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F072" w14:textId="77777777" w:rsidR="005876C3" w:rsidRPr="00416622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16622">
        <w:rPr>
          <w:rFonts w:asciiTheme="minorHAnsi" w:hAnsiTheme="minorHAnsi" w:cstheme="minorHAnsi"/>
          <w:color w:val="auto"/>
          <w:szCs w:val="24"/>
        </w:rPr>
        <w:t>TERMIN</w:t>
      </w:r>
    </w:p>
    <w:p w14:paraId="71960A0C" w14:textId="5D31FA7A" w:rsidR="005876C3" w:rsidRPr="00416622" w:rsidRDefault="00415590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136A5">
        <w:rPr>
          <w:rFonts w:asciiTheme="minorHAnsi" w:hAnsiTheme="minorHAnsi" w:cstheme="minorHAnsi"/>
        </w:rPr>
        <w:t>8</w:t>
      </w:r>
      <w:r w:rsidR="00BD35D8" w:rsidRPr="00416622">
        <w:rPr>
          <w:rFonts w:asciiTheme="minorHAnsi" w:hAnsiTheme="minorHAnsi" w:cstheme="minorHAnsi"/>
        </w:rPr>
        <w:t>.04.2024</w:t>
      </w:r>
      <w:r w:rsidR="005876C3" w:rsidRPr="00416622">
        <w:rPr>
          <w:rFonts w:asciiTheme="minorHAnsi" w:hAnsiTheme="minorHAnsi" w:cstheme="minorHAnsi"/>
        </w:rPr>
        <w:t xml:space="preserve"> r.</w:t>
      </w:r>
    </w:p>
    <w:p w14:paraId="240C56E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MIEJSCE</w:t>
      </w:r>
    </w:p>
    <w:p w14:paraId="086E04EE" w14:textId="00BF80A1" w:rsidR="005876C3" w:rsidRPr="00BD35D8" w:rsidRDefault="00BD35D8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konferencyjna </w:t>
      </w:r>
      <w:r w:rsidR="00550746">
        <w:rPr>
          <w:rFonts w:asciiTheme="minorHAnsi" w:hAnsiTheme="minorHAnsi" w:cstheme="minorHAnsi"/>
        </w:rPr>
        <w:t>Starostwa Powiatowego w Kościerzynie, ul. 3 Maja 9C, sala konferencyjna I piętro</w:t>
      </w:r>
    </w:p>
    <w:p w14:paraId="7FBFD65B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ORGANIZATOR</w:t>
      </w:r>
    </w:p>
    <w:p w14:paraId="7D8F4E3A" w14:textId="5482CD9F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Lokalny </w:t>
      </w:r>
      <w:r w:rsidR="005876C3" w:rsidRPr="00B30961">
        <w:rPr>
          <w:rFonts w:asciiTheme="minorHAnsi" w:hAnsiTheme="minorHAnsi" w:cstheme="minorHAnsi"/>
        </w:rPr>
        <w:t>Punkt Informacyjny</w:t>
      </w:r>
    </w:p>
    <w:p w14:paraId="7DB8F9EF" w14:textId="7501E966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 xml:space="preserve">w </w:t>
      </w:r>
      <w:r w:rsidR="00BD35D8">
        <w:rPr>
          <w:rFonts w:asciiTheme="minorHAnsi" w:hAnsiTheme="minorHAnsi" w:cstheme="minorHAnsi"/>
        </w:rPr>
        <w:t>Chojnicach</w:t>
      </w:r>
    </w:p>
    <w:p w14:paraId="27CD634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KONTAKT</w:t>
      </w:r>
    </w:p>
    <w:p w14:paraId="0D65BB0A" w14:textId="02A54550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Lokalny</w:t>
      </w:r>
      <w:r w:rsidR="005876C3" w:rsidRPr="00B30961">
        <w:rPr>
          <w:rFonts w:asciiTheme="minorHAnsi" w:hAnsiTheme="minorHAnsi" w:cstheme="minorHAnsi"/>
        </w:rPr>
        <w:t xml:space="preserve"> Punkt Informacyjny </w:t>
      </w:r>
      <w:r w:rsidR="005876C3" w:rsidRPr="00B30961">
        <w:rPr>
          <w:rFonts w:asciiTheme="minorHAnsi" w:hAnsiTheme="minorHAnsi" w:cstheme="minorHAnsi"/>
        </w:rPr>
        <w:br/>
        <w:t xml:space="preserve">Funduszy Europejskich </w:t>
      </w:r>
      <w:r w:rsidR="005876C3">
        <w:rPr>
          <w:rFonts w:asciiTheme="minorHAnsi" w:hAnsiTheme="minorHAnsi" w:cstheme="minorHAnsi"/>
        </w:rPr>
        <w:br/>
      </w:r>
      <w:r w:rsidR="005876C3" w:rsidRPr="00B3096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Chojnicach</w:t>
      </w:r>
    </w:p>
    <w:p w14:paraId="7D937F5C" w14:textId="77777777" w:rsidR="004E2A0C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 xml:space="preserve">tel.: </w:t>
      </w:r>
    </w:p>
    <w:p w14:paraId="12C51CDE" w14:textId="60D2444F" w:rsidR="005876C3" w:rsidRPr="00B30961" w:rsidRDefault="004E2A0C" w:rsidP="005876C3">
      <w:pPr>
        <w:spacing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536 278,207, 536 278 316</w:t>
      </w:r>
    </w:p>
    <w:p w14:paraId="2EF126E6" w14:textId="1DF9EFDE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11" w:history="1">
        <w:r w:rsidR="00BD35D8" w:rsidRPr="00AA528E">
          <w:rPr>
            <w:rStyle w:val="Hipercze"/>
            <w:rFonts w:asciiTheme="minorHAnsi" w:hAnsiTheme="minorHAnsi" w:cstheme="minorHAnsi"/>
            <w:lang w:val="en-US"/>
          </w:rPr>
          <w:t>pife.chojnice@lgdzc.pl</w:t>
        </w:r>
      </w:hyperlink>
    </w:p>
    <w:p w14:paraId="5F41D11C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7B001961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5628705E" w14:textId="77777777" w:rsidR="0096452A" w:rsidRPr="00BD35D8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BD35D8">
        <w:rPr>
          <w:rFonts w:asciiTheme="minorHAnsi" w:hAnsiTheme="minorHAnsi" w:cstheme="minorHAnsi"/>
          <w:lang w:val="en-US"/>
        </w:rPr>
        <w:br w:type="column"/>
      </w:r>
    </w:p>
    <w:p w14:paraId="7880FA44" w14:textId="18C2ED7E" w:rsidR="0061574E" w:rsidRPr="0061574E" w:rsidRDefault="00957A37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Szkolenie</w:t>
      </w:r>
      <w:r w:rsidR="00416622">
        <w:rPr>
          <w:rFonts w:ascii="Calibri" w:hAnsi="Calibri" w:cs="Calibri"/>
          <w:b/>
          <w:sz w:val="28"/>
          <w:szCs w:val="28"/>
        </w:rPr>
        <w:t>:</w:t>
      </w:r>
      <w:r w:rsidR="0061574E" w:rsidRPr="0061574E">
        <w:rPr>
          <w:rFonts w:ascii="Calibri" w:hAnsi="Calibri" w:cs="Calibri"/>
          <w:b/>
          <w:sz w:val="28"/>
          <w:szCs w:val="28"/>
        </w:rPr>
        <w:t xml:space="preserve"> </w:t>
      </w:r>
      <w:r w:rsidR="00DC005B">
        <w:rPr>
          <w:rFonts w:ascii="Calibri" w:hAnsi="Calibri" w:cs="Calibri"/>
          <w:b/>
          <w:sz w:val="28"/>
          <w:szCs w:val="28"/>
        </w:rPr>
        <w:t xml:space="preserve">Rozwijaj swoją firmę z </w:t>
      </w:r>
      <w:r w:rsidR="00704B8F">
        <w:rPr>
          <w:rFonts w:ascii="Calibri" w:hAnsi="Calibri" w:cs="Calibri"/>
          <w:b/>
          <w:sz w:val="28"/>
          <w:szCs w:val="28"/>
        </w:rPr>
        <w:t>funduszami  - aktualne konkursy dla sektora MŚP</w:t>
      </w:r>
      <w:r w:rsidR="00DC005B">
        <w:rPr>
          <w:rFonts w:ascii="Calibri" w:hAnsi="Calibri" w:cs="Calibri"/>
          <w:b/>
          <w:sz w:val="28"/>
          <w:szCs w:val="28"/>
        </w:rPr>
        <w:t xml:space="preserve"> </w:t>
      </w:r>
    </w:p>
    <w:p w14:paraId="070E090E" w14:textId="762709C9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407E056C" w14:textId="7BC96B82" w:rsidR="0061574E" w:rsidRPr="00FE1E8E" w:rsidRDefault="00BD35D8" w:rsidP="0061574E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cs="Arial"/>
          <w:sz w:val="22"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61574E">
        <w:rPr>
          <w:rFonts w:ascii="Calibri" w:hAnsi="Calibri" w:cs="Calibri"/>
          <w:szCs w:val="22"/>
        </w:rPr>
        <w:t xml:space="preserve">:00 </w:t>
      </w:r>
      <w:r w:rsidR="0061574E"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szCs w:val="22"/>
        </w:rPr>
        <w:t xml:space="preserve"> </w:t>
      </w:r>
      <w:r w:rsidR="00FE1E8E">
        <w:rPr>
          <w:rFonts w:ascii="Calibri" w:hAnsi="Calibri" w:cs="Calibri"/>
          <w:szCs w:val="22"/>
        </w:rPr>
        <w:tab/>
      </w:r>
      <w:r w:rsidR="0061574E" w:rsidRPr="00FE1E8E">
        <w:rPr>
          <w:rFonts w:ascii="Calibri" w:hAnsi="Calibri" w:cs="Calibri"/>
          <w:szCs w:val="22"/>
        </w:rPr>
        <w:t>Powitanie uczestników</w:t>
      </w:r>
    </w:p>
    <w:p w14:paraId="2DA8A4A6" w14:textId="1A0EA40E" w:rsidR="0061574E" w:rsidRPr="00FE1E8E" w:rsidRDefault="00BD35D8" w:rsidP="009A204B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 xml:space="preserve">:05 – </w:t>
      </w: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</w:t>
      </w:r>
      <w:r w:rsidR="0061574E" w:rsidRPr="00FE1E8E">
        <w:rPr>
          <w:rFonts w:ascii="Calibri" w:hAnsi="Calibri" w:cs="Calibri"/>
          <w:szCs w:val="22"/>
        </w:rPr>
        <w:tab/>
      </w:r>
      <w:bookmarkStart w:id="0" w:name="_Hlk131507023"/>
      <w:r w:rsidR="0061574E" w:rsidRPr="00FE1E8E">
        <w:rPr>
          <w:rFonts w:ascii="Calibri" w:hAnsi="Calibri" w:cs="Calibri"/>
          <w:szCs w:val="22"/>
        </w:rPr>
        <w:t xml:space="preserve">Oferta </w:t>
      </w:r>
      <w:r>
        <w:rPr>
          <w:rFonts w:ascii="Calibri" w:hAnsi="Calibri" w:cs="Calibri"/>
          <w:szCs w:val="22"/>
        </w:rPr>
        <w:t>Lokalnego</w:t>
      </w:r>
      <w:r w:rsidR="0061574E" w:rsidRPr="00FE1E8E">
        <w:rPr>
          <w:rFonts w:ascii="Calibri" w:hAnsi="Calibri" w:cs="Calibri"/>
          <w:szCs w:val="22"/>
        </w:rPr>
        <w:t xml:space="preserve"> Punktu Informacyjnego Funduszy Europejskich w </w:t>
      </w:r>
      <w:bookmarkEnd w:id="0"/>
      <w:r>
        <w:rPr>
          <w:rFonts w:ascii="Calibri" w:hAnsi="Calibri" w:cs="Calibri"/>
          <w:szCs w:val="22"/>
        </w:rPr>
        <w:t>Chojnicach</w:t>
      </w:r>
    </w:p>
    <w:p w14:paraId="39C15291" w14:textId="1A4A8D24" w:rsidR="0061574E" w:rsidRPr="00FE1E8E" w:rsidRDefault="00BD35D8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 – 1</w:t>
      </w:r>
      <w:r w:rsidR="009A204B" w:rsidRPr="00FE1E8E">
        <w:rPr>
          <w:rFonts w:ascii="Calibri" w:hAnsi="Calibri" w:cs="Calibri"/>
          <w:szCs w:val="22"/>
        </w:rPr>
        <w:t>0</w:t>
      </w:r>
      <w:r w:rsidR="0061574E"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="0061574E" w:rsidRPr="00FE1E8E">
        <w:rPr>
          <w:rFonts w:ascii="Calibri" w:hAnsi="Calibri" w:cs="Calibri"/>
          <w:szCs w:val="22"/>
        </w:rPr>
        <w:tab/>
      </w:r>
      <w:r w:rsidR="00704B8F">
        <w:rPr>
          <w:rFonts w:ascii="Calibri" w:hAnsi="Calibri" w:cs="Calibri"/>
          <w:bCs/>
          <w:szCs w:val="20"/>
        </w:rPr>
        <w:t xml:space="preserve">Wsparcie w ramach konkursu HoReCa: </w:t>
      </w:r>
      <w:r w:rsidR="00CE3AEA">
        <w:rPr>
          <w:rFonts w:ascii="Calibri" w:hAnsi="Calibri" w:cs="Calibri"/>
          <w:bCs/>
          <w:szCs w:val="20"/>
        </w:rPr>
        <w:t>warunki dostępowe</w:t>
      </w:r>
      <w:r w:rsidR="004E2A0C">
        <w:rPr>
          <w:rFonts w:ascii="Calibri" w:hAnsi="Calibri" w:cs="Calibri"/>
          <w:bCs/>
          <w:szCs w:val="20"/>
        </w:rPr>
        <w:t>, kryteria wyboru</w:t>
      </w:r>
    </w:p>
    <w:p w14:paraId="4EDC3996" w14:textId="3C3D3F7A" w:rsidR="00BD35D8" w:rsidRDefault="0061574E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bookmarkStart w:id="1" w:name="_Hlk138765839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Pr="00FE1E8E">
        <w:rPr>
          <w:rFonts w:ascii="Calibri" w:hAnsi="Calibri" w:cs="Calibri"/>
          <w:szCs w:val="22"/>
        </w:rPr>
        <w:t xml:space="preserve"> </w:t>
      </w:r>
      <w:bookmarkStart w:id="2" w:name="_Hlk144452421"/>
      <w:r w:rsidRPr="00FE1E8E">
        <w:rPr>
          <w:rFonts w:ascii="Calibri" w:hAnsi="Calibri" w:cs="Calibri"/>
          <w:szCs w:val="22"/>
        </w:rPr>
        <w:t xml:space="preserve">– </w:t>
      </w:r>
      <w:bookmarkEnd w:id="2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45     Przerwa kawowa</w:t>
      </w:r>
    </w:p>
    <w:p w14:paraId="63C7A0AC" w14:textId="1ABEE730" w:rsidR="0061574E" w:rsidRPr="00FE1E8E" w:rsidRDefault="00BD35D8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10:45 – 11.15</w:t>
      </w:r>
      <w:r w:rsidR="0061574E" w:rsidRPr="00FE1E8E">
        <w:rPr>
          <w:rFonts w:ascii="Calibri" w:hAnsi="Calibri" w:cs="Calibri"/>
          <w:szCs w:val="22"/>
        </w:rPr>
        <w:tab/>
      </w:r>
      <w:r w:rsidR="004E2A0C" w:rsidRPr="004E2A0C">
        <w:rPr>
          <w:rFonts w:ascii="Calibri" w:hAnsi="Calibri" w:cs="Calibri"/>
          <w:szCs w:val="22"/>
        </w:rPr>
        <w:t>Korzystanie z bazy konkurencyjności</w:t>
      </w:r>
    </w:p>
    <w:p w14:paraId="6C501191" w14:textId="259833AA" w:rsidR="00FE1E8E" w:rsidRPr="00FE1E8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</w:t>
      </w:r>
      <w:r w:rsidR="00BD35D8">
        <w:rPr>
          <w:rFonts w:ascii="Calibri" w:hAnsi="Calibri" w:cs="Calibri"/>
          <w:szCs w:val="22"/>
        </w:rPr>
        <w:t>1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15</w:t>
      </w:r>
      <w:r w:rsidR="009A204B" w:rsidRPr="00FE1E8E">
        <w:rPr>
          <w:rFonts w:ascii="Calibri" w:hAnsi="Calibri" w:cs="Calibri"/>
          <w:szCs w:val="22"/>
        </w:rPr>
        <w:t xml:space="preserve"> </w:t>
      </w:r>
      <w:r w:rsidRPr="00FE1E8E">
        <w:rPr>
          <w:rFonts w:ascii="Calibri" w:hAnsi="Calibri" w:cs="Calibri"/>
          <w:szCs w:val="22"/>
        </w:rPr>
        <w:t xml:space="preserve"> </w:t>
      </w:r>
      <w:bookmarkEnd w:id="1"/>
      <w:r w:rsidR="009A204B" w:rsidRPr="00FE1E8E">
        <w:rPr>
          <w:rFonts w:ascii="Calibri" w:hAnsi="Calibri" w:cs="Calibri"/>
          <w:szCs w:val="22"/>
        </w:rPr>
        <w:t>– 1</w:t>
      </w:r>
      <w:r w:rsidR="00E55AFF">
        <w:rPr>
          <w:rFonts w:ascii="Calibri" w:hAnsi="Calibri" w:cs="Calibri"/>
          <w:szCs w:val="22"/>
        </w:rPr>
        <w:t>2:0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ab/>
      </w:r>
      <w:r w:rsidR="004E2A0C">
        <w:rPr>
          <w:rFonts w:ascii="Calibri" w:hAnsi="Calibri" w:cs="Calibri"/>
          <w:szCs w:val="22"/>
        </w:rPr>
        <w:t>Wsparcie dla MŚP</w:t>
      </w:r>
    </w:p>
    <w:p w14:paraId="1DD217C5" w14:textId="2164518D" w:rsidR="0061574E" w:rsidRPr="00FE1E8E" w:rsidRDefault="0061574E" w:rsidP="00CE3AEA">
      <w:pPr>
        <w:tabs>
          <w:tab w:val="left" w:pos="1560"/>
        </w:tabs>
        <w:spacing w:before="120" w:line="22" w:lineRule="atLeast"/>
        <w:rPr>
          <w:rFonts w:ascii="Calibri" w:hAnsi="Calibri" w:cs="Calibri"/>
          <w:szCs w:val="22"/>
        </w:rPr>
      </w:pPr>
    </w:p>
    <w:p w14:paraId="19812219" w14:textId="171AC194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46037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46037E">
      <w:headerReference w:type="first" r:id="rId16"/>
      <w:footerReference w:type="first" r:id="rId17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EE93" w14:textId="77777777" w:rsidR="0046037E" w:rsidRDefault="0046037E">
      <w:r>
        <w:separator/>
      </w:r>
    </w:p>
  </w:endnote>
  <w:endnote w:type="continuationSeparator" w:id="0">
    <w:p w14:paraId="68CF38EF" w14:textId="77777777" w:rsidR="0046037E" w:rsidRDefault="0046037E">
      <w:r>
        <w:continuationSeparator/>
      </w:r>
    </w:p>
  </w:endnote>
  <w:endnote w:type="continuationNotice" w:id="1">
    <w:p w14:paraId="465CCB6F" w14:textId="77777777" w:rsidR="0046037E" w:rsidRDefault="00460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5C0F" w14:textId="77777777" w:rsidR="0046037E" w:rsidRDefault="0046037E">
      <w:r>
        <w:separator/>
      </w:r>
    </w:p>
  </w:footnote>
  <w:footnote w:type="continuationSeparator" w:id="0">
    <w:p w14:paraId="49203139" w14:textId="77777777" w:rsidR="0046037E" w:rsidRDefault="0046037E">
      <w:r>
        <w:continuationSeparator/>
      </w:r>
    </w:p>
  </w:footnote>
  <w:footnote w:type="continuationNotice" w:id="1">
    <w:p w14:paraId="5A2D30CF" w14:textId="77777777" w:rsidR="0046037E" w:rsidRDefault="00460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426456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851423">
    <w:abstractNumId w:val="8"/>
  </w:num>
  <w:num w:numId="3" w16cid:durableId="52001332">
    <w:abstractNumId w:val="4"/>
  </w:num>
  <w:num w:numId="4" w16cid:durableId="1212689065">
    <w:abstractNumId w:val="14"/>
  </w:num>
  <w:num w:numId="5" w16cid:durableId="733313843">
    <w:abstractNumId w:val="11"/>
  </w:num>
  <w:num w:numId="6" w16cid:durableId="417094487">
    <w:abstractNumId w:val="3"/>
  </w:num>
  <w:num w:numId="7" w16cid:durableId="1910728206">
    <w:abstractNumId w:val="0"/>
  </w:num>
  <w:num w:numId="8" w16cid:durableId="870458800">
    <w:abstractNumId w:val="13"/>
  </w:num>
  <w:num w:numId="9" w16cid:durableId="1617835552">
    <w:abstractNumId w:val="12"/>
  </w:num>
  <w:num w:numId="10" w16cid:durableId="1583293897">
    <w:abstractNumId w:val="1"/>
  </w:num>
  <w:num w:numId="11" w16cid:durableId="894390534">
    <w:abstractNumId w:val="9"/>
  </w:num>
  <w:num w:numId="12" w16cid:durableId="1147623712">
    <w:abstractNumId w:val="6"/>
  </w:num>
  <w:num w:numId="13" w16cid:durableId="192890257">
    <w:abstractNumId w:val="2"/>
  </w:num>
  <w:num w:numId="14" w16cid:durableId="1483501479">
    <w:abstractNumId w:val="5"/>
  </w:num>
  <w:num w:numId="15" w16cid:durableId="414480592">
    <w:abstractNumId w:val="10"/>
  </w:num>
  <w:num w:numId="16" w16cid:durableId="1968201823">
    <w:abstractNumId w:val="7"/>
  </w:num>
  <w:num w:numId="17" w16cid:durableId="12959144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91C2AA-C43C-4195-9C7D-5801F82D49F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3490E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4B45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32AD"/>
    <w:rsid w:val="002748C8"/>
    <w:rsid w:val="00276ED5"/>
    <w:rsid w:val="00277D86"/>
    <w:rsid w:val="0028202B"/>
    <w:rsid w:val="00284B2D"/>
    <w:rsid w:val="00284C2B"/>
    <w:rsid w:val="00287648"/>
    <w:rsid w:val="00290AA3"/>
    <w:rsid w:val="002960E8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36A5"/>
    <w:rsid w:val="00414478"/>
    <w:rsid w:val="00415590"/>
    <w:rsid w:val="00416622"/>
    <w:rsid w:val="00425B66"/>
    <w:rsid w:val="00425E23"/>
    <w:rsid w:val="00430EDA"/>
    <w:rsid w:val="004568E7"/>
    <w:rsid w:val="0046037E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4E2A0C"/>
    <w:rsid w:val="00505556"/>
    <w:rsid w:val="00515942"/>
    <w:rsid w:val="005322A4"/>
    <w:rsid w:val="00533279"/>
    <w:rsid w:val="0053425D"/>
    <w:rsid w:val="005369F2"/>
    <w:rsid w:val="00545AF8"/>
    <w:rsid w:val="00550746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62F7C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7C"/>
    <w:rsid w:val="006D1ABA"/>
    <w:rsid w:val="006D5482"/>
    <w:rsid w:val="006E27F0"/>
    <w:rsid w:val="006E36E9"/>
    <w:rsid w:val="006E6B78"/>
    <w:rsid w:val="006F209E"/>
    <w:rsid w:val="00704B8F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57A37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D35D8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3AEA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05B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5AFF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fe.chojnice@lgdzc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1C02DD3-9D41-464F-87E2-87EDE7AB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07AB4-131D-4423-9CBC-879E50492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31922-90B5-4E08-AC9F-B04F10131482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customXml/itemProps4.xml><?xml version="1.0" encoding="utf-8"?>
<ds:datastoreItem xmlns:ds="http://schemas.openxmlformats.org/officeDocument/2006/customXml" ds:itemID="{9A91C2AA-C43C-4195-9C7D-5801F82D49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1</TotalTime>
  <Pages>1</Pages>
  <Words>93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Lokalny Punkt Informacyjny</cp:lastModifiedBy>
  <cp:revision>4</cp:revision>
  <cp:lastPrinted>2023-07-24T08:43:00Z</cp:lastPrinted>
  <dcterms:created xsi:type="dcterms:W3CDTF">2024-04-10T05:42:00Z</dcterms:created>
  <dcterms:modified xsi:type="dcterms:W3CDTF">2024-04-10T12:34:00Z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