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77777777" w:rsidR="005876C3" w:rsidRPr="00416622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16622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174CDF98" w:rsidR="005876C3" w:rsidRPr="00416622" w:rsidRDefault="00415590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BD35D8" w:rsidRPr="00416622">
        <w:rPr>
          <w:rFonts w:asciiTheme="minorHAnsi" w:hAnsiTheme="minorHAnsi" w:cstheme="minorHAnsi"/>
        </w:rPr>
        <w:t>.04.2024</w:t>
      </w:r>
      <w:r w:rsidR="005876C3" w:rsidRPr="00416622">
        <w:rPr>
          <w:rFonts w:asciiTheme="minorHAnsi" w:hAnsiTheme="minorHAnsi" w:cstheme="minorHAnsi"/>
        </w:rPr>
        <w:t xml:space="preserve"> r.</w:t>
      </w:r>
    </w:p>
    <w:p w14:paraId="240C56E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MIEJSCE</w:t>
      </w:r>
    </w:p>
    <w:p w14:paraId="086E04EE" w14:textId="6D125CD8" w:rsidR="005876C3" w:rsidRPr="00BD35D8" w:rsidRDefault="00DA7607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D35D8">
        <w:rPr>
          <w:rFonts w:asciiTheme="minorHAnsi" w:hAnsiTheme="minorHAnsi" w:cstheme="minorHAnsi"/>
        </w:rPr>
        <w:t>ala konferencyjna Urzędu Gminy, ul. 31 stycznia 56a, Chojnice; piętro 3</w:t>
      </w:r>
    </w:p>
    <w:p w14:paraId="7FBFD65B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ORGANIZATOR</w:t>
      </w:r>
    </w:p>
    <w:p w14:paraId="7D8F4E3A" w14:textId="5482CD9F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Lokalny </w:t>
      </w:r>
      <w:r w:rsidR="005876C3" w:rsidRPr="00B30961">
        <w:rPr>
          <w:rFonts w:asciiTheme="minorHAnsi" w:hAnsiTheme="minorHAnsi" w:cstheme="minorHAnsi"/>
        </w:rPr>
        <w:t>Punkt Informacyjny</w:t>
      </w:r>
    </w:p>
    <w:p w14:paraId="7DB8F9EF" w14:textId="7501E966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w </w:t>
      </w:r>
      <w:r w:rsidR="00BD35D8">
        <w:rPr>
          <w:rFonts w:asciiTheme="minorHAnsi" w:hAnsiTheme="minorHAnsi" w:cstheme="minorHAnsi"/>
        </w:rPr>
        <w:t>Chojnicach</w:t>
      </w:r>
    </w:p>
    <w:p w14:paraId="27CD634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bookmarkStart w:id="0" w:name="_GoBack"/>
      <w:bookmarkEnd w:id="0"/>
      <w:r w:rsidRPr="00BD35D8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02A54550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</w:t>
      </w:r>
      <w:r w:rsidR="005876C3" w:rsidRPr="00B30961">
        <w:rPr>
          <w:rFonts w:asciiTheme="minorHAnsi" w:hAnsiTheme="minorHAnsi" w:cstheme="minorHAnsi"/>
        </w:rPr>
        <w:t xml:space="preserve"> Punkt Informacyjny </w:t>
      </w:r>
      <w:r w:rsidR="005876C3" w:rsidRPr="00B30961">
        <w:rPr>
          <w:rFonts w:asciiTheme="minorHAnsi" w:hAnsiTheme="minorHAnsi" w:cstheme="minorHAnsi"/>
        </w:rPr>
        <w:br/>
        <w:t xml:space="preserve">Funduszy Europejskich </w:t>
      </w:r>
      <w:r w:rsidR="005876C3">
        <w:rPr>
          <w:rFonts w:asciiTheme="minorHAnsi" w:hAnsiTheme="minorHAnsi" w:cstheme="minorHAnsi"/>
        </w:rPr>
        <w:br/>
      </w:r>
      <w:r w:rsidR="005876C3" w:rsidRPr="00B3096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Chojnicach</w:t>
      </w:r>
    </w:p>
    <w:p w14:paraId="7D937F5C" w14:textId="77777777" w:rsidR="004E2A0C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 xml:space="preserve">tel.: </w:t>
      </w:r>
    </w:p>
    <w:p w14:paraId="12C51CDE" w14:textId="3ABAEADE" w:rsidR="005876C3" w:rsidRPr="00B30961" w:rsidRDefault="004E2A0C" w:rsidP="005876C3">
      <w:pPr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536</w:t>
      </w:r>
      <w:r w:rsidR="00DA7607">
        <w:rPr>
          <w:rFonts w:asciiTheme="minorHAnsi" w:hAnsiTheme="minorHAnsi" w:cstheme="minorHAnsi"/>
          <w:lang w:val="en-GB"/>
        </w:rPr>
        <w:t> </w:t>
      </w:r>
      <w:r>
        <w:rPr>
          <w:rFonts w:asciiTheme="minorHAnsi" w:hAnsiTheme="minorHAnsi" w:cstheme="minorHAnsi"/>
          <w:lang w:val="en-GB"/>
        </w:rPr>
        <w:t>278</w:t>
      </w:r>
      <w:r w:rsidR="00DA7607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207, 536 278 316</w:t>
      </w:r>
    </w:p>
    <w:p w14:paraId="2EF126E6" w14:textId="1DF9EFDE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10" w:history="1">
        <w:r w:rsidR="00BD35D8" w:rsidRPr="00AA528E">
          <w:rPr>
            <w:rStyle w:val="Hipercze"/>
            <w:rFonts w:asciiTheme="minorHAnsi" w:hAnsiTheme="minorHAnsi" w:cstheme="minorHAnsi"/>
            <w:lang w:val="en-US"/>
          </w:rPr>
          <w:t>pife.chojnice@lgdzc.pl</w:t>
        </w:r>
      </w:hyperlink>
    </w:p>
    <w:p w14:paraId="5F41D11C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7B001961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5628705E" w14:textId="77777777" w:rsidR="0096452A" w:rsidRPr="00BD35D8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BD35D8">
        <w:rPr>
          <w:rFonts w:asciiTheme="minorHAnsi" w:hAnsiTheme="minorHAnsi" w:cstheme="minorHAnsi"/>
          <w:lang w:val="en-US"/>
        </w:rPr>
        <w:br w:type="column"/>
      </w:r>
    </w:p>
    <w:p w14:paraId="7880FA44" w14:textId="18C2ED7E" w:rsidR="0061574E" w:rsidRPr="0061574E" w:rsidRDefault="00957A37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Szkolenie</w:t>
      </w:r>
      <w:r w:rsidR="00416622">
        <w:rPr>
          <w:rFonts w:ascii="Calibri" w:hAnsi="Calibri" w:cs="Calibri"/>
          <w:b/>
          <w:sz w:val="28"/>
          <w:szCs w:val="28"/>
        </w:rPr>
        <w:t>:</w:t>
      </w:r>
      <w:r w:rsidR="0061574E" w:rsidRPr="0061574E">
        <w:rPr>
          <w:rFonts w:ascii="Calibri" w:hAnsi="Calibri" w:cs="Calibri"/>
          <w:b/>
          <w:sz w:val="28"/>
          <w:szCs w:val="28"/>
        </w:rPr>
        <w:t xml:space="preserve"> </w:t>
      </w:r>
      <w:r w:rsidR="00DC005B">
        <w:rPr>
          <w:rFonts w:ascii="Calibri" w:hAnsi="Calibri" w:cs="Calibri"/>
          <w:b/>
          <w:sz w:val="28"/>
          <w:szCs w:val="28"/>
        </w:rPr>
        <w:t xml:space="preserve">Rozwijaj swoją firmę z </w:t>
      </w:r>
      <w:r w:rsidR="00704B8F">
        <w:rPr>
          <w:rFonts w:ascii="Calibri" w:hAnsi="Calibri" w:cs="Calibri"/>
          <w:b/>
          <w:sz w:val="28"/>
          <w:szCs w:val="28"/>
        </w:rPr>
        <w:t>funduszami  - aktualne konkursy dla sektora MŚP</w:t>
      </w:r>
      <w:r w:rsidR="00DC005B">
        <w:rPr>
          <w:rFonts w:ascii="Calibri" w:hAnsi="Calibri" w:cs="Calibri"/>
          <w:b/>
          <w:sz w:val="28"/>
          <w:szCs w:val="28"/>
        </w:rPr>
        <w:t xml:space="preserve"> 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7BC96B82" w:rsidR="0061574E" w:rsidRPr="00FE1E8E" w:rsidRDefault="00BD35D8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61574E">
        <w:rPr>
          <w:rFonts w:ascii="Calibri" w:hAnsi="Calibri" w:cs="Calibri"/>
          <w:szCs w:val="22"/>
        </w:rPr>
        <w:t xml:space="preserve">:00 </w:t>
      </w:r>
      <w:r w:rsidR="0061574E"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FE1E8E">
        <w:rPr>
          <w:rFonts w:ascii="Calibri" w:hAnsi="Calibri" w:cs="Calibri"/>
          <w:szCs w:val="22"/>
        </w:rPr>
        <w:tab/>
      </w:r>
      <w:r w:rsidR="0061574E" w:rsidRPr="00FE1E8E">
        <w:rPr>
          <w:rFonts w:ascii="Calibri" w:hAnsi="Calibri" w:cs="Calibri"/>
          <w:szCs w:val="22"/>
        </w:rPr>
        <w:t>Powitanie uczestników</w:t>
      </w:r>
    </w:p>
    <w:p w14:paraId="2DA8A4A6" w14:textId="1A0EA40E" w:rsidR="0061574E" w:rsidRPr="00FE1E8E" w:rsidRDefault="00BD35D8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 xml:space="preserve">:05 – </w:t>
      </w: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</w:t>
      </w:r>
      <w:r w:rsidR="0061574E" w:rsidRPr="00FE1E8E">
        <w:rPr>
          <w:rFonts w:ascii="Calibri" w:hAnsi="Calibri" w:cs="Calibri"/>
          <w:szCs w:val="22"/>
        </w:rPr>
        <w:tab/>
      </w:r>
      <w:bookmarkStart w:id="1" w:name="_Hlk131507023"/>
      <w:r w:rsidR="0061574E" w:rsidRPr="00FE1E8E">
        <w:rPr>
          <w:rFonts w:ascii="Calibri" w:hAnsi="Calibri" w:cs="Calibri"/>
          <w:szCs w:val="22"/>
        </w:rPr>
        <w:t xml:space="preserve">Oferta </w:t>
      </w:r>
      <w:r>
        <w:rPr>
          <w:rFonts w:ascii="Calibri" w:hAnsi="Calibri" w:cs="Calibri"/>
          <w:szCs w:val="22"/>
        </w:rPr>
        <w:t>Lokalnego</w:t>
      </w:r>
      <w:r w:rsidR="0061574E" w:rsidRPr="00FE1E8E">
        <w:rPr>
          <w:rFonts w:ascii="Calibri" w:hAnsi="Calibri" w:cs="Calibri"/>
          <w:szCs w:val="22"/>
        </w:rPr>
        <w:t xml:space="preserve"> Punktu Informacyjnego Funduszy Europejskich w </w:t>
      </w:r>
      <w:bookmarkEnd w:id="1"/>
      <w:r>
        <w:rPr>
          <w:rFonts w:ascii="Calibri" w:hAnsi="Calibri" w:cs="Calibri"/>
          <w:szCs w:val="22"/>
        </w:rPr>
        <w:t>Chojnicach</w:t>
      </w:r>
    </w:p>
    <w:p w14:paraId="39C15291" w14:textId="1A4A8D24" w:rsidR="0061574E" w:rsidRPr="00FE1E8E" w:rsidRDefault="00BD35D8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 – 1</w:t>
      </w:r>
      <w:r w:rsidR="009A204B" w:rsidRPr="00FE1E8E">
        <w:rPr>
          <w:rFonts w:ascii="Calibri" w:hAnsi="Calibri" w:cs="Calibri"/>
          <w:szCs w:val="22"/>
        </w:rPr>
        <w:t>0</w:t>
      </w:r>
      <w:r w:rsidR="0061574E"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="0061574E" w:rsidRPr="00FE1E8E">
        <w:rPr>
          <w:rFonts w:ascii="Calibri" w:hAnsi="Calibri" w:cs="Calibri"/>
          <w:szCs w:val="22"/>
        </w:rPr>
        <w:tab/>
      </w:r>
      <w:r w:rsidR="00704B8F">
        <w:rPr>
          <w:rFonts w:ascii="Calibri" w:hAnsi="Calibri" w:cs="Calibri"/>
          <w:bCs/>
          <w:szCs w:val="20"/>
        </w:rPr>
        <w:t xml:space="preserve">Wsparcie w ramach konkursu </w:t>
      </w:r>
      <w:proofErr w:type="spellStart"/>
      <w:r w:rsidR="00704B8F">
        <w:rPr>
          <w:rFonts w:ascii="Calibri" w:hAnsi="Calibri" w:cs="Calibri"/>
          <w:bCs/>
          <w:szCs w:val="20"/>
        </w:rPr>
        <w:t>HoReCa</w:t>
      </w:r>
      <w:proofErr w:type="spellEnd"/>
      <w:r w:rsidR="00704B8F">
        <w:rPr>
          <w:rFonts w:ascii="Calibri" w:hAnsi="Calibri" w:cs="Calibri"/>
          <w:bCs/>
          <w:szCs w:val="20"/>
        </w:rPr>
        <w:t xml:space="preserve">: </w:t>
      </w:r>
      <w:r w:rsidR="00CE3AEA">
        <w:rPr>
          <w:rFonts w:ascii="Calibri" w:hAnsi="Calibri" w:cs="Calibri"/>
          <w:bCs/>
          <w:szCs w:val="20"/>
        </w:rPr>
        <w:t>warunki dostępowe</w:t>
      </w:r>
      <w:r w:rsidR="004E2A0C">
        <w:rPr>
          <w:rFonts w:ascii="Calibri" w:hAnsi="Calibri" w:cs="Calibri"/>
          <w:bCs/>
          <w:szCs w:val="20"/>
        </w:rPr>
        <w:t>, kryteria wyboru</w:t>
      </w:r>
    </w:p>
    <w:p w14:paraId="4EDC3996" w14:textId="3C3D3F7A" w:rsidR="00BD35D8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2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3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3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45     Przerwa kawowa</w:t>
      </w:r>
    </w:p>
    <w:p w14:paraId="63C7A0AC" w14:textId="1ABEE730" w:rsidR="0061574E" w:rsidRPr="00FE1E8E" w:rsidRDefault="00BD35D8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10:45 – 11.15</w:t>
      </w:r>
      <w:r w:rsidR="0061574E" w:rsidRPr="00FE1E8E">
        <w:rPr>
          <w:rFonts w:ascii="Calibri" w:hAnsi="Calibri" w:cs="Calibri"/>
          <w:szCs w:val="22"/>
        </w:rPr>
        <w:tab/>
      </w:r>
      <w:r w:rsidR="004E2A0C" w:rsidRPr="004E2A0C">
        <w:rPr>
          <w:rFonts w:ascii="Calibri" w:hAnsi="Calibri" w:cs="Calibri"/>
          <w:szCs w:val="22"/>
        </w:rPr>
        <w:t>Korzystanie z bazy konkurencyjności</w:t>
      </w:r>
    </w:p>
    <w:p w14:paraId="6C501191" w14:textId="259833AA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BD35D8">
        <w:rPr>
          <w:rFonts w:ascii="Calibri" w:hAnsi="Calibri" w:cs="Calibri"/>
          <w:szCs w:val="22"/>
        </w:rPr>
        <w:t>1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15</w:t>
      </w:r>
      <w:r w:rsidR="009A204B" w:rsidRPr="00FE1E8E">
        <w:rPr>
          <w:rFonts w:ascii="Calibri" w:hAnsi="Calibri" w:cs="Calibri"/>
          <w:szCs w:val="22"/>
        </w:rPr>
        <w:t xml:space="preserve"> </w:t>
      </w:r>
      <w:r w:rsidRPr="00FE1E8E">
        <w:rPr>
          <w:rFonts w:ascii="Calibri" w:hAnsi="Calibri" w:cs="Calibri"/>
          <w:szCs w:val="22"/>
        </w:rPr>
        <w:t xml:space="preserve"> </w:t>
      </w:r>
      <w:bookmarkEnd w:id="2"/>
      <w:r w:rsidR="009A204B" w:rsidRPr="00FE1E8E">
        <w:rPr>
          <w:rFonts w:ascii="Calibri" w:hAnsi="Calibri" w:cs="Calibri"/>
          <w:szCs w:val="22"/>
        </w:rPr>
        <w:t>– 1</w:t>
      </w:r>
      <w:r w:rsidR="00E55AFF">
        <w:rPr>
          <w:rFonts w:ascii="Calibri" w:hAnsi="Calibri" w:cs="Calibri"/>
          <w:szCs w:val="22"/>
        </w:rPr>
        <w:t>2:0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ab/>
      </w:r>
      <w:r w:rsidR="004E2A0C">
        <w:rPr>
          <w:rFonts w:ascii="Calibri" w:hAnsi="Calibri" w:cs="Calibri"/>
          <w:szCs w:val="22"/>
        </w:rPr>
        <w:t>Wsparcie dla MŚP</w:t>
      </w:r>
    </w:p>
    <w:p w14:paraId="1DD217C5" w14:textId="2164518D" w:rsidR="0061574E" w:rsidRPr="00FE1E8E" w:rsidRDefault="0061574E" w:rsidP="00CE3AEA">
      <w:pPr>
        <w:tabs>
          <w:tab w:val="left" w:pos="1560"/>
        </w:tabs>
        <w:spacing w:before="120" w:line="22" w:lineRule="atLeast"/>
        <w:rPr>
          <w:rFonts w:ascii="Calibri" w:hAnsi="Calibri" w:cs="Calibri"/>
          <w:szCs w:val="22"/>
        </w:rPr>
      </w:pP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46037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46037E">
      <w:headerReference w:type="first" r:id="rId15"/>
      <w:footerReference w:type="first" r:id="rId16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EE93" w14:textId="77777777" w:rsidR="0046037E" w:rsidRDefault="0046037E">
      <w:r>
        <w:separator/>
      </w:r>
    </w:p>
  </w:endnote>
  <w:endnote w:type="continuationSeparator" w:id="0">
    <w:p w14:paraId="68CF38EF" w14:textId="77777777" w:rsidR="0046037E" w:rsidRDefault="0046037E">
      <w:r>
        <w:continuationSeparator/>
      </w:r>
    </w:p>
  </w:endnote>
  <w:endnote w:type="continuationNotice" w:id="1">
    <w:p w14:paraId="465CCB6F" w14:textId="77777777" w:rsidR="0046037E" w:rsidRDefault="00460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5C0F" w14:textId="77777777" w:rsidR="0046037E" w:rsidRDefault="0046037E">
      <w:r>
        <w:separator/>
      </w:r>
    </w:p>
  </w:footnote>
  <w:footnote w:type="continuationSeparator" w:id="0">
    <w:p w14:paraId="49203139" w14:textId="77777777" w:rsidR="0046037E" w:rsidRDefault="0046037E">
      <w:r>
        <w:continuationSeparator/>
      </w:r>
    </w:p>
  </w:footnote>
  <w:footnote w:type="continuationNotice" w:id="1">
    <w:p w14:paraId="5A2D30CF" w14:textId="77777777" w:rsidR="0046037E" w:rsidRDefault="00460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0BB1F87-0A87-4D7E-9EA7-A37089051150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3490E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4B45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32AD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15590"/>
    <w:rsid w:val="00416622"/>
    <w:rsid w:val="00425B66"/>
    <w:rsid w:val="00425E23"/>
    <w:rsid w:val="00430EDA"/>
    <w:rsid w:val="004568E7"/>
    <w:rsid w:val="0046037E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4E2A0C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62F7C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7C"/>
    <w:rsid w:val="006D1ABA"/>
    <w:rsid w:val="006D5482"/>
    <w:rsid w:val="006E27F0"/>
    <w:rsid w:val="006E36E9"/>
    <w:rsid w:val="006E6B78"/>
    <w:rsid w:val="006F209E"/>
    <w:rsid w:val="00704B8F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53329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57A37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D35D8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3AEA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607"/>
    <w:rsid w:val="00DB138F"/>
    <w:rsid w:val="00DB58BF"/>
    <w:rsid w:val="00DC005B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5AFF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fe.chojnice@lgdz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C07AB4-131D-4423-9CBC-879E50492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2DD3-9D41-464F-87E2-87EDE7AB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B1F87-0A87-4D7E-9EA7-A370890511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1</TotalTime>
  <Pages>1</Pages>
  <Words>91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Jankowska Aneta</cp:lastModifiedBy>
  <cp:revision>3</cp:revision>
  <cp:lastPrinted>2023-07-24T08:43:00Z</cp:lastPrinted>
  <dcterms:created xsi:type="dcterms:W3CDTF">2024-04-09T08:48:00Z</dcterms:created>
  <dcterms:modified xsi:type="dcterms:W3CDTF">2024-04-10T11:53:00Z</dcterms:modified>
</cp:coreProperties>
</file>