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F072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TERMIN</w:t>
      </w:r>
    </w:p>
    <w:p w14:paraId="71960A0C" w14:textId="4911693D" w:rsidR="005876C3" w:rsidRPr="00B30961" w:rsidRDefault="002C3027" w:rsidP="005876C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15 kwietnia 2024 r</w:t>
      </w:r>
      <w:r w:rsidR="005876C3" w:rsidRPr="00B30961">
        <w:rPr>
          <w:rFonts w:asciiTheme="minorHAnsi" w:hAnsiTheme="minorHAnsi" w:cstheme="minorHAnsi"/>
          <w:lang w:val="en-US"/>
        </w:rPr>
        <w:t>.</w:t>
      </w:r>
    </w:p>
    <w:p w14:paraId="240C56E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MIEJSCE</w:t>
      </w:r>
    </w:p>
    <w:p w14:paraId="464C1180" w14:textId="77777777" w:rsidR="00931BFA" w:rsidRPr="00931BFA" w:rsidRDefault="00931BFA" w:rsidP="00CB7B6E">
      <w:pPr>
        <w:spacing w:line="312" w:lineRule="auto"/>
        <w:jc w:val="both"/>
        <w:rPr>
          <w:rFonts w:ascii="Calibri" w:hAnsi="Calibri"/>
        </w:rPr>
      </w:pPr>
      <w:r w:rsidRPr="00931BFA">
        <w:rPr>
          <w:rFonts w:ascii="Calibri" w:hAnsi="Calibri"/>
        </w:rPr>
        <w:t>Sala „Polskie Niebo” - parter</w:t>
      </w:r>
    </w:p>
    <w:p w14:paraId="6F482B72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Urząd Marszałkowski</w:t>
      </w:r>
    </w:p>
    <w:p w14:paraId="3EB7AD59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Województwa Pomorskiego</w:t>
      </w:r>
    </w:p>
    <w:p w14:paraId="27820FC4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ul. Augustyńskiego 1</w:t>
      </w:r>
    </w:p>
    <w:p w14:paraId="43A3A347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80-819 Gdańsk</w:t>
      </w:r>
    </w:p>
    <w:p w14:paraId="7FBFD65B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ORGANIZATOR</w:t>
      </w:r>
    </w:p>
    <w:p w14:paraId="7D8F4E3A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14:paraId="7DB8F9EF" w14:textId="066F2273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3C593132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14:paraId="44C1303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14:paraId="426495A3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14:paraId="27CD634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KONTAKT</w:t>
      </w:r>
    </w:p>
    <w:p w14:paraId="0D65BB0A" w14:textId="708952FE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12C51CD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14:paraId="2EF126E6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14:paraId="5F41D11C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7B001961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5628705E" w14:textId="77777777"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14:paraId="7880FA44" w14:textId="2C0B91D1" w:rsidR="0061574E" w:rsidRPr="00D0555A" w:rsidRDefault="00931BFA" w:rsidP="002C3027">
      <w:pPr>
        <w:spacing w:before="120" w:after="120" w:line="26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Spotkanie informacyjne: </w:t>
      </w:r>
      <w:r w:rsidR="002C3027" w:rsidRPr="002C3027">
        <w:rPr>
          <w:rFonts w:ascii="Calibri" w:hAnsi="Calibri" w:cs="Calibri"/>
          <w:b/>
          <w:sz w:val="28"/>
          <w:szCs w:val="28"/>
        </w:rPr>
        <w:t>Kwalifikowalność wydatków w</w:t>
      </w:r>
      <w:r w:rsidR="002C3027">
        <w:rPr>
          <w:rFonts w:ascii="Calibri" w:hAnsi="Calibri" w:cs="Calibri"/>
          <w:b/>
          <w:sz w:val="28"/>
          <w:szCs w:val="28"/>
        </w:rPr>
        <w:t> </w:t>
      </w:r>
      <w:r w:rsidR="002C3027" w:rsidRPr="002C3027">
        <w:rPr>
          <w:rFonts w:ascii="Calibri" w:hAnsi="Calibri" w:cs="Calibri"/>
          <w:b/>
          <w:sz w:val="28"/>
          <w:szCs w:val="28"/>
        </w:rPr>
        <w:t>projektach finansowanych z Funduszy Europejskich</w:t>
      </w:r>
      <w:r w:rsidR="002C302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w</w:t>
      </w:r>
      <w:r w:rsidR="002C3027">
        <w:rPr>
          <w:rFonts w:ascii="Calibri" w:hAnsi="Calibri" w:cs="Calibri"/>
          <w:b/>
          <w:sz w:val="28"/>
          <w:szCs w:val="28"/>
        </w:rPr>
        <w:t> </w:t>
      </w:r>
      <w:r>
        <w:rPr>
          <w:rFonts w:ascii="Calibri" w:hAnsi="Calibri" w:cs="Calibri"/>
          <w:b/>
          <w:sz w:val="28"/>
          <w:szCs w:val="28"/>
        </w:rPr>
        <w:t xml:space="preserve">ramach programu Fundusze Europejskie dla Pomorza </w:t>
      </w:r>
      <w:r>
        <w:rPr>
          <w:rFonts w:ascii="Calibri" w:hAnsi="Calibri" w:cs="Calibri"/>
          <w:b/>
          <w:sz w:val="28"/>
          <w:szCs w:val="28"/>
        </w:rPr>
        <w:br/>
        <w:t>2021</w:t>
      </w:r>
      <w:r w:rsidR="002C3027">
        <w:rPr>
          <w:rFonts w:ascii="Calibri" w:hAnsi="Calibri" w:cs="Calibri"/>
          <w:b/>
          <w:sz w:val="28"/>
          <w:szCs w:val="28"/>
        </w:rPr>
        <w:t xml:space="preserve"> </w:t>
      </w:r>
      <w:r w:rsidR="00D0555A">
        <w:rPr>
          <w:rFonts w:ascii="Calibri" w:hAnsi="Calibri" w:cs="Calibri"/>
          <w:b/>
          <w:sz w:val="28"/>
          <w:szCs w:val="28"/>
        </w:rPr>
        <w:t>–</w:t>
      </w:r>
      <w:r w:rsidR="002C3027">
        <w:rPr>
          <w:rFonts w:ascii="Calibri" w:hAnsi="Calibri" w:cs="Calibri"/>
          <w:b/>
          <w:sz w:val="28"/>
          <w:szCs w:val="28"/>
        </w:rPr>
        <w:t xml:space="preserve"> </w:t>
      </w:r>
      <w:r w:rsidRPr="00D0555A">
        <w:rPr>
          <w:rFonts w:ascii="Calibri" w:hAnsi="Calibri" w:cs="Calibri"/>
          <w:b/>
          <w:sz w:val="28"/>
          <w:szCs w:val="28"/>
        </w:rPr>
        <w:t>2027</w:t>
      </w:r>
      <w:r w:rsidR="00D0555A" w:rsidRPr="00D0555A">
        <w:rPr>
          <w:rFonts w:ascii="Calibri" w:hAnsi="Calibri" w:cs="Calibri"/>
          <w:b/>
          <w:sz w:val="28"/>
          <w:szCs w:val="28"/>
        </w:rPr>
        <w:t xml:space="preserve"> (</w:t>
      </w:r>
      <w:r w:rsidR="00D0555A" w:rsidRPr="00D0555A">
        <w:rPr>
          <w:rFonts w:ascii="Calibri" w:hAnsi="Calibri" w:cs="Calibri"/>
          <w:b/>
          <w:bCs/>
          <w:sz w:val="28"/>
          <w:szCs w:val="28"/>
        </w:rPr>
        <w:t xml:space="preserve">projekty </w:t>
      </w:r>
      <w:r w:rsidR="00D0555A" w:rsidRPr="00D0555A">
        <w:rPr>
          <w:rFonts w:ascii="Calibri" w:hAnsi="Calibri" w:cs="Calibri"/>
          <w:b/>
          <w:bCs/>
          <w:sz w:val="28"/>
          <w:szCs w:val="28"/>
        </w:rPr>
        <w:t>finansowane</w:t>
      </w:r>
      <w:r w:rsidR="00D0555A" w:rsidRPr="00D0555A">
        <w:rPr>
          <w:rFonts w:ascii="Calibri" w:hAnsi="Calibri" w:cs="Calibri"/>
          <w:b/>
          <w:bCs/>
          <w:sz w:val="28"/>
          <w:szCs w:val="28"/>
        </w:rPr>
        <w:t xml:space="preserve"> ze środków Europejskiego Funduszu Rozwoju Regionalnego)</w:t>
      </w:r>
    </w:p>
    <w:p w14:paraId="070E090E" w14:textId="762709C9" w:rsidR="0061574E" w:rsidRDefault="0061574E" w:rsidP="002C3027">
      <w:pPr>
        <w:spacing w:before="120" w:after="120" w:line="26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2C3027">
      <w:pPr>
        <w:spacing w:before="120" w:after="120" w:line="26" w:lineRule="atLeast"/>
        <w:rPr>
          <w:rFonts w:ascii="Calibri" w:hAnsi="Calibri" w:cs="Calibri"/>
          <w:b/>
          <w:sz w:val="28"/>
          <w:szCs w:val="28"/>
        </w:rPr>
      </w:pPr>
    </w:p>
    <w:p w14:paraId="407E056C" w14:textId="21D130DB" w:rsidR="0061574E" w:rsidRPr="0061574E" w:rsidRDefault="0061574E" w:rsidP="002C3027">
      <w:pPr>
        <w:tabs>
          <w:tab w:val="left" w:pos="1440"/>
          <w:tab w:val="left" w:pos="1620"/>
        </w:tabs>
        <w:spacing w:before="120" w:after="120" w:line="26" w:lineRule="atLeast"/>
        <w:ind w:left="1701" w:hanging="1701"/>
        <w:rPr>
          <w:rFonts w:cs="Arial"/>
          <w:sz w:val="22"/>
          <w:szCs w:val="20"/>
        </w:rPr>
      </w:pPr>
      <w:r w:rsidRPr="0061574E">
        <w:rPr>
          <w:rFonts w:ascii="Calibri" w:hAnsi="Calibri" w:cs="Calibri"/>
          <w:szCs w:val="22"/>
        </w:rPr>
        <w:t>1</w:t>
      </w:r>
      <w:r w:rsidR="005E2FB2">
        <w:rPr>
          <w:rFonts w:ascii="Calibri" w:hAnsi="Calibri" w:cs="Calibri"/>
          <w:szCs w:val="22"/>
        </w:rPr>
        <w:t>1</w:t>
      </w:r>
      <w:r w:rsidRPr="0061574E">
        <w:rPr>
          <w:rFonts w:ascii="Calibri" w:hAnsi="Calibri" w:cs="Calibri"/>
          <w:szCs w:val="22"/>
        </w:rPr>
        <w:t xml:space="preserve">:00 </w:t>
      </w:r>
      <w:r w:rsidRPr="0061574E">
        <w:rPr>
          <w:rFonts w:ascii="Calibri" w:hAnsi="Calibri" w:cs="Calibri"/>
          <w:szCs w:val="22"/>
        </w:rPr>
        <w:tab/>
      </w:r>
      <w:r w:rsidR="00931BFA">
        <w:rPr>
          <w:rFonts w:ascii="Calibri" w:hAnsi="Calibri" w:cs="Calibri"/>
          <w:szCs w:val="22"/>
        </w:rPr>
        <w:tab/>
      </w:r>
      <w:r w:rsidRPr="0061574E">
        <w:rPr>
          <w:rFonts w:ascii="Calibri" w:hAnsi="Calibri" w:cs="Calibri"/>
          <w:b/>
          <w:szCs w:val="22"/>
        </w:rPr>
        <w:t>Powitanie uczestników</w:t>
      </w:r>
    </w:p>
    <w:p w14:paraId="3DA2E7F0" w14:textId="426B4C01" w:rsidR="0061574E" w:rsidRPr="0061574E" w:rsidRDefault="0061574E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szCs w:val="22"/>
        </w:rPr>
      </w:pPr>
      <w:r w:rsidRPr="0061574E">
        <w:rPr>
          <w:rFonts w:ascii="Calibri" w:hAnsi="Calibri" w:cs="Calibri"/>
          <w:szCs w:val="22"/>
        </w:rPr>
        <w:t>1</w:t>
      </w:r>
      <w:r w:rsidR="005E2FB2">
        <w:rPr>
          <w:rFonts w:ascii="Calibri" w:hAnsi="Calibri" w:cs="Calibri"/>
          <w:szCs w:val="22"/>
        </w:rPr>
        <w:t>1</w:t>
      </w:r>
      <w:r w:rsidRPr="0061574E">
        <w:rPr>
          <w:rFonts w:ascii="Calibri" w:hAnsi="Calibri" w:cs="Calibri"/>
          <w:szCs w:val="22"/>
        </w:rPr>
        <w:t>:05 – 1</w:t>
      </w:r>
      <w:r w:rsidR="005E2FB2">
        <w:rPr>
          <w:rFonts w:ascii="Calibri" w:hAnsi="Calibri" w:cs="Calibri"/>
          <w:szCs w:val="22"/>
        </w:rPr>
        <w:t>1</w:t>
      </w:r>
      <w:r w:rsidRPr="0061574E">
        <w:rPr>
          <w:rFonts w:ascii="Calibri" w:hAnsi="Calibri" w:cs="Calibri"/>
          <w:szCs w:val="22"/>
        </w:rPr>
        <w:t>:15</w:t>
      </w:r>
      <w:r w:rsidRPr="0061574E">
        <w:rPr>
          <w:rFonts w:ascii="Calibri" w:hAnsi="Calibri" w:cs="Calibri"/>
          <w:szCs w:val="22"/>
        </w:rPr>
        <w:tab/>
      </w:r>
      <w:bookmarkStart w:id="0" w:name="_Hlk131507023"/>
      <w:r w:rsidRPr="0061574E">
        <w:rPr>
          <w:rFonts w:ascii="Calibri" w:hAnsi="Calibri" w:cs="Calibri"/>
          <w:b/>
          <w:szCs w:val="22"/>
        </w:rPr>
        <w:t>Oferta Głównego Punktu Informacyjnego Funduszy Europejskich w Gdańsku</w:t>
      </w:r>
    </w:p>
    <w:p w14:paraId="2DA8A4A6" w14:textId="6A6E3FC6" w:rsidR="0061574E" w:rsidRPr="0061574E" w:rsidRDefault="0061574E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szCs w:val="22"/>
        </w:rPr>
      </w:pPr>
      <w:r w:rsidRPr="0061574E">
        <w:rPr>
          <w:rFonts w:ascii="Calibri" w:hAnsi="Calibri" w:cs="Calibri"/>
          <w:szCs w:val="22"/>
        </w:rPr>
        <w:tab/>
      </w:r>
      <w:bookmarkEnd w:id="0"/>
      <w:r w:rsidR="002C3027">
        <w:rPr>
          <w:rFonts w:ascii="Calibri" w:hAnsi="Calibri" w:cs="Calibri"/>
          <w:sz w:val="22"/>
          <w:szCs w:val="22"/>
        </w:rPr>
        <w:t>Aneta Jankowska</w:t>
      </w:r>
      <w:r w:rsidRPr="0061574E">
        <w:rPr>
          <w:rFonts w:ascii="Calibri" w:hAnsi="Calibri" w:cs="Calibri"/>
          <w:sz w:val="22"/>
          <w:szCs w:val="22"/>
        </w:rPr>
        <w:t>, specjalista ds. Funduszy Europejskich</w:t>
      </w:r>
      <w:r w:rsidRPr="0061574E">
        <w:rPr>
          <w:rFonts w:ascii="Calibri" w:hAnsi="Calibri" w:cs="Calibri"/>
          <w:sz w:val="22"/>
          <w:szCs w:val="22"/>
        </w:rPr>
        <w:br/>
        <w:t xml:space="preserve">Główny Punkt Informacyjny Funduszy Europejskich </w:t>
      </w:r>
      <w:r w:rsidRPr="0061574E">
        <w:rPr>
          <w:rFonts w:ascii="Calibri" w:hAnsi="Calibri" w:cs="Calibri"/>
          <w:sz w:val="22"/>
          <w:szCs w:val="22"/>
        </w:rPr>
        <w:br/>
        <w:t>w Gdańsku</w:t>
      </w:r>
    </w:p>
    <w:p w14:paraId="5EB3F2AA" w14:textId="5ED2690C" w:rsidR="00931BFA" w:rsidRPr="00931BFA" w:rsidRDefault="0061574E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bCs/>
          <w:szCs w:val="20"/>
        </w:rPr>
      </w:pPr>
      <w:r w:rsidRPr="0061574E">
        <w:rPr>
          <w:rFonts w:ascii="Calibri" w:hAnsi="Calibri" w:cs="Calibri"/>
          <w:szCs w:val="22"/>
        </w:rPr>
        <w:t>1</w:t>
      </w:r>
      <w:r w:rsidR="005E2FB2">
        <w:rPr>
          <w:rFonts w:ascii="Calibri" w:hAnsi="Calibri" w:cs="Calibri"/>
          <w:szCs w:val="22"/>
        </w:rPr>
        <w:t>1</w:t>
      </w:r>
      <w:r w:rsidRPr="0061574E">
        <w:rPr>
          <w:rFonts w:ascii="Calibri" w:hAnsi="Calibri" w:cs="Calibri"/>
          <w:szCs w:val="22"/>
        </w:rPr>
        <w:t>:</w:t>
      </w:r>
      <w:r w:rsidR="00CB7B6E">
        <w:rPr>
          <w:rFonts w:ascii="Calibri" w:hAnsi="Calibri" w:cs="Calibri"/>
          <w:szCs w:val="22"/>
        </w:rPr>
        <w:t>15</w:t>
      </w:r>
      <w:r w:rsidRPr="0061574E">
        <w:rPr>
          <w:rFonts w:ascii="Calibri" w:hAnsi="Calibri" w:cs="Calibri"/>
          <w:szCs w:val="22"/>
        </w:rPr>
        <w:t xml:space="preserve"> – </w:t>
      </w:r>
      <w:r w:rsidR="002C3027">
        <w:rPr>
          <w:rFonts w:ascii="Calibri" w:hAnsi="Calibri" w:cs="Calibri"/>
          <w:szCs w:val="22"/>
        </w:rPr>
        <w:t>1</w:t>
      </w:r>
      <w:r w:rsidR="005E2FB2">
        <w:rPr>
          <w:rFonts w:ascii="Calibri" w:hAnsi="Calibri" w:cs="Calibri"/>
          <w:szCs w:val="22"/>
        </w:rPr>
        <w:t>2</w:t>
      </w:r>
      <w:r w:rsidR="002C3027">
        <w:rPr>
          <w:rFonts w:ascii="Calibri" w:hAnsi="Calibri" w:cs="Calibri"/>
          <w:szCs w:val="22"/>
        </w:rPr>
        <w:t>:45</w:t>
      </w:r>
      <w:r w:rsidRPr="0061574E">
        <w:rPr>
          <w:rFonts w:ascii="Calibri" w:hAnsi="Calibri" w:cs="Calibri"/>
          <w:szCs w:val="22"/>
        </w:rPr>
        <w:tab/>
      </w:r>
      <w:r w:rsidR="00931BFA" w:rsidRPr="00931BFA">
        <w:rPr>
          <w:rFonts w:ascii="Calibri" w:hAnsi="Calibri" w:cs="Calibri"/>
          <w:b/>
          <w:bCs/>
          <w:szCs w:val="20"/>
        </w:rPr>
        <w:t xml:space="preserve">Kwalifikowalność wydatków </w:t>
      </w:r>
      <w:r w:rsidR="00931BFA" w:rsidRPr="00931BFA">
        <w:rPr>
          <w:rFonts w:ascii="Calibri" w:hAnsi="Calibri" w:cs="Calibri"/>
          <w:b/>
          <w:bCs/>
          <w:szCs w:val="20"/>
        </w:rPr>
        <w:br/>
        <w:t xml:space="preserve">w ramach programu Fundusze Europejskie dla Pomorza </w:t>
      </w:r>
      <w:r w:rsidR="00931BFA" w:rsidRPr="00931BFA">
        <w:rPr>
          <w:rFonts w:ascii="Calibri" w:hAnsi="Calibri" w:cs="Calibri"/>
          <w:b/>
          <w:bCs/>
          <w:szCs w:val="20"/>
        </w:rPr>
        <w:br/>
        <w:t>2021-2027</w:t>
      </w:r>
      <w:r w:rsidR="00D0555A">
        <w:rPr>
          <w:rFonts w:ascii="Calibri" w:hAnsi="Calibri" w:cs="Calibri"/>
          <w:b/>
          <w:bCs/>
          <w:szCs w:val="20"/>
        </w:rPr>
        <w:t xml:space="preserve"> (projekty </w:t>
      </w:r>
      <w:r w:rsidR="00D8189B">
        <w:rPr>
          <w:rFonts w:ascii="Calibri" w:hAnsi="Calibri" w:cs="Calibri"/>
          <w:b/>
          <w:bCs/>
          <w:szCs w:val="20"/>
        </w:rPr>
        <w:t>finansowane</w:t>
      </w:r>
      <w:r w:rsidR="00D0555A">
        <w:rPr>
          <w:rFonts w:ascii="Calibri" w:hAnsi="Calibri" w:cs="Calibri"/>
          <w:b/>
          <w:bCs/>
          <w:szCs w:val="20"/>
        </w:rPr>
        <w:t xml:space="preserve"> ze środków Europejskiego Funduszu Rozwoju Regionalnego)</w:t>
      </w:r>
    </w:p>
    <w:p w14:paraId="39C15291" w14:textId="463D531F" w:rsidR="0061574E" w:rsidRDefault="00CB7B6E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/>
          <w:sz w:val="22"/>
        </w:rPr>
      </w:pPr>
      <w:r>
        <w:rPr>
          <w:rFonts w:ascii="Calibri" w:hAnsi="Calibri" w:cs="Calibri"/>
          <w:b/>
          <w:bCs/>
          <w:szCs w:val="20"/>
        </w:rPr>
        <w:tab/>
      </w:r>
      <w:r w:rsidRPr="00CB7B6E">
        <w:rPr>
          <w:rFonts w:ascii="Calibri" w:hAnsi="Calibri"/>
          <w:sz w:val="22"/>
        </w:rPr>
        <w:t>Rafał Reszka, Zastępca Dyrektora Departamentu Programów Regionalnych</w:t>
      </w:r>
    </w:p>
    <w:p w14:paraId="39AA9731" w14:textId="77777777" w:rsidR="002C3027" w:rsidRPr="00CB7B6E" w:rsidRDefault="002C3027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bCs/>
          <w:szCs w:val="20"/>
        </w:rPr>
      </w:pPr>
    </w:p>
    <w:p w14:paraId="18C436B0" w14:textId="20CCEB16" w:rsidR="002C3027" w:rsidRDefault="002C3027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szCs w:val="22"/>
        </w:rPr>
      </w:pPr>
      <w:bookmarkStart w:id="1" w:name="_Hlk138765839"/>
      <w:r>
        <w:rPr>
          <w:rFonts w:ascii="Calibri" w:hAnsi="Calibri" w:cs="Calibri"/>
          <w:szCs w:val="22"/>
        </w:rPr>
        <w:t>1</w:t>
      </w:r>
      <w:r w:rsidR="005E2FB2">
        <w:rPr>
          <w:rFonts w:ascii="Calibri" w:hAnsi="Calibri" w:cs="Calibri"/>
          <w:szCs w:val="22"/>
        </w:rPr>
        <w:t>2</w:t>
      </w:r>
      <w:r>
        <w:rPr>
          <w:rFonts w:ascii="Calibri" w:hAnsi="Calibri" w:cs="Calibri"/>
          <w:szCs w:val="22"/>
        </w:rPr>
        <w:t xml:space="preserve">:45 - </w:t>
      </w:r>
      <w:r w:rsidR="0061574E" w:rsidRPr="0061574E">
        <w:rPr>
          <w:rFonts w:ascii="Calibri" w:hAnsi="Calibri" w:cs="Calibri"/>
          <w:szCs w:val="22"/>
        </w:rPr>
        <w:t>1</w:t>
      </w:r>
      <w:r w:rsidR="005E2FB2">
        <w:rPr>
          <w:rFonts w:ascii="Calibri" w:hAnsi="Calibri" w:cs="Calibri"/>
          <w:szCs w:val="22"/>
        </w:rPr>
        <w:t>3</w:t>
      </w:r>
      <w:r w:rsidR="0061574E" w:rsidRPr="0061574E">
        <w:rPr>
          <w:rFonts w:ascii="Calibri" w:hAnsi="Calibri" w:cs="Calibri"/>
          <w:szCs w:val="22"/>
        </w:rPr>
        <w:t>:</w:t>
      </w:r>
      <w:r w:rsidR="00931BFA">
        <w:rPr>
          <w:rFonts w:ascii="Calibri" w:hAnsi="Calibri" w:cs="Calibri"/>
          <w:szCs w:val="22"/>
        </w:rPr>
        <w:t>0</w:t>
      </w:r>
      <w:r w:rsidR="00CB71CB">
        <w:rPr>
          <w:rFonts w:ascii="Calibri" w:hAnsi="Calibri" w:cs="Calibri"/>
          <w:szCs w:val="22"/>
        </w:rPr>
        <w:t>0</w:t>
      </w:r>
      <w:r w:rsidR="0061574E" w:rsidRPr="0061574E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b/>
          <w:szCs w:val="22"/>
        </w:rPr>
        <w:t>Czas na zadawanie pytań</w:t>
      </w:r>
      <w:r w:rsidR="00CB7B6E" w:rsidRPr="00CB7B6E">
        <w:rPr>
          <w:rFonts w:ascii="Calibri" w:hAnsi="Calibri" w:cs="Calibri"/>
          <w:b/>
          <w:szCs w:val="22"/>
        </w:rPr>
        <w:t xml:space="preserve"> </w:t>
      </w:r>
    </w:p>
    <w:p w14:paraId="0A05DBE8" w14:textId="1DF4A3E4" w:rsidR="0061574E" w:rsidRPr="00CB7B6E" w:rsidRDefault="002C3027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2C3027">
        <w:rPr>
          <w:rFonts w:ascii="Calibri" w:hAnsi="Calibri" w:cs="Calibri"/>
          <w:szCs w:val="22"/>
        </w:rPr>
        <w:t>1</w:t>
      </w:r>
      <w:r w:rsidR="005E2FB2">
        <w:rPr>
          <w:rFonts w:ascii="Calibri" w:hAnsi="Calibri" w:cs="Calibri"/>
          <w:szCs w:val="22"/>
        </w:rPr>
        <w:t>3</w:t>
      </w:r>
      <w:r w:rsidRPr="002C3027">
        <w:rPr>
          <w:rFonts w:ascii="Calibri" w:hAnsi="Calibri" w:cs="Calibri"/>
          <w:szCs w:val="22"/>
        </w:rPr>
        <w:t>:</w:t>
      </w:r>
      <w:r w:rsidR="00F468E3">
        <w:rPr>
          <w:rFonts w:ascii="Calibri" w:hAnsi="Calibri" w:cs="Calibri"/>
          <w:szCs w:val="22"/>
        </w:rPr>
        <w:t>0</w:t>
      </w:r>
      <w:r w:rsidRPr="002C3027">
        <w:rPr>
          <w:rFonts w:ascii="Calibri" w:hAnsi="Calibri" w:cs="Calibri"/>
          <w:szCs w:val="22"/>
        </w:rPr>
        <w:t>0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  <w:t>Z</w:t>
      </w:r>
      <w:r w:rsidR="00931BFA" w:rsidRPr="00CB7B6E">
        <w:rPr>
          <w:rFonts w:ascii="Calibri" w:hAnsi="Calibri" w:cs="Calibri"/>
          <w:b/>
          <w:szCs w:val="22"/>
        </w:rPr>
        <w:t>akończenie spotkania</w:t>
      </w:r>
    </w:p>
    <w:p w14:paraId="19812219" w14:textId="2B9315CB" w:rsidR="008B3D1D" w:rsidRPr="00931BFA" w:rsidRDefault="008B3D1D" w:rsidP="00931BFA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Cs w:val="22"/>
        </w:rPr>
        <w:sectPr w:rsidR="008B3D1D" w:rsidRPr="00931BFA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bookmarkStart w:id="2" w:name="_GoBack"/>
      <w:bookmarkEnd w:id="1"/>
      <w:bookmarkEnd w:id="2"/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06C2" w14:textId="77777777" w:rsidR="00CB71CB" w:rsidRDefault="00CB71CB">
      <w:r>
        <w:separator/>
      </w:r>
    </w:p>
  </w:endnote>
  <w:endnote w:type="continuationSeparator" w:id="0">
    <w:p w14:paraId="37437578" w14:textId="77777777" w:rsidR="00CB71CB" w:rsidRDefault="00C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BF9C" w14:textId="77777777" w:rsidR="00CB71CB" w:rsidRDefault="00CB71CB">
      <w:r>
        <w:separator/>
      </w:r>
    </w:p>
  </w:footnote>
  <w:footnote w:type="continuationSeparator" w:id="0">
    <w:p w14:paraId="574DBC85" w14:textId="77777777" w:rsidR="00CB71CB" w:rsidRDefault="00CB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43E4A9B-9AD6-4B60-B379-FFA8C5B1287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297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3027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3F4831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E2FB2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1BFA"/>
    <w:rsid w:val="00934F48"/>
    <w:rsid w:val="00942DBF"/>
    <w:rsid w:val="00946D22"/>
    <w:rsid w:val="00953B18"/>
    <w:rsid w:val="0096297A"/>
    <w:rsid w:val="0096452A"/>
    <w:rsid w:val="00966509"/>
    <w:rsid w:val="00972137"/>
    <w:rsid w:val="00986FBE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B7B6E"/>
    <w:rsid w:val="00CC7605"/>
    <w:rsid w:val="00CE005B"/>
    <w:rsid w:val="00CE45A7"/>
    <w:rsid w:val="00CE4C2C"/>
    <w:rsid w:val="00CE7672"/>
    <w:rsid w:val="00CF1FA2"/>
    <w:rsid w:val="00CF72B4"/>
    <w:rsid w:val="00D0361A"/>
    <w:rsid w:val="00D0555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189B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06758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468E3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43E4A9B-9AD6-4B60-B379-FFA8C5B128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114</TotalTime>
  <Pages>1</Pages>
  <Words>140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Jankowska Aneta</cp:lastModifiedBy>
  <cp:revision>22</cp:revision>
  <cp:lastPrinted>2023-09-28T07:40:00Z</cp:lastPrinted>
  <dcterms:created xsi:type="dcterms:W3CDTF">2023-07-11T12:58:00Z</dcterms:created>
  <dcterms:modified xsi:type="dcterms:W3CDTF">2024-04-03T13:23:00Z</dcterms:modified>
</cp:coreProperties>
</file>