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5F072" w14:textId="04101EB2" w:rsidR="005876C3" w:rsidRDefault="005876C3" w:rsidP="005876C3">
      <w:pPr>
        <w:pStyle w:val="Nagwek1"/>
        <w:rPr>
          <w:rFonts w:asciiTheme="minorHAnsi" w:hAnsiTheme="minorHAnsi" w:cstheme="minorHAnsi"/>
          <w:color w:val="auto"/>
          <w:szCs w:val="24"/>
        </w:rPr>
      </w:pPr>
      <w:r w:rsidRPr="004F07EA">
        <w:rPr>
          <w:rFonts w:asciiTheme="minorHAnsi" w:hAnsiTheme="minorHAnsi" w:cstheme="minorHAnsi"/>
          <w:color w:val="auto"/>
          <w:szCs w:val="24"/>
        </w:rPr>
        <w:t>TERMIN</w:t>
      </w:r>
    </w:p>
    <w:p w14:paraId="71960A0C" w14:textId="67ADD428" w:rsidR="005876C3" w:rsidRPr="004F07EA" w:rsidRDefault="00831232" w:rsidP="005876C3">
      <w:pPr>
        <w:rPr>
          <w:rFonts w:asciiTheme="minorHAnsi" w:hAnsiTheme="minorHAnsi" w:cstheme="minorHAnsi"/>
        </w:rPr>
      </w:pPr>
      <w:r w:rsidRPr="004F07EA">
        <w:rPr>
          <w:rFonts w:asciiTheme="minorHAnsi" w:hAnsiTheme="minorHAnsi" w:cstheme="minorHAnsi"/>
        </w:rPr>
        <w:t>11</w:t>
      </w:r>
      <w:r w:rsidR="002C3027" w:rsidRPr="004F07EA">
        <w:rPr>
          <w:rFonts w:asciiTheme="minorHAnsi" w:hAnsiTheme="minorHAnsi" w:cstheme="minorHAnsi"/>
        </w:rPr>
        <w:t xml:space="preserve"> kwietnia 2024 r</w:t>
      </w:r>
      <w:r w:rsidR="005876C3" w:rsidRPr="004F07EA">
        <w:rPr>
          <w:rFonts w:asciiTheme="minorHAnsi" w:hAnsiTheme="minorHAnsi" w:cstheme="minorHAnsi"/>
        </w:rPr>
        <w:t>.</w:t>
      </w:r>
    </w:p>
    <w:p w14:paraId="240C56E3" w14:textId="77777777" w:rsidR="005876C3" w:rsidRPr="004F07EA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F07EA">
        <w:rPr>
          <w:rFonts w:asciiTheme="minorHAnsi" w:hAnsiTheme="minorHAnsi" w:cstheme="minorHAnsi"/>
          <w:color w:val="auto"/>
          <w:szCs w:val="24"/>
        </w:rPr>
        <w:t>MIEJSCE</w:t>
      </w:r>
    </w:p>
    <w:p w14:paraId="43A3A347" w14:textId="09D7505F" w:rsidR="00931BFA" w:rsidRPr="00931BFA" w:rsidRDefault="00931BFA" w:rsidP="00D75668">
      <w:pPr>
        <w:spacing w:line="276" w:lineRule="auto"/>
        <w:rPr>
          <w:rFonts w:ascii="Calibri" w:hAnsi="Calibri" w:cs="Arial"/>
        </w:rPr>
      </w:pPr>
      <w:r w:rsidRPr="00931BFA">
        <w:rPr>
          <w:rFonts w:ascii="Calibri" w:hAnsi="Calibri"/>
        </w:rPr>
        <w:t xml:space="preserve">Sala „Polskie Niebo” </w:t>
      </w:r>
      <w:r w:rsidR="00D75668">
        <w:rPr>
          <w:rFonts w:ascii="Calibri" w:hAnsi="Calibri"/>
        </w:rPr>
        <w:t>–</w:t>
      </w:r>
      <w:r w:rsidRPr="00931BFA">
        <w:rPr>
          <w:rFonts w:ascii="Calibri" w:hAnsi="Calibri"/>
        </w:rPr>
        <w:t xml:space="preserve"> parter</w:t>
      </w:r>
      <w:r w:rsidR="00D75668">
        <w:rPr>
          <w:rFonts w:ascii="Calibri" w:hAnsi="Calibri"/>
        </w:rPr>
        <w:br/>
      </w:r>
      <w:r w:rsidRPr="00931BFA">
        <w:rPr>
          <w:rFonts w:ascii="Calibri" w:hAnsi="Calibri" w:cs="Arial"/>
        </w:rPr>
        <w:t>Urząd Marszałkowski</w:t>
      </w:r>
      <w:r w:rsidR="00D75668">
        <w:rPr>
          <w:rFonts w:ascii="Calibri" w:hAnsi="Calibri" w:cs="Arial"/>
        </w:rPr>
        <w:br/>
      </w:r>
      <w:r w:rsidRPr="00931BFA">
        <w:rPr>
          <w:rFonts w:ascii="Calibri" w:hAnsi="Calibri" w:cs="Arial"/>
        </w:rPr>
        <w:t>Województwa Pomorskiego</w:t>
      </w:r>
      <w:r w:rsidR="00D75668">
        <w:rPr>
          <w:rFonts w:ascii="Calibri" w:hAnsi="Calibri" w:cs="Arial"/>
        </w:rPr>
        <w:br/>
      </w:r>
      <w:r w:rsidRPr="00931BFA">
        <w:rPr>
          <w:rFonts w:ascii="Calibri" w:hAnsi="Calibri" w:cs="Arial"/>
        </w:rPr>
        <w:t>ul. Augustyńskiego 1</w:t>
      </w:r>
      <w:r w:rsidR="00D75668">
        <w:rPr>
          <w:rFonts w:ascii="Calibri" w:hAnsi="Calibri" w:cs="Arial"/>
        </w:rPr>
        <w:br/>
      </w:r>
      <w:r w:rsidRPr="00931BFA">
        <w:rPr>
          <w:rFonts w:ascii="Calibri" w:hAnsi="Calibri" w:cs="Arial"/>
        </w:rPr>
        <w:t>80-819 Gdańsk</w:t>
      </w:r>
    </w:p>
    <w:p w14:paraId="7FBFD65B" w14:textId="77777777" w:rsidR="005876C3" w:rsidRPr="004F07EA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F07EA">
        <w:rPr>
          <w:rFonts w:asciiTheme="minorHAnsi" w:hAnsiTheme="minorHAnsi" w:cstheme="minorHAnsi"/>
          <w:color w:val="auto"/>
          <w:szCs w:val="24"/>
        </w:rPr>
        <w:t>ORGANIZATOR</w:t>
      </w:r>
    </w:p>
    <w:p w14:paraId="426495A3" w14:textId="3D3B33DB" w:rsidR="005876C3" w:rsidRPr="00B30961" w:rsidRDefault="005876C3" w:rsidP="00002CBA">
      <w:pPr>
        <w:spacing w:line="276" w:lineRule="auto"/>
        <w:ind w:right="-426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>Główny Punkt Informacyjny</w:t>
      </w:r>
      <w:r w:rsidR="00D75668"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  <w:r w:rsidR="00D75668"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Departament Programów Regionalnych</w:t>
      </w:r>
      <w:r w:rsidR="00D75668"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Urząd Marszałkowski</w:t>
      </w:r>
      <w:r w:rsidR="00D75668"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Województwa Pomorskiego</w:t>
      </w:r>
    </w:p>
    <w:p w14:paraId="27CD6343" w14:textId="77777777" w:rsidR="005876C3" w:rsidRPr="004F07EA" w:rsidRDefault="005876C3" w:rsidP="005876C3">
      <w:pPr>
        <w:pStyle w:val="Nagwek1"/>
        <w:rPr>
          <w:rFonts w:asciiTheme="minorHAnsi" w:hAnsiTheme="minorHAnsi" w:cstheme="minorHAnsi"/>
          <w:b w:val="0"/>
          <w:color w:val="auto"/>
          <w:szCs w:val="24"/>
        </w:rPr>
      </w:pPr>
      <w:r w:rsidRPr="004F07EA">
        <w:rPr>
          <w:rFonts w:asciiTheme="minorHAnsi" w:hAnsiTheme="minorHAnsi" w:cstheme="minorHAnsi"/>
          <w:color w:val="auto"/>
          <w:szCs w:val="24"/>
        </w:rPr>
        <w:t>KONTAKT</w:t>
      </w:r>
    </w:p>
    <w:p w14:paraId="0D65BB0A" w14:textId="708952FE" w:rsidR="005876C3" w:rsidRPr="00B30961" w:rsidRDefault="005876C3" w:rsidP="00F16A61">
      <w:pPr>
        <w:spacing w:line="276" w:lineRule="auto"/>
        <w:rPr>
          <w:rFonts w:asciiTheme="minorHAnsi" w:hAnsiTheme="minorHAnsi" w:cstheme="minorHAnsi"/>
        </w:rPr>
      </w:pPr>
      <w:r w:rsidRPr="00B30961">
        <w:rPr>
          <w:rFonts w:asciiTheme="minorHAnsi" w:hAnsiTheme="minorHAnsi" w:cstheme="minorHAnsi"/>
        </w:rPr>
        <w:t xml:space="preserve">Główny Punkt Informacyjny </w:t>
      </w:r>
      <w:r w:rsidRPr="00B30961">
        <w:rPr>
          <w:rFonts w:asciiTheme="minorHAnsi" w:hAnsiTheme="minorHAnsi" w:cstheme="minorHAnsi"/>
        </w:rPr>
        <w:br/>
        <w:t xml:space="preserve">Funduszy Europejskich </w:t>
      </w:r>
      <w:r>
        <w:rPr>
          <w:rFonts w:asciiTheme="minorHAnsi" w:hAnsiTheme="minorHAnsi" w:cstheme="minorHAnsi"/>
        </w:rPr>
        <w:br/>
      </w:r>
      <w:r w:rsidRPr="00B30961">
        <w:rPr>
          <w:rFonts w:asciiTheme="minorHAnsi" w:hAnsiTheme="minorHAnsi" w:cstheme="minorHAnsi"/>
        </w:rPr>
        <w:t>w Gdańsku</w:t>
      </w:r>
    </w:p>
    <w:p w14:paraId="12C51CDE" w14:textId="2285E14E" w:rsidR="005876C3" w:rsidRPr="00F16A61" w:rsidRDefault="005876C3" w:rsidP="00F16A61">
      <w:pPr>
        <w:spacing w:line="276" w:lineRule="auto"/>
        <w:rPr>
          <w:rFonts w:asciiTheme="minorHAnsi" w:hAnsiTheme="minorHAnsi" w:cstheme="minorHAnsi"/>
        </w:rPr>
      </w:pPr>
      <w:r w:rsidRPr="00F16A61">
        <w:rPr>
          <w:rFonts w:asciiTheme="minorHAnsi" w:hAnsiTheme="minorHAnsi" w:cstheme="minorHAnsi"/>
        </w:rPr>
        <w:t>tel.: (58) 32 68</w:t>
      </w:r>
      <w:r w:rsidRPr="009E736D">
        <w:rPr>
          <w:rFonts w:asciiTheme="minorHAnsi" w:hAnsiTheme="minorHAnsi" w:cstheme="minorHAnsi"/>
          <w:spacing w:val="-12"/>
        </w:rPr>
        <w:t> </w:t>
      </w:r>
      <w:r w:rsidRPr="00F16A61">
        <w:rPr>
          <w:rFonts w:asciiTheme="minorHAnsi" w:hAnsiTheme="minorHAnsi" w:cstheme="minorHAnsi"/>
        </w:rPr>
        <w:t>152/</w:t>
      </w:r>
      <w:r w:rsidR="00F16A61" w:rsidRPr="00F0584B">
        <w:rPr>
          <w:rFonts w:asciiTheme="minorHAnsi" w:hAnsiTheme="minorHAnsi" w:cstheme="minorHAnsi"/>
          <w:spacing w:val="-12"/>
        </w:rPr>
        <w:t xml:space="preserve"> </w:t>
      </w:r>
      <w:r w:rsidRPr="00F16A61">
        <w:rPr>
          <w:rFonts w:asciiTheme="minorHAnsi" w:hAnsiTheme="minorHAnsi" w:cstheme="minorHAnsi"/>
        </w:rPr>
        <w:t>148/</w:t>
      </w:r>
      <w:r w:rsidR="00002CBA" w:rsidRPr="00F0584B">
        <w:rPr>
          <w:rFonts w:asciiTheme="minorHAnsi" w:hAnsiTheme="minorHAnsi" w:cstheme="minorHAnsi"/>
          <w:spacing w:val="-12"/>
        </w:rPr>
        <w:t xml:space="preserve"> </w:t>
      </w:r>
      <w:r w:rsidRPr="00F16A61">
        <w:rPr>
          <w:rFonts w:asciiTheme="minorHAnsi" w:hAnsiTheme="minorHAnsi" w:cstheme="minorHAnsi"/>
        </w:rPr>
        <w:t>147</w:t>
      </w:r>
    </w:p>
    <w:p w14:paraId="7B001961" w14:textId="5D7C00A9" w:rsidR="00986FBE" w:rsidRPr="00F16A61" w:rsidRDefault="005876C3" w:rsidP="00F16A61">
      <w:pPr>
        <w:spacing w:line="276" w:lineRule="auto"/>
        <w:rPr>
          <w:rFonts w:asciiTheme="minorHAnsi" w:hAnsiTheme="minorHAnsi" w:cstheme="minorHAnsi"/>
          <w:color w:val="000080"/>
        </w:rPr>
      </w:pPr>
      <w:r w:rsidRPr="00F16A61">
        <w:rPr>
          <w:rFonts w:asciiTheme="minorHAnsi" w:hAnsiTheme="minorHAnsi" w:cstheme="minorHAnsi"/>
        </w:rPr>
        <w:t>e-mail:</w:t>
      </w:r>
      <w:r w:rsidRPr="00F16A61">
        <w:rPr>
          <w:rFonts w:asciiTheme="minorHAnsi" w:hAnsiTheme="minorHAnsi" w:cstheme="minorHAnsi"/>
          <w:color w:val="000080"/>
        </w:rPr>
        <w:t xml:space="preserve"> </w:t>
      </w:r>
      <w:hyperlink r:id="rId8" w:history="1">
        <w:r w:rsidRPr="00F16A61">
          <w:rPr>
            <w:rStyle w:val="Hipercze"/>
            <w:rFonts w:asciiTheme="minorHAnsi" w:hAnsiTheme="minorHAnsi" w:cstheme="minorHAnsi"/>
          </w:rPr>
          <w:t>pife.gdansk@pomorskie.eu</w:t>
        </w:r>
      </w:hyperlink>
    </w:p>
    <w:p w14:paraId="5628705E" w14:textId="77777777" w:rsidR="0096452A" w:rsidRPr="00F16A61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F16A61">
        <w:rPr>
          <w:rFonts w:asciiTheme="minorHAnsi" w:hAnsiTheme="minorHAnsi" w:cstheme="minorHAnsi"/>
        </w:rPr>
        <w:br w:type="column"/>
      </w:r>
    </w:p>
    <w:p w14:paraId="070E090E" w14:textId="24E50C2E" w:rsidR="0061574E" w:rsidRPr="003F6BA9" w:rsidRDefault="00FF15F0" w:rsidP="003F6BA9">
      <w:pPr>
        <w:pStyle w:val="Nagwek1"/>
        <w:spacing w:before="0"/>
        <w:rPr>
          <w:sz w:val="28"/>
          <w:szCs w:val="36"/>
        </w:rPr>
      </w:pPr>
      <w:r>
        <w:rPr>
          <w:sz w:val="28"/>
          <w:szCs w:val="36"/>
        </w:rPr>
        <w:t>Szkolenie</w:t>
      </w:r>
      <w:r w:rsidR="00931BFA" w:rsidRPr="003F6BA9">
        <w:rPr>
          <w:sz w:val="28"/>
          <w:szCs w:val="36"/>
        </w:rPr>
        <w:t xml:space="preserve">: </w:t>
      </w:r>
      <w:r w:rsidR="004F07EA" w:rsidRPr="003F6BA9">
        <w:rPr>
          <w:sz w:val="28"/>
          <w:szCs w:val="36"/>
        </w:rPr>
        <w:br/>
      </w:r>
      <w:r w:rsidR="00831232" w:rsidRPr="003F6BA9">
        <w:rPr>
          <w:sz w:val="28"/>
          <w:szCs w:val="36"/>
        </w:rPr>
        <w:t>Dostępność. Równość. Niedyskryminacja.</w:t>
      </w:r>
      <w:r w:rsidR="004F07EA" w:rsidRPr="003F6BA9">
        <w:rPr>
          <w:sz w:val="28"/>
          <w:szCs w:val="36"/>
        </w:rPr>
        <w:br/>
      </w:r>
      <w:r w:rsidR="00831232" w:rsidRPr="003F6BA9">
        <w:rPr>
          <w:sz w:val="28"/>
          <w:szCs w:val="36"/>
        </w:rPr>
        <w:t xml:space="preserve">Filary realizacji projektów finansowanych </w:t>
      </w:r>
      <w:r w:rsidR="003627AC" w:rsidRPr="003F6BA9">
        <w:rPr>
          <w:sz w:val="28"/>
          <w:szCs w:val="36"/>
        </w:rPr>
        <w:t>z programu</w:t>
      </w:r>
      <w:r w:rsidR="004F07EA" w:rsidRPr="003F6BA9">
        <w:rPr>
          <w:sz w:val="28"/>
          <w:szCs w:val="36"/>
        </w:rPr>
        <w:br/>
      </w:r>
      <w:r w:rsidR="00831232" w:rsidRPr="003F6BA9">
        <w:rPr>
          <w:sz w:val="28"/>
          <w:szCs w:val="36"/>
        </w:rPr>
        <w:t>Fundusz</w:t>
      </w:r>
      <w:r w:rsidR="003627AC" w:rsidRPr="003F6BA9">
        <w:rPr>
          <w:sz w:val="28"/>
          <w:szCs w:val="36"/>
        </w:rPr>
        <w:t>e</w:t>
      </w:r>
      <w:r w:rsidR="00831232" w:rsidRPr="003F6BA9">
        <w:rPr>
          <w:sz w:val="28"/>
          <w:szCs w:val="36"/>
        </w:rPr>
        <w:t xml:space="preserve"> Europejski</w:t>
      </w:r>
      <w:r w:rsidR="003627AC" w:rsidRPr="003F6BA9">
        <w:rPr>
          <w:sz w:val="28"/>
          <w:szCs w:val="36"/>
        </w:rPr>
        <w:t>e</w:t>
      </w:r>
      <w:r w:rsidR="00831232" w:rsidRPr="003F6BA9">
        <w:rPr>
          <w:sz w:val="28"/>
          <w:szCs w:val="36"/>
        </w:rPr>
        <w:t xml:space="preserve"> </w:t>
      </w:r>
      <w:r w:rsidR="003627AC" w:rsidRPr="003F6BA9">
        <w:rPr>
          <w:sz w:val="28"/>
          <w:szCs w:val="36"/>
        </w:rPr>
        <w:t>dla</w:t>
      </w:r>
      <w:r w:rsidR="00831232" w:rsidRPr="003F6BA9">
        <w:rPr>
          <w:sz w:val="28"/>
          <w:szCs w:val="36"/>
        </w:rPr>
        <w:t xml:space="preserve"> Pomorz</w:t>
      </w:r>
      <w:r w:rsidR="003627AC" w:rsidRPr="003F6BA9">
        <w:rPr>
          <w:sz w:val="28"/>
          <w:szCs w:val="36"/>
        </w:rPr>
        <w:t>a na lata 2021-2027</w:t>
      </w:r>
    </w:p>
    <w:p w14:paraId="407E056C" w14:textId="7E92138F" w:rsidR="0061574E" w:rsidRPr="00831232" w:rsidRDefault="0061574E" w:rsidP="00F16A61">
      <w:pPr>
        <w:tabs>
          <w:tab w:val="left" w:pos="1418"/>
        </w:tabs>
        <w:spacing w:before="840" w:after="120" w:line="26" w:lineRule="atLeast"/>
        <w:ind w:left="1418" w:hanging="1418"/>
        <w:rPr>
          <w:rFonts w:cs="Arial"/>
          <w:sz w:val="22"/>
          <w:szCs w:val="20"/>
        </w:rPr>
      </w:pPr>
      <w:r w:rsidRPr="0061574E">
        <w:rPr>
          <w:rFonts w:ascii="Calibri" w:hAnsi="Calibri" w:cs="Calibri"/>
          <w:szCs w:val="22"/>
        </w:rPr>
        <w:t>1</w:t>
      </w:r>
      <w:r w:rsidR="00831232">
        <w:rPr>
          <w:rFonts w:ascii="Calibri" w:hAnsi="Calibri" w:cs="Calibri"/>
          <w:szCs w:val="22"/>
        </w:rPr>
        <w:t>0.</w:t>
      </w:r>
      <w:r w:rsidRPr="0061574E">
        <w:rPr>
          <w:rFonts w:ascii="Calibri" w:hAnsi="Calibri" w:cs="Calibri"/>
          <w:szCs w:val="22"/>
        </w:rPr>
        <w:t>00</w:t>
      </w:r>
      <w:r w:rsidR="00831232">
        <w:rPr>
          <w:rFonts w:ascii="Calibri" w:hAnsi="Calibri" w:cs="Calibri"/>
          <w:szCs w:val="22"/>
        </w:rPr>
        <w:tab/>
      </w:r>
      <w:r w:rsidRPr="00831232">
        <w:rPr>
          <w:rFonts w:ascii="Calibri" w:hAnsi="Calibri" w:cs="Calibri"/>
          <w:szCs w:val="22"/>
        </w:rPr>
        <w:t>Powitanie uczestników</w:t>
      </w:r>
    </w:p>
    <w:p w14:paraId="2DA8A4A6" w14:textId="45055B12" w:rsidR="0061574E" w:rsidRPr="00831232" w:rsidRDefault="0061574E" w:rsidP="00444981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 w:rsidRPr="00831232">
        <w:rPr>
          <w:rFonts w:ascii="Calibri" w:hAnsi="Calibri" w:cs="Calibri"/>
          <w:szCs w:val="22"/>
        </w:rPr>
        <w:t>1</w:t>
      </w:r>
      <w:r w:rsidR="00831232" w:rsidRPr="00831232">
        <w:rPr>
          <w:rFonts w:ascii="Calibri" w:hAnsi="Calibri" w:cs="Calibri"/>
          <w:szCs w:val="22"/>
        </w:rPr>
        <w:t>0.</w:t>
      </w:r>
      <w:r w:rsidRPr="00831232">
        <w:rPr>
          <w:rFonts w:ascii="Calibri" w:hAnsi="Calibri" w:cs="Calibri"/>
          <w:szCs w:val="22"/>
        </w:rPr>
        <w:t>05</w:t>
      </w:r>
      <w:r w:rsidRPr="00831232">
        <w:rPr>
          <w:rFonts w:ascii="Calibri" w:hAnsi="Calibri" w:cs="Calibri"/>
          <w:szCs w:val="22"/>
        </w:rPr>
        <w:tab/>
      </w:r>
      <w:bookmarkStart w:id="0" w:name="_Hlk131507023"/>
      <w:r w:rsidRPr="00831232">
        <w:rPr>
          <w:rFonts w:ascii="Calibri" w:hAnsi="Calibri" w:cs="Calibri"/>
          <w:szCs w:val="22"/>
        </w:rPr>
        <w:t xml:space="preserve">Oferta Głównego Punktu Informacyjnego </w:t>
      </w:r>
      <w:r w:rsidR="00444981">
        <w:rPr>
          <w:rFonts w:ascii="Calibri" w:hAnsi="Calibri" w:cs="Calibri"/>
          <w:szCs w:val="22"/>
        </w:rPr>
        <w:br/>
      </w:r>
      <w:r w:rsidRPr="00831232">
        <w:rPr>
          <w:rFonts w:ascii="Calibri" w:hAnsi="Calibri" w:cs="Calibri"/>
          <w:szCs w:val="22"/>
        </w:rPr>
        <w:t>Funduszy Europejskich w Gdańsku</w:t>
      </w:r>
      <w:bookmarkEnd w:id="0"/>
    </w:p>
    <w:p w14:paraId="579CE8F9" w14:textId="4A204B1A" w:rsidR="00831232" w:rsidRPr="00831232" w:rsidRDefault="00831232" w:rsidP="00444981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 w:rsidRPr="00831232">
        <w:rPr>
          <w:rFonts w:ascii="Calibri" w:hAnsi="Calibri" w:cs="Calibri"/>
          <w:szCs w:val="22"/>
        </w:rPr>
        <w:t>10.</w:t>
      </w:r>
      <w:r>
        <w:rPr>
          <w:rFonts w:ascii="Calibri" w:hAnsi="Calibri" w:cs="Calibri"/>
          <w:szCs w:val="22"/>
        </w:rPr>
        <w:t>15</w:t>
      </w:r>
      <w:r w:rsidRPr="0083123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831232">
        <w:rPr>
          <w:rFonts w:ascii="Calibri" w:hAnsi="Calibri" w:cs="Calibri"/>
          <w:szCs w:val="22"/>
        </w:rPr>
        <w:t>Jak rozumiemy dostępność, równość, niedyskryminację?</w:t>
      </w:r>
    </w:p>
    <w:p w14:paraId="39A28AA6" w14:textId="7983A0C5" w:rsidR="00831232" w:rsidRPr="00831232" w:rsidRDefault="00831232" w:rsidP="00444981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 w:rsidRPr="00831232">
        <w:rPr>
          <w:rFonts w:ascii="Calibri" w:hAnsi="Calibri" w:cs="Calibri"/>
          <w:szCs w:val="22"/>
        </w:rPr>
        <w:t>10.</w:t>
      </w:r>
      <w:r>
        <w:rPr>
          <w:rFonts w:ascii="Calibri" w:hAnsi="Calibri" w:cs="Calibri"/>
          <w:szCs w:val="22"/>
        </w:rPr>
        <w:t>30</w:t>
      </w:r>
      <w:r>
        <w:rPr>
          <w:rFonts w:ascii="Calibri" w:hAnsi="Calibri" w:cs="Calibri"/>
          <w:szCs w:val="22"/>
        </w:rPr>
        <w:tab/>
        <w:t>K</w:t>
      </w:r>
      <w:r w:rsidRPr="00831232">
        <w:rPr>
          <w:rFonts w:ascii="Calibri" w:hAnsi="Calibri" w:cs="Calibri"/>
          <w:szCs w:val="22"/>
        </w:rPr>
        <w:t xml:space="preserve">ryteria horyzontalne oceny wniosków </w:t>
      </w:r>
      <w:r w:rsidR="00444981">
        <w:rPr>
          <w:rFonts w:ascii="Calibri" w:hAnsi="Calibri" w:cs="Calibri"/>
          <w:szCs w:val="22"/>
        </w:rPr>
        <w:br/>
      </w:r>
      <w:r w:rsidRPr="00831232">
        <w:rPr>
          <w:rFonts w:ascii="Calibri" w:hAnsi="Calibri" w:cs="Calibri"/>
          <w:szCs w:val="22"/>
        </w:rPr>
        <w:t>o dofinansowanie projektów ze środków programu Fundusze Europejskie dla Pomorza na lata 2021-2027</w:t>
      </w:r>
    </w:p>
    <w:p w14:paraId="2BADD540" w14:textId="74F91A61" w:rsidR="00831232" w:rsidRPr="00831232" w:rsidRDefault="00831232" w:rsidP="00444981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 w:rsidRPr="00831232">
        <w:rPr>
          <w:rFonts w:ascii="Calibri" w:hAnsi="Calibri" w:cs="Calibri"/>
          <w:szCs w:val="22"/>
        </w:rPr>
        <w:t>11.</w:t>
      </w:r>
      <w:r>
        <w:rPr>
          <w:rFonts w:ascii="Calibri" w:hAnsi="Calibri" w:cs="Calibri"/>
          <w:szCs w:val="22"/>
        </w:rPr>
        <w:t>00</w:t>
      </w:r>
      <w:r w:rsidRPr="0083123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831232">
        <w:rPr>
          <w:rFonts w:ascii="Calibri" w:hAnsi="Calibri" w:cs="Calibri"/>
          <w:szCs w:val="22"/>
        </w:rPr>
        <w:t>Przerwa</w:t>
      </w:r>
    </w:p>
    <w:p w14:paraId="46DAD503" w14:textId="7FCC312D" w:rsidR="00831232" w:rsidRPr="00831232" w:rsidRDefault="00831232" w:rsidP="00444981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 w:rsidRPr="00831232">
        <w:rPr>
          <w:rFonts w:ascii="Calibri" w:hAnsi="Calibri" w:cs="Calibri"/>
          <w:szCs w:val="22"/>
        </w:rPr>
        <w:t>11.</w:t>
      </w:r>
      <w:r>
        <w:rPr>
          <w:rFonts w:ascii="Calibri" w:hAnsi="Calibri" w:cs="Calibri"/>
          <w:szCs w:val="22"/>
        </w:rPr>
        <w:t>20</w:t>
      </w:r>
      <w:r w:rsidRPr="0083123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831232">
        <w:rPr>
          <w:rFonts w:ascii="Calibri" w:hAnsi="Calibri" w:cs="Calibri"/>
          <w:szCs w:val="22"/>
        </w:rPr>
        <w:t>Horyzonty sobie a życie sobie? –</w:t>
      </w:r>
      <w:r w:rsidR="003627AC">
        <w:rPr>
          <w:rFonts w:ascii="Calibri" w:hAnsi="Calibri" w:cs="Calibri"/>
          <w:szCs w:val="22"/>
        </w:rPr>
        <w:t xml:space="preserve"> </w:t>
      </w:r>
      <w:r w:rsidRPr="00831232">
        <w:rPr>
          <w:rFonts w:ascii="Calibri" w:hAnsi="Calibri" w:cs="Calibri"/>
          <w:szCs w:val="22"/>
        </w:rPr>
        <w:t xml:space="preserve">warsztaty, doświadczenia   </w:t>
      </w:r>
    </w:p>
    <w:p w14:paraId="224E9F72" w14:textId="59B09B82" w:rsidR="00CE611D" w:rsidRPr="00CE611D" w:rsidRDefault="00831232" w:rsidP="00CE611D">
      <w:pPr>
        <w:tabs>
          <w:tab w:val="left" w:pos="1418"/>
          <w:tab w:val="left" w:pos="1560"/>
        </w:tabs>
        <w:spacing w:before="120" w:after="120" w:line="26" w:lineRule="atLeast"/>
        <w:ind w:left="1418" w:hanging="141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12:45</w:t>
      </w:r>
      <w:r w:rsidRPr="00831232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</w:r>
      <w:r w:rsidRPr="00831232">
        <w:rPr>
          <w:rFonts w:ascii="Calibri" w:hAnsi="Calibri" w:cs="Calibri"/>
          <w:szCs w:val="22"/>
        </w:rPr>
        <w:t>Pytania i dyskusja</w:t>
      </w:r>
    </w:p>
    <w:p w14:paraId="19812219" w14:textId="42979595" w:rsidR="00CE611D" w:rsidRPr="00CE611D" w:rsidRDefault="00CE611D" w:rsidP="00CE611D">
      <w:pPr>
        <w:tabs>
          <w:tab w:val="left" w:pos="1418"/>
          <w:tab w:val="left" w:pos="1560"/>
        </w:tabs>
        <w:spacing w:before="120" w:after="120" w:line="26" w:lineRule="atLeast"/>
        <w:rPr>
          <w:rFonts w:ascii="Calibri" w:hAnsi="Calibri" w:cs="Calibri"/>
          <w:szCs w:val="22"/>
        </w:rPr>
        <w:sectPr w:rsidR="00CE611D" w:rsidRPr="00CE611D" w:rsidSect="00F0584B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5102" w:equalWidth="0">
            <w:col w:w="2835" w:space="710"/>
            <w:col w:w="7227"/>
          </w:cols>
          <w:titlePg/>
          <w:docGrid w:linePitch="360"/>
        </w:sectPr>
      </w:pPr>
      <w:r w:rsidRPr="00CE611D">
        <w:rPr>
          <w:rFonts w:ascii="Calibri" w:hAnsi="Calibri" w:cs="Calibri"/>
          <w:szCs w:val="22"/>
        </w:rPr>
        <w:t xml:space="preserve">13:30 </w:t>
      </w:r>
      <w:r w:rsidRPr="00CE611D">
        <w:rPr>
          <w:rFonts w:ascii="Calibri" w:hAnsi="Calibri" w:cs="Calibri"/>
          <w:szCs w:val="22"/>
        </w:rPr>
        <w:tab/>
        <w:t xml:space="preserve">Zakończenie </w:t>
      </w:r>
      <w:r w:rsidR="00B02260">
        <w:rPr>
          <w:rFonts w:ascii="Calibri" w:hAnsi="Calibri" w:cs="Calibri"/>
          <w:szCs w:val="22"/>
        </w:rPr>
        <w:t>szkolenia</w:t>
      </w:r>
      <w:bookmarkStart w:id="1" w:name="_GoBack"/>
      <w:bookmarkEnd w:id="1"/>
    </w:p>
    <w:p w14:paraId="0A05D687" w14:textId="15B27364"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5876C3">
      <w:headerReference w:type="first" r:id="rId13"/>
      <w:footerReference w:type="first" r:id="rId14"/>
      <w:type w:val="continuous"/>
      <w:pgSz w:w="11906" w:h="16838" w:code="9"/>
      <w:pgMar w:top="1276" w:right="851" w:bottom="567" w:left="851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06C2" w14:textId="77777777" w:rsidR="00CB71CB" w:rsidRDefault="00CB71CB">
      <w:r>
        <w:separator/>
      </w:r>
    </w:p>
  </w:endnote>
  <w:endnote w:type="continuationSeparator" w:id="0">
    <w:p w14:paraId="37437578" w14:textId="77777777" w:rsidR="00CB71CB" w:rsidRDefault="00C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66CB2" w14:textId="77777777" w:rsidR="00CB71CB" w:rsidRDefault="00CB71CB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3046F" w14:textId="1EB1529B" w:rsidR="00CB71CB" w:rsidRPr="005876C3" w:rsidRDefault="00CB71CB" w:rsidP="005876C3">
    <w:pPr>
      <w:pStyle w:val="Stopka"/>
      <w:jc w:val="center"/>
    </w:pPr>
    <w:r>
      <w:rPr>
        <w:noProof/>
      </w:rPr>
      <w:drawing>
        <wp:inline distT="0" distB="0" distL="0" distR="0" wp14:anchorId="450B5985" wp14:editId="42498E79">
          <wp:extent cx="6840220" cy="442196"/>
          <wp:effectExtent l="0" t="0" r="0" b="0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42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3985A" w14:textId="77777777" w:rsidR="00CB71CB" w:rsidRPr="00B01F08" w:rsidRDefault="00CB71C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DBF9C" w14:textId="77777777" w:rsidR="00CB71CB" w:rsidRDefault="00CB71CB">
      <w:r>
        <w:separator/>
      </w:r>
    </w:p>
  </w:footnote>
  <w:footnote w:type="continuationSeparator" w:id="0">
    <w:p w14:paraId="574DBC85" w14:textId="77777777" w:rsidR="00CB71CB" w:rsidRDefault="00CB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2C4F" w14:textId="77777777" w:rsidR="00CB71CB" w:rsidRDefault="00CB71CB" w:rsidP="008079F9">
    <w:pPr>
      <w:pStyle w:val="Nagwek"/>
      <w:ind w:left="-709"/>
    </w:pPr>
    <w:r>
      <w:rPr>
        <w:noProof/>
      </w:rPr>
      <w:drawing>
        <wp:inline distT="0" distB="0" distL="0" distR="0" wp14:anchorId="2B281032" wp14:editId="3B02289A">
          <wp:extent cx="7400261" cy="688545"/>
          <wp:effectExtent l="0" t="0" r="0" b="0"/>
          <wp:docPr id="73" name="Obraz 7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FDA6" w14:textId="27C039AA" w:rsidR="00CB71CB" w:rsidRPr="00C84B1C" w:rsidRDefault="00CB71CB" w:rsidP="00C84B1C">
    <w:pPr>
      <w:pStyle w:val="Nagwek"/>
      <w:jc w:val="center"/>
    </w:pPr>
    <w:r>
      <w:rPr>
        <w:noProof/>
      </w:rPr>
      <w:drawing>
        <wp:inline distT="0" distB="0" distL="0" distR="0" wp14:anchorId="1470FD6F" wp14:editId="4580D062">
          <wp:extent cx="6591300" cy="895202"/>
          <wp:effectExtent l="0" t="0" r="0" b="635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063" cy="914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C95CC" w14:textId="77777777" w:rsidR="00CB71CB" w:rsidRDefault="00CB71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7E0"/>
    <w:multiLevelType w:val="hybridMultilevel"/>
    <w:tmpl w:val="5CFCBA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2F26790A"/>
    <w:multiLevelType w:val="hybridMultilevel"/>
    <w:tmpl w:val="8294F54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2E82E67"/>
    <w:multiLevelType w:val="hybridMultilevel"/>
    <w:tmpl w:val="AB28A7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B641D"/>
    <w:multiLevelType w:val="hybridMultilevel"/>
    <w:tmpl w:val="FE88767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946B65"/>
    <w:multiLevelType w:val="hybridMultilevel"/>
    <w:tmpl w:val="BA4454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5" w15:restartNumberingAfterBreak="0">
    <w:nsid w:val="77170799"/>
    <w:multiLevelType w:val="hybridMultilevel"/>
    <w:tmpl w:val="55FE44F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AAEB4F2-DEA1-4BDB-9744-6541C126C2FD}"/>
  </w:docVars>
  <w:rsids>
    <w:rsidRoot w:val="00C57161"/>
    <w:rsid w:val="000000A9"/>
    <w:rsid w:val="00001D08"/>
    <w:rsid w:val="0000247F"/>
    <w:rsid w:val="00002CBA"/>
    <w:rsid w:val="00005182"/>
    <w:rsid w:val="000052AD"/>
    <w:rsid w:val="000059D6"/>
    <w:rsid w:val="0001530C"/>
    <w:rsid w:val="0001652D"/>
    <w:rsid w:val="00017240"/>
    <w:rsid w:val="00020D0B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D283E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2971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3027"/>
    <w:rsid w:val="002C6347"/>
    <w:rsid w:val="002D1FFF"/>
    <w:rsid w:val="002D5E2D"/>
    <w:rsid w:val="002E1CB9"/>
    <w:rsid w:val="002E324B"/>
    <w:rsid w:val="002E5603"/>
    <w:rsid w:val="002E6E6A"/>
    <w:rsid w:val="002E74D5"/>
    <w:rsid w:val="002F06DC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7AC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E0DF9"/>
    <w:rsid w:val="003E188C"/>
    <w:rsid w:val="003F4831"/>
    <w:rsid w:val="003F6BA9"/>
    <w:rsid w:val="00400EDE"/>
    <w:rsid w:val="0040149C"/>
    <w:rsid w:val="00403552"/>
    <w:rsid w:val="00403954"/>
    <w:rsid w:val="00414478"/>
    <w:rsid w:val="00425B66"/>
    <w:rsid w:val="00425E23"/>
    <w:rsid w:val="00430EDA"/>
    <w:rsid w:val="00444981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4F07EA"/>
    <w:rsid w:val="00505556"/>
    <w:rsid w:val="00515942"/>
    <w:rsid w:val="005322A4"/>
    <w:rsid w:val="00533279"/>
    <w:rsid w:val="0053425D"/>
    <w:rsid w:val="005369F2"/>
    <w:rsid w:val="00545AF8"/>
    <w:rsid w:val="00550C88"/>
    <w:rsid w:val="00555E70"/>
    <w:rsid w:val="00557662"/>
    <w:rsid w:val="005726E9"/>
    <w:rsid w:val="005760A9"/>
    <w:rsid w:val="005876C3"/>
    <w:rsid w:val="00594464"/>
    <w:rsid w:val="00597F29"/>
    <w:rsid w:val="005A0D87"/>
    <w:rsid w:val="005B312F"/>
    <w:rsid w:val="005B6731"/>
    <w:rsid w:val="005D2EF5"/>
    <w:rsid w:val="005D3CCD"/>
    <w:rsid w:val="005E00DA"/>
    <w:rsid w:val="005E0294"/>
    <w:rsid w:val="005E2FB2"/>
    <w:rsid w:val="005F4901"/>
    <w:rsid w:val="00602943"/>
    <w:rsid w:val="00604C89"/>
    <w:rsid w:val="00611649"/>
    <w:rsid w:val="00612423"/>
    <w:rsid w:val="0061574E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1E29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32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31BE4"/>
    <w:rsid w:val="00931BFA"/>
    <w:rsid w:val="00934F48"/>
    <w:rsid w:val="00942DBF"/>
    <w:rsid w:val="00946D22"/>
    <w:rsid w:val="00953B18"/>
    <w:rsid w:val="0096297A"/>
    <w:rsid w:val="0096452A"/>
    <w:rsid w:val="00966509"/>
    <w:rsid w:val="00972137"/>
    <w:rsid w:val="00986FBE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E736D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2260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43367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377B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B71CB"/>
    <w:rsid w:val="00CB7B6E"/>
    <w:rsid w:val="00CC7605"/>
    <w:rsid w:val="00CE005B"/>
    <w:rsid w:val="00CE45A7"/>
    <w:rsid w:val="00CE4C2C"/>
    <w:rsid w:val="00CE611D"/>
    <w:rsid w:val="00CE7672"/>
    <w:rsid w:val="00CF1FA2"/>
    <w:rsid w:val="00CF72B4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75668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06758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0584B"/>
    <w:rsid w:val="00F16A61"/>
    <w:rsid w:val="00F3254E"/>
    <w:rsid w:val="00F371F1"/>
    <w:rsid w:val="00F52505"/>
    <w:rsid w:val="00F545A3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5D2E795F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F6BA9"/>
    <w:pPr>
      <w:keepNext/>
      <w:keepLines/>
      <w:spacing w:before="480" w:after="12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6BA9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fe.gdansk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AAEB4F2-DEA1-4BDB-9744-6541C126C2F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</Template>
  <TotalTime>4</TotalTime>
  <Pages>1</Pages>
  <Words>121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Jankowska Aneta</cp:lastModifiedBy>
  <cp:revision>5</cp:revision>
  <cp:lastPrinted>2023-09-28T07:40:00Z</cp:lastPrinted>
  <dcterms:created xsi:type="dcterms:W3CDTF">2024-03-19T06:58:00Z</dcterms:created>
  <dcterms:modified xsi:type="dcterms:W3CDTF">2024-03-21T13:05:00Z</dcterms:modified>
</cp:coreProperties>
</file>