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763F" w14:textId="70E51A61" w:rsidR="007D3E76" w:rsidRPr="00C2703C" w:rsidRDefault="00417D61" w:rsidP="00B72FA0">
      <w:pPr>
        <w:pStyle w:val="Nagwek1"/>
        <w:spacing w:before="240"/>
        <w:rPr>
          <w:rFonts w:asciiTheme="minorHAnsi" w:hAnsiTheme="minorHAnsi" w:cstheme="minorHAnsi"/>
          <w:sz w:val="30"/>
          <w:szCs w:val="30"/>
        </w:rPr>
      </w:pPr>
      <w:bookmarkStart w:id="0" w:name="_GoBack"/>
      <w:bookmarkEnd w:id="0"/>
      <w:r w:rsidRPr="00C2703C">
        <w:rPr>
          <w:rFonts w:asciiTheme="minorHAnsi" w:hAnsiTheme="minorHAnsi" w:cstheme="minorHAnsi"/>
          <w:sz w:val="30"/>
          <w:szCs w:val="30"/>
        </w:rPr>
        <w:t>Rejestr zmian</w:t>
      </w:r>
      <w:r w:rsidR="007F188C" w:rsidRPr="00C2703C">
        <w:rPr>
          <w:rFonts w:asciiTheme="minorHAnsi" w:hAnsiTheme="minorHAnsi" w:cstheme="minorHAnsi"/>
          <w:sz w:val="30"/>
          <w:szCs w:val="30"/>
        </w:rPr>
        <w:t xml:space="preserve"> </w:t>
      </w:r>
      <w:r w:rsidR="00EC56F4" w:rsidRPr="00C2703C">
        <w:rPr>
          <w:rFonts w:asciiTheme="minorHAnsi" w:hAnsiTheme="minorHAnsi" w:cstheme="minorHAnsi"/>
          <w:sz w:val="30"/>
          <w:szCs w:val="30"/>
        </w:rPr>
        <w:br/>
      </w:r>
      <w:r w:rsidR="007F188C" w:rsidRPr="00C2703C">
        <w:rPr>
          <w:rFonts w:asciiTheme="minorHAnsi" w:hAnsiTheme="minorHAnsi" w:cstheme="minorHAnsi"/>
          <w:sz w:val="30"/>
          <w:szCs w:val="30"/>
        </w:rPr>
        <w:t xml:space="preserve">w </w:t>
      </w:r>
      <w:r w:rsidR="007D3E76" w:rsidRPr="00C2703C">
        <w:rPr>
          <w:rFonts w:asciiTheme="minorHAnsi" w:hAnsiTheme="minorHAnsi" w:cstheme="minorHAnsi"/>
          <w:sz w:val="30"/>
          <w:szCs w:val="30"/>
        </w:rPr>
        <w:t>Szczegółow</w:t>
      </w:r>
      <w:r w:rsidR="00F833E0">
        <w:rPr>
          <w:rFonts w:asciiTheme="minorHAnsi" w:hAnsiTheme="minorHAnsi" w:cstheme="minorHAnsi"/>
          <w:sz w:val="30"/>
          <w:szCs w:val="30"/>
        </w:rPr>
        <w:t>ym</w:t>
      </w:r>
      <w:r w:rsidR="007D3E76" w:rsidRPr="00C2703C">
        <w:rPr>
          <w:rFonts w:asciiTheme="minorHAnsi" w:hAnsiTheme="minorHAnsi" w:cstheme="minorHAnsi"/>
          <w:sz w:val="30"/>
          <w:szCs w:val="30"/>
        </w:rPr>
        <w:t xml:space="preserve"> Opi</w:t>
      </w:r>
      <w:r w:rsidR="009A0116" w:rsidRPr="00C2703C">
        <w:rPr>
          <w:rFonts w:asciiTheme="minorHAnsi" w:hAnsiTheme="minorHAnsi" w:cstheme="minorHAnsi"/>
          <w:sz w:val="30"/>
          <w:szCs w:val="30"/>
        </w:rPr>
        <w:t>s</w:t>
      </w:r>
      <w:r w:rsidR="00F833E0">
        <w:rPr>
          <w:rFonts w:asciiTheme="minorHAnsi" w:hAnsiTheme="minorHAnsi" w:cstheme="minorHAnsi"/>
          <w:sz w:val="30"/>
          <w:szCs w:val="30"/>
        </w:rPr>
        <w:t>ie</w:t>
      </w:r>
      <w:r w:rsidR="007D3E76" w:rsidRPr="00C2703C">
        <w:rPr>
          <w:rFonts w:asciiTheme="minorHAnsi" w:hAnsiTheme="minorHAnsi" w:cstheme="minorHAnsi"/>
          <w:sz w:val="30"/>
          <w:szCs w:val="30"/>
        </w:rPr>
        <w:t xml:space="preserve"> Priorytetów Programu Fundusze Europejskie dla Pomorza 2021-2027</w:t>
      </w:r>
    </w:p>
    <w:tbl>
      <w:tblPr>
        <w:tblW w:w="14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76"/>
        <w:gridCol w:w="9920"/>
      </w:tblGrid>
      <w:tr w:rsidR="00417D61" w:rsidRPr="004F5F6E" w14:paraId="26BC25E1" w14:textId="77777777" w:rsidTr="00396873">
        <w:trPr>
          <w:trHeight w:val="28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ECAE41F" w14:textId="77777777" w:rsidR="00417D61" w:rsidRPr="004F5F6E" w:rsidRDefault="00417D61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F5F6E">
              <w:rPr>
                <w:rFonts w:asciiTheme="minorHAnsi" w:hAnsiTheme="minorHAnsi" w:cstheme="minorHAnsi"/>
                <w:b/>
                <w:szCs w:val="22"/>
              </w:rPr>
              <w:t>l.p.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89E4B28" w14:textId="587623EE" w:rsidR="00417D61" w:rsidRPr="004F5F6E" w:rsidRDefault="00417D61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F5F6E">
              <w:rPr>
                <w:rFonts w:asciiTheme="minorHAnsi" w:hAnsiTheme="minorHAnsi" w:cstheme="minorHAnsi"/>
                <w:b/>
                <w:szCs w:val="22"/>
              </w:rPr>
              <w:t>N</w:t>
            </w:r>
            <w:r w:rsidR="00BB7249" w:rsidRPr="004F5F6E">
              <w:rPr>
                <w:rFonts w:asciiTheme="minorHAnsi" w:hAnsiTheme="minorHAnsi" w:cstheme="minorHAnsi"/>
                <w:b/>
                <w:szCs w:val="22"/>
              </w:rPr>
              <w:t xml:space="preserve">umer i nazwa Załącznika, numer i/lub tytuł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rozdziału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BB62BD3" w14:textId="7837607C" w:rsidR="00417D61" w:rsidRPr="004F5F6E" w:rsidRDefault="00417D61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F5F6E">
              <w:rPr>
                <w:rFonts w:asciiTheme="minorHAnsi" w:hAnsiTheme="minorHAnsi" w:cstheme="minorHAnsi"/>
                <w:b/>
                <w:szCs w:val="22"/>
              </w:rPr>
              <w:t>Zakres zmiany</w:t>
            </w:r>
          </w:p>
        </w:tc>
      </w:tr>
      <w:tr w:rsidR="00C84518" w:rsidRPr="004F5F6E" w14:paraId="4E7F5F21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C8E22" w14:textId="79E75238" w:rsidR="00C84518" w:rsidRPr="004F5F6E" w:rsidRDefault="009F04A8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56C3E" w14:textId="054BD665" w:rsidR="001A21AD" w:rsidRPr="004F5F6E" w:rsidRDefault="006962A6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C9FD" w14:textId="73C68E0E" w:rsidR="001C4DAF" w:rsidRPr="004F5F6E" w:rsidRDefault="00F21859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Uzupełniono treść dokumentu SZOP FEP 2021-2027 o </w:t>
            </w:r>
            <w:r w:rsidR="000358D8" w:rsidRPr="004F5F6E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="0008104B" w:rsidRPr="004F5F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now</w:t>
            </w:r>
            <w:r w:rsidR="000358D8" w:rsidRPr="004F5F6E">
              <w:rPr>
                <w:rFonts w:asciiTheme="minorHAnsi" w:hAnsiTheme="minorHAnsi" w:cstheme="minorHAnsi"/>
                <w:b/>
                <w:szCs w:val="22"/>
              </w:rPr>
              <w:t>e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 xml:space="preserve"> Działa</w:t>
            </w:r>
            <w:r w:rsidR="000358D8" w:rsidRPr="004F5F6E">
              <w:rPr>
                <w:rFonts w:asciiTheme="minorHAnsi" w:hAnsiTheme="minorHAnsi" w:cstheme="minorHAnsi"/>
                <w:b/>
                <w:szCs w:val="22"/>
              </w:rPr>
              <w:t>nia</w:t>
            </w:r>
            <w:r w:rsidR="0008104B" w:rsidRPr="004F5F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F5F6E">
              <w:rPr>
                <w:rFonts w:asciiTheme="minorHAnsi" w:hAnsiTheme="minorHAnsi" w:cstheme="minorHAnsi"/>
                <w:szCs w:val="22"/>
              </w:rPr>
              <w:t>w ramach</w:t>
            </w:r>
            <w:r w:rsidR="0008104B" w:rsidRPr="004F5F6E">
              <w:rPr>
                <w:rFonts w:asciiTheme="minorHAnsi" w:hAnsiTheme="minorHAnsi" w:cstheme="minorHAnsi"/>
                <w:szCs w:val="22"/>
              </w:rPr>
              <w:t xml:space="preserve"> Pr</w:t>
            </w:r>
            <w:r w:rsidR="006962A6" w:rsidRPr="004F5F6E">
              <w:rPr>
                <w:rFonts w:asciiTheme="minorHAnsi" w:hAnsiTheme="minorHAnsi" w:cstheme="minorHAnsi"/>
                <w:szCs w:val="22"/>
              </w:rPr>
              <w:t>iorytet</w:t>
            </w:r>
            <w:r w:rsidR="004F5F6E" w:rsidRPr="004F5F6E">
              <w:rPr>
                <w:rFonts w:asciiTheme="minorHAnsi" w:hAnsiTheme="minorHAnsi" w:cstheme="minorHAnsi"/>
                <w:szCs w:val="22"/>
              </w:rPr>
              <w:t>ów:</w:t>
            </w:r>
            <w:r w:rsidR="006962A6" w:rsidRPr="004F5F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942E3" w:rsidRPr="004F5F6E">
              <w:rPr>
                <w:rFonts w:asciiTheme="minorHAnsi" w:hAnsiTheme="minorHAnsi" w:cstheme="minorHAnsi"/>
                <w:szCs w:val="22"/>
              </w:rPr>
              <w:t>2</w:t>
            </w:r>
            <w:r w:rsidR="006962A6" w:rsidRPr="004F5F6E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3009AA" w:rsidRPr="004F5F6E">
              <w:rPr>
                <w:rFonts w:asciiTheme="minorHAnsi" w:hAnsiTheme="minorHAnsi" w:cstheme="minorHAnsi"/>
                <w:szCs w:val="22"/>
              </w:rPr>
              <w:t xml:space="preserve">Fundusze europejskie dla zielonego Pomorza </w:t>
            </w:r>
            <w:r w:rsidR="00793CE7" w:rsidRPr="004F5F6E">
              <w:rPr>
                <w:rFonts w:asciiTheme="minorHAnsi" w:hAnsiTheme="minorHAnsi" w:cstheme="minorHAnsi"/>
                <w:szCs w:val="22"/>
              </w:rPr>
              <w:t xml:space="preserve">oraz Priorytetu </w:t>
            </w:r>
            <w:r w:rsidR="001942E3" w:rsidRPr="004F5F6E">
              <w:rPr>
                <w:rFonts w:asciiTheme="minorHAnsi" w:hAnsiTheme="minorHAnsi" w:cstheme="minorHAnsi"/>
                <w:szCs w:val="22"/>
              </w:rPr>
              <w:t>5</w:t>
            </w:r>
            <w:r w:rsidR="00793CE7" w:rsidRPr="004F5F6E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6962A6" w:rsidRPr="004F5F6E">
              <w:rPr>
                <w:rFonts w:asciiTheme="minorHAnsi" w:hAnsiTheme="minorHAnsi" w:cstheme="minorHAnsi"/>
                <w:szCs w:val="22"/>
              </w:rPr>
              <w:t>Fundusze europejskie dla silnego społecznie Pomorza (</w:t>
            </w:r>
            <w:r w:rsidR="00793CE7" w:rsidRPr="004F5F6E">
              <w:rPr>
                <w:rFonts w:asciiTheme="minorHAnsi" w:hAnsiTheme="minorHAnsi" w:cstheme="minorHAnsi"/>
                <w:szCs w:val="22"/>
              </w:rPr>
              <w:t>EF</w:t>
            </w:r>
            <w:r w:rsidR="001942E3" w:rsidRPr="004F5F6E">
              <w:rPr>
                <w:rFonts w:asciiTheme="minorHAnsi" w:hAnsiTheme="minorHAnsi" w:cstheme="minorHAnsi"/>
                <w:szCs w:val="22"/>
              </w:rPr>
              <w:t>S+</w:t>
            </w:r>
            <w:r w:rsidR="006962A6" w:rsidRPr="004F5F6E">
              <w:rPr>
                <w:rFonts w:asciiTheme="minorHAnsi" w:hAnsiTheme="minorHAnsi" w:cstheme="minorHAnsi"/>
                <w:szCs w:val="22"/>
              </w:rPr>
              <w:t xml:space="preserve">) </w:t>
            </w:r>
            <w:proofErr w:type="spellStart"/>
            <w:r w:rsidR="00036AB9" w:rsidRPr="004F5F6E">
              <w:rPr>
                <w:rFonts w:asciiTheme="minorHAnsi" w:hAnsiTheme="minorHAnsi" w:cstheme="minorHAnsi"/>
                <w:szCs w:val="22"/>
              </w:rPr>
              <w:t>jn</w:t>
            </w:r>
            <w:proofErr w:type="spellEnd"/>
            <w:r w:rsidR="00036AB9" w:rsidRPr="004F5F6E">
              <w:rPr>
                <w:rFonts w:asciiTheme="minorHAnsi" w:hAnsiTheme="minorHAnsi" w:cstheme="minorHAnsi"/>
                <w:szCs w:val="22"/>
              </w:rPr>
              <w:t>.</w:t>
            </w:r>
            <w:r w:rsidR="006962A6" w:rsidRPr="004F5F6E">
              <w:rPr>
                <w:rFonts w:asciiTheme="minorHAnsi" w:hAnsiTheme="minorHAnsi" w:cstheme="minorHAnsi"/>
                <w:szCs w:val="22"/>
              </w:rPr>
              <w:t>:</w:t>
            </w:r>
          </w:p>
          <w:p w14:paraId="25FC11C7" w14:textId="7EE60933" w:rsidR="00036AB9" w:rsidRPr="004F5F6E" w:rsidRDefault="00036AB9" w:rsidP="004F5F6E">
            <w:pPr>
              <w:pStyle w:val="Akapitzlist"/>
              <w:numPr>
                <w:ilvl w:val="0"/>
                <w:numId w:val="28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b/>
                <w:szCs w:val="22"/>
              </w:rPr>
              <w:t>2.7. Odnawialne źródła energii – RLKS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; </w:t>
            </w:r>
          </w:p>
          <w:p w14:paraId="0F2661B7" w14:textId="3CB31063" w:rsidR="00F21859" w:rsidRPr="004F5F6E" w:rsidRDefault="00036AB9" w:rsidP="004F5F6E">
            <w:pPr>
              <w:pStyle w:val="Akapitzlist"/>
              <w:numPr>
                <w:ilvl w:val="0"/>
                <w:numId w:val="28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b/>
                <w:szCs w:val="22"/>
              </w:rPr>
              <w:t>5.20. Usługi społeczne i zdrowotne – RLKS</w:t>
            </w:r>
            <w:r w:rsidRPr="004F5F6E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07793A" w:rsidRPr="004F5F6E" w14:paraId="2ABCC0FB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F1C4" w14:textId="4DA3F81F" w:rsidR="0007793A" w:rsidRPr="004F5F6E" w:rsidRDefault="0007793A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DFF8" w14:textId="05BDED77" w:rsidR="0007793A" w:rsidRPr="004F5F6E" w:rsidRDefault="0007793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0FED" w14:textId="0F27622B" w:rsidR="0007793A" w:rsidRPr="004F5F6E" w:rsidRDefault="00265430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We wszystkich wpisanych do SZOP FEP 2021-2027 Działaniach (EFS+), w polu „pomoc publiczna – unijna podstawa prawna” </w:t>
            </w:r>
            <w:r w:rsidR="004F5F6E" w:rsidRPr="004F5F6E">
              <w:rPr>
                <w:rFonts w:asciiTheme="minorHAnsi" w:hAnsiTheme="minorHAnsi" w:cstheme="minorHAnsi"/>
                <w:b/>
                <w:szCs w:val="22"/>
              </w:rPr>
              <w:t>dodano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Rozporządzenie Komisji (UE) 2023/2831 z dnia 13 grudnia 2023 r. w sprawie stosowania art. 107 i 108 Traktatu o funkcjonowaniu UE do pomocy de </w:t>
            </w:r>
            <w:proofErr w:type="spellStart"/>
            <w:r w:rsidRPr="004F5F6E">
              <w:rPr>
                <w:rFonts w:asciiTheme="minorHAnsi" w:hAnsiTheme="minorHAnsi" w:cstheme="minorHAnsi"/>
                <w:szCs w:val="22"/>
              </w:rPr>
              <w:t>minimis</w:t>
            </w:r>
            <w:proofErr w:type="spellEnd"/>
            <w:r w:rsidRPr="004F5F6E">
              <w:rPr>
                <w:rFonts w:asciiTheme="minorHAnsi" w:hAnsiTheme="minorHAnsi" w:cstheme="minorHAnsi"/>
                <w:szCs w:val="22"/>
              </w:rPr>
              <w:t xml:space="preserve"> (Dz. Urz. UE L z 15.12.023).</w:t>
            </w:r>
          </w:p>
        </w:tc>
      </w:tr>
      <w:tr w:rsidR="00AC0D05" w:rsidRPr="004F5F6E" w14:paraId="5F06BDB8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5E0D" w14:textId="7760E6C9" w:rsidR="00AC0D05" w:rsidRPr="004F5F6E" w:rsidRDefault="00AC0D05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3. 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01B3" w14:textId="4BE3E63B" w:rsidR="00AC0D05" w:rsidRPr="004F5F6E" w:rsidRDefault="004470C7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F5F0" w14:textId="5819DF6B" w:rsidR="00AC0D05" w:rsidRPr="004F5F6E" w:rsidRDefault="004470C7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Horyzontalnie, w całym SZOP FEP 2021-2027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usunięto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Rozporządzenie Komisji (UE) nr 360/2012 z dnia 25 kwietnia 2012 r. w sprawie stosowania art. 107 i 108 Traktatu o funkcjonowaniu Unii Europejskiej do pomocy de </w:t>
            </w:r>
            <w:proofErr w:type="spellStart"/>
            <w:r w:rsidRPr="004F5F6E">
              <w:rPr>
                <w:rFonts w:asciiTheme="minorHAnsi" w:hAnsiTheme="minorHAnsi" w:cstheme="minorHAnsi"/>
                <w:szCs w:val="22"/>
              </w:rPr>
              <w:t>minimis</w:t>
            </w:r>
            <w:proofErr w:type="spellEnd"/>
            <w:r w:rsidRPr="004F5F6E">
              <w:rPr>
                <w:rFonts w:asciiTheme="minorHAnsi" w:hAnsiTheme="minorHAnsi" w:cstheme="minorHAnsi"/>
                <w:szCs w:val="22"/>
              </w:rPr>
              <w:t xml:space="preserve"> przyznawanej przedsiębiorstwom wykonującym usługi świadczone w ogólnym interesie gospodarczym, które z dniem 1 stycznia 2024 r. utraciło ważność oraz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wprowadzono zamiast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Rozporządzenie Komisji (UE) 2023/2832 z dnia 13 grudnia 2023 r. w sprawie stosowania art. 107 i 108 Traktatu o funkcjonowaniu Unii Europejskiej do pomocy de </w:t>
            </w:r>
            <w:proofErr w:type="spellStart"/>
            <w:r w:rsidRPr="004F5F6E">
              <w:rPr>
                <w:rFonts w:asciiTheme="minorHAnsi" w:hAnsiTheme="minorHAnsi" w:cstheme="minorHAnsi"/>
                <w:szCs w:val="22"/>
              </w:rPr>
              <w:t>minimis</w:t>
            </w:r>
            <w:proofErr w:type="spellEnd"/>
            <w:r w:rsidRPr="004F5F6E">
              <w:rPr>
                <w:rFonts w:asciiTheme="minorHAnsi" w:hAnsiTheme="minorHAnsi" w:cstheme="minorHAnsi"/>
                <w:szCs w:val="22"/>
              </w:rPr>
              <w:t xml:space="preserve"> przyznawanej przedsiębiorstwom wykonującym usługi świadczone w ogólnym interesie gospodarczym (Dz. Urz. UE L z 15.12.2023).</w:t>
            </w:r>
          </w:p>
        </w:tc>
      </w:tr>
      <w:tr w:rsidR="00B84591" w:rsidRPr="004F5F6E" w14:paraId="62E59229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6116" w14:textId="5878462E" w:rsidR="00B84591" w:rsidRPr="004F5F6E" w:rsidRDefault="00AC0D05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4</w:t>
            </w:r>
            <w:r w:rsidR="00B84591" w:rsidRPr="004F5F6E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1BC3" w14:textId="77777777" w:rsidR="00633E4C" w:rsidRPr="004F5F6E" w:rsidRDefault="00B84591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  <w:r w:rsidR="00CD1D29" w:rsidRPr="004F5F6E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14:paraId="176011F4" w14:textId="3E540AF6" w:rsidR="00633E4C" w:rsidRPr="004F5F6E" w:rsidRDefault="00CD1D29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w Dział</w:t>
            </w:r>
            <w:r w:rsidR="00633E4C" w:rsidRPr="004F5F6E">
              <w:rPr>
                <w:rFonts w:asciiTheme="minorHAnsi" w:hAnsiTheme="minorHAnsi" w:cstheme="minorHAnsi"/>
                <w:szCs w:val="22"/>
              </w:rPr>
              <w:t>ani</w:t>
            </w:r>
            <w:r w:rsidR="00036AB9" w:rsidRPr="004F5F6E">
              <w:rPr>
                <w:rFonts w:asciiTheme="minorHAnsi" w:hAnsiTheme="minorHAnsi" w:cstheme="minorHAnsi"/>
                <w:szCs w:val="22"/>
              </w:rPr>
              <w:t>ach:</w:t>
            </w:r>
          </w:p>
          <w:p w14:paraId="30D9D06E" w14:textId="77777777" w:rsidR="00036AB9" w:rsidRPr="004F5F6E" w:rsidRDefault="00036AB9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- 2.2. Efektywność energetyczna – ZIT na terenie obszaru metropolitalnego, </w:t>
            </w:r>
          </w:p>
          <w:p w14:paraId="2F1DDB03" w14:textId="77777777" w:rsidR="00036AB9" w:rsidRPr="004F5F6E" w:rsidRDefault="00036AB9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lastRenderedPageBreak/>
              <w:t xml:space="preserve">- 2.10. Przystosowanie do zmian klimatu – ZIT na terenie obszaru metropolitalnego, </w:t>
            </w:r>
          </w:p>
          <w:p w14:paraId="2767CDC5" w14:textId="77777777" w:rsidR="00036AB9" w:rsidRPr="004F5F6E" w:rsidRDefault="00036AB9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- 3.2. Mobilność miejska – ZIT na terenie obszaru metropolitalnego, </w:t>
            </w:r>
          </w:p>
          <w:p w14:paraId="544DC393" w14:textId="77777777" w:rsidR="00036AB9" w:rsidRPr="004F5F6E" w:rsidRDefault="00036AB9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- 5.15. Integracja migrantów – ZIT na terenie obszaru metropolitalnego, </w:t>
            </w:r>
          </w:p>
          <w:p w14:paraId="4654C368" w14:textId="77777777" w:rsidR="00036AB9" w:rsidRPr="004F5F6E" w:rsidRDefault="00036AB9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- 5.18. Usługi społeczne i zdrowotne – ZIT na terenie obszaru metropolitalnego, </w:t>
            </w:r>
          </w:p>
          <w:p w14:paraId="02D464DC" w14:textId="1449F307" w:rsidR="00CD1D29" w:rsidRPr="004F5F6E" w:rsidRDefault="00036AB9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- 6.4. Infrastruktura społeczna – ZIT na terenie obszaru metropolitalnego.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F390" w14:textId="250495DF" w:rsidR="00CD1D29" w:rsidRPr="004F5F6E" w:rsidRDefault="00036AB9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lastRenderedPageBreak/>
              <w:t xml:space="preserve">Dodano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Instytucję Pośredniczącą - Stowarzyszenie Obszar Metropolitalny Gdańsk-Gdynia-Sopot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(zgodnie z podpisanym w dniu 27 lutego 2024 r. Porozumieniem w sprawie realizacji instrumentu Zintegrowane Inwestycje Terytorialne oraz powierzenia zadań Instytucji Pośredniczącej w ramach programu regionalnego „Fundusze Europejskie dla Pomorza 2021-2027”).</w:t>
            </w:r>
          </w:p>
        </w:tc>
      </w:tr>
      <w:tr w:rsidR="0028040A" w:rsidRPr="004F5F6E" w14:paraId="23F99EF7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F8C79" w14:textId="53F0AF02" w:rsidR="0028040A" w:rsidRPr="004F5F6E" w:rsidRDefault="0028040A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lastRenderedPageBreak/>
              <w:t>5.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033E" w14:textId="77777777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I Informacje na temat Priorytetów i Działań,</w:t>
            </w:r>
          </w:p>
          <w:p w14:paraId="336CEBBA" w14:textId="2EEF00BC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w Działaniu 2.4. Efektywność energetyczna – programy rewitalizacji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1C61" w14:textId="47941506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polu „słowa kluczowe”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usunięto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pozycję „</w:t>
            </w:r>
            <w:proofErr w:type="spellStart"/>
            <w:r w:rsidRPr="004F5F6E">
              <w:rPr>
                <w:rFonts w:asciiTheme="minorHAnsi" w:hAnsiTheme="minorHAnsi" w:cstheme="minorHAnsi"/>
                <w:szCs w:val="22"/>
              </w:rPr>
              <w:t>inteligentne_systemy_zarządzania_energią</w:t>
            </w:r>
            <w:proofErr w:type="spellEnd"/>
            <w:r w:rsidRPr="004F5F6E">
              <w:rPr>
                <w:rFonts w:asciiTheme="minorHAnsi" w:hAnsiTheme="minorHAnsi" w:cstheme="minorHAnsi"/>
                <w:szCs w:val="22"/>
              </w:rPr>
              <w:t xml:space="preserve">” </w:t>
            </w:r>
            <w:r w:rsidR="004F5F6E" w:rsidRPr="004F5F6E">
              <w:rPr>
                <w:rFonts w:asciiTheme="minorHAnsi" w:hAnsiTheme="minorHAnsi" w:cstheme="minorHAnsi"/>
                <w:szCs w:val="22"/>
              </w:rPr>
              <w:t>oraz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dodano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pozycję „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rewitalizacja</w:t>
            </w:r>
            <w:r w:rsidRPr="004F5F6E">
              <w:rPr>
                <w:rFonts w:asciiTheme="minorHAnsi" w:hAnsiTheme="minorHAnsi" w:cstheme="minorHAnsi"/>
                <w:szCs w:val="22"/>
              </w:rPr>
              <w:t>”.</w:t>
            </w:r>
          </w:p>
        </w:tc>
      </w:tr>
      <w:tr w:rsidR="0028040A" w:rsidRPr="004F5F6E" w14:paraId="1AE190E8" w14:textId="77777777" w:rsidTr="004F5F6E">
        <w:trPr>
          <w:trHeight w:val="3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59DE" w14:textId="5376B691" w:rsidR="0028040A" w:rsidRPr="004F5F6E" w:rsidRDefault="0028040A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6.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F115" w14:textId="77777777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I Informacje na temat Priorytetów i Działań,</w:t>
            </w:r>
          </w:p>
          <w:p w14:paraId="0D038ADE" w14:textId="1833BEC0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w Działaniu 2.9. Przystosowanie do zmian klimatu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13FA" w14:textId="79001EEB" w:rsidR="0028040A" w:rsidRPr="004F5F6E" w:rsidRDefault="0028040A" w:rsidP="004F5F6E">
            <w:pPr>
              <w:pStyle w:val="Akapitzlist"/>
              <w:numPr>
                <w:ilvl w:val="0"/>
                <w:numId w:val="32"/>
              </w:numPr>
              <w:spacing w:before="60" w:after="60"/>
              <w:ind w:left="229" w:hanging="229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treści pola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 xml:space="preserve">Opis działania, w uzupełnieniu do Typów projektów </w:t>
            </w:r>
            <w:r w:rsidRPr="004F5F6E">
              <w:rPr>
                <w:rFonts w:asciiTheme="minorHAnsi" w:hAnsiTheme="minorHAnsi" w:cstheme="minorHAnsi"/>
                <w:szCs w:val="22"/>
              </w:rPr>
              <w:t>(nr 1)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4F5F6E">
              <w:rPr>
                <w:rFonts w:asciiTheme="minorHAnsi" w:hAnsiTheme="minorHAnsi" w:cstheme="minorHAnsi"/>
                <w:szCs w:val="22"/>
              </w:rPr>
              <w:t>zmodyfikowano zapis, który otrzymał następujące brzmienie:</w:t>
            </w:r>
          </w:p>
          <w:p w14:paraId="38A3F411" w14:textId="348F0DA9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„Uzupełniająco, jako element projektu możliwe będą również:</w:t>
            </w:r>
          </w:p>
          <w:p w14:paraId="04D70526" w14:textId="77777777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1. w ramach pierwszego, drugiego, trzeciego, czwartego, piątego i szóstego typu projektu:</w:t>
            </w:r>
          </w:p>
          <w:p w14:paraId="47ED3588" w14:textId="77777777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a. budowa, rozbudowa systemów monitorowania, wczesnego ostrzegania i prognozowania wystąpienia zagrożeń naturalnych, a także szybkiego reagowania. </w:t>
            </w:r>
          </w:p>
          <w:p w14:paraId="45F613A7" w14:textId="25A5C1DE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b. zakup specjalistycznego wyposażenia oraz budowa, rozbudowa infrastruktury, niezbędnych w celu prowadzenia akcji ratowniczych oraz usuwania skutków katastrof naturalnych lub awarii chemiczno-</w:t>
            </w:r>
            <w:r w:rsidRPr="004F5F6E">
              <w:rPr>
                <w:rFonts w:asciiTheme="minorHAnsi" w:hAnsiTheme="minorHAnsi" w:cstheme="minorHAnsi"/>
                <w:szCs w:val="22"/>
              </w:rPr>
              <w:lastRenderedPageBreak/>
              <w:t>ekologicznych dla jednostek ochotniczych straży pożarnych włączonych do Krajowego Systemu Ratowniczo-Gaśniczego.”</w:t>
            </w:r>
            <w:r w:rsidR="004F5F6E">
              <w:rPr>
                <w:rFonts w:asciiTheme="minorHAnsi" w:hAnsiTheme="minorHAnsi" w:cstheme="minorHAnsi"/>
                <w:szCs w:val="22"/>
              </w:rPr>
              <w:t>.</w:t>
            </w:r>
          </w:p>
          <w:p w14:paraId="36962E6F" w14:textId="56561A24" w:rsidR="0028040A" w:rsidRPr="004F5F6E" w:rsidRDefault="0028040A" w:rsidP="004F5F6E">
            <w:pPr>
              <w:pStyle w:val="Akapitzlist"/>
              <w:numPr>
                <w:ilvl w:val="0"/>
                <w:numId w:val="32"/>
              </w:numPr>
              <w:spacing w:before="60" w:after="60"/>
              <w:ind w:left="229" w:hanging="229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treści pola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Opis działania, w uzupełnieniu do Typów projektów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(nr 2) zmodyfikowano zapis poprzez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usunięcie</w:t>
            </w:r>
            <w:r w:rsidR="004F5F6E">
              <w:rPr>
                <w:rFonts w:asciiTheme="minorHAnsi" w:hAnsiTheme="minorHAnsi" w:cstheme="minorHAnsi"/>
                <w:szCs w:val="22"/>
              </w:rPr>
              <w:t xml:space="preserve"> sformułowania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„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możliwe będą również</w:t>
            </w:r>
            <w:r w:rsidRPr="004F5F6E">
              <w:rPr>
                <w:rFonts w:asciiTheme="minorHAnsi" w:hAnsiTheme="minorHAnsi" w:cstheme="minorHAnsi"/>
                <w:szCs w:val="22"/>
              </w:rPr>
              <w:t>”</w:t>
            </w:r>
            <w:r w:rsidR="004F5F6E">
              <w:rPr>
                <w:rFonts w:asciiTheme="minorHAnsi" w:hAnsiTheme="minorHAnsi" w:cstheme="minorHAnsi"/>
                <w:szCs w:val="22"/>
              </w:rPr>
              <w:t xml:space="preserve">, który </w:t>
            </w:r>
            <w:r w:rsidRPr="004F5F6E">
              <w:rPr>
                <w:rFonts w:asciiTheme="minorHAnsi" w:hAnsiTheme="minorHAnsi" w:cstheme="minorHAnsi"/>
                <w:szCs w:val="22"/>
              </w:rPr>
              <w:t>otrzymał następujące brzmienie:</w:t>
            </w:r>
          </w:p>
          <w:p w14:paraId="0347DDA3" w14:textId="1EFDF8D2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„2. w ramach pierwszego, drugiego, trzeciego, czwartego (wyłącznie w przypadku indywidualnych rozwiązań) i piątego typu projektu - działania edukacyjne stanowiące element większego projektu, które muszą być bezpośrednio powiązane z celami tego projektu i mogą stanowić nie więcej niż 10% jego kosztów kwalifikowalnych.”.</w:t>
            </w:r>
          </w:p>
          <w:p w14:paraId="2B0692A7" w14:textId="1A50D630" w:rsidR="0028040A" w:rsidRPr="004F5F6E" w:rsidRDefault="0028040A" w:rsidP="004F5F6E">
            <w:pPr>
              <w:pStyle w:val="Akapitzlist"/>
              <w:numPr>
                <w:ilvl w:val="0"/>
                <w:numId w:val="32"/>
              </w:numPr>
              <w:spacing w:before="60" w:after="60"/>
              <w:ind w:left="229" w:hanging="229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treści pola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, punkt 1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 xml:space="preserve">Najważniejszych warunków realizacji projektów </w:t>
            </w:r>
            <w:r w:rsidRPr="004F5F6E">
              <w:rPr>
                <w:rFonts w:asciiTheme="minorHAnsi" w:hAnsiTheme="minorHAnsi" w:cstheme="minorHAnsi"/>
                <w:szCs w:val="22"/>
              </w:rPr>
              <w:t>otrzymał następujące brzmienie: „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W ramach pierwszego, drugiego, trzeciego, czwartego i piątego typu projektu wspierane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będą wyłącznie projekty realizowane na obszarach miast i miejscowości poniżej 20 tys. mieszkańców oraz stolic powiatów poniżej 15 tys. mieszkańców. Liczba mieszkańców ustalona będzie na podstawie danych Głównego Urzędu Statystycznego aktualnych na dzień ogłoszenia naboru wniosków o dofinansowanie.”.</w:t>
            </w:r>
          </w:p>
          <w:p w14:paraId="2A35B75F" w14:textId="5C160026" w:rsidR="0028040A" w:rsidRPr="004F5F6E" w:rsidRDefault="0028040A" w:rsidP="004F5F6E">
            <w:pPr>
              <w:pStyle w:val="Akapitzlist"/>
              <w:numPr>
                <w:ilvl w:val="0"/>
                <w:numId w:val="32"/>
              </w:numPr>
              <w:spacing w:before="60" w:after="60"/>
              <w:ind w:left="229" w:hanging="229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treści pola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, punkt 10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Najważniejszych warunków realizacji projektów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otrzymał następujące brzmienie: „W ramach ósmego typu projektu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oraz działań uzupełniających dotyczących systemów monitorowania, wczesnego ostrzegania i prognozowania wystąpienia zagrożeń naturalnych oraz wzmacniania służb ratowniczych:</w:t>
            </w:r>
            <w:r w:rsidRPr="004F5F6E">
              <w:rPr>
                <w:rFonts w:asciiTheme="minorHAnsi" w:hAnsiTheme="minorHAnsi" w:cstheme="minorHAnsi"/>
                <w:szCs w:val="22"/>
              </w:rPr>
              <w:t>”.</w:t>
            </w:r>
          </w:p>
          <w:p w14:paraId="07B0DE29" w14:textId="4ED27115" w:rsidR="0028040A" w:rsidRPr="004F5F6E" w:rsidRDefault="0028040A" w:rsidP="004F5F6E">
            <w:pPr>
              <w:pStyle w:val="Akapitzlist"/>
              <w:numPr>
                <w:ilvl w:val="0"/>
                <w:numId w:val="32"/>
              </w:numPr>
              <w:spacing w:before="60" w:after="60"/>
              <w:ind w:left="229" w:hanging="229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treści pola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, punkt 1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Ukierunkowania terytorialnego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otrzymał następujące brzmienie:</w:t>
            </w:r>
          </w:p>
          <w:p w14:paraId="5BF32BBB" w14:textId="04E8E294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„Działanie realizowane będzie na terenie całego województwa z wyłączeniem obszarów wskazanych w Strategiach ZIT dla Miejskich Obszarów Funkcjonalnych: Bytowa, Chojnic – Człuchowa, Kościerzyny, Kwidzyna, Lęborka, Malborka – Sztumu, Słupska – Ustki, Starogardu Gdańskiego i Obszaru Metropolitalnego Gdańsk – Gdynia –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Sopot oraz z zastrzeżeniem pierwszego z najważniejszych warunków realizacji wskazanego powyżej.</w:t>
            </w:r>
            <w:r w:rsidRPr="004F5F6E">
              <w:rPr>
                <w:rFonts w:asciiTheme="minorHAnsi" w:hAnsiTheme="minorHAnsi" w:cstheme="minorHAnsi"/>
                <w:szCs w:val="22"/>
              </w:rPr>
              <w:t>”.</w:t>
            </w:r>
          </w:p>
        </w:tc>
      </w:tr>
      <w:tr w:rsidR="0028040A" w:rsidRPr="004F5F6E" w14:paraId="5315D001" w14:textId="77777777" w:rsidTr="00F33EC1">
        <w:trPr>
          <w:trHeight w:val="1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E31B" w14:textId="0C46C686" w:rsidR="0028040A" w:rsidRPr="004F5F6E" w:rsidRDefault="0028040A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lastRenderedPageBreak/>
              <w:t>7.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C3EF6" w14:textId="77777777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I Informacje na temat Priorytetów i Działań,</w:t>
            </w:r>
          </w:p>
          <w:p w14:paraId="59693C94" w14:textId="2AB9F63E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Działaniu 2.10. Przystosowanie do zmian klimatu – ZIT na terenie obszaru metropolitalnego 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AD9" w14:textId="6D58B71F" w:rsidR="0028040A" w:rsidRPr="004F5F6E" w:rsidRDefault="0028040A" w:rsidP="004F5F6E">
            <w:pPr>
              <w:pStyle w:val="Akapitzlist"/>
              <w:numPr>
                <w:ilvl w:val="0"/>
                <w:numId w:val="35"/>
              </w:numPr>
              <w:spacing w:before="60" w:after="60"/>
              <w:ind w:left="371" w:hanging="283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treści pola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Opis działania, w uzupełnieniu do Typów projektów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(nr 1) zmodyfikowano zapis, który otrzymał następujące brzmienie:</w:t>
            </w:r>
          </w:p>
          <w:p w14:paraId="190A67FB" w14:textId="77777777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„Uzupełniająco, jako element projektu możliwe będą również:</w:t>
            </w:r>
          </w:p>
          <w:p w14:paraId="3F43D729" w14:textId="77777777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1. w ramach pierwszego, drugiego, trzeciego, czwartego, piątego i szóstego typu projektu:</w:t>
            </w:r>
          </w:p>
          <w:p w14:paraId="28A2049B" w14:textId="77777777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a. budowa, rozbudowa systemów monitorowania, wczesnego ostrzegania i prognozowania wystąpienia zagrożeń naturalnych, a także szybkiego reagowania. </w:t>
            </w:r>
          </w:p>
          <w:p w14:paraId="70FA2B0E" w14:textId="2AC54D0D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b. zakup specjalistycznego wyposażenia oraz budowa, rozbudowa infrastruktury, niezbędnych w celu prowadzenia akcji ratowniczych oraz usuwania skutków katastrof naturalnych lub awarii chemiczno-ekologicznych dla jednostek ochotniczych straży pożarnych włączonych do Krajowego Systemu Ratowniczo-Gaśniczego.”</w:t>
            </w:r>
          </w:p>
          <w:p w14:paraId="60F9856B" w14:textId="7970D034" w:rsidR="0028040A" w:rsidRPr="004F5F6E" w:rsidRDefault="0028040A" w:rsidP="004F5F6E">
            <w:pPr>
              <w:pStyle w:val="Akapitzlist"/>
              <w:numPr>
                <w:ilvl w:val="0"/>
                <w:numId w:val="35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treści pola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Opis działania, w uzupełnieniu do Typów projektów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(nr 2) zmodyfikowano zapis poprzez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 xml:space="preserve">usunięcie </w:t>
            </w:r>
            <w:r w:rsidR="004F5F6E" w:rsidRPr="004F5F6E">
              <w:rPr>
                <w:rFonts w:asciiTheme="minorHAnsi" w:hAnsiTheme="minorHAnsi" w:cstheme="minorHAnsi"/>
                <w:szCs w:val="22"/>
              </w:rPr>
              <w:t>sformułowania „</w:t>
            </w:r>
            <w:r w:rsidR="004F5F6E" w:rsidRPr="004F5F6E">
              <w:rPr>
                <w:rFonts w:asciiTheme="minorHAnsi" w:hAnsiTheme="minorHAnsi" w:cstheme="minorHAnsi"/>
                <w:b/>
                <w:szCs w:val="22"/>
              </w:rPr>
              <w:t>możliwe będą również</w:t>
            </w:r>
            <w:r w:rsidR="004F5F6E" w:rsidRPr="004F5F6E">
              <w:rPr>
                <w:rFonts w:asciiTheme="minorHAnsi" w:hAnsiTheme="minorHAnsi" w:cstheme="minorHAnsi"/>
                <w:szCs w:val="22"/>
              </w:rPr>
              <w:t>”, który otrzymał następujące brzmienie:</w:t>
            </w:r>
          </w:p>
          <w:p w14:paraId="6E29B60D" w14:textId="2576BC9B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„2. w ramach pierwszego, drugiego, trzeciego, czwartego (wyłącznie w przypadku indywidualnych rozwiązań) i piątego typu projektu - działania edukacyjne stanowiące element większego projektu, które muszą być bezpośrednio powiązane z celami tego projektu i mogą stanowić nie więcej niż 10% jego kosztów kwalifikowalnych.”.</w:t>
            </w:r>
          </w:p>
          <w:p w14:paraId="0660BB2B" w14:textId="77777777" w:rsidR="004F5F6E" w:rsidRDefault="0028040A" w:rsidP="004F5F6E">
            <w:pPr>
              <w:pStyle w:val="Akapitzlist"/>
              <w:numPr>
                <w:ilvl w:val="0"/>
                <w:numId w:val="35"/>
              </w:numPr>
              <w:spacing w:before="60" w:after="60"/>
              <w:ind w:left="371" w:hanging="283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treści pola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Opis działania, punkt 2 Najważniejszych warunków realizacji projektów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otrzymał następujące brzmienie: </w:t>
            </w:r>
          </w:p>
          <w:p w14:paraId="3B7B8C21" w14:textId="611F3C7F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„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 xml:space="preserve">W ramach pierwszego, drugiego, trzeciego, czwartego i piątego typu projektu wspierane </w:t>
            </w:r>
            <w:r w:rsidRPr="004F5F6E">
              <w:rPr>
                <w:rFonts w:asciiTheme="minorHAnsi" w:hAnsiTheme="minorHAnsi" w:cstheme="minorHAnsi"/>
                <w:szCs w:val="22"/>
              </w:rPr>
              <w:t>będą wyłącznie projekty realizowane na obszarach miast i miejscowości poniżej 20 tys. mieszkańców oraz stolic powiatów poniżej 15 tys. mieszkańców. Liczba mieszkańców ustalona będzie na podstawie danych Głównego Urzędu Statystycznego aktualnych na dzień ogłoszenia naboru wniosków o dofinansowanie.”.</w:t>
            </w:r>
          </w:p>
          <w:p w14:paraId="575B3B1F" w14:textId="77777777" w:rsidR="004F5F6E" w:rsidRDefault="0028040A" w:rsidP="004F5F6E">
            <w:pPr>
              <w:pStyle w:val="Akapitzlist"/>
              <w:numPr>
                <w:ilvl w:val="0"/>
                <w:numId w:val="35"/>
              </w:numPr>
              <w:spacing w:before="60" w:after="60"/>
              <w:ind w:left="371" w:hanging="283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lastRenderedPageBreak/>
              <w:t xml:space="preserve">W treści pola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Opis działania, punkt 11 Najważniejszych warunków realizacji projektów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otrzymał następujące brzmienie: </w:t>
            </w:r>
          </w:p>
          <w:p w14:paraId="4FD8E837" w14:textId="11C540FF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„W ramach ósmego typu projektu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 xml:space="preserve">oraz działań uzupełniających dotyczących systemów monitorowania, wczesnego ostrzegania i prognozowania wystąpienia zagrożeń naturalnych oraz wzmacniania służb ratowniczych:” 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oraz usunięto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Minimalną wartość projektu – 250 tys. PLN.</w:t>
            </w:r>
          </w:p>
          <w:p w14:paraId="3545D554" w14:textId="5ECDB0B1" w:rsidR="0028040A" w:rsidRPr="004F5F6E" w:rsidRDefault="0028040A" w:rsidP="004F5F6E">
            <w:pPr>
              <w:pStyle w:val="Akapitzlist"/>
              <w:numPr>
                <w:ilvl w:val="0"/>
                <w:numId w:val="35"/>
              </w:numPr>
              <w:spacing w:before="60" w:after="60"/>
              <w:ind w:left="371" w:hanging="283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treści pola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Opis działania, Ukierunkowanie terytorialne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otrzymało następujące brzmienie: „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Obszar wskazany w Strategii ZIT dla Obszaru Metropolitalnego Gdańsk-Gdynia-Sopot.</w:t>
            </w:r>
            <w:r w:rsidRPr="004F5F6E">
              <w:rPr>
                <w:rFonts w:asciiTheme="minorHAnsi" w:hAnsiTheme="minorHAnsi" w:cstheme="minorHAnsi"/>
                <w:szCs w:val="22"/>
              </w:rPr>
              <w:t>”.</w:t>
            </w:r>
          </w:p>
        </w:tc>
      </w:tr>
      <w:tr w:rsidR="0028040A" w:rsidRPr="004F5F6E" w14:paraId="74C8358D" w14:textId="77777777" w:rsidTr="007D0485">
        <w:trPr>
          <w:trHeight w:val="3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FE75B" w14:textId="123AC119" w:rsidR="0028040A" w:rsidRPr="004F5F6E" w:rsidRDefault="0028040A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lastRenderedPageBreak/>
              <w:t>8.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A0CD0" w14:textId="77777777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I Informacje na temat Priorytetów i Działań,</w:t>
            </w:r>
          </w:p>
          <w:p w14:paraId="5FBB4641" w14:textId="3FA67B48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w Działaniu 2.11. Przystosowanie do zmian klimatu – ZIT poza terenem obszaru metropolitalnego.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2EE6" w14:textId="5A4F10F4" w:rsidR="0028040A" w:rsidRPr="004F5F6E" w:rsidRDefault="0028040A" w:rsidP="004F5F6E">
            <w:pPr>
              <w:pStyle w:val="Akapitzlist"/>
              <w:numPr>
                <w:ilvl w:val="0"/>
                <w:numId w:val="39"/>
              </w:numPr>
              <w:spacing w:before="60" w:after="60"/>
              <w:ind w:left="371" w:hanging="283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treści pola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 xml:space="preserve">Opis działania, w uzupełnieniu do Typów projektów </w:t>
            </w:r>
            <w:r w:rsidRPr="004F5F6E">
              <w:rPr>
                <w:rFonts w:asciiTheme="minorHAnsi" w:hAnsiTheme="minorHAnsi" w:cstheme="minorHAnsi"/>
                <w:szCs w:val="22"/>
              </w:rPr>
              <w:t>(nr 1) zmodyfikowano zapis, który otrzymał następujące brzmienie:</w:t>
            </w:r>
          </w:p>
          <w:p w14:paraId="4F5D0751" w14:textId="77777777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„Uzupełniająco, jako element projektu możliwe będą również:</w:t>
            </w:r>
          </w:p>
          <w:p w14:paraId="3EEE9F7E" w14:textId="77777777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1. w ramach pierwszego, drugiego, trzeciego, czwartego, piątego i szóstego typu projektu:</w:t>
            </w:r>
          </w:p>
          <w:p w14:paraId="63698248" w14:textId="77777777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a. budowa, rozbudowa systemów monitorowania, wczesnego ostrzegania i prognozowania wystąpienia zagrożeń naturalnych, a także szybkiego reagowania. </w:t>
            </w:r>
          </w:p>
          <w:p w14:paraId="5BD374F0" w14:textId="77777777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b. zakup specjalistycznego wyposażenia oraz budowa, rozbudowa infrastruktury, niezbędnych w celu prowadzenia akcji ratowniczych oraz usuwania skutków katastrof naturalnych lub awarii chemiczno-ekologicznych dla jednostek ochotniczych straży pożarnych włączonych do Krajowego Systemu Ratowniczo-Gaśniczego.”</w:t>
            </w:r>
          </w:p>
          <w:p w14:paraId="281B0544" w14:textId="77777777" w:rsidR="004F5F6E" w:rsidRPr="004F5F6E" w:rsidRDefault="004F5F6E" w:rsidP="004F5F6E">
            <w:pPr>
              <w:pStyle w:val="Akapitzlist"/>
              <w:numPr>
                <w:ilvl w:val="0"/>
                <w:numId w:val="39"/>
              </w:numPr>
              <w:spacing w:before="60" w:after="60"/>
              <w:ind w:left="369" w:hanging="283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treści pola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Opis działania, w uzupełnieniu do Typów projektów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(nr 2) zmodyfikowano zapis poprzez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 xml:space="preserve">usunięcie </w:t>
            </w:r>
            <w:r w:rsidRPr="004F5F6E">
              <w:rPr>
                <w:rFonts w:asciiTheme="minorHAnsi" w:hAnsiTheme="minorHAnsi" w:cstheme="minorHAnsi"/>
                <w:szCs w:val="22"/>
              </w:rPr>
              <w:t>sformułowania „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możliwe będą również</w:t>
            </w:r>
            <w:r w:rsidRPr="004F5F6E">
              <w:rPr>
                <w:rFonts w:asciiTheme="minorHAnsi" w:hAnsiTheme="minorHAnsi" w:cstheme="minorHAnsi"/>
                <w:szCs w:val="22"/>
              </w:rPr>
              <w:t>”, który otrzymał następujące brzmienie:</w:t>
            </w:r>
          </w:p>
          <w:p w14:paraId="1671FF74" w14:textId="6EC1B7F2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„2. w ramach pierwszego, drugiego, trzeciego, czwartego (wyłącznie w przypadku indywidualnych rozwiązań) i piątego typu projektu - działania edukacyjne stanowiące element większego projektu, które muszą być bezpośrednio powiązane z celami tego projektu i mogą stanowić nie więcej niż 10% jego kosztów kwalifikowalnych.”.</w:t>
            </w:r>
          </w:p>
          <w:p w14:paraId="1A8BC26B" w14:textId="77777777" w:rsidR="0028040A" w:rsidRPr="004F5F6E" w:rsidRDefault="0028040A" w:rsidP="004F5F6E">
            <w:pPr>
              <w:pStyle w:val="Akapitzlist"/>
              <w:numPr>
                <w:ilvl w:val="0"/>
                <w:numId w:val="39"/>
              </w:numPr>
              <w:spacing w:before="60" w:after="60"/>
              <w:ind w:left="371" w:hanging="283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lastRenderedPageBreak/>
              <w:t xml:space="preserve">W treści pola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Opis działania, punkt 2 Najważniejszych warunków realizacji projektów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otrzymał następujące brzmienie:</w:t>
            </w:r>
          </w:p>
          <w:p w14:paraId="561D8539" w14:textId="77777777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„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W ramach pierwszego, drugiego, trzeciego, czwartego i piątego typu projektów wspierane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będą projekty realizowane na obszarach miast i miejscowości poniżej 20 tys. mieszkańców oraz stolic powiatów poniżej 15 tys. mieszkańców na terenie wskazanym w Strategii ZIT dla Miejskich Obszarów Funkcjonalnych Bytowa, Chojnic – Człuchowa, Kościerzyny, Kwidzyna, Lęborka, Malborka – Sztumu, Słupska – Ustki, Starogardu Gdańskiego. Możliwe będzie także wsparcie dla projektów realizowanych w miastach i miejscowościach od 20 tys. do 100 tys. mieszkańców oraz w stolicach powiatów od 15 tys. do 100 tys. mieszkańców, objętych strategią ZIT, które zakwalifikowały się w naborze wniosków do dofinansowania z programu Fundusze Europejskie na Infrastrukturę, Klimat, Środowisko 2021-2027, ale nie otrzymały wsparcia finansowego.”.</w:t>
            </w:r>
          </w:p>
          <w:p w14:paraId="408BDE35" w14:textId="77777777" w:rsidR="004F5F6E" w:rsidRDefault="0028040A" w:rsidP="004F5F6E">
            <w:pPr>
              <w:pStyle w:val="Akapitzlist"/>
              <w:numPr>
                <w:ilvl w:val="0"/>
                <w:numId w:val="39"/>
              </w:numPr>
              <w:spacing w:before="60" w:after="60"/>
              <w:ind w:left="371" w:hanging="283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treści pola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Opis działania, punkt 11 Najważniejszych warunków realizacji projektów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otrzymał następujące brzmienie: </w:t>
            </w:r>
          </w:p>
          <w:p w14:paraId="47BAB9CE" w14:textId="4358CBB6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„W ramach ósmego typu projektu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oraz działań uzupełniających dotyczących systemów monitorowania, wczesnego ostrzegania i prognozowania wystąpienia zagrożeń naturalnych oraz wzmacniania służb ratowniczych: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” oraz usunięto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Minimalną wartość projektu – 250 tys. PLN</w:t>
            </w:r>
            <w:r w:rsidRPr="004F5F6E">
              <w:rPr>
                <w:rFonts w:asciiTheme="minorHAnsi" w:hAnsiTheme="minorHAnsi" w:cstheme="minorHAnsi"/>
                <w:szCs w:val="22"/>
              </w:rPr>
              <w:t>.”.</w:t>
            </w:r>
          </w:p>
          <w:p w14:paraId="39C7F121" w14:textId="161F58C0" w:rsidR="0028040A" w:rsidRPr="004F5F6E" w:rsidRDefault="0028040A" w:rsidP="004F5F6E">
            <w:pPr>
              <w:pStyle w:val="Akapitzlist"/>
              <w:numPr>
                <w:ilvl w:val="0"/>
                <w:numId w:val="39"/>
              </w:numPr>
              <w:spacing w:before="60" w:after="60"/>
              <w:ind w:left="371" w:hanging="283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treści pola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Opis działania, Ukierunkowanie terytorialne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otrzymało następujące brzmienie:</w:t>
            </w:r>
          </w:p>
          <w:p w14:paraId="2E830E4C" w14:textId="3FDA0168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„Obszary wskazane w Strategiach ZIT dla Miejskich Obszarów Funkcjonalnych: Bytowa, Chojnic – Człuchowa, Kościerzyny, Kwidzyna, Lęborka, Malborka – Sztumu, Słupska – Ustki i Starogardu Gdańskiego.”.</w:t>
            </w:r>
          </w:p>
        </w:tc>
      </w:tr>
      <w:tr w:rsidR="0028040A" w:rsidRPr="004F5F6E" w14:paraId="3CC501F9" w14:textId="77777777" w:rsidTr="004F5F6E">
        <w:trPr>
          <w:trHeight w:val="10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C51C" w14:textId="730E9B52" w:rsidR="0028040A" w:rsidRPr="004F5F6E" w:rsidRDefault="0028040A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lastRenderedPageBreak/>
              <w:t>9.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BE7A" w14:textId="77777777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I Informacje na temat Priorytetów i Działań,</w:t>
            </w:r>
          </w:p>
          <w:p w14:paraId="20EB8D6E" w14:textId="04629DC9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w Działaniu 2.12. Zrównoważona gospodarka wodna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40CBE" w14:textId="77777777" w:rsidR="0028040A" w:rsidRPr="004F5F6E" w:rsidRDefault="0028040A" w:rsidP="004F5F6E">
            <w:pPr>
              <w:pStyle w:val="Akapitzlist"/>
              <w:numPr>
                <w:ilvl w:val="0"/>
                <w:numId w:val="42"/>
              </w:numPr>
              <w:spacing w:before="60" w:after="60"/>
              <w:ind w:left="371" w:hanging="283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A. Projekty dotyczące gospodarki ściekowej:</w:t>
            </w:r>
          </w:p>
          <w:p w14:paraId="11FE5424" w14:textId="77777777" w:rsidR="004F5F6E" w:rsidRDefault="0028040A" w:rsidP="004F5F6E">
            <w:pPr>
              <w:spacing w:before="60" w:after="60"/>
              <w:ind w:left="88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treści pola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, punkt 3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Najważniejszych warunków realizacji projektów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otrzymał następujące brzmienie:</w:t>
            </w:r>
          </w:p>
          <w:p w14:paraId="4D33ED72" w14:textId="6C1C3A88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„Wielkość aglomeracji oraz rodzaj i zakres działań, objętych wsparciem, określany będzie na podstawie danych z Krajowego Programu Oczyszczania Ścieków Komunalnych (KPOŚK), obowiązującego na dzień składania wniosku o dofinansowanie. Wielkość aglomeracji wskazana jest w załączniku nr 3 KPOŚK „Wykaz </w:t>
            </w:r>
            <w:r w:rsidRPr="004F5F6E">
              <w:rPr>
                <w:rFonts w:asciiTheme="minorHAnsi" w:hAnsiTheme="minorHAnsi" w:cstheme="minorHAnsi"/>
                <w:szCs w:val="22"/>
              </w:rPr>
              <w:lastRenderedPageBreak/>
              <w:t>niezbędnych przedsięwzięć w zakresie budowy i modernizacji urządzeń kanalizacyjnych dla aglomeracji ≥ 2 000 RLM”, w kolumnie 11. Sumaryczny wykaz warunków zgodności z dyrektywą 91/271/EWG, wskazany jest w ww. załączniku nr 3 KPOŚK, w kolumnie 34. Wsparciem objęte będą aglomeracje (określone w punktach 1 i 2), które w kolumnie 34 otrzymały notę „0”.</w:t>
            </w:r>
          </w:p>
          <w:p w14:paraId="7B06D2BF" w14:textId="64A006D7" w:rsidR="0028040A" w:rsidRPr="004F5F6E" w:rsidRDefault="0028040A" w:rsidP="004F5F6E">
            <w:pPr>
              <w:pStyle w:val="Akapitzlist"/>
              <w:numPr>
                <w:ilvl w:val="0"/>
                <w:numId w:val="42"/>
              </w:numPr>
              <w:spacing w:before="60" w:after="60"/>
              <w:ind w:left="371" w:hanging="283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B. Projekty dotyczące zaopatrzenia w wodę pitną:</w:t>
            </w:r>
          </w:p>
          <w:p w14:paraId="6A334BA2" w14:textId="61E0BBFB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- W treści pola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, punkt 1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Najważniejszych warunków realizacji projektów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otrzymał następujące brzmienie:</w:t>
            </w:r>
          </w:p>
          <w:p w14:paraId="70FE39D6" w14:textId="598A8D1D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„1. W ramach pierwszego typu projektu wspierane będą projekty realizowane: w gminach do 15 tys. mieszkańców, których zakres wskazany jest w załączniku 1 lub załączniku 2 do Programu Inwestycyjnego w zakresie poprawy jakości i ograniczenia strat wody przeznaczonej do spożycia przez ludzi. </w:t>
            </w:r>
            <w:hyperlink r:id="rId9" w:history="1">
              <w:r w:rsidRPr="004F5F6E">
                <w:rPr>
                  <w:rStyle w:val="Hipercze"/>
                  <w:rFonts w:asciiTheme="minorHAnsi" w:hAnsiTheme="minorHAnsi" w:cstheme="minorHAnsi"/>
                  <w:szCs w:val="22"/>
                </w:rPr>
                <w:t>https://www.gov.pl/web/infrastruktura/przyjeto-program-inwestycyjny-w-zakresie-poprawy-jakosci-i-ograniczenia-strat-wody-przeznaczonej-do-spozycia-przez-ludzi</w:t>
              </w:r>
            </w:hyperlink>
            <w:r w:rsidRPr="004F5F6E">
              <w:rPr>
                <w:rFonts w:asciiTheme="minorHAnsi" w:hAnsiTheme="minorHAnsi" w:cstheme="minorHAnsi"/>
                <w:szCs w:val="22"/>
              </w:rPr>
              <w:t>.”</w:t>
            </w:r>
          </w:p>
          <w:p w14:paraId="18F8624F" w14:textId="32990FD9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- W treści pola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, punkt 2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Najważniejszych warunków realizacji projektów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otrzymał następujące brzmienie:</w:t>
            </w:r>
          </w:p>
          <w:p w14:paraId="079D68AA" w14:textId="761DF0B4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„2. W ramach trzeciego typu projektu wspierane będą projekty realizowane:</w:t>
            </w:r>
            <w:r w:rsidRPr="004F5F6E">
              <w:rPr>
                <w:rFonts w:asciiTheme="minorHAnsi" w:hAnsiTheme="minorHAnsi" w:cstheme="minorHAnsi"/>
                <w:szCs w:val="22"/>
              </w:rPr>
              <w:br/>
              <w:t xml:space="preserve"> - w gminach do 15 tys. mieszkańców, których zakres wskazany jest w załączniku 1 lub załączniku 2 do Programu Inwestycyjnego w zakresie poprawy jakości i ograniczenia strat wody przeznaczonej do spożycia przez ludzi. </w:t>
            </w:r>
            <w:hyperlink r:id="rId10" w:history="1">
              <w:r w:rsidRPr="004F5F6E">
                <w:rPr>
                  <w:rStyle w:val="Hipercze"/>
                  <w:rFonts w:asciiTheme="minorHAnsi" w:hAnsiTheme="minorHAnsi" w:cstheme="minorHAnsi"/>
                  <w:szCs w:val="22"/>
                </w:rPr>
                <w:t>https://www.gov.pl/web/infrastruktura/przyjeto-program-inwestycyjny-w-zakresie-poprawy-jakosci-i-ograniczenia-strat-wody-przeznaczonej-do-spozycia-przez-ludzi</w:t>
              </w:r>
            </w:hyperlink>
            <w:r w:rsidRPr="004F5F6E">
              <w:rPr>
                <w:rFonts w:asciiTheme="minorHAnsi" w:hAnsiTheme="minorHAnsi" w:cstheme="minorHAnsi"/>
                <w:szCs w:val="22"/>
              </w:rPr>
              <w:t>.”</w:t>
            </w:r>
          </w:p>
        </w:tc>
      </w:tr>
      <w:tr w:rsidR="0028040A" w:rsidRPr="004F5F6E" w14:paraId="686DB497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636A" w14:textId="12697E52" w:rsidR="0028040A" w:rsidRPr="004F5F6E" w:rsidRDefault="0028040A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lastRenderedPageBreak/>
              <w:t>10.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41C2" w14:textId="77777777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I Informacje na temat Priorytetów i Działań,</w:t>
            </w:r>
          </w:p>
          <w:p w14:paraId="72A4AE06" w14:textId="01A29DA7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w Działaniu 2.17. Różnorodność biologiczna i krajobrazu – RLKS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0FFD" w14:textId="7E84B2F3" w:rsidR="0028040A" w:rsidRPr="004F5F6E" w:rsidRDefault="0028040A" w:rsidP="004F5F6E">
            <w:pPr>
              <w:pStyle w:val="Akapitzlist"/>
              <w:numPr>
                <w:ilvl w:val="0"/>
                <w:numId w:val="29"/>
              </w:numPr>
              <w:spacing w:before="60" w:after="60"/>
              <w:ind w:left="225" w:hanging="225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treści pola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4F5F6E">
              <w:rPr>
                <w:rFonts w:asciiTheme="minorHAnsi" w:hAnsiTheme="minorHAnsi" w:cstheme="minorHAnsi"/>
                <w:szCs w:val="22"/>
              </w:rPr>
              <w:t>:</w:t>
            </w:r>
          </w:p>
          <w:p w14:paraId="4CE3438B" w14:textId="7E10E988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- w pierwszej kropce przy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uzupełnieniu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Typu projektu nr 1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dodano w nawiasie skrót (LGD).</w:t>
            </w:r>
          </w:p>
          <w:p w14:paraId="57F5389B" w14:textId="77777777" w:rsid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- w pierwszych kropkach przy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uzupełnieniu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 xml:space="preserve">Typów projektów nr 1 i 2 </w:t>
            </w:r>
            <w:r w:rsidRPr="004F5F6E">
              <w:rPr>
                <w:rFonts w:asciiTheme="minorHAnsi" w:hAnsiTheme="minorHAnsi" w:cstheme="minorHAnsi"/>
                <w:szCs w:val="22"/>
              </w:rPr>
              <w:t>oraz w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 xml:space="preserve"> Najważniejszych warunkach realizacji Działania 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zmodyfikowano zapis, który otrzymał brzmienie: </w:t>
            </w:r>
          </w:p>
          <w:p w14:paraId="10A83797" w14:textId="22815DB9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lastRenderedPageBreak/>
              <w:t xml:space="preserve">„do 30% alokacji przeznaczonej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w ramach Działania 2.17.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dla danej Lokalnej Grupy Działania/LGD” oraz „Wyjątek stanowią działania wymienione w typach projektów jako uzupełniające, wsparte maksymalnie do poziomu 30% alokacji przeznaczonej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w ramach Działania 2.17.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dla danej LGD [dot. zadań uzupełniających a)-d)] oraz działania edukacyjne, których poziom dofinansowania nie może przekroczyć 10% kosztów kwalifikowalnych projektu.”.</w:t>
            </w:r>
          </w:p>
          <w:p w14:paraId="53719174" w14:textId="6A840D00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- zapis: „Najważniejsze warunki realizacji projektów” zamieniono na „Najważniejsze warunki realizacji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Działania</w:t>
            </w:r>
            <w:r w:rsidRPr="004F5F6E">
              <w:rPr>
                <w:rFonts w:asciiTheme="minorHAnsi" w:hAnsiTheme="minorHAnsi" w:cstheme="minorHAnsi"/>
                <w:szCs w:val="22"/>
              </w:rPr>
              <w:t>”.</w:t>
            </w:r>
          </w:p>
          <w:p w14:paraId="52515D5E" w14:textId="77777777" w:rsid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- w „Najważniejszych warunkach realizacji Działania” dodano punkt 1. w brzmieniu: </w:t>
            </w:r>
          </w:p>
          <w:p w14:paraId="66F3AEEF" w14:textId="0FFF5AF7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„1. Działanie będzie realizowane wyłącznie w formule konkursów ogłaszanych przez LGD zgodnie z mechanizmem RLKS.”.</w:t>
            </w:r>
          </w:p>
          <w:p w14:paraId="317009D2" w14:textId="145B1E62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- w „Najważniejszych warunkach realizacji Działania” dodano kolejno punkty 6., 7. i 8. w następujących brzmieniach:</w:t>
            </w:r>
          </w:p>
          <w:p w14:paraId="06A94C27" w14:textId="6352D52E" w:rsidR="0028040A" w:rsidRPr="004F5F6E" w:rsidRDefault="0028040A" w:rsidP="004F5F6E">
            <w:pPr>
              <w:pStyle w:val="Akapitzlist"/>
              <w:numPr>
                <w:ilvl w:val="0"/>
                <w:numId w:val="30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„6. Beneficjentami mogą być podmioty wskazane w lokalnych strategiach rozwoju, jednocześnie zgodne z katalogiem beneficjentów w ramach Działania.”;</w:t>
            </w:r>
          </w:p>
          <w:p w14:paraId="7BC93367" w14:textId="7F025B70" w:rsidR="0028040A" w:rsidRPr="004F5F6E" w:rsidRDefault="0028040A" w:rsidP="004F5F6E">
            <w:pPr>
              <w:pStyle w:val="Akapitzlist"/>
              <w:numPr>
                <w:ilvl w:val="0"/>
                <w:numId w:val="30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„7. Zakres wsparcia będzie zgodny z lokalną strategią rozwoju dla obszaru danej LGD.”;</w:t>
            </w:r>
          </w:p>
          <w:p w14:paraId="187ACDC7" w14:textId="7716EB8F" w:rsidR="0028040A" w:rsidRPr="004F5F6E" w:rsidRDefault="0028040A" w:rsidP="004F5F6E">
            <w:pPr>
              <w:pStyle w:val="Akapitzlist"/>
              <w:numPr>
                <w:ilvl w:val="0"/>
                <w:numId w:val="30"/>
              </w:num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„8. Dla wszystkich typów projektów koszty pośrednie są niekwalifikowalne.”.</w:t>
            </w:r>
          </w:p>
          <w:p w14:paraId="12EE577D" w14:textId="0ABA467C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- zapis: „Preferowane będą projekty realizowane na obszarach:” otrzymał nowe brzmienie: „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Na etapie wyboru przez LGD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preferowane będą projekty realizowane na obszarach:”.</w:t>
            </w:r>
          </w:p>
          <w:p w14:paraId="3192DF0F" w14:textId="0205E580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związku z powyższymi zmianami </w:t>
            </w:r>
            <w:r w:rsidR="0031174F" w:rsidRPr="004F5F6E">
              <w:rPr>
                <w:rFonts w:asciiTheme="minorHAnsi" w:hAnsiTheme="minorHAnsi" w:cstheme="minorHAnsi"/>
                <w:szCs w:val="22"/>
              </w:rPr>
              <w:t xml:space="preserve">uległa przesunięciu </w:t>
            </w:r>
            <w:r w:rsidR="0031174F">
              <w:rPr>
                <w:rFonts w:asciiTheme="minorHAnsi" w:hAnsiTheme="minorHAnsi" w:cstheme="minorHAnsi"/>
                <w:szCs w:val="22"/>
              </w:rPr>
              <w:t>numeracja kolejnych punktów</w:t>
            </w:r>
            <w:r w:rsidRPr="004F5F6E">
              <w:rPr>
                <w:rFonts w:asciiTheme="minorHAnsi" w:hAnsiTheme="minorHAnsi" w:cstheme="minorHAnsi"/>
                <w:szCs w:val="22"/>
              </w:rPr>
              <w:t>.</w:t>
            </w:r>
          </w:p>
          <w:p w14:paraId="7C971931" w14:textId="40157D28" w:rsidR="0028040A" w:rsidRPr="004F5F6E" w:rsidRDefault="0028040A" w:rsidP="004F5F6E">
            <w:pPr>
              <w:pStyle w:val="Akapitzlist"/>
              <w:numPr>
                <w:ilvl w:val="0"/>
                <w:numId w:val="29"/>
              </w:numPr>
              <w:spacing w:before="60" w:after="60"/>
              <w:ind w:left="225" w:hanging="225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polu „pomoc publiczna – unijna podstawa prawna”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 xml:space="preserve">usunięto 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Rozporządzenie Komisji (UE) nr 360/2012 z dnia 25 kwietnia 2012 r. w sprawie stosowania art. 107 i 108 Traktatu o funkcjonowaniu Unii Europejskiej do pomocy de </w:t>
            </w:r>
            <w:proofErr w:type="spellStart"/>
            <w:r w:rsidRPr="004F5F6E">
              <w:rPr>
                <w:rFonts w:asciiTheme="minorHAnsi" w:hAnsiTheme="minorHAnsi" w:cstheme="minorHAnsi"/>
                <w:szCs w:val="22"/>
              </w:rPr>
              <w:t>minimis</w:t>
            </w:r>
            <w:proofErr w:type="spellEnd"/>
            <w:r w:rsidRPr="004F5F6E">
              <w:rPr>
                <w:rFonts w:asciiTheme="minorHAnsi" w:hAnsiTheme="minorHAnsi" w:cstheme="minorHAnsi"/>
                <w:szCs w:val="22"/>
              </w:rPr>
              <w:t xml:space="preserve"> przyznawanej przedsiębiorstwom wykonującym usługi świadczone w ogólnym interesie gospodarczym oraz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 xml:space="preserve">dodano 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Rozporządzenie Komisji (UE) nr 2023/2832 z dnia 13 grudnia 2023 r. </w:t>
            </w:r>
            <w:r w:rsidRPr="004F5F6E">
              <w:rPr>
                <w:rFonts w:asciiTheme="minorHAnsi" w:hAnsiTheme="minorHAnsi" w:cstheme="minorHAnsi"/>
                <w:szCs w:val="22"/>
              </w:rPr>
              <w:lastRenderedPageBreak/>
              <w:t xml:space="preserve">w sprawie stosowania art. 107 i 108 Traktatu o funkcjonowaniu Unii Europejskiej do pomocy de </w:t>
            </w:r>
            <w:proofErr w:type="spellStart"/>
            <w:r w:rsidRPr="004F5F6E">
              <w:rPr>
                <w:rFonts w:asciiTheme="minorHAnsi" w:hAnsiTheme="minorHAnsi" w:cstheme="minorHAnsi"/>
                <w:szCs w:val="22"/>
              </w:rPr>
              <w:t>minimis</w:t>
            </w:r>
            <w:proofErr w:type="spellEnd"/>
            <w:r w:rsidRPr="004F5F6E">
              <w:rPr>
                <w:rFonts w:asciiTheme="minorHAnsi" w:hAnsiTheme="minorHAnsi" w:cstheme="minorHAnsi"/>
                <w:szCs w:val="22"/>
              </w:rPr>
              <w:t xml:space="preserve"> przyznawanej przedsiębiorstwom wykonującym usługi świadczone w ogólnym interesie gospodarczym.</w:t>
            </w:r>
          </w:p>
          <w:p w14:paraId="136F4C9D" w14:textId="3C2F982C" w:rsidR="0028040A" w:rsidRPr="004F5F6E" w:rsidRDefault="0028040A" w:rsidP="004F5F6E">
            <w:pPr>
              <w:pStyle w:val="Akapitzlist"/>
              <w:numPr>
                <w:ilvl w:val="0"/>
                <w:numId w:val="29"/>
              </w:numPr>
              <w:spacing w:before="60" w:after="60"/>
              <w:ind w:left="225" w:hanging="225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W polu „</w:t>
            </w:r>
            <w:r w:rsidRPr="0031174F">
              <w:rPr>
                <w:rFonts w:asciiTheme="minorHAnsi" w:hAnsiTheme="minorHAnsi" w:cstheme="minorHAnsi"/>
                <w:b/>
                <w:szCs w:val="22"/>
              </w:rPr>
              <w:t>uproszczone metody rozliczania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” pozostawiono wyłącznie pozycję: „Brak” oraz UPR_05 – „uproszczoną metodę rozliczania wydatków w oparciu o projekt budżetu [art.53(3)(b) CPR]”. </w:t>
            </w:r>
          </w:p>
          <w:p w14:paraId="08ED91ED" w14:textId="3AD5058E" w:rsidR="0028040A" w:rsidRPr="004F5F6E" w:rsidRDefault="0028040A" w:rsidP="004F5F6E">
            <w:pPr>
              <w:pStyle w:val="Akapitzlist"/>
              <w:numPr>
                <w:ilvl w:val="0"/>
                <w:numId w:val="29"/>
              </w:numPr>
              <w:spacing w:before="60" w:after="60"/>
              <w:ind w:left="225" w:hanging="225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W polu „</w:t>
            </w:r>
            <w:r w:rsidRPr="0031174F">
              <w:rPr>
                <w:rFonts w:asciiTheme="minorHAnsi" w:hAnsiTheme="minorHAnsi" w:cstheme="minorHAnsi"/>
                <w:b/>
                <w:szCs w:val="22"/>
              </w:rPr>
              <w:t>typ beneficjenta – szczegółowy</w:t>
            </w:r>
            <w:r w:rsidRPr="004F5F6E">
              <w:rPr>
                <w:rFonts w:asciiTheme="minorHAnsi" w:hAnsiTheme="minorHAnsi" w:cstheme="minorHAnsi"/>
                <w:szCs w:val="22"/>
              </w:rPr>
              <w:t>” usunięto pozycję „Kościoły i związki wyznaniowe”.</w:t>
            </w:r>
          </w:p>
          <w:p w14:paraId="1942E40B" w14:textId="7306E6D7" w:rsidR="0028040A" w:rsidRPr="004F5F6E" w:rsidRDefault="0028040A" w:rsidP="004F5F6E">
            <w:pPr>
              <w:pStyle w:val="Akapitzlist"/>
              <w:numPr>
                <w:ilvl w:val="0"/>
                <w:numId w:val="29"/>
              </w:numPr>
              <w:spacing w:before="60" w:after="60"/>
              <w:ind w:left="225" w:hanging="225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W polu „</w:t>
            </w:r>
            <w:r w:rsidRPr="0031174F">
              <w:rPr>
                <w:rFonts w:asciiTheme="minorHAnsi" w:hAnsiTheme="minorHAnsi" w:cstheme="minorHAnsi"/>
                <w:b/>
                <w:szCs w:val="22"/>
              </w:rPr>
              <w:t>grupa docelowa</w:t>
            </w:r>
            <w:r w:rsidRPr="004F5F6E">
              <w:rPr>
                <w:rFonts w:asciiTheme="minorHAnsi" w:hAnsiTheme="minorHAnsi" w:cstheme="minorHAnsi"/>
                <w:szCs w:val="22"/>
              </w:rPr>
              <w:t>” usunięto pozycje: „mieszkańcy korzystający ze wspartej infrastruktury” oraz „użytkownicy korzystający ze wspartej infrastruktury” oraz dodano pozycję nr GD_567 „Wszyscy mieszkańcy obszaru objętego lokalną strategią rozwoju”.</w:t>
            </w:r>
          </w:p>
          <w:p w14:paraId="6AD2B825" w14:textId="7F313F59" w:rsidR="0028040A" w:rsidRPr="004F5F6E" w:rsidRDefault="0028040A" w:rsidP="004F5F6E">
            <w:pPr>
              <w:pStyle w:val="Akapitzlist"/>
              <w:numPr>
                <w:ilvl w:val="0"/>
                <w:numId w:val="29"/>
              </w:numPr>
              <w:spacing w:before="60" w:after="60"/>
              <w:ind w:left="225" w:hanging="225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W polu „</w:t>
            </w:r>
            <w:r w:rsidRPr="0031174F">
              <w:rPr>
                <w:rFonts w:asciiTheme="minorHAnsi" w:hAnsiTheme="minorHAnsi" w:cstheme="minorHAnsi"/>
                <w:b/>
                <w:szCs w:val="22"/>
              </w:rPr>
              <w:t>słowa kluczowe</w:t>
            </w:r>
            <w:r w:rsidRPr="004F5F6E">
              <w:rPr>
                <w:rFonts w:asciiTheme="minorHAnsi" w:hAnsiTheme="minorHAnsi" w:cstheme="minorHAnsi"/>
                <w:szCs w:val="22"/>
              </w:rPr>
              <w:t>” usunięto pozycję „</w:t>
            </w:r>
            <w:proofErr w:type="spellStart"/>
            <w:r w:rsidRPr="004F5F6E">
              <w:rPr>
                <w:rFonts w:asciiTheme="minorHAnsi" w:hAnsiTheme="minorHAnsi" w:cstheme="minorHAnsi"/>
                <w:szCs w:val="22"/>
              </w:rPr>
              <w:t>zielona_infrastruktura</w:t>
            </w:r>
            <w:proofErr w:type="spellEnd"/>
            <w:r w:rsidRPr="004F5F6E">
              <w:rPr>
                <w:rFonts w:asciiTheme="minorHAnsi" w:hAnsiTheme="minorHAnsi" w:cstheme="minorHAnsi"/>
                <w:szCs w:val="22"/>
              </w:rPr>
              <w:t xml:space="preserve">” </w:t>
            </w:r>
            <w:r w:rsidR="0031174F">
              <w:rPr>
                <w:rFonts w:asciiTheme="minorHAnsi" w:hAnsiTheme="minorHAnsi" w:cstheme="minorHAnsi"/>
                <w:szCs w:val="22"/>
              </w:rPr>
              <w:t>oraz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dodano pozycję „</w:t>
            </w:r>
            <w:proofErr w:type="spellStart"/>
            <w:r w:rsidRPr="004F5F6E">
              <w:rPr>
                <w:rFonts w:asciiTheme="minorHAnsi" w:hAnsiTheme="minorHAnsi" w:cstheme="minorHAnsi"/>
                <w:szCs w:val="22"/>
              </w:rPr>
              <w:t>lokalne_inicjatywy</w:t>
            </w:r>
            <w:proofErr w:type="spellEnd"/>
            <w:r w:rsidRPr="004F5F6E">
              <w:rPr>
                <w:rFonts w:asciiTheme="minorHAnsi" w:hAnsiTheme="minorHAnsi" w:cstheme="minorHAnsi"/>
                <w:szCs w:val="22"/>
              </w:rPr>
              <w:t>”.</w:t>
            </w:r>
          </w:p>
          <w:p w14:paraId="1488CF62" w14:textId="3A28F666" w:rsidR="0028040A" w:rsidRPr="004F5F6E" w:rsidRDefault="0028040A" w:rsidP="004F5F6E">
            <w:pPr>
              <w:pStyle w:val="Akapitzlist"/>
              <w:numPr>
                <w:ilvl w:val="0"/>
                <w:numId w:val="29"/>
              </w:numPr>
              <w:spacing w:before="60" w:after="60"/>
              <w:ind w:left="225" w:hanging="225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polu „wskaźniki produktu” dodano wskaźniki </w:t>
            </w:r>
            <w:proofErr w:type="spellStart"/>
            <w:r w:rsidRPr="004F5F6E">
              <w:rPr>
                <w:rFonts w:asciiTheme="minorHAnsi" w:hAnsiTheme="minorHAnsi" w:cstheme="minorHAnsi"/>
                <w:szCs w:val="22"/>
              </w:rPr>
              <w:t>jn</w:t>
            </w:r>
            <w:proofErr w:type="spellEnd"/>
            <w:r w:rsidRPr="004F5F6E">
              <w:rPr>
                <w:rFonts w:asciiTheme="minorHAnsi" w:hAnsiTheme="minorHAnsi" w:cstheme="minorHAnsi"/>
                <w:szCs w:val="22"/>
              </w:rPr>
              <w:t>.:</w:t>
            </w:r>
          </w:p>
          <w:p w14:paraId="75A96E04" w14:textId="15FE3D71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- WLWK-RCO037 - Powierzchnia obszarów Natura 2000 objętych środkami ochrony i odtworzenia;</w:t>
            </w:r>
          </w:p>
          <w:p w14:paraId="5587D2DE" w14:textId="3BDF1E21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- WLWK-PLRO069 - Powierzchnia obszarów chronionych i cennych przyrodniczo innych niż Natura 2000 objętych działaniami ochronnymi i odtwarzającymi;</w:t>
            </w:r>
          </w:p>
          <w:p w14:paraId="7993A2FD" w14:textId="74AADAAB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- WLWK-RCO074 - Ludność objęta projektami w ramach strategii zintegrowanego rozwoju terytorialnego;</w:t>
            </w:r>
          </w:p>
          <w:p w14:paraId="683272E9" w14:textId="3208D22C" w:rsidR="0028040A" w:rsidRPr="004F5F6E" w:rsidRDefault="0028040A" w:rsidP="004F5F6E">
            <w:pPr>
              <w:spacing w:before="60" w:after="60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- WLWK-PLRO194 - Liczba obiektów infrastruktury na cele ukierunkowania ruchu turystycznego albo edukacji przyrodniczej.</w:t>
            </w:r>
          </w:p>
          <w:p w14:paraId="1773AE57" w14:textId="0B693207" w:rsidR="0028040A" w:rsidRPr="004F5F6E" w:rsidRDefault="0028040A" w:rsidP="004F5F6E">
            <w:pPr>
              <w:pStyle w:val="Akapitzlist"/>
              <w:numPr>
                <w:ilvl w:val="0"/>
                <w:numId w:val="29"/>
              </w:numPr>
              <w:spacing w:before="60" w:after="60"/>
              <w:ind w:left="225" w:hanging="225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polu „wskaźniki rezultatu” dodano wskaźniki </w:t>
            </w:r>
            <w:proofErr w:type="spellStart"/>
            <w:r w:rsidRPr="004F5F6E">
              <w:rPr>
                <w:rFonts w:asciiTheme="minorHAnsi" w:hAnsiTheme="minorHAnsi" w:cstheme="minorHAnsi"/>
                <w:szCs w:val="22"/>
              </w:rPr>
              <w:t>jn</w:t>
            </w:r>
            <w:proofErr w:type="spellEnd"/>
            <w:r w:rsidRPr="004F5F6E">
              <w:rPr>
                <w:rFonts w:asciiTheme="minorHAnsi" w:hAnsiTheme="minorHAnsi" w:cstheme="minorHAnsi"/>
                <w:szCs w:val="22"/>
              </w:rPr>
              <w:t>.:</w:t>
            </w:r>
          </w:p>
          <w:p w14:paraId="28D0C46F" w14:textId="5D943D19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- WLWK-PLRR042 - Liczba gatunków zagrożonych, dla których wykonano działania ochronne;</w:t>
            </w:r>
          </w:p>
          <w:p w14:paraId="1C130EC4" w14:textId="593092FC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- WLWK-PLRR044 - Liczba inwazyjnych gatunków obcych, wobec których podjęto działania ograniczające ich negatywny wpływ;</w:t>
            </w:r>
          </w:p>
          <w:p w14:paraId="32B51830" w14:textId="629FA257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- WLWK-PLRR099 - Ludność mieszkająca w sąsiedztwie obszarów objętych działaniami ochronnymi i odtwarzającymi.</w:t>
            </w:r>
          </w:p>
        </w:tc>
      </w:tr>
      <w:tr w:rsidR="0028040A" w:rsidRPr="004F5F6E" w14:paraId="34EF498A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272B" w14:textId="741FC80F" w:rsidR="0028040A" w:rsidRPr="004F5F6E" w:rsidRDefault="0028040A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lastRenderedPageBreak/>
              <w:t>11.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4E1C" w14:textId="77777777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I Informacje na temat Priorytetów i Działań,</w:t>
            </w:r>
          </w:p>
          <w:p w14:paraId="2D9A5B0A" w14:textId="56FC8266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w Działaniu 3.1. Mobilność miejska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4DE0" w14:textId="6B949123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Z pola „pomoc publiczna – unijna podstawa prawna”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usunięto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rozporządzenie Komisji (UE) nr 360/2012 z dnia 25 kwietnia 2012 r. w sprawie stosowania art. 107 i 108 Traktatu o funkcjonowaniu Unii Europejskiej do pomocy de </w:t>
            </w:r>
            <w:proofErr w:type="spellStart"/>
            <w:r w:rsidRPr="004F5F6E">
              <w:rPr>
                <w:rFonts w:asciiTheme="minorHAnsi" w:hAnsiTheme="minorHAnsi" w:cstheme="minorHAnsi"/>
                <w:szCs w:val="22"/>
              </w:rPr>
              <w:t>minimis</w:t>
            </w:r>
            <w:proofErr w:type="spellEnd"/>
            <w:r w:rsidRPr="004F5F6E">
              <w:rPr>
                <w:rFonts w:asciiTheme="minorHAnsi" w:hAnsiTheme="minorHAnsi" w:cstheme="minorHAnsi"/>
                <w:szCs w:val="22"/>
              </w:rPr>
              <w:t xml:space="preserve"> przyznawanej przedsiębiorstwom wykonującym usługi świadczone w ogólnym interesie gospodarczym.</w:t>
            </w:r>
          </w:p>
        </w:tc>
      </w:tr>
      <w:tr w:rsidR="0028040A" w:rsidRPr="004F5F6E" w14:paraId="6D5A6663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5A12" w14:textId="024AD11A" w:rsidR="0028040A" w:rsidRPr="004F5F6E" w:rsidRDefault="0028040A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12.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20E6" w14:textId="77777777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I Informacje na temat Priorytetów i Działań,</w:t>
            </w:r>
          </w:p>
          <w:p w14:paraId="299535EA" w14:textId="38559133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w Działaniu 5.1. Rynek pracy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0F86" w14:textId="3AFD6125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W polu „pomoc publiczna – krajowa podstawa prawna” usunięto zapis „</w:t>
            </w:r>
            <w:r w:rsidRPr="0031174F">
              <w:rPr>
                <w:rFonts w:asciiTheme="minorHAnsi" w:hAnsiTheme="minorHAnsi" w:cstheme="minorHAnsi"/>
                <w:b/>
                <w:szCs w:val="22"/>
              </w:rPr>
              <w:t>w przygotowaniu</w:t>
            </w:r>
            <w:r w:rsidRPr="004F5F6E">
              <w:rPr>
                <w:rFonts w:asciiTheme="minorHAnsi" w:hAnsiTheme="minorHAnsi" w:cstheme="minorHAnsi"/>
                <w:szCs w:val="22"/>
              </w:rPr>
              <w:t>”.</w:t>
            </w:r>
          </w:p>
        </w:tc>
      </w:tr>
      <w:tr w:rsidR="0028040A" w:rsidRPr="004F5F6E" w14:paraId="57168CF2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3DF3" w14:textId="0B448A6C" w:rsidR="0028040A" w:rsidRPr="004F5F6E" w:rsidRDefault="0028040A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13.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E971" w14:textId="77777777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I Informacje na temat Priorytetów i Działań,</w:t>
            </w:r>
          </w:p>
          <w:p w14:paraId="6E5D5A4F" w14:textId="46DE14C8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w Działaniu 5.17. Usługi społeczne i zdrowotne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7EA7" w14:textId="77777777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treści pola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Opis działania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, punkt 7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Najważniejszych warunków realizacji projektów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otrzymał następujące brzmienie:</w:t>
            </w:r>
          </w:p>
          <w:p w14:paraId="0E5E6A09" w14:textId="277922B6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„7.Przewiduje się m.in. realizację przedsięwzięć zintegrowanych–działania z zakresu typów projektów 1-4 będą bezpośrednio powiązane i będą mieć nadrzędny charakter w stosunku do interwencji prowadzonej w ramach Działania 6.3. Infrastruktura społeczna. Ze wsparcia wykluczone będą projekty dla których Wnioskodawcą/Partnerem są jednostki samorządu terytorialnego (</w:t>
            </w:r>
            <w:proofErr w:type="spellStart"/>
            <w:r w:rsidRPr="004F5F6E">
              <w:rPr>
                <w:rFonts w:asciiTheme="minorHAnsi" w:hAnsiTheme="minorHAnsi" w:cstheme="minorHAnsi"/>
                <w:szCs w:val="22"/>
              </w:rPr>
              <w:t>jst</w:t>
            </w:r>
            <w:proofErr w:type="spellEnd"/>
            <w:r w:rsidRPr="004F5F6E">
              <w:rPr>
                <w:rFonts w:asciiTheme="minorHAnsi" w:hAnsiTheme="minorHAnsi" w:cstheme="minorHAnsi"/>
                <w:szCs w:val="22"/>
              </w:rPr>
              <w:t>) które mają status Obserwatora w ZIT lub ich jednostki organizacyjne, jeżeli podmioty te wskazane zostały w „Porozumieniu w sprawie realizacji instrumentu Zintegrowane Inwestycje Terytorialne” jako uprawnione do wsparcia w Działaniu 5.18. Usługi społeczne i zdrowotne–ZIT na terenie obszaru metropolitalnego.”.</w:t>
            </w:r>
          </w:p>
        </w:tc>
      </w:tr>
      <w:tr w:rsidR="0028040A" w:rsidRPr="004F5F6E" w14:paraId="68714E5B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3745" w14:textId="5F7EF8A6" w:rsidR="0028040A" w:rsidRPr="004F5F6E" w:rsidRDefault="0028040A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14.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7856" w14:textId="77777777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I Informacje na temat Priorytetów i Działań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  <w:p w14:paraId="1DDA7A9F" w14:textId="77777777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Działaniu 6.4. Infrastruktura społeczna – ZIT na terenie obszaru metropolitalnego, </w:t>
            </w:r>
          </w:p>
          <w:p w14:paraId="619EF782" w14:textId="77777777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Działaniu 6.5. Infrastruktura społeczna – programy rewitalizacji,</w:t>
            </w:r>
          </w:p>
          <w:p w14:paraId="33E351F8" w14:textId="2A8A1696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Działaniu 6.6. Infrastruktura społeczna – RLKS.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7355" w14:textId="0E91429A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polu „pomoc publiczna – unijna podstawa prawna”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dodano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Rozporządzenie Komisji (UE) nr 651/2014 z dnia 17 czerwca 2014 r. uznające niektóre rodzaje pomocy za zgodne z rynkiem wewnętrznym w zastosowaniu art. 107 i 108 Traktatu.</w:t>
            </w:r>
          </w:p>
        </w:tc>
      </w:tr>
      <w:tr w:rsidR="0028040A" w:rsidRPr="004F5F6E" w14:paraId="1D53634D" w14:textId="77777777" w:rsidTr="009D3FAF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78828" w14:textId="77012DC1" w:rsidR="0028040A" w:rsidRPr="004F5F6E" w:rsidRDefault="0028040A" w:rsidP="004F5F6E">
            <w:pPr>
              <w:spacing w:before="60" w:after="6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lastRenderedPageBreak/>
              <w:t>15.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13CC" w14:textId="77777777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Rozdziale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II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Załączniki</w:t>
            </w:r>
          </w:p>
          <w:p w14:paraId="55097DA8" w14:textId="77777777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b/>
                <w:szCs w:val="22"/>
              </w:rPr>
              <w:t xml:space="preserve">Indykatywna tabela finansowa </w:t>
            </w:r>
            <w:r w:rsidRPr="004F5F6E">
              <w:rPr>
                <w:rFonts w:asciiTheme="minorHAnsi" w:hAnsiTheme="minorHAnsi" w:cstheme="minorHAnsi"/>
                <w:szCs w:val="22"/>
              </w:rPr>
              <w:t>i</w:t>
            </w:r>
          </w:p>
          <w:p w14:paraId="6C4F3641" w14:textId="68267C4E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b/>
                <w:szCs w:val="22"/>
              </w:rPr>
              <w:t>Indykatywna tabela finansowa w podziale na cele polityki, cele szczegółowe i zakres interwencji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BA38" w14:textId="77777777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W związku z uzupełnieniem treści SZOP FEP 2021-2027 o 2 nowe Działania dodano zaktualizowane załączniki </w:t>
            </w:r>
            <w:proofErr w:type="spellStart"/>
            <w:r w:rsidRPr="004F5F6E">
              <w:rPr>
                <w:rFonts w:asciiTheme="minorHAnsi" w:hAnsiTheme="minorHAnsi" w:cstheme="minorHAnsi"/>
                <w:szCs w:val="22"/>
              </w:rPr>
              <w:t>jn</w:t>
            </w:r>
            <w:proofErr w:type="spellEnd"/>
            <w:r w:rsidRPr="004F5F6E">
              <w:rPr>
                <w:rFonts w:asciiTheme="minorHAnsi" w:hAnsiTheme="minorHAnsi" w:cstheme="minorHAnsi"/>
                <w:szCs w:val="22"/>
              </w:rPr>
              <w:t>.:</w:t>
            </w:r>
          </w:p>
          <w:p w14:paraId="50A3AFD0" w14:textId="77777777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Pr="004F5F6E">
              <w:rPr>
                <w:rFonts w:asciiTheme="minorHAnsi" w:hAnsiTheme="minorHAnsi" w:cstheme="minorHAnsi"/>
                <w:b/>
                <w:szCs w:val="22"/>
              </w:rPr>
              <w:t>Indykatywna tabela finansowa</w:t>
            </w:r>
            <w:r w:rsidRPr="004F5F6E">
              <w:rPr>
                <w:rFonts w:asciiTheme="minorHAnsi" w:hAnsiTheme="minorHAnsi" w:cstheme="minorHAnsi"/>
                <w:szCs w:val="22"/>
              </w:rPr>
              <w:t xml:space="preserve"> oraz </w:t>
            </w:r>
          </w:p>
          <w:p w14:paraId="329CA49E" w14:textId="77777777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b/>
                <w:szCs w:val="22"/>
              </w:rPr>
              <w:t xml:space="preserve">- Indykatywna tabela finansowa w podziale na cele polityki, cele szczegółowe i zakres interwencji. </w:t>
            </w:r>
            <w:r w:rsidRPr="004F5F6E">
              <w:rPr>
                <w:rFonts w:asciiTheme="minorHAnsi" w:hAnsiTheme="minorHAnsi" w:cstheme="minorHAnsi"/>
                <w:szCs w:val="22"/>
              </w:rPr>
              <w:t>(stanowiące jeden plik Excel, z dwoma aktywnymi arkuszami).</w:t>
            </w:r>
          </w:p>
          <w:p w14:paraId="14DDE2F4" w14:textId="77777777" w:rsidR="0031174F" w:rsidRDefault="0031174F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35E13FA5" w14:textId="1F582DB3" w:rsidR="0028040A" w:rsidRPr="004F5F6E" w:rsidRDefault="0028040A" w:rsidP="004F5F6E">
            <w:pPr>
              <w:spacing w:before="60" w:after="60"/>
              <w:contextualSpacing/>
              <w:rPr>
                <w:rFonts w:asciiTheme="minorHAnsi" w:hAnsiTheme="minorHAnsi" w:cstheme="minorHAnsi"/>
                <w:szCs w:val="22"/>
              </w:rPr>
            </w:pPr>
            <w:r w:rsidRPr="004F5F6E">
              <w:rPr>
                <w:rFonts w:asciiTheme="minorHAnsi" w:hAnsiTheme="minorHAnsi" w:cstheme="minorHAnsi"/>
                <w:szCs w:val="22"/>
              </w:rPr>
              <w:t>Ponadto, w Tabeli finansowej, w arkuszu „tabela indykatywna” uzupełniono kolumnę „Krajowe środki publiczne - budżet państwa” o dane finansowe dla projektu pn. „Zakup wieloczłonowych pojazdów kolejowych o napędzie elektrycznym do obsługi wojewódzkich przewozów pasażerskich” realizowanego w ramach Działania 4.2. Tabor kolejowy.</w:t>
            </w:r>
          </w:p>
        </w:tc>
      </w:tr>
    </w:tbl>
    <w:p w14:paraId="0447CCE2" w14:textId="317B2A31" w:rsidR="007F188C" w:rsidRPr="009D3FAF" w:rsidRDefault="007F188C" w:rsidP="009D3FAF">
      <w:pPr>
        <w:spacing w:before="60" w:after="60"/>
        <w:contextualSpacing/>
        <w:rPr>
          <w:rFonts w:asciiTheme="minorHAnsi" w:hAnsiTheme="minorHAnsi" w:cstheme="minorHAnsi"/>
          <w:szCs w:val="22"/>
        </w:rPr>
      </w:pPr>
    </w:p>
    <w:sectPr w:rsidR="007F188C" w:rsidRPr="009D3FAF" w:rsidSect="00155745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843" w:right="1814" w:bottom="1418" w:left="1418" w:header="34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C011C" w14:textId="77777777" w:rsidR="008409D0" w:rsidRDefault="008409D0">
      <w:r>
        <w:separator/>
      </w:r>
    </w:p>
  </w:endnote>
  <w:endnote w:type="continuationSeparator" w:id="0">
    <w:p w14:paraId="528BC3E2" w14:textId="77777777" w:rsidR="008409D0" w:rsidRDefault="0084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2500" w14:textId="12BB1A4E" w:rsidR="005C1455" w:rsidRPr="00124D4A" w:rsidRDefault="005C1455" w:rsidP="00124D4A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2EECE001" wp14:editId="6C1BA0E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560000" cy="536400"/>
              <wp:effectExtent l="0" t="0" r="3175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536400"/>
                        <a:chOff x="0" y="0"/>
                        <a:chExt cx="7559675" cy="535305"/>
                      </a:xfrm>
                    </wpg:grpSpPr>
                    <wps:wsp>
                      <wps:cNvPr id="8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220980"/>
                          <a:ext cx="7559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521EC" w14:textId="77777777" w:rsidR="005C1455" w:rsidRPr="0061767F" w:rsidRDefault="005C1455" w:rsidP="00155745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190500" y="0"/>
                          <a:ext cx="717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ECE001" id="Grupa 7" o:spid="_x0000_s1026" style="position:absolute;margin-left:0;margin-top:0;width:595.3pt;height:42.25pt;z-index:251671040;mso-position-horizontal:center;mso-width-relative:margin;mso-height-relative:margin" coordsize="75596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Fundusze Europejskie dla Pomorza 2021-2027" style="position:absolute;top:2209;width:75596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14:paraId="249521EC" w14:textId="77777777" w:rsidR="005C1455" w:rsidRPr="0061767F" w:rsidRDefault="005C1455" w:rsidP="00155745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9" o:spid="_x0000_s1028" style="position:absolute;visibility:visible;mso-wrap-style:square" from="1905,0" to="736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" strokecolor="black [3213]" strokeweight=".25pt"/>
            </v:group>
          </w:pict>
        </mc:Fallback>
      </mc:AlternateContent>
    </w:r>
    <w:r w:rsidRPr="00184DD0">
      <w:rPr>
        <w:noProof/>
        <w:color w:val="FF0000"/>
      </w:rPr>
      <w:drawing>
        <wp:anchor distT="0" distB="0" distL="114300" distR="114300" simplePos="0" relativeHeight="251658752" behindDoc="0" locked="0" layoutInCell="0" allowOverlap="1" wp14:anchorId="12E9B4F8" wp14:editId="2AD0560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6910" cy="190500"/>
          <wp:effectExtent l="0" t="0" r="2540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28613"/>
      <w:docPartObj>
        <w:docPartGallery w:val="Page Numbers (Bottom of Page)"/>
        <w:docPartUnique/>
      </w:docPartObj>
    </w:sdtPr>
    <w:sdtEndPr/>
    <w:sdtContent>
      <w:p w14:paraId="401B46DF" w14:textId="5339292D" w:rsidR="005C1455" w:rsidRDefault="005C1455">
        <w:pPr>
          <w:pStyle w:val="Stopka"/>
          <w:jc w:val="right"/>
        </w:pPr>
        <w:r w:rsidRPr="001D2006">
          <w:rPr>
            <w:noProof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162EC7A9" wp14:editId="4E5B9F7D">
                  <wp:simplePos x="0" y="0"/>
                  <wp:positionH relativeFrom="column">
                    <wp:align>center</wp:align>
                  </wp:positionH>
                  <wp:positionV relativeFrom="paragraph">
                    <wp:posOffset>280035</wp:posOffset>
                  </wp:positionV>
                  <wp:extent cx="7174800" cy="0"/>
                  <wp:effectExtent l="0" t="0" r="0" b="0"/>
                  <wp:wrapNone/>
                  <wp:docPr id="6" name="Łącznik prosty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174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17ABA2D" id="Łącznik prosty 6" o:spid="_x0000_s1026" style="position:absolute;z-index:251664896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22.05pt" to="564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" strokecolor="black [3213]" strokeweight=".25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9E30DB5" w14:textId="75F25F42" w:rsidR="005C1455" w:rsidRPr="00B01F08" w:rsidRDefault="005C1455" w:rsidP="00B01F08">
    <w:pPr>
      <w:pStyle w:val="Stopka"/>
    </w:pPr>
    <w:r w:rsidRPr="001D2006">
      <w:rPr>
        <w:noProof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CEC240A" wp14:editId="2C026BE2">
              <wp:simplePos x="0" y="0"/>
              <wp:positionH relativeFrom="column">
                <wp:align>center</wp:align>
              </wp:positionH>
              <wp:positionV relativeFrom="paragraph">
                <wp:posOffset>304800</wp:posOffset>
              </wp:positionV>
              <wp:extent cx="7560000" cy="522605"/>
              <wp:effectExtent l="0" t="0" r="3175" b="9525"/>
              <wp:wrapNone/>
              <wp:docPr id="217" name="Pole tekstowe 2" descr="Fundusze Europejskie dla Pomorza 2021-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D2F1D" w14:textId="77777777" w:rsidR="005C1455" w:rsidRPr="0061767F" w:rsidRDefault="005C1455" w:rsidP="001D2006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EC24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alt="Fundusze Europejskie dla Pomorza 2021-2027" style="position:absolute;margin-left:0;margin-top:24pt;width:595.3pt;height:41.15pt;z-index:25166387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" stroked="f">
              <v:textbox style="mso-fit-shape-to-text:t">
                <w:txbxContent>
                  <w:p w14:paraId="60BD2F1D" w14:textId="77777777" w:rsidR="005C1455" w:rsidRPr="0061767F" w:rsidRDefault="005C1455" w:rsidP="001D2006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C2E7" w14:textId="77777777" w:rsidR="008409D0" w:rsidRDefault="008409D0">
      <w:r>
        <w:separator/>
      </w:r>
    </w:p>
  </w:footnote>
  <w:footnote w:type="continuationSeparator" w:id="0">
    <w:p w14:paraId="50CE47A7" w14:textId="77777777" w:rsidR="008409D0" w:rsidRDefault="0084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7A4D" w14:textId="3D69DD84" w:rsidR="005C1455" w:rsidRDefault="005C145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2163D990" wp14:editId="5DC258B5">
              <wp:simplePos x="0" y="0"/>
              <wp:positionH relativeFrom="column">
                <wp:align>center</wp:align>
              </wp:positionH>
              <wp:positionV relativeFrom="page">
                <wp:posOffset>215265</wp:posOffset>
              </wp:positionV>
              <wp:extent cx="8272800" cy="770400"/>
              <wp:effectExtent l="0" t="0" r="13970" b="10795"/>
              <wp:wrapNone/>
              <wp:docPr id="1" name="Grupa 10" descr="Zestawienie znaków: logo Funduszy Europejskich, barwy RP, flaga Unii Europejskiej, logo Urzędu Marszałkowskiego Województwa Pomorskiego">
                <a:extLst xmlns:a="http://schemas.openxmlformats.org/drawingml/2006/main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272800" cy="770400"/>
                        <a:chOff x="0" y="0"/>
                        <a:chExt cx="10299700" cy="960120"/>
                      </a:xfrm>
                    </wpg:grpSpPr>
                    <wps:wsp>
                      <wps:cNvPr id="4" name="Łącznik prosty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960120"/>
                          <a:ext cx="1027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5" name="Obraz 5" descr="Ciąg czterech logotypów w kolejności od lewej: 1. Fundusze Europejskie dla Pomorza, 2. Rzeczpospolita Polska, 3. Dofinansowane przez Unię Europejską, 4. Urząd Marszałkowski Województwa Pomorskieg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6C71DF" id="Grupa 10" o:spid="_x0000_s1026" alt="Zestawienie znaków: logo Funduszy Europejskich, barwy RP, flaga Unii Europejskiej, logo Urzędu Marszałkowskiego Województwa Pomorskiego" style="position:absolute;margin-left:0;margin-top:16.95pt;width:651.4pt;height:60.65pt;z-index:251668992;mso-position-horizontal:center;mso-position-vertical-relative:page;mso-width-relative:margin;mso-height-relative:margin" coordsize="102997,9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">
              <o:lock v:ext="edit" aspectratio="t"/>
              <v:line id="Łącznik prosty 4" o:spid="_x0000_s1027" style="position:absolute;visibility:visible;mso-wrap-style:square" from="0,9601" to="102744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" strokecolor="black [3213]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alt="Ciąg czterech logotypów w kolejności od lewej: 1. Fundusze Europejskie dla Pomorza, 2. Rzeczpospolita Polska, 3. Dofinansowane przez Unię Europejską, 4. Urząd Marszałkowski Województwa Pomorskiego" style="position:absolute;width:102997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">
                <v:imagedata r:id="rId2" o:title=" 1. Fundusze Europejskie dla Pomorza, 2. Rzeczpospolita Polska, 3. Dofinansowane przez Unię Europejską, 4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FC46" w14:textId="1CEBB820" w:rsidR="005C1455" w:rsidRPr="00E41D70" w:rsidRDefault="005C1455" w:rsidP="00E41D7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1A036E7B" wp14:editId="50AFE951">
              <wp:simplePos x="0" y="0"/>
              <wp:positionH relativeFrom="column">
                <wp:align>center</wp:align>
              </wp:positionH>
              <wp:positionV relativeFrom="page">
                <wp:posOffset>213360</wp:posOffset>
              </wp:positionV>
              <wp:extent cx="8272800" cy="770400"/>
              <wp:effectExtent l="0" t="0" r="13970" b="10795"/>
              <wp:wrapNone/>
              <wp:docPr id="11" name="Grupa 10" descr="Zestawienie znaków: logo Funduszy Europejskich, barwy RP, flaga Unii Europejskiej, logo Urzędu Marszałkowskiego Województwa Pomorskiego">
                <a:extLst xmlns:a="http://schemas.openxmlformats.org/drawingml/2006/main">
                  <a:ext uri="{FF2B5EF4-FFF2-40B4-BE49-F238E27FC236}">
                    <a16:creationId xmlns:a16="http://schemas.microsoft.com/office/drawing/2014/main" id="{451A86C0-D9BE-4E04-A43A-BE4E44C3A8A5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272800" cy="770400"/>
                        <a:chOff x="0" y="0"/>
                        <a:chExt cx="10299700" cy="960120"/>
                      </a:xfrm>
                    </wpg:grpSpPr>
                    <wps:wsp>
                      <wps:cNvPr id="2" name="Łącznik prosty 2">
                        <a:extLst>
                          <a:ext uri="{FF2B5EF4-FFF2-40B4-BE49-F238E27FC236}">
                            <a16:creationId xmlns:a16="http://schemas.microsoft.com/office/drawing/2014/main" id="{DD2CA8AE-DC9D-4A7D-B0C7-CB389EC9FE1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0" y="960120"/>
                          <a:ext cx="1027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Obraz 3" descr="Ciąg czterech logotypów w kolejności od lewej: 1. Fundusze Europejskie dla Pomorza, 2. Rzeczpospolita Polska, 3. Dofinansowane przez Unię Europejską, 4. Urząd Marszałkowski Województwa Pomorskiego">
                          <a:extLst>
                            <a:ext uri="{FF2B5EF4-FFF2-40B4-BE49-F238E27FC236}">
                              <a16:creationId xmlns:a16="http://schemas.microsoft.com/office/drawing/2014/main" id="{C911AC0E-A342-401F-990B-C573FE6B911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9CD6CA" id="Grupa 10" o:spid="_x0000_s1026" alt="Zestawienie znaków: logo Funduszy Europejskich, barwy RP, flaga Unii Europejskiej, logo Urzędu Marszałkowskiego Województwa Pomorskiego" style="position:absolute;margin-left:0;margin-top:16.8pt;width:651.4pt;height:60.65pt;z-index:251666944;mso-position-horizontal:center;mso-position-vertical-relative:page;mso-width-relative:margin;mso-height-relative:margin" coordsize="102997,9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">
              <o:lock v:ext="edit" aspectratio="t"/>
              <v:line id="Łącznik prosty 2" o:spid="_x0000_s1027" style="position:absolute;visibility:visible;mso-wrap-style:square" from="0,9601" to="102744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" strokecolor="black [3213]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8" type="#_x0000_t75" alt="Ciąg czterech logotypów w kolejności od lewej: 1. Fundusze Europejskie dla Pomorza, 2. Rzeczpospolita Polska, 3. Dofinansowane przez Unię Europejską, 4. Urząd Marszałkowski Województwa Pomorskiego" style="position:absolute;width:102997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">
                <v:imagedata r:id="rId2" o:title=" 1. Fundusze Europejskie dla Pomorza, 2. Rzeczpospolita Polska, 3. Dofinansowane przez Unię Europejską, 4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6794"/>
    <w:multiLevelType w:val="hybridMultilevel"/>
    <w:tmpl w:val="3ED01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BE5"/>
    <w:multiLevelType w:val="hybridMultilevel"/>
    <w:tmpl w:val="DB2C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05D2F"/>
    <w:multiLevelType w:val="hybridMultilevel"/>
    <w:tmpl w:val="0B86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15F"/>
    <w:multiLevelType w:val="hybridMultilevel"/>
    <w:tmpl w:val="AD007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264FE"/>
    <w:multiLevelType w:val="hybridMultilevel"/>
    <w:tmpl w:val="B5AA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6365"/>
    <w:multiLevelType w:val="hybridMultilevel"/>
    <w:tmpl w:val="3ED01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67D9"/>
    <w:multiLevelType w:val="hybridMultilevel"/>
    <w:tmpl w:val="1DE64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3348B"/>
    <w:multiLevelType w:val="hybridMultilevel"/>
    <w:tmpl w:val="0458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41523"/>
    <w:multiLevelType w:val="hybridMultilevel"/>
    <w:tmpl w:val="C63A2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E29C9"/>
    <w:multiLevelType w:val="hybridMultilevel"/>
    <w:tmpl w:val="7D7C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C1500"/>
    <w:multiLevelType w:val="hybridMultilevel"/>
    <w:tmpl w:val="9B14F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71FAD"/>
    <w:multiLevelType w:val="hybridMultilevel"/>
    <w:tmpl w:val="49E8E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62195"/>
    <w:multiLevelType w:val="hybridMultilevel"/>
    <w:tmpl w:val="7F520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A1EE5"/>
    <w:multiLevelType w:val="hybridMultilevel"/>
    <w:tmpl w:val="D68E9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340F8"/>
    <w:multiLevelType w:val="hybridMultilevel"/>
    <w:tmpl w:val="C63A2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47092"/>
    <w:multiLevelType w:val="hybridMultilevel"/>
    <w:tmpl w:val="BB7E777E"/>
    <w:lvl w:ilvl="0" w:tplc="28CA4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82CE0"/>
    <w:multiLevelType w:val="hybridMultilevel"/>
    <w:tmpl w:val="C6D2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65B82"/>
    <w:multiLevelType w:val="hybridMultilevel"/>
    <w:tmpl w:val="6C684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F6041"/>
    <w:multiLevelType w:val="hybridMultilevel"/>
    <w:tmpl w:val="C2E45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C14F6"/>
    <w:multiLevelType w:val="hybridMultilevel"/>
    <w:tmpl w:val="E8A0C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B3301"/>
    <w:multiLevelType w:val="hybridMultilevel"/>
    <w:tmpl w:val="90720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75199"/>
    <w:multiLevelType w:val="hybridMultilevel"/>
    <w:tmpl w:val="6ED8B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A593D"/>
    <w:multiLevelType w:val="hybridMultilevel"/>
    <w:tmpl w:val="C2E45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24E50"/>
    <w:multiLevelType w:val="hybridMultilevel"/>
    <w:tmpl w:val="5212D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36903"/>
    <w:multiLevelType w:val="hybridMultilevel"/>
    <w:tmpl w:val="1606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805BC"/>
    <w:multiLevelType w:val="hybridMultilevel"/>
    <w:tmpl w:val="0B86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01C9D"/>
    <w:multiLevelType w:val="hybridMultilevel"/>
    <w:tmpl w:val="19D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51EB2"/>
    <w:multiLevelType w:val="hybridMultilevel"/>
    <w:tmpl w:val="5CAC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0497C"/>
    <w:multiLevelType w:val="hybridMultilevel"/>
    <w:tmpl w:val="B4D61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C14FA"/>
    <w:multiLevelType w:val="hybridMultilevel"/>
    <w:tmpl w:val="DC48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32D62"/>
    <w:multiLevelType w:val="hybridMultilevel"/>
    <w:tmpl w:val="D6726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36CCA"/>
    <w:multiLevelType w:val="hybridMultilevel"/>
    <w:tmpl w:val="903CE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97DCF"/>
    <w:multiLevelType w:val="hybridMultilevel"/>
    <w:tmpl w:val="C6D2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F7002"/>
    <w:multiLevelType w:val="hybridMultilevel"/>
    <w:tmpl w:val="7A72C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1632D"/>
    <w:multiLevelType w:val="hybridMultilevel"/>
    <w:tmpl w:val="87C28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1602F"/>
    <w:multiLevelType w:val="hybridMultilevel"/>
    <w:tmpl w:val="27D0E1CE"/>
    <w:lvl w:ilvl="0" w:tplc="8CE80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42E96"/>
    <w:multiLevelType w:val="hybridMultilevel"/>
    <w:tmpl w:val="E9726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67D01"/>
    <w:multiLevelType w:val="hybridMultilevel"/>
    <w:tmpl w:val="1606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019D0"/>
    <w:multiLevelType w:val="hybridMultilevel"/>
    <w:tmpl w:val="7E389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A4545"/>
    <w:multiLevelType w:val="hybridMultilevel"/>
    <w:tmpl w:val="2F94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31CF1"/>
    <w:multiLevelType w:val="hybridMultilevel"/>
    <w:tmpl w:val="95AA4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67BA1"/>
    <w:multiLevelType w:val="hybridMultilevel"/>
    <w:tmpl w:val="2E0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41EE0"/>
    <w:multiLevelType w:val="hybridMultilevel"/>
    <w:tmpl w:val="AA040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8"/>
  </w:num>
  <w:num w:numId="4">
    <w:abstractNumId w:val="14"/>
  </w:num>
  <w:num w:numId="5">
    <w:abstractNumId w:val="2"/>
  </w:num>
  <w:num w:numId="6">
    <w:abstractNumId w:val="25"/>
  </w:num>
  <w:num w:numId="7">
    <w:abstractNumId w:val="33"/>
  </w:num>
  <w:num w:numId="8">
    <w:abstractNumId w:val="21"/>
  </w:num>
  <w:num w:numId="9">
    <w:abstractNumId w:val="26"/>
  </w:num>
  <w:num w:numId="10">
    <w:abstractNumId w:val="41"/>
  </w:num>
  <w:num w:numId="11">
    <w:abstractNumId w:val="39"/>
  </w:num>
  <w:num w:numId="12">
    <w:abstractNumId w:val="20"/>
  </w:num>
  <w:num w:numId="13">
    <w:abstractNumId w:val="40"/>
  </w:num>
  <w:num w:numId="14">
    <w:abstractNumId w:val="4"/>
  </w:num>
  <w:num w:numId="15">
    <w:abstractNumId w:val="34"/>
  </w:num>
  <w:num w:numId="16">
    <w:abstractNumId w:val="37"/>
  </w:num>
  <w:num w:numId="17">
    <w:abstractNumId w:val="24"/>
  </w:num>
  <w:num w:numId="18">
    <w:abstractNumId w:val="36"/>
  </w:num>
  <w:num w:numId="19">
    <w:abstractNumId w:val="15"/>
  </w:num>
  <w:num w:numId="20">
    <w:abstractNumId w:val="3"/>
  </w:num>
  <w:num w:numId="21">
    <w:abstractNumId w:val="11"/>
  </w:num>
  <w:num w:numId="22">
    <w:abstractNumId w:val="30"/>
  </w:num>
  <w:num w:numId="23">
    <w:abstractNumId w:val="38"/>
  </w:num>
  <w:num w:numId="24">
    <w:abstractNumId w:val="28"/>
  </w:num>
  <w:num w:numId="25">
    <w:abstractNumId w:val="35"/>
  </w:num>
  <w:num w:numId="26">
    <w:abstractNumId w:val="31"/>
  </w:num>
  <w:num w:numId="27">
    <w:abstractNumId w:val="9"/>
  </w:num>
  <w:num w:numId="28">
    <w:abstractNumId w:val="23"/>
  </w:num>
  <w:num w:numId="29">
    <w:abstractNumId w:val="12"/>
  </w:num>
  <w:num w:numId="30">
    <w:abstractNumId w:val="13"/>
  </w:num>
  <w:num w:numId="31">
    <w:abstractNumId w:val="7"/>
  </w:num>
  <w:num w:numId="32">
    <w:abstractNumId w:val="17"/>
  </w:num>
  <w:num w:numId="33">
    <w:abstractNumId w:val="22"/>
  </w:num>
  <w:num w:numId="34">
    <w:abstractNumId w:val="18"/>
  </w:num>
  <w:num w:numId="35">
    <w:abstractNumId w:val="5"/>
  </w:num>
  <w:num w:numId="36">
    <w:abstractNumId w:val="19"/>
  </w:num>
  <w:num w:numId="37">
    <w:abstractNumId w:val="32"/>
  </w:num>
  <w:num w:numId="38">
    <w:abstractNumId w:val="16"/>
  </w:num>
  <w:num w:numId="39">
    <w:abstractNumId w:val="42"/>
  </w:num>
  <w:num w:numId="40">
    <w:abstractNumId w:val="10"/>
  </w:num>
  <w:num w:numId="41">
    <w:abstractNumId w:val="27"/>
  </w:num>
  <w:num w:numId="42">
    <w:abstractNumId w:val="6"/>
  </w:num>
  <w:num w:numId="4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D58229D-10DB-4812-BFB8-763658A78C2F}"/>
  </w:docVars>
  <w:rsids>
    <w:rsidRoot w:val="000C14D1"/>
    <w:rsid w:val="00001726"/>
    <w:rsid w:val="00003A3D"/>
    <w:rsid w:val="00004262"/>
    <w:rsid w:val="0000563E"/>
    <w:rsid w:val="00011E1B"/>
    <w:rsid w:val="000236EF"/>
    <w:rsid w:val="0002679A"/>
    <w:rsid w:val="000302B7"/>
    <w:rsid w:val="00035073"/>
    <w:rsid w:val="000358D8"/>
    <w:rsid w:val="00036AB9"/>
    <w:rsid w:val="0003761D"/>
    <w:rsid w:val="000443FE"/>
    <w:rsid w:val="00053A07"/>
    <w:rsid w:val="00056413"/>
    <w:rsid w:val="00061F20"/>
    <w:rsid w:val="00063654"/>
    <w:rsid w:val="00063FE3"/>
    <w:rsid w:val="000661D2"/>
    <w:rsid w:val="0007793A"/>
    <w:rsid w:val="00080D83"/>
    <w:rsid w:val="0008104B"/>
    <w:rsid w:val="00084497"/>
    <w:rsid w:val="00086A38"/>
    <w:rsid w:val="000A315A"/>
    <w:rsid w:val="000B7157"/>
    <w:rsid w:val="000C14D1"/>
    <w:rsid w:val="000D1E42"/>
    <w:rsid w:val="000D283E"/>
    <w:rsid w:val="000D5187"/>
    <w:rsid w:val="000E363B"/>
    <w:rsid w:val="000E47E3"/>
    <w:rsid w:val="000E57EE"/>
    <w:rsid w:val="000F55B3"/>
    <w:rsid w:val="00100DBB"/>
    <w:rsid w:val="00101DF9"/>
    <w:rsid w:val="00105D71"/>
    <w:rsid w:val="00107C99"/>
    <w:rsid w:val="00114035"/>
    <w:rsid w:val="00115AE0"/>
    <w:rsid w:val="00124D4A"/>
    <w:rsid w:val="00130B23"/>
    <w:rsid w:val="001367C3"/>
    <w:rsid w:val="001453B1"/>
    <w:rsid w:val="00155745"/>
    <w:rsid w:val="00156370"/>
    <w:rsid w:val="0015780E"/>
    <w:rsid w:val="0016370B"/>
    <w:rsid w:val="00166148"/>
    <w:rsid w:val="00183DF3"/>
    <w:rsid w:val="00184DD0"/>
    <w:rsid w:val="00191A94"/>
    <w:rsid w:val="001942E3"/>
    <w:rsid w:val="0019578F"/>
    <w:rsid w:val="00196900"/>
    <w:rsid w:val="001A072B"/>
    <w:rsid w:val="001A21AD"/>
    <w:rsid w:val="001A3940"/>
    <w:rsid w:val="001B210F"/>
    <w:rsid w:val="001B32D5"/>
    <w:rsid w:val="001C3678"/>
    <w:rsid w:val="001C4B63"/>
    <w:rsid w:val="001C4DAF"/>
    <w:rsid w:val="001D2006"/>
    <w:rsid w:val="001D2074"/>
    <w:rsid w:val="001D3DFA"/>
    <w:rsid w:val="001D5959"/>
    <w:rsid w:val="001F3109"/>
    <w:rsid w:val="001F3DDB"/>
    <w:rsid w:val="00203378"/>
    <w:rsid w:val="00220BF0"/>
    <w:rsid w:val="00221C67"/>
    <w:rsid w:val="00221E87"/>
    <w:rsid w:val="00233DED"/>
    <w:rsid w:val="0023719A"/>
    <w:rsid w:val="00241C1F"/>
    <w:rsid w:val="002425AE"/>
    <w:rsid w:val="00262E59"/>
    <w:rsid w:val="00265430"/>
    <w:rsid w:val="00267A7E"/>
    <w:rsid w:val="0027476C"/>
    <w:rsid w:val="00275B1A"/>
    <w:rsid w:val="00277F8C"/>
    <w:rsid w:val="0028040A"/>
    <w:rsid w:val="00282A24"/>
    <w:rsid w:val="002862B9"/>
    <w:rsid w:val="00286FAB"/>
    <w:rsid w:val="00287E4B"/>
    <w:rsid w:val="0029514A"/>
    <w:rsid w:val="002A0410"/>
    <w:rsid w:val="002A3D1C"/>
    <w:rsid w:val="002A4DE3"/>
    <w:rsid w:val="002A5818"/>
    <w:rsid w:val="002A683B"/>
    <w:rsid w:val="002B1449"/>
    <w:rsid w:val="002B3731"/>
    <w:rsid w:val="002C120B"/>
    <w:rsid w:val="002C2367"/>
    <w:rsid w:val="002C2EB5"/>
    <w:rsid w:val="002C3E0D"/>
    <w:rsid w:val="002C59F8"/>
    <w:rsid w:val="002C6347"/>
    <w:rsid w:val="002C6D87"/>
    <w:rsid w:val="002D1BDE"/>
    <w:rsid w:val="002E63B6"/>
    <w:rsid w:val="002F1609"/>
    <w:rsid w:val="003009AA"/>
    <w:rsid w:val="00310162"/>
    <w:rsid w:val="003114EC"/>
    <w:rsid w:val="0031174F"/>
    <w:rsid w:val="00312960"/>
    <w:rsid w:val="00316D48"/>
    <w:rsid w:val="00320AAC"/>
    <w:rsid w:val="00322313"/>
    <w:rsid w:val="00324128"/>
    <w:rsid w:val="00324D46"/>
    <w:rsid w:val="00325198"/>
    <w:rsid w:val="00336321"/>
    <w:rsid w:val="00343620"/>
    <w:rsid w:val="00344206"/>
    <w:rsid w:val="00344E5F"/>
    <w:rsid w:val="003479D2"/>
    <w:rsid w:val="0035482A"/>
    <w:rsid w:val="00357A13"/>
    <w:rsid w:val="003619F2"/>
    <w:rsid w:val="003626A9"/>
    <w:rsid w:val="0036526F"/>
    <w:rsid w:val="00365820"/>
    <w:rsid w:val="003663EB"/>
    <w:rsid w:val="00374C09"/>
    <w:rsid w:val="00392F3B"/>
    <w:rsid w:val="003937D9"/>
    <w:rsid w:val="00396873"/>
    <w:rsid w:val="003B429A"/>
    <w:rsid w:val="003C554F"/>
    <w:rsid w:val="003C7282"/>
    <w:rsid w:val="003D0639"/>
    <w:rsid w:val="003D1D2D"/>
    <w:rsid w:val="003F14F4"/>
    <w:rsid w:val="003F1926"/>
    <w:rsid w:val="003F32C3"/>
    <w:rsid w:val="003F7B22"/>
    <w:rsid w:val="0040149C"/>
    <w:rsid w:val="00406640"/>
    <w:rsid w:val="00406A2A"/>
    <w:rsid w:val="00410665"/>
    <w:rsid w:val="00414478"/>
    <w:rsid w:val="00415BE4"/>
    <w:rsid w:val="00417D61"/>
    <w:rsid w:val="004248DC"/>
    <w:rsid w:val="004345EE"/>
    <w:rsid w:val="0043667C"/>
    <w:rsid w:val="004470C7"/>
    <w:rsid w:val="0045202D"/>
    <w:rsid w:val="00456038"/>
    <w:rsid w:val="00461ACB"/>
    <w:rsid w:val="00462862"/>
    <w:rsid w:val="0046367A"/>
    <w:rsid w:val="004673E4"/>
    <w:rsid w:val="00471C9E"/>
    <w:rsid w:val="00473556"/>
    <w:rsid w:val="0047768D"/>
    <w:rsid w:val="004861BD"/>
    <w:rsid w:val="00492BD3"/>
    <w:rsid w:val="00492D7B"/>
    <w:rsid w:val="00496F89"/>
    <w:rsid w:val="004A7B82"/>
    <w:rsid w:val="004B70BD"/>
    <w:rsid w:val="004C01E9"/>
    <w:rsid w:val="004D1563"/>
    <w:rsid w:val="004D25B6"/>
    <w:rsid w:val="004D32E8"/>
    <w:rsid w:val="004D36AA"/>
    <w:rsid w:val="004E50D7"/>
    <w:rsid w:val="004F5F6E"/>
    <w:rsid w:val="004F6213"/>
    <w:rsid w:val="00503E2E"/>
    <w:rsid w:val="005060BE"/>
    <w:rsid w:val="00514DD0"/>
    <w:rsid w:val="0051664A"/>
    <w:rsid w:val="005172FA"/>
    <w:rsid w:val="0052111D"/>
    <w:rsid w:val="0052268C"/>
    <w:rsid w:val="00535497"/>
    <w:rsid w:val="00535EA7"/>
    <w:rsid w:val="00537F26"/>
    <w:rsid w:val="005412BF"/>
    <w:rsid w:val="005501DB"/>
    <w:rsid w:val="00551E58"/>
    <w:rsid w:val="005573BE"/>
    <w:rsid w:val="005669A4"/>
    <w:rsid w:val="00574756"/>
    <w:rsid w:val="005760A9"/>
    <w:rsid w:val="00584185"/>
    <w:rsid w:val="00594464"/>
    <w:rsid w:val="0059636C"/>
    <w:rsid w:val="005B273D"/>
    <w:rsid w:val="005C0912"/>
    <w:rsid w:val="005C1455"/>
    <w:rsid w:val="005C706C"/>
    <w:rsid w:val="005D0FE4"/>
    <w:rsid w:val="005E0408"/>
    <w:rsid w:val="005E66AB"/>
    <w:rsid w:val="00600DEA"/>
    <w:rsid w:val="00613089"/>
    <w:rsid w:val="006212E1"/>
    <w:rsid w:val="00622781"/>
    <w:rsid w:val="00633E4C"/>
    <w:rsid w:val="00640BFF"/>
    <w:rsid w:val="006463C4"/>
    <w:rsid w:val="00651D98"/>
    <w:rsid w:val="00660D94"/>
    <w:rsid w:val="00661C7F"/>
    <w:rsid w:val="00665FB0"/>
    <w:rsid w:val="0067233D"/>
    <w:rsid w:val="0067683C"/>
    <w:rsid w:val="006838AF"/>
    <w:rsid w:val="006930FF"/>
    <w:rsid w:val="0069311D"/>
    <w:rsid w:val="0069621B"/>
    <w:rsid w:val="006962A6"/>
    <w:rsid w:val="00696AF7"/>
    <w:rsid w:val="00696D6D"/>
    <w:rsid w:val="006A0FA0"/>
    <w:rsid w:val="006A5279"/>
    <w:rsid w:val="006A52FC"/>
    <w:rsid w:val="006A54BA"/>
    <w:rsid w:val="006B234A"/>
    <w:rsid w:val="006B3785"/>
    <w:rsid w:val="006C2E9C"/>
    <w:rsid w:val="006C3260"/>
    <w:rsid w:val="006D2944"/>
    <w:rsid w:val="006D68AF"/>
    <w:rsid w:val="006E283C"/>
    <w:rsid w:val="006F209E"/>
    <w:rsid w:val="006F5561"/>
    <w:rsid w:val="006F602D"/>
    <w:rsid w:val="006F7A01"/>
    <w:rsid w:val="00703FC3"/>
    <w:rsid w:val="0070554B"/>
    <w:rsid w:val="00706CFA"/>
    <w:rsid w:val="007145E4"/>
    <w:rsid w:val="00715665"/>
    <w:rsid w:val="0072267F"/>
    <w:rsid w:val="007245A1"/>
    <w:rsid w:val="00727F94"/>
    <w:rsid w:val="007306DE"/>
    <w:rsid w:val="007337EB"/>
    <w:rsid w:val="00734286"/>
    <w:rsid w:val="0074003A"/>
    <w:rsid w:val="00742960"/>
    <w:rsid w:val="00742EDB"/>
    <w:rsid w:val="00745D18"/>
    <w:rsid w:val="00756430"/>
    <w:rsid w:val="00776530"/>
    <w:rsid w:val="00777579"/>
    <w:rsid w:val="007816EC"/>
    <w:rsid w:val="00791E8E"/>
    <w:rsid w:val="00793CE7"/>
    <w:rsid w:val="00796120"/>
    <w:rsid w:val="007A0109"/>
    <w:rsid w:val="007A63FC"/>
    <w:rsid w:val="007A7688"/>
    <w:rsid w:val="007B1DFB"/>
    <w:rsid w:val="007B2500"/>
    <w:rsid w:val="007B7E93"/>
    <w:rsid w:val="007D0485"/>
    <w:rsid w:val="007D132F"/>
    <w:rsid w:val="007D38FA"/>
    <w:rsid w:val="007D3E76"/>
    <w:rsid w:val="007D5ABD"/>
    <w:rsid w:val="007D61D6"/>
    <w:rsid w:val="007D79B2"/>
    <w:rsid w:val="007E1B19"/>
    <w:rsid w:val="007E5181"/>
    <w:rsid w:val="007E5856"/>
    <w:rsid w:val="007E67E1"/>
    <w:rsid w:val="007E7B25"/>
    <w:rsid w:val="007F188C"/>
    <w:rsid w:val="007F1FF6"/>
    <w:rsid w:val="007F3623"/>
    <w:rsid w:val="007F4AAA"/>
    <w:rsid w:val="007F775B"/>
    <w:rsid w:val="0080159C"/>
    <w:rsid w:val="00801FE7"/>
    <w:rsid w:val="008034D8"/>
    <w:rsid w:val="0080413A"/>
    <w:rsid w:val="008121DB"/>
    <w:rsid w:val="008167D0"/>
    <w:rsid w:val="008248FC"/>
    <w:rsid w:val="00826B71"/>
    <w:rsid w:val="00827311"/>
    <w:rsid w:val="00827C5A"/>
    <w:rsid w:val="0083197C"/>
    <w:rsid w:val="00834BB4"/>
    <w:rsid w:val="00835187"/>
    <w:rsid w:val="008409D0"/>
    <w:rsid w:val="008428D0"/>
    <w:rsid w:val="00844205"/>
    <w:rsid w:val="0085541E"/>
    <w:rsid w:val="0085618F"/>
    <w:rsid w:val="00862268"/>
    <w:rsid w:val="00891F66"/>
    <w:rsid w:val="00893BF2"/>
    <w:rsid w:val="008945D9"/>
    <w:rsid w:val="008A2CD0"/>
    <w:rsid w:val="008A3DEF"/>
    <w:rsid w:val="008A4FC2"/>
    <w:rsid w:val="008A62B2"/>
    <w:rsid w:val="008A7E77"/>
    <w:rsid w:val="008B16B6"/>
    <w:rsid w:val="008B62C3"/>
    <w:rsid w:val="008C01E2"/>
    <w:rsid w:val="008C07DD"/>
    <w:rsid w:val="008C6D17"/>
    <w:rsid w:val="008D3DE2"/>
    <w:rsid w:val="008D5708"/>
    <w:rsid w:val="008E1E25"/>
    <w:rsid w:val="008E29A9"/>
    <w:rsid w:val="008F4A48"/>
    <w:rsid w:val="00902BB0"/>
    <w:rsid w:val="0090725E"/>
    <w:rsid w:val="00914F98"/>
    <w:rsid w:val="00923D16"/>
    <w:rsid w:val="00931C89"/>
    <w:rsid w:val="00932051"/>
    <w:rsid w:val="009330C2"/>
    <w:rsid w:val="00933579"/>
    <w:rsid w:val="00937643"/>
    <w:rsid w:val="00950339"/>
    <w:rsid w:val="00953B22"/>
    <w:rsid w:val="00960E53"/>
    <w:rsid w:val="00962D3D"/>
    <w:rsid w:val="00965796"/>
    <w:rsid w:val="00973B50"/>
    <w:rsid w:val="00982E25"/>
    <w:rsid w:val="00986A78"/>
    <w:rsid w:val="009A0116"/>
    <w:rsid w:val="009A3C24"/>
    <w:rsid w:val="009C0BEF"/>
    <w:rsid w:val="009C132F"/>
    <w:rsid w:val="009C4949"/>
    <w:rsid w:val="009D3FAF"/>
    <w:rsid w:val="009D71C1"/>
    <w:rsid w:val="009E2B5C"/>
    <w:rsid w:val="009E3782"/>
    <w:rsid w:val="009F04A8"/>
    <w:rsid w:val="009F2A26"/>
    <w:rsid w:val="009F2CF0"/>
    <w:rsid w:val="009F7063"/>
    <w:rsid w:val="00A01D01"/>
    <w:rsid w:val="00A03246"/>
    <w:rsid w:val="00A04690"/>
    <w:rsid w:val="00A14343"/>
    <w:rsid w:val="00A30170"/>
    <w:rsid w:val="00A34E72"/>
    <w:rsid w:val="00A40C96"/>
    <w:rsid w:val="00A40DD3"/>
    <w:rsid w:val="00A47AB0"/>
    <w:rsid w:val="00A5136E"/>
    <w:rsid w:val="00A53720"/>
    <w:rsid w:val="00A53C82"/>
    <w:rsid w:val="00A648D0"/>
    <w:rsid w:val="00A6703B"/>
    <w:rsid w:val="00A74CF8"/>
    <w:rsid w:val="00A8311B"/>
    <w:rsid w:val="00A86C00"/>
    <w:rsid w:val="00A94E06"/>
    <w:rsid w:val="00A966BD"/>
    <w:rsid w:val="00AA18FD"/>
    <w:rsid w:val="00AA6A00"/>
    <w:rsid w:val="00AB1CF4"/>
    <w:rsid w:val="00AC0D05"/>
    <w:rsid w:val="00AC27DB"/>
    <w:rsid w:val="00AC73D8"/>
    <w:rsid w:val="00AC7F54"/>
    <w:rsid w:val="00AD4503"/>
    <w:rsid w:val="00AD68A0"/>
    <w:rsid w:val="00AE053A"/>
    <w:rsid w:val="00B01F08"/>
    <w:rsid w:val="00B07361"/>
    <w:rsid w:val="00B13723"/>
    <w:rsid w:val="00B16E8F"/>
    <w:rsid w:val="00B171FA"/>
    <w:rsid w:val="00B20EFA"/>
    <w:rsid w:val="00B27CBD"/>
    <w:rsid w:val="00B30401"/>
    <w:rsid w:val="00B3172D"/>
    <w:rsid w:val="00B43DE7"/>
    <w:rsid w:val="00B44562"/>
    <w:rsid w:val="00B51DBF"/>
    <w:rsid w:val="00B57CA7"/>
    <w:rsid w:val="00B602D0"/>
    <w:rsid w:val="00B63F10"/>
    <w:rsid w:val="00B6637D"/>
    <w:rsid w:val="00B7153E"/>
    <w:rsid w:val="00B72FA0"/>
    <w:rsid w:val="00B83572"/>
    <w:rsid w:val="00B84591"/>
    <w:rsid w:val="00B87162"/>
    <w:rsid w:val="00BB6701"/>
    <w:rsid w:val="00BB7249"/>
    <w:rsid w:val="00BB76D0"/>
    <w:rsid w:val="00BC2B50"/>
    <w:rsid w:val="00BC363C"/>
    <w:rsid w:val="00BD28F6"/>
    <w:rsid w:val="00BD604A"/>
    <w:rsid w:val="00BE3F87"/>
    <w:rsid w:val="00BE6B75"/>
    <w:rsid w:val="00BF1AF5"/>
    <w:rsid w:val="00C07098"/>
    <w:rsid w:val="00C11DFE"/>
    <w:rsid w:val="00C12720"/>
    <w:rsid w:val="00C179E5"/>
    <w:rsid w:val="00C26966"/>
    <w:rsid w:val="00C2703C"/>
    <w:rsid w:val="00C318FD"/>
    <w:rsid w:val="00C350DB"/>
    <w:rsid w:val="00C37966"/>
    <w:rsid w:val="00C540CE"/>
    <w:rsid w:val="00C62C24"/>
    <w:rsid w:val="00C635B6"/>
    <w:rsid w:val="00C655B5"/>
    <w:rsid w:val="00C7035E"/>
    <w:rsid w:val="00C82404"/>
    <w:rsid w:val="00C84518"/>
    <w:rsid w:val="00C86A50"/>
    <w:rsid w:val="00C87286"/>
    <w:rsid w:val="00CA3B99"/>
    <w:rsid w:val="00CB2CCD"/>
    <w:rsid w:val="00CB5100"/>
    <w:rsid w:val="00CC2082"/>
    <w:rsid w:val="00CC263D"/>
    <w:rsid w:val="00CC2D69"/>
    <w:rsid w:val="00CD1D29"/>
    <w:rsid w:val="00CE005B"/>
    <w:rsid w:val="00CE7094"/>
    <w:rsid w:val="00CE745B"/>
    <w:rsid w:val="00CF1A4A"/>
    <w:rsid w:val="00CF3DE0"/>
    <w:rsid w:val="00D0361A"/>
    <w:rsid w:val="00D0460A"/>
    <w:rsid w:val="00D112DD"/>
    <w:rsid w:val="00D13AF5"/>
    <w:rsid w:val="00D1562C"/>
    <w:rsid w:val="00D15680"/>
    <w:rsid w:val="00D2582A"/>
    <w:rsid w:val="00D30ADD"/>
    <w:rsid w:val="00D311A3"/>
    <w:rsid w:val="00D41D0E"/>
    <w:rsid w:val="00D43A0D"/>
    <w:rsid w:val="00D46867"/>
    <w:rsid w:val="00D526F3"/>
    <w:rsid w:val="00D52F72"/>
    <w:rsid w:val="00D818A3"/>
    <w:rsid w:val="00D874BF"/>
    <w:rsid w:val="00D914E9"/>
    <w:rsid w:val="00D961C3"/>
    <w:rsid w:val="00DA26DC"/>
    <w:rsid w:val="00DA2A7E"/>
    <w:rsid w:val="00DA5060"/>
    <w:rsid w:val="00DB3BEB"/>
    <w:rsid w:val="00DB3C1B"/>
    <w:rsid w:val="00DB49FB"/>
    <w:rsid w:val="00DC5649"/>
    <w:rsid w:val="00DC56E3"/>
    <w:rsid w:val="00DC733E"/>
    <w:rsid w:val="00DD4F81"/>
    <w:rsid w:val="00DF1041"/>
    <w:rsid w:val="00DF2F61"/>
    <w:rsid w:val="00DF57BE"/>
    <w:rsid w:val="00E023E4"/>
    <w:rsid w:val="00E06500"/>
    <w:rsid w:val="00E12A25"/>
    <w:rsid w:val="00E145C3"/>
    <w:rsid w:val="00E202CA"/>
    <w:rsid w:val="00E23DD3"/>
    <w:rsid w:val="00E300BC"/>
    <w:rsid w:val="00E334C7"/>
    <w:rsid w:val="00E36776"/>
    <w:rsid w:val="00E3721E"/>
    <w:rsid w:val="00E41D70"/>
    <w:rsid w:val="00E51E83"/>
    <w:rsid w:val="00E57060"/>
    <w:rsid w:val="00E60B27"/>
    <w:rsid w:val="00E70778"/>
    <w:rsid w:val="00E74111"/>
    <w:rsid w:val="00E74E84"/>
    <w:rsid w:val="00E75DE3"/>
    <w:rsid w:val="00E87616"/>
    <w:rsid w:val="00E92047"/>
    <w:rsid w:val="00E93195"/>
    <w:rsid w:val="00EA1934"/>
    <w:rsid w:val="00EA5C16"/>
    <w:rsid w:val="00EB2F59"/>
    <w:rsid w:val="00EC141E"/>
    <w:rsid w:val="00EC56F4"/>
    <w:rsid w:val="00ED0CB7"/>
    <w:rsid w:val="00ED2670"/>
    <w:rsid w:val="00EF000D"/>
    <w:rsid w:val="00F01C00"/>
    <w:rsid w:val="00F21859"/>
    <w:rsid w:val="00F24A93"/>
    <w:rsid w:val="00F24D3F"/>
    <w:rsid w:val="00F33EC1"/>
    <w:rsid w:val="00F545A3"/>
    <w:rsid w:val="00F622F2"/>
    <w:rsid w:val="00F627AE"/>
    <w:rsid w:val="00F662FD"/>
    <w:rsid w:val="00F707C0"/>
    <w:rsid w:val="00F833E0"/>
    <w:rsid w:val="00F86A89"/>
    <w:rsid w:val="00F93CEF"/>
    <w:rsid w:val="00F97034"/>
    <w:rsid w:val="00FB0F57"/>
    <w:rsid w:val="00FB5706"/>
    <w:rsid w:val="00FB69DE"/>
    <w:rsid w:val="00FF21FC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3B41BE"/>
  <w15:docId w15:val="{89903FC1-4F25-4C3A-9801-B7DE4CE7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5F6E"/>
    <w:pPr>
      <w:spacing w:line="276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2B3731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7D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17D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376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3731"/>
    <w:rPr>
      <w:rFonts w:ascii="Calibri" w:eastAsiaTheme="majorEastAsia" w:hAnsi="Calibri" w:cstheme="majorBidi"/>
      <w:b/>
      <w:sz w:val="24"/>
      <w:szCs w:val="32"/>
    </w:rPr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88C"/>
    <w:rPr>
      <w:rFonts w:ascii="Calibri" w:hAnsi="Calibri"/>
      <w:sz w:val="22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0C14D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0C14D1"/>
    <w:rPr>
      <w:rFonts w:ascii="Arial" w:hAnsi="Aria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0C14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B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184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84D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70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03A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7D3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38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38F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D3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D38FA"/>
    <w:rPr>
      <w:rFonts w:ascii="Arial" w:hAnsi="Arial"/>
      <w:b/>
      <w:bCs/>
    </w:rPr>
  </w:style>
  <w:style w:type="paragraph" w:customStyle="1" w:styleId="msonormal0">
    <w:name w:val="msonormal"/>
    <w:basedOn w:val="Normalny"/>
    <w:rsid w:val="007F188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7F188C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7">
    <w:name w:val="xl67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8">
    <w:name w:val="xl68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69">
    <w:name w:val="xl69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0">
    <w:name w:val="xl70"/>
    <w:basedOn w:val="Normalny"/>
    <w:rsid w:val="007F1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semiHidden/>
    <w:rsid w:val="00417D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417D6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3764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customStyle="1" w:styleId="Default">
    <w:name w:val="Default"/>
    <w:rsid w:val="007D3E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541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412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6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infrastruktura/przyjeto-program-inwestycyjny-w-zakresie-poprawy-jakosci-i-ograniczenia-strat-wody-przeznaczonej-do-spozycia-przez-ludz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web/infrastruktura/przyjeto-program-inwestycyjny-w-zakresie-poprawy-jakosci-i-ograniczenia-strat-wody-przeznaczonej-do-spozycia-przez-ludzi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rogramowanie_2014-2020\!IW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229D-10DB-4812-BFB8-763658A78C2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B5C6958-396D-4161-9C0D-6FC4A743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listownik-mono-Pomorskie-FE-UMWP-UE-EFSI-RPO2014-2020-2015.dot</Template>
  <TotalTime>1311</TotalTime>
  <Pages>11</Pages>
  <Words>2522</Words>
  <Characters>17566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.../.../... ZWP z dn. ... r.</vt:lpstr>
    </vt:vector>
  </TitlesOfParts>
  <Company>UMWP</Company>
  <LinksUpToDate>false</LinksUpToDate>
  <CharactersWithSpaces>20048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.../.../... ZWP z dn. ... r.</dc:title>
  <dc:subject>Kryteria wyboru projektów - 4.1., 4.2., 5.1., 5.2. FEP 2021-2027 - zmiana nr 1</dc:subject>
  <dc:creator>Mróz Agata</dc:creator>
  <cp:keywords>uchwała ZWP; FEP; kryteria wyboru projektów</cp:keywords>
  <dc:description/>
  <cp:lastModifiedBy>Krzyżanowska Dorota</cp:lastModifiedBy>
  <cp:revision>53</cp:revision>
  <cp:lastPrinted>2023-03-13T10:19:00Z</cp:lastPrinted>
  <dcterms:created xsi:type="dcterms:W3CDTF">2023-03-14T09:45:00Z</dcterms:created>
  <dcterms:modified xsi:type="dcterms:W3CDTF">2024-03-21T12:19:00Z</dcterms:modified>
</cp:coreProperties>
</file>