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43" w:rsidRPr="001D6B43" w:rsidRDefault="00E223AB" w:rsidP="00357A7D">
      <w:pPr>
        <w:pStyle w:val="Nagwek1"/>
      </w:pPr>
      <w:r w:rsidRPr="00E223AB">
        <w:t>Seminarium informacyjne dla wnioskodawców aplikujących</w:t>
      </w:r>
      <w:r w:rsidR="00357A7D">
        <w:br/>
      </w:r>
      <w:r w:rsidRPr="00E223AB">
        <w:t xml:space="preserve">w ramach </w:t>
      </w:r>
      <w:r w:rsidR="00B026C8" w:rsidRPr="00B026C8">
        <w:t>Działani</w:t>
      </w:r>
      <w:r w:rsidR="006123CF">
        <w:t>a</w:t>
      </w:r>
      <w:r w:rsidR="00B026C8" w:rsidRPr="00B026C8">
        <w:t xml:space="preserve"> 5.17. Usługi społeczne i zdrowotne</w:t>
      </w:r>
      <w:r w:rsidR="008E082F" w:rsidRPr="001D6B43">
        <w:br/>
      </w:r>
      <w:r w:rsidR="003753D8" w:rsidRPr="001D6B43">
        <w:t>w programi</w:t>
      </w:r>
      <w:r w:rsidR="008E082F" w:rsidRPr="001D6B43">
        <w:t>e</w:t>
      </w:r>
      <w:bookmarkStart w:id="0" w:name="_Hlk140485668"/>
      <w:r w:rsidR="008E082F" w:rsidRPr="001D6B43">
        <w:t xml:space="preserve"> </w:t>
      </w:r>
      <w:r w:rsidR="00244B7C" w:rsidRPr="001D6B43">
        <w:t>Fundusze Europejskie dla Pomorza 2021-20</w:t>
      </w:r>
      <w:r w:rsidR="002E67B5" w:rsidRPr="001D6B43">
        <w:t>27</w:t>
      </w:r>
      <w:bookmarkEnd w:id="0"/>
    </w:p>
    <w:p w:rsidR="00E223AB" w:rsidRPr="001D6B43" w:rsidRDefault="00E223AB" w:rsidP="00E223AB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</w:p>
    <w:p w:rsidR="00E223AB" w:rsidRPr="001D6B43" w:rsidRDefault="00E223AB" w:rsidP="00E223AB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sectPr w:rsidR="00E223AB" w:rsidRPr="001D6B43" w:rsidSect="0043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35" w:gutter="0"/>
          <w:cols w:sep="1" w:space="710"/>
          <w:titlePg/>
          <w:docGrid w:linePitch="360"/>
        </w:sectPr>
      </w:pPr>
    </w:p>
    <w:p w:rsidR="00833A53" w:rsidRPr="001D6B43" w:rsidRDefault="00E36D3D" w:rsidP="007E2D6D">
      <w:pPr>
        <w:pStyle w:val="Nagwek2"/>
      </w:pPr>
      <w:r w:rsidRPr="007E2D6D">
        <w:t>Termin</w:t>
      </w:r>
    </w:p>
    <w:p w:rsidR="00833A53" w:rsidRPr="001D6B43" w:rsidRDefault="00AB65DA" w:rsidP="00833A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703496">
        <w:rPr>
          <w:rFonts w:asciiTheme="minorHAnsi" w:hAnsiTheme="minorHAnsi" w:cstheme="minorHAnsi"/>
          <w:sz w:val="22"/>
          <w:szCs w:val="22"/>
        </w:rPr>
        <w:t>7</w:t>
      </w:r>
      <w:r w:rsidR="00E223AB" w:rsidRPr="001D6B43">
        <w:rPr>
          <w:rFonts w:asciiTheme="minorHAnsi" w:hAnsiTheme="minorHAnsi" w:cstheme="minorHAnsi"/>
          <w:sz w:val="22"/>
          <w:szCs w:val="22"/>
        </w:rPr>
        <w:t xml:space="preserve"> marca</w:t>
      </w:r>
      <w:r w:rsidR="00C26826" w:rsidRPr="001D6B43">
        <w:rPr>
          <w:rFonts w:asciiTheme="minorHAnsi" w:hAnsiTheme="minorHAnsi" w:cstheme="minorHAnsi"/>
          <w:sz w:val="22"/>
          <w:szCs w:val="22"/>
        </w:rPr>
        <w:t xml:space="preserve"> </w:t>
      </w:r>
      <w:r w:rsidR="00A7741B" w:rsidRPr="001D6B43">
        <w:rPr>
          <w:rFonts w:asciiTheme="minorHAnsi" w:hAnsiTheme="minorHAnsi" w:cstheme="minorHAnsi"/>
          <w:sz w:val="22"/>
          <w:szCs w:val="22"/>
        </w:rPr>
        <w:t>2</w:t>
      </w:r>
      <w:r w:rsidR="00833A53" w:rsidRPr="001D6B43">
        <w:rPr>
          <w:rFonts w:asciiTheme="minorHAnsi" w:hAnsiTheme="minorHAnsi" w:cstheme="minorHAnsi"/>
          <w:sz w:val="22"/>
          <w:szCs w:val="22"/>
        </w:rPr>
        <w:t>02</w:t>
      </w:r>
      <w:r w:rsidR="00E223AB" w:rsidRPr="001D6B43">
        <w:rPr>
          <w:rFonts w:asciiTheme="minorHAnsi" w:hAnsiTheme="minorHAnsi" w:cstheme="minorHAnsi"/>
          <w:sz w:val="22"/>
          <w:szCs w:val="22"/>
        </w:rPr>
        <w:t>4</w:t>
      </w:r>
      <w:r w:rsidR="00833A53" w:rsidRPr="001D6B43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833A53" w:rsidRPr="001D6B43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Miejsce</w:t>
      </w:r>
    </w:p>
    <w:p w:rsidR="00833A53" w:rsidRPr="001D6B43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Sala Okrągła</w:t>
      </w:r>
      <w:r w:rsidRPr="001D6B43">
        <w:rPr>
          <w:rFonts w:asciiTheme="minorHAnsi" w:hAnsiTheme="minorHAnsi" w:cstheme="minorHAnsi"/>
          <w:sz w:val="22"/>
          <w:szCs w:val="22"/>
        </w:rPr>
        <w:br/>
        <w:t>im. Lecha Bądkowskiego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Pr="001D6B43">
        <w:rPr>
          <w:rFonts w:asciiTheme="minorHAnsi" w:hAnsiTheme="minorHAnsi" w:cstheme="minorHAnsi"/>
          <w:sz w:val="22"/>
          <w:szCs w:val="22"/>
        </w:rPr>
        <w:t>ul. Okopowa 21/27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Pr="001D6B43">
        <w:rPr>
          <w:rFonts w:asciiTheme="minorHAnsi" w:hAnsiTheme="minorHAnsi" w:cstheme="minorHAnsi"/>
          <w:sz w:val="22"/>
          <w:szCs w:val="22"/>
        </w:rPr>
        <w:t>80-810 Gdańsk</w:t>
      </w:r>
    </w:p>
    <w:p w:rsidR="00833A53" w:rsidRPr="001D6B43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Organizator</w:t>
      </w:r>
    </w:p>
    <w:p w:rsidR="00833A53" w:rsidRPr="001D6B43" w:rsidRDefault="00833A53" w:rsidP="00833A53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Urząd Marszałkowski Województwa Pomorskiego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Pr="001D6B43">
        <w:rPr>
          <w:rFonts w:asciiTheme="minorHAnsi" w:hAnsiTheme="minorHAnsi" w:cstheme="minorHAnsi"/>
          <w:sz w:val="22"/>
          <w:szCs w:val="22"/>
        </w:rPr>
        <w:t>Departament Europejskiego Funduszu Społecznego</w:t>
      </w:r>
      <w:r w:rsidR="00425E23" w:rsidRPr="001D6B43">
        <w:rPr>
          <w:rFonts w:asciiTheme="minorHAnsi" w:hAnsiTheme="minorHAnsi" w:cstheme="minorHAnsi"/>
          <w:sz w:val="22"/>
          <w:szCs w:val="22"/>
        </w:rPr>
        <w:t xml:space="preserve"> 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="00425E23" w:rsidRPr="001D6B43">
        <w:rPr>
          <w:rFonts w:asciiTheme="minorHAnsi" w:hAnsiTheme="minorHAnsi" w:cstheme="minorHAnsi"/>
          <w:sz w:val="22"/>
          <w:szCs w:val="22"/>
        </w:rPr>
        <w:t>(DEFS)</w:t>
      </w:r>
    </w:p>
    <w:p w:rsidR="00833A53" w:rsidRPr="001D6B43" w:rsidRDefault="00E36D3D" w:rsidP="00E36D3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Kontakt</w:t>
      </w:r>
    </w:p>
    <w:p w:rsidR="00A226EF" w:rsidRPr="001D6B43" w:rsidRDefault="00E223AB" w:rsidP="00A226EF">
      <w:pPr>
        <w:rPr>
          <w:rFonts w:asciiTheme="minorHAnsi" w:hAnsiTheme="minorHAnsi" w:cstheme="minorHAnsi"/>
          <w:sz w:val="22"/>
          <w:szCs w:val="22"/>
        </w:rPr>
      </w:pPr>
      <w:r w:rsidRPr="001D6B43">
        <w:rPr>
          <w:rFonts w:asciiTheme="minorHAnsi" w:hAnsiTheme="minorHAnsi" w:cstheme="minorHAnsi"/>
          <w:sz w:val="22"/>
          <w:szCs w:val="22"/>
        </w:rPr>
        <w:t>Dorota Dalecka</w:t>
      </w:r>
      <w:r w:rsidR="00EF0C86" w:rsidRPr="001D6B43">
        <w:rPr>
          <w:rFonts w:asciiTheme="minorHAnsi" w:hAnsiTheme="minorHAnsi" w:cstheme="minorHAnsi"/>
          <w:sz w:val="22"/>
          <w:szCs w:val="22"/>
        </w:rPr>
        <w:t xml:space="preserve"> </w:t>
      </w:r>
      <w:r w:rsidR="00A226EF" w:rsidRPr="001D6B43">
        <w:rPr>
          <w:rFonts w:asciiTheme="minorHAnsi" w:hAnsiTheme="minorHAnsi" w:cstheme="minorHAnsi"/>
          <w:sz w:val="22"/>
          <w:szCs w:val="22"/>
        </w:rPr>
        <w:br/>
      </w:r>
      <w:r w:rsidR="00833A53" w:rsidRPr="001D6B4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2" w:history="1">
        <w:r w:rsidRPr="001D6B43">
          <w:rPr>
            <w:rStyle w:val="Hipercze"/>
            <w:rFonts w:asciiTheme="minorHAnsi" w:hAnsiTheme="minorHAnsi" w:cstheme="minorHAnsi"/>
            <w:sz w:val="22"/>
            <w:szCs w:val="22"/>
          </w:rPr>
          <w:t>d.dalecka@pomorskie.eu</w:t>
        </w:r>
      </w:hyperlink>
      <w:r w:rsidR="00A226EF" w:rsidRPr="001D6B43">
        <w:rPr>
          <w:rStyle w:val="Hipercze"/>
          <w:rFonts w:asciiTheme="minorHAnsi" w:hAnsiTheme="minorHAnsi" w:cstheme="minorHAnsi"/>
          <w:sz w:val="22"/>
          <w:szCs w:val="22"/>
        </w:rPr>
        <w:br/>
      </w:r>
      <w:r w:rsidR="00833A53" w:rsidRPr="001D6B43">
        <w:rPr>
          <w:rFonts w:asciiTheme="minorHAnsi" w:hAnsiTheme="minorHAnsi" w:cstheme="minorHAnsi"/>
          <w:sz w:val="22"/>
          <w:szCs w:val="22"/>
        </w:rPr>
        <w:t>tel. 58 32 68</w:t>
      </w:r>
      <w:r w:rsidR="00D3575F" w:rsidRPr="001D6B43">
        <w:rPr>
          <w:rFonts w:asciiTheme="minorHAnsi" w:hAnsiTheme="minorHAnsi" w:cstheme="minorHAnsi"/>
          <w:sz w:val="22"/>
          <w:szCs w:val="22"/>
        </w:rPr>
        <w:t> </w:t>
      </w:r>
      <w:r w:rsidR="00833A53" w:rsidRPr="001D6B43">
        <w:rPr>
          <w:rFonts w:asciiTheme="minorHAnsi" w:hAnsiTheme="minorHAnsi" w:cstheme="minorHAnsi"/>
          <w:sz w:val="22"/>
          <w:szCs w:val="22"/>
        </w:rPr>
        <w:t>2</w:t>
      </w:r>
      <w:r w:rsidRPr="001D6B43">
        <w:rPr>
          <w:rFonts w:asciiTheme="minorHAnsi" w:hAnsiTheme="minorHAnsi" w:cstheme="minorHAnsi"/>
          <w:sz w:val="22"/>
          <w:szCs w:val="22"/>
        </w:rPr>
        <w:t>21</w:t>
      </w:r>
    </w:p>
    <w:p w:rsidR="00336B80" w:rsidRPr="00336B80" w:rsidRDefault="00CF72B4" w:rsidP="000B7E77">
      <w:pPr>
        <w:pStyle w:val="Nagwek2"/>
        <w:spacing w:before="0" w:after="120"/>
      </w:pPr>
      <w:r w:rsidRPr="001D6B43">
        <w:br w:type="column"/>
      </w:r>
      <w:r w:rsidR="00336B80" w:rsidRPr="007E2D6D">
        <w:t>Program</w:t>
      </w:r>
      <w:bookmarkStart w:id="1" w:name="_GoBack"/>
      <w:bookmarkEnd w:id="1"/>
    </w:p>
    <w:p w:rsidR="00082DBF" w:rsidRPr="001D6B43" w:rsidRDefault="009D1E87" w:rsidP="0069138F">
      <w:pPr>
        <w:ind w:left="1560" w:hanging="1560"/>
      </w:pPr>
      <w:r w:rsidRPr="00205CF9">
        <w:rPr>
          <w:rFonts w:ascii="Calibri" w:hAnsi="Calibri" w:cs="Calibri"/>
          <w:sz w:val="22"/>
          <w:szCs w:val="22"/>
        </w:rPr>
        <w:t>9</w:t>
      </w:r>
      <w:r w:rsidR="00082DBF" w:rsidRPr="00205CF9">
        <w:rPr>
          <w:rFonts w:ascii="Calibri" w:hAnsi="Calibri" w:cs="Calibri"/>
          <w:sz w:val="22"/>
          <w:szCs w:val="22"/>
        </w:rPr>
        <w:t>:</w:t>
      </w:r>
      <w:r w:rsidR="00E223AB" w:rsidRPr="00205CF9">
        <w:rPr>
          <w:rFonts w:ascii="Calibri" w:hAnsi="Calibri" w:cs="Calibri"/>
          <w:sz w:val="22"/>
          <w:szCs w:val="22"/>
        </w:rPr>
        <w:t>45</w:t>
      </w:r>
      <w:r w:rsidR="00082DBF" w:rsidRPr="00205CF9">
        <w:rPr>
          <w:rFonts w:ascii="Calibri" w:hAnsi="Calibri" w:cs="Calibri"/>
          <w:sz w:val="22"/>
          <w:szCs w:val="22"/>
        </w:rPr>
        <w:t xml:space="preserve"> – 10:</w:t>
      </w:r>
      <w:r w:rsidRPr="00205CF9">
        <w:rPr>
          <w:rFonts w:ascii="Calibri" w:hAnsi="Calibri" w:cs="Calibri"/>
          <w:sz w:val="22"/>
          <w:szCs w:val="22"/>
        </w:rPr>
        <w:t>0</w:t>
      </w:r>
      <w:r w:rsidR="00251B38" w:rsidRPr="00205CF9">
        <w:rPr>
          <w:rFonts w:ascii="Calibri" w:hAnsi="Calibri" w:cs="Calibri"/>
          <w:sz w:val="22"/>
          <w:szCs w:val="22"/>
        </w:rPr>
        <w:t>0</w:t>
      </w:r>
      <w:r w:rsidR="00082DBF" w:rsidRPr="00205CF9">
        <w:rPr>
          <w:rFonts w:ascii="Calibri" w:hAnsi="Calibri" w:cs="Calibri"/>
          <w:sz w:val="22"/>
          <w:szCs w:val="22"/>
        </w:rPr>
        <w:tab/>
      </w:r>
      <w:r w:rsidR="006C6747" w:rsidRPr="00205CF9">
        <w:rPr>
          <w:rFonts w:ascii="Calibri" w:hAnsi="Calibri" w:cs="Calibri"/>
          <w:sz w:val="22"/>
          <w:szCs w:val="22"/>
        </w:rPr>
        <w:t>Rejestracja</w:t>
      </w:r>
    </w:p>
    <w:p w:rsidR="006C6747" w:rsidRPr="001D6B43" w:rsidRDefault="006C6747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10:00 – 10:10</w:t>
      </w:r>
      <w:r w:rsidRPr="001D6B43">
        <w:rPr>
          <w:rFonts w:ascii="Calibri" w:hAnsi="Calibri" w:cs="Calibri"/>
          <w:sz w:val="22"/>
          <w:szCs w:val="22"/>
        </w:rPr>
        <w:tab/>
      </w:r>
      <w:r w:rsidRPr="001D6B43">
        <w:rPr>
          <w:rFonts w:ascii="Calibri" w:hAnsi="Calibri" w:cs="Calibri"/>
          <w:b/>
          <w:bCs/>
          <w:sz w:val="22"/>
          <w:szCs w:val="22"/>
        </w:rPr>
        <w:t>Powitanie uczestników</w:t>
      </w:r>
      <w:r w:rsidRPr="001D6B43">
        <w:rPr>
          <w:rFonts w:ascii="Calibri" w:hAnsi="Calibri" w:cs="Calibri"/>
          <w:sz w:val="22"/>
          <w:szCs w:val="22"/>
        </w:rPr>
        <w:br/>
        <w:t>Dyrektor DEFS / Zastępca Dyrektora DEFS</w:t>
      </w:r>
      <w:r w:rsidR="00EB77E3" w:rsidRPr="001D6B43">
        <w:rPr>
          <w:rFonts w:ascii="Calibri" w:hAnsi="Calibri" w:cs="Calibri"/>
          <w:sz w:val="22"/>
          <w:szCs w:val="22"/>
        </w:rPr>
        <w:t xml:space="preserve"> </w:t>
      </w:r>
    </w:p>
    <w:p w:rsidR="00082DBF" w:rsidRPr="00703496" w:rsidRDefault="00082DBF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703496">
        <w:rPr>
          <w:rFonts w:ascii="Calibri" w:hAnsi="Calibri" w:cs="Calibri"/>
          <w:sz w:val="22"/>
          <w:szCs w:val="22"/>
        </w:rPr>
        <w:t>10:</w:t>
      </w:r>
      <w:r w:rsidR="006123CF" w:rsidRPr="00703496">
        <w:rPr>
          <w:rFonts w:ascii="Calibri" w:hAnsi="Calibri" w:cs="Calibri"/>
          <w:sz w:val="22"/>
          <w:szCs w:val="22"/>
        </w:rPr>
        <w:t>1</w:t>
      </w:r>
      <w:r w:rsidR="00251B38" w:rsidRPr="00703496">
        <w:rPr>
          <w:rFonts w:ascii="Calibri" w:hAnsi="Calibri" w:cs="Calibri"/>
          <w:sz w:val="22"/>
          <w:szCs w:val="22"/>
        </w:rPr>
        <w:t>0</w:t>
      </w:r>
      <w:r w:rsidRPr="00703496">
        <w:rPr>
          <w:rFonts w:ascii="Calibri" w:hAnsi="Calibri" w:cs="Calibri"/>
          <w:sz w:val="22"/>
          <w:szCs w:val="22"/>
        </w:rPr>
        <w:t xml:space="preserve"> – 1</w:t>
      </w:r>
      <w:bookmarkStart w:id="2" w:name="_Hlk159241587"/>
      <w:r w:rsidR="00703496" w:rsidRPr="00703496">
        <w:rPr>
          <w:rFonts w:ascii="Calibri" w:hAnsi="Calibri" w:cs="Calibri"/>
          <w:sz w:val="22"/>
          <w:szCs w:val="22"/>
        </w:rPr>
        <w:t>1</w:t>
      </w:r>
      <w:r w:rsidR="0084647E" w:rsidRPr="00703496">
        <w:rPr>
          <w:rFonts w:ascii="Calibri" w:hAnsi="Calibri" w:cs="Calibri"/>
          <w:sz w:val="22"/>
          <w:szCs w:val="22"/>
        </w:rPr>
        <w:t>:</w:t>
      </w:r>
      <w:bookmarkEnd w:id="2"/>
      <w:r w:rsidR="00703496" w:rsidRPr="00703496">
        <w:rPr>
          <w:rFonts w:ascii="Calibri" w:hAnsi="Calibri" w:cs="Calibri"/>
          <w:sz w:val="22"/>
          <w:szCs w:val="22"/>
        </w:rPr>
        <w:t>0</w:t>
      </w:r>
      <w:r w:rsidR="0084647E" w:rsidRPr="00703496">
        <w:rPr>
          <w:rFonts w:ascii="Calibri" w:hAnsi="Calibri" w:cs="Calibri"/>
          <w:sz w:val="22"/>
          <w:szCs w:val="22"/>
        </w:rPr>
        <w:t>0</w:t>
      </w:r>
      <w:r w:rsidRPr="00703496">
        <w:rPr>
          <w:rFonts w:ascii="Calibri" w:hAnsi="Calibri" w:cs="Calibri"/>
          <w:sz w:val="22"/>
          <w:szCs w:val="22"/>
        </w:rPr>
        <w:tab/>
      </w:r>
      <w:bookmarkStart w:id="3" w:name="_Hlk131507023"/>
      <w:r w:rsidR="003753D8" w:rsidRPr="00703496">
        <w:rPr>
          <w:rFonts w:ascii="Calibri" w:hAnsi="Calibri" w:cs="Calibri"/>
          <w:b/>
          <w:sz w:val="22"/>
          <w:szCs w:val="22"/>
        </w:rPr>
        <w:t>Sp</w:t>
      </w:r>
      <w:r w:rsidR="00945D27" w:rsidRPr="00703496">
        <w:rPr>
          <w:rFonts w:ascii="Calibri" w:hAnsi="Calibri" w:cs="Calibri"/>
          <w:b/>
          <w:sz w:val="22"/>
          <w:szCs w:val="22"/>
        </w:rPr>
        <w:t xml:space="preserve">ecyfika, cel i kryteria wyboru projektów </w:t>
      </w:r>
      <w:bookmarkEnd w:id="3"/>
      <w:r w:rsidR="009B4103" w:rsidRPr="00703496">
        <w:rPr>
          <w:rFonts w:ascii="Calibri" w:hAnsi="Calibri" w:cs="Calibri"/>
          <w:b/>
          <w:sz w:val="22"/>
          <w:szCs w:val="22"/>
        </w:rPr>
        <w:br/>
      </w:r>
      <w:r w:rsidR="006A63AE" w:rsidRPr="00703496">
        <w:rPr>
          <w:rFonts w:ascii="Calibri" w:hAnsi="Calibri" w:cs="Calibri"/>
          <w:sz w:val="22"/>
          <w:szCs w:val="22"/>
        </w:rPr>
        <w:t>DEFS</w:t>
      </w:r>
    </w:p>
    <w:p w:rsidR="00082DBF" w:rsidRPr="001D6B43" w:rsidRDefault="00082DBF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</w:t>
      </w:r>
      <w:r w:rsidR="00703496">
        <w:rPr>
          <w:rFonts w:ascii="Calibri" w:hAnsi="Calibri" w:cs="Calibri"/>
          <w:sz w:val="22"/>
          <w:szCs w:val="22"/>
        </w:rPr>
        <w:t>1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0</w:t>
      </w:r>
      <w:r w:rsidR="00251B38" w:rsidRPr="001D6B43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E223AB" w:rsidRPr="001D6B43">
        <w:rPr>
          <w:rFonts w:ascii="Calibri" w:hAnsi="Calibri" w:cs="Calibri"/>
          <w:sz w:val="22"/>
          <w:szCs w:val="22"/>
        </w:rPr>
        <w:t>1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3</w:t>
      </w:r>
      <w:r w:rsidR="00E223AB" w:rsidRPr="001D6B43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ab/>
      </w:r>
      <w:r w:rsidR="00DF7709" w:rsidRPr="001D6B43">
        <w:rPr>
          <w:rFonts w:ascii="Calibri" w:hAnsi="Calibri" w:cs="Calibri"/>
          <w:b/>
          <w:sz w:val="22"/>
          <w:szCs w:val="22"/>
        </w:rPr>
        <w:t xml:space="preserve">System wyboru projektów </w:t>
      </w:r>
      <w:r w:rsidR="009B4103">
        <w:rPr>
          <w:rFonts w:ascii="Calibri" w:hAnsi="Calibri" w:cs="Calibri"/>
          <w:b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>DEFS</w:t>
      </w:r>
      <w:r w:rsidR="00D472CD" w:rsidRPr="001D6B43">
        <w:rPr>
          <w:rFonts w:ascii="Calibri" w:hAnsi="Calibri" w:cs="Calibri"/>
          <w:sz w:val="22"/>
          <w:szCs w:val="22"/>
        </w:rPr>
        <w:t xml:space="preserve"> </w:t>
      </w:r>
      <w:r w:rsidR="00D472CD" w:rsidRPr="001D6B43">
        <w:rPr>
          <w:rFonts w:ascii="Calibri" w:hAnsi="Calibri" w:cs="Calibri"/>
          <w:color w:val="FF0000"/>
          <w:sz w:val="22"/>
          <w:szCs w:val="22"/>
        </w:rPr>
        <w:t xml:space="preserve"> </w:t>
      </w:r>
    </w:p>
    <w:p w:rsidR="009D1E87" w:rsidRPr="001D6B43" w:rsidRDefault="009D1E87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bookmarkStart w:id="4" w:name="_Hlk138765839"/>
      <w:r w:rsidRPr="001D6B43">
        <w:rPr>
          <w:rFonts w:ascii="Calibri" w:hAnsi="Calibri" w:cs="Calibri"/>
          <w:sz w:val="22"/>
          <w:szCs w:val="22"/>
        </w:rPr>
        <w:t>1</w:t>
      </w:r>
      <w:r w:rsidR="00E223AB" w:rsidRPr="001D6B43">
        <w:rPr>
          <w:rFonts w:ascii="Calibri" w:hAnsi="Calibri" w:cs="Calibri"/>
          <w:sz w:val="22"/>
          <w:szCs w:val="22"/>
        </w:rPr>
        <w:t>1</w:t>
      </w:r>
      <w:r w:rsidRPr="001D6B43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30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703496">
        <w:rPr>
          <w:rFonts w:ascii="Calibri" w:hAnsi="Calibri" w:cs="Calibri"/>
          <w:sz w:val="22"/>
          <w:szCs w:val="22"/>
        </w:rPr>
        <w:t>2</w:t>
      </w:r>
      <w:r w:rsidRPr="001D6B43">
        <w:rPr>
          <w:rFonts w:ascii="Calibri" w:hAnsi="Calibri" w:cs="Calibri"/>
          <w:sz w:val="22"/>
          <w:szCs w:val="22"/>
        </w:rPr>
        <w:t>:</w:t>
      </w:r>
      <w:bookmarkEnd w:id="4"/>
      <w:r w:rsidR="00703496">
        <w:rPr>
          <w:rFonts w:ascii="Calibri" w:hAnsi="Calibri" w:cs="Calibri"/>
          <w:sz w:val="22"/>
          <w:szCs w:val="22"/>
        </w:rPr>
        <w:t>0</w:t>
      </w:r>
      <w:r w:rsidR="006123CF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ab/>
      </w:r>
      <w:r w:rsidRPr="001D6B43">
        <w:rPr>
          <w:rFonts w:ascii="Calibri" w:hAnsi="Calibri" w:cs="Calibri"/>
          <w:b/>
          <w:sz w:val="22"/>
          <w:szCs w:val="22"/>
        </w:rPr>
        <w:t>Zasady realizacji projektów</w:t>
      </w:r>
      <w:r w:rsidR="009733F0" w:rsidRPr="001D6B43">
        <w:rPr>
          <w:rFonts w:ascii="Calibri" w:hAnsi="Calibri" w:cs="Calibri"/>
          <w:b/>
          <w:sz w:val="22"/>
          <w:szCs w:val="22"/>
        </w:rPr>
        <w:t xml:space="preserve"> </w:t>
      </w:r>
      <w:r w:rsidR="009B4103">
        <w:rPr>
          <w:rFonts w:ascii="Calibri" w:hAnsi="Calibri" w:cs="Calibri"/>
          <w:b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>DEFS</w:t>
      </w:r>
    </w:p>
    <w:p w:rsidR="00E223AB" w:rsidRPr="001D6B43" w:rsidRDefault="00E223AB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</w:t>
      </w:r>
      <w:r w:rsidR="00703496">
        <w:rPr>
          <w:rFonts w:ascii="Calibri" w:hAnsi="Calibri" w:cs="Calibri"/>
          <w:sz w:val="22"/>
          <w:szCs w:val="22"/>
        </w:rPr>
        <w:t>2</w:t>
      </w:r>
      <w:r w:rsidRPr="001D6B43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0</w:t>
      </w:r>
      <w:r w:rsidR="006123CF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>– 12:</w:t>
      </w:r>
      <w:r w:rsidR="00703496">
        <w:rPr>
          <w:rFonts w:ascii="Calibri" w:hAnsi="Calibri" w:cs="Calibri"/>
          <w:sz w:val="22"/>
          <w:szCs w:val="22"/>
        </w:rPr>
        <w:t>2</w:t>
      </w:r>
      <w:r w:rsidR="006123CF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ab/>
        <w:t>Przerwa kawowa</w:t>
      </w:r>
    </w:p>
    <w:p w:rsidR="00EA6112" w:rsidRPr="001D6B43" w:rsidRDefault="00EA6112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</w:t>
      </w:r>
      <w:r w:rsidR="001D6B43" w:rsidRPr="001D6B43">
        <w:rPr>
          <w:rFonts w:ascii="Calibri" w:hAnsi="Calibri" w:cs="Calibri"/>
          <w:sz w:val="22"/>
          <w:szCs w:val="22"/>
        </w:rPr>
        <w:t>2</w:t>
      </w:r>
      <w:r w:rsidRPr="001D6B43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2</w:t>
      </w:r>
      <w:r w:rsidR="006123CF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>– 1</w:t>
      </w:r>
      <w:r w:rsidR="001D6B43" w:rsidRPr="001D6B43">
        <w:rPr>
          <w:rFonts w:ascii="Calibri" w:hAnsi="Calibri" w:cs="Calibri"/>
          <w:sz w:val="22"/>
          <w:szCs w:val="22"/>
        </w:rPr>
        <w:t>2</w:t>
      </w:r>
      <w:r w:rsidRPr="001D6B43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4</w:t>
      </w:r>
      <w:r w:rsidR="006123CF">
        <w:rPr>
          <w:rFonts w:ascii="Calibri" w:hAnsi="Calibri" w:cs="Calibri"/>
          <w:sz w:val="22"/>
          <w:szCs w:val="22"/>
        </w:rPr>
        <w:t>0</w:t>
      </w:r>
      <w:r w:rsidR="00ED7ABB" w:rsidRPr="001D6B43">
        <w:rPr>
          <w:rFonts w:ascii="Calibri" w:hAnsi="Calibri" w:cs="Calibri"/>
          <w:sz w:val="22"/>
          <w:szCs w:val="22"/>
        </w:rPr>
        <w:tab/>
      </w:r>
      <w:r w:rsidR="002261C8" w:rsidRPr="001D6B43">
        <w:rPr>
          <w:rFonts w:ascii="Calibri" w:hAnsi="Calibri" w:cs="Calibri"/>
          <w:b/>
          <w:sz w:val="22"/>
          <w:szCs w:val="22"/>
        </w:rPr>
        <w:t>Zasady udzielania zamówień</w:t>
      </w:r>
      <w:r w:rsidR="00ED7ABB" w:rsidRPr="001D6B43">
        <w:rPr>
          <w:rFonts w:ascii="Calibri" w:hAnsi="Calibri" w:cs="Calibri"/>
          <w:b/>
          <w:sz w:val="22"/>
          <w:szCs w:val="22"/>
        </w:rPr>
        <w:br/>
      </w:r>
      <w:r w:rsidRPr="001D6B43">
        <w:rPr>
          <w:rFonts w:ascii="Calibri" w:hAnsi="Calibri" w:cs="Calibri"/>
          <w:sz w:val="22"/>
          <w:szCs w:val="22"/>
        </w:rPr>
        <w:t>DEFS</w:t>
      </w:r>
      <w:r w:rsidR="00CF1FA8" w:rsidRPr="001D6B43">
        <w:rPr>
          <w:rFonts w:ascii="Calibri" w:hAnsi="Calibri" w:cs="Calibri"/>
          <w:sz w:val="22"/>
          <w:szCs w:val="22"/>
        </w:rPr>
        <w:t xml:space="preserve"> </w:t>
      </w:r>
    </w:p>
    <w:p w:rsidR="00EB77E3" w:rsidRPr="001D6B43" w:rsidRDefault="00EB77E3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12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4</w:t>
      </w:r>
      <w:r w:rsidR="006123CF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703496">
        <w:rPr>
          <w:rFonts w:ascii="Calibri" w:hAnsi="Calibri" w:cs="Calibri"/>
          <w:sz w:val="22"/>
          <w:szCs w:val="22"/>
        </w:rPr>
        <w:t>3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0</w:t>
      </w:r>
      <w:r w:rsidR="006123CF">
        <w:rPr>
          <w:rFonts w:ascii="Calibri" w:hAnsi="Calibri" w:cs="Calibri"/>
          <w:sz w:val="22"/>
          <w:szCs w:val="22"/>
        </w:rPr>
        <w:t>0</w:t>
      </w:r>
      <w:r w:rsidR="00ED7ABB" w:rsidRPr="001D6B43">
        <w:rPr>
          <w:rFonts w:ascii="Calibri" w:hAnsi="Calibri" w:cs="Calibri"/>
          <w:sz w:val="22"/>
          <w:szCs w:val="22"/>
        </w:rPr>
        <w:tab/>
      </w:r>
      <w:r w:rsidR="00EF0C86" w:rsidRPr="001D6B43">
        <w:rPr>
          <w:rFonts w:ascii="Calibri" w:hAnsi="Calibri" w:cs="Calibri"/>
          <w:b/>
          <w:sz w:val="22"/>
          <w:szCs w:val="22"/>
        </w:rPr>
        <w:t>I</w:t>
      </w:r>
      <w:r w:rsidR="00300286" w:rsidRPr="001D6B43">
        <w:rPr>
          <w:rFonts w:ascii="Calibri" w:hAnsi="Calibri" w:cs="Calibri"/>
          <w:b/>
          <w:sz w:val="22"/>
          <w:szCs w:val="22"/>
        </w:rPr>
        <w:t>nformacja i promocja</w:t>
      </w:r>
      <w:r w:rsidR="00300286" w:rsidRPr="001D6B43">
        <w:rPr>
          <w:rFonts w:ascii="Calibri" w:hAnsi="Calibri" w:cs="Calibri"/>
          <w:sz w:val="22"/>
          <w:szCs w:val="22"/>
        </w:rPr>
        <w:t xml:space="preserve"> </w:t>
      </w:r>
      <w:r w:rsidR="009B4103">
        <w:rPr>
          <w:rFonts w:ascii="Calibri" w:hAnsi="Calibri" w:cs="Calibri"/>
          <w:sz w:val="22"/>
          <w:szCs w:val="22"/>
        </w:rPr>
        <w:br/>
      </w:r>
      <w:r w:rsidR="006A63AE" w:rsidRPr="001D6B43">
        <w:rPr>
          <w:rFonts w:ascii="Calibri" w:hAnsi="Calibri" w:cs="Calibri"/>
          <w:sz w:val="22"/>
          <w:szCs w:val="22"/>
        </w:rPr>
        <w:t xml:space="preserve">DEFS </w:t>
      </w:r>
    </w:p>
    <w:p w:rsidR="00270E21" w:rsidRPr="001D6B43" w:rsidRDefault="00B85990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b/>
          <w:sz w:val="22"/>
          <w:szCs w:val="22"/>
        </w:rPr>
      </w:pPr>
      <w:bookmarkStart w:id="5" w:name="_Hlk139619463"/>
      <w:r w:rsidRPr="001D6B43">
        <w:rPr>
          <w:rFonts w:ascii="Calibri" w:hAnsi="Calibri" w:cs="Calibri"/>
          <w:sz w:val="22"/>
          <w:szCs w:val="22"/>
        </w:rPr>
        <w:t>1</w:t>
      </w:r>
      <w:r w:rsidR="00703496">
        <w:rPr>
          <w:rFonts w:ascii="Calibri" w:hAnsi="Calibri" w:cs="Calibri"/>
          <w:sz w:val="22"/>
          <w:szCs w:val="22"/>
        </w:rPr>
        <w:t>3</w:t>
      </w:r>
      <w:r w:rsidR="0084647E" w:rsidRPr="0084647E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0</w:t>
      </w:r>
      <w:r w:rsidR="00364A25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1D6B43" w:rsidRPr="001D6B43">
        <w:rPr>
          <w:rFonts w:ascii="Calibri" w:hAnsi="Calibri" w:cs="Calibri"/>
          <w:sz w:val="22"/>
          <w:szCs w:val="22"/>
        </w:rPr>
        <w:t>3</w:t>
      </w:r>
      <w:r w:rsidRPr="001D6B43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30</w:t>
      </w:r>
      <w:r w:rsidRPr="001D6B43">
        <w:rPr>
          <w:rFonts w:ascii="Calibri" w:hAnsi="Calibri" w:cs="Calibri"/>
          <w:sz w:val="22"/>
          <w:szCs w:val="22"/>
        </w:rPr>
        <w:tab/>
      </w:r>
      <w:bookmarkEnd w:id="5"/>
      <w:r w:rsidR="00270E21" w:rsidRPr="001D6B43">
        <w:rPr>
          <w:rFonts w:ascii="Calibri" w:hAnsi="Calibri" w:cs="Calibri"/>
          <w:b/>
          <w:sz w:val="22"/>
          <w:szCs w:val="22"/>
        </w:rPr>
        <w:t>Zgodność projektów z zasadami horyzontalnymi:</w:t>
      </w:r>
    </w:p>
    <w:p w:rsidR="00270E21" w:rsidRPr="001D6B43" w:rsidRDefault="00270E21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Równość płci</w:t>
      </w:r>
    </w:p>
    <w:p w:rsidR="00270E21" w:rsidRPr="001D6B43" w:rsidRDefault="00270E21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Karta Praw Podstawowych UE i Konwencja praw osób niepełnosprawnych ONZ</w:t>
      </w:r>
    </w:p>
    <w:p w:rsidR="00270E21" w:rsidRPr="001D6B43" w:rsidRDefault="00270E21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Niedyskryminacja i dostępność dla osób ze szczególnymi potrzebami</w:t>
      </w:r>
    </w:p>
    <w:p w:rsidR="00270E21" w:rsidRPr="00AB7E7E" w:rsidRDefault="001C0076" w:rsidP="00473FAC">
      <w:pPr>
        <w:pStyle w:val="Akapitzlist"/>
        <w:numPr>
          <w:ilvl w:val="0"/>
          <w:numId w:val="7"/>
        </w:numPr>
        <w:tabs>
          <w:tab w:val="left" w:pos="1985"/>
        </w:tabs>
        <w:spacing w:before="80" w:line="276" w:lineRule="auto"/>
        <w:ind w:left="1984" w:hanging="425"/>
      </w:pPr>
      <w:r w:rsidRPr="001D6B43">
        <w:t>Zasada zrównoważonego rozwoju, w tym zasada DNSH</w:t>
      </w:r>
      <w:r w:rsidR="00AB7E7E">
        <w:br/>
      </w:r>
      <w:r w:rsidR="00270E21" w:rsidRPr="00AB7E7E">
        <w:t>koordynatorka ds. polityk horyzontalnych, DEFS</w:t>
      </w:r>
    </w:p>
    <w:p w:rsidR="00AF108B" w:rsidRPr="001D6B43" w:rsidRDefault="007A4006" w:rsidP="0069138F">
      <w:pPr>
        <w:tabs>
          <w:tab w:val="left" w:pos="1843"/>
        </w:tabs>
        <w:spacing w:before="240" w:line="40" w:lineRule="atLeast"/>
        <w:ind w:left="1560" w:hanging="1560"/>
        <w:rPr>
          <w:rFonts w:ascii="Calibri" w:hAnsi="Calibri" w:cs="Calibri"/>
          <w:b/>
          <w:sz w:val="22"/>
          <w:szCs w:val="22"/>
        </w:rPr>
        <w:sectPr w:rsidR="00AF108B" w:rsidRPr="001D6B43" w:rsidSect="00117948"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  <w:r w:rsidRPr="001D6B43">
        <w:rPr>
          <w:rFonts w:ascii="Calibri" w:hAnsi="Calibri" w:cs="Calibri"/>
          <w:sz w:val="22"/>
          <w:szCs w:val="22"/>
        </w:rPr>
        <w:t>1</w:t>
      </w:r>
      <w:r w:rsidR="001D6B43" w:rsidRPr="001D6B43">
        <w:rPr>
          <w:rFonts w:ascii="Calibri" w:hAnsi="Calibri" w:cs="Calibri"/>
          <w:sz w:val="22"/>
          <w:szCs w:val="22"/>
        </w:rPr>
        <w:t>3</w:t>
      </w:r>
      <w:r w:rsidRPr="001D6B43">
        <w:rPr>
          <w:rFonts w:ascii="Calibri" w:hAnsi="Calibri" w:cs="Calibri"/>
          <w:sz w:val="22"/>
          <w:szCs w:val="22"/>
        </w:rPr>
        <w:t>:</w:t>
      </w:r>
      <w:r w:rsidR="00703496">
        <w:rPr>
          <w:rFonts w:ascii="Calibri" w:hAnsi="Calibri" w:cs="Calibri"/>
          <w:sz w:val="22"/>
          <w:szCs w:val="22"/>
        </w:rPr>
        <w:t>30</w:t>
      </w:r>
      <w:r w:rsidRPr="001D6B43">
        <w:rPr>
          <w:rFonts w:ascii="Calibri" w:hAnsi="Calibri" w:cs="Calibri"/>
          <w:sz w:val="22"/>
          <w:szCs w:val="22"/>
        </w:rPr>
        <w:t xml:space="preserve"> – 1</w:t>
      </w:r>
      <w:r w:rsidR="004764FA">
        <w:rPr>
          <w:rFonts w:ascii="Calibri" w:hAnsi="Calibri" w:cs="Calibri"/>
          <w:sz w:val="22"/>
          <w:szCs w:val="22"/>
        </w:rPr>
        <w:t>4</w:t>
      </w:r>
      <w:r w:rsidRPr="001D6B43">
        <w:rPr>
          <w:rFonts w:ascii="Calibri" w:hAnsi="Calibri" w:cs="Calibri"/>
          <w:sz w:val="22"/>
          <w:szCs w:val="22"/>
        </w:rPr>
        <w:t>:</w:t>
      </w:r>
      <w:r w:rsidR="004764FA">
        <w:rPr>
          <w:rFonts w:ascii="Calibri" w:hAnsi="Calibri" w:cs="Calibri"/>
          <w:sz w:val="22"/>
          <w:szCs w:val="22"/>
        </w:rPr>
        <w:t>00</w:t>
      </w:r>
      <w:r w:rsidRPr="001D6B43">
        <w:rPr>
          <w:rFonts w:ascii="Calibri" w:hAnsi="Calibri" w:cs="Calibri"/>
          <w:sz w:val="22"/>
          <w:szCs w:val="22"/>
        </w:rPr>
        <w:tab/>
      </w:r>
      <w:r w:rsidR="00270E21" w:rsidRPr="001D6B43">
        <w:rPr>
          <w:rFonts w:ascii="Calibri" w:hAnsi="Calibri" w:cs="Calibri"/>
          <w:b/>
          <w:sz w:val="22"/>
          <w:szCs w:val="22"/>
        </w:rPr>
        <w:t>Pytania i odpowied</w:t>
      </w:r>
      <w:r w:rsidR="00483804">
        <w:rPr>
          <w:rFonts w:ascii="Calibri" w:hAnsi="Calibri" w:cs="Calibri"/>
          <w:b/>
          <w:sz w:val="22"/>
          <w:szCs w:val="22"/>
        </w:rPr>
        <w:t>zi</w:t>
      </w:r>
    </w:p>
    <w:p w:rsidR="008079F9" w:rsidRPr="001D6B43" w:rsidRDefault="008079F9" w:rsidP="004329AD">
      <w:pPr>
        <w:rPr>
          <w:rFonts w:asciiTheme="minorHAnsi" w:hAnsiTheme="minorHAnsi" w:cstheme="minorHAnsi"/>
          <w:sz w:val="22"/>
          <w:szCs w:val="22"/>
        </w:rPr>
      </w:pPr>
    </w:p>
    <w:sectPr w:rsidR="008079F9" w:rsidRPr="001D6B43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4" name="Obraz 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4C62722-DE69-4FC1-BC50-075F4C759404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B7E77"/>
    <w:rsid w:val="000D283E"/>
    <w:rsid w:val="000D499C"/>
    <w:rsid w:val="000E0454"/>
    <w:rsid w:val="00101A65"/>
    <w:rsid w:val="00114F1F"/>
    <w:rsid w:val="00116847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84B75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0076"/>
    <w:rsid w:val="001C1AE1"/>
    <w:rsid w:val="001C1AE8"/>
    <w:rsid w:val="001C64B1"/>
    <w:rsid w:val="001D1ABC"/>
    <w:rsid w:val="001D5B76"/>
    <w:rsid w:val="001D5C3C"/>
    <w:rsid w:val="001D6B43"/>
    <w:rsid w:val="001E6C87"/>
    <w:rsid w:val="001F1EF7"/>
    <w:rsid w:val="00205CF9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B72E7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2E43"/>
    <w:rsid w:val="003238CF"/>
    <w:rsid w:val="00325198"/>
    <w:rsid w:val="00325EF9"/>
    <w:rsid w:val="003309A6"/>
    <w:rsid w:val="00336B80"/>
    <w:rsid w:val="003532E7"/>
    <w:rsid w:val="0035333A"/>
    <w:rsid w:val="0035482A"/>
    <w:rsid w:val="00357A7D"/>
    <w:rsid w:val="00360284"/>
    <w:rsid w:val="003619F2"/>
    <w:rsid w:val="00362E0F"/>
    <w:rsid w:val="00364A25"/>
    <w:rsid w:val="00365820"/>
    <w:rsid w:val="003753D8"/>
    <w:rsid w:val="0037795B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73FAC"/>
    <w:rsid w:val="00475199"/>
    <w:rsid w:val="0047584A"/>
    <w:rsid w:val="004764FA"/>
    <w:rsid w:val="00483804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B6731"/>
    <w:rsid w:val="005D2EF5"/>
    <w:rsid w:val="005D3CCD"/>
    <w:rsid w:val="005E0294"/>
    <w:rsid w:val="005E6D86"/>
    <w:rsid w:val="005F4901"/>
    <w:rsid w:val="00602943"/>
    <w:rsid w:val="00604C89"/>
    <w:rsid w:val="00604C8F"/>
    <w:rsid w:val="00611649"/>
    <w:rsid w:val="006123CF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138F"/>
    <w:rsid w:val="00692BD8"/>
    <w:rsid w:val="0069621B"/>
    <w:rsid w:val="006A0440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6F3630"/>
    <w:rsid w:val="00703496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161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E2D6D"/>
    <w:rsid w:val="007F0916"/>
    <w:rsid w:val="007F566D"/>
    <w:rsid w:val="008079F9"/>
    <w:rsid w:val="00811B9C"/>
    <w:rsid w:val="00815670"/>
    <w:rsid w:val="00823DFA"/>
    <w:rsid w:val="008264F9"/>
    <w:rsid w:val="00826ED9"/>
    <w:rsid w:val="00827311"/>
    <w:rsid w:val="00827BB0"/>
    <w:rsid w:val="00831256"/>
    <w:rsid w:val="008326CA"/>
    <w:rsid w:val="00832DFE"/>
    <w:rsid w:val="00833614"/>
    <w:rsid w:val="00833A53"/>
    <w:rsid w:val="00834BB4"/>
    <w:rsid w:val="00835187"/>
    <w:rsid w:val="00842971"/>
    <w:rsid w:val="008455EB"/>
    <w:rsid w:val="00845E1C"/>
    <w:rsid w:val="0084647E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F7CD0"/>
    <w:rsid w:val="00900434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B4103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B65DA"/>
    <w:rsid w:val="00AB7E7E"/>
    <w:rsid w:val="00AC20A8"/>
    <w:rsid w:val="00AC6B58"/>
    <w:rsid w:val="00AE1EFE"/>
    <w:rsid w:val="00AF108B"/>
    <w:rsid w:val="00AF7EF6"/>
    <w:rsid w:val="00B0018F"/>
    <w:rsid w:val="00B01F08"/>
    <w:rsid w:val="00B026C8"/>
    <w:rsid w:val="00B0638A"/>
    <w:rsid w:val="00B11FAB"/>
    <w:rsid w:val="00B12106"/>
    <w:rsid w:val="00B12665"/>
    <w:rsid w:val="00B13816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5A56"/>
    <w:rsid w:val="00BC6285"/>
    <w:rsid w:val="00BC6327"/>
    <w:rsid w:val="00BE3140"/>
    <w:rsid w:val="00BE652E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E005B"/>
    <w:rsid w:val="00CE45A7"/>
    <w:rsid w:val="00CE4C2C"/>
    <w:rsid w:val="00CE7672"/>
    <w:rsid w:val="00CF1FA2"/>
    <w:rsid w:val="00CF1FA8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472CD"/>
    <w:rsid w:val="00D50A67"/>
    <w:rsid w:val="00D52C8D"/>
    <w:rsid w:val="00D62E7F"/>
    <w:rsid w:val="00D64B07"/>
    <w:rsid w:val="00D7357F"/>
    <w:rsid w:val="00D82705"/>
    <w:rsid w:val="00D91E62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E7AF6"/>
    <w:rsid w:val="00DF57BE"/>
    <w:rsid w:val="00DF7709"/>
    <w:rsid w:val="00E0451B"/>
    <w:rsid w:val="00E06500"/>
    <w:rsid w:val="00E118DE"/>
    <w:rsid w:val="00E123D3"/>
    <w:rsid w:val="00E139B2"/>
    <w:rsid w:val="00E223AB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7ABB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0FF172F8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2D6D"/>
    <w:pPr>
      <w:keepNext/>
      <w:keepLines/>
      <w:spacing w:before="360" w:line="276" w:lineRule="auto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7E2D6D"/>
    <w:rPr>
      <w:rFonts w:ascii="Calibri" w:eastAsiaTheme="majorEastAsia" w:hAnsi="Calibri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dalec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C62722-DE69-4FC1-BC50-075F4C75940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98</TotalTime>
  <Pages>1</Pages>
  <Words>155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Skibińska Joanna</cp:lastModifiedBy>
  <cp:revision>6</cp:revision>
  <cp:lastPrinted>2024-02-19T11:37:00Z</cp:lastPrinted>
  <dcterms:created xsi:type="dcterms:W3CDTF">2024-02-20T13:56:00Z</dcterms:created>
  <dcterms:modified xsi:type="dcterms:W3CDTF">2024-02-27T12:26:00Z</dcterms:modified>
</cp:coreProperties>
</file>