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200" w:rsidRPr="00F1129F" w:rsidRDefault="00C15200" w:rsidP="00F1129F">
      <w:pPr>
        <w:pStyle w:val="Nagwek1"/>
        <w:spacing w:before="480" w:after="240" w:line="300" w:lineRule="auto"/>
        <w:rPr>
          <w:rFonts w:ascii="Open Sans" w:hAnsi="Open Sans" w:cs="Open Sans"/>
          <w:b/>
        </w:rPr>
      </w:pPr>
      <w:r w:rsidRPr="00F1129F">
        <w:rPr>
          <w:rFonts w:ascii="Open Sans" w:hAnsi="Open Sans" w:cs="Open Sans"/>
          <w:b/>
          <w:color w:val="000000" w:themeColor="text1"/>
        </w:rPr>
        <w:t>Lista obowiązków informacyjnych, których nie wypełnienie może skutkować nałożeniem korekty finansowej do 3%</w:t>
      </w:r>
    </w:p>
    <w:p w:rsidR="00C15200" w:rsidRPr="00F1129F" w:rsidRDefault="00C15200" w:rsidP="00F1129F">
      <w:pPr>
        <w:pStyle w:val="Akapitzlist"/>
        <w:numPr>
          <w:ilvl w:val="0"/>
          <w:numId w:val="3"/>
        </w:numPr>
        <w:spacing w:after="160" w:line="300" w:lineRule="auto"/>
        <w:ind w:left="993" w:hanging="567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Czy umieszczono krótki opis Projektu na oficjalnej stronie internetowej Beneficjenta, jeśli ją posiada?</w:t>
      </w:r>
    </w:p>
    <w:p w:rsidR="00C15200" w:rsidRPr="00F1129F" w:rsidRDefault="00C15200" w:rsidP="00F1129F">
      <w:pPr>
        <w:pStyle w:val="Akapitzlist"/>
        <w:numPr>
          <w:ilvl w:val="0"/>
          <w:numId w:val="4"/>
        </w:numPr>
        <w:spacing w:after="160" w:line="300" w:lineRule="auto"/>
        <w:ind w:left="1276" w:hanging="283"/>
        <w:rPr>
          <w:rFonts w:ascii="Open Sans" w:hAnsi="Open Sans" w:cs="Open Sans"/>
        </w:rPr>
      </w:pPr>
      <w:bookmarkStart w:id="0" w:name="_Hlk128984520"/>
      <w:bookmarkStart w:id="1" w:name="_Hlk128985201"/>
      <w:r w:rsidRPr="00F1129F">
        <w:rPr>
          <w:rFonts w:ascii="Open Sans" w:hAnsi="Open Sans" w:cs="Open Sans"/>
        </w:rPr>
        <w:t xml:space="preserve">Tak </w:t>
      </w:r>
    </w:p>
    <w:p w:rsidR="00C15200" w:rsidRPr="00F1129F" w:rsidRDefault="00C15200" w:rsidP="00F1129F">
      <w:pPr>
        <w:pStyle w:val="Akapitzlist"/>
        <w:numPr>
          <w:ilvl w:val="0"/>
          <w:numId w:val="4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Nie </w:t>
      </w:r>
    </w:p>
    <w:bookmarkEnd w:id="0"/>
    <w:p w:rsidR="00C15200" w:rsidRPr="00F1129F" w:rsidRDefault="00C15200" w:rsidP="00F1129F">
      <w:pPr>
        <w:pStyle w:val="Akapitzlist"/>
        <w:numPr>
          <w:ilvl w:val="0"/>
          <w:numId w:val="4"/>
        </w:numPr>
        <w:spacing w:before="480" w:after="48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Nie Dotyczy (zaznacz tylko w przypadku braku strony www)</w:t>
      </w:r>
    </w:p>
    <w:p w:rsidR="00C15200" w:rsidRPr="00F1129F" w:rsidRDefault="00C15200" w:rsidP="00F1129F">
      <w:pPr>
        <w:pStyle w:val="Akapitzlist"/>
        <w:spacing w:before="480" w:after="480" w:line="300" w:lineRule="auto"/>
        <w:ind w:left="1276"/>
        <w:rPr>
          <w:rFonts w:ascii="Open Sans" w:hAnsi="Open Sans" w:cs="Open Sans"/>
        </w:rPr>
      </w:pPr>
    </w:p>
    <w:bookmarkEnd w:id="1"/>
    <w:p w:rsidR="00C15200" w:rsidRPr="00F1129F" w:rsidRDefault="00C15200" w:rsidP="00F1129F">
      <w:pPr>
        <w:pStyle w:val="Akapitzlist"/>
        <w:numPr>
          <w:ilvl w:val="0"/>
          <w:numId w:val="3"/>
        </w:numPr>
        <w:tabs>
          <w:tab w:val="left" w:pos="993"/>
        </w:tabs>
        <w:spacing w:before="480" w:after="160" w:line="300" w:lineRule="auto"/>
        <w:ind w:left="1077" w:hanging="652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Czy umieszczono krótki opis Projektu na stronach mediów społecznościowych Beneficjenta?</w:t>
      </w:r>
    </w:p>
    <w:p w:rsidR="00C15200" w:rsidRPr="00F1129F" w:rsidRDefault="00C15200" w:rsidP="00F1129F">
      <w:pPr>
        <w:pStyle w:val="Akapitzlist"/>
        <w:numPr>
          <w:ilvl w:val="0"/>
          <w:numId w:val="4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Tak </w:t>
      </w:r>
    </w:p>
    <w:p w:rsidR="00C15200" w:rsidRPr="00F1129F" w:rsidRDefault="00C15200" w:rsidP="00F1129F">
      <w:pPr>
        <w:pStyle w:val="Akapitzlist"/>
        <w:numPr>
          <w:ilvl w:val="0"/>
          <w:numId w:val="4"/>
        </w:numPr>
        <w:spacing w:before="480" w:after="48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Nie </w:t>
      </w:r>
    </w:p>
    <w:p w:rsidR="00C15200" w:rsidRPr="00F1129F" w:rsidRDefault="00C15200" w:rsidP="00F1129F">
      <w:pPr>
        <w:pStyle w:val="Akapitzlist"/>
        <w:spacing w:before="480" w:after="480" w:line="300" w:lineRule="auto"/>
        <w:ind w:left="1276"/>
        <w:rPr>
          <w:rFonts w:ascii="Open Sans" w:hAnsi="Open Sans" w:cs="Open Sans"/>
        </w:rPr>
      </w:pPr>
    </w:p>
    <w:p w:rsidR="00C15200" w:rsidRPr="00F1129F" w:rsidRDefault="00C15200" w:rsidP="00F1129F">
      <w:pPr>
        <w:pStyle w:val="Akapitzlist"/>
        <w:numPr>
          <w:ilvl w:val="0"/>
          <w:numId w:val="3"/>
        </w:numPr>
        <w:spacing w:before="480" w:after="480" w:line="300" w:lineRule="auto"/>
        <w:ind w:left="993" w:hanging="568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Czy opis projektu zawiera?</w:t>
      </w:r>
    </w:p>
    <w:p w:rsidR="00C15200" w:rsidRPr="00F1129F" w:rsidRDefault="00C15200" w:rsidP="00F1129F">
      <w:pPr>
        <w:pStyle w:val="Akapitzlist"/>
        <w:numPr>
          <w:ilvl w:val="0"/>
          <w:numId w:val="6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tytuł projektu lub jego skróconą nazwę</w:t>
      </w:r>
    </w:p>
    <w:p w:rsidR="00C15200" w:rsidRPr="00F1129F" w:rsidRDefault="00C15200" w:rsidP="00F1129F">
      <w:pPr>
        <w:pStyle w:val="Akapitzlist"/>
        <w:numPr>
          <w:ilvl w:val="0"/>
          <w:numId w:val="7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Tak </w:t>
      </w:r>
    </w:p>
    <w:p w:rsidR="00C15200" w:rsidRPr="00F1129F" w:rsidRDefault="00C15200" w:rsidP="00F1129F">
      <w:pPr>
        <w:pStyle w:val="Akapitzlist"/>
        <w:numPr>
          <w:ilvl w:val="0"/>
          <w:numId w:val="7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Nie </w:t>
      </w:r>
    </w:p>
    <w:p w:rsidR="00C15200" w:rsidRPr="00F1129F" w:rsidRDefault="00C15200" w:rsidP="00F1129F">
      <w:pPr>
        <w:pStyle w:val="Akapitzlist"/>
        <w:spacing w:line="300" w:lineRule="auto"/>
        <w:ind w:left="1276"/>
        <w:rPr>
          <w:rFonts w:ascii="Open Sans" w:hAnsi="Open Sans" w:cs="Open Sans"/>
        </w:rPr>
      </w:pPr>
    </w:p>
    <w:p w:rsidR="00C15200" w:rsidRPr="00F1129F" w:rsidRDefault="00C15200" w:rsidP="00F1129F">
      <w:pPr>
        <w:pStyle w:val="Akapitzlist"/>
        <w:spacing w:line="300" w:lineRule="auto"/>
        <w:ind w:left="99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B.   podkreślenie faktu otrzymania wsparcia finansowego z Unii Europejskiej przez zamieszczenie znaku Funduszy Europejskich, znaku barw Rzeczypospolitej Polskiej i znaku Unii Europejskiej</w:t>
      </w:r>
    </w:p>
    <w:p w:rsidR="00C15200" w:rsidRPr="00F1129F" w:rsidRDefault="00C15200" w:rsidP="00F1129F">
      <w:pPr>
        <w:pStyle w:val="Akapitzlist"/>
        <w:numPr>
          <w:ilvl w:val="0"/>
          <w:numId w:val="8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Tak </w:t>
      </w:r>
    </w:p>
    <w:p w:rsidR="00C15200" w:rsidRPr="00F1129F" w:rsidRDefault="00C15200" w:rsidP="00F1129F">
      <w:pPr>
        <w:pStyle w:val="Akapitzlist"/>
        <w:numPr>
          <w:ilvl w:val="0"/>
          <w:numId w:val="8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Nie </w:t>
      </w:r>
    </w:p>
    <w:p w:rsidR="00C15200" w:rsidRPr="00F1129F" w:rsidRDefault="00C15200" w:rsidP="00F1129F">
      <w:pPr>
        <w:pStyle w:val="Akapitzlist"/>
        <w:spacing w:line="300" w:lineRule="auto"/>
        <w:ind w:left="1276"/>
        <w:rPr>
          <w:rFonts w:ascii="Open Sans" w:hAnsi="Open Sans" w:cs="Open Sans"/>
        </w:rPr>
      </w:pPr>
    </w:p>
    <w:p w:rsidR="00C15200" w:rsidRPr="00F1129F" w:rsidRDefault="00C15200" w:rsidP="00F1129F">
      <w:pPr>
        <w:pStyle w:val="Akapitzlist"/>
        <w:numPr>
          <w:ilvl w:val="0"/>
          <w:numId w:val="18"/>
        </w:numPr>
        <w:spacing w:after="160" w:line="300" w:lineRule="auto"/>
        <w:ind w:firstLine="27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zadania, działania, które będą realizowane w ramach projektu (opis, co zostanie zrobione, zakupione etc.)</w:t>
      </w:r>
    </w:p>
    <w:p w:rsidR="00C15200" w:rsidRPr="00F1129F" w:rsidRDefault="00C15200" w:rsidP="00F1129F">
      <w:pPr>
        <w:pStyle w:val="Akapitzlist"/>
        <w:numPr>
          <w:ilvl w:val="0"/>
          <w:numId w:val="9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Tak </w:t>
      </w:r>
    </w:p>
    <w:p w:rsidR="00C15200" w:rsidRPr="00F1129F" w:rsidRDefault="00C15200" w:rsidP="00F1129F">
      <w:pPr>
        <w:pStyle w:val="Akapitzlist"/>
        <w:numPr>
          <w:ilvl w:val="0"/>
          <w:numId w:val="9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Nie</w:t>
      </w:r>
    </w:p>
    <w:p w:rsidR="00C15200" w:rsidRPr="00F1129F" w:rsidRDefault="00C15200" w:rsidP="00F1129F">
      <w:pPr>
        <w:pStyle w:val="Akapitzlist"/>
        <w:spacing w:line="300" w:lineRule="auto"/>
        <w:ind w:left="1276"/>
        <w:rPr>
          <w:rFonts w:ascii="Open Sans" w:hAnsi="Open Sans" w:cs="Open Sans"/>
        </w:rPr>
      </w:pPr>
    </w:p>
    <w:p w:rsidR="00C15200" w:rsidRPr="00F1129F" w:rsidRDefault="00C15200" w:rsidP="00F1129F">
      <w:pPr>
        <w:pStyle w:val="Akapitzlist"/>
        <w:numPr>
          <w:ilvl w:val="0"/>
          <w:numId w:val="18"/>
        </w:numPr>
        <w:spacing w:after="160" w:line="300" w:lineRule="auto"/>
        <w:ind w:firstLine="27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grupy docelowe (do kogo skierowany jest projekt, kto z niego skorzysta), </w:t>
      </w:r>
    </w:p>
    <w:p w:rsidR="00C15200" w:rsidRPr="00F1129F" w:rsidRDefault="00C15200" w:rsidP="00F1129F">
      <w:pPr>
        <w:pStyle w:val="Akapitzlist"/>
        <w:numPr>
          <w:ilvl w:val="0"/>
          <w:numId w:val="10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Tak </w:t>
      </w:r>
    </w:p>
    <w:p w:rsidR="00C15200" w:rsidRPr="00F1129F" w:rsidRDefault="00C15200" w:rsidP="00F1129F">
      <w:pPr>
        <w:pStyle w:val="Akapitzlist"/>
        <w:numPr>
          <w:ilvl w:val="0"/>
          <w:numId w:val="10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Nie</w:t>
      </w:r>
    </w:p>
    <w:p w:rsidR="00C15200" w:rsidRPr="00F1129F" w:rsidRDefault="00C15200" w:rsidP="00F1129F">
      <w:pPr>
        <w:pStyle w:val="Akapitzlist"/>
        <w:spacing w:line="300" w:lineRule="auto"/>
        <w:ind w:left="1276"/>
        <w:rPr>
          <w:rFonts w:ascii="Open Sans" w:hAnsi="Open Sans" w:cs="Open Sans"/>
        </w:rPr>
      </w:pPr>
    </w:p>
    <w:p w:rsidR="00C15200" w:rsidRPr="00F1129F" w:rsidRDefault="00C15200" w:rsidP="00F1129F">
      <w:pPr>
        <w:pStyle w:val="Akapitzlist"/>
        <w:numPr>
          <w:ilvl w:val="0"/>
          <w:numId w:val="18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cel lub cele projektu</w:t>
      </w:r>
    </w:p>
    <w:p w:rsidR="00C15200" w:rsidRPr="00F1129F" w:rsidRDefault="00C15200" w:rsidP="00F1129F">
      <w:pPr>
        <w:pStyle w:val="Akapitzlist"/>
        <w:numPr>
          <w:ilvl w:val="0"/>
          <w:numId w:val="11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Tak </w:t>
      </w:r>
    </w:p>
    <w:p w:rsidR="00C15200" w:rsidRPr="00F1129F" w:rsidRDefault="00C15200" w:rsidP="00F1129F">
      <w:pPr>
        <w:pStyle w:val="Akapitzlist"/>
        <w:numPr>
          <w:ilvl w:val="0"/>
          <w:numId w:val="11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Nie </w:t>
      </w:r>
    </w:p>
    <w:p w:rsidR="00C15200" w:rsidRPr="00F1129F" w:rsidRDefault="00C15200" w:rsidP="00F1129F">
      <w:pPr>
        <w:pStyle w:val="Akapitzlist"/>
        <w:spacing w:line="300" w:lineRule="auto"/>
        <w:ind w:left="1276"/>
        <w:rPr>
          <w:rFonts w:ascii="Open Sans" w:hAnsi="Open Sans" w:cs="Open Sans"/>
        </w:rPr>
      </w:pPr>
    </w:p>
    <w:p w:rsidR="00C15200" w:rsidRPr="00F1129F" w:rsidRDefault="00C15200" w:rsidP="00F1129F">
      <w:pPr>
        <w:pStyle w:val="Akapitzlist"/>
        <w:numPr>
          <w:ilvl w:val="0"/>
          <w:numId w:val="18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efekty, rezultaty projektu (jeśli opis zadań, działań nie zawiera opisu efektów, rezultatów), </w:t>
      </w:r>
    </w:p>
    <w:p w:rsidR="00C15200" w:rsidRPr="00F1129F" w:rsidRDefault="00C15200" w:rsidP="00F1129F">
      <w:pPr>
        <w:pStyle w:val="Akapitzlist"/>
        <w:numPr>
          <w:ilvl w:val="0"/>
          <w:numId w:val="12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Tak </w:t>
      </w:r>
    </w:p>
    <w:p w:rsidR="00C15200" w:rsidRPr="00F1129F" w:rsidRDefault="00C15200" w:rsidP="00F1129F">
      <w:pPr>
        <w:pStyle w:val="Akapitzlist"/>
        <w:numPr>
          <w:ilvl w:val="0"/>
          <w:numId w:val="12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Nie </w:t>
      </w:r>
    </w:p>
    <w:p w:rsidR="00C15200" w:rsidRPr="00F1129F" w:rsidRDefault="00C15200" w:rsidP="00F1129F">
      <w:pPr>
        <w:pStyle w:val="Akapitzlist"/>
        <w:spacing w:line="300" w:lineRule="auto"/>
        <w:ind w:left="1276"/>
        <w:rPr>
          <w:rFonts w:ascii="Open Sans" w:hAnsi="Open Sans" w:cs="Open Sans"/>
        </w:rPr>
      </w:pPr>
    </w:p>
    <w:p w:rsidR="00C15200" w:rsidRPr="00F1129F" w:rsidRDefault="00C15200" w:rsidP="00F1129F">
      <w:pPr>
        <w:pStyle w:val="Akapitzlist"/>
        <w:numPr>
          <w:ilvl w:val="0"/>
          <w:numId w:val="18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wartość projektu (całkowity koszt projektu)</w:t>
      </w:r>
    </w:p>
    <w:p w:rsidR="00C15200" w:rsidRPr="00F1129F" w:rsidRDefault="00C15200" w:rsidP="00F1129F">
      <w:pPr>
        <w:pStyle w:val="Akapitzlist"/>
        <w:numPr>
          <w:ilvl w:val="0"/>
          <w:numId w:val="13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Tak </w:t>
      </w:r>
    </w:p>
    <w:p w:rsidR="00C15200" w:rsidRPr="00F1129F" w:rsidRDefault="00C15200" w:rsidP="00F1129F">
      <w:pPr>
        <w:pStyle w:val="Akapitzlist"/>
        <w:numPr>
          <w:ilvl w:val="0"/>
          <w:numId w:val="13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Nie </w:t>
      </w:r>
    </w:p>
    <w:p w:rsidR="00C15200" w:rsidRPr="00F1129F" w:rsidRDefault="00C15200" w:rsidP="00F1129F">
      <w:pPr>
        <w:pStyle w:val="Akapitzlist"/>
        <w:spacing w:line="300" w:lineRule="auto"/>
        <w:ind w:left="1276"/>
        <w:rPr>
          <w:rFonts w:ascii="Open Sans" w:hAnsi="Open Sans" w:cs="Open Sans"/>
        </w:rPr>
      </w:pPr>
    </w:p>
    <w:p w:rsidR="00C15200" w:rsidRPr="00F1129F" w:rsidRDefault="00C15200" w:rsidP="00F1129F">
      <w:pPr>
        <w:pStyle w:val="Akapitzlist"/>
        <w:numPr>
          <w:ilvl w:val="0"/>
          <w:numId w:val="18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wysokość wkładu Funduszy Europejskich</w:t>
      </w:r>
    </w:p>
    <w:p w:rsidR="00C15200" w:rsidRPr="00F1129F" w:rsidRDefault="00C15200" w:rsidP="00F1129F">
      <w:pPr>
        <w:pStyle w:val="Akapitzlist"/>
        <w:numPr>
          <w:ilvl w:val="0"/>
          <w:numId w:val="14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Tak </w:t>
      </w:r>
    </w:p>
    <w:p w:rsidR="00C15200" w:rsidRPr="00F1129F" w:rsidRDefault="00C15200" w:rsidP="00F1129F">
      <w:pPr>
        <w:pStyle w:val="Akapitzlist"/>
        <w:numPr>
          <w:ilvl w:val="0"/>
          <w:numId w:val="14"/>
        </w:numPr>
        <w:spacing w:before="480" w:after="480" w:line="300" w:lineRule="auto"/>
        <w:ind w:left="1276" w:hanging="284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Nie </w:t>
      </w:r>
    </w:p>
    <w:p w:rsidR="00C15200" w:rsidRPr="00F1129F" w:rsidRDefault="00C15200" w:rsidP="00F1129F">
      <w:pPr>
        <w:pStyle w:val="Akapitzlist"/>
        <w:spacing w:before="480" w:after="480" w:line="300" w:lineRule="auto"/>
        <w:ind w:left="1276"/>
        <w:rPr>
          <w:rFonts w:ascii="Open Sans" w:hAnsi="Open Sans" w:cs="Open Sans"/>
        </w:rPr>
      </w:pPr>
    </w:p>
    <w:p w:rsidR="00C15200" w:rsidRPr="00F1129F" w:rsidRDefault="00C15200" w:rsidP="00F1129F">
      <w:pPr>
        <w:pStyle w:val="Akapitzlist"/>
        <w:numPr>
          <w:ilvl w:val="0"/>
          <w:numId w:val="18"/>
        </w:numPr>
        <w:spacing w:before="480" w:after="480" w:line="300" w:lineRule="auto"/>
        <w:ind w:firstLine="27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odpowiednie hasztagi #</w:t>
      </w:r>
      <w:proofErr w:type="spellStart"/>
      <w:r w:rsidRPr="00F1129F">
        <w:rPr>
          <w:rFonts w:ascii="Open Sans" w:hAnsi="Open Sans" w:cs="Open Sans"/>
        </w:rPr>
        <w:t>FunduszeUE</w:t>
      </w:r>
      <w:proofErr w:type="spellEnd"/>
      <w:r w:rsidRPr="00F1129F">
        <w:rPr>
          <w:rFonts w:ascii="Open Sans" w:hAnsi="Open Sans" w:cs="Open Sans"/>
        </w:rPr>
        <w:t xml:space="preserve"> lub #</w:t>
      </w:r>
      <w:proofErr w:type="spellStart"/>
      <w:r w:rsidRPr="00F1129F">
        <w:rPr>
          <w:rFonts w:ascii="Open Sans" w:hAnsi="Open Sans" w:cs="Open Sans"/>
        </w:rPr>
        <w:t>FunduszeEuropejskie</w:t>
      </w:r>
      <w:proofErr w:type="spellEnd"/>
    </w:p>
    <w:p w:rsidR="00C15200" w:rsidRPr="00F1129F" w:rsidRDefault="00C15200" w:rsidP="00F1129F">
      <w:pPr>
        <w:pStyle w:val="Akapitzlist"/>
        <w:spacing w:before="480" w:after="480" w:line="300" w:lineRule="auto"/>
        <w:ind w:left="993"/>
        <w:rPr>
          <w:rFonts w:ascii="Open Sans" w:hAnsi="Open Sans" w:cs="Open Sans"/>
        </w:rPr>
      </w:pPr>
    </w:p>
    <w:p w:rsidR="00C15200" w:rsidRPr="00F1129F" w:rsidRDefault="00C15200" w:rsidP="00F1129F">
      <w:pPr>
        <w:pStyle w:val="Akapitzlist"/>
        <w:numPr>
          <w:ilvl w:val="0"/>
          <w:numId w:val="3"/>
        </w:numPr>
        <w:spacing w:after="160" w:line="300" w:lineRule="auto"/>
        <w:ind w:left="993" w:hanging="567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Czy umieszczono w widoczny sposób znak Funduszy Europejskich, znak barw Rzeczypospolitej Polskiej (jeśli dotyczy; wersja pełno kolorowa) i znak Unii Europejskiej?</w:t>
      </w:r>
    </w:p>
    <w:p w:rsidR="00C15200" w:rsidRPr="00F1129F" w:rsidRDefault="00C15200" w:rsidP="00F1129F">
      <w:pPr>
        <w:pStyle w:val="Akapitzlist"/>
        <w:numPr>
          <w:ilvl w:val="0"/>
          <w:numId w:val="15"/>
        </w:numPr>
        <w:spacing w:after="160" w:line="300" w:lineRule="auto"/>
        <w:ind w:left="993" w:firstLine="0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na wszystkich prowadzonych działaniach informacyjnych i promocyjnych dotyczących Projektu</w:t>
      </w:r>
    </w:p>
    <w:p w:rsidR="00C15200" w:rsidRPr="00F1129F" w:rsidRDefault="00C15200" w:rsidP="00F1129F">
      <w:pPr>
        <w:pStyle w:val="Akapitzlist"/>
        <w:numPr>
          <w:ilvl w:val="0"/>
          <w:numId w:val="5"/>
        </w:numPr>
        <w:spacing w:after="160" w:line="300" w:lineRule="auto"/>
        <w:ind w:left="1276" w:hanging="283"/>
        <w:rPr>
          <w:rFonts w:ascii="Open Sans" w:hAnsi="Open Sans" w:cs="Open Sans"/>
        </w:rPr>
      </w:pPr>
      <w:bookmarkStart w:id="2" w:name="_Hlk128985237"/>
      <w:r w:rsidRPr="00F1129F">
        <w:rPr>
          <w:rFonts w:ascii="Open Sans" w:hAnsi="Open Sans" w:cs="Open Sans"/>
        </w:rPr>
        <w:t xml:space="preserve">Tak </w:t>
      </w:r>
    </w:p>
    <w:p w:rsidR="00C15200" w:rsidRPr="00F1129F" w:rsidRDefault="00C15200" w:rsidP="00F1129F">
      <w:pPr>
        <w:pStyle w:val="Akapitzlist"/>
        <w:numPr>
          <w:ilvl w:val="0"/>
          <w:numId w:val="5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Nie </w:t>
      </w:r>
    </w:p>
    <w:p w:rsidR="00C15200" w:rsidRPr="00F1129F" w:rsidRDefault="00C15200" w:rsidP="00F1129F">
      <w:pPr>
        <w:pStyle w:val="Akapitzlist"/>
        <w:spacing w:line="300" w:lineRule="auto"/>
        <w:ind w:left="1276"/>
        <w:rPr>
          <w:rFonts w:ascii="Open Sans" w:hAnsi="Open Sans" w:cs="Open Sans"/>
        </w:rPr>
      </w:pPr>
      <w:bookmarkStart w:id="3" w:name="_GoBack"/>
      <w:bookmarkEnd w:id="3"/>
    </w:p>
    <w:bookmarkEnd w:id="2"/>
    <w:p w:rsidR="00C15200" w:rsidRPr="00F1129F" w:rsidRDefault="00C15200" w:rsidP="00F1129F">
      <w:pPr>
        <w:pStyle w:val="Akapitzlist"/>
        <w:numPr>
          <w:ilvl w:val="0"/>
          <w:numId w:val="15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na wszystkich dokumentach i materiałach (m.in. produkty drukowane lub cyfrowe) podawanych do wiadomości publicznej</w:t>
      </w:r>
    </w:p>
    <w:p w:rsidR="00C15200" w:rsidRPr="00F1129F" w:rsidRDefault="00C15200" w:rsidP="00F1129F">
      <w:pPr>
        <w:pStyle w:val="Akapitzlist"/>
        <w:numPr>
          <w:ilvl w:val="0"/>
          <w:numId w:val="5"/>
        </w:numPr>
        <w:spacing w:after="160" w:line="300" w:lineRule="auto"/>
        <w:ind w:left="1276" w:hanging="283"/>
        <w:rPr>
          <w:rFonts w:ascii="Open Sans" w:hAnsi="Open Sans" w:cs="Open Sans"/>
        </w:rPr>
      </w:pPr>
      <w:bookmarkStart w:id="4" w:name="_Hlk128985264"/>
      <w:r w:rsidRPr="00F1129F">
        <w:rPr>
          <w:rFonts w:ascii="Open Sans" w:hAnsi="Open Sans" w:cs="Open Sans"/>
        </w:rPr>
        <w:t xml:space="preserve">Tak </w:t>
      </w:r>
    </w:p>
    <w:p w:rsidR="00C15200" w:rsidRPr="00F1129F" w:rsidRDefault="00C15200" w:rsidP="00F1129F">
      <w:pPr>
        <w:pStyle w:val="Akapitzlist"/>
        <w:numPr>
          <w:ilvl w:val="0"/>
          <w:numId w:val="5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Nie </w:t>
      </w:r>
    </w:p>
    <w:p w:rsidR="00C15200" w:rsidRPr="00F1129F" w:rsidRDefault="00C15200" w:rsidP="00F1129F">
      <w:pPr>
        <w:pStyle w:val="Akapitzlist"/>
        <w:spacing w:line="300" w:lineRule="auto"/>
        <w:ind w:left="1276"/>
        <w:rPr>
          <w:rFonts w:ascii="Open Sans" w:hAnsi="Open Sans" w:cs="Open Sans"/>
        </w:rPr>
      </w:pPr>
    </w:p>
    <w:bookmarkEnd w:id="4"/>
    <w:p w:rsidR="00C15200" w:rsidRPr="00F1129F" w:rsidRDefault="00C15200" w:rsidP="00F1129F">
      <w:pPr>
        <w:pStyle w:val="Akapitzlist"/>
        <w:numPr>
          <w:ilvl w:val="0"/>
          <w:numId w:val="15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na wszystkich dokumentach i materiałach dla osób i podmiotów uczestniczących w Projekcie</w:t>
      </w:r>
    </w:p>
    <w:p w:rsidR="00C15200" w:rsidRPr="00F1129F" w:rsidRDefault="00C15200" w:rsidP="00F1129F">
      <w:pPr>
        <w:pStyle w:val="Akapitzlist"/>
        <w:numPr>
          <w:ilvl w:val="0"/>
          <w:numId w:val="16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Tak </w:t>
      </w:r>
    </w:p>
    <w:p w:rsidR="00C15200" w:rsidRPr="00F1129F" w:rsidRDefault="00C15200" w:rsidP="00F1129F">
      <w:pPr>
        <w:pStyle w:val="Akapitzlist"/>
        <w:numPr>
          <w:ilvl w:val="0"/>
          <w:numId w:val="16"/>
        </w:numPr>
        <w:spacing w:after="160" w:line="300" w:lineRule="auto"/>
        <w:ind w:left="1276" w:hanging="283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Nie </w:t>
      </w:r>
    </w:p>
    <w:p w:rsidR="00C15200" w:rsidRPr="00F1129F" w:rsidRDefault="00C15200" w:rsidP="00F1129F">
      <w:pPr>
        <w:pStyle w:val="Akapitzlist"/>
        <w:spacing w:line="300" w:lineRule="auto"/>
        <w:ind w:left="1276"/>
        <w:rPr>
          <w:rFonts w:ascii="Open Sans" w:hAnsi="Open Sans" w:cs="Open Sans"/>
        </w:rPr>
      </w:pPr>
    </w:p>
    <w:p w:rsidR="00C15200" w:rsidRPr="00F1129F" w:rsidRDefault="00C15200" w:rsidP="00F1129F">
      <w:pPr>
        <w:pStyle w:val="Akapitzlist"/>
        <w:numPr>
          <w:ilvl w:val="0"/>
          <w:numId w:val="3"/>
        </w:numPr>
        <w:spacing w:after="160" w:line="300" w:lineRule="auto"/>
        <w:ind w:hanging="654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Czy umieszczono naklejki w dobrze widocznym miejscu na produktach, sprzętach, pojazdach, aparaturze itp. powstałych lub zakupionych w ramach projektu (np. na środkach i pomocach dydaktycznych jak tablice)?</w:t>
      </w:r>
    </w:p>
    <w:p w:rsidR="00C15200" w:rsidRPr="00F1129F" w:rsidRDefault="00C15200" w:rsidP="00F1129F">
      <w:pPr>
        <w:pStyle w:val="Akapitzlist"/>
        <w:spacing w:line="300" w:lineRule="auto"/>
        <w:ind w:left="1080"/>
        <w:rPr>
          <w:rFonts w:ascii="Open Sans" w:hAnsi="Open Sans" w:cs="Open Sans"/>
        </w:rPr>
      </w:pPr>
    </w:p>
    <w:p w:rsidR="00C15200" w:rsidRPr="00F1129F" w:rsidRDefault="00C15200" w:rsidP="00F1129F">
      <w:pPr>
        <w:pStyle w:val="Akapitzlist"/>
        <w:numPr>
          <w:ilvl w:val="0"/>
          <w:numId w:val="3"/>
        </w:numPr>
        <w:spacing w:after="160" w:line="300" w:lineRule="auto"/>
        <w:ind w:hanging="654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Czy umieszczono </w:t>
      </w:r>
      <w:bookmarkStart w:id="5" w:name="_Hlk148603612"/>
      <w:r w:rsidRPr="00F1129F">
        <w:rPr>
          <w:rFonts w:ascii="Open Sans" w:hAnsi="Open Sans" w:cs="Open Sans"/>
        </w:rPr>
        <w:t xml:space="preserve">w widocznym miejscu realizacji Projektu trwałą tablicę informacyjną </w:t>
      </w:r>
      <w:bookmarkEnd w:id="5"/>
      <w:r w:rsidRPr="00F1129F">
        <w:rPr>
          <w:rFonts w:ascii="Open Sans" w:hAnsi="Open Sans" w:cs="Open Sans"/>
        </w:rPr>
        <w:t>podkreślającą fakt otrzymania dofinansowania z UE, niezwłocznie po rozpoczęciu fizycznej realizacji Projektu?</w:t>
      </w:r>
    </w:p>
    <w:p w:rsidR="00C15200" w:rsidRPr="00F1129F" w:rsidRDefault="00C15200" w:rsidP="00F1129F">
      <w:pPr>
        <w:pStyle w:val="Akapitzlist"/>
        <w:numPr>
          <w:ilvl w:val="0"/>
          <w:numId w:val="5"/>
        </w:numPr>
        <w:spacing w:after="160" w:line="300" w:lineRule="auto"/>
        <w:ind w:left="1134" w:firstLine="0"/>
        <w:rPr>
          <w:rFonts w:ascii="Open Sans" w:hAnsi="Open Sans" w:cs="Open Sans"/>
        </w:rPr>
      </w:pPr>
      <w:bookmarkStart w:id="6" w:name="_Hlk128985770"/>
      <w:r w:rsidRPr="00F1129F">
        <w:rPr>
          <w:rFonts w:ascii="Open Sans" w:hAnsi="Open Sans" w:cs="Open Sans"/>
        </w:rPr>
        <w:t xml:space="preserve">Tak </w:t>
      </w:r>
    </w:p>
    <w:p w:rsidR="00C15200" w:rsidRPr="00F1129F" w:rsidRDefault="00C15200" w:rsidP="00F1129F">
      <w:pPr>
        <w:pStyle w:val="Akapitzlist"/>
        <w:numPr>
          <w:ilvl w:val="0"/>
          <w:numId w:val="5"/>
        </w:numPr>
        <w:spacing w:after="160" w:line="300" w:lineRule="auto"/>
        <w:ind w:left="1134" w:firstLine="0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Nie </w:t>
      </w:r>
    </w:p>
    <w:p w:rsidR="00C15200" w:rsidRPr="00F1129F" w:rsidRDefault="00C15200" w:rsidP="00F1129F">
      <w:pPr>
        <w:pStyle w:val="Akapitzlist"/>
        <w:numPr>
          <w:ilvl w:val="0"/>
          <w:numId w:val="5"/>
        </w:numPr>
        <w:spacing w:after="160" w:line="300" w:lineRule="auto"/>
        <w:ind w:left="1134" w:firstLine="0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Nie Dotyczy</w:t>
      </w:r>
    </w:p>
    <w:p w:rsidR="00C15200" w:rsidRPr="00F1129F" w:rsidRDefault="00C15200" w:rsidP="00F1129F">
      <w:pPr>
        <w:pStyle w:val="Akapitzlist"/>
        <w:spacing w:line="300" w:lineRule="auto"/>
        <w:ind w:left="1134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 </w:t>
      </w:r>
    </w:p>
    <w:bookmarkEnd w:id="6"/>
    <w:p w:rsidR="00C15200" w:rsidRPr="00F1129F" w:rsidRDefault="00C15200" w:rsidP="00F1129F">
      <w:pPr>
        <w:pStyle w:val="Akapitzlist"/>
        <w:numPr>
          <w:ilvl w:val="0"/>
          <w:numId w:val="3"/>
        </w:numPr>
        <w:spacing w:after="160" w:line="300" w:lineRule="auto"/>
        <w:ind w:hanging="654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Czy umieszczono w widocznym miejscu realizacji Projektu przynajmniej jeden trwały plakat o minimalnym formacie A3 lub podobnej wielkości elektroniczny wyświetlacz, podkreślający fakt otrzymania dofinansowania z UE</w:t>
      </w:r>
    </w:p>
    <w:p w:rsidR="00C15200" w:rsidRPr="00F1129F" w:rsidRDefault="00C15200" w:rsidP="00F1129F">
      <w:pPr>
        <w:pStyle w:val="Akapitzlist"/>
        <w:numPr>
          <w:ilvl w:val="0"/>
          <w:numId w:val="5"/>
        </w:numPr>
        <w:spacing w:after="160" w:line="300" w:lineRule="auto"/>
        <w:ind w:left="1418" w:hanging="284"/>
        <w:rPr>
          <w:rFonts w:ascii="Open Sans" w:hAnsi="Open Sans" w:cs="Open Sans"/>
        </w:rPr>
      </w:pPr>
      <w:bookmarkStart w:id="7" w:name="_Hlk128986094"/>
      <w:r w:rsidRPr="00F1129F">
        <w:rPr>
          <w:rFonts w:ascii="Open Sans" w:hAnsi="Open Sans" w:cs="Open Sans"/>
        </w:rPr>
        <w:t xml:space="preserve">Tak </w:t>
      </w:r>
    </w:p>
    <w:p w:rsidR="00C15200" w:rsidRPr="00F1129F" w:rsidRDefault="00C15200" w:rsidP="00F1129F">
      <w:pPr>
        <w:pStyle w:val="Akapitzlist"/>
        <w:numPr>
          <w:ilvl w:val="0"/>
          <w:numId w:val="5"/>
        </w:numPr>
        <w:spacing w:after="160" w:line="300" w:lineRule="auto"/>
        <w:ind w:left="1418" w:hanging="284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Nie </w:t>
      </w:r>
    </w:p>
    <w:p w:rsidR="00C15200" w:rsidRPr="00F1129F" w:rsidRDefault="00C15200" w:rsidP="00F1129F">
      <w:pPr>
        <w:pStyle w:val="Akapitzlist"/>
        <w:numPr>
          <w:ilvl w:val="0"/>
          <w:numId w:val="5"/>
        </w:numPr>
        <w:spacing w:after="160" w:line="300" w:lineRule="auto"/>
        <w:ind w:left="1418" w:hanging="284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Nie Dotyczy </w:t>
      </w:r>
    </w:p>
    <w:p w:rsidR="00C15200" w:rsidRPr="00F1129F" w:rsidRDefault="00C15200" w:rsidP="00F1129F">
      <w:pPr>
        <w:pStyle w:val="Akapitzlist"/>
        <w:spacing w:line="300" w:lineRule="auto"/>
        <w:ind w:left="1418"/>
        <w:rPr>
          <w:rFonts w:ascii="Open Sans" w:hAnsi="Open Sans" w:cs="Open Sans"/>
        </w:rPr>
      </w:pPr>
    </w:p>
    <w:bookmarkEnd w:id="7"/>
    <w:p w:rsidR="00C15200" w:rsidRPr="00F1129F" w:rsidRDefault="00C15200" w:rsidP="00F1129F">
      <w:pPr>
        <w:pStyle w:val="Akapitzlist"/>
        <w:numPr>
          <w:ilvl w:val="0"/>
          <w:numId w:val="3"/>
        </w:numPr>
        <w:spacing w:after="160" w:line="300" w:lineRule="auto"/>
        <w:ind w:hanging="654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Czy zorganizowano wydarzenie promocyjno-informacyjne lub działanie komunikacyjne (np. konferencja prasowa, wydarzenie promujące projekt, prezentacja projektu na targach branżowych) w ważnym momencie realizacji projektu, np. na otwarcie projektu, zakończenie projektu lub jego ważnego etapu  </w:t>
      </w:r>
    </w:p>
    <w:p w:rsidR="00C15200" w:rsidRPr="00F1129F" w:rsidRDefault="00C15200" w:rsidP="00F1129F">
      <w:pPr>
        <w:pStyle w:val="Akapitzlist"/>
        <w:numPr>
          <w:ilvl w:val="0"/>
          <w:numId w:val="5"/>
        </w:numPr>
        <w:spacing w:after="160" w:line="300" w:lineRule="auto"/>
        <w:ind w:left="1701" w:hanging="261"/>
        <w:rPr>
          <w:rFonts w:ascii="Open Sans" w:hAnsi="Open Sans" w:cs="Open Sans"/>
        </w:rPr>
      </w:pPr>
      <w:bookmarkStart w:id="8" w:name="_Hlk128986236"/>
      <w:r w:rsidRPr="00F1129F">
        <w:rPr>
          <w:rFonts w:ascii="Open Sans" w:hAnsi="Open Sans" w:cs="Open Sans"/>
        </w:rPr>
        <w:t xml:space="preserve">Tak </w:t>
      </w:r>
    </w:p>
    <w:p w:rsidR="00C15200" w:rsidRPr="00F1129F" w:rsidRDefault="00C15200" w:rsidP="00F1129F">
      <w:pPr>
        <w:pStyle w:val="Akapitzlist"/>
        <w:numPr>
          <w:ilvl w:val="0"/>
          <w:numId w:val="5"/>
        </w:numPr>
        <w:spacing w:after="160" w:line="300" w:lineRule="auto"/>
        <w:ind w:left="1701" w:hanging="261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Nie</w:t>
      </w:r>
      <w:bookmarkEnd w:id="8"/>
      <w:r w:rsidRPr="00F1129F">
        <w:rPr>
          <w:rFonts w:ascii="Open Sans" w:hAnsi="Open Sans" w:cs="Open Sans"/>
        </w:rPr>
        <w:t xml:space="preserve"> </w:t>
      </w:r>
    </w:p>
    <w:p w:rsidR="00C15200" w:rsidRPr="00F1129F" w:rsidRDefault="00C15200" w:rsidP="00F1129F">
      <w:pPr>
        <w:pStyle w:val="Akapitzlist"/>
        <w:numPr>
          <w:ilvl w:val="0"/>
          <w:numId w:val="5"/>
        </w:numPr>
        <w:spacing w:after="160" w:line="300" w:lineRule="auto"/>
        <w:ind w:left="1701" w:hanging="261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Nie Dotyczy </w:t>
      </w:r>
    </w:p>
    <w:p w:rsidR="00C15200" w:rsidRPr="00F1129F" w:rsidRDefault="00C15200" w:rsidP="00F1129F">
      <w:pPr>
        <w:pStyle w:val="Akapitzlist"/>
        <w:spacing w:line="300" w:lineRule="auto"/>
        <w:ind w:left="2127"/>
        <w:rPr>
          <w:rFonts w:ascii="Open Sans" w:hAnsi="Open Sans" w:cs="Open Sans"/>
        </w:rPr>
      </w:pPr>
    </w:p>
    <w:p w:rsidR="00C15200" w:rsidRPr="00F1129F" w:rsidRDefault="00C15200" w:rsidP="00F1129F">
      <w:pPr>
        <w:pStyle w:val="Akapitzlist"/>
        <w:spacing w:line="300" w:lineRule="auto"/>
        <w:ind w:left="1701" w:hanging="567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Jeśli dotyczy:</w:t>
      </w:r>
    </w:p>
    <w:p w:rsidR="00C15200" w:rsidRPr="00F1129F" w:rsidRDefault="00C15200" w:rsidP="00F1129F">
      <w:pPr>
        <w:pStyle w:val="Akapitzlist"/>
        <w:spacing w:line="300" w:lineRule="auto"/>
        <w:ind w:left="1134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 xml:space="preserve">Czy włączono w te działania Komisję Europejską i Instytucję Zarządzającą </w:t>
      </w:r>
      <w:r w:rsidRPr="00F1129F">
        <w:rPr>
          <w:rFonts w:ascii="Open Sans" w:hAnsi="Open Sans" w:cs="Open Sans"/>
        </w:rPr>
        <w:br/>
        <w:t xml:space="preserve">w odpowiednim terminie, w tym przekazano zaproszenia co najmniej </w:t>
      </w:r>
      <w:r w:rsidRPr="00F1129F">
        <w:rPr>
          <w:rFonts w:ascii="Open Sans" w:hAnsi="Open Sans" w:cs="Open Sans"/>
        </w:rPr>
        <w:br/>
        <w:t xml:space="preserve">4 tygodnie przed planowaną datą za pośrednictwem adresu e-mail: </w:t>
      </w:r>
      <w:hyperlink r:id="rId9" w:history="1">
        <w:r w:rsidRPr="00F1129F">
          <w:rPr>
            <w:rStyle w:val="Hipercze"/>
            <w:rFonts w:ascii="Open Sans" w:hAnsi="Open Sans" w:cs="Open Sans"/>
          </w:rPr>
          <w:t>EMPL-B5-UNIT@ec.europa.eu</w:t>
        </w:r>
      </w:hyperlink>
      <w:r w:rsidRPr="00F1129F">
        <w:rPr>
          <w:rFonts w:ascii="Open Sans" w:hAnsi="Open Sans" w:cs="Open Sans"/>
        </w:rPr>
        <w:t xml:space="preserve">  oraz </w:t>
      </w:r>
      <w:hyperlink r:id="rId10" w:history="1">
        <w:r w:rsidRPr="00F1129F">
          <w:rPr>
            <w:rStyle w:val="Hipercze"/>
            <w:rFonts w:ascii="Open Sans" w:hAnsi="Open Sans" w:cs="Open Sans"/>
          </w:rPr>
          <w:t>defs@pomorskie.eu</w:t>
        </w:r>
      </w:hyperlink>
      <w:r w:rsidRPr="00F1129F">
        <w:rPr>
          <w:rFonts w:ascii="Open Sans" w:hAnsi="Open Sans" w:cs="Open Sans"/>
        </w:rPr>
        <w:t xml:space="preserve"> </w:t>
      </w:r>
    </w:p>
    <w:p w:rsidR="00C15200" w:rsidRPr="00F1129F" w:rsidRDefault="00C15200" w:rsidP="00F1129F">
      <w:pPr>
        <w:pStyle w:val="Akapitzlist"/>
        <w:numPr>
          <w:ilvl w:val="0"/>
          <w:numId w:val="17"/>
        </w:numPr>
        <w:spacing w:after="160" w:line="300" w:lineRule="auto"/>
        <w:ind w:left="1701"/>
        <w:rPr>
          <w:rFonts w:ascii="Open Sans" w:hAnsi="Open Sans" w:cs="Open Sans"/>
        </w:rPr>
      </w:pPr>
      <w:bookmarkStart w:id="9" w:name="_Hlk148618428"/>
      <w:r w:rsidRPr="00F1129F">
        <w:rPr>
          <w:rFonts w:ascii="Open Sans" w:hAnsi="Open Sans" w:cs="Open Sans"/>
        </w:rPr>
        <w:t xml:space="preserve">Tak </w:t>
      </w:r>
    </w:p>
    <w:p w:rsidR="00C15200" w:rsidRPr="00F1129F" w:rsidRDefault="00C15200" w:rsidP="00F1129F">
      <w:pPr>
        <w:pStyle w:val="Akapitzlist"/>
        <w:numPr>
          <w:ilvl w:val="0"/>
          <w:numId w:val="17"/>
        </w:numPr>
        <w:spacing w:after="160" w:line="300" w:lineRule="auto"/>
        <w:ind w:left="1701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Nie</w:t>
      </w:r>
    </w:p>
    <w:p w:rsidR="00C15200" w:rsidRPr="00F1129F" w:rsidRDefault="00C15200" w:rsidP="00F1129F">
      <w:pPr>
        <w:pStyle w:val="Akapitzlist"/>
        <w:spacing w:after="160" w:line="300" w:lineRule="auto"/>
        <w:ind w:left="1701"/>
        <w:rPr>
          <w:rFonts w:ascii="Open Sans" w:hAnsi="Open Sans" w:cs="Open Sans"/>
        </w:rPr>
      </w:pPr>
    </w:p>
    <w:bookmarkEnd w:id="9"/>
    <w:p w:rsidR="00C15200" w:rsidRPr="00F1129F" w:rsidRDefault="00C15200" w:rsidP="00F1129F">
      <w:pPr>
        <w:pStyle w:val="Akapitzlist"/>
        <w:numPr>
          <w:ilvl w:val="0"/>
          <w:numId w:val="3"/>
        </w:numPr>
        <w:spacing w:after="160" w:line="300" w:lineRule="auto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Czy dokumentowane są działania informacyjne i promocyjne prowadzone w ramach Projektu</w:t>
      </w:r>
    </w:p>
    <w:p w:rsidR="00C15200" w:rsidRPr="00F1129F" w:rsidRDefault="00C15200" w:rsidP="00F1129F">
      <w:pPr>
        <w:pStyle w:val="Akapitzlist"/>
        <w:tabs>
          <w:tab w:val="left" w:pos="1843"/>
        </w:tabs>
        <w:spacing w:line="300" w:lineRule="auto"/>
        <w:ind w:left="993" w:firstLine="425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o</w:t>
      </w:r>
      <w:r w:rsidRPr="00F1129F">
        <w:rPr>
          <w:rFonts w:ascii="Open Sans" w:hAnsi="Open Sans" w:cs="Open Sans"/>
        </w:rPr>
        <w:tab/>
        <w:t xml:space="preserve">Tak </w:t>
      </w:r>
    </w:p>
    <w:p w:rsidR="00234F7D" w:rsidRPr="00F1129F" w:rsidRDefault="00C15200" w:rsidP="00F1129F">
      <w:pPr>
        <w:pStyle w:val="Akapitzlist"/>
        <w:tabs>
          <w:tab w:val="left" w:pos="1843"/>
        </w:tabs>
        <w:spacing w:line="300" w:lineRule="auto"/>
        <w:ind w:left="993" w:firstLine="425"/>
        <w:rPr>
          <w:rFonts w:ascii="Open Sans" w:hAnsi="Open Sans" w:cs="Open Sans"/>
        </w:rPr>
      </w:pPr>
      <w:r w:rsidRPr="00F1129F">
        <w:rPr>
          <w:rFonts w:ascii="Open Sans" w:hAnsi="Open Sans" w:cs="Open Sans"/>
        </w:rPr>
        <w:t>o</w:t>
      </w:r>
      <w:r w:rsidRPr="00F1129F">
        <w:rPr>
          <w:rFonts w:ascii="Open Sans" w:hAnsi="Open Sans" w:cs="Open Sans"/>
        </w:rPr>
        <w:tab/>
        <w:t>Nie</w:t>
      </w:r>
    </w:p>
    <w:sectPr w:rsidR="00234F7D" w:rsidRPr="00F1129F" w:rsidSect="00A76D4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9" w:right="1418" w:bottom="156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0F4" w:rsidRDefault="004430F4">
      <w:r>
        <w:separator/>
      </w:r>
    </w:p>
  </w:endnote>
  <w:endnote w:type="continuationSeparator" w:id="0">
    <w:p w:rsidR="004430F4" w:rsidRDefault="0044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4A" w:rsidRDefault="00A76D4A" w:rsidP="00BE5039">
    <w:pPr>
      <w:ind w:left="-1134"/>
      <w:jc w:val="center"/>
      <w:rPr>
        <w:rFonts w:ascii="Open Sans Medium" w:hAnsi="Open Sans Medium" w:cs="Open Sans Medium"/>
      </w:rPr>
    </w:pPr>
  </w:p>
  <w:p w:rsidR="00A76D4A" w:rsidRDefault="008C52E2" w:rsidP="00BE5039">
    <w:pPr>
      <w:ind w:left="-1134"/>
      <w:jc w:val="center"/>
      <w:rPr>
        <w:rFonts w:ascii="Open Sans Medium" w:hAnsi="Open Sans Medium" w:cs="Open Sans Medium"/>
      </w:rPr>
    </w:pPr>
    <w:r>
      <w:rPr>
        <w:noProof/>
      </w:rPr>
      <mc:AlternateContent>
        <mc:Choice Requires="wps">
          <w:drawing>
            <wp:inline distT="0" distB="0" distL="0" distR="0" wp14:anchorId="63B4A42D">
              <wp:extent cx="7174230" cy="0"/>
              <wp:effectExtent l="0" t="0" r="0" b="0"/>
              <wp:docPr id="7" name="Łącznik prosty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2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1107D04" id="Łącznik prosty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4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" strokecolor="black [3213]" strokeweight=".25pt">
              <v:stroke joinstyle="miter"/>
              <w10:anchorlock/>
            </v:line>
          </w:pict>
        </mc:Fallback>
      </mc:AlternateContent>
    </w:r>
    <w:r w:rsidR="00BE5039" w:rsidRPr="00BE5039">
      <w:rPr>
        <w:rFonts w:ascii="Open Sans Medium" w:hAnsi="Open Sans Medium" w:cs="Open Sans Medium"/>
      </w:rPr>
      <w:t xml:space="preserve"> </w:t>
    </w:r>
  </w:p>
  <w:p w:rsidR="00A76D4A" w:rsidRDefault="00A76D4A" w:rsidP="00BE5039">
    <w:pPr>
      <w:ind w:left="-1134"/>
      <w:jc w:val="center"/>
      <w:rPr>
        <w:rFonts w:ascii="Open Sans Medium" w:hAnsi="Open Sans Medium" w:cs="Open Sans Medium"/>
      </w:rPr>
    </w:pPr>
  </w:p>
  <w:p w:rsidR="00BE5039" w:rsidRPr="0061767F" w:rsidRDefault="00BE5039" w:rsidP="00BE5039">
    <w:pPr>
      <w:ind w:left="-1134"/>
      <w:jc w:val="center"/>
      <w:rPr>
        <w:rFonts w:ascii="Open Sans Medium" w:hAnsi="Open Sans Medium" w:cs="Open Sans Medium"/>
      </w:rPr>
    </w:pPr>
    <w:r w:rsidRPr="0061767F">
      <w:rPr>
        <w:rFonts w:ascii="Open Sans Medium" w:hAnsi="Open Sans Medium" w:cs="Open Sans Medium"/>
      </w:rPr>
      <w:t>Fundusze Europejskie dla Pomorza 2021-2027</w:t>
    </w:r>
  </w:p>
  <w:p w:rsidR="007B2500" w:rsidRPr="00124D4A" w:rsidRDefault="007B2500" w:rsidP="009A4ACC">
    <w:pPr>
      <w:pStyle w:val="Stopka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0A3836" w:rsidP="004C68E6">
    <w:pPr>
      <w:pStyle w:val="Stopka"/>
      <w:ind w:left="-1134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7174800" cy="0"/>
              <wp:effectExtent l="0" t="0" r="0" b="0"/>
              <wp:docPr id="6" name="Łącznik prosty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20222A1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" strokecolor="black [3213]" strokeweight=".25pt">
              <v:stroke joinstyle="miter"/>
              <w10:anchorlock/>
            </v:line>
          </w:pict>
        </mc:Fallback>
      </mc:AlternateContent>
    </w:r>
  </w:p>
  <w:p w:rsidR="004C68E6" w:rsidRDefault="004C68E6" w:rsidP="004C68E6">
    <w:pPr>
      <w:pStyle w:val="Stopka"/>
      <w:ind w:left="-1134"/>
      <w:jc w:val="center"/>
    </w:pPr>
  </w:p>
  <w:p w:rsidR="004C68E6" w:rsidRPr="00B01F08" w:rsidRDefault="004C68E6" w:rsidP="00234F7D">
    <w:pPr>
      <w:pStyle w:val="Stopka"/>
      <w:tabs>
        <w:tab w:val="left" w:pos="709"/>
      </w:tabs>
      <w:ind w:left="709" w:hanging="425"/>
      <w:jc w:val="center"/>
    </w:pPr>
    <w:r w:rsidRPr="004C68E6">
      <w:t>Fundusze Europejskie dla Pomorza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0F4" w:rsidRDefault="004430F4">
      <w:r>
        <w:separator/>
      </w:r>
    </w:p>
  </w:footnote>
  <w:footnote w:type="continuationSeparator" w:id="0">
    <w:p w:rsidR="004430F4" w:rsidRDefault="0044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32F" w:rsidRDefault="00234F7D" w:rsidP="00234F7D">
    <w:pPr>
      <w:pStyle w:val="Nagwek"/>
      <w:ind w:left="-1276" w:firstLine="283"/>
    </w:pPr>
    <w:r>
      <w:rPr>
        <w:noProof/>
      </w:rPr>
      <w:drawing>
        <wp:inline distT="0" distB="0" distL="0" distR="0" wp14:anchorId="3730C806" wp14:editId="65765F53">
          <wp:extent cx="6999889" cy="655330"/>
          <wp:effectExtent l="0" t="0" r="0" b="0"/>
          <wp:docPr id="21" name="Obraz 21" descr="Ciąg czterech logotypów w kolejności od lewej: 1. Fundusze Europejskie dla Pomorza, 2. Rzeczpospolita Polska, 3. Dofinansowane przez Unię Europejską, 4. Urząd Marszałkowski Województwa Pomorskie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1216" cy="67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032F">
      <w:rPr>
        <w:noProof/>
      </w:rPr>
      <mc:AlternateContent>
        <mc:Choice Requires="wps">
          <w:drawing>
            <wp:inline distT="0" distB="0" distL="0" distR="0" wp14:anchorId="51334C17">
              <wp:extent cx="7258050" cy="0"/>
              <wp:effectExtent l="0" t="0" r="0" b="0"/>
              <wp:docPr id="3" name="Łącznik prosty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3FFFF7D" id="Łącznik prosty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" strokecolor="black [3213]" strokeweight=".25pt">
              <v:stroke joinstyle="miter"/>
              <w10:anchorlock/>
            </v:line>
          </w:pict>
        </mc:Fallback>
      </mc:AlternateContent>
    </w:r>
  </w:p>
  <w:p w:rsidR="009A4ACC" w:rsidRDefault="009A4ACC" w:rsidP="009A4ACC">
    <w:pPr>
      <w:pStyle w:val="Nagwek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4EA" w:rsidRDefault="004C68E6" w:rsidP="004C68E6">
    <w:pPr>
      <w:pStyle w:val="Nagwek"/>
      <w:tabs>
        <w:tab w:val="clear" w:pos="4536"/>
        <w:tab w:val="center" w:pos="4962"/>
      </w:tabs>
      <w:ind w:left="-1276" w:firstLine="142"/>
    </w:pPr>
    <w:r>
      <w:rPr>
        <w:noProof/>
      </w:rPr>
      <w:drawing>
        <wp:inline distT="0" distB="0" distL="0" distR="0" wp14:anchorId="2EA9F388" wp14:editId="48F065C6">
          <wp:extent cx="7029450" cy="658439"/>
          <wp:effectExtent l="0" t="0" r="0" b="0"/>
          <wp:docPr id="22" name="Obraz 22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233" cy="66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74EA">
      <w:rPr>
        <w:noProof/>
      </w:rPr>
      <mc:AlternateContent>
        <mc:Choice Requires="wps">
          <w:drawing>
            <wp:inline distT="0" distB="0" distL="0" distR="0">
              <wp:extent cx="7258050" cy="0"/>
              <wp:effectExtent l="0" t="0" r="0" b="0"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37B54C0" id="Łącznik prosty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" strokecolor="black [3213]" strokeweight=".25pt">
              <v:stroke joinstyle="miter"/>
              <w10:anchorlock/>
            </v:line>
          </w:pict>
        </mc:Fallback>
      </mc:AlternateContent>
    </w:r>
  </w:p>
  <w:p w:rsidR="000174EA" w:rsidRDefault="000174EA" w:rsidP="000174EA">
    <w:pPr>
      <w:pStyle w:val="Nagwek"/>
      <w:tabs>
        <w:tab w:val="clear" w:pos="4536"/>
        <w:tab w:val="clear" w:pos="9072"/>
        <w:tab w:val="left" w:pos="358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4FF"/>
    <w:multiLevelType w:val="hybridMultilevel"/>
    <w:tmpl w:val="CF28EB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85C"/>
    <w:multiLevelType w:val="hybridMultilevel"/>
    <w:tmpl w:val="41F258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EA4"/>
    <w:multiLevelType w:val="hybridMultilevel"/>
    <w:tmpl w:val="0F28B3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7CD7"/>
    <w:multiLevelType w:val="hybridMultilevel"/>
    <w:tmpl w:val="CA8E6548"/>
    <w:lvl w:ilvl="0" w:tplc="041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1040B37"/>
    <w:multiLevelType w:val="hybridMultilevel"/>
    <w:tmpl w:val="3CD2A408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4513A"/>
    <w:multiLevelType w:val="hybridMultilevel"/>
    <w:tmpl w:val="DEA4FB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03AF"/>
    <w:multiLevelType w:val="hybridMultilevel"/>
    <w:tmpl w:val="EEA0189A"/>
    <w:lvl w:ilvl="0" w:tplc="8334E5DE">
      <w:start w:val="1"/>
      <w:numFmt w:val="bullet"/>
      <w:lvlText w:val="О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5272B3"/>
    <w:multiLevelType w:val="hybridMultilevel"/>
    <w:tmpl w:val="E5A8DC14"/>
    <w:lvl w:ilvl="0" w:tplc="11AC4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F217A"/>
    <w:multiLevelType w:val="hybridMultilevel"/>
    <w:tmpl w:val="06F64B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B4906"/>
    <w:multiLevelType w:val="hybridMultilevel"/>
    <w:tmpl w:val="534011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D0011"/>
    <w:multiLevelType w:val="hybridMultilevel"/>
    <w:tmpl w:val="50646A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24C83"/>
    <w:multiLevelType w:val="hybridMultilevel"/>
    <w:tmpl w:val="28220C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E7B7B"/>
    <w:multiLevelType w:val="hybridMultilevel"/>
    <w:tmpl w:val="E062C8D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099142A"/>
    <w:multiLevelType w:val="hybridMultilevel"/>
    <w:tmpl w:val="6DA4AF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B559B"/>
    <w:multiLevelType w:val="hybridMultilevel"/>
    <w:tmpl w:val="E5D0D8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97915"/>
    <w:multiLevelType w:val="multilevel"/>
    <w:tmpl w:val="428E9EAC"/>
    <w:styleLink w:val="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AB3330D"/>
    <w:multiLevelType w:val="hybridMultilevel"/>
    <w:tmpl w:val="4AA89A5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35C0A"/>
    <w:multiLevelType w:val="multilevel"/>
    <w:tmpl w:val="428E9EAC"/>
    <w:numStyleLink w:val="Lista1"/>
  </w:abstractNum>
  <w:num w:numId="1">
    <w:abstractNumId w:val="15"/>
  </w:num>
  <w:num w:numId="2">
    <w:abstractNumId w:val="17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"/>
  </w:num>
  <w:num w:numId="15">
    <w:abstractNumId w:val="16"/>
  </w:num>
  <w:num w:numId="16">
    <w:abstractNumId w:val="10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51A528D-D9EE-4D1C-9E0D-EA5FA905B846}"/>
  </w:docVars>
  <w:rsids>
    <w:rsidRoot w:val="001A02A1"/>
    <w:rsid w:val="000174EA"/>
    <w:rsid w:val="000364DF"/>
    <w:rsid w:val="00061F20"/>
    <w:rsid w:val="00080D83"/>
    <w:rsid w:val="000A3836"/>
    <w:rsid w:val="000D283E"/>
    <w:rsid w:val="00120BC8"/>
    <w:rsid w:val="00124D4A"/>
    <w:rsid w:val="001304E7"/>
    <w:rsid w:val="00130B23"/>
    <w:rsid w:val="001520FF"/>
    <w:rsid w:val="001A02A1"/>
    <w:rsid w:val="001A3D33"/>
    <w:rsid w:val="001B210F"/>
    <w:rsid w:val="001D059A"/>
    <w:rsid w:val="00234F7D"/>
    <w:rsid w:val="00241C1F"/>
    <w:rsid w:val="002425AE"/>
    <w:rsid w:val="002529E4"/>
    <w:rsid w:val="002C6347"/>
    <w:rsid w:val="00315901"/>
    <w:rsid w:val="00320AAC"/>
    <w:rsid w:val="00325198"/>
    <w:rsid w:val="003526F5"/>
    <w:rsid w:val="0035482A"/>
    <w:rsid w:val="003619F2"/>
    <w:rsid w:val="00365820"/>
    <w:rsid w:val="0039693E"/>
    <w:rsid w:val="003C554F"/>
    <w:rsid w:val="0040149C"/>
    <w:rsid w:val="00414478"/>
    <w:rsid w:val="004430F4"/>
    <w:rsid w:val="00464281"/>
    <w:rsid w:val="00492BD3"/>
    <w:rsid w:val="004B38AD"/>
    <w:rsid w:val="004B70BD"/>
    <w:rsid w:val="004C303B"/>
    <w:rsid w:val="004C68E6"/>
    <w:rsid w:val="0052111D"/>
    <w:rsid w:val="005760A9"/>
    <w:rsid w:val="00594464"/>
    <w:rsid w:val="0061767F"/>
    <w:rsid w:val="00622781"/>
    <w:rsid w:val="00640BFF"/>
    <w:rsid w:val="0066032A"/>
    <w:rsid w:val="00665A91"/>
    <w:rsid w:val="0069621B"/>
    <w:rsid w:val="006B4267"/>
    <w:rsid w:val="006F0C63"/>
    <w:rsid w:val="006F209E"/>
    <w:rsid w:val="00727F94"/>
    <w:rsid w:val="007337EB"/>
    <w:rsid w:val="00745D18"/>
    <w:rsid w:val="00776530"/>
    <w:rsid w:val="00791E8E"/>
    <w:rsid w:val="007A0109"/>
    <w:rsid w:val="007B2500"/>
    <w:rsid w:val="007B5688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2E2"/>
    <w:rsid w:val="009706FB"/>
    <w:rsid w:val="009726FB"/>
    <w:rsid w:val="009A4ACC"/>
    <w:rsid w:val="009D71C1"/>
    <w:rsid w:val="009F2CF0"/>
    <w:rsid w:val="00A0160D"/>
    <w:rsid w:val="00A04690"/>
    <w:rsid w:val="00A40DD3"/>
    <w:rsid w:val="00A76D4A"/>
    <w:rsid w:val="00A830EB"/>
    <w:rsid w:val="00A8311B"/>
    <w:rsid w:val="00AD1EFE"/>
    <w:rsid w:val="00AD51FC"/>
    <w:rsid w:val="00AD7E56"/>
    <w:rsid w:val="00B01F08"/>
    <w:rsid w:val="00B16E8F"/>
    <w:rsid w:val="00B2442F"/>
    <w:rsid w:val="00B30401"/>
    <w:rsid w:val="00B6637D"/>
    <w:rsid w:val="00BB76D0"/>
    <w:rsid w:val="00BC363C"/>
    <w:rsid w:val="00BE5039"/>
    <w:rsid w:val="00C15200"/>
    <w:rsid w:val="00C268A0"/>
    <w:rsid w:val="00C377A0"/>
    <w:rsid w:val="00C57BB1"/>
    <w:rsid w:val="00C62C24"/>
    <w:rsid w:val="00C635B6"/>
    <w:rsid w:val="00CA5CBD"/>
    <w:rsid w:val="00CE005B"/>
    <w:rsid w:val="00D0361A"/>
    <w:rsid w:val="00D1150B"/>
    <w:rsid w:val="00D30ADD"/>
    <w:rsid w:val="00D43A0D"/>
    <w:rsid w:val="00D46867"/>
    <w:rsid w:val="00D526F3"/>
    <w:rsid w:val="00D57724"/>
    <w:rsid w:val="00DA2034"/>
    <w:rsid w:val="00DC733E"/>
    <w:rsid w:val="00DE4EF3"/>
    <w:rsid w:val="00DE5229"/>
    <w:rsid w:val="00DF57BE"/>
    <w:rsid w:val="00E06500"/>
    <w:rsid w:val="00E539C6"/>
    <w:rsid w:val="00E57060"/>
    <w:rsid w:val="00E81ADD"/>
    <w:rsid w:val="00E87616"/>
    <w:rsid w:val="00EA5C16"/>
    <w:rsid w:val="00EF000D"/>
    <w:rsid w:val="00F1129F"/>
    <w:rsid w:val="00F5032F"/>
    <w:rsid w:val="00F545A3"/>
    <w:rsid w:val="00F83EE2"/>
    <w:rsid w:val="00FB1502"/>
    <w:rsid w:val="00FB5706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0B985CC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2442F"/>
    <w:pPr>
      <w:spacing w:line="276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520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C377A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20BC8"/>
    <w:pPr>
      <w:ind w:left="720"/>
      <w:contextualSpacing/>
    </w:pPr>
  </w:style>
  <w:style w:type="numbering" w:customStyle="1" w:styleId="Lista1">
    <w:name w:val="Lista1"/>
    <w:basedOn w:val="Bezlisty"/>
    <w:uiPriority w:val="99"/>
    <w:rsid w:val="00120BC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152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ipercze">
    <w:name w:val="Hyperlink"/>
    <w:basedOn w:val="Domylnaczcionkaakapitu"/>
    <w:uiPriority w:val="99"/>
    <w:unhideWhenUsed/>
    <w:rsid w:val="00C15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efs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mailto:EMPL-B5-UNIT@ec.europa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528D-D9EE-4D1C-9E0D-EA5FA905B84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C433124-7C08-4097-88D4-DD957BAD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1</TotalTime>
  <Pages>4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Cygert Piotr</cp:lastModifiedBy>
  <cp:revision>4</cp:revision>
  <cp:lastPrinted>2023-01-30T16:12:00Z</cp:lastPrinted>
  <dcterms:created xsi:type="dcterms:W3CDTF">2024-03-21T12:29:00Z</dcterms:created>
  <dcterms:modified xsi:type="dcterms:W3CDTF">2024-03-21T12:29:00Z</dcterms:modified>
</cp:coreProperties>
</file>