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40" w:rsidRPr="001D6B43" w:rsidRDefault="00463240" w:rsidP="003F168C">
      <w:pPr>
        <w:pStyle w:val="Nagwek1"/>
      </w:pPr>
      <w:r w:rsidRPr="00463240">
        <w:t xml:space="preserve"> </w:t>
      </w:r>
      <w:bookmarkStart w:id="0" w:name="_Hlk158885916"/>
      <w:r w:rsidR="00BE6A0D">
        <w:t xml:space="preserve">Funkcjonowanie </w:t>
      </w:r>
      <w:r>
        <w:t xml:space="preserve">Bazy Usług Rozwojowych (BUR) </w:t>
      </w:r>
      <w:r>
        <w:br/>
        <w:t>i proces rejestracji dostawców usług do BUR</w:t>
      </w:r>
      <w:r w:rsidR="003F168C">
        <w:br/>
      </w:r>
      <w:r w:rsidR="00E223AB" w:rsidRPr="00E223AB">
        <w:t xml:space="preserve">w ramach </w:t>
      </w:r>
      <w:r w:rsidR="003753D8" w:rsidRPr="001D6B43">
        <w:t>program</w:t>
      </w:r>
      <w:bookmarkStart w:id="1" w:name="_Hlk140485668"/>
      <w:r>
        <w:t>u</w:t>
      </w:r>
      <w:r w:rsidR="008E082F" w:rsidRPr="001D6B43">
        <w:t xml:space="preserve"> </w:t>
      </w:r>
      <w:r w:rsidR="00244B7C" w:rsidRPr="001D6B43">
        <w:t>Fundusze Europejskie dla Pomorza 2021-20</w:t>
      </w:r>
      <w:r w:rsidR="002E67B5" w:rsidRPr="001D6B43">
        <w:t>27</w:t>
      </w:r>
      <w:bookmarkEnd w:id="1"/>
      <w:bookmarkEnd w:id="0"/>
    </w:p>
    <w:p w:rsidR="00E223AB" w:rsidRPr="001D6B43" w:rsidRDefault="00E223AB" w:rsidP="00E223AB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</w:pPr>
    </w:p>
    <w:p w:rsidR="00E223AB" w:rsidRPr="001D6B43" w:rsidRDefault="00E223AB" w:rsidP="00E223AB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2"/>
          <w:szCs w:val="22"/>
        </w:rPr>
        <w:sectPr w:rsidR="00E223AB" w:rsidRPr="001D6B43" w:rsidSect="004329AD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567" w:bottom="709" w:left="567" w:header="142" w:footer="135" w:gutter="0"/>
          <w:cols w:sep="1" w:space="710"/>
          <w:titlePg/>
          <w:docGrid w:linePitch="360"/>
        </w:sectPr>
      </w:pPr>
    </w:p>
    <w:p w:rsidR="00833A53" w:rsidRPr="009B00D9" w:rsidRDefault="00E36D3D" w:rsidP="00E36D3D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9B00D9">
        <w:rPr>
          <w:rFonts w:asciiTheme="minorHAnsi" w:hAnsiTheme="minorHAnsi" w:cstheme="minorHAnsi"/>
          <w:sz w:val="24"/>
          <w:szCs w:val="24"/>
        </w:rPr>
        <w:t>Termin</w:t>
      </w:r>
    </w:p>
    <w:p w:rsidR="00833A53" w:rsidRPr="009B00D9" w:rsidRDefault="00FE03C8" w:rsidP="00833A53">
      <w:pPr>
        <w:rPr>
          <w:rFonts w:asciiTheme="minorHAnsi" w:hAnsiTheme="minorHAnsi" w:cstheme="minorHAnsi"/>
        </w:rPr>
      </w:pPr>
      <w:r w:rsidRPr="009B00D9">
        <w:rPr>
          <w:rFonts w:asciiTheme="minorHAnsi" w:hAnsiTheme="minorHAnsi" w:cstheme="minorHAnsi"/>
        </w:rPr>
        <w:t>2</w:t>
      </w:r>
      <w:r w:rsidR="00E223AB" w:rsidRPr="009B00D9">
        <w:rPr>
          <w:rFonts w:asciiTheme="minorHAnsi" w:hAnsiTheme="minorHAnsi" w:cstheme="minorHAnsi"/>
        </w:rPr>
        <w:t>8 marca</w:t>
      </w:r>
      <w:r w:rsidR="00C26826" w:rsidRPr="009B00D9">
        <w:rPr>
          <w:rFonts w:asciiTheme="minorHAnsi" w:hAnsiTheme="minorHAnsi" w:cstheme="minorHAnsi"/>
        </w:rPr>
        <w:t xml:space="preserve"> </w:t>
      </w:r>
      <w:r w:rsidR="00A7741B" w:rsidRPr="009B00D9">
        <w:rPr>
          <w:rFonts w:asciiTheme="minorHAnsi" w:hAnsiTheme="minorHAnsi" w:cstheme="minorHAnsi"/>
        </w:rPr>
        <w:t>2</w:t>
      </w:r>
      <w:r w:rsidR="00833A53" w:rsidRPr="009B00D9">
        <w:rPr>
          <w:rFonts w:asciiTheme="minorHAnsi" w:hAnsiTheme="minorHAnsi" w:cstheme="minorHAnsi"/>
        </w:rPr>
        <w:t>02</w:t>
      </w:r>
      <w:r w:rsidR="00E223AB" w:rsidRPr="009B00D9">
        <w:rPr>
          <w:rFonts w:asciiTheme="minorHAnsi" w:hAnsiTheme="minorHAnsi" w:cstheme="minorHAnsi"/>
        </w:rPr>
        <w:t>4</w:t>
      </w:r>
      <w:r w:rsidR="00833A53" w:rsidRPr="009B00D9">
        <w:rPr>
          <w:rFonts w:asciiTheme="minorHAnsi" w:hAnsiTheme="minorHAnsi" w:cstheme="minorHAnsi"/>
        </w:rPr>
        <w:t xml:space="preserve"> r.</w:t>
      </w:r>
    </w:p>
    <w:p w:rsidR="00833A53" w:rsidRPr="009B00D9" w:rsidRDefault="00E36D3D" w:rsidP="00E36D3D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9B00D9">
        <w:rPr>
          <w:rFonts w:asciiTheme="minorHAnsi" w:hAnsiTheme="minorHAnsi" w:cstheme="minorHAnsi"/>
          <w:sz w:val="24"/>
          <w:szCs w:val="24"/>
        </w:rPr>
        <w:t>Miejsce</w:t>
      </w:r>
    </w:p>
    <w:p w:rsidR="00833A53" w:rsidRPr="009B00D9" w:rsidRDefault="00833A53" w:rsidP="00833A53">
      <w:pPr>
        <w:rPr>
          <w:rFonts w:asciiTheme="minorHAnsi" w:hAnsiTheme="minorHAnsi" w:cstheme="minorHAnsi"/>
        </w:rPr>
      </w:pPr>
      <w:r w:rsidRPr="009B00D9">
        <w:rPr>
          <w:rFonts w:asciiTheme="minorHAnsi" w:hAnsiTheme="minorHAnsi" w:cstheme="minorHAnsi"/>
        </w:rPr>
        <w:t xml:space="preserve">Sala </w:t>
      </w:r>
      <w:bookmarkStart w:id="2" w:name="_GoBack"/>
      <w:bookmarkEnd w:id="2"/>
      <w:r w:rsidRPr="009B00D9">
        <w:rPr>
          <w:rFonts w:asciiTheme="minorHAnsi" w:hAnsiTheme="minorHAnsi" w:cstheme="minorHAnsi"/>
        </w:rPr>
        <w:br/>
      </w:r>
      <w:bookmarkStart w:id="3" w:name="_Hlk158885753"/>
      <w:r w:rsidR="00FE03C8" w:rsidRPr="009B00D9">
        <w:rPr>
          <w:rFonts w:asciiTheme="minorHAnsi" w:hAnsiTheme="minorHAnsi" w:cstheme="minorHAnsi"/>
        </w:rPr>
        <w:t>Niebo Polskie</w:t>
      </w:r>
      <w:r w:rsidR="00A226EF" w:rsidRPr="009B00D9">
        <w:rPr>
          <w:rFonts w:asciiTheme="minorHAnsi" w:hAnsiTheme="minorHAnsi" w:cstheme="minorHAnsi"/>
        </w:rPr>
        <w:br/>
      </w:r>
      <w:r w:rsidRPr="009B00D9">
        <w:rPr>
          <w:rFonts w:asciiTheme="minorHAnsi" w:hAnsiTheme="minorHAnsi" w:cstheme="minorHAnsi"/>
        </w:rPr>
        <w:t xml:space="preserve">ul. </w:t>
      </w:r>
      <w:r w:rsidR="00FE03C8" w:rsidRPr="009B00D9">
        <w:rPr>
          <w:rFonts w:asciiTheme="minorHAnsi" w:hAnsiTheme="minorHAnsi" w:cstheme="minorHAnsi"/>
        </w:rPr>
        <w:t>Augustyńskiego 1</w:t>
      </w:r>
      <w:r w:rsidR="00A226EF" w:rsidRPr="009B00D9">
        <w:rPr>
          <w:rFonts w:asciiTheme="minorHAnsi" w:hAnsiTheme="minorHAnsi" w:cstheme="minorHAnsi"/>
        </w:rPr>
        <w:br/>
      </w:r>
      <w:r w:rsidRPr="009B00D9">
        <w:rPr>
          <w:rFonts w:asciiTheme="minorHAnsi" w:hAnsiTheme="minorHAnsi" w:cstheme="minorHAnsi"/>
        </w:rPr>
        <w:t>80-81</w:t>
      </w:r>
      <w:r w:rsidR="00FE03C8" w:rsidRPr="009B00D9">
        <w:rPr>
          <w:rFonts w:asciiTheme="minorHAnsi" w:hAnsiTheme="minorHAnsi" w:cstheme="minorHAnsi"/>
        </w:rPr>
        <w:t>9</w:t>
      </w:r>
      <w:r w:rsidRPr="009B00D9">
        <w:rPr>
          <w:rFonts w:asciiTheme="minorHAnsi" w:hAnsiTheme="minorHAnsi" w:cstheme="minorHAnsi"/>
        </w:rPr>
        <w:t xml:space="preserve"> Gdańsk</w:t>
      </w:r>
    </w:p>
    <w:bookmarkEnd w:id="3"/>
    <w:p w:rsidR="00833A53" w:rsidRPr="009B00D9" w:rsidRDefault="00E36D3D" w:rsidP="00E36D3D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9B00D9">
        <w:rPr>
          <w:rFonts w:asciiTheme="minorHAnsi" w:hAnsiTheme="minorHAnsi" w:cstheme="minorHAnsi"/>
          <w:sz w:val="24"/>
          <w:szCs w:val="24"/>
        </w:rPr>
        <w:t>Organizator</w:t>
      </w:r>
    </w:p>
    <w:p w:rsidR="00833A53" w:rsidRPr="009B00D9" w:rsidRDefault="00833A53" w:rsidP="00833A53">
      <w:pPr>
        <w:rPr>
          <w:rFonts w:asciiTheme="minorHAnsi" w:hAnsiTheme="minorHAnsi" w:cstheme="minorHAnsi"/>
        </w:rPr>
      </w:pPr>
      <w:r w:rsidRPr="009B00D9">
        <w:rPr>
          <w:rFonts w:asciiTheme="minorHAnsi" w:hAnsiTheme="minorHAnsi" w:cstheme="minorHAnsi"/>
        </w:rPr>
        <w:t>Urząd Marszałkowski Województwa Pomorskiego</w:t>
      </w:r>
      <w:r w:rsidR="00A226EF" w:rsidRPr="009B00D9">
        <w:rPr>
          <w:rFonts w:asciiTheme="minorHAnsi" w:hAnsiTheme="minorHAnsi" w:cstheme="minorHAnsi"/>
        </w:rPr>
        <w:br/>
      </w:r>
      <w:r w:rsidRPr="009B00D9">
        <w:rPr>
          <w:rFonts w:asciiTheme="minorHAnsi" w:hAnsiTheme="minorHAnsi" w:cstheme="minorHAnsi"/>
        </w:rPr>
        <w:t>Departament Europejskiego Funduszu Społecznego</w:t>
      </w:r>
      <w:r w:rsidR="00425E23" w:rsidRPr="009B00D9">
        <w:rPr>
          <w:rFonts w:asciiTheme="minorHAnsi" w:hAnsiTheme="minorHAnsi" w:cstheme="minorHAnsi"/>
        </w:rPr>
        <w:t xml:space="preserve"> </w:t>
      </w:r>
      <w:r w:rsidR="00A226EF" w:rsidRPr="009B00D9">
        <w:rPr>
          <w:rFonts w:asciiTheme="minorHAnsi" w:hAnsiTheme="minorHAnsi" w:cstheme="minorHAnsi"/>
        </w:rPr>
        <w:br/>
      </w:r>
      <w:r w:rsidR="00425E23" w:rsidRPr="009B00D9">
        <w:rPr>
          <w:rFonts w:asciiTheme="minorHAnsi" w:hAnsiTheme="minorHAnsi" w:cstheme="minorHAnsi"/>
        </w:rPr>
        <w:t>(DEFS)</w:t>
      </w:r>
    </w:p>
    <w:p w:rsidR="00833A53" w:rsidRPr="009B00D9" w:rsidRDefault="00E36D3D" w:rsidP="00E36D3D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9B00D9">
        <w:rPr>
          <w:rFonts w:asciiTheme="minorHAnsi" w:hAnsiTheme="minorHAnsi" w:cstheme="minorHAnsi"/>
          <w:sz w:val="24"/>
          <w:szCs w:val="24"/>
        </w:rPr>
        <w:t>Kontakt</w:t>
      </w:r>
    </w:p>
    <w:p w:rsidR="00A226EF" w:rsidRPr="001D6B43" w:rsidRDefault="00E223AB" w:rsidP="00A226EF">
      <w:pPr>
        <w:rPr>
          <w:rFonts w:asciiTheme="minorHAnsi" w:hAnsiTheme="minorHAnsi" w:cstheme="minorHAnsi"/>
          <w:sz w:val="22"/>
          <w:szCs w:val="22"/>
        </w:rPr>
      </w:pPr>
      <w:r w:rsidRPr="009B00D9">
        <w:rPr>
          <w:rFonts w:asciiTheme="minorHAnsi" w:hAnsiTheme="minorHAnsi" w:cstheme="minorHAnsi"/>
        </w:rPr>
        <w:t>Dorota Dalecka</w:t>
      </w:r>
      <w:r w:rsidR="00EF0C86" w:rsidRPr="009B00D9">
        <w:rPr>
          <w:rFonts w:asciiTheme="minorHAnsi" w:hAnsiTheme="minorHAnsi" w:cstheme="minorHAnsi"/>
        </w:rPr>
        <w:t xml:space="preserve"> </w:t>
      </w:r>
      <w:r w:rsidR="00A226EF" w:rsidRPr="009B00D9">
        <w:rPr>
          <w:rFonts w:asciiTheme="minorHAnsi" w:hAnsiTheme="minorHAnsi" w:cstheme="minorHAnsi"/>
        </w:rPr>
        <w:br/>
      </w:r>
      <w:r w:rsidR="00833A53" w:rsidRPr="009B00D9">
        <w:rPr>
          <w:rFonts w:asciiTheme="minorHAnsi" w:hAnsiTheme="minorHAnsi" w:cstheme="minorHAnsi"/>
        </w:rPr>
        <w:t xml:space="preserve">e-mail: </w:t>
      </w:r>
      <w:hyperlink r:id="rId12" w:history="1">
        <w:r w:rsidRPr="009B00D9">
          <w:rPr>
            <w:rStyle w:val="Hipercze"/>
            <w:rFonts w:asciiTheme="minorHAnsi" w:hAnsiTheme="minorHAnsi" w:cstheme="minorHAnsi"/>
          </w:rPr>
          <w:t>d.dalecka@pomorskie.eu</w:t>
        </w:r>
      </w:hyperlink>
      <w:r w:rsidR="00A226EF" w:rsidRPr="009B00D9">
        <w:rPr>
          <w:rStyle w:val="Hipercze"/>
          <w:rFonts w:asciiTheme="minorHAnsi" w:hAnsiTheme="minorHAnsi" w:cstheme="minorHAnsi"/>
        </w:rPr>
        <w:br/>
      </w:r>
      <w:r w:rsidR="00833A53" w:rsidRPr="009B00D9">
        <w:rPr>
          <w:rFonts w:asciiTheme="minorHAnsi" w:hAnsiTheme="minorHAnsi" w:cstheme="minorHAnsi"/>
        </w:rPr>
        <w:t>tel. 58 32 68</w:t>
      </w:r>
      <w:r w:rsidR="00D3575F" w:rsidRPr="009B00D9">
        <w:rPr>
          <w:rFonts w:asciiTheme="minorHAnsi" w:hAnsiTheme="minorHAnsi" w:cstheme="minorHAnsi"/>
        </w:rPr>
        <w:t> </w:t>
      </w:r>
      <w:r w:rsidR="00833A53" w:rsidRPr="009B00D9">
        <w:rPr>
          <w:rFonts w:asciiTheme="minorHAnsi" w:hAnsiTheme="minorHAnsi" w:cstheme="minorHAnsi"/>
        </w:rPr>
        <w:t>2</w:t>
      </w:r>
      <w:r w:rsidRPr="009B00D9">
        <w:rPr>
          <w:rFonts w:asciiTheme="minorHAnsi" w:hAnsiTheme="minorHAnsi" w:cstheme="minorHAnsi"/>
        </w:rPr>
        <w:t>21</w:t>
      </w:r>
    </w:p>
    <w:p w:rsidR="00D3575F" w:rsidRPr="001D6B43" w:rsidRDefault="00D3575F" w:rsidP="00263C99">
      <w:pPr>
        <w:spacing w:before="720"/>
        <w:jc w:val="center"/>
        <w:rPr>
          <w:rFonts w:asciiTheme="minorHAnsi" w:hAnsiTheme="minorHAnsi" w:cstheme="minorHAnsi"/>
          <w:sz w:val="22"/>
          <w:szCs w:val="22"/>
        </w:rPr>
      </w:pPr>
    </w:p>
    <w:p w:rsidR="00BC5A56" w:rsidRPr="001D6B43" w:rsidRDefault="00CF72B4" w:rsidP="003F168C">
      <w:pPr>
        <w:pStyle w:val="Nagwek2"/>
        <w:spacing w:before="0"/>
        <w:rPr>
          <w:sz w:val="22"/>
          <w:szCs w:val="22"/>
        </w:rPr>
      </w:pPr>
      <w:r w:rsidRPr="001D6B43">
        <w:rPr>
          <w:sz w:val="22"/>
          <w:szCs w:val="22"/>
        </w:rPr>
        <w:br w:type="column"/>
      </w:r>
      <w:r w:rsidR="003F168C" w:rsidRPr="003F168C">
        <w:rPr>
          <w:sz w:val="24"/>
          <w:szCs w:val="24"/>
        </w:rPr>
        <w:t xml:space="preserve">Program </w:t>
      </w:r>
    </w:p>
    <w:p w:rsidR="00082DBF" w:rsidRPr="00CB7A4E" w:rsidRDefault="009D1E87" w:rsidP="00BC5A56">
      <w:pPr>
        <w:tabs>
          <w:tab w:val="left" w:pos="1560"/>
        </w:tabs>
        <w:spacing w:before="120" w:after="120" w:line="40" w:lineRule="atLeast"/>
        <w:ind w:left="1559" w:hanging="1559"/>
        <w:rPr>
          <w:rFonts w:ascii="Calibri" w:hAnsi="Calibri" w:cs="Calibri"/>
        </w:rPr>
      </w:pPr>
      <w:r w:rsidRPr="001D6B43">
        <w:rPr>
          <w:rFonts w:ascii="Calibri" w:hAnsi="Calibri" w:cs="Calibri"/>
          <w:sz w:val="22"/>
          <w:szCs w:val="22"/>
        </w:rPr>
        <w:t>9</w:t>
      </w:r>
      <w:r w:rsidR="00082DBF" w:rsidRPr="001D6B43">
        <w:rPr>
          <w:rFonts w:ascii="Calibri" w:hAnsi="Calibri" w:cs="Calibri"/>
          <w:sz w:val="22"/>
          <w:szCs w:val="22"/>
        </w:rPr>
        <w:t>:</w:t>
      </w:r>
      <w:r w:rsidR="00E223AB" w:rsidRPr="001D6B43">
        <w:rPr>
          <w:rFonts w:ascii="Calibri" w:hAnsi="Calibri" w:cs="Calibri"/>
          <w:sz w:val="22"/>
          <w:szCs w:val="22"/>
        </w:rPr>
        <w:t>45</w:t>
      </w:r>
      <w:r w:rsidR="00082DBF" w:rsidRPr="001D6B43">
        <w:rPr>
          <w:rFonts w:ascii="Calibri" w:hAnsi="Calibri" w:cs="Calibri"/>
          <w:sz w:val="22"/>
          <w:szCs w:val="22"/>
        </w:rPr>
        <w:t xml:space="preserve"> – 10:</w:t>
      </w:r>
      <w:r w:rsidRPr="001D6B43">
        <w:rPr>
          <w:rFonts w:ascii="Calibri" w:hAnsi="Calibri" w:cs="Calibri"/>
          <w:sz w:val="22"/>
          <w:szCs w:val="22"/>
        </w:rPr>
        <w:t>0</w:t>
      </w:r>
      <w:r w:rsidR="00251B38" w:rsidRPr="001D6B43">
        <w:rPr>
          <w:rFonts w:ascii="Calibri" w:hAnsi="Calibri" w:cs="Calibri"/>
          <w:sz w:val="22"/>
          <w:szCs w:val="22"/>
        </w:rPr>
        <w:t>0</w:t>
      </w:r>
      <w:r w:rsidR="00082DBF" w:rsidRPr="001D6B43">
        <w:rPr>
          <w:rFonts w:ascii="Calibri" w:hAnsi="Calibri" w:cs="Calibri"/>
          <w:sz w:val="22"/>
          <w:szCs w:val="22"/>
        </w:rPr>
        <w:tab/>
      </w:r>
      <w:r w:rsidR="006C6747" w:rsidRPr="00CB7A4E">
        <w:rPr>
          <w:rFonts w:ascii="Calibri" w:hAnsi="Calibri" w:cs="Calibri"/>
          <w:b/>
          <w:bCs/>
        </w:rPr>
        <w:t>Rejestracja</w:t>
      </w:r>
    </w:p>
    <w:p w:rsidR="006C6747" w:rsidRPr="001D6B43" w:rsidRDefault="006C6747" w:rsidP="00CB7A4E">
      <w:pPr>
        <w:tabs>
          <w:tab w:val="left" w:pos="1560"/>
        </w:tabs>
        <w:spacing w:before="240" w:line="400" w:lineRule="atLeast"/>
        <w:ind w:left="1559" w:hanging="1559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10:00 – 10:10</w:t>
      </w:r>
      <w:r w:rsidRPr="001D6B43">
        <w:rPr>
          <w:rFonts w:ascii="Calibri" w:hAnsi="Calibri" w:cs="Calibri"/>
          <w:sz w:val="22"/>
          <w:szCs w:val="22"/>
        </w:rPr>
        <w:tab/>
      </w:r>
      <w:r w:rsidRPr="00CB7A4E">
        <w:rPr>
          <w:rFonts w:ascii="Calibri" w:hAnsi="Calibri" w:cs="Calibri"/>
          <w:b/>
          <w:bCs/>
        </w:rPr>
        <w:t>Powitanie uczestników</w:t>
      </w:r>
      <w:r w:rsidRPr="001D6B43">
        <w:rPr>
          <w:rFonts w:ascii="Calibri" w:hAnsi="Calibri" w:cs="Calibri"/>
          <w:sz w:val="22"/>
          <w:szCs w:val="22"/>
        </w:rPr>
        <w:br/>
      </w:r>
      <w:r w:rsidRPr="00E83D8C">
        <w:rPr>
          <w:rFonts w:ascii="Calibri" w:hAnsi="Calibri" w:cs="Calibri"/>
        </w:rPr>
        <w:t>Dyrektor DEFS / Zastępca Dyrektora DEFS</w:t>
      </w:r>
      <w:r w:rsidR="00EB77E3" w:rsidRPr="001D6B43">
        <w:rPr>
          <w:rFonts w:ascii="Calibri" w:hAnsi="Calibri" w:cs="Calibri"/>
          <w:sz w:val="22"/>
          <w:szCs w:val="22"/>
        </w:rPr>
        <w:t xml:space="preserve"> </w:t>
      </w:r>
    </w:p>
    <w:p w:rsidR="00363B02" w:rsidRPr="004E2AD8" w:rsidRDefault="00E223AB" w:rsidP="005048D1">
      <w:pPr>
        <w:spacing w:before="240" w:line="400" w:lineRule="exact"/>
        <w:ind w:left="1559" w:hanging="1559"/>
        <w:rPr>
          <w:rFonts w:asciiTheme="minorHAnsi" w:hAnsiTheme="minorHAnsi" w:cstheme="minorHAnsi"/>
        </w:rPr>
      </w:pPr>
      <w:r w:rsidRPr="001D6B43">
        <w:rPr>
          <w:rFonts w:ascii="Calibri" w:hAnsi="Calibri" w:cs="Calibri"/>
          <w:sz w:val="22"/>
          <w:szCs w:val="22"/>
        </w:rPr>
        <w:t>10:10 –</w:t>
      </w:r>
      <w:r w:rsidR="003755B1">
        <w:rPr>
          <w:rFonts w:ascii="Calibri" w:hAnsi="Calibri" w:cs="Calibri"/>
          <w:sz w:val="22"/>
          <w:szCs w:val="22"/>
        </w:rPr>
        <w:t xml:space="preserve"> 10:40</w:t>
      </w:r>
      <w:r w:rsidR="0047113D">
        <w:rPr>
          <w:rFonts w:ascii="Calibri" w:hAnsi="Calibri" w:cs="Calibri"/>
          <w:sz w:val="22"/>
          <w:szCs w:val="22"/>
        </w:rPr>
        <w:tab/>
      </w:r>
      <w:r w:rsidR="00363B02" w:rsidRPr="004E2AD8">
        <w:rPr>
          <w:rFonts w:asciiTheme="minorHAnsi" w:eastAsiaTheme="minorEastAsia" w:hAnsiTheme="minorHAnsi" w:cstheme="minorHAnsi"/>
          <w:b/>
          <w:bCs/>
          <w:kern w:val="24"/>
        </w:rPr>
        <w:t xml:space="preserve">Baza Usług Rozwojowych </w:t>
      </w:r>
      <w:r w:rsidR="00363B02">
        <w:rPr>
          <w:rFonts w:asciiTheme="minorHAnsi" w:eastAsiaTheme="minorEastAsia" w:hAnsiTheme="minorHAnsi" w:cstheme="minorHAnsi"/>
          <w:b/>
          <w:bCs/>
          <w:kern w:val="24"/>
        </w:rPr>
        <w:t xml:space="preserve">– nowe możliwości dla firm szkoleniowo-doradczych </w:t>
      </w:r>
      <w:r w:rsidR="005048D1">
        <w:rPr>
          <w:rFonts w:asciiTheme="minorHAnsi" w:eastAsiaTheme="minorEastAsia" w:hAnsiTheme="minorHAnsi" w:cstheme="minorHAnsi"/>
          <w:b/>
          <w:bCs/>
          <w:kern w:val="24"/>
        </w:rPr>
        <w:br/>
      </w:r>
      <w:r w:rsidR="00363B02" w:rsidRPr="004E2AD8">
        <w:rPr>
          <w:rFonts w:asciiTheme="minorHAnsi" w:hAnsiTheme="minorHAnsi" w:cstheme="minorHAnsi"/>
        </w:rPr>
        <w:t>Aleksandra Berg-Koza, Zastępca Dyrektora Departamentu</w:t>
      </w:r>
      <w:r w:rsidR="00363B02">
        <w:rPr>
          <w:rFonts w:asciiTheme="minorHAnsi" w:hAnsiTheme="minorHAnsi" w:cstheme="minorHAnsi"/>
        </w:rPr>
        <w:t xml:space="preserve"> Usług Rozwojowych,</w:t>
      </w:r>
      <w:r w:rsidR="00363B02" w:rsidRPr="004E2AD8">
        <w:rPr>
          <w:rFonts w:asciiTheme="minorHAnsi" w:hAnsiTheme="minorHAnsi" w:cstheme="minorHAnsi"/>
        </w:rPr>
        <w:t xml:space="preserve"> PARP</w:t>
      </w:r>
    </w:p>
    <w:p w:rsidR="009D1E87" w:rsidRPr="0047113D" w:rsidRDefault="003755B1" w:rsidP="005048D1">
      <w:pPr>
        <w:spacing w:before="240" w:line="400" w:lineRule="exact"/>
        <w:ind w:left="1559" w:hanging="1559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 xml:space="preserve">10:40 </w:t>
      </w:r>
      <w:r w:rsidR="00082DBF" w:rsidRPr="001D6B43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11:40 </w:t>
      </w:r>
      <w:r w:rsidR="00082DBF" w:rsidRPr="001D6B43">
        <w:rPr>
          <w:rFonts w:ascii="Calibri" w:hAnsi="Calibri" w:cs="Calibri"/>
          <w:sz w:val="22"/>
          <w:szCs w:val="22"/>
        </w:rPr>
        <w:tab/>
      </w:r>
      <w:r w:rsidR="0047113D" w:rsidRPr="00223307">
        <w:rPr>
          <w:rFonts w:asciiTheme="minorHAnsi" w:hAnsiTheme="minorHAnsi" w:cstheme="minorHAnsi"/>
          <w:b/>
        </w:rPr>
        <w:t xml:space="preserve">Funkcjonalność systemu BUR </w:t>
      </w:r>
      <w:r w:rsidR="005048D1">
        <w:rPr>
          <w:rFonts w:asciiTheme="minorHAnsi" w:hAnsiTheme="minorHAnsi" w:cstheme="minorHAnsi"/>
          <w:b/>
        </w:rPr>
        <w:br/>
      </w:r>
      <w:r w:rsidR="0047113D" w:rsidRPr="004E2AD8">
        <w:rPr>
          <w:rFonts w:asciiTheme="minorHAnsi" w:hAnsiTheme="minorHAnsi" w:cstheme="minorHAnsi"/>
        </w:rPr>
        <w:t xml:space="preserve">Paweł </w:t>
      </w:r>
      <w:proofErr w:type="spellStart"/>
      <w:r w:rsidR="0047113D" w:rsidRPr="004E2AD8">
        <w:rPr>
          <w:rFonts w:asciiTheme="minorHAnsi" w:hAnsiTheme="minorHAnsi" w:cstheme="minorHAnsi"/>
        </w:rPr>
        <w:t>Startek</w:t>
      </w:r>
      <w:proofErr w:type="spellEnd"/>
      <w:r w:rsidR="0047113D" w:rsidRPr="004E2AD8">
        <w:rPr>
          <w:rFonts w:asciiTheme="minorHAnsi" w:hAnsiTheme="minorHAnsi" w:cstheme="minorHAnsi"/>
        </w:rPr>
        <w:t>, sekcja Centrum Wiedzy i Systemów Informatycznych</w:t>
      </w:r>
      <w:r w:rsidR="0047113D" w:rsidRPr="00A34372">
        <w:rPr>
          <w:rFonts w:asciiTheme="minorHAnsi" w:hAnsiTheme="minorHAnsi" w:cstheme="minorHAnsi"/>
        </w:rPr>
        <w:t xml:space="preserve"> </w:t>
      </w:r>
      <w:r w:rsidR="0047113D" w:rsidRPr="004E2AD8">
        <w:rPr>
          <w:rFonts w:asciiTheme="minorHAnsi" w:hAnsiTheme="minorHAnsi" w:cstheme="minorHAnsi"/>
        </w:rPr>
        <w:t>Departamentu</w:t>
      </w:r>
      <w:r w:rsidR="0047113D">
        <w:rPr>
          <w:rFonts w:asciiTheme="minorHAnsi" w:hAnsiTheme="minorHAnsi" w:cstheme="minorHAnsi"/>
        </w:rPr>
        <w:t xml:space="preserve"> Usług Rozwojowych</w:t>
      </w:r>
      <w:r w:rsidR="0047113D" w:rsidRPr="004E2AD8">
        <w:rPr>
          <w:rFonts w:asciiTheme="minorHAnsi" w:hAnsiTheme="minorHAnsi" w:cstheme="minorHAnsi"/>
        </w:rPr>
        <w:t>, PARP</w:t>
      </w:r>
    </w:p>
    <w:p w:rsidR="00E223AB" w:rsidRDefault="00E223AB" w:rsidP="00CB7A4E">
      <w:pPr>
        <w:tabs>
          <w:tab w:val="left" w:pos="1560"/>
        </w:tabs>
        <w:spacing w:before="240" w:line="400" w:lineRule="exact"/>
        <w:rPr>
          <w:rFonts w:ascii="Calibri" w:hAnsi="Calibri" w:cs="Calibri"/>
          <w:sz w:val="22"/>
          <w:szCs w:val="22"/>
        </w:rPr>
      </w:pPr>
      <w:r w:rsidRPr="001D6B43">
        <w:rPr>
          <w:rFonts w:ascii="Calibri" w:hAnsi="Calibri" w:cs="Calibri"/>
          <w:sz w:val="22"/>
          <w:szCs w:val="22"/>
        </w:rPr>
        <w:t>11:4</w:t>
      </w:r>
      <w:r w:rsidR="003755B1">
        <w:rPr>
          <w:rFonts w:ascii="Calibri" w:hAnsi="Calibri" w:cs="Calibri"/>
          <w:sz w:val="22"/>
          <w:szCs w:val="22"/>
        </w:rPr>
        <w:t>0</w:t>
      </w:r>
      <w:r w:rsidRPr="001D6B43">
        <w:rPr>
          <w:rFonts w:ascii="Calibri" w:hAnsi="Calibri" w:cs="Calibri"/>
          <w:sz w:val="22"/>
          <w:szCs w:val="22"/>
        </w:rPr>
        <w:t xml:space="preserve"> – 12:00</w:t>
      </w:r>
      <w:r w:rsidRPr="001D6B43">
        <w:rPr>
          <w:rFonts w:ascii="Calibri" w:hAnsi="Calibri" w:cs="Calibri"/>
          <w:sz w:val="22"/>
          <w:szCs w:val="22"/>
        </w:rPr>
        <w:tab/>
      </w:r>
      <w:r w:rsidRPr="00E83D8C">
        <w:rPr>
          <w:rFonts w:ascii="Calibri" w:hAnsi="Calibri" w:cs="Calibri"/>
        </w:rPr>
        <w:t>Przerwa kawowa</w:t>
      </w:r>
    </w:p>
    <w:p w:rsidR="0047113D" w:rsidRDefault="0047113D" w:rsidP="005048D1">
      <w:pPr>
        <w:spacing w:before="240" w:line="400" w:lineRule="exact"/>
        <w:ind w:left="1559" w:hanging="1559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 xml:space="preserve">12:00 </w:t>
      </w:r>
      <w:r w:rsidR="00EA6112" w:rsidRPr="001D6B43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13:15</w:t>
      </w:r>
      <w:r w:rsidR="00ED7ABB" w:rsidRPr="001D6B43">
        <w:rPr>
          <w:rFonts w:ascii="Calibri" w:hAnsi="Calibri" w:cs="Calibri"/>
          <w:sz w:val="22"/>
          <w:szCs w:val="22"/>
        </w:rPr>
        <w:tab/>
      </w:r>
      <w:r w:rsidRPr="004E2AD8">
        <w:rPr>
          <w:rFonts w:asciiTheme="minorHAnsi" w:hAnsiTheme="minorHAnsi" w:cstheme="minorHAnsi"/>
          <w:b/>
        </w:rPr>
        <w:t>Wymaganie dot. wpisu do BUR oraz jakość publikowanych usług rozwojowych</w:t>
      </w:r>
      <w:r w:rsidR="005048D1">
        <w:rPr>
          <w:rFonts w:asciiTheme="minorHAnsi" w:hAnsiTheme="minorHAnsi" w:cstheme="minorHAnsi"/>
          <w:b/>
        </w:rPr>
        <w:br/>
      </w:r>
      <w:r w:rsidRPr="004E2AD8">
        <w:rPr>
          <w:rFonts w:asciiTheme="minorHAnsi" w:hAnsiTheme="minorHAnsi" w:cstheme="minorHAnsi"/>
        </w:rPr>
        <w:t>Ewelina Polit-Trzcińska, sekcja Akredytacji Bazy Usług</w:t>
      </w:r>
      <w:r w:rsidR="005048D1">
        <w:rPr>
          <w:rFonts w:asciiTheme="minorHAnsi" w:hAnsiTheme="minorHAnsi" w:cstheme="minorHAnsi"/>
        </w:rPr>
        <w:br/>
      </w:r>
      <w:r w:rsidRPr="004E2AD8">
        <w:rPr>
          <w:rFonts w:asciiTheme="minorHAnsi" w:hAnsiTheme="minorHAnsi" w:cstheme="minorHAnsi"/>
        </w:rPr>
        <w:t>Rozwojowych Departamentu</w:t>
      </w:r>
      <w:r>
        <w:rPr>
          <w:rFonts w:asciiTheme="minorHAnsi" w:hAnsiTheme="minorHAnsi" w:cstheme="minorHAnsi"/>
        </w:rPr>
        <w:t xml:space="preserve"> Usług Rozwojowych,</w:t>
      </w:r>
      <w:r w:rsidRPr="004E2AD8">
        <w:rPr>
          <w:rFonts w:asciiTheme="minorHAnsi" w:hAnsiTheme="minorHAnsi" w:cstheme="minorHAnsi"/>
        </w:rPr>
        <w:t xml:space="preserve"> PARP</w:t>
      </w:r>
    </w:p>
    <w:p w:rsidR="0047113D" w:rsidRPr="00223307" w:rsidRDefault="0047113D" w:rsidP="00CB7A4E">
      <w:pPr>
        <w:spacing w:before="240" w:line="400" w:lineRule="exact"/>
        <w:ind w:left="1559" w:hanging="1559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  <w:szCs w:val="22"/>
        </w:rPr>
        <w:t xml:space="preserve">13:15 </w:t>
      </w:r>
      <w:r w:rsidR="00EB77E3" w:rsidRPr="00FE03C8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13:40</w:t>
      </w:r>
      <w:r w:rsidR="00ED7ABB" w:rsidRPr="00FE03C8">
        <w:rPr>
          <w:rFonts w:ascii="Calibri" w:hAnsi="Calibri" w:cs="Calibri"/>
          <w:sz w:val="22"/>
          <w:szCs w:val="22"/>
        </w:rPr>
        <w:tab/>
      </w:r>
      <w:r>
        <w:rPr>
          <w:rFonts w:asciiTheme="minorHAnsi" w:hAnsiTheme="minorHAnsi" w:cstheme="minorHAnsi"/>
          <w:b/>
        </w:rPr>
        <w:t>I</w:t>
      </w:r>
      <w:r w:rsidRPr="007F3309">
        <w:rPr>
          <w:rFonts w:asciiTheme="minorHAnsi" w:hAnsiTheme="minorHAnsi" w:cstheme="minorHAnsi"/>
          <w:b/>
        </w:rPr>
        <w:t xml:space="preserve">nformacje o terminie i zakresie naboru konkurencyjnego dla </w:t>
      </w:r>
      <w:r w:rsidRPr="007F3309">
        <w:rPr>
          <w:rFonts w:asciiTheme="minorHAnsi" w:hAnsiTheme="minorHAnsi" w:cstheme="minorHAnsi"/>
          <w:b/>
          <w:bCs/>
        </w:rPr>
        <w:t>Działania 5.9. Kształcenie ustawiczne w ramach programu regionalnego Fundusze Europejskie dla Pomorza 2021-2027</w:t>
      </w:r>
      <w:r w:rsidRPr="00CB7A4E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="00CB7A4E">
        <w:rPr>
          <w:rFonts w:asciiTheme="minorHAnsi" w:hAnsiTheme="minorHAnsi" w:cstheme="minorHAnsi"/>
          <w:b/>
        </w:rPr>
        <w:br/>
      </w:r>
      <w:r w:rsidRPr="00223307">
        <w:rPr>
          <w:rFonts w:asciiTheme="minorHAnsi" w:hAnsiTheme="minorHAnsi" w:cstheme="minorHAnsi"/>
        </w:rPr>
        <w:t>Przedstawiciel DEFS</w:t>
      </w:r>
    </w:p>
    <w:p w:rsidR="00270E21" w:rsidRPr="001D6B43" w:rsidRDefault="0047113D" w:rsidP="009B00D9">
      <w:pPr>
        <w:tabs>
          <w:tab w:val="left" w:pos="1560"/>
        </w:tabs>
        <w:spacing w:before="240" w:line="400" w:lineRule="exact"/>
        <w:ind w:left="1559" w:right="-144" w:hanging="15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13:40</w:t>
      </w:r>
      <w:r w:rsidR="00300286" w:rsidRPr="00FE03C8">
        <w:rPr>
          <w:rFonts w:ascii="Calibri" w:hAnsi="Calibri" w:cs="Calibri"/>
          <w:sz w:val="22"/>
          <w:szCs w:val="22"/>
        </w:rPr>
        <w:t xml:space="preserve"> </w:t>
      </w:r>
      <w:bookmarkStart w:id="4" w:name="_Hlk139619463"/>
      <w:r w:rsidR="00B85990" w:rsidRPr="00FE03C8">
        <w:rPr>
          <w:rFonts w:ascii="Calibri" w:hAnsi="Calibri" w:cs="Calibri"/>
          <w:sz w:val="22"/>
          <w:szCs w:val="22"/>
        </w:rPr>
        <w:t>–</w:t>
      </w:r>
      <w:r w:rsidR="006A1EB6">
        <w:rPr>
          <w:rFonts w:ascii="Calibri" w:hAnsi="Calibri" w:cs="Calibri"/>
          <w:sz w:val="22"/>
          <w:szCs w:val="22"/>
        </w:rPr>
        <w:t xml:space="preserve"> 1</w:t>
      </w:r>
      <w:r w:rsidR="00043575">
        <w:rPr>
          <w:rFonts w:ascii="Calibri" w:hAnsi="Calibri" w:cs="Calibri"/>
          <w:sz w:val="22"/>
          <w:szCs w:val="22"/>
        </w:rPr>
        <w:t>4</w:t>
      </w:r>
      <w:r w:rsidR="006A1EB6">
        <w:rPr>
          <w:rFonts w:ascii="Calibri" w:hAnsi="Calibri" w:cs="Calibri"/>
          <w:sz w:val="22"/>
          <w:szCs w:val="22"/>
        </w:rPr>
        <w:t>:</w:t>
      </w:r>
      <w:r w:rsidR="00043575">
        <w:rPr>
          <w:rFonts w:ascii="Calibri" w:hAnsi="Calibri" w:cs="Calibri"/>
          <w:sz w:val="22"/>
          <w:szCs w:val="22"/>
        </w:rPr>
        <w:t>3</w:t>
      </w:r>
      <w:r w:rsidR="006A1EB6">
        <w:rPr>
          <w:rFonts w:ascii="Calibri" w:hAnsi="Calibri" w:cs="Calibri"/>
          <w:sz w:val="22"/>
          <w:szCs w:val="22"/>
        </w:rPr>
        <w:t>0</w:t>
      </w:r>
      <w:r w:rsidR="00B85990" w:rsidRPr="00FE03C8">
        <w:rPr>
          <w:rFonts w:ascii="Calibri" w:hAnsi="Calibri" w:cs="Calibri"/>
          <w:sz w:val="22"/>
          <w:szCs w:val="22"/>
        </w:rPr>
        <w:tab/>
      </w:r>
      <w:bookmarkEnd w:id="4"/>
      <w:r w:rsidRPr="0047113D">
        <w:rPr>
          <w:rFonts w:asciiTheme="minorHAnsi" w:hAnsiTheme="minorHAnsi" w:cstheme="minorHAnsi"/>
          <w:b/>
        </w:rPr>
        <w:t>Wsparcie dostawców usług w procesie rejestracji do BUR</w:t>
      </w:r>
      <w:r w:rsidR="006A1EB6">
        <w:rPr>
          <w:rFonts w:asciiTheme="minorHAnsi" w:hAnsiTheme="minorHAnsi" w:cstheme="minorHAnsi"/>
          <w:b/>
        </w:rPr>
        <w:t xml:space="preserve"> </w:t>
      </w:r>
      <w:r w:rsidR="00CB7A4E">
        <w:rPr>
          <w:rFonts w:asciiTheme="minorHAnsi" w:hAnsiTheme="minorHAnsi" w:cstheme="minorHAnsi"/>
          <w:b/>
        </w:rPr>
        <w:t>–</w:t>
      </w:r>
      <w:r w:rsidRPr="0047113D">
        <w:rPr>
          <w:rFonts w:asciiTheme="minorHAnsi" w:hAnsiTheme="minorHAnsi" w:cstheme="minorHAnsi"/>
          <w:b/>
        </w:rPr>
        <w:t xml:space="preserve"> rozmowy z zainteresowanymi </w:t>
      </w:r>
    </w:p>
    <w:p w:rsidR="00AF108B" w:rsidRPr="001D6B43" w:rsidRDefault="00AF108B" w:rsidP="001D6B43">
      <w:pPr>
        <w:tabs>
          <w:tab w:val="left" w:pos="1560"/>
        </w:tabs>
        <w:spacing w:before="240" w:line="40" w:lineRule="atLeast"/>
        <w:ind w:left="1560" w:hanging="1560"/>
        <w:rPr>
          <w:rFonts w:ascii="Calibri" w:hAnsi="Calibri" w:cs="Calibri"/>
          <w:b/>
          <w:sz w:val="22"/>
          <w:szCs w:val="22"/>
        </w:rPr>
        <w:sectPr w:rsidR="00AF108B" w:rsidRPr="001D6B43" w:rsidSect="00805DD8">
          <w:type w:val="continuous"/>
          <w:pgSz w:w="11906" w:h="16838" w:code="9"/>
          <w:pgMar w:top="1418" w:right="567" w:bottom="709" w:left="567" w:header="142" w:footer="1110" w:gutter="0"/>
          <w:cols w:num="2" w:sep="1" w:space="5388" w:equalWidth="0">
            <w:col w:w="2835" w:space="710"/>
            <w:col w:w="7227"/>
          </w:cols>
          <w:titlePg/>
          <w:docGrid w:linePitch="360"/>
        </w:sectPr>
      </w:pPr>
    </w:p>
    <w:p w:rsidR="008079F9" w:rsidRPr="001D6B43" w:rsidRDefault="008079F9" w:rsidP="004329AD">
      <w:pPr>
        <w:rPr>
          <w:rFonts w:asciiTheme="minorHAnsi" w:hAnsiTheme="minorHAnsi" w:cstheme="minorHAnsi"/>
          <w:sz w:val="22"/>
          <w:szCs w:val="22"/>
        </w:rPr>
      </w:pPr>
    </w:p>
    <w:sectPr w:rsidR="008079F9" w:rsidRPr="001D6B43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Pr="004329AD" w:rsidRDefault="004329AD" w:rsidP="004329AD">
    <w:pPr>
      <w:pStyle w:val="Stopka"/>
      <w:ind w:left="-284"/>
    </w:pPr>
    <w:r>
      <w:rPr>
        <w:noProof/>
      </w:rPr>
      <w:drawing>
        <wp:inline distT="0" distB="0" distL="0" distR="0" wp14:anchorId="441391C1" wp14:editId="3DCB6517">
          <wp:extent cx="7086600" cy="640218"/>
          <wp:effectExtent l="0" t="0" r="0" b="7620"/>
          <wp:docPr id="4" name="Obraz 4" descr="Fundusze Europejskie dla Pomorza 2021-2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f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970" cy="64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4329AD" w:rsidP="004329AD">
    <w:pPr>
      <w:pStyle w:val="Nagwek"/>
      <w:ind w:left="-284"/>
      <w:jc w:val="center"/>
    </w:pPr>
    <w:r>
      <w:rPr>
        <w:noProof/>
      </w:rPr>
      <w:drawing>
        <wp:inline distT="0" distB="0" distL="0" distR="0" wp14:anchorId="340BFD39" wp14:editId="4AFE50D8">
          <wp:extent cx="7115175" cy="922270"/>
          <wp:effectExtent l="0" t="0" r="0" b="0"/>
          <wp:docPr id="3" name="Obraz 3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asek logotypów fep 21-27 b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7749" cy="927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BAC55CD"/>
    <w:multiLevelType w:val="hybridMultilevel"/>
    <w:tmpl w:val="01B4C0FC"/>
    <w:lvl w:ilvl="0" w:tplc="8546427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 w15:restartNumberingAfterBreak="0">
    <w:nsid w:val="76ED3090"/>
    <w:multiLevelType w:val="hybridMultilevel"/>
    <w:tmpl w:val="7EEEE14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40E2899A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7A445263"/>
    <w:multiLevelType w:val="hybridMultilevel"/>
    <w:tmpl w:val="F7D2F108"/>
    <w:lvl w:ilvl="0" w:tplc="41DAA274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F5D6CA7-5209-409B-A7A3-9A7F0E13CF9E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43575"/>
    <w:rsid w:val="000540F6"/>
    <w:rsid w:val="00061F20"/>
    <w:rsid w:val="00070F5D"/>
    <w:rsid w:val="00074AB0"/>
    <w:rsid w:val="00074BC7"/>
    <w:rsid w:val="00080D83"/>
    <w:rsid w:val="00082DBF"/>
    <w:rsid w:val="00090356"/>
    <w:rsid w:val="0009072B"/>
    <w:rsid w:val="0009169F"/>
    <w:rsid w:val="000A18E7"/>
    <w:rsid w:val="000D283E"/>
    <w:rsid w:val="000D499C"/>
    <w:rsid w:val="000E0454"/>
    <w:rsid w:val="00101A65"/>
    <w:rsid w:val="00114F1F"/>
    <w:rsid w:val="001177D9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871C7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0076"/>
    <w:rsid w:val="001C1AE1"/>
    <w:rsid w:val="001C1AE8"/>
    <w:rsid w:val="001C64B1"/>
    <w:rsid w:val="001D1ABC"/>
    <w:rsid w:val="001D5B76"/>
    <w:rsid w:val="001D5C3C"/>
    <w:rsid w:val="001D6B43"/>
    <w:rsid w:val="001E6C87"/>
    <w:rsid w:val="001F1EF7"/>
    <w:rsid w:val="00205DAB"/>
    <w:rsid w:val="002070BD"/>
    <w:rsid w:val="00210659"/>
    <w:rsid w:val="0021716D"/>
    <w:rsid w:val="00220516"/>
    <w:rsid w:val="002261C8"/>
    <w:rsid w:val="002349E7"/>
    <w:rsid w:val="00241C1F"/>
    <w:rsid w:val="002425AE"/>
    <w:rsid w:val="00244B7C"/>
    <w:rsid w:val="00247504"/>
    <w:rsid w:val="00251B38"/>
    <w:rsid w:val="0025676E"/>
    <w:rsid w:val="00263C99"/>
    <w:rsid w:val="00270E2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7B5"/>
    <w:rsid w:val="002E6E6A"/>
    <w:rsid w:val="002E74D5"/>
    <w:rsid w:val="002F5ED0"/>
    <w:rsid w:val="00300286"/>
    <w:rsid w:val="003030C6"/>
    <w:rsid w:val="003033E9"/>
    <w:rsid w:val="00311A7B"/>
    <w:rsid w:val="00316770"/>
    <w:rsid w:val="00320AAC"/>
    <w:rsid w:val="00322E43"/>
    <w:rsid w:val="003238CF"/>
    <w:rsid w:val="00325198"/>
    <w:rsid w:val="00325EF9"/>
    <w:rsid w:val="003309A6"/>
    <w:rsid w:val="003532E7"/>
    <w:rsid w:val="0035333A"/>
    <w:rsid w:val="0035482A"/>
    <w:rsid w:val="003619F2"/>
    <w:rsid w:val="00362E0F"/>
    <w:rsid w:val="00363B02"/>
    <w:rsid w:val="00365820"/>
    <w:rsid w:val="003753D8"/>
    <w:rsid w:val="003755B1"/>
    <w:rsid w:val="0037795B"/>
    <w:rsid w:val="0039077A"/>
    <w:rsid w:val="00395164"/>
    <w:rsid w:val="00395631"/>
    <w:rsid w:val="00395729"/>
    <w:rsid w:val="00395D7E"/>
    <w:rsid w:val="003A4A19"/>
    <w:rsid w:val="003B0C84"/>
    <w:rsid w:val="003B3D13"/>
    <w:rsid w:val="003C31D9"/>
    <w:rsid w:val="003C554F"/>
    <w:rsid w:val="003D01EC"/>
    <w:rsid w:val="003E0DF9"/>
    <w:rsid w:val="003E188C"/>
    <w:rsid w:val="003E3EE3"/>
    <w:rsid w:val="003F168C"/>
    <w:rsid w:val="00400EDE"/>
    <w:rsid w:val="0040149C"/>
    <w:rsid w:val="00403552"/>
    <w:rsid w:val="00403954"/>
    <w:rsid w:val="00414478"/>
    <w:rsid w:val="00425B66"/>
    <w:rsid w:val="00425E23"/>
    <w:rsid w:val="00430EDA"/>
    <w:rsid w:val="004329AD"/>
    <w:rsid w:val="004568E7"/>
    <w:rsid w:val="00463240"/>
    <w:rsid w:val="0047113D"/>
    <w:rsid w:val="00475199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48D1"/>
    <w:rsid w:val="00505556"/>
    <w:rsid w:val="00515942"/>
    <w:rsid w:val="005322A4"/>
    <w:rsid w:val="00533279"/>
    <w:rsid w:val="0053425D"/>
    <w:rsid w:val="005369F2"/>
    <w:rsid w:val="00543A63"/>
    <w:rsid w:val="00544322"/>
    <w:rsid w:val="00545AF8"/>
    <w:rsid w:val="00555E70"/>
    <w:rsid w:val="00557662"/>
    <w:rsid w:val="0056337D"/>
    <w:rsid w:val="005726E9"/>
    <w:rsid w:val="005760A9"/>
    <w:rsid w:val="00594464"/>
    <w:rsid w:val="005A0D87"/>
    <w:rsid w:val="005B6731"/>
    <w:rsid w:val="005D2EF5"/>
    <w:rsid w:val="005D3CCD"/>
    <w:rsid w:val="005E0294"/>
    <w:rsid w:val="005E6D86"/>
    <w:rsid w:val="005F4901"/>
    <w:rsid w:val="00602943"/>
    <w:rsid w:val="00604C89"/>
    <w:rsid w:val="00604C8F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1EB6"/>
    <w:rsid w:val="006A4FDC"/>
    <w:rsid w:val="006A63AE"/>
    <w:rsid w:val="006C6747"/>
    <w:rsid w:val="006D1ABA"/>
    <w:rsid w:val="006D5482"/>
    <w:rsid w:val="006E27F0"/>
    <w:rsid w:val="006E36E9"/>
    <w:rsid w:val="006E6B78"/>
    <w:rsid w:val="006F209E"/>
    <w:rsid w:val="006F3630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0C70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5DD8"/>
    <w:rsid w:val="008079F9"/>
    <w:rsid w:val="00811B9C"/>
    <w:rsid w:val="00815670"/>
    <w:rsid w:val="00823DFA"/>
    <w:rsid w:val="008264F9"/>
    <w:rsid w:val="00826ED9"/>
    <w:rsid w:val="00827311"/>
    <w:rsid w:val="00827BB0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082F"/>
    <w:rsid w:val="008E13A4"/>
    <w:rsid w:val="008F7CD0"/>
    <w:rsid w:val="00900434"/>
    <w:rsid w:val="009063A2"/>
    <w:rsid w:val="00907004"/>
    <w:rsid w:val="00915892"/>
    <w:rsid w:val="00922889"/>
    <w:rsid w:val="00931BE4"/>
    <w:rsid w:val="00934F48"/>
    <w:rsid w:val="00942DBF"/>
    <w:rsid w:val="00945D27"/>
    <w:rsid w:val="00946D22"/>
    <w:rsid w:val="00953B18"/>
    <w:rsid w:val="00966509"/>
    <w:rsid w:val="00972137"/>
    <w:rsid w:val="009733F0"/>
    <w:rsid w:val="009A2609"/>
    <w:rsid w:val="009B00D9"/>
    <w:rsid w:val="009C489B"/>
    <w:rsid w:val="009D1E87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7741B"/>
    <w:rsid w:val="00A8311B"/>
    <w:rsid w:val="00A85055"/>
    <w:rsid w:val="00A857AE"/>
    <w:rsid w:val="00A90081"/>
    <w:rsid w:val="00A9324B"/>
    <w:rsid w:val="00A96C90"/>
    <w:rsid w:val="00AA5334"/>
    <w:rsid w:val="00AA78B1"/>
    <w:rsid w:val="00AA7AC8"/>
    <w:rsid w:val="00AB1C6C"/>
    <w:rsid w:val="00AB40EE"/>
    <w:rsid w:val="00AB412A"/>
    <w:rsid w:val="00AC20A8"/>
    <w:rsid w:val="00AC6B58"/>
    <w:rsid w:val="00AE1EFE"/>
    <w:rsid w:val="00AF108B"/>
    <w:rsid w:val="00AF7EF6"/>
    <w:rsid w:val="00B0018F"/>
    <w:rsid w:val="00B01F08"/>
    <w:rsid w:val="00B0638A"/>
    <w:rsid w:val="00B11FAB"/>
    <w:rsid w:val="00B12106"/>
    <w:rsid w:val="00B12665"/>
    <w:rsid w:val="00B13816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41A"/>
    <w:rsid w:val="00BB76D0"/>
    <w:rsid w:val="00BB7EBA"/>
    <w:rsid w:val="00BC1ECB"/>
    <w:rsid w:val="00BC2C13"/>
    <w:rsid w:val="00BC363C"/>
    <w:rsid w:val="00BC5A56"/>
    <w:rsid w:val="00BC6285"/>
    <w:rsid w:val="00BC6327"/>
    <w:rsid w:val="00BE3140"/>
    <w:rsid w:val="00BE652E"/>
    <w:rsid w:val="00BE6A0D"/>
    <w:rsid w:val="00BF60F8"/>
    <w:rsid w:val="00C05BCD"/>
    <w:rsid w:val="00C12C95"/>
    <w:rsid w:val="00C26826"/>
    <w:rsid w:val="00C34AEF"/>
    <w:rsid w:val="00C37EDE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A4E"/>
    <w:rsid w:val="00CC7605"/>
    <w:rsid w:val="00CE005B"/>
    <w:rsid w:val="00CE45A7"/>
    <w:rsid w:val="00CE4C2C"/>
    <w:rsid w:val="00CE7672"/>
    <w:rsid w:val="00CF1FA2"/>
    <w:rsid w:val="00CF1FA8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472CD"/>
    <w:rsid w:val="00D50A67"/>
    <w:rsid w:val="00D52C8D"/>
    <w:rsid w:val="00D62E7F"/>
    <w:rsid w:val="00D64B07"/>
    <w:rsid w:val="00D7357F"/>
    <w:rsid w:val="00D82705"/>
    <w:rsid w:val="00D91E62"/>
    <w:rsid w:val="00D96FB0"/>
    <w:rsid w:val="00D97301"/>
    <w:rsid w:val="00DA54BE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2F7D"/>
    <w:rsid w:val="00DD5794"/>
    <w:rsid w:val="00DE294A"/>
    <w:rsid w:val="00DF57BE"/>
    <w:rsid w:val="00DF7709"/>
    <w:rsid w:val="00E0451B"/>
    <w:rsid w:val="00E06500"/>
    <w:rsid w:val="00E118DE"/>
    <w:rsid w:val="00E123D3"/>
    <w:rsid w:val="00E139B2"/>
    <w:rsid w:val="00E223AB"/>
    <w:rsid w:val="00E25D87"/>
    <w:rsid w:val="00E33A8E"/>
    <w:rsid w:val="00E3463C"/>
    <w:rsid w:val="00E36D3D"/>
    <w:rsid w:val="00E43925"/>
    <w:rsid w:val="00E57060"/>
    <w:rsid w:val="00E73044"/>
    <w:rsid w:val="00E77CA3"/>
    <w:rsid w:val="00E83749"/>
    <w:rsid w:val="00E83D8C"/>
    <w:rsid w:val="00E83EF2"/>
    <w:rsid w:val="00E87616"/>
    <w:rsid w:val="00E87CB4"/>
    <w:rsid w:val="00E972D1"/>
    <w:rsid w:val="00EA5C16"/>
    <w:rsid w:val="00EA6112"/>
    <w:rsid w:val="00EB379E"/>
    <w:rsid w:val="00EB656B"/>
    <w:rsid w:val="00EB77E3"/>
    <w:rsid w:val="00EC3A54"/>
    <w:rsid w:val="00EC6327"/>
    <w:rsid w:val="00ED335F"/>
    <w:rsid w:val="00ED7ABB"/>
    <w:rsid w:val="00EE0E9F"/>
    <w:rsid w:val="00EE25D0"/>
    <w:rsid w:val="00EF000D"/>
    <w:rsid w:val="00EF0C86"/>
    <w:rsid w:val="00EF444E"/>
    <w:rsid w:val="00F0457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0ADE"/>
    <w:rsid w:val="00FD2A42"/>
    <w:rsid w:val="00FE02BF"/>
    <w:rsid w:val="00FE03C8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32367C98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36D3D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57F"/>
    <w:pPr>
      <w:keepNext/>
      <w:keepLines/>
      <w:spacing w:before="240" w:after="360" w:line="276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A18E7"/>
    <w:pPr>
      <w:keepNext/>
      <w:keepLines/>
      <w:spacing w:before="600" w:line="276" w:lineRule="auto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7357F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0A18E7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dalecka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F5D6CA7-5209-409B-A7A3-9A7F0E13CF9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1</TotalTime>
  <Pages>1</Pages>
  <Words>168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spotkania wersja 1</vt:lpstr>
    </vt:vector>
  </TitlesOfParts>
  <Company>UMWP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 wersja 1</dc:title>
  <dc:subject>analiza ukladu treści programu spotkania</dc:subject>
  <dc:creator>Anna Bizub-Jechna</dc:creator>
  <cp:keywords>Program;konferencja;spotkanie informacyjne</cp:keywords>
  <cp:lastModifiedBy>Anna Bizub-Jechna</cp:lastModifiedBy>
  <cp:revision>2</cp:revision>
  <cp:lastPrinted>2023-07-25T12:36:00Z</cp:lastPrinted>
  <dcterms:created xsi:type="dcterms:W3CDTF">2024-02-21T11:51:00Z</dcterms:created>
  <dcterms:modified xsi:type="dcterms:W3CDTF">2024-02-21T11:51:00Z</dcterms:modified>
</cp:coreProperties>
</file>