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B663" w14:textId="77777777" w:rsidR="0046431D" w:rsidRPr="00F118AD" w:rsidRDefault="0046431D" w:rsidP="0046431D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F118AD">
        <w:rPr>
          <w:rFonts w:asciiTheme="minorHAnsi" w:hAnsiTheme="minorHAnsi"/>
          <w:sz w:val="28"/>
          <w:szCs w:val="28"/>
        </w:rPr>
        <w:t>Instytucja Zarządzająca</w:t>
      </w:r>
      <w:r w:rsidRPr="00F118AD">
        <w:rPr>
          <w:rFonts w:asciiTheme="minorHAnsi" w:hAnsiTheme="minorHAnsi"/>
          <w:sz w:val="28"/>
          <w:szCs w:val="28"/>
        </w:rPr>
        <w:br/>
      </w:r>
      <w:bookmarkStart w:id="1" w:name="_Hlk152744308"/>
      <w:r w:rsidRPr="00F118AD">
        <w:rPr>
          <w:rFonts w:asciiTheme="minorHAnsi" w:hAnsiTheme="minorHAnsi"/>
          <w:sz w:val="28"/>
          <w:szCs w:val="28"/>
        </w:rPr>
        <w:t>Programem Fundusze Europejskie dla Pomorza 2021-2027</w:t>
      </w:r>
      <w:bookmarkEnd w:id="1"/>
    </w:p>
    <w:p w14:paraId="601FEBB3" w14:textId="77777777" w:rsidR="0046431D" w:rsidRPr="00017D53" w:rsidRDefault="0046431D" w:rsidP="0046431D">
      <w:pPr>
        <w:pStyle w:val="Default"/>
        <w:spacing w:line="276" w:lineRule="auto"/>
        <w:jc w:val="center"/>
        <w:rPr>
          <w:rFonts w:asciiTheme="minorHAnsi" w:hAnsiTheme="minorHAnsi"/>
          <w:szCs w:val="22"/>
        </w:rPr>
      </w:pPr>
      <w:r w:rsidRPr="00017D53">
        <w:rPr>
          <w:rFonts w:asciiTheme="minorHAnsi" w:hAnsiTheme="minorHAnsi"/>
          <w:szCs w:val="22"/>
        </w:rPr>
        <w:t>informuje o możliwości ubiegania się o wpis do</w:t>
      </w:r>
    </w:p>
    <w:p w14:paraId="43A2160F" w14:textId="77777777" w:rsidR="0046431D" w:rsidRPr="005471F9" w:rsidRDefault="0046431D" w:rsidP="0046431D">
      <w:pPr>
        <w:pStyle w:val="Default"/>
        <w:spacing w:before="240" w:line="276" w:lineRule="auto"/>
        <w:jc w:val="center"/>
        <w:rPr>
          <w:rFonts w:asciiTheme="minorHAnsi" w:hAnsiTheme="minorHAnsi"/>
          <w:b/>
        </w:rPr>
      </w:pPr>
      <w:r w:rsidRPr="005471F9">
        <w:rPr>
          <w:rFonts w:asciiTheme="minorHAnsi" w:hAnsiTheme="minorHAnsi"/>
          <w:b/>
          <w:bCs/>
        </w:rPr>
        <w:t>Wykazu ekspertów</w:t>
      </w:r>
      <w:r w:rsidRPr="005471F9">
        <w:rPr>
          <w:rFonts w:asciiTheme="minorHAnsi" w:hAnsiTheme="minorHAnsi"/>
          <w:b/>
          <w:bCs/>
        </w:rPr>
        <w:br/>
      </w:r>
      <w:r w:rsidRPr="005471F9">
        <w:rPr>
          <w:rFonts w:asciiTheme="minorHAnsi" w:hAnsiTheme="minorHAnsi"/>
          <w:b/>
        </w:rPr>
        <w:t>w ramach programu regionalnego Fundusze Europejskie dla Pomorza 2021-2027</w:t>
      </w:r>
    </w:p>
    <w:p w14:paraId="3C3503BC" w14:textId="77777777" w:rsidR="0046431D" w:rsidRPr="005471F9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</w:rPr>
      </w:pPr>
      <w:r w:rsidRPr="005471F9">
        <w:rPr>
          <w:rFonts w:asciiTheme="minorHAnsi" w:hAnsiTheme="minorHAnsi"/>
        </w:rPr>
        <w:t xml:space="preserve">uczestniczących w </w:t>
      </w:r>
      <w:r w:rsidRPr="005471F9">
        <w:rPr>
          <w:rFonts w:asciiTheme="minorHAnsi" w:hAnsiTheme="minorHAnsi"/>
          <w:b/>
        </w:rPr>
        <w:t xml:space="preserve">ocenie </w:t>
      </w:r>
      <w:r w:rsidR="001641C2">
        <w:rPr>
          <w:rFonts w:asciiTheme="minorHAnsi" w:hAnsiTheme="minorHAnsi"/>
          <w:b/>
        </w:rPr>
        <w:t>strategicznej</w:t>
      </w:r>
      <w:r w:rsidRPr="005471F9">
        <w:rPr>
          <w:rFonts w:asciiTheme="minorHAnsi" w:hAnsiTheme="minorHAnsi"/>
          <w:b/>
        </w:rPr>
        <w:t xml:space="preserve"> </w:t>
      </w:r>
      <w:r w:rsidRPr="005471F9">
        <w:rPr>
          <w:rFonts w:asciiTheme="minorHAnsi" w:hAnsiTheme="minorHAnsi"/>
        </w:rPr>
        <w:t>projektów</w:t>
      </w:r>
      <w:r w:rsidR="005471F9">
        <w:rPr>
          <w:rFonts w:asciiTheme="minorHAnsi" w:hAnsiTheme="minorHAnsi"/>
        </w:rPr>
        <w:t xml:space="preserve"> </w:t>
      </w:r>
      <w:r w:rsidRPr="00017D53">
        <w:rPr>
          <w:rFonts w:asciiTheme="minorHAnsi" w:hAnsiTheme="minorHAnsi"/>
          <w:bCs/>
          <w:szCs w:val="22"/>
        </w:rPr>
        <w:t>w dziedzinie</w:t>
      </w:r>
    </w:p>
    <w:p w14:paraId="58DD054F" w14:textId="77777777" w:rsidR="005471F9" w:rsidRPr="005471F9" w:rsidRDefault="005471F9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color w:val="2F5496" w:themeColor="accent1" w:themeShade="BF"/>
        </w:rPr>
      </w:pPr>
    </w:p>
    <w:p w14:paraId="32218283" w14:textId="10DA9FA9" w:rsidR="0046431D" w:rsidRDefault="00E67401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</w:pP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Infr</w:t>
      </w:r>
      <w:r w:rsidR="00CB4CAB"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a</w:t>
      </w: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struktura drogowa</w:t>
      </w:r>
    </w:p>
    <w:p w14:paraId="2E2BCEE4" w14:textId="77777777" w:rsidR="00CB4CAB" w:rsidRPr="00A04317" w:rsidRDefault="00CB4CAB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D44304F" w14:textId="0A2FBA5F" w:rsidR="0045674D" w:rsidRDefault="0046431D" w:rsidP="0045674D">
      <w:pPr>
        <w:autoSpaceDE w:val="0"/>
        <w:autoSpaceDN w:val="0"/>
        <w:adjustRightInd w:val="0"/>
        <w:rPr>
          <w:rFonts w:asciiTheme="minorHAnsi" w:hAnsiTheme="minorHAnsi" w:cs="Arial"/>
          <w:b/>
          <w:szCs w:val="22"/>
        </w:rPr>
      </w:pPr>
      <w:r w:rsidRPr="00CB4CAB">
        <w:rPr>
          <w:rFonts w:asciiTheme="minorHAnsi" w:hAnsiTheme="minorHAnsi" w:cs="Arial"/>
          <w:b/>
          <w:szCs w:val="22"/>
        </w:rPr>
        <w:t xml:space="preserve">Dziedzina obejmuje swoim zakresem </w:t>
      </w:r>
      <w:r w:rsidR="0045674D" w:rsidRPr="0045674D">
        <w:rPr>
          <w:rFonts w:asciiTheme="minorHAnsi" w:hAnsiTheme="minorHAnsi" w:cs="Arial"/>
          <w:b/>
          <w:szCs w:val="22"/>
        </w:rPr>
        <w:t xml:space="preserve">projekty prowadzące do rozwoju mobilności regionalnej </w:t>
      </w:r>
      <w:r w:rsidR="0045674D">
        <w:rPr>
          <w:rFonts w:asciiTheme="minorHAnsi" w:hAnsiTheme="minorHAnsi" w:cs="Arial"/>
          <w:b/>
          <w:szCs w:val="22"/>
        </w:rPr>
        <w:t xml:space="preserve">m.in. </w:t>
      </w:r>
      <w:r w:rsidR="0045674D" w:rsidRPr="0045674D">
        <w:rPr>
          <w:rFonts w:asciiTheme="minorHAnsi" w:hAnsiTheme="minorHAnsi" w:cs="Arial"/>
          <w:b/>
          <w:szCs w:val="22"/>
        </w:rPr>
        <w:t>poprzez rozwój infrastruktury dróg wojewódzkich</w:t>
      </w:r>
      <w:r w:rsidR="0045674D">
        <w:rPr>
          <w:rFonts w:asciiTheme="minorHAnsi" w:hAnsiTheme="minorHAnsi" w:cs="Arial"/>
          <w:b/>
          <w:szCs w:val="22"/>
        </w:rPr>
        <w:t>.</w:t>
      </w:r>
    </w:p>
    <w:p w14:paraId="640D9039" w14:textId="77777777" w:rsidR="0045674D" w:rsidRPr="0045674D" w:rsidRDefault="0045674D" w:rsidP="0045674D">
      <w:pPr>
        <w:autoSpaceDE w:val="0"/>
        <w:autoSpaceDN w:val="0"/>
        <w:adjustRightInd w:val="0"/>
        <w:rPr>
          <w:rFonts w:asciiTheme="minorHAnsi" w:hAnsiTheme="minorHAnsi" w:cs="Arial"/>
          <w:b/>
          <w:szCs w:val="22"/>
        </w:rPr>
      </w:pPr>
    </w:p>
    <w:p w14:paraId="4F2FCFBA" w14:textId="75EC173B" w:rsidR="0046431D" w:rsidRPr="0019042E" w:rsidRDefault="00CA1D4F" w:rsidP="007B285C">
      <w:pPr>
        <w:autoSpaceDE w:val="0"/>
        <w:autoSpaceDN w:val="0"/>
        <w:adjustRightInd w:val="0"/>
        <w:spacing w:after="360"/>
        <w:rPr>
          <w:rFonts w:cs="Arial"/>
          <w:color w:val="000000"/>
          <w:szCs w:val="22"/>
        </w:rPr>
      </w:pPr>
      <w:r w:rsidRPr="00CA1D4F">
        <w:rPr>
          <w:rFonts w:cs="Arial"/>
          <w:color w:val="000000"/>
          <w:szCs w:val="22"/>
        </w:rPr>
        <w:t xml:space="preserve">Ocena strategiczna projektów w ramach dziedziny polega na </w:t>
      </w:r>
      <w:r w:rsidRPr="00CA1D4F">
        <w:rPr>
          <w:rFonts w:cs="Arial"/>
          <w:b/>
          <w:color w:val="000000"/>
          <w:szCs w:val="22"/>
        </w:rPr>
        <w:t>weryfikacji stopnia w</w:t>
      </w:r>
      <w:r w:rsidR="0019042E">
        <w:rPr>
          <w:rFonts w:cs="Arial"/>
          <w:b/>
          <w:color w:val="000000"/>
          <w:szCs w:val="22"/>
        </w:rPr>
        <w:t xml:space="preserve"> </w:t>
      </w:r>
      <w:r w:rsidR="0019042E" w:rsidRPr="0019042E">
        <w:rPr>
          <w:rFonts w:cs="Arial"/>
          <w:b/>
          <w:color w:val="000000"/>
          <w:szCs w:val="22"/>
        </w:rPr>
        <w:t xml:space="preserve">jakim założenia, cele i zakres przedmiotowy projektu wpisują się w wyzwania, zakres i ukierunkowanie celu szczegółowego </w:t>
      </w:r>
      <w:r w:rsidR="003D4F83">
        <w:rPr>
          <w:rFonts w:cs="Arial"/>
          <w:b/>
          <w:color w:val="000000"/>
          <w:szCs w:val="22"/>
        </w:rPr>
        <w:t>3</w:t>
      </w:r>
      <w:r w:rsidR="0019042E" w:rsidRPr="0019042E">
        <w:rPr>
          <w:rFonts w:cs="Arial"/>
          <w:b/>
          <w:color w:val="000000"/>
          <w:szCs w:val="22"/>
        </w:rPr>
        <w:t xml:space="preserve"> (</w:t>
      </w:r>
      <w:r w:rsidR="00BC570A">
        <w:rPr>
          <w:rFonts w:cs="Arial"/>
          <w:b/>
          <w:color w:val="000000"/>
          <w:szCs w:val="22"/>
        </w:rPr>
        <w:t>i</w:t>
      </w:r>
      <w:r w:rsidR="0019042E" w:rsidRPr="0019042E">
        <w:rPr>
          <w:rFonts w:cs="Arial"/>
          <w:b/>
          <w:color w:val="000000"/>
          <w:szCs w:val="22"/>
        </w:rPr>
        <w:t xml:space="preserve">i) </w:t>
      </w:r>
      <w:r w:rsidR="0019042E">
        <w:rPr>
          <w:rFonts w:cs="Arial"/>
          <w:b/>
          <w:color w:val="000000"/>
          <w:szCs w:val="22"/>
        </w:rPr>
        <w:t xml:space="preserve">Programu Fundusze Europejskie dla Pomorza 2021-2027 </w:t>
      </w:r>
      <w:r w:rsidR="00BC570A">
        <w:rPr>
          <w:rFonts w:cs="Arial"/>
          <w:b/>
          <w:color w:val="000000"/>
          <w:szCs w:val="22"/>
        </w:rPr>
        <w:t>oraz</w:t>
      </w:r>
      <w:r w:rsidR="0019042E" w:rsidRPr="0019042E">
        <w:rPr>
          <w:rFonts w:cs="Arial"/>
          <w:b/>
          <w:color w:val="000000"/>
          <w:szCs w:val="22"/>
        </w:rPr>
        <w:t xml:space="preserve"> Działania </w:t>
      </w:r>
      <w:r w:rsidR="00A318AD">
        <w:rPr>
          <w:rFonts w:cs="Arial"/>
          <w:b/>
          <w:color w:val="000000"/>
          <w:szCs w:val="22"/>
        </w:rPr>
        <w:t>0</w:t>
      </w:r>
      <w:r w:rsidR="003D4F83">
        <w:rPr>
          <w:rFonts w:cs="Arial"/>
          <w:b/>
          <w:color w:val="000000"/>
          <w:szCs w:val="22"/>
        </w:rPr>
        <w:t>4</w:t>
      </w:r>
      <w:r w:rsidR="00A318AD">
        <w:rPr>
          <w:rFonts w:cs="Arial"/>
          <w:b/>
          <w:color w:val="000000"/>
          <w:szCs w:val="22"/>
        </w:rPr>
        <w:t>.01</w:t>
      </w:r>
      <w:r w:rsidR="0019042E">
        <w:rPr>
          <w:rFonts w:cs="Arial"/>
          <w:b/>
          <w:color w:val="000000"/>
          <w:szCs w:val="22"/>
        </w:rPr>
        <w:t xml:space="preserve"> Szczegółowego Opisu Priorytetów </w:t>
      </w:r>
      <w:bookmarkStart w:id="2" w:name="_Hlk152755737"/>
      <w:r w:rsidR="0019042E">
        <w:rPr>
          <w:rFonts w:cs="Arial"/>
          <w:b/>
          <w:color w:val="000000"/>
          <w:szCs w:val="22"/>
        </w:rPr>
        <w:t>Programu Fundusze Europejskie dla Pomorza 2021-2027</w:t>
      </w:r>
      <w:bookmarkEnd w:id="2"/>
      <w:r w:rsidRPr="00CA1D4F">
        <w:rPr>
          <w:rFonts w:cs="Arial"/>
          <w:color w:val="000000"/>
          <w:szCs w:val="22"/>
        </w:rPr>
        <w:t>.</w:t>
      </w:r>
    </w:p>
    <w:p w14:paraId="7840E73C" w14:textId="77777777" w:rsidR="0046431D" w:rsidRPr="005471F9" w:rsidRDefault="0046431D" w:rsidP="007B285C">
      <w:pPr>
        <w:pStyle w:val="Default"/>
        <w:spacing w:line="276" w:lineRule="auto"/>
        <w:ind w:left="66"/>
        <w:rPr>
          <w:rFonts w:asciiTheme="minorHAnsi" w:hAnsiTheme="minorHAnsi"/>
          <w:bCs/>
          <w:color w:val="auto"/>
          <w:sz w:val="22"/>
          <w:szCs w:val="22"/>
        </w:rPr>
      </w:pPr>
      <w:r w:rsidRPr="005471F9">
        <w:rPr>
          <w:rFonts w:asciiTheme="minorHAnsi" w:hAnsiTheme="minorHAnsi"/>
          <w:b/>
          <w:bCs/>
          <w:sz w:val="22"/>
          <w:szCs w:val="22"/>
        </w:rPr>
        <w:t xml:space="preserve">O wpis do </w:t>
      </w:r>
      <w:r w:rsidRPr="005471F9">
        <w:rPr>
          <w:rFonts w:asciiTheme="minorHAnsi" w:hAnsiTheme="minorHAnsi"/>
          <w:b/>
          <w:bCs/>
          <w:iCs/>
          <w:sz w:val="22"/>
          <w:szCs w:val="22"/>
        </w:rPr>
        <w:t>Wykazu ekspertów</w:t>
      </w:r>
      <w:r w:rsidRPr="005471F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5471F9">
        <w:rPr>
          <w:rFonts w:asciiTheme="minorHAnsi" w:hAnsiTheme="minorHAnsi"/>
          <w:b/>
          <w:bCs/>
          <w:sz w:val="22"/>
          <w:szCs w:val="22"/>
        </w:rPr>
        <w:t xml:space="preserve">może ubiegać się osoba, która spełnia następujące wymagania: </w:t>
      </w:r>
    </w:p>
    <w:p w14:paraId="6CF3F2BD" w14:textId="77777777" w:rsidR="0046431D" w:rsidRPr="00A04317" w:rsidRDefault="0046431D" w:rsidP="007B285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>korzysta z pełni praw publicznych,</w:t>
      </w:r>
    </w:p>
    <w:p w14:paraId="65B425EF" w14:textId="77777777" w:rsidR="0046431D" w:rsidRPr="00A04317" w:rsidRDefault="0046431D" w:rsidP="007B285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pełną zdolność do czynności prawnych, </w:t>
      </w:r>
    </w:p>
    <w:p w14:paraId="4B20239B" w14:textId="77777777" w:rsidR="00A93C4E" w:rsidRDefault="0046431D" w:rsidP="007B285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nie została skazana prawomocnym wyrokiem za przestępstwo umyślne lub za umyślne przestępstwo skarbowe, </w:t>
      </w:r>
    </w:p>
    <w:p w14:paraId="2B02CCB9" w14:textId="77777777" w:rsidR="00A93C4E" w:rsidRPr="00C3231A" w:rsidRDefault="00A93C4E" w:rsidP="007B285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C3231A">
        <w:rPr>
          <w:rFonts w:asciiTheme="minorHAnsi" w:hAnsiTheme="minorHAnsi"/>
          <w:sz w:val="22"/>
          <w:szCs w:val="22"/>
        </w:rPr>
        <w:t>posiada wykształcenie wyższe</w:t>
      </w:r>
      <w:r w:rsidR="009E4429" w:rsidRPr="00C3231A">
        <w:rPr>
          <w:rFonts w:asciiTheme="minorHAnsi" w:hAnsiTheme="minorHAnsi"/>
          <w:sz w:val="22"/>
          <w:szCs w:val="22"/>
        </w:rPr>
        <w:t xml:space="preserve"> magisterskie lub równorzędne</w:t>
      </w:r>
      <w:r w:rsidRPr="00C3231A">
        <w:rPr>
          <w:rFonts w:asciiTheme="minorHAnsi" w:hAnsiTheme="minorHAnsi"/>
          <w:sz w:val="22"/>
          <w:szCs w:val="22"/>
        </w:rPr>
        <w:t>,</w:t>
      </w:r>
    </w:p>
    <w:p w14:paraId="33CAA20F" w14:textId="4C0D3020" w:rsidR="00E707FF" w:rsidRPr="006C4868" w:rsidRDefault="00E707FF" w:rsidP="00E707FF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6C4868">
        <w:rPr>
          <w:rFonts w:asciiTheme="minorHAnsi" w:hAnsiTheme="minorHAnsi"/>
          <w:sz w:val="22"/>
          <w:szCs w:val="22"/>
        </w:rPr>
        <w:t>posiada udokumentowane doświadczenie w co najmniej jednym z poniższych zakresów:</w:t>
      </w:r>
    </w:p>
    <w:p w14:paraId="4EC69D83" w14:textId="62D93C3B" w:rsidR="00E707FF" w:rsidRPr="002C7F61" w:rsidRDefault="002C7F61" w:rsidP="002C7F61">
      <w:pPr>
        <w:pStyle w:val="Akapitzlist"/>
        <w:numPr>
          <w:ilvl w:val="0"/>
          <w:numId w:val="19"/>
        </w:numPr>
        <w:spacing w:after="0"/>
        <w:ind w:left="1145" w:hanging="357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osobisty udział w </w:t>
      </w:r>
      <w:r w:rsidRPr="002C7F61">
        <w:rPr>
          <w:rFonts w:asciiTheme="minorHAnsi" w:hAnsiTheme="minorHAnsi"/>
          <w:color w:val="000000"/>
          <w:szCs w:val="22"/>
        </w:rPr>
        <w:t>opracowani</w:t>
      </w:r>
      <w:r>
        <w:rPr>
          <w:rFonts w:asciiTheme="minorHAnsi" w:hAnsiTheme="minorHAnsi"/>
          <w:color w:val="000000"/>
          <w:szCs w:val="22"/>
        </w:rPr>
        <w:t>u</w:t>
      </w:r>
      <w:r w:rsidRPr="002C7F61">
        <w:rPr>
          <w:rFonts w:asciiTheme="minorHAnsi" w:hAnsiTheme="minorHAnsi"/>
          <w:color w:val="000000"/>
          <w:szCs w:val="22"/>
        </w:rPr>
        <w:t xml:space="preserve"> Regionalnego Programu Strategicznego w zakresie mobilności i komunikacji będącego również Regionalnym Planem Transportowym dla Województwa Pomorskiego 2030 lub </w:t>
      </w:r>
      <w:r>
        <w:rPr>
          <w:rFonts w:asciiTheme="minorHAnsi" w:hAnsiTheme="minorHAnsi"/>
          <w:color w:val="000000"/>
          <w:szCs w:val="22"/>
        </w:rPr>
        <w:t xml:space="preserve">w </w:t>
      </w:r>
      <w:r w:rsidRPr="002C7F61">
        <w:rPr>
          <w:rFonts w:asciiTheme="minorHAnsi" w:hAnsiTheme="minorHAnsi"/>
          <w:color w:val="000000"/>
          <w:szCs w:val="22"/>
        </w:rPr>
        <w:t>opracowani</w:t>
      </w:r>
      <w:r>
        <w:rPr>
          <w:rFonts w:asciiTheme="minorHAnsi" w:hAnsiTheme="minorHAnsi"/>
          <w:color w:val="000000"/>
          <w:szCs w:val="22"/>
        </w:rPr>
        <w:t>u</w:t>
      </w:r>
      <w:r w:rsidRPr="002C7F61">
        <w:rPr>
          <w:rFonts w:asciiTheme="minorHAnsi" w:hAnsiTheme="minorHAnsi"/>
          <w:color w:val="000000"/>
          <w:szCs w:val="22"/>
        </w:rPr>
        <w:t xml:space="preserve"> min. 3 planów zrównoważonej mobilności miejskiej (SUMP)/planów transportowych przygotowywanych przez jednostkę samorządu terytorialnego</w:t>
      </w:r>
      <w:r>
        <w:rPr>
          <w:rFonts w:asciiTheme="minorHAnsi" w:hAnsiTheme="minorHAnsi"/>
          <w:color w:val="000000"/>
          <w:szCs w:val="22"/>
        </w:rPr>
        <w:t xml:space="preserve"> </w:t>
      </w:r>
      <w:r w:rsidR="00E707FF" w:rsidRPr="005836D1">
        <w:rPr>
          <w:rFonts w:asciiTheme="minorHAnsi" w:hAnsiTheme="minorHAnsi"/>
          <w:color w:val="000000"/>
          <w:szCs w:val="22"/>
        </w:rPr>
        <w:t>oraz/lub</w:t>
      </w:r>
    </w:p>
    <w:p w14:paraId="56A035B2" w14:textId="16BF682D" w:rsidR="00E707FF" w:rsidRPr="00E707FF" w:rsidRDefault="00E707FF" w:rsidP="00E707FF">
      <w:pPr>
        <w:pStyle w:val="Akapitzlist"/>
        <w:numPr>
          <w:ilvl w:val="0"/>
          <w:numId w:val="19"/>
        </w:numPr>
        <w:spacing w:after="0"/>
        <w:ind w:left="1145" w:hanging="357"/>
        <w:rPr>
          <w:rFonts w:asciiTheme="minorHAnsi" w:hAnsiTheme="minorHAnsi"/>
          <w:color w:val="000000"/>
          <w:szCs w:val="22"/>
        </w:rPr>
      </w:pPr>
      <w:r w:rsidRPr="00386487">
        <w:rPr>
          <w:rFonts w:asciiTheme="minorHAnsi" w:hAnsiTheme="minorHAnsi"/>
          <w:color w:val="000000"/>
          <w:szCs w:val="22"/>
        </w:rPr>
        <w:t>co najmniej trzyletn</w:t>
      </w:r>
      <w:r>
        <w:rPr>
          <w:rFonts w:asciiTheme="minorHAnsi" w:hAnsiTheme="minorHAnsi"/>
          <w:color w:val="000000"/>
          <w:szCs w:val="22"/>
        </w:rPr>
        <w:t>i</w:t>
      </w:r>
      <w:r w:rsidR="002C7F61">
        <w:rPr>
          <w:rFonts w:asciiTheme="minorHAnsi" w:hAnsiTheme="minorHAnsi"/>
          <w:color w:val="000000"/>
          <w:szCs w:val="22"/>
        </w:rPr>
        <w:t xml:space="preserve"> okres</w:t>
      </w:r>
      <w:r>
        <w:rPr>
          <w:rFonts w:asciiTheme="minorHAnsi" w:hAnsiTheme="minorHAnsi"/>
          <w:color w:val="000000"/>
          <w:szCs w:val="22"/>
        </w:rPr>
        <w:t xml:space="preserve"> </w:t>
      </w:r>
      <w:r w:rsidRPr="00386487">
        <w:rPr>
          <w:rFonts w:asciiTheme="minorHAnsi" w:hAnsiTheme="minorHAnsi"/>
          <w:color w:val="000000"/>
          <w:szCs w:val="22"/>
        </w:rPr>
        <w:t>prowadzeni</w:t>
      </w:r>
      <w:r w:rsidR="002C7F61">
        <w:rPr>
          <w:rFonts w:asciiTheme="minorHAnsi" w:hAnsiTheme="minorHAnsi"/>
          <w:color w:val="000000"/>
          <w:szCs w:val="22"/>
        </w:rPr>
        <w:t>a</w:t>
      </w:r>
      <w:r w:rsidRPr="00386487">
        <w:rPr>
          <w:rFonts w:asciiTheme="minorHAnsi" w:hAnsiTheme="minorHAnsi"/>
          <w:color w:val="000000"/>
          <w:szCs w:val="22"/>
        </w:rPr>
        <w:t xml:space="preserve"> zajęć dydaktycznych na uczelni wyższej z zakresu</w:t>
      </w:r>
      <w:r>
        <w:rPr>
          <w:rFonts w:asciiTheme="minorHAnsi" w:hAnsiTheme="minorHAnsi"/>
          <w:color w:val="000000"/>
          <w:szCs w:val="22"/>
        </w:rPr>
        <w:t xml:space="preserve"> związanego z </w:t>
      </w:r>
      <w:r w:rsidR="002C7F61">
        <w:rPr>
          <w:rFonts w:asciiTheme="minorHAnsi" w:hAnsiTheme="minorHAnsi"/>
          <w:color w:val="000000"/>
          <w:szCs w:val="22"/>
        </w:rPr>
        <w:t>obszarem strategie/polityk</w:t>
      </w:r>
      <w:r w:rsidR="00B1063E">
        <w:rPr>
          <w:rFonts w:asciiTheme="minorHAnsi" w:hAnsiTheme="minorHAnsi"/>
          <w:color w:val="000000"/>
          <w:szCs w:val="22"/>
        </w:rPr>
        <w:t>i</w:t>
      </w:r>
      <w:r w:rsidR="002C7F61">
        <w:rPr>
          <w:rFonts w:asciiTheme="minorHAnsi" w:hAnsiTheme="minorHAnsi"/>
          <w:color w:val="000000"/>
          <w:szCs w:val="22"/>
        </w:rPr>
        <w:t xml:space="preserve"> transportowe, logistyka transportowa, systemy transportowe</w:t>
      </w:r>
      <w:r w:rsidR="00B1063E">
        <w:rPr>
          <w:rFonts w:asciiTheme="minorHAnsi" w:hAnsiTheme="minorHAnsi"/>
          <w:color w:val="000000"/>
          <w:szCs w:val="22"/>
        </w:rPr>
        <w:t xml:space="preserve">, inżynieria transportowa </w:t>
      </w:r>
      <w:r w:rsidR="002C7F61">
        <w:rPr>
          <w:rFonts w:asciiTheme="minorHAnsi" w:hAnsiTheme="minorHAnsi"/>
          <w:color w:val="000000"/>
          <w:szCs w:val="22"/>
        </w:rPr>
        <w:t>w okresie ostatnich 10 lat tj. od 2014</w:t>
      </w:r>
      <w:r w:rsidRPr="00386487">
        <w:rPr>
          <w:rFonts w:asciiTheme="minorHAnsi" w:hAnsiTheme="minorHAnsi"/>
          <w:color w:val="000000"/>
          <w:szCs w:val="22"/>
        </w:rPr>
        <w:t>.</w:t>
      </w:r>
    </w:p>
    <w:p w14:paraId="0F27A0C8" w14:textId="77777777" w:rsidR="0092029B" w:rsidRDefault="0092029B" w:rsidP="007B285C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7E4FDAF7" w14:textId="74DCE1B4" w:rsidR="0046431D" w:rsidRPr="00017D53" w:rsidRDefault="0046431D" w:rsidP="007B285C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017D53">
        <w:rPr>
          <w:rFonts w:asciiTheme="minorHAnsi" w:hAnsiTheme="minorHAnsi"/>
          <w:b/>
          <w:bCs/>
          <w:szCs w:val="22"/>
        </w:rPr>
        <w:t xml:space="preserve">Zgłoszenie powinno zawierać: </w:t>
      </w:r>
    </w:p>
    <w:p w14:paraId="58902C6A" w14:textId="5A0B71AB" w:rsidR="0046431D" w:rsidRPr="002F2D1A" w:rsidRDefault="00F118AD" w:rsidP="002F2D1A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bookmarkStart w:id="3" w:name="_Hlk59012790"/>
      <w:r>
        <w:rPr>
          <w:rFonts w:asciiTheme="minorHAnsi" w:hAnsiTheme="minorHAnsi"/>
          <w:sz w:val="22"/>
          <w:szCs w:val="22"/>
        </w:rPr>
        <w:t>W</w:t>
      </w:r>
      <w:r w:rsidR="0046431D" w:rsidRPr="00A04317">
        <w:rPr>
          <w:rFonts w:asciiTheme="minorHAnsi" w:hAnsiTheme="minorHAnsi"/>
          <w:sz w:val="22"/>
          <w:szCs w:val="22"/>
        </w:rPr>
        <w:t xml:space="preserve">ypełniony </w:t>
      </w:r>
      <w:r w:rsidR="0046431D" w:rsidRPr="00496926">
        <w:rPr>
          <w:rFonts w:asciiTheme="minorHAnsi" w:hAnsiTheme="minorHAnsi"/>
          <w:bCs/>
          <w:sz w:val="22"/>
          <w:szCs w:val="22"/>
        </w:rPr>
        <w:t>formularz kwestionariusza osobowego</w:t>
      </w:r>
      <w:r w:rsidR="0046431D" w:rsidRPr="00A043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431D" w:rsidRPr="00A04317">
        <w:rPr>
          <w:rFonts w:asciiTheme="minorHAnsi" w:hAnsiTheme="minorHAnsi"/>
          <w:sz w:val="22"/>
          <w:szCs w:val="22"/>
        </w:rPr>
        <w:t xml:space="preserve">stanowiący Załącznik nr 2 do </w:t>
      </w:r>
      <w:r w:rsidR="0046431D">
        <w:rPr>
          <w:rFonts w:asciiTheme="minorHAnsi" w:hAnsiTheme="minorHAnsi"/>
          <w:sz w:val="22"/>
          <w:szCs w:val="22"/>
        </w:rPr>
        <w:t>„</w:t>
      </w:r>
      <w:r w:rsidR="0046431D" w:rsidRPr="00017D53">
        <w:rPr>
          <w:rFonts w:asciiTheme="minorHAnsi" w:hAnsiTheme="minorHAnsi"/>
          <w:iCs/>
          <w:sz w:val="22"/>
          <w:szCs w:val="22"/>
        </w:rPr>
        <w:t xml:space="preserve">Regulaminu prowadzenia </w:t>
      </w:r>
      <w:r w:rsidR="0046431D" w:rsidRPr="00496926">
        <w:rPr>
          <w:rFonts w:asciiTheme="minorHAnsi" w:hAnsiTheme="minorHAnsi"/>
          <w:iCs/>
          <w:sz w:val="22"/>
          <w:szCs w:val="22"/>
        </w:rPr>
        <w:t xml:space="preserve">Wykazu ekspertów w ramach </w:t>
      </w:r>
      <w:r w:rsidR="0046431D">
        <w:rPr>
          <w:rFonts w:asciiTheme="minorHAnsi" w:hAnsiTheme="minorHAnsi"/>
          <w:iCs/>
          <w:sz w:val="22"/>
          <w:szCs w:val="22"/>
        </w:rPr>
        <w:t>programu regionalnego Fundusze Europejskie dla Pomorza 2021-2027</w:t>
      </w:r>
      <w:r w:rsidR="0046431D">
        <w:rPr>
          <w:rFonts w:asciiTheme="minorHAnsi" w:hAnsiTheme="minorHAnsi"/>
          <w:sz w:val="22"/>
          <w:szCs w:val="22"/>
        </w:rPr>
        <w:t>” (dalej: Regulamin Wykazu),</w:t>
      </w:r>
      <w:r w:rsidR="0046431D" w:rsidRPr="009127E7">
        <w:rPr>
          <w:rFonts w:asciiTheme="minorHAnsi" w:hAnsiTheme="minorHAnsi"/>
          <w:bCs/>
          <w:iCs/>
          <w:sz w:val="22"/>
          <w:szCs w:val="22"/>
        </w:rPr>
        <w:t xml:space="preserve"> </w:t>
      </w:r>
      <w:bookmarkStart w:id="4" w:name="_Hlk59012859"/>
      <w:r w:rsidR="0046431D">
        <w:rPr>
          <w:rFonts w:asciiTheme="minorHAnsi" w:hAnsiTheme="minorHAnsi"/>
          <w:bCs/>
          <w:iCs/>
          <w:sz w:val="22"/>
          <w:szCs w:val="22"/>
        </w:rPr>
        <w:t xml:space="preserve">dostępny na </w:t>
      </w:r>
      <w:hyperlink r:id="rId9" w:history="1">
        <w:r w:rsidR="002F2D1A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2F2D1A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1"/>
      </w:r>
      <w:r w:rsidR="002F2D1A">
        <w:rPr>
          <w:rFonts w:asciiTheme="minorHAnsi" w:hAnsiTheme="minorHAnsi"/>
          <w:bCs/>
          <w:iCs/>
          <w:sz w:val="22"/>
          <w:szCs w:val="22"/>
        </w:rPr>
        <w:t>,</w:t>
      </w:r>
    </w:p>
    <w:bookmarkEnd w:id="4"/>
    <w:p w14:paraId="2E04D3EC" w14:textId="77777777" w:rsidR="0046431D" w:rsidRDefault="00F118AD" w:rsidP="007B285C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</w:t>
      </w:r>
      <w:r w:rsidR="0046431D" w:rsidRPr="00017D53">
        <w:rPr>
          <w:rFonts w:asciiTheme="minorHAnsi" w:hAnsiTheme="minorHAnsi"/>
          <w:sz w:val="22"/>
          <w:szCs w:val="22"/>
        </w:rPr>
        <w:t>otwierdzon</w:t>
      </w:r>
      <w:r w:rsidR="0046431D">
        <w:rPr>
          <w:rFonts w:asciiTheme="minorHAnsi" w:hAnsiTheme="minorHAnsi"/>
          <w:sz w:val="22"/>
          <w:szCs w:val="22"/>
        </w:rPr>
        <w:t>e</w:t>
      </w:r>
      <w:r w:rsidR="0046431D" w:rsidRPr="00017D53">
        <w:rPr>
          <w:rFonts w:asciiTheme="minorHAnsi" w:hAnsiTheme="minorHAnsi"/>
          <w:sz w:val="22"/>
          <w:szCs w:val="22"/>
        </w:rPr>
        <w:t xml:space="preserve"> za zgodność z oryginałem kopi</w:t>
      </w:r>
      <w:r w:rsidR="0046431D">
        <w:rPr>
          <w:rFonts w:asciiTheme="minorHAnsi" w:hAnsiTheme="minorHAnsi"/>
          <w:sz w:val="22"/>
          <w:szCs w:val="22"/>
        </w:rPr>
        <w:t xml:space="preserve">e </w:t>
      </w:r>
      <w:r w:rsidR="0046431D" w:rsidRPr="00017D53">
        <w:rPr>
          <w:rFonts w:asciiTheme="minorHAnsi" w:hAnsiTheme="minorHAnsi"/>
          <w:sz w:val="22"/>
          <w:szCs w:val="22"/>
        </w:rPr>
        <w:t>dokumentów potwierdzających posiadanie wyższego wykształcenia,</w:t>
      </w:r>
    </w:p>
    <w:p w14:paraId="0A42D06A" w14:textId="0684493D" w:rsidR="00A93C4E" w:rsidRDefault="00F118AD" w:rsidP="007B285C">
      <w:pPr>
        <w:pStyle w:val="Default"/>
        <w:numPr>
          <w:ilvl w:val="0"/>
          <w:numId w:val="12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917B79">
        <w:rPr>
          <w:rFonts w:asciiTheme="minorHAnsi" w:hAnsiTheme="minorHAnsi"/>
          <w:sz w:val="22"/>
          <w:szCs w:val="22"/>
        </w:rPr>
        <w:t>otwierdzone za zgodność z oryginałem kopie dokumentów</w:t>
      </w:r>
      <w:r w:rsidR="0046431D" w:rsidRPr="00017D53">
        <w:rPr>
          <w:rFonts w:asciiTheme="minorHAnsi" w:hAnsiTheme="minorHAnsi"/>
          <w:sz w:val="22"/>
          <w:szCs w:val="22"/>
        </w:rPr>
        <w:t xml:space="preserve"> potwierdzających doświadczenie</w:t>
      </w:r>
      <w:r w:rsidR="002C7F61">
        <w:rPr>
          <w:rFonts w:asciiTheme="minorHAnsi" w:hAnsiTheme="minorHAnsi"/>
          <w:sz w:val="22"/>
          <w:szCs w:val="22"/>
        </w:rPr>
        <w:t>.</w:t>
      </w:r>
      <w:r w:rsidR="00C3231A">
        <w:rPr>
          <w:rFonts w:asciiTheme="minorHAnsi" w:hAnsiTheme="minorHAnsi"/>
          <w:sz w:val="22"/>
          <w:szCs w:val="22"/>
        </w:rPr>
        <w:t xml:space="preserve"> </w:t>
      </w:r>
    </w:p>
    <w:p w14:paraId="72497116" w14:textId="77777777" w:rsidR="002C7F61" w:rsidRPr="00A93C4E" w:rsidRDefault="002C7F61" w:rsidP="002C7F61">
      <w:pPr>
        <w:pStyle w:val="Default"/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40423784" w14:textId="77777777" w:rsidR="00A93C4E" w:rsidRPr="00A93C4E" w:rsidRDefault="00A93C4E" w:rsidP="007B285C">
      <w:pPr>
        <w:pStyle w:val="Default"/>
        <w:spacing w:after="24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UWAGA: każdy dokument musi być podpisany i/lub potwierdzony za zgodność z oryginałem – dotyczy dokumentów przesyłanych zarówno w formie elektronicznej, jak i papierowej. </w:t>
      </w:r>
    </w:p>
    <w:p w14:paraId="4758A7F5" w14:textId="52B2C6E4" w:rsidR="0046431D" w:rsidRDefault="0046431D" w:rsidP="007B285C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917B79">
        <w:rPr>
          <w:rFonts w:asciiTheme="minorHAnsi" w:hAnsiTheme="minorHAnsi"/>
          <w:sz w:val="22"/>
          <w:szCs w:val="22"/>
        </w:rPr>
        <w:t xml:space="preserve">Szczegółowe informacje dotyczące funkcjonowania </w:t>
      </w:r>
      <w:r w:rsidRPr="00917B79">
        <w:rPr>
          <w:rFonts w:asciiTheme="minorHAnsi" w:hAnsiTheme="minorHAnsi"/>
          <w:iCs/>
          <w:sz w:val="22"/>
          <w:szCs w:val="22"/>
        </w:rPr>
        <w:t xml:space="preserve">Wykazu ekspertów </w:t>
      </w:r>
      <w:r w:rsidRPr="00917B79">
        <w:rPr>
          <w:rFonts w:asciiTheme="minorHAnsi" w:hAnsiTheme="minorHAnsi"/>
          <w:sz w:val="22"/>
          <w:szCs w:val="22"/>
        </w:rPr>
        <w:t xml:space="preserve">znajdują się w </w:t>
      </w:r>
      <w:r w:rsidRPr="00917B79">
        <w:rPr>
          <w:rFonts w:asciiTheme="minorHAnsi" w:hAnsiTheme="minorHAnsi"/>
          <w:bCs/>
          <w:iCs/>
          <w:sz w:val="22"/>
          <w:szCs w:val="22"/>
        </w:rPr>
        <w:t>Regulaminie Wykazu</w:t>
      </w:r>
      <w:r>
        <w:rPr>
          <w:rFonts w:asciiTheme="minorHAnsi" w:hAnsiTheme="minorHAnsi"/>
          <w:bCs/>
          <w:iCs/>
          <w:sz w:val="22"/>
          <w:szCs w:val="22"/>
        </w:rPr>
        <w:t xml:space="preserve"> dostępnym na </w:t>
      </w:r>
      <w:hyperlink r:id="rId10" w:history="1">
        <w:r w:rsidR="002F2D1A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2F2D1A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2"/>
      </w:r>
      <w:r w:rsidR="002F2D1A">
        <w:rPr>
          <w:rFonts w:asciiTheme="minorHAnsi" w:hAnsiTheme="minorHAnsi"/>
          <w:bCs/>
          <w:iCs/>
          <w:sz w:val="22"/>
          <w:szCs w:val="22"/>
        </w:rPr>
        <w:t>.</w:t>
      </w:r>
    </w:p>
    <w:bookmarkEnd w:id="3"/>
    <w:p w14:paraId="2F303626" w14:textId="0814E407" w:rsidR="0046431D" w:rsidRPr="00917B79" w:rsidRDefault="0046431D" w:rsidP="007B285C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0"/>
        </w:rPr>
        <w:t xml:space="preserve">Dodatkowych informacji udziela </w:t>
      </w:r>
      <w:r w:rsidRPr="00C420BF">
        <w:rPr>
          <w:rFonts w:asciiTheme="minorHAnsi" w:hAnsiTheme="minorHAnsi"/>
          <w:sz w:val="22"/>
          <w:szCs w:val="20"/>
        </w:rPr>
        <w:t>p</w:t>
      </w:r>
      <w:r w:rsidRPr="007B285C">
        <w:rPr>
          <w:rFonts w:asciiTheme="minorHAnsi" w:hAnsiTheme="minorHAnsi"/>
          <w:sz w:val="22"/>
          <w:szCs w:val="20"/>
        </w:rPr>
        <w:t>.</w:t>
      </w:r>
      <w:r w:rsidRPr="007B285C">
        <w:rPr>
          <w:rFonts w:asciiTheme="minorHAnsi" w:hAnsiTheme="minorHAnsi"/>
          <w:b/>
          <w:sz w:val="22"/>
          <w:szCs w:val="20"/>
        </w:rPr>
        <w:t xml:space="preserve"> A</w:t>
      </w:r>
      <w:r w:rsidR="007B285C" w:rsidRPr="007B285C">
        <w:rPr>
          <w:rFonts w:asciiTheme="minorHAnsi" w:hAnsiTheme="minorHAnsi"/>
          <w:b/>
          <w:sz w:val="22"/>
          <w:szCs w:val="20"/>
        </w:rPr>
        <w:t>licja Dawidowska</w:t>
      </w:r>
      <w:r w:rsidRPr="00A04317">
        <w:rPr>
          <w:rFonts w:asciiTheme="minorHAnsi" w:hAnsiTheme="minorHAnsi"/>
          <w:sz w:val="22"/>
          <w:szCs w:val="20"/>
        </w:rPr>
        <w:t xml:space="preserve"> pod numerem telefonu </w:t>
      </w:r>
      <w:r w:rsidRPr="00917B79">
        <w:rPr>
          <w:rFonts w:asciiTheme="minorHAnsi" w:hAnsiTheme="minorHAnsi"/>
          <w:b/>
          <w:sz w:val="22"/>
          <w:szCs w:val="20"/>
        </w:rPr>
        <w:t>(</w:t>
      </w:r>
      <w:r w:rsidRPr="00A04317">
        <w:rPr>
          <w:rFonts w:asciiTheme="minorHAnsi" w:hAnsiTheme="minorHAnsi"/>
          <w:b/>
          <w:bCs/>
          <w:sz w:val="22"/>
          <w:szCs w:val="20"/>
        </w:rPr>
        <w:t>58</w:t>
      </w:r>
      <w:r>
        <w:rPr>
          <w:rFonts w:asciiTheme="minorHAnsi" w:hAnsiTheme="minorHAnsi"/>
          <w:b/>
          <w:bCs/>
          <w:sz w:val="22"/>
          <w:szCs w:val="20"/>
        </w:rPr>
        <w:t>)</w:t>
      </w:r>
      <w:r w:rsidRPr="00A04317">
        <w:rPr>
          <w:rFonts w:asciiTheme="minorHAnsi" w:hAnsiTheme="minorHAnsi"/>
          <w:b/>
          <w:bCs/>
          <w:sz w:val="22"/>
          <w:szCs w:val="20"/>
        </w:rPr>
        <w:t xml:space="preserve"> 326 8</w:t>
      </w:r>
      <w:r w:rsidR="009F4845">
        <w:rPr>
          <w:rFonts w:asciiTheme="minorHAnsi" w:hAnsiTheme="minorHAnsi"/>
          <w:b/>
          <w:bCs/>
          <w:sz w:val="22"/>
          <w:szCs w:val="20"/>
        </w:rPr>
        <w:t>4 05</w:t>
      </w:r>
      <w:r w:rsidRPr="00A04317">
        <w:rPr>
          <w:rFonts w:asciiTheme="minorHAnsi" w:hAnsiTheme="minorHAnsi"/>
          <w:b/>
          <w:bCs/>
          <w:sz w:val="22"/>
          <w:szCs w:val="20"/>
        </w:rPr>
        <w:t>.</w:t>
      </w:r>
    </w:p>
    <w:p w14:paraId="679A28F8" w14:textId="662010C5" w:rsidR="0046431D" w:rsidRPr="0070289E" w:rsidRDefault="0046431D" w:rsidP="007B285C">
      <w:pPr>
        <w:pStyle w:val="Default"/>
        <w:spacing w:before="240" w:line="276" w:lineRule="auto"/>
        <w:rPr>
          <w:rFonts w:asciiTheme="minorHAnsi" w:hAnsiTheme="minorHAnsi"/>
          <w:b/>
          <w:bCs/>
          <w:sz w:val="22"/>
        </w:rPr>
      </w:pPr>
      <w:r w:rsidRPr="0070289E">
        <w:rPr>
          <w:rFonts w:asciiTheme="minorHAnsi" w:hAnsiTheme="minorHAnsi"/>
          <w:b/>
          <w:bCs/>
          <w:sz w:val="22"/>
        </w:rPr>
        <w:t xml:space="preserve">Zgłoszenia, z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dopiskiem: „EKSPERCI </w:t>
      </w:r>
      <w:r>
        <w:rPr>
          <w:rFonts w:asciiTheme="minorHAnsi" w:hAnsiTheme="minorHAnsi"/>
          <w:b/>
          <w:bCs/>
          <w:color w:val="auto"/>
          <w:sz w:val="22"/>
        </w:rPr>
        <w:t>FEP 2021-2027</w:t>
      </w:r>
      <w:r w:rsidR="0092029B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– </w:t>
      </w:r>
      <w:r w:rsidR="002C7F61">
        <w:rPr>
          <w:rFonts w:asciiTheme="minorHAnsi" w:hAnsiTheme="minorHAnsi"/>
          <w:b/>
          <w:bCs/>
          <w:color w:val="auto"/>
          <w:sz w:val="22"/>
        </w:rPr>
        <w:t>INFRASTRUKTURA DROGOWA</w:t>
      </w:r>
      <w:r w:rsidR="0092029B">
        <w:rPr>
          <w:rFonts w:asciiTheme="minorHAnsi" w:hAnsiTheme="minorHAnsi"/>
          <w:b/>
          <w:bCs/>
          <w:color w:val="auto"/>
          <w:sz w:val="22"/>
        </w:rPr>
        <w:t xml:space="preserve"> – OS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”, należy przesyłać </w:t>
      </w:r>
      <w:r w:rsidRPr="0070289E">
        <w:rPr>
          <w:rFonts w:asciiTheme="minorHAnsi" w:hAnsiTheme="minorHAnsi"/>
          <w:b/>
          <w:bCs/>
          <w:sz w:val="22"/>
        </w:rPr>
        <w:t>listownie na adres:</w:t>
      </w:r>
    </w:p>
    <w:p w14:paraId="202291C8" w14:textId="77777777" w:rsidR="0046431D" w:rsidRPr="00DA6739" w:rsidRDefault="0046431D" w:rsidP="007B285C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Urząd Marszałkowski Województwa Pomorskiego </w:t>
      </w:r>
    </w:p>
    <w:p w14:paraId="693F5768" w14:textId="77777777" w:rsidR="0046431D" w:rsidRPr="00DA6739" w:rsidRDefault="0046431D" w:rsidP="007B285C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Departament Programów Regionalnych </w:t>
      </w:r>
    </w:p>
    <w:p w14:paraId="3E092200" w14:textId="77777777" w:rsidR="0046431D" w:rsidRPr="00DA6739" w:rsidRDefault="0046431D" w:rsidP="007B285C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ul. Okopowa 21/27, 80-810 Gdańsk </w:t>
      </w:r>
    </w:p>
    <w:p w14:paraId="48A9B7CD" w14:textId="77777777" w:rsidR="002F2D1A" w:rsidRDefault="0046431D" w:rsidP="002F2D1A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F118AD">
        <w:rPr>
          <w:rFonts w:asciiTheme="minorHAnsi" w:hAnsiTheme="minorHAnsi"/>
          <w:bCs/>
          <w:sz w:val="22"/>
          <w:szCs w:val="22"/>
        </w:rPr>
        <w:t xml:space="preserve">lub </w:t>
      </w:r>
    </w:p>
    <w:p w14:paraId="3F0F9A44" w14:textId="549DE6BD" w:rsidR="002F2D1A" w:rsidRDefault="002F2D1A" w:rsidP="002F2D1A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24A24">
        <w:rPr>
          <w:rFonts w:asciiTheme="minorHAnsi" w:hAnsiTheme="minorHAnsi"/>
          <w:bCs/>
          <w:sz w:val="22"/>
          <w:szCs w:val="22"/>
        </w:rPr>
        <w:t xml:space="preserve">w formie elektronicznej poprzez elektroniczną skrzynkę podawczą Urzędu Marszałkowskiego Województwa Pomorskiego na platformie </w:t>
      </w:r>
      <w:proofErr w:type="spellStart"/>
      <w:r w:rsidRPr="00024A24">
        <w:rPr>
          <w:rFonts w:asciiTheme="minorHAnsi" w:hAnsiTheme="minorHAnsi"/>
          <w:bCs/>
          <w:sz w:val="22"/>
          <w:szCs w:val="22"/>
        </w:rPr>
        <w:t>ePUAP</w:t>
      </w:r>
      <w:proofErr w:type="spellEnd"/>
    </w:p>
    <w:p w14:paraId="318182E8" w14:textId="041B42B2" w:rsidR="0046431D" w:rsidRDefault="0046431D" w:rsidP="002F2D1A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F118AD">
        <w:rPr>
          <w:rFonts w:asciiTheme="minorHAnsi" w:hAnsiTheme="minorHAnsi"/>
          <w:b/>
          <w:sz w:val="22"/>
          <w:szCs w:val="20"/>
        </w:rPr>
        <w:t xml:space="preserve">w terminie do dnia </w:t>
      </w:r>
      <w:r w:rsidR="00B1063E" w:rsidRPr="00B1063E">
        <w:rPr>
          <w:rFonts w:asciiTheme="minorHAnsi" w:hAnsiTheme="minorHAnsi"/>
          <w:b/>
          <w:sz w:val="22"/>
          <w:szCs w:val="22"/>
        </w:rPr>
        <w:t>11</w:t>
      </w:r>
      <w:r w:rsidRPr="00B1063E">
        <w:rPr>
          <w:rFonts w:asciiTheme="minorHAnsi" w:hAnsiTheme="minorHAnsi"/>
          <w:b/>
          <w:sz w:val="22"/>
          <w:szCs w:val="22"/>
        </w:rPr>
        <w:t xml:space="preserve"> </w:t>
      </w:r>
      <w:r w:rsidR="00B1063E" w:rsidRPr="00B1063E">
        <w:rPr>
          <w:rFonts w:asciiTheme="minorHAnsi" w:hAnsiTheme="minorHAnsi"/>
          <w:b/>
          <w:sz w:val="22"/>
          <w:szCs w:val="22"/>
        </w:rPr>
        <w:t>marca</w:t>
      </w:r>
      <w:r w:rsidRPr="00B1063E">
        <w:rPr>
          <w:rFonts w:asciiTheme="minorHAnsi" w:hAnsiTheme="minorHAnsi"/>
          <w:b/>
          <w:sz w:val="22"/>
          <w:szCs w:val="22"/>
        </w:rPr>
        <w:t xml:space="preserve"> 202</w:t>
      </w:r>
      <w:r w:rsidR="002A78FE" w:rsidRPr="00B1063E">
        <w:rPr>
          <w:rFonts w:asciiTheme="minorHAnsi" w:hAnsiTheme="minorHAnsi"/>
          <w:b/>
          <w:sz w:val="22"/>
          <w:szCs w:val="22"/>
        </w:rPr>
        <w:t>4</w:t>
      </w:r>
      <w:r w:rsidRPr="002A78FE">
        <w:rPr>
          <w:rFonts w:asciiTheme="minorHAnsi" w:hAnsiTheme="minorHAnsi"/>
          <w:b/>
          <w:sz w:val="22"/>
          <w:szCs w:val="22"/>
        </w:rPr>
        <w:t xml:space="preserve"> roku</w:t>
      </w:r>
      <w:r w:rsidRPr="007900FA">
        <w:rPr>
          <w:rFonts w:asciiTheme="minorHAnsi" w:hAnsiTheme="minorHAnsi"/>
          <w:sz w:val="28"/>
          <w:szCs w:val="20"/>
        </w:rPr>
        <w:t xml:space="preserve"> </w:t>
      </w:r>
      <w:r w:rsidRPr="007900FA">
        <w:rPr>
          <w:rFonts w:asciiTheme="minorHAnsi" w:hAnsiTheme="minorHAnsi"/>
          <w:sz w:val="22"/>
          <w:szCs w:val="20"/>
        </w:rPr>
        <w:t>(</w:t>
      </w:r>
      <w:r w:rsidRPr="007900FA">
        <w:rPr>
          <w:rFonts w:asciiTheme="minorHAnsi" w:hAnsiTheme="minorHAnsi"/>
          <w:iCs/>
          <w:sz w:val="22"/>
          <w:szCs w:val="20"/>
        </w:rPr>
        <w:t>decyduje data wpływu</w:t>
      </w:r>
      <w:r w:rsidRPr="007900FA">
        <w:rPr>
          <w:rFonts w:asciiTheme="minorHAnsi" w:hAnsiTheme="minorHAnsi"/>
          <w:sz w:val="22"/>
          <w:szCs w:val="20"/>
        </w:rPr>
        <w:t>).</w:t>
      </w:r>
    </w:p>
    <w:p w14:paraId="5087C22A" w14:textId="77777777" w:rsidR="00F118AD" w:rsidRDefault="00F118AD" w:rsidP="005471F9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5561974F" w14:textId="77777777" w:rsidR="002F2D1A" w:rsidRDefault="002F2D1A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0330B4D4" w14:textId="31FD16D4" w:rsidR="00B63FE8" w:rsidRDefault="0046431D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  <w:r w:rsidRPr="00485F33">
        <w:rPr>
          <w:rFonts w:asciiTheme="minorHAnsi" w:hAnsiTheme="minorHAnsi"/>
          <w:b/>
          <w:bCs/>
          <w:szCs w:val="20"/>
        </w:rPr>
        <w:t>Ostateczną decyzję o wpisie do Wykazu ekspertów</w:t>
      </w:r>
      <w:r w:rsidR="005471F9">
        <w:rPr>
          <w:rFonts w:asciiTheme="minorHAnsi" w:hAnsiTheme="minorHAnsi"/>
          <w:b/>
          <w:bCs/>
          <w:szCs w:val="20"/>
        </w:rPr>
        <w:t xml:space="preserve"> </w:t>
      </w:r>
      <w:r w:rsidRPr="00485F33">
        <w:rPr>
          <w:rFonts w:asciiTheme="minorHAnsi" w:hAnsiTheme="minorHAnsi"/>
          <w:b/>
          <w:bCs/>
          <w:szCs w:val="20"/>
        </w:rPr>
        <w:t xml:space="preserve">podejmuje </w:t>
      </w:r>
    </w:p>
    <w:p w14:paraId="7E95EE3F" w14:textId="77777777" w:rsidR="0046431D" w:rsidRPr="00B63FE8" w:rsidRDefault="0046431D" w:rsidP="00B63FE8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4"/>
        </w:rPr>
      </w:pPr>
      <w:r w:rsidRPr="00B63FE8">
        <w:rPr>
          <w:rFonts w:asciiTheme="minorHAnsi" w:hAnsiTheme="minorHAnsi"/>
          <w:b/>
          <w:bCs/>
          <w:sz w:val="24"/>
        </w:rPr>
        <w:t>Zarząd Województwa Pomorskiego.</w:t>
      </w:r>
    </w:p>
    <w:p w14:paraId="58E1E0CC" w14:textId="77777777" w:rsidR="005471F9" w:rsidRDefault="005471F9" w:rsidP="0046431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6C79D0E4" w14:textId="77777777" w:rsidR="0046431D" w:rsidRPr="005471F9" w:rsidRDefault="0046431D" w:rsidP="00B63FE8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t>Klauzula informacyjna</w:t>
      </w:r>
    </w:p>
    <w:p w14:paraId="184FB26B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Administratorem danych osobowych ekspertów jest Zarząd Województwa Pomorskiego z siedzibą w Gdańsku, ul. Okopowa 21/27, 80-810 Gdańsk, e-mail: </w:t>
      </w:r>
      <w:hyperlink r:id="rId11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dpr@pomorskie.eu</w:t>
        </w:r>
      </w:hyperlink>
      <w:r w:rsidRPr="007C440E">
        <w:rPr>
          <w:szCs w:val="22"/>
          <w:lang w:eastAsia="en-US"/>
        </w:rPr>
        <w:t>, tel. 58 326 81 33.</w:t>
      </w:r>
    </w:p>
    <w:p w14:paraId="447C6273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Dane kontaktowe inspektora ochrony danych to e-mail: </w:t>
      </w:r>
      <w:hyperlink r:id="rId12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iod@pomorskie.eu</w:t>
        </w:r>
      </w:hyperlink>
      <w:r w:rsidRPr="007C440E">
        <w:rPr>
          <w:szCs w:val="22"/>
          <w:lang w:eastAsia="en-US"/>
        </w:rPr>
        <w:t xml:space="preserve"> lub tel. 58 326 85 18.</w:t>
      </w:r>
    </w:p>
    <w:p w14:paraId="72D9BCBA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Dane osobowe ekspertów będą przetwarzane w celu:</w:t>
      </w:r>
    </w:p>
    <w:p w14:paraId="262A1B71" w14:textId="77777777" w:rsidR="0046431D" w:rsidRPr="007C440E" w:rsidRDefault="0046431D" w:rsidP="007B285C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przeprowadzenia naboru ekspertów oraz publikacji i prowadzenia Wykazu, zgodnie z ustawą z dnia 28 kwietnia 2022 r. o zasadach realizacji zadań finansowanych ze środków europejskich w perspektywie finansowej 2021-2027 (Dz.U. z 2022 r. poz. 1079) oraz Regulaminem – powyższe dane przetwarzane będą na podstawie art. 6 ust. 1 lit. c) (tj. na podstawie przepisów prawa) i e) RODO (tj. w interesie publicznym),</w:t>
      </w:r>
    </w:p>
    <w:p w14:paraId="386B78DF" w14:textId="77777777" w:rsidR="0046431D" w:rsidRPr="007C440E" w:rsidRDefault="0046431D" w:rsidP="007B285C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wypełnienia obowiązku archiwizacji dokumentów - powyższe dane przetwarzane będą na podstawie art. 6 ust. 1 lit. c) RODO (tj. na podstawie przepisów prawa).</w:t>
      </w:r>
    </w:p>
    <w:p w14:paraId="0E08CD0B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Odbiorcami danych osobowych na ekspertów są podmioty, którym zlecane są usługi związane </w:t>
      </w:r>
      <w:r w:rsidRPr="007C440E">
        <w:rPr>
          <w:szCs w:val="22"/>
          <w:lang w:eastAsia="en-US"/>
        </w:rPr>
        <w:lastRenderedPageBreak/>
        <w:t>z przetwarzaniem danych osobowych, w szczególności podmioty wspierające systemy informatyczne oraz podmioty realizujące obsługę prawną.</w:t>
      </w:r>
    </w:p>
    <w:p w14:paraId="02AEE429" w14:textId="77777777" w:rsidR="0046431D" w:rsidRPr="007C440E" w:rsidRDefault="0046431D" w:rsidP="007B285C">
      <w:pPr>
        <w:widowControl w:val="0"/>
        <w:ind w:left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Powyższe podmioty </w:t>
      </w:r>
      <w:r w:rsidRPr="007C440E">
        <w:rPr>
          <w:iCs/>
          <w:szCs w:val="22"/>
          <w:lang w:eastAsia="en-US"/>
        </w:rPr>
        <w:t>będą przetwarzać dane na podstawie zawartej umowy i tylko zgodnie z poleceniami Administratora danych</w:t>
      </w:r>
      <w:r w:rsidRPr="007C440E">
        <w:rPr>
          <w:szCs w:val="22"/>
          <w:lang w:eastAsia="en-US"/>
        </w:rPr>
        <w:t xml:space="preserve">. </w:t>
      </w:r>
      <w:r w:rsidRPr="007C440E">
        <w:rPr>
          <w:iCs/>
          <w:szCs w:val="22"/>
          <w:lang w:eastAsia="en-US"/>
        </w:rPr>
        <w:t>Ponadto, w zakresie stanowiącym informację publiczną, Pani/Pana dane będą ujawniane każdemu zainteresowanemu taką informacją lub publikowane w</w:t>
      </w:r>
      <w:r w:rsidRPr="007C440E">
        <w:rPr>
          <w:szCs w:val="22"/>
          <w:lang w:eastAsia="en-US"/>
        </w:rPr>
        <w:t> </w:t>
      </w:r>
      <w:r w:rsidRPr="007C440E">
        <w:rPr>
          <w:iCs/>
          <w:szCs w:val="22"/>
          <w:lang w:eastAsia="en-US"/>
        </w:rPr>
        <w:t>Biuletynie Informacji Publicznej Urzędu Marszałkowskiego Województwa Pomorskiego.</w:t>
      </w:r>
    </w:p>
    <w:p w14:paraId="0A739F1D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Dane osobowe ekspertów są przechowywane z uwzględnieniem postanowień art. 82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zm.), który reguluje kwestię dostępności dokumentów.</w:t>
      </w:r>
    </w:p>
    <w:p w14:paraId="10ABC114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dostępu do treści swoich danych osobowych oraz prawo żądania ich sprostowania, usunięcia, wniesienia sprzeciwu lub ograniczenia przetwarzania.</w:t>
      </w:r>
    </w:p>
    <w:p w14:paraId="281AE6D0" w14:textId="77777777" w:rsidR="0046431D" w:rsidRPr="007C440E" w:rsidRDefault="0046431D" w:rsidP="007B285C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 wniesienia skargi do Prezesa Urzędu Ochrony Danych Osobowych, gdy uzna, iż przetwarzanie danych osobowych jego dotyczących narusza przepisy RODO.</w:t>
      </w:r>
    </w:p>
    <w:p w14:paraId="2B1579E4" w14:textId="77777777" w:rsidR="001B69A0" w:rsidRPr="0046431D" w:rsidRDefault="001B69A0" w:rsidP="007B285C"/>
    <w:sectPr w:rsidR="001B69A0" w:rsidRPr="0046431D" w:rsidSect="00D26A6B">
      <w:headerReference w:type="default" r:id="rId13"/>
      <w:headerReference w:type="first" r:id="rId14"/>
      <w:footerReference w:type="first" r:id="rId15"/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2AA0" w14:textId="77777777" w:rsidR="00BF6B77" w:rsidRDefault="00BF6B77">
      <w:r>
        <w:separator/>
      </w:r>
    </w:p>
  </w:endnote>
  <w:endnote w:type="continuationSeparator" w:id="0">
    <w:p w14:paraId="30D85ED0" w14:textId="77777777" w:rsidR="00BF6B77" w:rsidRDefault="00BF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EFFD" w14:textId="77777777" w:rsidR="007B2500" w:rsidRPr="00B01F08" w:rsidRDefault="001B69A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00D8002" wp14:editId="00F4AFF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309" cy="489857"/>
              <wp:effectExtent l="0" t="0" r="3175" b="571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489857"/>
                        <a:chOff x="0" y="0"/>
                        <a:chExt cx="7560618" cy="489846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894"/>
                          <a:ext cx="7560618" cy="314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2A2F" w14:textId="77777777" w:rsidR="001B69A0" w:rsidRPr="0061767F" w:rsidRDefault="001B69A0" w:rsidP="001B69A0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0D8002" id="Grupa 7" o:spid="_x0000_s1026" style="position:absolute;margin-left:0;margin-top:0;width:595.3pt;height:38.55pt;z-index:251662848;mso-position-horizontal:center;mso-width-relative:margin;mso-height-relative:margin" coordsize="75606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1748;width:7560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460E2A2F" w14:textId="77777777" w:rsidR="001B69A0" w:rsidRPr="0061767F" w:rsidRDefault="001B69A0" w:rsidP="001B69A0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F22A" w14:textId="77777777" w:rsidR="00BF6B77" w:rsidRDefault="00BF6B77">
      <w:r>
        <w:separator/>
      </w:r>
    </w:p>
  </w:footnote>
  <w:footnote w:type="continuationSeparator" w:id="0">
    <w:p w14:paraId="7B1C6F76" w14:textId="77777777" w:rsidR="00BF6B77" w:rsidRDefault="00BF6B77">
      <w:r>
        <w:continuationSeparator/>
      </w:r>
    </w:p>
  </w:footnote>
  <w:footnote w:id="1">
    <w:p w14:paraId="6F343D82" w14:textId="77777777" w:rsidR="002F2D1A" w:rsidRDefault="002F2D1A" w:rsidP="002F2D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24A24">
          <w:rPr>
            <w:rStyle w:val="Hipercze"/>
            <w:bCs/>
            <w:iCs/>
          </w:rPr>
          <w:t>https://www.rpo.pomorskie.eu/wykaz-ekspertow-w-ramach-fep-2021-2027</w:t>
        </w:r>
      </w:hyperlink>
    </w:p>
  </w:footnote>
  <w:footnote w:id="2">
    <w:p w14:paraId="2F84EA94" w14:textId="77777777" w:rsidR="002F2D1A" w:rsidRDefault="002F2D1A" w:rsidP="002F2D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6741E">
          <w:rPr>
            <w:rStyle w:val="Hipercze"/>
            <w:bCs/>
            <w:iCs/>
            <w:szCs w:val="22"/>
          </w:rPr>
          <w:t>https://www.rpo.pomorskie.eu/wykaz-ekspertow-w-ramach-fep-2021-2027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AA37" w14:textId="77777777" w:rsidR="00D26A6B" w:rsidRDefault="00D26A6B" w:rsidP="00D26A6B">
    <w:pPr>
      <w:pStyle w:val="Nagwek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0233" w14:textId="77777777" w:rsidR="007B2500" w:rsidRDefault="001B69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164FC65" wp14:editId="3A336098">
              <wp:simplePos x="0" y="0"/>
              <wp:positionH relativeFrom="column">
                <wp:align>center</wp:align>
              </wp:positionH>
              <wp:positionV relativeFrom="page">
                <wp:posOffset>214630</wp:posOffset>
              </wp:positionV>
              <wp:extent cx="7347600" cy="745200"/>
              <wp:effectExtent l="0" t="0" r="5715" b="1714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AB606" id="Grupa 4" o:spid="_x0000_s1026" style="position:absolute;margin-left:0;margin-top:16.9pt;width:578.55pt;height:58.7pt;z-index:251660800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">
                <v:imagedata r:id="rId2" o:title=""/>
              </v:shape>
              <v:line id="Łącznik prosty 6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<v:stroke joinstyle="miter"/>
              </v:lin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6A0"/>
    <w:multiLevelType w:val="hybridMultilevel"/>
    <w:tmpl w:val="0FF69294"/>
    <w:lvl w:ilvl="0" w:tplc="9E92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B20"/>
    <w:multiLevelType w:val="multilevel"/>
    <w:tmpl w:val="9CE0BEA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467B9A"/>
    <w:multiLevelType w:val="hybridMultilevel"/>
    <w:tmpl w:val="66AA2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1AAF"/>
    <w:multiLevelType w:val="hybridMultilevel"/>
    <w:tmpl w:val="BAF2707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627A20"/>
    <w:multiLevelType w:val="hybridMultilevel"/>
    <w:tmpl w:val="82E873D2"/>
    <w:lvl w:ilvl="0" w:tplc="AA10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01FD8"/>
    <w:multiLevelType w:val="hybridMultilevel"/>
    <w:tmpl w:val="AEF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345C7"/>
    <w:multiLevelType w:val="hybridMultilevel"/>
    <w:tmpl w:val="6BF87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62F6F"/>
    <w:multiLevelType w:val="hybridMultilevel"/>
    <w:tmpl w:val="0378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84773"/>
    <w:multiLevelType w:val="hybridMultilevel"/>
    <w:tmpl w:val="0D8AB186"/>
    <w:lvl w:ilvl="0" w:tplc="BFEC43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46E28"/>
    <w:multiLevelType w:val="hybridMultilevel"/>
    <w:tmpl w:val="A8D6B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36846"/>
    <w:multiLevelType w:val="hybridMultilevel"/>
    <w:tmpl w:val="276A9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B6F91"/>
    <w:multiLevelType w:val="hybridMultilevel"/>
    <w:tmpl w:val="586823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D56603"/>
    <w:multiLevelType w:val="hybridMultilevel"/>
    <w:tmpl w:val="BD1E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3"/>
  </w:num>
  <w:num w:numId="14">
    <w:abstractNumId w:val="1"/>
  </w:num>
  <w:num w:numId="15">
    <w:abstractNumId w:val="12"/>
  </w:num>
  <w:num w:numId="16">
    <w:abstractNumId w:val="9"/>
  </w:num>
  <w:num w:numId="17">
    <w:abstractNumId w:val="7"/>
  </w:num>
  <w:num w:numId="18">
    <w:abstractNumId w:val="13"/>
  </w:num>
  <w:num w:numId="19">
    <w:abstractNumId w:val="4"/>
  </w:num>
  <w:num w:numId="20">
    <w:abstractNumId w:val="11"/>
  </w:num>
  <w:num w:numId="21">
    <w:abstractNumId w:val="8"/>
  </w:num>
  <w:num w:numId="22">
    <w:abstractNumId w:val="14"/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65468F6-4260-44B8-86ED-C285C8C6B1B6}"/>
  </w:docVars>
  <w:rsids>
    <w:rsidRoot w:val="000C14D1"/>
    <w:rsid w:val="00001529"/>
    <w:rsid w:val="00001726"/>
    <w:rsid w:val="0000357B"/>
    <w:rsid w:val="00003EB1"/>
    <w:rsid w:val="000108B5"/>
    <w:rsid w:val="00014B2A"/>
    <w:rsid w:val="000169A7"/>
    <w:rsid w:val="00023106"/>
    <w:rsid w:val="00024BCF"/>
    <w:rsid w:val="00030B2A"/>
    <w:rsid w:val="0003659C"/>
    <w:rsid w:val="00046967"/>
    <w:rsid w:val="00047F6A"/>
    <w:rsid w:val="00061F20"/>
    <w:rsid w:val="000621B8"/>
    <w:rsid w:val="0006224D"/>
    <w:rsid w:val="00062695"/>
    <w:rsid w:val="000707DA"/>
    <w:rsid w:val="00075F16"/>
    <w:rsid w:val="00080D83"/>
    <w:rsid w:val="000B22BD"/>
    <w:rsid w:val="000B413B"/>
    <w:rsid w:val="000B74D8"/>
    <w:rsid w:val="000C14D1"/>
    <w:rsid w:val="000C2545"/>
    <w:rsid w:val="000C4399"/>
    <w:rsid w:val="000D283E"/>
    <w:rsid w:val="000D3882"/>
    <w:rsid w:val="000D577E"/>
    <w:rsid w:val="000F19FE"/>
    <w:rsid w:val="000F48AF"/>
    <w:rsid w:val="00100DBB"/>
    <w:rsid w:val="00100E8E"/>
    <w:rsid w:val="00106629"/>
    <w:rsid w:val="00120BAE"/>
    <w:rsid w:val="001222BF"/>
    <w:rsid w:val="00124D4A"/>
    <w:rsid w:val="00130B23"/>
    <w:rsid w:val="0015532B"/>
    <w:rsid w:val="00160759"/>
    <w:rsid w:val="00161F86"/>
    <w:rsid w:val="00163562"/>
    <w:rsid w:val="001641C2"/>
    <w:rsid w:val="00165A07"/>
    <w:rsid w:val="00180FB3"/>
    <w:rsid w:val="00187377"/>
    <w:rsid w:val="0019042E"/>
    <w:rsid w:val="00192A10"/>
    <w:rsid w:val="001A2B03"/>
    <w:rsid w:val="001A56A5"/>
    <w:rsid w:val="001B0678"/>
    <w:rsid w:val="001B210F"/>
    <w:rsid w:val="001B69A0"/>
    <w:rsid w:val="001D1631"/>
    <w:rsid w:val="001E362F"/>
    <w:rsid w:val="001E5800"/>
    <w:rsid w:val="001F30E4"/>
    <w:rsid w:val="001F5632"/>
    <w:rsid w:val="002020B1"/>
    <w:rsid w:val="00215FFF"/>
    <w:rsid w:val="00216BB9"/>
    <w:rsid w:val="00223539"/>
    <w:rsid w:val="002346CB"/>
    <w:rsid w:val="00241C1F"/>
    <w:rsid w:val="002425AE"/>
    <w:rsid w:val="00251A7E"/>
    <w:rsid w:val="00255F1A"/>
    <w:rsid w:val="002560BB"/>
    <w:rsid w:val="00262073"/>
    <w:rsid w:val="0026491B"/>
    <w:rsid w:val="002674D1"/>
    <w:rsid w:val="002675E1"/>
    <w:rsid w:val="002910F9"/>
    <w:rsid w:val="00292B78"/>
    <w:rsid w:val="002A59D2"/>
    <w:rsid w:val="002A683B"/>
    <w:rsid w:val="002A78FE"/>
    <w:rsid w:val="002A7FE4"/>
    <w:rsid w:val="002B22B7"/>
    <w:rsid w:val="002C14E4"/>
    <w:rsid w:val="002C501B"/>
    <w:rsid w:val="002C6347"/>
    <w:rsid w:val="002C7F61"/>
    <w:rsid w:val="002E129C"/>
    <w:rsid w:val="002E5AA7"/>
    <w:rsid w:val="002F2141"/>
    <w:rsid w:val="002F2D1A"/>
    <w:rsid w:val="00301B66"/>
    <w:rsid w:val="0030437D"/>
    <w:rsid w:val="00307F48"/>
    <w:rsid w:val="00320AAC"/>
    <w:rsid w:val="00320B70"/>
    <w:rsid w:val="003235EA"/>
    <w:rsid w:val="00325198"/>
    <w:rsid w:val="003259DA"/>
    <w:rsid w:val="00336321"/>
    <w:rsid w:val="003379EF"/>
    <w:rsid w:val="00340BCA"/>
    <w:rsid w:val="00341226"/>
    <w:rsid w:val="00343F94"/>
    <w:rsid w:val="0035119A"/>
    <w:rsid w:val="0035482A"/>
    <w:rsid w:val="003552DB"/>
    <w:rsid w:val="003619F2"/>
    <w:rsid w:val="00365820"/>
    <w:rsid w:val="00374515"/>
    <w:rsid w:val="00384A31"/>
    <w:rsid w:val="003937D9"/>
    <w:rsid w:val="003B1C13"/>
    <w:rsid w:val="003B46C2"/>
    <w:rsid w:val="003B7D17"/>
    <w:rsid w:val="003C554F"/>
    <w:rsid w:val="003D4F83"/>
    <w:rsid w:val="003F3946"/>
    <w:rsid w:val="004009A7"/>
    <w:rsid w:val="0040149C"/>
    <w:rsid w:val="00414478"/>
    <w:rsid w:val="00414948"/>
    <w:rsid w:val="00421A0D"/>
    <w:rsid w:val="00421D03"/>
    <w:rsid w:val="00426687"/>
    <w:rsid w:val="00426FFB"/>
    <w:rsid w:val="004345EE"/>
    <w:rsid w:val="00447084"/>
    <w:rsid w:val="0045674D"/>
    <w:rsid w:val="0046225D"/>
    <w:rsid w:val="0046351A"/>
    <w:rsid w:val="0046431D"/>
    <w:rsid w:val="0046519C"/>
    <w:rsid w:val="004707CF"/>
    <w:rsid w:val="004861BD"/>
    <w:rsid w:val="00492BD3"/>
    <w:rsid w:val="004A63F2"/>
    <w:rsid w:val="004B70BD"/>
    <w:rsid w:val="004D0855"/>
    <w:rsid w:val="004D0B4E"/>
    <w:rsid w:val="004D36AA"/>
    <w:rsid w:val="004D55D5"/>
    <w:rsid w:val="004D6766"/>
    <w:rsid w:val="004E074B"/>
    <w:rsid w:val="004E1F4F"/>
    <w:rsid w:val="004E45A9"/>
    <w:rsid w:val="004E4769"/>
    <w:rsid w:val="004E50D7"/>
    <w:rsid w:val="004E5B7B"/>
    <w:rsid w:val="004F660D"/>
    <w:rsid w:val="004F72CF"/>
    <w:rsid w:val="005002AA"/>
    <w:rsid w:val="005111DB"/>
    <w:rsid w:val="00517E53"/>
    <w:rsid w:val="0052111D"/>
    <w:rsid w:val="00537E15"/>
    <w:rsid w:val="00537F26"/>
    <w:rsid w:val="0054540C"/>
    <w:rsid w:val="005467F3"/>
    <w:rsid w:val="00546AA1"/>
    <w:rsid w:val="005471F9"/>
    <w:rsid w:val="0055562A"/>
    <w:rsid w:val="00556096"/>
    <w:rsid w:val="00574756"/>
    <w:rsid w:val="005760A9"/>
    <w:rsid w:val="0058195A"/>
    <w:rsid w:val="005836D1"/>
    <w:rsid w:val="00594464"/>
    <w:rsid w:val="005A2CBD"/>
    <w:rsid w:val="005B16A8"/>
    <w:rsid w:val="005B423C"/>
    <w:rsid w:val="005E3CE8"/>
    <w:rsid w:val="005E518A"/>
    <w:rsid w:val="005F04FD"/>
    <w:rsid w:val="005F1BD2"/>
    <w:rsid w:val="005F2388"/>
    <w:rsid w:val="005F300A"/>
    <w:rsid w:val="005F45D9"/>
    <w:rsid w:val="006049F3"/>
    <w:rsid w:val="00610515"/>
    <w:rsid w:val="00610E6A"/>
    <w:rsid w:val="00611C98"/>
    <w:rsid w:val="00622781"/>
    <w:rsid w:val="006228DC"/>
    <w:rsid w:val="00624E9D"/>
    <w:rsid w:val="00626F21"/>
    <w:rsid w:val="006370CA"/>
    <w:rsid w:val="00640BFF"/>
    <w:rsid w:val="006432E8"/>
    <w:rsid w:val="006469B4"/>
    <w:rsid w:val="006603CC"/>
    <w:rsid w:val="0066508C"/>
    <w:rsid w:val="00682F5E"/>
    <w:rsid w:val="006872F3"/>
    <w:rsid w:val="00693688"/>
    <w:rsid w:val="00693EDC"/>
    <w:rsid w:val="0069621B"/>
    <w:rsid w:val="00697721"/>
    <w:rsid w:val="006A214E"/>
    <w:rsid w:val="006B20ED"/>
    <w:rsid w:val="006B76C7"/>
    <w:rsid w:val="006C1FCB"/>
    <w:rsid w:val="006C3CCC"/>
    <w:rsid w:val="006D52B7"/>
    <w:rsid w:val="006E2B00"/>
    <w:rsid w:val="006F1563"/>
    <w:rsid w:val="006F209E"/>
    <w:rsid w:val="006F5D5F"/>
    <w:rsid w:val="0070371A"/>
    <w:rsid w:val="00704B6D"/>
    <w:rsid w:val="007072BC"/>
    <w:rsid w:val="00715314"/>
    <w:rsid w:val="007212AD"/>
    <w:rsid w:val="00724763"/>
    <w:rsid w:val="00727F94"/>
    <w:rsid w:val="00731ED8"/>
    <w:rsid w:val="00732D9F"/>
    <w:rsid w:val="007337EB"/>
    <w:rsid w:val="007410F7"/>
    <w:rsid w:val="007449A8"/>
    <w:rsid w:val="00745D18"/>
    <w:rsid w:val="00746BE5"/>
    <w:rsid w:val="00753844"/>
    <w:rsid w:val="00755AFD"/>
    <w:rsid w:val="00762254"/>
    <w:rsid w:val="00776530"/>
    <w:rsid w:val="00790BB1"/>
    <w:rsid w:val="00791E8E"/>
    <w:rsid w:val="00796718"/>
    <w:rsid w:val="007A0109"/>
    <w:rsid w:val="007A3AA9"/>
    <w:rsid w:val="007A772B"/>
    <w:rsid w:val="007B1B94"/>
    <w:rsid w:val="007B2500"/>
    <w:rsid w:val="007B285C"/>
    <w:rsid w:val="007D61D6"/>
    <w:rsid w:val="007E1B19"/>
    <w:rsid w:val="007E49B0"/>
    <w:rsid w:val="007F3623"/>
    <w:rsid w:val="007F4130"/>
    <w:rsid w:val="007F5A21"/>
    <w:rsid w:val="007F72E6"/>
    <w:rsid w:val="008025D4"/>
    <w:rsid w:val="00805B92"/>
    <w:rsid w:val="0081603B"/>
    <w:rsid w:val="00827311"/>
    <w:rsid w:val="00831165"/>
    <w:rsid w:val="00834BB4"/>
    <w:rsid w:val="00835187"/>
    <w:rsid w:val="00844984"/>
    <w:rsid w:val="00844C0A"/>
    <w:rsid w:val="00845C88"/>
    <w:rsid w:val="00862608"/>
    <w:rsid w:val="00874AC7"/>
    <w:rsid w:val="008945D9"/>
    <w:rsid w:val="008B2A6F"/>
    <w:rsid w:val="008C16E6"/>
    <w:rsid w:val="008C3496"/>
    <w:rsid w:val="008C6FB5"/>
    <w:rsid w:val="008D35DD"/>
    <w:rsid w:val="008D3FFF"/>
    <w:rsid w:val="008D4F24"/>
    <w:rsid w:val="008F3556"/>
    <w:rsid w:val="008F690D"/>
    <w:rsid w:val="0092029B"/>
    <w:rsid w:val="00920E17"/>
    <w:rsid w:val="009260A0"/>
    <w:rsid w:val="00934F57"/>
    <w:rsid w:val="009419E5"/>
    <w:rsid w:val="00943D47"/>
    <w:rsid w:val="009458D3"/>
    <w:rsid w:val="0095042F"/>
    <w:rsid w:val="009640C4"/>
    <w:rsid w:val="00965ED1"/>
    <w:rsid w:val="009806B9"/>
    <w:rsid w:val="009822C6"/>
    <w:rsid w:val="00983911"/>
    <w:rsid w:val="009875EF"/>
    <w:rsid w:val="00991BA8"/>
    <w:rsid w:val="00991D26"/>
    <w:rsid w:val="009925ED"/>
    <w:rsid w:val="009A40A6"/>
    <w:rsid w:val="009B2A3D"/>
    <w:rsid w:val="009B4309"/>
    <w:rsid w:val="009B78C0"/>
    <w:rsid w:val="009C249D"/>
    <w:rsid w:val="009C50CD"/>
    <w:rsid w:val="009C789A"/>
    <w:rsid w:val="009D3C36"/>
    <w:rsid w:val="009D6173"/>
    <w:rsid w:val="009D71C1"/>
    <w:rsid w:val="009D7D6F"/>
    <w:rsid w:val="009E12E2"/>
    <w:rsid w:val="009E40A6"/>
    <w:rsid w:val="009E4429"/>
    <w:rsid w:val="009F2CF0"/>
    <w:rsid w:val="009F4845"/>
    <w:rsid w:val="009F7516"/>
    <w:rsid w:val="009F7E06"/>
    <w:rsid w:val="009F7F50"/>
    <w:rsid w:val="00A03359"/>
    <w:rsid w:val="00A04690"/>
    <w:rsid w:val="00A16F8E"/>
    <w:rsid w:val="00A237D0"/>
    <w:rsid w:val="00A3173D"/>
    <w:rsid w:val="00A318AD"/>
    <w:rsid w:val="00A33FA1"/>
    <w:rsid w:val="00A40DD3"/>
    <w:rsid w:val="00A464AC"/>
    <w:rsid w:val="00A5169F"/>
    <w:rsid w:val="00A572D6"/>
    <w:rsid w:val="00A74CE7"/>
    <w:rsid w:val="00A8311B"/>
    <w:rsid w:val="00A85459"/>
    <w:rsid w:val="00A930B4"/>
    <w:rsid w:val="00A93C4E"/>
    <w:rsid w:val="00A94972"/>
    <w:rsid w:val="00AA0295"/>
    <w:rsid w:val="00AA23B8"/>
    <w:rsid w:val="00AA3D80"/>
    <w:rsid w:val="00AB301C"/>
    <w:rsid w:val="00AD1F47"/>
    <w:rsid w:val="00AE2AF7"/>
    <w:rsid w:val="00AF778C"/>
    <w:rsid w:val="00B01F08"/>
    <w:rsid w:val="00B1063E"/>
    <w:rsid w:val="00B16E8F"/>
    <w:rsid w:val="00B215EA"/>
    <w:rsid w:val="00B2713B"/>
    <w:rsid w:val="00B30401"/>
    <w:rsid w:val="00B3625C"/>
    <w:rsid w:val="00B41CA2"/>
    <w:rsid w:val="00B47490"/>
    <w:rsid w:val="00B479B0"/>
    <w:rsid w:val="00B569DC"/>
    <w:rsid w:val="00B63FE8"/>
    <w:rsid w:val="00B6637D"/>
    <w:rsid w:val="00B74B36"/>
    <w:rsid w:val="00B75DCA"/>
    <w:rsid w:val="00B8694F"/>
    <w:rsid w:val="00B91259"/>
    <w:rsid w:val="00BB76D0"/>
    <w:rsid w:val="00BC363C"/>
    <w:rsid w:val="00BC570A"/>
    <w:rsid w:val="00BD3EF3"/>
    <w:rsid w:val="00BE4CA6"/>
    <w:rsid w:val="00BF0319"/>
    <w:rsid w:val="00BF1AF5"/>
    <w:rsid w:val="00BF1D43"/>
    <w:rsid w:val="00BF6B77"/>
    <w:rsid w:val="00C1478A"/>
    <w:rsid w:val="00C26CEF"/>
    <w:rsid w:val="00C27C82"/>
    <w:rsid w:val="00C30135"/>
    <w:rsid w:val="00C3231A"/>
    <w:rsid w:val="00C3657C"/>
    <w:rsid w:val="00C50B36"/>
    <w:rsid w:val="00C514E8"/>
    <w:rsid w:val="00C62C24"/>
    <w:rsid w:val="00C635B6"/>
    <w:rsid w:val="00C72B5F"/>
    <w:rsid w:val="00C8413F"/>
    <w:rsid w:val="00C86E1A"/>
    <w:rsid w:val="00C97067"/>
    <w:rsid w:val="00CA1D4F"/>
    <w:rsid w:val="00CB2CCD"/>
    <w:rsid w:val="00CB4CAB"/>
    <w:rsid w:val="00CB4CCD"/>
    <w:rsid w:val="00CB626D"/>
    <w:rsid w:val="00CB7F67"/>
    <w:rsid w:val="00CC263D"/>
    <w:rsid w:val="00CC5490"/>
    <w:rsid w:val="00CD4A61"/>
    <w:rsid w:val="00CD7982"/>
    <w:rsid w:val="00CE005B"/>
    <w:rsid w:val="00CF019C"/>
    <w:rsid w:val="00CF1A4A"/>
    <w:rsid w:val="00CF1B53"/>
    <w:rsid w:val="00D0361A"/>
    <w:rsid w:val="00D04AC7"/>
    <w:rsid w:val="00D0666D"/>
    <w:rsid w:val="00D146C5"/>
    <w:rsid w:val="00D15192"/>
    <w:rsid w:val="00D1562C"/>
    <w:rsid w:val="00D1582A"/>
    <w:rsid w:val="00D20D75"/>
    <w:rsid w:val="00D2112F"/>
    <w:rsid w:val="00D21DCE"/>
    <w:rsid w:val="00D26A6B"/>
    <w:rsid w:val="00D30ADD"/>
    <w:rsid w:val="00D32F6C"/>
    <w:rsid w:val="00D379CF"/>
    <w:rsid w:val="00D43A0D"/>
    <w:rsid w:val="00D44399"/>
    <w:rsid w:val="00D4657A"/>
    <w:rsid w:val="00D46867"/>
    <w:rsid w:val="00D526F3"/>
    <w:rsid w:val="00D56C6F"/>
    <w:rsid w:val="00D60A64"/>
    <w:rsid w:val="00D64425"/>
    <w:rsid w:val="00D71AE7"/>
    <w:rsid w:val="00D72A64"/>
    <w:rsid w:val="00D73A28"/>
    <w:rsid w:val="00D87BDD"/>
    <w:rsid w:val="00D951CA"/>
    <w:rsid w:val="00DA5356"/>
    <w:rsid w:val="00DB46CE"/>
    <w:rsid w:val="00DC733E"/>
    <w:rsid w:val="00DD4585"/>
    <w:rsid w:val="00DD7389"/>
    <w:rsid w:val="00DE6F51"/>
    <w:rsid w:val="00DF57BE"/>
    <w:rsid w:val="00DF5F96"/>
    <w:rsid w:val="00E00863"/>
    <w:rsid w:val="00E02C90"/>
    <w:rsid w:val="00E06500"/>
    <w:rsid w:val="00E0697F"/>
    <w:rsid w:val="00E23AEB"/>
    <w:rsid w:val="00E30B83"/>
    <w:rsid w:val="00E4622B"/>
    <w:rsid w:val="00E53434"/>
    <w:rsid w:val="00E57060"/>
    <w:rsid w:val="00E57AAA"/>
    <w:rsid w:val="00E67401"/>
    <w:rsid w:val="00E707FF"/>
    <w:rsid w:val="00E7338C"/>
    <w:rsid w:val="00E87616"/>
    <w:rsid w:val="00E92047"/>
    <w:rsid w:val="00EA23AD"/>
    <w:rsid w:val="00EA5C16"/>
    <w:rsid w:val="00EC24E3"/>
    <w:rsid w:val="00ED632C"/>
    <w:rsid w:val="00ED77F6"/>
    <w:rsid w:val="00EE5E88"/>
    <w:rsid w:val="00EE5F15"/>
    <w:rsid w:val="00EF000D"/>
    <w:rsid w:val="00EF3F1A"/>
    <w:rsid w:val="00F06F36"/>
    <w:rsid w:val="00F118AD"/>
    <w:rsid w:val="00F142AA"/>
    <w:rsid w:val="00F15B4F"/>
    <w:rsid w:val="00F161B5"/>
    <w:rsid w:val="00F24D3F"/>
    <w:rsid w:val="00F26181"/>
    <w:rsid w:val="00F27B84"/>
    <w:rsid w:val="00F438B6"/>
    <w:rsid w:val="00F545A3"/>
    <w:rsid w:val="00F548FA"/>
    <w:rsid w:val="00F56DA9"/>
    <w:rsid w:val="00F65DE3"/>
    <w:rsid w:val="00FA6877"/>
    <w:rsid w:val="00FB13EB"/>
    <w:rsid w:val="00FB19DE"/>
    <w:rsid w:val="00FB5706"/>
    <w:rsid w:val="00FC2749"/>
    <w:rsid w:val="00FC7F7A"/>
    <w:rsid w:val="00FD0D2D"/>
    <w:rsid w:val="00FD2C0D"/>
    <w:rsid w:val="00FE0C1A"/>
    <w:rsid w:val="00FE0CC9"/>
    <w:rsid w:val="00FE279D"/>
    <w:rsid w:val="00FE36EB"/>
    <w:rsid w:val="00FF0062"/>
    <w:rsid w:val="00FF3BD0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BE99D2"/>
  <w15:chartTrackingRefBased/>
  <w15:docId w15:val="{65AC5274-1216-4613-8C64-A9BE929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195A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E0C1A"/>
    <w:pPr>
      <w:spacing w:before="720" w:after="60"/>
      <w:jc w:val="center"/>
      <w:outlineLvl w:val="0"/>
    </w:pPr>
    <w:rPr>
      <w:rFonts w:asciiTheme="minorHAnsi" w:hAnsiTheme="minorHAnsi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C3CCC"/>
    <w:pPr>
      <w:spacing w:before="360" w:after="240"/>
      <w:jc w:val="center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F26181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link w:val="Tekstprzypisudolnego"/>
    <w:rsid w:val="00F26181"/>
    <w:rPr>
      <w:rFonts w:asciiTheme="minorHAnsi" w:hAnsiTheme="minorHAnsi"/>
      <w:sz w:val="22"/>
    </w:rPr>
  </w:style>
  <w:style w:type="character" w:styleId="Odwoanieprzypisudolnego">
    <w:name w:val="footnote reference"/>
    <w:rsid w:val="000C14D1"/>
    <w:rPr>
      <w:vertAlign w:val="superscript"/>
    </w:rPr>
  </w:style>
  <w:style w:type="paragraph" w:styleId="Tekstpodstawowy">
    <w:name w:val="Body Text"/>
    <w:basedOn w:val="Normalny"/>
    <w:link w:val="TekstpodstawowyZnak"/>
    <w:rsid w:val="005E518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5E518A"/>
    <w:rPr>
      <w:sz w:val="24"/>
      <w:szCs w:val="24"/>
    </w:rPr>
  </w:style>
  <w:style w:type="paragraph" w:customStyle="1" w:styleId="ZnakZnak">
    <w:name w:val="Znak Znak"/>
    <w:basedOn w:val="Normalny"/>
    <w:rsid w:val="005E51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E51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15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582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6F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6F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26F2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26F21"/>
    <w:rPr>
      <w:b/>
      <w:bCs/>
    </w:rPr>
  </w:style>
  <w:style w:type="character" w:customStyle="1" w:styleId="TematkomentarzaZnak">
    <w:name w:val="Temat komentarza Znak"/>
    <w:link w:val="Tematkomentarza"/>
    <w:rsid w:val="00626F2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6F21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0C1A"/>
    <w:rPr>
      <w:rFonts w:asciiTheme="minorHAnsi" w:hAnsiTheme="min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C3CCC"/>
    <w:rPr>
      <w:rFonts w:asciiTheme="minorHAnsi" w:hAnsi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C5"/>
    <w:pPr>
      <w:numPr>
        <w:numId w:val="1"/>
      </w:numPr>
      <w:spacing w:after="120"/>
      <w:ind w:left="357" w:hanging="357"/>
    </w:pPr>
  </w:style>
  <w:style w:type="character" w:customStyle="1" w:styleId="Nagwek3Znak">
    <w:name w:val="Nagłówek 3 Znak"/>
    <w:basedOn w:val="Domylnaczcionkaakapitu"/>
    <w:link w:val="Nagwek3"/>
    <w:semiHidden/>
    <w:rsid w:val="000B2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195A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95A"/>
    <w:rPr>
      <w:sz w:val="24"/>
      <w:szCs w:val="24"/>
    </w:rPr>
  </w:style>
  <w:style w:type="character" w:customStyle="1" w:styleId="postbody1">
    <w:name w:val="postbody1"/>
    <w:rsid w:val="0058195A"/>
    <w:rPr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1B067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46C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14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146C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1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po.pomorskie.eu/wykaz-ekspertow-w-ramach-fep-2021-2027/" TargetMode="External"/><Relationship Id="rId4" Type="http://schemas.openxmlformats.org/officeDocument/2006/relationships/styles" Target="styles.xml"/><Relationship Id="rId9" Type="http://schemas.openxmlformats.org/officeDocument/2006/relationships/hyperlink" Target="https://rpo.pomorskie.eu/wykaz-ekspertow-w-ramach-fep-2021-2027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po.pomorskie.eu/wykaz-ekspertow-w-ramach-fep-2021-2027" TargetMode="External"/><Relationship Id="rId1" Type="http://schemas.openxmlformats.org/officeDocument/2006/relationships/hyperlink" Target="https://www.rpo.pomorskie.eu/wykaz-ekspertow-w-ramach-fep-2021-20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68F6-4260-44B8-86ED-C285C8C6B1B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D9A18E5-4620-4592-8A0F-9BEE60CC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listownik-mono-Pomorskie-FE-UMWP-UE-EFSI-RPO2014-2020-2015.dot</Template>
  <TotalTime>0</TotalTime>
  <Pages>3</Pages>
  <Words>745</Words>
  <Characters>5307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512/451/23 ZWP z dnia 11.05.2023 r.</vt:lpstr>
    </vt:vector>
  </TitlesOfParts>
  <Company>UMWP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dnia 11.05.2023 r.</dc:title>
  <dc:subject>Regulamin Wykazu ekspertów w ramach FEP 2021-2027</dc:subject>
  <dc:creator>Mróz Agata</dc:creator>
  <cp:keywords>uchwała ZWP; Wykaz ekspertów</cp:keywords>
  <dc:description/>
  <cp:lastModifiedBy>Grochulska Monika</cp:lastModifiedBy>
  <cp:revision>2</cp:revision>
  <cp:lastPrinted>2021-03-02T09:41:00Z</cp:lastPrinted>
  <dcterms:created xsi:type="dcterms:W3CDTF">2024-02-23T11:33:00Z</dcterms:created>
  <dcterms:modified xsi:type="dcterms:W3CDTF">2024-02-23T11:33:00Z</dcterms:modified>
</cp:coreProperties>
</file>