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31D" w:rsidRPr="00F118AD" w:rsidRDefault="0046431D" w:rsidP="0046431D">
      <w:pPr>
        <w:pStyle w:val="Default"/>
        <w:spacing w:after="240" w:line="276" w:lineRule="auto"/>
        <w:jc w:val="center"/>
        <w:rPr>
          <w:rFonts w:asciiTheme="minorHAnsi" w:hAnsiTheme="minorHAnsi"/>
          <w:sz w:val="28"/>
          <w:szCs w:val="28"/>
        </w:rPr>
      </w:pPr>
      <w:r w:rsidRPr="00F118AD">
        <w:rPr>
          <w:rFonts w:asciiTheme="minorHAnsi" w:hAnsiTheme="minorHAnsi"/>
          <w:sz w:val="28"/>
          <w:szCs w:val="28"/>
        </w:rPr>
        <w:t>Instytucja Zarządzająca</w:t>
      </w:r>
      <w:r w:rsidRPr="00F118AD">
        <w:rPr>
          <w:rFonts w:asciiTheme="minorHAnsi" w:hAnsiTheme="minorHAnsi"/>
          <w:sz w:val="28"/>
          <w:szCs w:val="28"/>
        </w:rPr>
        <w:br/>
      </w:r>
      <w:bookmarkStart w:id="0" w:name="_Hlk152744308"/>
      <w:r w:rsidRPr="00F118AD">
        <w:rPr>
          <w:rFonts w:asciiTheme="minorHAnsi" w:hAnsiTheme="minorHAnsi"/>
          <w:sz w:val="28"/>
          <w:szCs w:val="28"/>
        </w:rPr>
        <w:t>Programem Fundusze Europejskie dla Pomorza 2021-2027</w:t>
      </w:r>
      <w:bookmarkEnd w:id="0"/>
    </w:p>
    <w:p w:rsidR="0046431D" w:rsidRPr="00017D53" w:rsidRDefault="0046431D" w:rsidP="0046431D">
      <w:pPr>
        <w:pStyle w:val="Default"/>
        <w:spacing w:line="276" w:lineRule="auto"/>
        <w:jc w:val="center"/>
        <w:rPr>
          <w:rFonts w:asciiTheme="minorHAnsi" w:hAnsiTheme="minorHAnsi"/>
          <w:szCs w:val="22"/>
        </w:rPr>
      </w:pPr>
      <w:r w:rsidRPr="00017D53">
        <w:rPr>
          <w:rFonts w:asciiTheme="minorHAnsi" w:hAnsiTheme="minorHAnsi"/>
          <w:szCs w:val="22"/>
        </w:rPr>
        <w:t>informuje o możliwości ubiegania się o wpis do</w:t>
      </w:r>
    </w:p>
    <w:p w:rsidR="0046431D" w:rsidRPr="005471F9" w:rsidRDefault="0046431D" w:rsidP="0046431D">
      <w:pPr>
        <w:pStyle w:val="Default"/>
        <w:spacing w:before="240" w:line="276" w:lineRule="auto"/>
        <w:jc w:val="center"/>
        <w:rPr>
          <w:rFonts w:asciiTheme="minorHAnsi" w:hAnsiTheme="minorHAnsi"/>
          <w:b/>
        </w:rPr>
      </w:pPr>
      <w:r w:rsidRPr="005471F9">
        <w:rPr>
          <w:rFonts w:asciiTheme="minorHAnsi" w:hAnsiTheme="minorHAnsi"/>
          <w:b/>
          <w:bCs/>
        </w:rPr>
        <w:t>Wykazu ekspertów</w:t>
      </w:r>
      <w:r w:rsidRPr="005471F9">
        <w:rPr>
          <w:rFonts w:asciiTheme="minorHAnsi" w:hAnsiTheme="minorHAnsi"/>
          <w:b/>
          <w:bCs/>
        </w:rPr>
        <w:br/>
      </w:r>
      <w:r w:rsidRPr="005471F9">
        <w:rPr>
          <w:rFonts w:asciiTheme="minorHAnsi" w:hAnsiTheme="minorHAnsi"/>
          <w:b/>
        </w:rPr>
        <w:t>w ramach programu regionalnego Fundusze Europejskie dla Pomorza 2021-2027</w:t>
      </w:r>
    </w:p>
    <w:p w:rsidR="0046431D" w:rsidRPr="005471F9" w:rsidRDefault="0046431D" w:rsidP="005471F9">
      <w:pPr>
        <w:pStyle w:val="Default"/>
        <w:spacing w:before="120" w:after="120" w:line="276" w:lineRule="auto"/>
        <w:jc w:val="center"/>
        <w:rPr>
          <w:rFonts w:asciiTheme="minorHAnsi" w:hAnsiTheme="minorHAnsi"/>
        </w:rPr>
      </w:pPr>
      <w:r w:rsidRPr="005471F9">
        <w:rPr>
          <w:rFonts w:asciiTheme="minorHAnsi" w:hAnsiTheme="minorHAnsi"/>
        </w:rPr>
        <w:t xml:space="preserve">uczestniczących w </w:t>
      </w:r>
      <w:r w:rsidRPr="005471F9">
        <w:rPr>
          <w:rFonts w:asciiTheme="minorHAnsi" w:hAnsiTheme="minorHAnsi"/>
          <w:b/>
        </w:rPr>
        <w:t xml:space="preserve">ocenie wykonalności rzeczowej </w:t>
      </w:r>
      <w:r w:rsidRPr="005471F9">
        <w:rPr>
          <w:rFonts w:asciiTheme="minorHAnsi" w:hAnsiTheme="minorHAnsi"/>
        </w:rPr>
        <w:t>projektów</w:t>
      </w:r>
      <w:r w:rsidR="005471F9">
        <w:rPr>
          <w:rFonts w:asciiTheme="minorHAnsi" w:hAnsiTheme="minorHAnsi"/>
        </w:rPr>
        <w:t xml:space="preserve"> </w:t>
      </w:r>
      <w:r w:rsidRPr="00017D53">
        <w:rPr>
          <w:rFonts w:asciiTheme="minorHAnsi" w:hAnsiTheme="minorHAnsi"/>
          <w:bCs/>
          <w:szCs w:val="22"/>
        </w:rPr>
        <w:t>w dziedzinie</w:t>
      </w:r>
    </w:p>
    <w:p w:rsidR="005471F9" w:rsidRPr="005471F9" w:rsidRDefault="005471F9" w:rsidP="005471F9">
      <w:pPr>
        <w:pStyle w:val="Default"/>
        <w:spacing w:before="120" w:after="120" w:line="276" w:lineRule="auto"/>
        <w:jc w:val="center"/>
        <w:rPr>
          <w:rFonts w:asciiTheme="minorHAnsi" w:hAnsiTheme="minorHAnsi"/>
          <w:b/>
          <w:bCs/>
          <w:color w:val="2F5496" w:themeColor="accent1" w:themeShade="BF"/>
        </w:rPr>
      </w:pPr>
    </w:p>
    <w:p w:rsidR="0046431D" w:rsidRPr="00A04317" w:rsidRDefault="00B92D55" w:rsidP="005471F9">
      <w:pPr>
        <w:pStyle w:val="Default"/>
        <w:spacing w:before="120" w:after="120"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color w:val="2F5496" w:themeColor="accent1" w:themeShade="BF"/>
          <w:sz w:val="36"/>
          <w:szCs w:val="28"/>
        </w:rPr>
        <w:t>Zabytkowe przestrzenie publiczne</w:t>
      </w:r>
    </w:p>
    <w:p w:rsidR="0046431D" w:rsidRPr="00F118AD" w:rsidRDefault="0046431D" w:rsidP="00C67B1B">
      <w:pPr>
        <w:autoSpaceDE w:val="0"/>
        <w:autoSpaceDN w:val="0"/>
        <w:adjustRightInd w:val="0"/>
        <w:spacing w:before="480"/>
        <w:rPr>
          <w:rFonts w:asciiTheme="minorHAnsi" w:hAnsiTheme="minorHAnsi" w:cs="Arial"/>
          <w:b/>
          <w:szCs w:val="22"/>
        </w:rPr>
      </w:pPr>
      <w:r w:rsidRPr="00F118AD">
        <w:rPr>
          <w:rFonts w:asciiTheme="minorHAnsi" w:hAnsiTheme="minorHAnsi" w:cs="Arial"/>
          <w:b/>
          <w:szCs w:val="22"/>
        </w:rPr>
        <w:t xml:space="preserve">Dziedzina obejmuje swoim zakresem m.in.: </w:t>
      </w:r>
    </w:p>
    <w:p w:rsidR="0046431D" w:rsidRPr="00F118AD" w:rsidRDefault="0046431D" w:rsidP="00C67B1B">
      <w:pPr>
        <w:pStyle w:val="Default"/>
        <w:numPr>
          <w:ilvl w:val="0"/>
          <w:numId w:val="13"/>
        </w:numPr>
        <w:spacing w:line="276" w:lineRule="auto"/>
        <w:ind w:left="426"/>
        <w:rPr>
          <w:rFonts w:asciiTheme="minorHAnsi" w:hAnsiTheme="minorHAnsi"/>
          <w:bCs/>
          <w:color w:val="auto"/>
          <w:sz w:val="22"/>
          <w:szCs w:val="22"/>
        </w:rPr>
      </w:pPr>
      <w:r w:rsidRPr="00F118AD">
        <w:rPr>
          <w:rFonts w:asciiTheme="minorHAnsi" w:hAnsiTheme="minorHAnsi"/>
          <w:b/>
          <w:bCs/>
          <w:color w:val="auto"/>
          <w:sz w:val="22"/>
          <w:szCs w:val="22"/>
        </w:rPr>
        <w:t>Budowę (wyłącznie w wyjątkowych i uzasadnionych przypadkach), przebudowę, rozbudowę lub remont infrastruktury kultury służącej prowadzeniu działalności kulturalnej wraz z obowiązkowymi działaniami w zakresie edukacji kulturalnej;</w:t>
      </w:r>
    </w:p>
    <w:p w:rsidR="0046431D" w:rsidRPr="00F118AD" w:rsidRDefault="0046431D" w:rsidP="00C67B1B">
      <w:pPr>
        <w:pStyle w:val="Default"/>
        <w:numPr>
          <w:ilvl w:val="0"/>
          <w:numId w:val="13"/>
        </w:numPr>
        <w:spacing w:line="276" w:lineRule="auto"/>
        <w:ind w:left="426"/>
        <w:rPr>
          <w:rFonts w:asciiTheme="minorHAnsi" w:hAnsiTheme="minorHAnsi"/>
          <w:bCs/>
          <w:color w:val="auto"/>
          <w:sz w:val="22"/>
          <w:szCs w:val="22"/>
        </w:rPr>
      </w:pPr>
      <w:r w:rsidRPr="00F118AD">
        <w:rPr>
          <w:rFonts w:asciiTheme="minorHAnsi" w:hAnsiTheme="minorHAnsi"/>
          <w:b/>
          <w:bCs/>
          <w:color w:val="auto"/>
          <w:sz w:val="22"/>
          <w:szCs w:val="22"/>
        </w:rPr>
        <w:t>Prace budowlane, restauratorskie, konserwatorskie lub adaptacja obiektów i zespołów zabytkowych wpisanych do rejestru zabytków oraz nadanie im nowych funkcji lub rozwój funkcji dotychczasowych służących celom społecznym, kulturalnym oraz – uzupełniająco – turystycznym i gospodarczym;</w:t>
      </w:r>
    </w:p>
    <w:p w:rsidR="0046431D" w:rsidRPr="00F118AD" w:rsidRDefault="0046431D" w:rsidP="00C67B1B">
      <w:pPr>
        <w:pStyle w:val="Default"/>
        <w:numPr>
          <w:ilvl w:val="0"/>
          <w:numId w:val="13"/>
        </w:numPr>
        <w:spacing w:line="276" w:lineRule="auto"/>
        <w:ind w:left="426"/>
        <w:rPr>
          <w:rFonts w:asciiTheme="minorHAnsi" w:hAnsiTheme="minorHAnsi"/>
          <w:bCs/>
          <w:color w:val="auto"/>
          <w:sz w:val="22"/>
          <w:szCs w:val="22"/>
        </w:rPr>
      </w:pPr>
      <w:r w:rsidRPr="00F118AD">
        <w:rPr>
          <w:rFonts w:asciiTheme="minorHAnsi" w:hAnsiTheme="minorHAnsi"/>
          <w:b/>
          <w:bCs/>
          <w:color w:val="auto"/>
          <w:sz w:val="22"/>
          <w:szCs w:val="22"/>
        </w:rPr>
        <w:t>Kompleksowe zagospodarowanie obszarów zabytkowych i przestrzeni publicznych służących integracji społeczności lokalnej wraz z małą architekturą i infrastrukturą towarzyszącą w ramach układów urbanistycznych i ruralistycznych wpisanych do rejestru zabytków.</w:t>
      </w:r>
    </w:p>
    <w:p w:rsidR="0046431D" w:rsidRPr="00F118AD" w:rsidRDefault="0046431D" w:rsidP="00C67B1B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46431D" w:rsidRPr="00F118AD" w:rsidRDefault="0046431D" w:rsidP="00C67B1B">
      <w:pPr>
        <w:pStyle w:val="Default"/>
        <w:spacing w:line="276" w:lineRule="auto"/>
        <w:rPr>
          <w:rFonts w:asciiTheme="minorHAnsi" w:hAnsiTheme="minorHAnsi"/>
          <w:bCs/>
          <w:color w:val="auto"/>
          <w:sz w:val="22"/>
          <w:szCs w:val="22"/>
        </w:rPr>
      </w:pPr>
      <w:r w:rsidRPr="00F118AD">
        <w:rPr>
          <w:rFonts w:asciiTheme="minorHAnsi" w:hAnsiTheme="minorHAnsi"/>
          <w:sz w:val="22"/>
          <w:szCs w:val="22"/>
        </w:rPr>
        <w:t xml:space="preserve">Ocena wykonalności rzeczowej projektów w zakresie kryteriów techniczno-technologicznych wiąże się z </w:t>
      </w:r>
      <w:r w:rsidRPr="00F118AD">
        <w:rPr>
          <w:rFonts w:asciiTheme="minorHAnsi" w:hAnsiTheme="minorHAnsi"/>
          <w:b/>
          <w:bCs/>
          <w:sz w:val="22"/>
          <w:szCs w:val="22"/>
        </w:rPr>
        <w:t>analizą dokumentacji technicznej projektu, weryfikacją rozwiązań technicznych i technologicznych pod kątem spełniania obowiązujących norm i standardów oraz ich zasadności w kontekście celów projektu</w:t>
      </w:r>
      <w:r w:rsidRPr="00F118AD">
        <w:rPr>
          <w:rFonts w:asciiTheme="minorHAnsi" w:hAnsiTheme="minorHAnsi"/>
          <w:sz w:val="22"/>
          <w:szCs w:val="22"/>
        </w:rPr>
        <w:t>.</w:t>
      </w:r>
    </w:p>
    <w:p w:rsidR="0046431D" w:rsidRDefault="0046431D" w:rsidP="00C67B1B">
      <w:pPr>
        <w:pStyle w:val="Default"/>
        <w:spacing w:line="276" w:lineRule="auto"/>
        <w:ind w:left="66"/>
        <w:rPr>
          <w:rFonts w:asciiTheme="minorHAnsi" w:hAnsiTheme="minorHAnsi"/>
          <w:b/>
          <w:bCs/>
          <w:szCs w:val="22"/>
        </w:rPr>
      </w:pPr>
    </w:p>
    <w:p w:rsidR="0046431D" w:rsidRPr="005471F9" w:rsidRDefault="0046431D" w:rsidP="00C67B1B">
      <w:pPr>
        <w:pStyle w:val="Default"/>
        <w:spacing w:line="276" w:lineRule="auto"/>
        <w:ind w:left="66"/>
        <w:rPr>
          <w:rFonts w:asciiTheme="minorHAnsi" w:hAnsiTheme="minorHAnsi"/>
          <w:bCs/>
          <w:color w:val="auto"/>
          <w:sz w:val="22"/>
          <w:szCs w:val="22"/>
        </w:rPr>
      </w:pPr>
      <w:r w:rsidRPr="005471F9">
        <w:rPr>
          <w:rFonts w:asciiTheme="minorHAnsi" w:hAnsiTheme="minorHAnsi"/>
          <w:b/>
          <w:bCs/>
          <w:sz w:val="22"/>
          <w:szCs w:val="22"/>
        </w:rPr>
        <w:t xml:space="preserve">O wpis do </w:t>
      </w:r>
      <w:r w:rsidRPr="005471F9">
        <w:rPr>
          <w:rFonts w:asciiTheme="minorHAnsi" w:hAnsiTheme="minorHAnsi"/>
          <w:b/>
          <w:bCs/>
          <w:iCs/>
          <w:sz w:val="22"/>
          <w:szCs w:val="22"/>
        </w:rPr>
        <w:t>Wykazu ekspertów</w:t>
      </w:r>
      <w:r w:rsidRPr="005471F9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Pr="005471F9">
        <w:rPr>
          <w:rFonts w:asciiTheme="minorHAnsi" w:hAnsiTheme="minorHAnsi"/>
          <w:b/>
          <w:bCs/>
          <w:sz w:val="22"/>
          <w:szCs w:val="22"/>
        </w:rPr>
        <w:t xml:space="preserve">może ubiegać się osoba, która spełnia następujące wymagania: </w:t>
      </w:r>
    </w:p>
    <w:p w:rsidR="0046431D" w:rsidRPr="00A04317" w:rsidRDefault="0046431D" w:rsidP="00C67B1B">
      <w:pPr>
        <w:pStyle w:val="Defaul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A04317">
        <w:rPr>
          <w:rFonts w:asciiTheme="minorHAnsi" w:hAnsiTheme="minorHAnsi"/>
          <w:sz w:val="22"/>
          <w:szCs w:val="22"/>
        </w:rPr>
        <w:t>korzysta z pełni praw publicznych,</w:t>
      </w:r>
    </w:p>
    <w:p w:rsidR="0046431D" w:rsidRPr="00A04317" w:rsidRDefault="0046431D" w:rsidP="00C67B1B">
      <w:pPr>
        <w:pStyle w:val="Defaul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A04317">
        <w:rPr>
          <w:rFonts w:asciiTheme="minorHAnsi" w:hAnsiTheme="minorHAnsi"/>
          <w:sz w:val="22"/>
          <w:szCs w:val="22"/>
        </w:rPr>
        <w:t xml:space="preserve">posiada pełną zdolność do czynności prawnych, </w:t>
      </w:r>
    </w:p>
    <w:p w:rsidR="00A93C4E" w:rsidRDefault="0046431D" w:rsidP="00C67B1B">
      <w:pPr>
        <w:pStyle w:val="Defaul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A04317">
        <w:rPr>
          <w:rFonts w:asciiTheme="minorHAnsi" w:hAnsiTheme="minorHAnsi"/>
          <w:sz w:val="22"/>
          <w:szCs w:val="22"/>
        </w:rPr>
        <w:t xml:space="preserve">nie została skazana prawomocnym wyrokiem za przestępstwo umyślne lub za umyślne przestępstwo skarbowe, </w:t>
      </w:r>
    </w:p>
    <w:p w:rsidR="00A93C4E" w:rsidRPr="00A93C4E" w:rsidRDefault="00A93C4E" w:rsidP="00C67B1B">
      <w:pPr>
        <w:pStyle w:val="Defaul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A93C4E">
        <w:rPr>
          <w:rFonts w:asciiTheme="minorHAnsi" w:hAnsiTheme="minorHAnsi"/>
          <w:sz w:val="22"/>
          <w:szCs w:val="22"/>
        </w:rPr>
        <w:t>posiada wykształcenie wyższe</w:t>
      </w:r>
      <w:r w:rsidR="00BC3502">
        <w:rPr>
          <w:rFonts w:asciiTheme="minorHAnsi" w:hAnsiTheme="minorHAnsi"/>
          <w:sz w:val="22"/>
          <w:szCs w:val="22"/>
        </w:rPr>
        <w:t xml:space="preserve"> </w:t>
      </w:r>
      <w:r w:rsidR="003D6611" w:rsidRPr="003D6611">
        <w:rPr>
          <w:rFonts w:asciiTheme="minorHAnsi" w:hAnsiTheme="minorHAnsi"/>
          <w:sz w:val="22"/>
          <w:szCs w:val="22"/>
        </w:rPr>
        <w:t xml:space="preserve">magisterskie lub równorzędne </w:t>
      </w:r>
      <w:r w:rsidR="00BC3502">
        <w:rPr>
          <w:rFonts w:asciiTheme="minorHAnsi" w:hAnsiTheme="minorHAnsi"/>
          <w:sz w:val="22"/>
          <w:szCs w:val="22"/>
        </w:rPr>
        <w:t>(preferowane wykształcenie w zakresie architektury i urbanistyki)</w:t>
      </w:r>
      <w:r w:rsidRPr="00A93C4E">
        <w:rPr>
          <w:rFonts w:asciiTheme="minorHAnsi" w:hAnsiTheme="minorHAnsi"/>
          <w:sz w:val="22"/>
          <w:szCs w:val="22"/>
        </w:rPr>
        <w:t>,</w:t>
      </w:r>
    </w:p>
    <w:p w:rsidR="0046431D" w:rsidRPr="005471F9" w:rsidRDefault="0046431D" w:rsidP="00C67B1B">
      <w:pPr>
        <w:pStyle w:val="Defaul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A04317">
        <w:rPr>
          <w:rFonts w:asciiTheme="minorHAnsi" w:hAnsiTheme="minorHAnsi"/>
          <w:sz w:val="22"/>
          <w:szCs w:val="22"/>
        </w:rPr>
        <w:t xml:space="preserve">posiada co najmniej trzyletnie </w:t>
      </w:r>
      <w:r>
        <w:rPr>
          <w:rFonts w:asciiTheme="minorHAnsi" w:hAnsiTheme="minorHAnsi"/>
          <w:sz w:val="22"/>
          <w:szCs w:val="22"/>
        </w:rPr>
        <w:t xml:space="preserve">(tj. </w:t>
      </w:r>
      <w:r w:rsidR="00A93C4E">
        <w:rPr>
          <w:rFonts w:asciiTheme="minorHAnsi" w:hAnsiTheme="minorHAnsi"/>
          <w:sz w:val="22"/>
          <w:szCs w:val="22"/>
        </w:rPr>
        <w:t xml:space="preserve">min. </w:t>
      </w:r>
      <w:r>
        <w:rPr>
          <w:rFonts w:asciiTheme="minorHAnsi" w:hAnsiTheme="minorHAnsi"/>
          <w:sz w:val="22"/>
          <w:szCs w:val="22"/>
        </w:rPr>
        <w:t>36 m-</w:t>
      </w:r>
      <w:proofErr w:type="spellStart"/>
      <w:r>
        <w:rPr>
          <w:rFonts w:asciiTheme="minorHAnsi" w:hAnsiTheme="minorHAnsi"/>
          <w:sz w:val="22"/>
          <w:szCs w:val="22"/>
        </w:rPr>
        <w:t>cy</w:t>
      </w:r>
      <w:proofErr w:type="spellEnd"/>
      <w:r w:rsidR="00D01531">
        <w:rPr>
          <w:rFonts w:asciiTheme="minorHAnsi" w:hAnsiTheme="minorHAnsi"/>
          <w:sz w:val="22"/>
          <w:szCs w:val="22"/>
        </w:rPr>
        <w:t xml:space="preserve"> w ciągu ostatnich 10 lat</w:t>
      </w:r>
      <w:r>
        <w:rPr>
          <w:rFonts w:asciiTheme="minorHAnsi" w:hAnsiTheme="minorHAnsi"/>
          <w:sz w:val="22"/>
          <w:szCs w:val="22"/>
        </w:rPr>
        <w:t xml:space="preserve">) udokumentowane </w:t>
      </w:r>
      <w:r w:rsidRPr="00A04317">
        <w:rPr>
          <w:rFonts w:asciiTheme="minorHAnsi" w:hAnsiTheme="minorHAnsi"/>
          <w:sz w:val="22"/>
          <w:szCs w:val="22"/>
        </w:rPr>
        <w:t>doświadczenie zawodowe</w:t>
      </w:r>
      <w:r>
        <w:rPr>
          <w:rFonts w:asciiTheme="minorHAnsi" w:hAnsiTheme="minorHAnsi"/>
          <w:sz w:val="22"/>
          <w:szCs w:val="22"/>
        </w:rPr>
        <w:t xml:space="preserve"> </w:t>
      </w:r>
      <w:r w:rsidRPr="00A04317">
        <w:rPr>
          <w:rFonts w:asciiTheme="minorHAnsi" w:hAnsiTheme="minorHAnsi"/>
          <w:sz w:val="22"/>
          <w:szCs w:val="22"/>
        </w:rPr>
        <w:t xml:space="preserve">lub wymagane </w:t>
      </w:r>
      <w:r w:rsidR="00C24984">
        <w:rPr>
          <w:rFonts w:asciiTheme="minorHAnsi" w:hAnsiTheme="minorHAnsi"/>
          <w:sz w:val="22"/>
          <w:szCs w:val="22"/>
        </w:rPr>
        <w:t xml:space="preserve">aktualne </w:t>
      </w:r>
      <w:r w:rsidRPr="00A04317">
        <w:rPr>
          <w:rFonts w:asciiTheme="minorHAnsi" w:hAnsiTheme="minorHAnsi"/>
          <w:sz w:val="22"/>
          <w:szCs w:val="22"/>
        </w:rPr>
        <w:t xml:space="preserve">uprawnienia w dziedzinie </w:t>
      </w:r>
      <w:r w:rsidR="00B92D55">
        <w:rPr>
          <w:rFonts w:asciiTheme="minorHAnsi" w:hAnsiTheme="minorHAnsi"/>
          <w:sz w:val="22"/>
          <w:szCs w:val="22"/>
        </w:rPr>
        <w:t xml:space="preserve">ochrony </w:t>
      </w:r>
      <w:r w:rsidR="009421FA">
        <w:rPr>
          <w:rFonts w:asciiTheme="minorHAnsi" w:hAnsiTheme="minorHAnsi"/>
          <w:sz w:val="22"/>
          <w:szCs w:val="22"/>
        </w:rPr>
        <w:t xml:space="preserve">i konserwacji </w:t>
      </w:r>
      <w:r w:rsidR="00B92D55">
        <w:rPr>
          <w:rFonts w:asciiTheme="minorHAnsi" w:hAnsiTheme="minorHAnsi"/>
          <w:sz w:val="22"/>
          <w:szCs w:val="22"/>
        </w:rPr>
        <w:t xml:space="preserve">zabytków oraz zagospodarowania przestrzeni publicznych </w:t>
      </w:r>
      <w:r w:rsidRPr="005471F9">
        <w:rPr>
          <w:rFonts w:asciiTheme="minorHAnsi" w:hAnsiTheme="minorHAnsi"/>
          <w:sz w:val="22"/>
          <w:szCs w:val="22"/>
        </w:rPr>
        <w:t>(mile widziane posiadanie uprawnień</w:t>
      </w:r>
      <w:r w:rsidR="009421FA">
        <w:rPr>
          <w:rFonts w:asciiTheme="minorHAnsi" w:hAnsiTheme="minorHAnsi"/>
          <w:sz w:val="22"/>
          <w:szCs w:val="22"/>
        </w:rPr>
        <w:t xml:space="preserve"> budowlanych konserwatorskich</w:t>
      </w:r>
      <w:r w:rsidR="00B31A41">
        <w:rPr>
          <w:rFonts w:asciiTheme="minorHAnsi" w:hAnsiTheme="minorHAnsi"/>
          <w:sz w:val="22"/>
          <w:szCs w:val="22"/>
        </w:rPr>
        <w:t xml:space="preserve">, </w:t>
      </w:r>
      <w:r w:rsidR="009421FA">
        <w:rPr>
          <w:rFonts w:asciiTheme="minorHAnsi" w:hAnsiTheme="minorHAnsi"/>
          <w:sz w:val="22"/>
          <w:szCs w:val="22"/>
        </w:rPr>
        <w:t>rzeczoznawcy</w:t>
      </w:r>
      <w:r w:rsidR="00B31A41">
        <w:rPr>
          <w:rFonts w:asciiTheme="minorHAnsi" w:hAnsiTheme="minorHAnsi"/>
          <w:sz w:val="22"/>
          <w:szCs w:val="22"/>
        </w:rPr>
        <w:t>, konserwatora dzieł sztuki</w:t>
      </w:r>
      <w:r w:rsidRPr="005471F9">
        <w:rPr>
          <w:rFonts w:asciiTheme="minorHAnsi" w:hAnsiTheme="minorHAnsi"/>
          <w:sz w:val="22"/>
          <w:szCs w:val="22"/>
        </w:rPr>
        <w:t>).</w:t>
      </w:r>
    </w:p>
    <w:p w:rsidR="00F118AD" w:rsidRDefault="00F118AD" w:rsidP="00C67B1B">
      <w:pPr>
        <w:spacing w:line="240" w:lineRule="auto"/>
        <w:rPr>
          <w:rFonts w:asciiTheme="minorHAnsi" w:hAnsiTheme="minorHAnsi"/>
          <w:b/>
          <w:bCs/>
          <w:szCs w:val="22"/>
        </w:rPr>
      </w:pPr>
    </w:p>
    <w:p w:rsidR="00A93C4E" w:rsidRDefault="00A93C4E" w:rsidP="00C67B1B">
      <w:pPr>
        <w:spacing w:line="240" w:lineRule="auto"/>
        <w:rPr>
          <w:rFonts w:asciiTheme="minorHAnsi" w:hAnsiTheme="minorHAnsi"/>
          <w:b/>
          <w:bCs/>
          <w:szCs w:val="22"/>
        </w:rPr>
      </w:pPr>
    </w:p>
    <w:p w:rsidR="0046431D" w:rsidRPr="00017D53" w:rsidRDefault="0046431D" w:rsidP="00C67B1B">
      <w:pPr>
        <w:spacing w:line="240" w:lineRule="auto"/>
        <w:rPr>
          <w:rFonts w:asciiTheme="minorHAnsi" w:hAnsiTheme="minorHAnsi"/>
          <w:b/>
          <w:bCs/>
          <w:szCs w:val="22"/>
        </w:rPr>
      </w:pPr>
      <w:r w:rsidRPr="00017D53">
        <w:rPr>
          <w:rFonts w:asciiTheme="minorHAnsi" w:hAnsiTheme="minorHAnsi"/>
          <w:b/>
          <w:bCs/>
          <w:szCs w:val="22"/>
        </w:rPr>
        <w:lastRenderedPageBreak/>
        <w:t xml:space="preserve">Zgłoszenie powinno zawierać: </w:t>
      </w:r>
    </w:p>
    <w:p w:rsidR="0046431D" w:rsidRPr="00AB62FE" w:rsidRDefault="00F118AD" w:rsidP="00AB62FE">
      <w:pPr>
        <w:pStyle w:val="Default"/>
        <w:numPr>
          <w:ilvl w:val="0"/>
          <w:numId w:val="12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bookmarkStart w:id="1" w:name="_Hlk59012790"/>
      <w:r>
        <w:rPr>
          <w:rFonts w:asciiTheme="minorHAnsi" w:hAnsiTheme="minorHAnsi"/>
          <w:sz w:val="22"/>
          <w:szCs w:val="22"/>
        </w:rPr>
        <w:t>W</w:t>
      </w:r>
      <w:r w:rsidR="0046431D" w:rsidRPr="00A04317">
        <w:rPr>
          <w:rFonts w:asciiTheme="minorHAnsi" w:hAnsiTheme="minorHAnsi"/>
          <w:sz w:val="22"/>
          <w:szCs w:val="22"/>
        </w:rPr>
        <w:t xml:space="preserve">ypełniony </w:t>
      </w:r>
      <w:r w:rsidR="0046431D" w:rsidRPr="00496926">
        <w:rPr>
          <w:rFonts w:asciiTheme="minorHAnsi" w:hAnsiTheme="minorHAnsi"/>
          <w:bCs/>
          <w:sz w:val="22"/>
          <w:szCs w:val="22"/>
        </w:rPr>
        <w:t>formularz kwestionariusza osobowego</w:t>
      </w:r>
      <w:r w:rsidR="0046431D" w:rsidRPr="00A0431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6431D" w:rsidRPr="00A04317">
        <w:rPr>
          <w:rFonts w:asciiTheme="minorHAnsi" w:hAnsiTheme="minorHAnsi"/>
          <w:sz w:val="22"/>
          <w:szCs w:val="22"/>
        </w:rPr>
        <w:t xml:space="preserve">stanowiący Załącznik nr 2 do </w:t>
      </w:r>
      <w:r w:rsidR="0046431D">
        <w:rPr>
          <w:rFonts w:asciiTheme="minorHAnsi" w:hAnsiTheme="minorHAnsi"/>
          <w:sz w:val="22"/>
          <w:szCs w:val="22"/>
        </w:rPr>
        <w:t>„</w:t>
      </w:r>
      <w:r w:rsidR="0046431D" w:rsidRPr="00017D53">
        <w:rPr>
          <w:rFonts w:asciiTheme="minorHAnsi" w:hAnsiTheme="minorHAnsi"/>
          <w:iCs/>
          <w:sz w:val="22"/>
          <w:szCs w:val="22"/>
        </w:rPr>
        <w:t xml:space="preserve">Regulaminu prowadzenia </w:t>
      </w:r>
      <w:r w:rsidR="0046431D" w:rsidRPr="00496926">
        <w:rPr>
          <w:rFonts w:asciiTheme="minorHAnsi" w:hAnsiTheme="minorHAnsi"/>
          <w:iCs/>
          <w:sz w:val="22"/>
          <w:szCs w:val="22"/>
        </w:rPr>
        <w:t xml:space="preserve">Wykazu ekspertów w ramach </w:t>
      </w:r>
      <w:r w:rsidR="0046431D">
        <w:rPr>
          <w:rFonts w:asciiTheme="minorHAnsi" w:hAnsiTheme="minorHAnsi"/>
          <w:iCs/>
          <w:sz w:val="22"/>
          <w:szCs w:val="22"/>
        </w:rPr>
        <w:t>programu regionalnego Fundusze Europejskie dla Pomorza 2021-2027</w:t>
      </w:r>
      <w:r w:rsidR="0046431D">
        <w:rPr>
          <w:rFonts w:asciiTheme="minorHAnsi" w:hAnsiTheme="minorHAnsi"/>
          <w:sz w:val="22"/>
          <w:szCs w:val="22"/>
        </w:rPr>
        <w:t>” (dalej: Regulamin Wykazu),</w:t>
      </w:r>
      <w:r w:rsidR="0046431D" w:rsidRPr="009127E7">
        <w:rPr>
          <w:rFonts w:asciiTheme="minorHAnsi" w:hAnsiTheme="minorHAnsi"/>
          <w:bCs/>
          <w:iCs/>
          <w:sz w:val="22"/>
          <w:szCs w:val="22"/>
        </w:rPr>
        <w:t xml:space="preserve"> </w:t>
      </w:r>
      <w:bookmarkStart w:id="2" w:name="_Hlk59012859"/>
      <w:r w:rsidR="0046431D">
        <w:rPr>
          <w:rFonts w:asciiTheme="minorHAnsi" w:hAnsiTheme="minorHAnsi"/>
          <w:bCs/>
          <w:iCs/>
          <w:sz w:val="22"/>
          <w:szCs w:val="22"/>
        </w:rPr>
        <w:t xml:space="preserve">dostępny na </w:t>
      </w:r>
      <w:hyperlink r:id="rId9" w:history="1">
        <w:r w:rsidR="00AB62FE" w:rsidRPr="00D2305B">
          <w:rPr>
            <w:rStyle w:val="Hipercze"/>
            <w:rFonts w:asciiTheme="minorHAnsi" w:hAnsiTheme="minorHAnsi"/>
            <w:bCs/>
            <w:iCs/>
            <w:sz w:val="22"/>
            <w:szCs w:val="22"/>
          </w:rPr>
          <w:t>stronie internetowej Wykazu</w:t>
        </w:r>
      </w:hyperlink>
      <w:r w:rsidR="00AB62FE">
        <w:rPr>
          <w:rStyle w:val="Odwoanieprzypisudolnego"/>
          <w:rFonts w:asciiTheme="minorHAnsi" w:hAnsiTheme="minorHAnsi"/>
          <w:bCs/>
          <w:iCs/>
          <w:sz w:val="22"/>
          <w:szCs w:val="22"/>
        </w:rPr>
        <w:footnoteReference w:id="1"/>
      </w:r>
      <w:r w:rsidR="00AB62FE">
        <w:rPr>
          <w:rFonts w:asciiTheme="minorHAnsi" w:hAnsiTheme="minorHAnsi"/>
          <w:bCs/>
          <w:iCs/>
          <w:sz w:val="22"/>
          <w:szCs w:val="22"/>
        </w:rPr>
        <w:t>,</w:t>
      </w:r>
    </w:p>
    <w:bookmarkEnd w:id="2"/>
    <w:p w:rsidR="0046431D" w:rsidRDefault="00F118AD" w:rsidP="00C67B1B">
      <w:pPr>
        <w:pStyle w:val="Default"/>
        <w:numPr>
          <w:ilvl w:val="0"/>
          <w:numId w:val="12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46431D" w:rsidRPr="00017D53">
        <w:rPr>
          <w:rFonts w:asciiTheme="minorHAnsi" w:hAnsiTheme="minorHAnsi"/>
          <w:sz w:val="22"/>
          <w:szCs w:val="22"/>
        </w:rPr>
        <w:t>otwierdzon</w:t>
      </w:r>
      <w:r w:rsidR="0046431D">
        <w:rPr>
          <w:rFonts w:asciiTheme="minorHAnsi" w:hAnsiTheme="minorHAnsi"/>
          <w:sz w:val="22"/>
          <w:szCs w:val="22"/>
        </w:rPr>
        <w:t>e</w:t>
      </w:r>
      <w:r w:rsidR="0046431D" w:rsidRPr="00017D53">
        <w:rPr>
          <w:rFonts w:asciiTheme="minorHAnsi" w:hAnsiTheme="minorHAnsi"/>
          <w:sz w:val="22"/>
          <w:szCs w:val="22"/>
        </w:rPr>
        <w:t xml:space="preserve"> za zgodność z oryginałem kopi</w:t>
      </w:r>
      <w:r w:rsidR="0046431D">
        <w:rPr>
          <w:rFonts w:asciiTheme="minorHAnsi" w:hAnsiTheme="minorHAnsi"/>
          <w:sz w:val="22"/>
          <w:szCs w:val="22"/>
        </w:rPr>
        <w:t xml:space="preserve">e </w:t>
      </w:r>
      <w:r w:rsidR="0046431D" w:rsidRPr="00017D53">
        <w:rPr>
          <w:rFonts w:asciiTheme="minorHAnsi" w:hAnsiTheme="minorHAnsi"/>
          <w:sz w:val="22"/>
          <w:szCs w:val="22"/>
        </w:rPr>
        <w:t>dokumentów potwierdzających posiadanie wyższego wykształcenia,</w:t>
      </w:r>
    </w:p>
    <w:p w:rsidR="00A93C4E" w:rsidRPr="00A93C4E" w:rsidRDefault="00F118AD" w:rsidP="00C67B1B">
      <w:pPr>
        <w:pStyle w:val="Default"/>
        <w:numPr>
          <w:ilvl w:val="0"/>
          <w:numId w:val="12"/>
        </w:numPr>
        <w:spacing w:after="60" w:line="276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46431D" w:rsidRPr="00917B79">
        <w:rPr>
          <w:rFonts w:asciiTheme="minorHAnsi" w:hAnsiTheme="minorHAnsi"/>
          <w:sz w:val="22"/>
          <w:szCs w:val="22"/>
        </w:rPr>
        <w:t>otwierdzone za zgodność z oryginałem kopie dokumentów</w:t>
      </w:r>
      <w:r w:rsidR="0046431D" w:rsidRPr="00017D53">
        <w:rPr>
          <w:rFonts w:asciiTheme="minorHAnsi" w:hAnsiTheme="minorHAnsi"/>
          <w:sz w:val="22"/>
          <w:szCs w:val="22"/>
        </w:rPr>
        <w:t xml:space="preserve"> potwierdzających trzyletnie doświadczenie zawodowe</w:t>
      </w:r>
      <w:r w:rsidR="00A93C4E">
        <w:rPr>
          <w:rFonts w:asciiTheme="minorHAnsi" w:hAnsiTheme="minorHAnsi"/>
          <w:sz w:val="22"/>
          <w:szCs w:val="22"/>
        </w:rPr>
        <w:t xml:space="preserve"> lub uprawnienia.</w:t>
      </w:r>
    </w:p>
    <w:p w:rsidR="00A93C4E" w:rsidRPr="00A93C4E" w:rsidRDefault="00A93C4E" w:rsidP="00C67B1B">
      <w:pPr>
        <w:pStyle w:val="Default"/>
        <w:spacing w:after="240" w:line="276" w:lineRule="auto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t xml:space="preserve">UWAGA: każdy dokument musi być podpisany i/lub potwierdzony za zgodność z oryginałem – dotyczy dokumentów przesyłanych zarówno w formie elektronicznej, jak i papierowej. </w:t>
      </w:r>
    </w:p>
    <w:p w:rsidR="0046431D" w:rsidRDefault="0046431D" w:rsidP="00C67B1B">
      <w:pPr>
        <w:pStyle w:val="Default"/>
        <w:spacing w:before="240" w:line="276" w:lineRule="auto"/>
        <w:rPr>
          <w:rFonts w:asciiTheme="minorHAnsi" w:hAnsiTheme="minorHAnsi"/>
          <w:sz w:val="22"/>
          <w:szCs w:val="22"/>
        </w:rPr>
      </w:pPr>
      <w:r w:rsidRPr="00917B79">
        <w:rPr>
          <w:rFonts w:asciiTheme="minorHAnsi" w:hAnsiTheme="minorHAnsi"/>
          <w:sz w:val="22"/>
          <w:szCs w:val="22"/>
        </w:rPr>
        <w:t xml:space="preserve">Szczegółowe informacje dotyczące funkcjonowania </w:t>
      </w:r>
      <w:r w:rsidRPr="00917B79">
        <w:rPr>
          <w:rFonts w:asciiTheme="minorHAnsi" w:hAnsiTheme="minorHAnsi"/>
          <w:iCs/>
          <w:sz w:val="22"/>
          <w:szCs w:val="22"/>
        </w:rPr>
        <w:t>Wykazu</w:t>
      </w:r>
      <w:r w:rsidR="00BC2FFA">
        <w:rPr>
          <w:rFonts w:asciiTheme="minorHAnsi" w:hAnsiTheme="minorHAnsi"/>
          <w:iCs/>
          <w:sz w:val="22"/>
          <w:szCs w:val="22"/>
        </w:rPr>
        <w:t xml:space="preserve"> </w:t>
      </w:r>
      <w:r w:rsidRPr="00917B79">
        <w:rPr>
          <w:rFonts w:asciiTheme="minorHAnsi" w:hAnsiTheme="minorHAnsi"/>
          <w:iCs/>
          <w:sz w:val="22"/>
          <w:szCs w:val="22"/>
        </w:rPr>
        <w:t xml:space="preserve">ekspertów </w:t>
      </w:r>
      <w:r w:rsidRPr="00917B79">
        <w:rPr>
          <w:rFonts w:asciiTheme="minorHAnsi" w:hAnsiTheme="minorHAnsi"/>
          <w:sz w:val="22"/>
          <w:szCs w:val="22"/>
        </w:rPr>
        <w:t xml:space="preserve">znajdują się w </w:t>
      </w:r>
      <w:r w:rsidRPr="00917B79">
        <w:rPr>
          <w:rFonts w:asciiTheme="minorHAnsi" w:hAnsiTheme="minorHAnsi"/>
          <w:bCs/>
          <w:iCs/>
          <w:sz w:val="22"/>
          <w:szCs w:val="22"/>
        </w:rPr>
        <w:t>Regulaminie Wykazu</w:t>
      </w:r>
      <w:r>
        <w:rPr>
          <w:rFonts w:asciiTheme="minorHAnsi" w:hAnsiTheme="minorHAnsi"/>
          <w:bCs/>
          <w:iCs/>
          <w:sz w:val="22"/>
          <w:szCs w:val="22"/>
        </w:rPr>
        <w:t xml:space="preserve"> dostępnym na </w:t>
      </w:r>
      <w:hyperlink r:id="rId10" w:history="1">
        <w:r w:rsidR="00AB62FE" w:rsidRPr="00D2305B">
          <w:rPr>
            <w:rStyle w:val="Hipercze"/>
            <w:rFonts w:asciiTheme="minorHAnsi" w:hAnsiTheme="minorHAnsi"/>
            <w:bCs/>
            <w:iCs/>
            <w:sz w:val="22"/>
            <w:szCs w:val="22"/>
          </w:rPr>
          <w:t>stronie internetowej Wykazu</w:t>
        </w:r>
      </w:hyperlink>
      <w:r w:rsidR="00AB62FE">
        <w:rPr>
          <w:rStyle w:val="Odwoanieprzypisudolnego"/>
          <w:rFonts w:asciiTheme="minorHAnsi" w:hAnsiTheme="minorHAnsi"/>
          <w:bCs/>
          <w:iCs/>
          <w:sz w:val="22"/>
          <w:szCs w:val="22"/>
        </w:rPr>
        <w:footnoteReference w:id="2"/>
      </w:r>
      <w:r w:rsidR="00AB62FE">
        <w:rPr>
          <w:rFonts w:asciiTheme="minorHAnsi" w:hAnsiTheme="minorHAnsi"/>
          <w:bCs/>
          <w:iCs/>
          <w:sz w:val="22"/>
          <w:szCs w:val="22"/>
        </w:rPr>
        <w:t xml:space="preserve">. </w:t>
      </w:r>
    </w:p>
    <w:bookmarkEnd w:id="1"/>
    <w:p w:rsidR="0046431D" w:rsidRPr="00917B79" w:rsidRDefault="0046431D" w:rsidP="00C67B1B">
      <w:pPr>
        <w:pStyle w:val="Default"/>
        <w:spacing w:before="240" w:line="276" w:lineRule="auto"/>
        <w:rPr>
          <w:rFonts w:asciiTheme="minorHAnsi" w:hAnsiTheme="minorHAnsi"/>
          <w:sz w:val="22"/>
          <w:szCs w:val="22"/>
        </w:rPr>
      </w:pPr>
      <w:r w:rsidRPr="00A04317">
        <w:rPr>
          <w:rFonts w:asciiTheme="minorHAnsi" w:hAnsiTheme="minorHAnsi"/>
          <w:sz w:val="22"/>
          <w:szCs w:val="20"/>
        </w:rPr>
        <w:t xml:space="preserve">Dodatkowych informacji udziela </w:t>
      </w:r>
      <w:r w:rsidRPr="00C420BF">
        <w:rPr>
          <w:rFonts w:asciiTheme="minorHAnsi" w:hAnsiTheme="minorHAnsi"/>
          <w:sz w:val="22"/>
          <w:szCs w:val="20"/>
        </w:rPr>
        <w:t>p.</w:t>
      </w:r>
      <w:r w:rsidRPr="00485F33">
        <w:rPr>
          <w:rFonts w:asciiTheme="minorHAnsi" w:hAnsiTheme="minorHAnsi"/>
          <w:b/>
          <w:sz w:val="22"/>
          <w:szCs w:val="20"/>
        </w:rPr>
        <w:t xml:space="preserve"> </w:t>
      </w:r>
      <w:r w:rsidRPr="00C67B1B">
        <w:rPr>
          <w:rFonts w:asciiTheme="minorHAnsi" w:hAnsiTheme="minorHAnsi"/>
          <w:b/>
          <w:sz w:val="22"/>
          <w:szCs w:val="20"/>
        </w:rPr>
        <w:t>A</w:t>
      </w:r>
      <w:r w:rsidR="00C67B1B" w:rsidRPr="00C67B1B">
        <w:rPr>
          <w:rFonts w:asciiTheme="minorHAnsi" w:hAnsiTheme="minorHAnsi"/>
          <w:b/>
          <w:sz w:val="22"/>
          <w:szCs w:val="20"/>
        </w:rPr>
        <w:t>licja Dawidowska</w:t>
      </w:r>
      <w:r w:rsidRPr="00A04317">
        <w:rPr>
          <w:rFonts w:asciiTheme="minorHAnsi" w:hAnsiTheme="minorHAnsi"/>
          <w:sz w:val="22"/>
          <w:szCs w:val="20"/>
        </w:rPr>
        <w:t xml:space="preserve"> pod numerem telefonu </w:t>
      </w:r>
      <w:r w:rsidRPr="00917B79">
        <w:rPr>
          <w:rFonts w:asciiTheme="minorHAnsi" w:hAnsiTheme="minorHAnsi"/>
          <w:b/>
          <w:sz w:val="22"/>
          <w:szCs w:val="20"/>
        </w:rPr>
        <w:t>(</w:t>
      </w:r>
      <w:r w:rsidRPr="00A04317">
        <w:rPr>
          <w:rFonts w:asciiTheme="minorHAnsi" w:hAnsiTheme="minorHAnsi"/>
          <w:b/>
          <w:bCs/>
          <w:sz w:val="22"/>
          <w:szCs w:val="20"/>
        </w:rPr>
        <w:t>58</w:t>
      </w:r>
      <w:r>
        <w:rPr>
          <w:rFonts w:asciiTheme="minorHAnsi" w:hAnsiTheme="minorHAnsi"/>
          <w:b/>
          <w:bCs/>
          <w:sz w:val="22"/>
          <w:szCs w:val="20"/>
        </w:rPr>
        <w:t>)</w:t>
      </w:r>
      <w:r w:rsidRPr="00A04317">
        <w:rPr>
          <w:rFonts w:asciiTheme="minorHAnsi" w:hAnsiTheme="minorHAnsi"/>
          <w:b/>
          <w:bCs/>
          <w:sz w:val="22"/>
          <w:szCs w:val="20"/>
        </w:rPr>
        <w:t xml:space="preserve"> 326 8</w:t>
      </w:r>
      <w:r w:rsidR="0045322E">
        <w:rPr>
          <w:rFonts w:asciiTheme="minorHAnsi" w:hAnsiTheme="minorHAnsi"/>
          <w:b/>
          <w:bCs/>
          <w:sz w:val="22"/>
          <w:szCs w:val="20"/>
        </w:rPr>
        <w:t>4 05</w:t>
      </w:r>
      <w:bookmarkStart w:id="3" w:name="_GoBack"/>
      <w:bookmarkEnd w:id="3"/>
      <w:r w:rsidRPr="00A04317">
        <w:rPr>
          <w:rFonts w:asciiTheme="minorHAnsi" w:hAnsiTheme="minorHAnsi"/>
          <w:b/>
          <w:bCs/>
          <w:sz w:val="22"/>
          <w:szCs w:val="20"/>
        </w:rPr>
        <w:t>.</w:t>
      </w:r>
    </w:p>
    <w:p w:rsidR="0046431D" w:rsidRPr="0070289E" w:rsidRDefault="0046431D" w:rsidP="00C67B1B">
      <w:pPr>
        <w:pStyle w:val="Default"/>
        <w:spacing w:before="240" w:line="276" w:lineRule="auto"/>
        <w:rPr>
          <w:rFonts w:asciiTheme="minorHAnsi" w:hAnsiTheme="minorHAnsi"/>
          <w:b/>
          <w:bCs/>
          <w:sz w:val="22"/>
        </w:rPr>
      </w:pPr>
      <w:r w:rsidRPr="0070289E">
        <w:rPr>
          <w:rFonts w:asciiTheme="minorHAnsi" w:hAnsiTheme="minorHAnsi"/>
          <w:b/>
          <w:bCs/>
          <w:sz w:val="22"/>
        </w:rPr>
        <w:t xml:space="preserve">Zgłoszenia, z </w:t>
      </w:r>
      <w:r w:rsidRPr="0070289E">
        <w:rPr>
          <w:rFonts w:asciiTheme="minorHAnsi" w:hAnsiTheme="minorHAnsi"/>
          <w:b/>
          <w:bCs/>
          <w:color w:val="auto"/>
          <w:sz w:val="22"/>
        </w:rPr>
        <w:t xml:space="preserve">dopiskiem: „EKSPERCI </w:t>
      </w:r>
      <w:r>
        <w:rPr>
          <w:rFonts w:asciiTheme="minorHAnsi" w:hAnsiTheme="minorHAnsi"/>
          <w:b/>
          <w:bCs/>
          <w:color w:val="auto"/>
          <w:sz w:val="22"/>
        </w:rPr>
        <w:t>FEP 2021-2027</w:t>
      </w:r>
      <w:r w:rsidRPr="0070289E">
        <w:rPr>
          <w:rFonts w:asciiTheme="minorHAnsi" w:hAnsiTheme="minorHAnsi"/>
          <w:b/>
          <w:bCs/>
          <w:color w:val="auto"/>
          <w:sz w:val="22"/>
        </w:rPr>
        <w:t xml:space="preserve">– </w:t>
      </w:r>
      <w:r w:rsidR="00BC3502">
        <w:rPr>
          <w:rFonts w:asciiTheme="minorHAnsi" w:hAnsiTheme="minorHAnsi"/>
          <w:b/>
          <w:bCs/>
          <w:color w:val="auto"/>
          <w:sz w:val="22"/>
        </w:rPr>
        <w:t>ZABYTKOWE PRZESTRZENIE PUBLICZNE</w:t>
      </w:r>
      <w:r w:rsidRPr="0070289E">
        <w:rPr>
          <w:rFonts w:asciiTheme="minorHAnsi" w:hAnsiTheme="minorHAnsi"/>
          <w:b/>
          <w:bCs/>
          <w:color w:val="auto"/>
          <w:sz w:val="22"/>
        </w:rPr>
        <w:t xml:space="preserve">”, należy przesyłać </w:t>
      </w:r>
      <w:r w:rsidRPr="0070289E">
        <w:rPr>
          <w:rFonts w:asciiTheme="minorHAnsi" w:hAnsiTheme="minorHAnsi"/>
          <w:b/>
          <w:bCs/>
          <w:sz w:val="22"/>
        </w:rPr>
        <w:t>listownie na adres:</w:t>
      </w:r>
    </w:p>
    <w:p w:rsidR="0046431D" w:rsidRPr="00DA6739" w:rsidRDefault="0046431D" w:rsidP="00C67B1B">
      <w:pPr>
        <w:pStyle w:val="Default"/>
        <w:spacing w:before="120" w:line="276" w:lineRule="auto"/>
        <w:rPr>
          <w:rFonts w:asciiTheme="minorHAnsi" w:hAnsiTheme="minorHAnsi"/>
          <w:sz w:val="22"/>
          <w:szCs w:val="20"/>
        </w:rPr>
      </w:pPr>
      <w:r w:rsidRPr="00DA6739">
        <w:rPr>
          <w:rFonts w:asciiTheme="minorHAnsi" w:hAnsiTheme="minorHAnsi"/>
          <w:sz w:val="22"/>
          <w:szCs w:val="20"/>
        </w:rPr>
        <w:t xml:space="preserve">Urząd Marszałkowski Województwa Pomorskiego </w:t>
      </w:r>
    </w:p>
    <w:p w:rsidR="0046431D" w:rsidRPr="00DA6739" w:rsidRDefault="0046431D" w:rsidP="00C67B1B">
      <w:pPr>
        <w:pStyle w:val="Default"/>
        <w:spacing w:line="276" w:lineRule="auto"/>
        <w:rPr>
          <w:rFonts w:asciiTheme="minorHAnsi" w:hAnsiTheme="minorHAnsi"/>
          <w:sz w:val="22"/>
          <w:szCs w:val="20"/>
        </w:rPr>
      </w:pPr>
      <w:r w:rsidRPr="00DA6739">
        <w:rPr>
          <w:rFonts w:asciiTheme="minorHAnsi" w:hAnsiTheme="minorHAnsi"/>
          <w:sz w:val="22"/>
          <w:szCs w:val="20"/>
        </w:rPr>
        <w:t xml:space="preserve">Departament Programów Regionalnych </w:t>
      </w:r>
    </w:p>
    <w:p w:rsidR="0046431D" w:rsidRPr="00DA6739" w:rsidRDefault="0046431D" w:rsidP="00C67B1B">
      <w:pPr>
        <w:pStyle w:val="Default"/>
        <w:spacing w:line="276" w:lineRule="auto"/>
        <w:rPr>
          <w:rFonts w:asciiTheme="minorHAnsi" w:hAnsiTheme="minorHAnsi"/>
          <w:sz w:val="22"/>
          <w:szCs w:val="20"/>
        </w:rPr>
      </w:pPr>
      <w:r w:rsidRPr="00DA6739">
        <w:rPr>
          <w:rFonts w:asciiTheme="minorHAnsi" w:hAnsiTheme="minorHAnsi"/>
          <w:sz w:val="22"/>
          <w:szCs w:val="20"/>
        </w:rPr>
        <w:t xml:space="preserve">ul. Okopowa 21/27, 80-810 Gdańsk </w:t>
      </w:r>
    </w:p>
    <w:p w:rsidR="00AB62FE" w:rsidRDefault="0046431D" w:rsidP="00AB62FE">
      <w:pPr>
        <w:pStyle w:val="Default"/>
        <w:spacing w:before="120" w:line="276" w:lineRule="auto"/>
        <w:rPr>
          <w:rFonts w:asciiTheme="minorHAnsi" w:hAnsiTheme="minorHAnsi"/>
          <w:bCs/>
          <w:sz w:val="22"/>
          <w:szCs w:val="22"/>
        </w:rPr>
      </w:pPr>
      <w:r w:rsidRPr="00F118AD">
        <w:rPr>
          <w:rFonts w:asciiTheme="minorHAnsi" w:hAnsiTheme="minorHAnsi"/>
          <w:bCs/>
          <w:sz w:val="22"/>
          <w:szCs w:val="22"/>
        </w:rPr>
        <w:t xml:space="preserve">lub </w:t>
      </w:r>
    </w:p>
    <w:p w:rsidR="00AB62FE" w:rsidRDefault="00AB62FE" w:rsidP="00AB62FE">
      <w:pPr>
        <w:pStyle w:val="Default"/>
        <w:spacing w:before="120" w:line="276" w:lineRule="auto"/>
        <w:rPr>
          <w:rFonts w:asciiTheme="minorHAnsi" w:hAnsiTheme="minorHAnsi"/>
          <w:bCs/>
          <w:sz w:val="22"/>
          <w:szCs w:val="22"/>
        </w:rPr>
      </w:pPr>
      <w:r w:rsidRPr="00024A24">
        <w:rPr>
          <w:rFonts w:asciiTheme="minorHAnsi" w:hAnsiTheme="minorHAnsi"/>
          <w:bCs/>
          <w:sz w:val="22"/>
          <w:szCs w:val="22"/>
        </w:rPr>
        <w:t xml:space="preserve">w formie elektronicznej poprzez elektroniczną skrzynkę podawczą Urzędu Marszałkowskiego Województwa Pomorskiego na platformie </w:t>
      </w:r>
      <w:proofErr w:type="spellStart"/>
      <w:r w:rsidRPr="00024A24">
        <w:rPr>
          <w:rFonts w:asciiTheme="minorHAnsi" w:hAnsiTheme="minorHAnsi"/>
          <w:bCs/>
          <w:sz w:val="22"/>
          <w:szCs w:val="22"/>
        </w:rPr>
        <w:t>ePUAP</w:t>
      </w:r>
      <w:proofErr w:type="spellEnd"/>
    </w:p>
    <w:p w:rsidR="0046431D" w:rsidRDefault="0046431D" w:rsidP="00AB62FE">
      <w:pPr>
        <w:pStyle w:val="Default"/>
        <w:spacing w:before="120" w:line="276" w:lineRule="auto"/>
        <w:rPr>
          <w:rFonts w:asciiTheme="minorHAnsi" w:hAnsiTheme="minorHAnsi"/>
          <w:sz w:val="22"/>
          <w:szCs w:val="20"/>
        </w:rPr>
      </w:pPr>
      <w:r w:rsidRPr="00F118AD">
        <w:rPr>
          <w:rFonts w:asciiTheme="minorHAnsi" w:hAnsiTheme="minorHAnsi"/>
          <w:b/>
          <w:sz w:val="22"/>
          <w:szCs w:val="20"/>
        </w:rPr>
        <w:t xml:space="preserve">w terminie do dnia </w:t>
      </w:r>
      <w:r w:rsidRPr="004C2FBC">
        <w:rPr>
          <w:rFonts w:asciiTheme="minorHAnsi" w:hAnsiTheme="minorHAnsi"/>
          <w:b/>
          <w:sz w:val="22"/>
          <w:szCs w:val="22"/>
        </w:rPr>
        <w:t>2</w:t>
      </w:r>
      <w:r w:rsidR="004C2FBC" w:rsidRPr="004C2FBC">
        <w:rPr>
          <w:rFonts w:asciiTheme="minorHAnsi" w:hAnsiTheme="minorHAnsi"/>
          <w:b/>
          <w:sz w:val="22"/>
          <w:szCs w:val="22"/>
        </w:rPr>
        <w:t>6</w:t>
      </w:r>
      <w:r w:rsidRPr="004C2FBC">
        <w:rPr>
          <w:rFonts w:asciiTheme="minorHAnsi" w:hAnsiTheme="minorHAnsi"/>
          <w:b/>
          <w:sz w:val="22"/>
          <w:szCs w:val="22"/>
        </w:rPr>
        <w:t xml:space="preserve"> stycznia 202</w:t>
      </w:r>
      <w:r w:rsidR="004C2FBC" w:rsidRPr="004C2FBC">
        <w:rPr>
          <w:rFonts w:asciiTheme="minorHAnsi" w:hAnsiTheme="minorHAnsi"/>
          <w:b/>
          <w:sz w:val="22"/>
          <w:szCs w:val="22"/>
        </w:rPr>
        <w:t>4</w:t>
      </w:r>
      <w:r w:rsidRPr="004C2FBC">
        <w:rPr>
          <w:rFonts w:asciiTheme="minorHAnsi" w:hAnsiTheme="minorHAnsi"/>
          <w:b/>
          <w:sz w:val="22"/>
          <w:szCs w:val="22"/>
        </w:rPr>
        <w:t xml:space="preserve"> roku</w:t>
      </w:r>
      <w:r w:rsidRPr="007900FA">
        <w:rPr>
          <w:rFonts w:asciiTheme="minorHAnsi" w:hAnsiTheme="minorHAnsi"/>
          <w:sz w:val="28"/>
          <w:szCs w:val="20"/>
        </w:rPr>
        <w:t xml:space="preserve"> </w:t>
      </w:r>
      <w:r w:rsidRPr="007900FA">
        <w:rPr>
          <w:rFonts w:asciiTheme="minorHAnsi" w:hAnsiTheme="minorHAnsi"/>
          <w:sz w:val="22"/>
          <w:szCs w:val="20"/>
        </w:rPr>
        <w:t>(</w:t>
      </w:r>
      <w:r w:rsidRPr="007900FA">
        <w:rPr>
          <w:rFonts w:asciiTheme="minorHAnsi" w:hAnsiTheme="minorHAnsi"/>
          <w:iCs/>
          <w:sz w:val="22"/>
          <w:szCs w:val="20"/>
        </w:rPr>
        <w:t>decyduje data wpływu</w:t>
      </w:r>
      <w:r w:rsidRPr="007900FA">
        <w:rPr>
          <w:rFonts w:asciiTheme="minorHAnsi" w:hAnsiTheme="minorHAnsi"/>
          <w:sz w:val="22"/>
          <w:szCs w:val="20"/>
        </w:rPr>
        <w:t>).</w:t>
      </w:r>
    </w:p>
    <w:p w:rsidR="00F118AD" w:rsidRDefault="00F118AD" w:rsidP="005471F9">
      <w:pPr>
        <w:pStyle w:val="Default"/>
        <w:spacing w:line="276" w:lineRule="auto"/>
        <w:jc w:val="center"/>
        <w:rPr>
          <w:rFonts w:asciiTheme="minorHAnsi" w:hAnsiTheme="minorHAnsi"/>
          <w:b/>
          <w:bCs/>
          <w:szCs w:val="20"/>
        </w:rPr>
      </w:pPr>
    </w:p>
    <w:p w:rsidR="00AB62FE" w:rsidRDefault="00AB62FE" w:rsidP="00B63FE8">
      <w:pPr>
        <w:pStyle w:val="Default"/>
        <w:spacing w:line="276" w:lineRule="auto"/>
        <w:jc w:val="center"/>
        <w:rPr>
          <w:rFonts w:asciiTheme="minorHAnsi" w:hAnsiTheme="minorHAnsi"/>
          <w:b/>
          <w:bCs/>
          <w:szCs w:val="20"/>
        </w:rPr>
      </w:pPr>
    </w:p>
    <w:p w:rsidR="00B63FE8" w:rsidRDefault="0046431D" w:rsidP="00B63FE8">
      <w:pPr>
        <w:pStyle w:val="Default"/>
        <w:spacing w:line="276" w:lineRule="auto"/>
        <w:jc w:val="center"/>
        <w:rPr>
          <w:rFonts w:asciiTheme="minorHAnsi" w:hAnsiTheme="minorHAnsi"/>
          <w:b/>
          <w:bCs/>
          <w:szCs w:val="20"/>
        </w:rPr>
      </w:pPr>
      <w:r w:rsidRPr="00485F33">
        <w:rPr>
          <w:rFonts w:asciiTheme="minorHAnsi" w:hAnsiTheme="minorHAnsi"/>
          <w:b/>
          <w:bCs/>
          <w:szCs w:val="20"/>
        </w:rPr>
        <w:t>Ostateczną decyzję o wpisie do Wykazu ekspertów</w:t>
      </w:r>
      <w:r w:rsidR="005471F9">
        <w:rPr>
          <w:rFonts w:asciiTheme="minorHAnsi" w:hAnsiTheme="minorHAnsi"/>
          <w:b/>
          <w:bCs/>
          <w:szCs w:val="20"/>
        </w:rPr>
        <w:t xml:space="preserve"> </w:t>
      </w:r>
      <w:r w:rsidRPr="00485F33">
        <w:rPr>
          <w:rFonts w:asciiTheme="minorHAnsi" w:hAnsiTheme="minorHAnsi"/>
          <w:b/>
          <w:bCs/>
          <w:szCs w:val="20"/>
        </w:rPr>
        <w:t xml:space="preserve">podejmuje </w:t>
      </w:r>
    </w:p>
    <w:p w:rsidR="0046431D" w:rsidRPr="00B63FE8" w:rsidRDefault="0046431D" w:rsidP="00B63FE8">
      <w:pPr>
        <w:spacing w:line="240" w:lineRule="auto"/>
        <w:jc w:val="center"/>
        <w:rPr>
          <w:rFonts w:asciiTheme="minorHAnsi" w:hAnsiTheme="minorHAnsi"/>
          <w:b/>
          <w:bCs/>
          <w:color w:val="000000"/>
          <w:sz w:val="24"/>
        </w:rPr>
      </w:pPr>
      <w:r w:rsidRPr="00B63FE8">
        <w:rPr>
          <w:rFonts w:asciiTheme="minorHAnsi" w:hAnsiTheme="minorHAnsi"/>
          <w:b/>
          <w:bCs/>
          <w:sz w:val="24"/>
        </w:rPr>
        <w:t>Zarząd Województwa Pomorskiego.</w:t>
      </w:r>
    </w:p>
    <w:p w:rsidR="005471F9" w:rsidRDefault="005471F9" w:rsidP="0046431D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sz w:val="22"/>
        </w:rPr>
      </w:pPr>
    </w:p>
    <w:p w:rsidR="0046431D" w:rsidRPr="005471F9" w:rsidRDefault="0046431D" w:rsidP="00B63FE8">
      <w:pPr>
        <w:pStyle w:val="Default"/>
        <w:spacing w:after="12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</w:rPr>
        <w:t>Klauzula informacyjna</w:t>
      </w:r>
    </w:p>
    <w:p w:rsidR="0046431D" w:rsidRPr="007C440E" w:rsidRDefault="0046431D" w:rsidP="00C67B1B">
      <w:pPr>
        <w:widowControl w:val="0"/>
        <w:numPr>
          <w:ilvl w:val="0"/>
          <w:numId w:val="14"/>
        </w:numPr>
        <w:ind w:left="357" w:hanging="357"/>
        <w:rPr>
          <w:szCs w:val="22"/>
          <w:lang w:eastAsia="en-US"/>
        </w:rPr>
      </w:pPr>
      <w:r w:rsidRPr="007C440E">
        <w:rPr>
          <w:szCs w:val="22"/>
          <w:lang w:eastAsia="en-US"/>
        </w:rPr>
        <w:t xml:space="preserve">Administratorem danych osobowych ekspertów jest Zarząd Województwa Pomorskiego z siedzibą w Gdańsku, ul. Okopowa 21/27, 80-810 Gdańsk, e-mail: </w:t>
      </w:r>
      <w:hyperlink r:id="rId11" w:history="1">
        <w:r w:rsidRPr="007C440E">
          <w:rPr>
            <w:rFonts w:asciiTheme="minorHAnsi" w:hAnsiTheme="minorHAnsi" w:cstheme="minorHAnsi"/>
            <w:color w:val="0000FF"/>
            <w:szCs w:val="22"/>
            <w:u w:val="single"/>
            <w:lang w:eastAsia="en-US"/>
          </w:rPr>
          <w:t>dpr@pomorskie.eu</w:t>
        </w:r>
      </w:hyperlink>
      <w:r w:rsidRPr="007C440E">
        <w:rPr>
          <w:szCs w:val="22"/>
          <w:lang w:eastAsia="en-US"/>
        </w:rPr>
        <w:t>, tel. 58 326 81 33.</w:t>
      </w:r>
    </w:p>
    <w:p w:rsidR="0046431D" w:rsidRPr="007C440E" w:rsidRDefault="0046431D" w:rsidP="00C67B1B">
      <w:pPr>
        <w:widowControl w:val="0"/>
        <w:numPr>
          <w:ilvl w:val="0"/>
          <w:numId w:val="14"/>
        </w:numPr>
        <w:ind w:left="357" w:hanging="357"/>
        <w:rPr>
          <w:szCs w:val="22"/>
          <w:lang w:eastAsia="en-US"/>
        </w:rPr>
      </w:pPr>
      <w:r w:rsidRPr="007C440E">
        <w:rPr>
          <w:szCs w:val="22"/>
          <w:lang w:eastAsia="en-US"/>
        </w:rPr>
        <w:t xml:space="preserve">Dane kontaktowe inspektora ochrony danych to e-mail: </w:t>
      </w:r>
      <w:hyperlink r:id="rId12" w:history="1">
        <w:r w:rsidRPr="007C440E">
          <w:rPr>
            <w:rFonts w:asciiTheme="minorHAnsi" w:hAnsiTheme="minorHAnsi" w:cstheme="minorHAnsi"/>
            <w:color w:val="0000FF"/>
            <w:szCs w:val="22"/>
            <w:u w:val="single"/>
            <w:lang w:eastAsia="en-US"/>
          </w:rPr>
          <w:t>iod@pomorskie.eu</w:t>
        </w:r>
      </w:hyperlink>
      <w:r w:rsidRPr="007C440E">
        <w:rPr>
          <w:szCs w:val="22"/>
          <w:lang w:eastAsia="en-US"/>
        </w:rPr>
        <w:t xml:space="preserve"> lub tel. 58 326 85 18.</w:t>
      </w:r>
    </w:p>
    <w:p w:rsidR="0046431D" w:rsidRPr="007C440E" w:rsidRDefault="0046431D" w:rsidP="00C67B1B">
      <w:pPr>
        <w:widowControl w:val="0"/>
        <w:numPr>
          <w:ilvl w:val="0"/>
          <w:numId w:val="14"/>
        </w:numPr>
        <w:ind w:left="357" w:hanging="357"/>
        <w:rPr>
          <w:szCs w:val="22"/>
          <w:lang w:eastAsia="en-US"/>
        </w:rPr>
      </w:pPr>
      <w:r w:rsidRPr="007C440E">
        <w:rPr>
          <w:szCs w:val="22"/>
          <w:lang w:eastAsia="en-US"/>
        </w:rPr>
        <w:t>Dane osobowe ekspertów będą przetwarzane w celu:</w:t>
      </w:r>
    </w:p>
    <w:p w:rsidR="0046431D" w:rsidRPr="007C440E" w:rsidRDefault="0046431D" w:rsidP="00C67B1B">
      <w:pPr>
        <w:widowControl w:val="0"/>
        <w:numPr>
          <w:ilvl w:val="0"/>
          <w:numId w:val="15"/>
        </w:numPr>
        <w:rPr>
          <w:szCs w:val="22"/>
          <w:lang w:eastAsia="en-US"/>
        </w:rPr>
      </w:pPr>
      <w:r w:rsidRPr="007C440E">
        <w:rPr>
          <w:szCs w:val="22"/>
          <w:lang w:eastAsia="en-US"/>
        </w:rPr>
        <w:t xml:space="preserve">przeprowadzenia naboru ekspertów oraz publikacji i prowadzenia Wykazu, zgodnie z ustawą z dnia 28 kwietnia 2022 r. o zasadach realizacji zadań finansowanych ze środków europejskich w perspektywie finansowej 2021-2027 (Dz.U. z 2022 r. poz. 1079) oraz Regulaminem – powyższe dane przetwarzane będą na podstawie art. 6 ust. 1 lit. c) (tj. na </w:t>
      </w:r>
      <w:r w:rsidRPr="007C440E">
        <w:rPr>
          <w:szCs w:val="22"/>
          <w:lang w:eastAsia="en-US"/>
        </w:rPr>
        <w:lastRenderedPageBreak/>
        <w:t>podstawie przepisów prawa) i e) RODO (tj. w interesie publicznym),</w:t>
      </w:r>
    </w:p>
    <w:p w:rsidR="0046431D" w:rsidRPr="007C440E" w:rsidRDefault="0046431D" w:rsidP="00C67B1B">
      <w:pPr>
        <w:widowControl w:val="0"/>
        <w:numPr>
          <w:ilvl w:val="0"/>
          <w:numId w:val="15"/>
        </w:numPr>
        <w:rPr>
          <w:szCs w:val="22"/>
          <w:lang w:eastAsia="en-US"/>
        </w:rPr>
      </w:pPr>
      <w:r w:rsidRPr="007C440E">
        <w:rPr>
          <w:szCs w:val="22"/>
          <w:lang w:eastAsia="en-US"/>
        </w:rPr>
        <w:t>wypełnienia obowiązku archiwizacji dokumentów - powyższe dane przetwarzane będą na podstawie art. 6 ust. 1 lit. c) RODO (tj. na podstawie przepisów prawa).</w:t>
      </w:r>
    </w:p>
    <w:p w:rsidR="0046431D" w:rsidRPr="007C440E" w:rsidRDefault="0046431D" w:rsidP="00C67B1B">
      <w:pPr>
        <w:widowControl w:val="0"/>
        <w:numPr>
          <w:ilvl w:val="0"/>
          <w:numId w:val="14"/>
        </w:numPr>
        <w:ind w:left="357" w:hanging="357"/>
        <w:rPr>
          <w:szCs w:val="22"/>
          <w:lang w:eastAsia="en-US"/>
        </w:rPr>
      </w:pPr>
      <w:r w:rsidRPr="007C440E">
        <w:rPr>
          <w:szCs w:val="22"/>
          <w:lang w:eastAsia="en-US"/>
        </w:rPr>
        <w:t>Odbiorcami danych osobowych na ekspertów są podmioty, którym zlecane są usługi związane z przetwarzaniem danych osobowych, w szczególności podmioty wspierające systemy informatyczne oraz podmioty realizujące obsługę prawną.</w:t>
      </w:r>
    </w:p>
    <w:p w:rsidR="0046431D" w:rsidRPr="007C440E" w:rsidRDefault="0046431D" w:rsidP="00C67B1B">
      <w:pPr>
        <w:widowControl w:val="0"/>
        <w:ind w:left="357"/>
        <w:rPr>
          <w:szCs w:val="22"/>
          <w:lang w:eastAsia="en-US"/>
        </w:rPr>
      </w:pPr>
      <w:r w:rsidRPr="007C440E">
        <w:rPr>
          <w:szCs w:val="22"/>
          <w:lang w:eastAsia="en-US"/>
        </w:rPr>
        <w:t xml:space="preserve">Powyższe podmioty </w:t>
      </w:r>
      <w:r w:rsidRPr="007C440E">
        <w:rPr>
          <w:iCs/>
          <w:szCs w:val="22"/>
          <w:lang w:eastAsia="en-US"/>
        </w:rPr>
        <w:t>będą przetwarzać dane na podstawie zawartej umowy i tylko zgodnie z poleceniami Administratora danych</w:t>
      </w:r>
      <w:r w:rsidRPr="007C440E">
        <w:rPr>
          <w:szCs w:val="22"/>
          <w:lang w:eastAsia="en-US"/>
        </w:rPr>
        <w:t xml:space="preserve">. </w:t>
      </w:r>
      <w:r w:rsidRPr="007C440E">
        <w:rPr>
          <w:iCs/>
          <w:szCs w:val="22"/>
          <w:lang w:eastAsia="en-US"/>
        </w:rPr>
        <w:t>Ponadto, w zakresie stanowiącym informację publiczną, Pani/Pana dane będą ujawniane każdemu zainteresowanemu taką informacją lub publikowane w</w:t>
      </w:r>
      <w:r w:rsidRPr="007C440E">
        <w:rPr>
          <w:szCs w:val="22"/>
          <w:lang w:eastAsia="en-US"/>
        </w:rPr>
        <w:t> </w:t>
      </w:r>
      <w:r w:rsidRPr="007C440E">
        <w:rPr>
          <w:iCs/>
          <w:szCs w:val="22"/>
          <w:lang w:eastAsia="en-US"/>
        </w:rPr>
        <w:t>Biuletynie Informacji Publicznej Urzędu Marszałkowskiego Województwa Pomorskiego.</w:t>
      </w:r>
    </w:p>
    <w:p w:rsidR="0046431D" w:rsidRPr="007C440E" w:rsidRDefault="0046431D" w:rsidP="00C67B1B">
      <w:pPr>
        <w:widowControl w:val="0"/>
        <w:numPr>
          <w:ilvl w:val="0"/>
          <w:numId w:val="14"/>
        </w:numPr>
        <w:ind w:left="426"/>
        <w:rPr>
          <w:iCs/>
          <w:szCs w:val="22"/>
          <w:lang w:eastAsia="en-US"/>
        </w:rPr>
      </w:pPr>
      <w:r w:rsidRPr="007C440E">
        <w:rPr>
          <w:szCs w:val="22"/>
          <w:lang w:eastAsia="en-US"/>
        </w:rPr>
        <w:t>Dane osobowe ekspertów są przechowywane z uwzględnieniem postanowień art. 82 rozporządzenia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str. 159, ze zm.), który reguluje kwestię dostępności dokumentów.</w:t>
      </w:r>
    </w:p>
    <w:p w:rsidR="0046431D" w:rsidRPr="007C440E" w:rsidRDefault="0046431D" w:rsidP="00C67B1B">
      <w:pPr>
        <w:widowControl w:val="0"/>
        <w:numPr>
          <w:ilvl w:val="0"/>
          <w:numId w:val="14"/>
        </w:numPr>
        <w:ind w:left="426"/>
        <w:rPr>
          <w:iCs/>
          <w:szCs w:val="22"/>
          <w:lang w:eastAsia="en-US"/>
        </w:rPr>
      </w:pPr>
      <w:r w:rsidRPr="007C440E">
        <w:rPr>
          <w:szCs w:val="22"/>
          <w:lang w:eastAsia="en-US"/>
        </w:rPr>
        <w:t>Ekspert posiada prawo dostępu do treści swoich danych osobowych oraz prawo żądania ich sprostowania, usunięcia, wniesienia sprzeciwu lub ograniczenia przetwarzania.</w:t>
      </w:r>
    </w:p>
    <w:p w:rsidR="0046431D" w:rsidRPr="007C440E" w:rsidRDefault="0046431D" w:rsidP="00C67B1B">
      <w:pPr>
        <w:widowControl w:val="0"/>
        <w:numPr>
          <w:ilvl w:val="0"/>
          <w:numId w:val="14"/>
        </w:numPr>
        <w:ind w:left="426"/>
        <w:rPr>
          <w:iCs/>
          <w:szCs w:val="22"/>
          <w:lang w:eastAsia="en-US"/>
        </w:rPr>
      </w:pPr>
      <w:r w:rsidRPr="007C440E">
        <w:rPr>
          <w:szCs w:val="22"/>
          <w:lang w:eastAsia="en-US"/>
        </w:rPr>
        <w:t>Ekspert posiada prawo do wniesienia skargi do Prezesa Urzędu Ochrony Danych Osobowych, gdy uzna, iż przetwarzanie danych osobowych jego dotyczących narusza przepisy RODO.</w:t>
      </w:r>
    </w:p>
    <w:p w:rsidR="001B69A0" w:rsidRPr="0046431D" w:rsidRDefault="001B69A0" w:rsidP="00C67B1B"/>
    <w:sectPr w:rsidR="001B69A0" w:rsidRPr="0046431D" w:rsidSect="00D26A6B">
      <w:headerReference w:type="default" r:id="rId13"/>
      <w:headerReference w:type="first" r:id="rId14"/>
      <w:footerReference w:type="first" r:id="rId15"/>
      <w:pgSz w:w="11906" w:h="16838" w:code="9"/>
      <w:pgMar w:top="1813" w:right="1418" w:bottom="1135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2F8" w:rsidRDefault="006052F8">
      <w:r>
        <w:separator/>
      </w:r>
    </w:p>
  </w:endnote>
  <w:endnote w:type="continuationSeparator" w:id="0">
    <w:p w:rsidR="006052F8" w:rsidRDefault="0060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1B69A0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0C584614" wp14:editId="390795A0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560309" cy="489857"/>
              <wp:effectExtent l="0" t="0" r="3175" b="5715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09" cy="489857"/>
                        <a:chOff x="0" y="0"/>
                        <a:chExt cx="7560618" cy="489846"/>
                      </a:xfrm>
                    </wpg:grpSpPr>
                    <wps:wsp>
                      <wps:cNvPr id="8" name="Pole tekstowe 2" descr="Fundusze Europejskie dla Pomorza 2021-2027"/>
                      <wps:cNvSpPr txBox="1">
                        <a:spLocks noChangeArrowheads="1"/>
                      </wps:cNvSpPr>
                      <wps:spPr bwMode="auto">
                        <a:xfrm>
                          <a:off x="0" y="174894"/>
                          <a:ext cx="7560618" cy="314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9A0" w:rsidRPr="0061767F" w:rsidRDefault="001B69A0" w:rsidP="001B69A0">
                            <w:pPr>
                              <w:jc w:val="center"/>
                              <w:rPr>
                                <w:rFonts w:ascii="Open Sans Medium" w:hAnsi="Open Sans Medium" w:cs="Open Sans Medium"/>
                              </w:rPr>
                            </w:pPr>
                            <w:r w:rsidRPr="0061767F">
                              <w:rPr>
                                <w:rFonts w:ascii="Open Sans Medium" w:hAnsi="Open Sans Medium" w:cs="Open Sans Medium"/>
                              </w:rPr>
                              <w:t>Fundusze Europejskie dla Pomorza 2021-2027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9" name="Łącznik prosty 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236220" y="0"/>
                          <a:ext cx="7174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584614" id="Grupa 7" o:spid="_x0000_s1026" style="position:absolute;margin-left:0;margin-top:0;width:595.3pt;height:38.55pt;z-index:251662848;mso-position-horizontal:center;mso-width-relative:margin;mso-height-relative:margin" coordsize="75606,4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alt="Fundusze Europejskie dla Pomorza 2021-2027" style="position:absolute;top:1748;width:75606;height: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" stroked="f">
                <v:textbox style="mso-fit-shape-to-text:t">
                  <w:txbxContent>
                    <w:p w:rsidR="001B69A0" w:rsidRPr="0061767F" w:rsidRDefault="001B69A0" w:rsidP="001B69A0">
                      <w:pPr>
                        <w:jc w:val="center"/>
                        <w:rPr>
                          <w:rFonts w:ascii="Open Sans Medium" w:hAnsi="Open Sans Medium" w:cs="Open Sans Medium"/>
                        </w:rPr>
                      </w:pPr>
                      <w:r w:rsidRPr="0061767F">
                        <w:rPr>
                          <w:rFonts w:ascii="Open Sans Medium" w:hAnsi="Open Sans Medium" w:cs="Open Sans Medium"/>
                        </w:rPr>
                        <w:t>Fundusze Europejskie dla Pomorza 2021-2027</w:t>
                      </w:r>
                    </w:p>
                  </w:txbxContent>
                </v:textbox>
              </v:shape>
              <v:line id="Łącznik prosty 9" o:spid="_x0000_s1028" style="position:absolute;visibility:visible;mso-wrap-style:square" from="2362,0" to="7411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" strokecolor="black [3213]" strokeweight=".2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2F8" w:rsidRDefault="006052F8">
      <w:r>
        <w:separator/>
      </w:r>
    </w:p>
  </w:footnote>
  <w:footnote w:type="continuationSeparator" w:id="0">
    <w:p w:rsidR="006052F8" w:rsidRDefault="006052F8">
      <w:r>
        <w:continuationSeparator/>
      </w:r>
    </w:p>
  </w:footnote>
  <w:footnote w:id="1">
    <w:p w:rsidR="00AB62FE" w:rsidRDefault="00AB62FE" w:rsidP="00AB62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024A24">
          <w:rPr>
            <w:rStyle w:val="Hipercze"/>
            <w:bCs/>
            <w:iCs/>
          </w:rPr>
          <w:t>https://www.rpo.pomorskie.eu/wykaz-ekspertow-w-ramach-fep-2021-2027</w:t>
        </w:r>
      </w:hyperlink>
    </w:p>
  </w:footnote>
  <w:footnote w:id="2">
    <w:p w:rsidR="00AB62FE" w:rsidRDefault="00AB62FE" w:rsidP="00AB62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26741E">
          <w:rPr>
            <w:rStyle w:val="Hipercze"/>
            <w:bCs/>
            <w:iCs/>
            <w:szCs w:val="22"/>
          </w:rPr>
          <w:t>https://www.rpo.pomorskie.eu/wykaz-ekspertow-w-ramach-fep-2021-2027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A6B" w:rsidRDefault="00D26A6B" w:rsidP="00D26A6B">
    <w:pPr>
      <w:pStyle w:val="Nagwek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1B69A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66CEB8D9" wp14:editId="448CF104">
              <wp:simplePos x="0" y="0"/>
              <wp:positionH relativeFrom="column">
                <wp:align>center</wp:align>
              </wp:positionH>
              <wp:positionV relativeFrom="page">
                <wp:posOffset>214630</wp:posOffset>
              </wp:positionV>
              <wp:extent cx="7347600" cy="745200"/>
              <wp:effectExtent l="0" t="0" r="5715" b="1714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7600" cy="745200"/>
                        <a:chOff x="0" y="0"/>
                        <a:chExt cx="7347585" cy="746760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758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Łącznik prosty 6"/>
                      <wps:cNvCnPr/>
                      <wps:spPr>
                        <a:xfrm>
                          <a:off x="38100" y="746760"/>
                          <a:ext cx="72576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9AB606" id="Grupa 4" o:spid="_x0000_s1026" style="position:absolute;margin-left:0;margin-top:16.9pt;width:578.55pt;height:58.7pt;z-index:251660800;mso-position-horizontal:center;mso-position-vertical-relative:page;mso-width-relative:margin;mso-height-relative:margin" coordsize="73475,7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73475;height:6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">
                <v:imagedata r:id="rId2" o:title=""/>
              </v:shape>
              <v:line id="Łącznik prosty 6" o:spid="_x0000_s1028" style="position:absolute;visibility:visible;mso-wrap-style:square" from="381,7467" to="72957,7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" strokecolor="black [3213]" strokeweight=".25pt">
                <v:stroke joinstyle="miter"/>
              </v:lin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F36A0"/>
    <w:multiLevelType w:val="hybridMultilevel"/>
    <w:tmpl w:val="0FF69294"/>
    <w:lvl w:ilvl="0" w:tplc="9E92D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1332B"/>
    <w:multiLevelType w:val="hybridMultilevel"/>
    <w:tmpl w:val="53520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93B20"/>
    <w:multiLevelType w:val="multilevel"/>
    <w:tmpl w:val="9CE0BEAE"/>
    <w:lvl w:ilvl="0">
      <w:start w:val="1"/>
      <w:numFmt w:val="decimal"/>
      <w:pStyle w:val="Akapitz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3467B9A"/>
    <w:multiLevelType w:val="hybridMultilevel"/>
    <w:tmpl w:val="66AA24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27A20"/>
    <w:multiLevelType w:val="hybridMultilevel"/>
    <w:tmpl w:val="82E873D2"/>
    <w:lvl w:ilvl="0" w:tplc="AA10C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01FD8"/>
    <w:multiLevelType w:val="hybridMultilevel"/>
    <w:tmpl w:val="AEF43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64BA4"/>
    <w:multiLevelType w:val="hybridMultilevel"/>
    <w:tmpl w:val="4678D8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3"/>
  </w:num>
  <w:num w:numId="14">
    <w:abstractNumId w:val="1"/>
  </w:num>
  <w:num w:numId="15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B6EDBDD-FEDC-421C-9CCC-1E5E38B18E15}"/>
  </w:docVars>
  <w:rsids>
    <w:rsidRoot w:val="000C14D1"/>
    <w:rsid w:val="00001529"/>
    <w:rsid w:val="00001726"/>
    <w:rsid w:val="0000357B"/>
    <w:rsid w:val="00003EB1"/>
    <w:rsid w:val="000108B5"/>
    <w:rsid w:val="000169A7"/>
    <w:rsid w:val="00024BCF"/>
    <w:rsid w:val="00030B2A"/>
    <w:rsid w:val="0003659C"/>
    <w:rsid w:val="00046967"/>
    <w:rsid w:val="00047F6A"/>
    <w:rsid w:val="00061F20"/>
    <w:rsid w:val="000621B8"/>
    <w:rsid w:val="00062695"/>
    <w:rsid w:val="00075F16"/>
    <w:rsid w:val="00080D83"/>
    <w:rsid w:val="000B22BD"/>
    <w:rsid w:val="000B74D8"/>
    <w:rsid w:val="000C14D1"/>
    <w:rsid w:val="000C2545"/>
    <w:rsid w:val="000C4399"/>
    <w:rsid w:val="000D283E"/>
    <w:rsid w:val="000D3882"/>
    <w:rsid w:val="000F19FE"/>
    <w:rsid w:val="000F48AF"/>
    <w:rsid w:val="00100DBB"/>
    <w:rsid w:val="00100E8E"/>
    <w:rsid w:val="00106629"/>
    <w:rsid w:val="00120BAE"/>
    <w:rsid w:val="001222BF"/>
    <w:rsid w:val="00124D4A"/>
    <w:rsid w:val="00130B23"/>
    <w:rsid w:val="00131E9F"/>
    <w:rsid w:val="0015532B"/>
    <w:rsid w:val="00160759"/>
    <w:rsid w:val="00161F86"/>
    <w:rsid w:val="00163562"/>
    <w:rsid w:val="00165A07"/>
    <w:rsid w:val="00180FB3"/>
    <w:rsid w:val="00187377"/>
    <w:rsid w:val="00192A10"/>
    <w:rsid w:val="001A2B03"/>
    <w:rsid w:val="001A56A5"/>
    <w:rsid w:val="001B0678"/>
    <w:rsid w:val="001B210F"/>
    <w:rsid w:val="001B69A0"/>
    <w:rsid w:val="001D1631"/>
    <w:rsid w:val="001E362F"/>
    <w:rsid w:val="001E5800"/>
    <w:rsid w:val="001F5632"/>
    <w:rsid w:val="002020B1"/>
    <w:rsid w:val="00215FFF"/>
    <w:rsid w:val="00223539"/>
    <w:rsid w:val="002367F0"/>
    <w:rsid w:val="00241C1F"/>
    <w:rsid w:val="002425AE"/>
    <w:rsid w:val="00251A7E"/>
    <w:rsid w:val="00255F1A"/>
    <w:rsid w:val="002560BB"/>
    <w:rsid w:val="00262073"/>
    <w:rsid w:val="0026491B"/>
    <w:rsid w:val="002674D1"/>
    <w:rsid w:val="002675E1"/>
    <w:rsid w:val="00272520"/>
    <w:rsid w:val="002910F9"/>
    <w:rsid w:val="00292B78"/>
    <w:rsid w:val="002A59D2"/>
    <w:rsid w:val="002A683B"/>
    <w:rsid w:val="002A7FE4"/>
    <w:rsid w:val="002B22B7"/>
    <w:rsid w:val="002C14E4"/>
    <w:rsid w:val="002C501B"/>
    <w:rsid w:val="002C6347"/>
    <w:rsid w:val="002E129C"/>
    <w:rsid w:val="002E5AA7"/>
    <w:rsid w:val="002F2141"/>
    <w:rsid w:val="00301B66"/>
    <w:rsid w:val="0030437D"/>
    <w:rsid w:val="00307F48"/>
    <w:rsid w:val="00320AAC"/>
    <w:rsid w:val="00320B70"/>
    <w:rsid w:val="003235EA"/>
    <w:rsid w:val="00325198"/>
    <w:rsid w:val="00336321"/>
    <w:rsid w:val="003379EF"/>
    <w:rsid w:val="00340BCA"/>
    <w:rsid w:val="00341226"/>
    <w:rsid w:val="0035482A"/>
    <w:rsid w:val="003619F2"/>
    <w:rsid w:val="00365820"/>
    <w:rsid w:val="00374515"/>
    <w:rsid w:val="00384A31"/>
    <w:rsid w:val="003937D9"/>
    <w:rsid w:val="003C554F"/>
    <w:rsid w:val="003D6611"/>
    <w:rsid w:val="003F3946"/>
    <w:rsid w:val="0040149C"/>
    <w:rsid w:val="00414478"/>
    <w:rsid w:val="00421A0D"/>
    <w:rsid w:val="00421D03"/>
    <w:rsid w:val="00426687"/>
    <w:rsid w:val="00426FFB"/>
    <w:rsid w:val="004345EE"/>
    <w:rsid w:val="00447084"/>
    <w:rsid w:val="0045322E"/>
    <w:rsid w:val="00457F10"/>
    <w:rsid w:val="0046351A"/>
    <w:rsid w:val="0046431D"/>
    <w:rsid w:val="0046519C"/>
    <w:rsid w:val="004707CF"/>
    <w:rsid w:val="004861BD"/>
    <w:rsid w:val="00492BD3"/>
    <w:rsid w:val="004B70BD"/>
    <w:rsid w:val="004C2FBC"/>
    <w:rsid w:val="004D0855"/>
    <w:rsid w:val="004D0B4E"/>
    <w:rsid w:val="004D36AA"/>
    <w:rsid w:val="004D6766"/>
    <w:rsid w:val="004E1F4F"/>
    <w:rsid w:val="004E45A9"/>
    <w:rsid w:val="004E4769"/>
    <w:rsid w:val="004E50D7"/>
    <w:rsid w:val="004E5B7B"/>
    <w:rsid w:val="004F72CF"/>
    <w:rsid w:val="005002AA"/>
    <w:rsid w:val="0052111D"/>
    <w:rsid w:val="00537E15"/>
    <w:rsid w:val="00537F26"/>
    <w:rsid w:val="005467F3"/>
    <w:rsid w:val="00546AA1"/>
    <w:rsid w:val="005471F9"/>
    <w:rsid w:val="00550A40"/>
    <w:rsid w:val="0055562A"/>
    <w:rsid w:val="00556096"/>
    <w:rsid w:val="00574756"/>
    <w:rsid w:val="005760A9"/>
    <w:rsid w:val="0058195A"/>
    <w:rsid w:val="00594464"/>
    <w:rsid w:val="005A2CBD"/>
    <w:rsid w:val="005B16A8"/>
    <w:rsid w:val="005B423C"/>
    <w:rsid w:val="005C212D"/>
    <w:rsid w:val="005E3CE8"/>
    <w:rsid w:val="005E518A"/>
    <w:rsid w:val="005F04FD"/>
    <w:rsid w:val="005F1BD2"/>
    <w:rsid w:val="005F300A"/>
    <w:rsid w:val="005F45D9"/>
    <w:rsid w:val="006049F3"/>
    <w:rsid w:val="006052F8"/>
    <w:rsid w:val="00610515"/>
    <w:rsid w:val="00610E6A"/>
    <w:rsid w:val="00611C98"/>
    <w:rsid w:val="00622781"/>
    <w:rsid w:val="006228DC"/>
    <w:rsid w:val="00624E9D"/>
    <w:rsid w:val="00626F21"/>
    <w:rsid w:val="006370CA"/>
    <w:rsid w:val="00640BFF"/>
    <w:rsid w:val="006432E8"/>
    <w:rsid w:val="006469B4"/>
    <w:rsid w:val="006603CC"/>
    <w:rsid w:val="0066508C"/>
    <w:rsid w:val="00682F5E"/>
    <w:rsid w:val="006872F3"/>
    <w:rsid w:val="0069621B"/>
    <w:rsid w:val="00697721"/>
    <w:rsid w:val="006A214E"/>
    <w:rsid w:val="006B20ED"/>
    <w:rsid w:val="006B76C7"/>
    <w:rsid w:val="006C1FCB"/>
    <w:rsid w:val="006C3CCC"/>
    <w:rsid w:val="006D52B7"/>
    <w:rsid w:val="006E2B00"/>
    <w:rsid w:val="006F1563"/>
    <w:rsid w:val="006F209E"/>
    <w:rsid w:val="007072BC"/>
    <w:rsid w:val="00715314"/>
    <w:rsid w:val="007212AD"/>
    <w:rsid w:val="00724763"/>
    <w:rsid w:val="00727F94"/>
    <w:rsid w:val="00731ED8"/>
    <w:rsid w:val="00732D9F"/>
    <w:rsid w:val="007337EB"/>
    <w:rsid w:val="007410F7"/>
    <w:rsid w:val="007449A8"/>
    <w:rsid w:val="00745D18"/>
    <w:rsid w:val="00755AFD"/>
    <w:rsid w:val="00762254"/>
    <w:rsid w:val="00776530"/>
    <w:rsid w:val="00790BB1"/>
    <w:rsid w:val="00791E8E"/>
    <w:rsid w:val="00796718"/>
    <w:rsid w:val="007A0109"/>
    <w:rsid w:val="007A3AA9"/>
    <w:rsid w:val="007A772B"/>
    <w:rsid w:val="007B2500"/>
    <w:rsid w:val="007D61D6"/>
    <w:rsid w:val="007E1B19"/>
    <w:rsid w:val="007E49B0"/>
    <w:rsid w:val="007F3623"/>
    <w:rsid w:val="007F4130"/>
    <w:rsid w:val="007F72E6"/>
    <w:rsid w:val="008025D4"/>
    <w:rsid w:val="0081603B"/>
    <w:rsid w:val="00827311"/>
    <w:rsid w:val="00834BB4"/>
    <w:rsid w:val="00835187"/>
    <w:rsid w:val="00844984"/>
    <w:rsid w:val="00844C0A"/>
    <w:rsid w:val="00845C88"/>
    <w:rsid w:val="00877452"/>
    <w:rsid w:val="008945D9"/>
    <w:rsid w:val="008B2A6F"/>
    <w:rsid w:val="008C16E6"/>
    <w:rsid w:val="008C3496"/>
    <w:rsid w:val="008D35DD"/>
    <w:rsid w:val="008D3FFF"/>
    <w:rsid w:val="008D4F24"/>
    <w:rsid w:val="008F3556"/>
    <w:rsid w:val="008F690D"/>
    <w:rsid w:val="00920E17"/>
    <w:rsid w:val="009260A0"/>
    <w:rsid w:val="00934F57"/>
    <w:rsid w:val="009419E5"/>
    <w:rsid w:val="009421FA"/>
    <w:rsid w:val="00943D47"/>
    <w:rsid w:val="009458D3"/>
    <w:rsid w:val="0095042F"/>
    <w:rsid w:val="009640C4"/>
    <w:rsid w:val="00965ED1"/>
    <w:rsid w:val="009806B9"/>
    <w:rsid w:val="009822C6"/>
    <w:rsid w:val="00983911"/>
    <w:rsid w:val="009875EF"/>
    <w:rsid w:val="00991D26"/>
    <w:rsid w:val="009925ED"/>
    <w:rsid w:val="009A40A6"/>
    <w:rsid w:val="009B2A3D"/>
    <w:rsid w:val="009B4309"/>
    <w:rsid w:val="009B78C0"/>
    <w:rsid w:val="009C249D"/>
    <w:rsid w:val="009C789A"/>
    <w:rsid w:val="009D3C36"/>
    <w:rsid w:val="009D6173"/>
    <w:rsid w:val="009D71C1"/>
    <w:rsid w:val="009D7D6F"/>
    <w:rsid w:val="009E12E2"/>
    <w:rsid w:val="009E40A6"/>
    <w:rsid w:val="009F2CF0"/>
    <w:rsid w:val="009F7516"/>
    <w:rsid w:val="009F7E06"/>
    <w:rsid w:val="00A03359"/>
    <w:rsid w:val="00A04690"/>
    <w:rsid w:val="00A16F8E"/>
    <w:rsid w:val="00A24FB4"/>
    <w:rsid w:val="00A3173D"/>
    <w:rsid w:val="00A33FA1"/>
    <w:rsid w:val="00A40DD3"/>
    <w:rsid w:val="00A464AC"/>
    <w:rsid w:val="00A5169F"/>
    <w:rsid w:val="00A572D6"/>
    <w:rsid w:val="00A74CE7"/>
    <w:rsid w:val="00A8311B"/>
    <w:rsid w:val="00A930B4"/>
    <w:rsid w:val="00A93C4E"/>
    <w:rsid w:val="00A94972"/>
    <w:rsid w:val="00AA0295"/>
    <w:rsid w:val="00AA23B8"/>
    <w:rsid w:val="00AB301C"/>
    <w:rsid w:val="00AB62FE"/>
    <w:rsid w:val="00AD1F47"/>
    <w:rsid w:val="00AE22A1"/>
    <w:rsid w:val="00AF5BA8"/>
    <w:rsid w:val="00B01F08"/>
    <w:rsid w:val="00B16E8F"/>
    <w:rsid w:val="00B215EA"/>
    <w:rsid w:val="00B2713B"/>
    <w:rsid w:val="00B30401"/>
    <w:rsid w:val="00B31A41"/>
    <w:rsid w:val="00B3625C"/>
    <w:rsid w:val="00B41CA2"/>
    <w:rsid w:val="00B47490"/>
    <w:rsid w:val="00B479B0"/>
    <w:rsid w:val="00B569DC"/>
    <w:rsid w:val="00B63FE8"/>
    <w:rsid w:val="00B6637D"/>
    <w:rsid w:val="00B74B36"/>
    <w:rsid w:val="00B75DCA"/>
    <w:rsid w:val="00B91259"/>
    <w:rsid w:val="00B92D55"/>
    <w:rsid w:val="00BB76D0"/>
    <w:rsid w:val="00BC2FFA"/>
    <w:rsid w:val="00BC3502"/>
    <w:rsid w:val="00BC363C"/>
    <w:rsid w:val="00BD3EF3"/>
    <w:rsid w:val="00BE4CA6"/>
    <w:rsid w:val="00BF0319"/>
    <w:rsid w:val="00BF1AF5"/>
    <w:rsid w:val="00BF1D43"/>
    <w:rsid w:val="00C1478A"/>
    <w:rsid w:val="00C24984"/>
    <w:rsid w:val="00C26CEF"/>
    <w:rsid w:val="00C27C82"/>
    <w:rsid w:val="00C30135"/>
    <w:rsid w:val="00C3657C"/>
    <w:rsid w:val="00C50B36"/>
    <w:rsid w:val="00C514E8"/>
    <w:rsid w:val="00C62C24"/>
    <w:rsid w:val="00C635B6"/>
    <w:rsid w:val="00C67B1B"/>
    <w:rsid w:val="00C72B5F"/>
    <w:rsid w:val="00C8413F"/>
    <w:rsid w:val="00C86E1A"/>
    <w:rsid w:val="00C97067"/>
    <w:rsid w:val="00CB2CCD"/>
    <w:rsid w:val="00CB4CCD"/>
    <w:rsid w:val="00CB60D2"/>
    <w:rsid w:val="00CB626D"/>
    <w:rsid w:val="00CB7F67"/>
    <w:rsid w:val="00CC263D"/>
    <w:rsid w:val="00CD4A61"/>
    <w:rsid w:val="00CD7982"/>
    <w:rsid w:val="00CE005B"/>
    <w:rsid w:val="00CF019C"/>
    <w:rsid w:val="00CF1A4A"/>
    <w:rsid w:val="00CF1B53"/>
    <w:rsid w:val="00D01531"/>
    <w:rsid w:val="00D0361A"/>
    <w:rsid w:val="00D04AC7"/>
    <w:rsid w:val="00D0666D"/>
    <w:rsid w:val="00D146C5"/>
    <w:rsid w:val="00D15192"/>
    <w:rsid w:val="00D1562C"/>
    <w:rsid w:val="00D1582A"/>
    <w:rsid w:val="00D2112F"/>
    <w:rsid w:val="00D21DCE"/>
    <w:rsid w:val="00D229E0"/>
    <w:rsid w:val="00D26A6B"/>
    <w:rsid w:val="00D30ADD"/>
    <w:rsid w:val="00D379CF"/>
    <w:rsid w:val="00D43A0D"/>
    <w:rsid w:val="00D44399"/>
    <w:rsid w:val="00D4657A"/>
    <w:rsid w:val="00D46867"/>
    <w:rsid w:val="00D526F3"/>
    <w:rsid w:val="00D56C6F"/>
    <w:rsid w:val="00D64425"/>
    <w:rsid w:val="00D71AE7"/>
    <w:rsid w:val="00D72A64"/>
    <w:rsid w:val="00D73A28"/>
    <w:rsid w:val="00D87BDD"/>
    <w:rsid w:val="00D951CA"/>
    <w:rsid w:val="00DA5356"/>
    <w:rsid w:val="00DB46CE"/>
    <w:rsid w:val="00DC733E"/>
    <w:rsid w:val="00DD4585"/>
    <w:rsid w:val="00DD7389"/>
    <w:rsid w:val="00DF57BE"/>
    <w:rsid w:val="00DF5F96"/>
    <w:rsid w:val="00E00863"/>
    <w:rsid w:val="00E06500"/>
    <w:rsid w:val="00E23AEB"/>
    <w:rsid w:val="00E30B83"/>
    <w:rsid w:val="00E4622B"/>
    <w:rsid w:val="00E53434"/>
    <w:rsid w:val="00E57060"/>
    <w:rsid w:val="00E57AAA"/>
    <w:rsid w:val="00E7338C"/>
    <w:rsid w:val="00E87616"/>
    <w:rsid w:val="00E92047"/>
    <w:rsid w:val="00E9720E"/>
    <w:rsid w:val="00EA5C16"/>
    <w:rsid w:val="00EC24E3"/>
    <w:rsid w:val="00ED632C"/>
    <w:rsid w:val="00ED77F6"/>
    <w:rsid w:val="00EE5F15"/>
    <w:rsid w:val="00EF000D"/>
    <w:rsid w:val="00EF3F1A"/>
    <w:rsid w:val="00F060E5"/>
    <w:rsid w:val="00F06F36"/>
    <w:rsid w:val="00F118AD"/>
    <w:rsid w:val="00F142AA"/>
    <w:rsid w:val="00F161B5"/>
    <w:rsid w:val="00F24D3F"/>
    <w:rsid w:val="00F26181"/>
    <w:rsid w:val="00F438B6"/>
    <w:rsid w:val="00F545A3"/>
    <w:rsid w:val="00F548FA"/>
    <w:rsid w:val="00F65DE3"/>
    <w:rsid w:val="00F956F7"/>
    <w:rsid w:val="00FA6877"/>
    <w:rsid w:val="00FB13EB"/>
    <w:rsid w:val="00FB19DE"/>
    <w:rsid w:val="00FB5706"/>
    <w:rsid w:val="00FC2749"/>
    <w:rsid w:val="00FC7F7A"/>
    <w:rsid w:val="00FD0D2D"/>
    <w:rsid w:val="00FD2237"/>
    <w:rsid w:val="00FE0C1A"/>
    <w:rsid w:val="00FE0CC9"/>
    <w:rsid w:val="00FE279D"/>
    <w:rsid w:val="00FE36EB"/>
    <w:rsid w:val="00FF0062"/>
    <w:rsid w:val="00FF3BD0"/>
    <w:rsid w:val="00FF74DB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FEEA5F2"/>
  <w15:chartTrackingRefBased/>
  <w15:docId w15:val="{65AC5274-1216-4613-8C64-A9BE9296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8195A"/>
    <w:pPr>
      <w:spacing w:line="276" w:lineRule="auto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FE0C1A"/>
    <w:pPr>
      <w:spacing w:before="720" w:after="60"/>
      <w:jc w:val="center"/>
      <w:outlineLvl w:val="0"/>
    </w:pPr>
    <w:rPr>
      <w:rFonts w:asciiTheme="minorHAnsi" w:hAnsiTheme="minorHAnsi"/>
      <w:b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C3CCC"/>
    <w:pPr>
      <w:spacing w:before="360" w:after="240"/>
      <w:jc w:val="center"/>
      <w:outlineLvl w:val="1"/>
    </w:pPr>
    <w:rPr>
      <w:rFonts w:asciiTheme="minorHAnsi" w:hAnsiTheme="minorHAnsi"/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B22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F26181"/>
    <w:rPr>
      <w:rFonts w:asciiTheme="minorHAnsi" w:hAnsiTheme="minorHAnsi"/>
      <w:szCs w:val="20"/>
    </w:rPr>
  </w:style>
  <w:style w:type="character" w:customStyle="1" w:styleId="TekstprzypisudolnegoZnak">
    <w:name w:val="Tekst przypisu dolnego Znak"/>
    <w:link w:val="Tekstprzypisudolnego"/>
    <w:rsid w:val="00F26181"/>
    <w:rPr>
      <w:rFonts w:asciiTheme="minorHAnsi" w:hAnsiTheme="minorHAnsi"/>
      <w:sz w:val="22"/>
    </w:rPr>
  </w:style>
  <w:style w:type="character" w:styleId="Odwoanieprzypisudolnego">
    <w:name w:val="footnote reference"/>
    <w:rsid w:val="000C14D1"/>
    <w:rPr>
      <w:vertAlign w:val="superscript"/>
    </w:rPr>
  </w:style>
  <w:style w:type="paragraph" w:styleId="Tekstpodstawowy">
    <w:name w:val="Body Text"/>
    <w:basedOn w:val="Normalny"/>
    <w:link w:val="TekstpodstawowyZnak"/>
    <w:rsid w:val="005E518A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link w:val="Tekstpodstawowy"/>
    <w:rsid w:val="005E518A"/>
    <w:rPr>
      <w:sz w:val="24"/>
      <w:szCs w:val="24"/>
    </w:rPr>
  </w:style>
  <w:style w:type="paragraph" w:customStyle="1" w:styleId="ZnakZnak">
    <w:name w:val="Znak Znak"/>
    <w:basedOn w:val="Normalny"/>
    <w:rsid w:val="005E518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5E51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D158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582A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26F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26F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26F21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626F21"/>
    <w:rPr>
      <w:b/>
      <w:bCs/>
    </w:rPr>
  </w:style>
  <w:style w:type="character" w:customStyle="1" w:styleId="TematkomentarzaZnak">
    <w:name w:val="Temat komentarza Znak"/>
    <w:link w:val="Tematkomentarza"/>
    <w:rsid w:val="00626F21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626F21"/>
    <w:rPr>
      <w:rFonts w:ascii="Arial" w:hAnsi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E0C1A"/>
    <w:rPr>
      <w:rFonts w:asciiTheme="minorHAnsi" w:hAnsiTheme="minorHAnsi"/>
      <w:b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6C3CCC"/>
    <w:rPr>
      <w:rFonts w:asciiTheme="minorHAnsi" w:hAnsiTheme="minorHAns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D146C5"/>
    <w:pPr>
      <w:numPr>
        <w:numId w:val="1"/>
      </w:numPr>
      <w:spacing w:after="120"/>
      <w:ind w:left="357" w:hanging="357"/>
    </w:pPr>
  </w:style>
  <w:style w:type="character" w:customStyle="1" w:styleId="Nagwek3Znak">
    <w:name w:val="Nagłówek 3 Znak"/>
    <w:basedOn w:val="Domylnaczcionkaakapitu"/>
    <w:link w:val="Nagwek3"/>
    <w:semiHidden/>
    <w:rsid w:val="000B22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8195A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195A"/>
    <w:rPr>
      <w:sz w:val="24"/>
      <w:szCs w:val="24"/>
    </w:rPr>
  </w:style>
  <w:style w:type="character" w:customStyle="1" w:styleId="postbody1">
    <w:name w:val="postbody1"/>
    <w:rsid w:val="0058195A"/>
    <w:rPr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1B0678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146C5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D146C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D146C5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146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4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od@pomorski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r@pomorskie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po.pomorskie.eu/wykaz-ekspertow-w-ramach-fep-2021-2027/" TargetMode="External"/><Relationship Id="rId4" Type="http://schemas.openxmlformats.org/officeDocument/2006/relationships/styles" Target="styles.xml"/><Relationship Id="rId9" Type="http://schemas.openxmlformats.org/officeDocument/2006/relationships/hyperlink" Target="https://rpo.pomorskie.eu/wykaz-ekspertow-w-ramach-fep-2021-2027/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po.pomorskie.eu/wykaz-ekspertow-w-ramach-fep-2021-2027" TargetMode="External"/><Relationship Id="rId1" Type="http://schemas.openxmlformats.org/officeDocument/2006/relationships/hyperlink" Target="https://www.rpo.pomorskie.eu/wykaz-ekspertow-w-ramach-fep-2021-2027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rogramowanie_2014-2020\!IW\listownik-mono-Pomorskie-FE-UMWP-UE-EFSI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EDBDD-FEDC-421C-9CCC-1E5E38B18E1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0ACBDA1-45FE-468F-A508-1D180CD6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listownik-mono-Pomorskie-FE-UMWP-UE-EFSI-RPO2014-2020-2015</Template>
  <TotalTime>38</TotalTime>
  <Pages>1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512/451/23 ZWP z dnia 11.05.2023 r.</vt:lpstr>
    </vt:vector>
  </TitlesOfParts>
  <Company>UMWP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512/451/23 ZWP z dnia 11.05.2023 r.</dc:title>
  <dc:subject>Regulamin Wykazu ekspertów w ramach FEP 2021-2027</dc:subject>
  <dc:creator>Mróz Agata</dc:creator>
  <cp:keywords>uchwała ZWP; Wykaz ekspertów</cp:keywords>
  <dc:description/>
  <cp:lastModifiedBy>Dawidowska Alicja</cp:lastModifiedBy>
  <cp:revision>24</cp:revision>
  <cp:lastPrinted>2021-03-02T09:41:00Z</cp:lastPrinted>
  <dcterms:created xsi:type="dcterms:W3CDTF">2023-12-06T11:54:00Z</dcterms:created>
  <dcterms:modified xsi:type="dcterms:W3CDTF">2023-12-22T10:14:00Z</dcterms:modified>
</cp:coreProperties>
</file>