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3F71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6F3C8EBD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013CEDD0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197BEF80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wykonalności rzeczowej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429FB80D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046492B2" w14:textId="77777777" w:rsidR="0046431D" w:rsidRPr="00A04317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Infrastruktura kultury i zabytki</w:t>
      </w:r>
    </w:p>
    <w:p w14:paraId="215C68DE" w14:textId="77777777" w:rsidR="0046431D" w:rsidRPr="00F118AD" w:rsidRDefault="0046431D" w:rsidP="008B3E2E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14:paraId="712FDAF2" w14:textId="77777777" w:rsidR="0046431D" w:rsidRPr="00F118AD" w:rsidRDefault="0046431D" w:rsidP="008B3E2E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Budowę (wyłącznie w wyjątkowych i uzasadnionych przypadkach), przebudowę, rozbudowę lub remont infrastruktury kultury służącej prowadzeniu działalności kulturalnej wraz z obowiązkowymi działaniami w zakresie edukacji kulturalnej;</w:t>
      </w:r>
    </w:p>
    <w:p w14:paraId="53EF6EFF" w14:textId="77777777" w:rsidR="0046431D" w:rsidRPr="00F118AD" w:rsidRDefault="0046431D" w:rsidP="008B3E2E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Prace budowlane, restauratorskie, konserwatorskie lub adaptacja obiektów i zespołów zabytkowych wpisanych do rejestru zabytków oraz nadanie im nowych funkcji lub rozwój funkcji dotychczasowych służących celom społecznym, kulturalnym oraz – uzupełniająco – turystycznym i gospodarczym;</w:t>
      </w:r>
    </w:p>
    <w:p w14:paraId="23821ADC" w14:textId="77777777" w:rsidR="0046431D" w:rsidRPr="00F118AD" w:rsidRDefault="0046431D" w:rsidP="008B3E2E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b/>
          <w:bCs/>
          <w:color w:val="auto"/>
          <w:sz w:val="22"/>
          <w:szCs w:val="22"/>
        </w:rPr>
        <w:t>Kompleksowe zagospodarowanie obszarów zabytkowych i przestrzeni publicznych służących integracji społeczności lokalnej wraz z małą architekturą i infrastrukturą towarzyszącą w ramach układów urbanistycznych i ruralistycznych wpisanych do rejestru zabytków.</w:t>
      </w:r>
    </w:p>
    <w:p w14:paraId="514D24D1" w14:textId="77777777" w:rsidR="0046431D" w:rsidRPr="00F118AD" w:rsidRDefault="0046431D" w:rsidP="008B3E2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178A36ED" w14:textId="77777777" w:rsidR="0046431D" w:rsidRPr="00F118AD" w:rsidRDefault="0046431D" w:rsidP="008B3E2E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sz w:val="22"/>
          <w:szCs w:val="22"/>
        </w:rPr>
        <w:t xml:space="preserve">Ocena wykonalności rzeczowej projektów w zakresie kryteriów techniczno-technologicznych wiąże się z </w:t>
      </w:r>
      <w:r w:rsidRPr="00F118AD">
        <w:rPr>
          <w:rFonts w:asciiTheme="minorHAnsi" w:hAnsiTheme="minorHAnsi"/>
          <w:b/>
          <w:bCs/>
          <w:sz w:val="22"/>
          <w:szCs w:val="22"/>
        </w:rPr>
        <w:t>analizą dokumentacji technicznej projektu, weryfikacją rozwiązań technicznych i technologicznych pod kątem spełniania obowiązujących norm i standardów oraz ich zasadności w kontekście celów projektu</w:t>
      </w:r>
      <w:r w:rsidRPr="00F118AD">
        <w:rPr>
          <w:rFonts w:asciiTheme="minorHAnsi" w:hAnsiTheme="minorHAnsi"/>
          <w:sz w:val="22"/>
          <w:szCs w:val="22"/>
        </w:rPr>
        <w:t>.</w:t>
      </w:r>
    </w:p>
    <w:p w14:paraId="2C69E323" w14:textId="77777777" w:rsidR="0046431D" w:rsidRDefault="0046431D" w:rsidP="008B3E2E">
      <w:pPr>
        <w:pStyle w:val="Default"/>
        <w:spacing w:line="276" w:lineRule="auto"/>
        <w:ind w:left="66"/>
        <w:rPr>
          <w:rFonts w:asciiTheme="minorHAnsi" w:hAnsiTheme="minorHAnsi"/>
          <w:b/>
          <w:bCs/>
          <w:szCs w:val="22"/>
        </w:rPr>
      </w:pPr>
    </w:p>
    <w:p w14:paraId="753B82AA" w14:textId="77777777" w:rsidR="0046431D" w:rsidRPr="005471F9" w:rsidRDefault="0046431D" w:rsidP="008B3E2E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0710A281" w14:textId="77777777" w:rsidR="0046431D" w:rsidRPr="00A04317" w:rsidRDefault="0046431D" w:rsidP="008B3E2E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2436F453" w14:textId="77777777" w:rsidR="0046431D" w:rsidRPr="00A04317" w:rsidRDefault="0046431D" w:rsidP="008B3E2E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6B47D63D" w14:textId="77777777" w:rsidR="00A93C4E" w:rsidRDefault="0046431D" w:rsidP="008B3E2E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3DF2C3F1" w14:textId="77777777" w:rsidR="00A93C4E" w:rsidRPr="00A93C4E" w:rsidRDefault="00A93C4E" w:rsidP="008B3E2E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93C4E">
        <w:rPr>
          <w:rFonts w:asciiTheme="minorHAnsi" w:hAnsiTheme="minorHAnsi"/>
          <w:sz w:val="22"/>
          <w:szCs w:val="22"/>
        </w:rPr>
        <w:t>posiada wykształcenie wyższe</w:t>
      </w:r>
      <w:r w:rsidR="00460979">
        <w:rPr>
          <w:rFonts w:asciiTheme="minorHAnsi" w:hAnsiTheme="minorHAnsi"/>
          <w:sz w:val="22"/>
          <w:szCs w:val="22"/>
        </w:rPr>
        <w:t xml:space="preserve"> </w:t>
      </w:r>
      <w:r w:rsidR="0013165D">
        <w:rPr>
          <w:rFonts w:asciiTheme="minorHAnsi" w:hAnsiTheme="minorHAnsi"/>
          <w:sz w:val="22"/>
          <w:szCs w:val="22"/>
        </w:rPr>
        <w:t xml:space="preserve">magisterskie lub równorzędne </w:t>
      </w:r>
      <w:r w:rsidR="00460979">
        <w:rPr>
          <w:rFonts w:asciiTheme="minorHAnsi" w:hAnsiTheme="minorHAnsi"/>
          <w:sz w:val="22"/>
          <w:szCs w:val="22"/>
        </w:rPr>
        <w:t>(preferowane wykształcenie w zakresie budownictwa i architektury)</w:t>
      </w:r>
      <w:r w:rsidRPr="00A93C4E">
        <w:rPr>
          <w:rFonts w:asciiTheme="minorHAnsi" w:hAnsiTheme="minorHAnsi"/>
          <w:sz w:val="22"/>
          <w:szCs w:val="22"/>
        </w:rPr>
        <w:t>,</w:t>
      </w:r>
    </w:p>
    <w:p w14:paraId="2553D00A" w14:textId="2F084787" w:rsidR="0046431D" w:rsidRPr="0049344A" w:rsidRDefault="0046431D" w:rsidP="008B3E2E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co najmniej trzyletnie </w:t>
      </w:r>
      <w:r>
        <w:rPr>
          <w:rFonts w:asciiTheme="minorHAnsi" w:hAnsiTheme="minorHAnsi"/>
          <w:sz w:val="22"/>
          <w:szCs w:val="22"/>
        </w:rPr>
        <w:t xml:space="preserve">(tj. </w:t>
      </w:r>
      <w:r w:rsidR="00A93C4E">
        <w:rPr>
          <w:rFonts w:asciiTheme="minorHAnsi" w:hAnsiTheme="minorHAnsi"/>
          <w:sz w:val="22"/>
          <w:szCs w:val="22"/>
        </w:rPr>
        <w:t xml:space="preserve">min. </w:t>
      </w:r>
      <w:r>
        <w:rPr>
          <w:rFonts w:asciiTheme="minorHAnsi" w:hAnsiTheme="minorHAnsi"/>
          <w:sz w:val="22"/>
          <w:szCs w:val="22"/>
        </w:rPr>
        <w:t>36 m-</w:t>
      </w:r>
      <w:proofErr w:type="spellStart"/>
      <w:r>
        <w:rPr>
          <w:rFonts w:asciiTheme="minorHAnsi" w:hAnsiTheme="minorHAnsi"/>
          <w:sz w:val="22"/>
          <w:szCs w:val="22"/>
        </w:rPr>
        <w:t>cy</w:t>
      </w:r>
      <w:proofErr w:type="spellEnd"/>
      <w:r w:rsidR="00027871">
        <w:rPr>
          <w:rFonts w:asciiTheme="minorHAnsi" w:hAnsiTheme="minorHAnsi"/>
          <w:sz w:val="22"/>
          <w:szCs w:val="22"/>
        </w:rPr>
        <w:t xml:space="preserve"> w ciągu ostatnich 10 lat</w:t>
      </w:r>
      <w:r>
        <w:rPr>
          <w:rFonts w:asciiTheme="minorHAnsi" w:hAnsiTheme="minorHAnsi"/>
          <w:sz w:val="22"/>
          <w:szCs w:val="22"/>
        </w:rPr>
        <w:t xml:space="preserve">) udokumentowane </w:t>
      </w:r>
      <w:r w:rsidRPr="00A04317">
        <w:rPr>
          <w:rFonts w:asciiTheme="minorHAnsi" w:hAnsiTheme="minorHAnsi"/>
          <w:sz w:val="22"/>
          <w:szCs w:val="22"/>
        </w:rPr>
        <w:t>doświadczenie 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4317">
        <w:rPr>
          <w:rFonts w:asciiTheme="minorHAnsi" w:hAnsiTheme="minorHAnsi"/>
          <w:sz w:val="22"/>
          <w:szCs w:val="22"/>
        </w:rPr>
        <w:t xml:space="preserve">lub wymagane </w:t>
      </w:r>
      <w:r w:rsidR="00567352">
        <w:rPr>
          <w:rFonts w:asciiTheme="minorHAnsi" w:hAnsiTheme="minorHAnsi"/>
          <w:sz w:val="22"/>
          <w:szCs w:val="22"/>
        </w:rPr>
        <w:t xml:space="preserve">aktualne </w:t>
      </w:r>
      <w:r w:rsidRPr="00A04317">
        <w:rPr>
          <w:rFonts w:asciiTheme="minorHAnsi" w:hAnsiTheme="minorHAnsi"/>
          <w:sz w:val="22"/>
          <w:szCs w:val="22"/>
        </w:rPr>
        <w:t>uprawnienia</w:t>
      </w:r>
      <w:r w:rsidR="002A7E14">
        <w:rPr>
          <w:rFonts w:asciiTheme="minorHAnsi" w:hAnsiTheme="minorHAnsi"/>
          <w:sz w:val="22"/>
          <w:szCs w:val="22"/>
        </w:rPr>
        <w:t xml:space="preserve"> </w:t>
      </w:r>
      <w:r w:rsidR="002A7E14" w:rsidRPr="00411609">
        <w:rPr>
          <w:rFonts w:asciiTheme="minorHAnsi" w:hAnsiTheme="minorHAnsi"/>
          <w:sz w:val="22"/>
          <w:szCs w:val="22"/>
        </w:rPr>
        <w:t>w zakresie budownictwa kubaturowego i architektury</w:t>
      </w:r>
      <w:r w:rsidR="005C481A" w:rsidRPr="0041160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w szczególności posiada </w:t>
      </w:r>
      <w:r w:rsidR="00985DCF">
        <w:rPr>
          <w:rFonts w:asciiTheme="minorHAnsi" w:hAnsiTheme="minorHAnsi"/>
          <w:sz w:val="22"/>
          <w:szCs w:val="22"/>
        </w:rPr>
        <w:t xml:space="preserve">udokumentowane </w:t>
      </w:r>
      <w:r w:rsidRPr="005471F9">
        <w:rPr>
          <w:rFonts w:asciiTheme="minorHAnsi" w:hAnsiTheme="minorHAnsi"/>
          <w:sz w:val="22"/>
          <w:szCs w:val="22"/>
        </w:rPr>
        <w:t>doświadczenie w weryfikacji dokumentacji technicznej, a także w projektowaniu oraz kierowaniu robotami budowlanymi (mile widziane posiadanie uprawnień budowlanych</w:t>
      </w:r>
      <w:r w:rsidR="0061056A">
        <w:rPr>
          <w:rFonts w:asciiTheme="minorHAnsi" w:hAnsiTheme="minorHAnsi"/>
          <w:sz w:val="22"/>
          <w:szCs w:val="22"/>
        </w:rPr>
        <w:t xml:space="preserve">, </w:t>
      </w:r>
      <w:r w:rsidR="0049344A">
        <w:rPr>
          <w:rFonts w:asciiTheme="minorHAnsi" w:hAnsiTheme="minorHAnsi"/>
          <w:sz w:val="22"/>
          <w:szCs w:val="22"/>
        </w:rPr>
        <w:t>budowlanych konserwatorskich, rzeczoznawcy, konserwatora dzieł sztuki</w:t>
      </w:r>
      <w:r w:rsidR="0049344A" w:rsidRPr="005471F9">
        <w:rPr>
          <w:rFonts w:asciiTheme="minorHAnsi" w:hAnsiTheme="minorHAnsi"/>
          <w:sz w:val="22"/>
          <w:szCs w:val="22"/>
        </w:rPr>
        <w:t>).</w:t>
      </w:r>
    </w:p>
    <w:p w14:paraId="1B60E128" w14:textId="77777777" w:rsidR="0046431D" w:rsidRPr="00017D53" w:rsidRDefault="0046431D" w:rsidP="008B3E2E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lastRenderedPageBreak/>
        <w:t xml:space="preserve">Zgłoszenie powinno zawierać: </w:t>
      </w:r>
    </w:p>
    <w:p w14:paraId="6EAA86FB" w14:textId="18B1EBC3" w:rsidR="0046431D" w:rsidRPr="00A04317" w:rsidRDefault="00F118AD" w:rsidP="008B3E2E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1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2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802281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802281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802281">
        <w:rPr>
          <w:rFonts w:asciiTheme="minorHAnsi" w:hAnsiTheme="minorHAnsi"/>
          <w:bCs/>
          <w:iCs/>
          <w:sz w:val="22"/>
          <w:szCs w:val="22"/>
        </w:rPr>
        <w:t>,</w:t>
      </w:r>
    </w:p>
    <w:bookmarkEnd w:id="2"/>
    <w:p w14:paraId="1F094804" w14:textId="77777777" w:rsidR="0046431D" w:rsidRDefault="00F118AD" w:rsidP="008B3E2E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421C8C9B" w14:textId="77777777" w:rsidR="00A93C4E" w:rsidRPr="00A93C4E" w:rsidRDefault="00F118AD" w:rsidP="008B3E2E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trzyletnie doświadczenie zawodowe</w:t>
      </w:r>
      <w:r w:rsidR="00A93C4E">
        <w:rPr>
          <w:rFonts w:asciiTheme="minorHAnsi" w:hAnsiTheme="minorHAnsi"/>
          <w:sz w:val="22"/>
          <w:szCs w:val="22"/>
        </w:rPr>
        <w:t xml:space="preserve"> lub uprawnienia.</w:t>
      </w:r>
    </w:p>
    <w:p w14:paraId="5C4AF744" w14:textId="77777777" w:rsidR="00A93C4E" w:rsidRPr="00A93C4E" w:rsidRDefault="00A93C4E" w:rsidP="008B3E2E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14:paraId="42FCC731" w14:textId="13AA7982" w:rsidR="0046431D" w:rsidRDefault="0046431D" w:rsidP="008B3E2E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 xml:space="preserve">Wykazu 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802281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802281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802281">
        <w:rPr>
          <w:rFonts w:asciiTheme="minorHAnsi" w:hAnsiTheme="minorHAnsi"/>
          <w:bCs/>
          <w:iCs/>
          <w:sz w:val="22"/>
          <w:szCs w:val="22"/>
        </w:rPr>
        <w:t>.</w:t>
      </w:r>
    </w:p>
    <w:bookmarkEnd w:id="1"/>
    <w:p w14:paraId="76727452" w14:textId="434B1153" w:rsidR="0046431D" w:rsidRPr="00917B79" w:rsidRDefault="0046431D" w:rsidP="008B3E2E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</w:t>
      </w:r>
      <w:r w:rsidRPr="008B3E2E">
        <w:rPr>
          <w:rFonts w:asciiTheme="minorHAnsi" w:hAnsiTheme="minorHAnsi"/>
          <w:sz w:val="22"/>
          <w:szCs w:val="20"/>
        </w:rPr>
        <w:t>.</w:t>
      </w:r>
      <w:r w:rsidRPr="008B3E2E">
        <w:rPr>
          <w:rFonts w:asciiTheme="minorHAnsi" w:hAnsiTheme="minorHAnsi"/>
          <w:b/>
          <w:sz w:val="22"/>
          <w:szCs w:val="20"/>
        </w:rPr>
        <w:t xml:space="preserve"> A</w:t>
      </w:r>
      <w:r w:rsidR="008B3E2E" w:rsidRPr="008B3E2E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E60F71">
        <w:rPr>
          <w:rFonts w:asciiTheme="minorHAnsi" w:hAnsiTheme="minorHAnsi"/>
          <w:b/>
          <w:bCs/>
          <w:sz w:val="22"/>
          <w:szCs w:val="20"/>
        </w:rPr>
        <w:t>4 05</w:t>
      </w:r>
      <w:bookmarkStart w:id="3" w:name="_GoBack"/>
      <w:bookmarkEnd w:id="3"/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1FE55F9C" w14:textId="77777777" w:rsidR="0046431D" w:rsidRPr="0070289E" w:rsidRDefault="0046431D" w:rsidP="008B3E2E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INFRASTRUKTURA </w:t>
      </w:r>
      <w:r>
        <w:rPr>
          <w:rFonts w:asciiTheme="minorHAnsi" w:hAnsiTheme="minorHAnsi"/>
          <w:b/>
          <w:bCs/>
          <w:color w:val="auto"/>
          <w:sz w:val="22"/>
        </w:rPr>
        <w:t>KULTURY I ZABYTKI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3D9193DA" w14:textId="77777777" w:rsidR="0046431D" w:rsidRPr="00DA6739" w:rsidRDefault="0046431D" w:rsidP="008B3E2E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14E1E42B" w14:textId="77777777" w:rsidR="0046431D" w:rsidRPr="00DA6739" w:rsidRDefault="0046431D" w:rsidP="008B3E2E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38FB1485" w14:textId="77777777" w:rsidR="0046431D" w:rsidRPr="00DA6739" w:rsidRDefault="0046431D" w:rsidP="008B3E2E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0B784AEC" w14:textId="77777777" w:rsidR="00802281" w:rsidRDefault="0046431D" w:rsidP="00802281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2D6DFE7E" w14:textId="6FC8F552" w:rsidR="00802281" w:rsidRDefault="00802281" w:rsidP="00802281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16D494E9" w14:textId="41607B7B" w:rsidR="0046431D" w:rsidRDefault="0046431D" w:rsidP="00802281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824AD5">
        <w:rPr>
          <w:rFonts w:asciiTheme="minorHAnsi" w:hAnsiTheme="minorHAnsi"/>
          <w:b/>
          <w:sz w:val="22"/>
          <w:szCs w:val="22"/>
        </w:rPr>
        <w:t>2</w:t>
      </w:r>
      <w:r w:rsidR="00824AD5" w:rsidRPr="00824AD5">
        <w:rPr>
          <w:rFonts w:asciiTheme="minorHAnsi" w:hAnsiTheme="minorHAnsi"/>
          <w:b/>
          <w:sz w:val="22"/>
          <w:szCs w:val="22"/>
        </w:rPr>
        <w:t>6</w:t>
      </w:r>
      <w:r w:rsidRPr="00824AD5">
        <w:rPr>
          <w:rFonts w:asciiTheme="minorHAnsi" w:hAnsiTheme="minorHAnsi"/>
          <w:b/>
          <w:sz w:val="22"/>
          <w:szCs w:val="22"/>
        </w:rPr>
        <w:t xml:space="preserve"> stycznia 202</w:t>
      </w:r>
      <w:r w:rsidR="00824AD5" w:rsidRPr="00824AD5">
        <w:rPr>
          <w:rFonts w:asciiTheme="minorHAnsi" w:hAnsiTheme="minorHAnsi"/>
          <w:b/>
          <w:sz w:val="22"/>
          <w:szCs w:val="22"/>
        </w:rPr>
        <w:t>4</w:t>
      </w:r>
      <w:r w:rsidRPr="00824AD5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74616437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21E64A28" w14:textId="77777777" w:rsidR="00802281" w:rsidRDefault="00802281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574E8D50" w14:textId="20DEE43A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7B900F4C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60A7E39F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3D44546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14:paraId="2172413C" w14:textId="77777777" w:rsidR="0046431D" w:rsidRPr="007C440E" w:rsidRDefault="0046431D" w:rsidP="008B3E2E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373D541E" w14:textId="77777777" w:rsidR="0046431D" w:rsidRPr="007C440E" w:rsidRDefault="0046431D" w:rsidP="008B3E2E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46D0DB04" w14:textId="77777777" w:rsidR="0046431D" w:rsidRPr="007C440E" w:rsidRDefault="0046431D" w:rsidP="008B3E2E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556EF34E" w14:textId="77777777" w:rsidR="0046431D" w:rsidRPr="007C440E" w:rsidRDefault="0046431D" w:rsidP="008B3E2E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</w:t>
      </w:r>
      <w:r w:rsidRPr="007C440E">
        <w:rPr>
          <w:szCs w:val="22"/>
          <w:lang w:eastAsia="en-US"/>
        </w:rPr>
        <w:lastRenderedPageBreak/>
        <w:t>podstawie przepisów prawa) i e) RODO (tj. w interesie publicznym),</w:t>
      </w:r>
    </w:p>
    <w:p w14:paraId="1C78E2C9" w14:textId="77777777" w:rsidR="0046431D" w:rsidRPr="007C440E" w:rsidRDefault="0046431D" w:rsidP="008B3E2E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64A0FEA0" w14:textId="77777777" w:rsidR="0046431D" w:rsidRPr="007C440E" w:rsidRDefault="0046431D" w:rsidP="008B3E2E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0F553684" w14:textId="77777777" w:rsidR="0046431D" w:rsidRPr="007C440E" w:rsidRDefault="0046431D" w:rsidP="008B3E2E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53191921" w14:textId="77777777" w:rsidR="0046431D" w:rsidRPr="007C440E" w:rsidRDefault="0046431D" w:rsidP="008B3E2E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04E5E327" w14:textId="77777777" w:rsidR="0046431D" w:rsidRPr="007C440E" w:rsidRDefault="0046431D" w:rsidP="008B3E2E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024812AF" w14:textId="77777777" w:rsidR="0046431D" w:rsidRPr="007C440E" w:rsidRDefault="0046431D" w:rsidP="008B3E2E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220169F1" w14:textId="77777777" w:rsidR="001B69A0" w:rsidRPr="0046431D" w:rsidRDefault="001B69A0" w:rsidP="008B3E2E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FE5B" w14:textId="77777777" w:rsidR="00705AF8" w:rsidRDefault="00705AF8">
      <w:r>
        <w:separator/>
      </w:r>
    </w:p>
  </w:endnote>
  <w:endnote w:type="continuationSeparator" w:id="0">
    <w:p w14:paraId="646AE990" w14:textId="77777777" w:rsidR="00705AF8" w:rsidRDefault="007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186B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6F41223" wp14:editId="2C687EB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F113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41223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3FD2F113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A8B9" w14:textId="77777777" w:rsidR="00705AF8" w:rsidRDefault="00705AF8">
      <w:r>
        <w:separator/>
      </w:r>
    </w:p>
  </w:footnote>
  <w:footnote w:type="continuationSeparator" w:id="0">
    <w:p w14:paraId="72899A17" w14:textId="77777777" w:rsidR="00705AF8" w:rsidRDefault="00705AF8">
      <w:r>
        <w:continuationSeparator/>
      </w:r>
    </w:p>
  </w:footnote>
  <w:footnote w:id="1">
    <w:p w14:paraId="7CAE5BB9" w14:textId="77777777" w:rsidR="00802281" w:rsidRDefault="00802281" w:rsidP="00802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0E0420A2" w14:textId="77777777" w:rsidR="00802281" w:rsidRDefault="00802281" w:rsidP="00802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4AA2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2066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EF2447D" wp14:editId="1F3A3446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66B6067-5F0E-4607-8C00-DEA984E3D21F}"/>
  </w:docVars>
  <w:rsids>
    <w:rsidRoot w:val="000C14D1"/>
    <w:rsid w:val="00001529"/>
    <w:rsid w:val="00001726"/>
    <w:rsid w:val="0000357B"/>
    <w:rsid w:val="00003EB1"/>
    <w:rsid w:val="000108B5"/>
    <w:rsid w:val="000169A7"/>
    <w:rsid w:val="00024BCF"/>
    <w:rsid w:val="00027871"/>
    <w:rsid w:val="00030B2A"/>
    <w:rsid w:val="0003659C"/>
    <w:rsid w:val="00046967"/>
    <w:rsid w:val="00047F6A"/>
    <w:rsid w:val="00057329"/>
    <w:rsid w:val="00061F20"/>
    <w:rsid w:val="000621B8"/>
    <w:rsid w:val="00062695"/>
    <w:rsid w:val="00075F16"/>
    <w:rsid w:val="00080D83"/>
    <w:rsid w:val="000B22BD"/>
    <w:rsid w:val="000B74D8"/>
    <w:rsid w:val="000C14D1"/>
    <w:rsid w:val="000C2545"/>
    <w:rsid w:val="000C4399"/>
    <w:rsid w:val="000C7607"/>
    <w:rsid w:val="000D283E"/>
    <w:rsid w:val="000D3882"/>
    <w:rsid w:val="000F19FE"/>
    <w:rsid w:val="000F48AF"/>
    <w:rsid w:val="00100DBB"/>
    <w:rsid w:val="00100E8E"/>
    <w:rsid w:val="00106629"/>
    <w:rsid w:val="00120BAE"/>
    <w:rsid w:val="001222BF"/>
    <w:rsid w:val="00124D4A"/>
    <w:rsid w:val="00125A3E"/>
    <w:rsid w:val="00130B23"/>
    <w:rsid w:val="0013165D"/>
    <w:rsid w:val="0015532B"/>
    <w:rsid w:val="00160759"/>
    <w:rsid w:val="00161F86"/>
    <w:rsid w:val="00163562"/>
    <w:rsid w:val="00165A07"/>
    <w:rsid w:val="00180FB3"/>
    <w:rsid w:val="00187377"/>
    <w:rsid w:val="00192A10"/>
    <w:rsid w:val="001A2B03"/>
    <w:rsid w:val="001A56A5"/>
    <w:rsid w:val="001B0678"/>
    <w:rsid w:val="001B210F"/>
    <w:rsid w:val="001B69A0"/>
    <w:rsid w:val="001D1631"/>
    <w:rsid w:val="001E362F"/>
    <w:rsid w:val="001E5800"/>
    <w:rsid w:val="001F5632"/>
    <w:rsid w:val="002020B1"/>
    <w:rsid w:val="00215FFF"/>
    <w:rsid w:val="00223539"/>
    <w:rsid w:val="00241C1F"/>
    <w:rsid w:val="002425AE"/>
    <w:rsid w:val="00251A7E"/>
    <w:rsid w:val="00255F1A"/>
    <w:rsid w:val="002560BB"/>
    <w:rsid w:val="0026090C"/>
    <w:rsid w:val="00262073"/>
    <w:rsid w:val="0026491B"/>
    <w:rsid w:val="002674D1"/>
    <w:rsid w:val="002675E1"/>
    <w:rsid w:val="002910F9"/>
    <w:rsid w:val="00292B78"/>
    <w:rsid w:val="002A59D2"/>
    <w:rsid w:val="002A683B"/>
    <w:rsid w:val="002A7E14"/>
    <w:rsid w:val="002A7FE4"/>
    <w:rsid w:val="002B22B7"/>
    <w:rsid w:val="002C14E4"/>
    <w:rsid w:val="002C501B"/>
    <w:rsid w:val="002C6347"/>
    <w:rsid w:val="002E129C"/>
    <w:rsid w:val="002E5AA7"/>
    <w:rsid w:val="002F2141"/>
    <w:rsid w:val="00301B66"/>
    <w:rsid w:val="0030437D"/>
    <w:rsid w:val="00307F48"/>
    <w:rsid w:val="00320AAC"/>
    <w:rsid w:val="00320B70"/>
    <w:rsid w:val="003235EA"/>
    <w:rsid w:val="00325198"/>
    <w:rsid w:val="00336321"/>
    <w:rsid w:val="003379EF"/>
    <w:rsid w:val="00340BCA"/>
    <w:rsid w:val="00341226"/>
    <w:rsid w:val="0035482A"/>
    <w:rsid w:val="003619F2"/>
    <w:rsid w:val="00365820"/>
    <w:rsid w:val="00374515"/>
    <w:rsid w:val="00384A31"/>
    <w:rsid w:val="003937D9"/>
    <w:rsid w:val="003C554F"/>
    <w:rsid w:val="003F063D"/>
    <w:rsid w:val="003F3946"/>
    <w:rsid w:val="0040149C"/>
    <w:rsid w:val="00411609"/>
    <w:rsid w:val="00414478"/>
    <w:rsid w:val="00421A0D"/>
    <w:rsid w:val="00421D03"/>
    <w:rsid w:val="00426687"/>
    <w:rsid w:val="00426FFB"/>
    <w:rsid w:val="004345EE"/>
    <w:rsid w:val="00447084"/>
    <w:rsid w:val="00460979"/>
    <w:rsid w:val="0046351A"/>
    <w:rsid w:val="0046431D"/>
    <w:rsid w:val="0046519C"/>
    <w:rsid w:val="004707CF"/>
    <w:rsid w:val="004861BD"/>
    <w:rsid w:val="00492BD3"/>
    <w:rsid w:val="0049344A"/>
    <w:rsid w:val="004B70BD"/>
    <w:rsid w:val="004D0855"/>
    <w:rsid w:val="004D0B4E"/>
    <w:rsid w:val="004D36AA"/>
    <w:rsid w:val="004D6766"/>
    <w:rsid w:val="004E1F4F"/>
    <w:rsid w:val="004E45A9"/>
    <w:rsid w:val="004E4769"/>
    <w:rsid w:val="004E50D7"/>
    <w:rsid w:val="004E5B7B"/>
    <w:rsid w:val="004F72CF"/>
    <w:rsid w:val="005002AA"/>
    <w:rsid w:val="0052111D"/>
    <w:rsid w:val="00537E15"/>
    <w:rsid w:val="00537F26"/>
    <w:rsid w:val="005467F3"/>
    <w:rsid w:val="00546AA1"/>
    <w:rsid w:val="005471F9"/>
    <w:rsid w:val="0055562A"/>
    <w:rsid w:val="00556096"/>
    <w:rsid w:val="00567352"/>
    <w:rsid w:val="00574756"/>
    <w:rsid w:val="005760A9"/>
    <w:rsid w:val="0058195A"/>
    <w:rsid w:val="00594464"/>
    <w:rsid w:val="005A2CBD"/>
    <w:rsid w:val="005B16A8"/>
    <w:rsid w:val="005B423C"/>
    <w:rsid w:val="005C481A"/>
    <w:rsid w:val="005E3CE8"/>
    <w:rsid w:val="005E518A"/>
    <w:rsid w:val="005F04FD"/>
    <w:rsid w:val="005F1BD2"/>
    <w:rsid w:val="005F300A"/>
    <w:rsid w:val="005F45D9"/>
    <w:rsid w:val="006049F3"/>
    <w:rsid w:val="00610515"/>
    <w:rsid w:val="0061056A"/>
    <w:rsid w:val="00610E6A"/>
    <w:rsid w:val="00611C98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82F5E"/>
    <w:rsid w:val="006872F3"/>
    <w:rsid w:val="0069621B"/>
    <w:rsid w:val="00697721"/>
    <w:rsid w:val="006A214E"/>
    <w:rsid w:val="006B20ED"/>
    <w:rsid w:val="006B76C7"/>
    <w:rsid w:val="006C1FCB"/>
    <w:rsid w:val="006C3CCC"/>
    <w:rsid w:val="006D52B7"/>
    <w:rsid w:val="006E2B00"/>
    <w:rsid w:val="006F1563"/>
    <w:rsid w:val="006F209E"/>
    <w:rsid w:val="00705AF8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5D18"/>
    <w:rsid w:val="00755AFD"/>
    <w:rsid w:val="00762254"/>
    <w:rsid w:val="00776530"/>
    <w:rsid w:val="00790BB1"/>
    <w:rsid w:val="00791E8E"/>
    <w:rsid w:val="00796718"/>
    <w:rsid w:val="007A0109"/>
    <w:rsid w:val="007A3AA9"/>
    <w:rsid w:val="007A546D"/>
    <w:rsid w:val="007A772B"/>
    <w:rsid w:val="007B2500"/>
    <w:rsid w:val="007D61D6"/>
    <w:rsid w:val="007E1B19"/>
    <w:rsid w:val="007E49B0"/>
    <w:rsid w:val="007F3623"/>
    <w:rsid w:val="007F4130"/>
    <w:rsid w:val="007F72E6"/>
    <w:rsid w:val="00802281"/>
    <w:rsid w:val="008025D4"/>
    <w:rsid w:val="0081603B"/>
    <w:rsid w:val="00824AD5"/>
    <w:rsid w:val="00827311"/>
    <w:rsid w:val="00834BB4"/>
    <w:rsid w:val="00835187"/>
    <w:rsid w:val="00844984"/>
    <w:rsid w:val="00844C0A"/>
    <w:rsid w:val="00845C88"/>
    <w:rsid w:val="00861901"/>
    <w:rsid w:val="00862C8D"/>
    <w:rsid w:val="00867B7E"/>
    <w:rsid w:val="008945D9"/>
    <w:rsid w:val="008B2A6F"/>
    <w:rsid w:val="008B3E2E"/>
    <w:rsid w:val="008C16E6"/>
    <w:rsid w:val="008C3496"/>
    <w:rsid w:val="008D35DD"/>
    <w:rsid w:val="008D3FFF"/>
    <w:rsid w:val="008D4F24"/>
    <w:rsid w:val="008F3556"/>
    <w:rsid w:val="008F690D"/>
    <w:rsid w:val="00920E17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2793"/>
    <w:rsid w:val="00983911"/>
    <w:rsid w:val="00985DCF"/>
    <w:rsid w:val="009875EF"/>
    <w:rsid w:val="00991D26"/>
    <w:rsid w:val="009925ED"/>
    <w:rsid w:val="009A40A6"/>
    <w:rsid w:val="009B2A3D"/>
    <w:rsid w:val="009B4309"/>
    <w:rsid w:val="009B5344"/>
    <w:rsid w:val="009B78C0"/>
    <w:rsid w:val="009C249D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3359"/>
    <w:rsid w:val="00A04690"/>
    <w:rsid w:val="00A16F8E"/>
    <w:rsid w:val="00A3173D"/>
    <w:rsid w:val="00A33FA1"/>
    <w:rsid w:val="00A40DD3"/>
    <w:rsid w:val="00A464AC"/>
    <w:rsid w:val="00A50ED9"/>
    <w:rsid w:val="00A5169F"/>
    <w:rsid w:val="00A572D6"/>
    <w:rsid w:val="00A74CE7"/>
    <w:rsid w:val="00A8311B"/>
    <w:rsid w:val="00A930B4"/>
    <w:rsid w:val="00A93C4E"/>
    <w:rsid w:val="00A94972"/>
    <w:rsid w:val="00AA0295"/>
    <w:rsid w:val="00AA23B8"/>
    <w:rsid w:val="00AB301C"/>
    <w:rsid w:val="00AD1F47"/>
    <w:rsid w:val="00B01F08"/>
    <w:rsid w:val="00B16E8F"/>
    <w:rsid w:val="00B215EA"/>
    <w:rsid w:val="00B2713B"/>
    <w:rsid w:val="00B30401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91259"/>
    <w:rsid w:val="00BB76D0"/>
    <w:rsid w:val="00BC363C"/>
    <w:rsid w:val="00BD3EF3"/>
    <w:rsid w:val="00BE4CA6"/>
    <w:rsid w:val="00BF0319"/>
    <w:rsid w:val="00BF1AF5"/>
    <w:rsid w:val="00BF1D43"/>
    <w:rsid w:val="00C1478A"/>
    <w:rsid w:val="00C26CEF"/>
    <w:rsid w:val="00C27C82"/>
    <w:rsid w:val="00C30135"/>
    <w:rsid w:val="00C3657C"/>
    <w:rsid w:val="00C50B36"/>
    <w:rsid w:val="00C514E8"/>
    <w:rsid w:val="00C62C24"/>
    <w:rsid w:val="00C635B6"/>
    <w:rsid w:val="00C72B5F"/>
    <w:rsid w:val="00C8413F"/>
    <w:rsid w:val="00C86E1A"/>
    <w:rsid w:val="00C97067"/>
    <w:rsid w:val="00CB2CCD"/>
    <w:rsid w:val="00CB4CCD"/>
    <w:rsid w:val="00CB626D"/>
    <w:rsid w:val="00CB7F67"/>
    <w:rsid w:val="00CC1945"/>
    <w:rsid w:val="00CC263D"/>
    <w:rsid w:val="00CD4A61"/>
    <w:rsid w:val="00CD7982"/>
    <w:rsid w:val="00CE005B"/>
    <w:rsid w:val="00CE0584"/>
    <w:rsid w:val="00CF019C"/>
    <w:rsid w:val="00CF1A4A"/>
    <w:rsid w:val="00CF1B53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6A6B"/>
    <w:rsid w:val="00D30ADD"/>
    <w:rsid w:val="00D379CF"/>
    <w:rsid w:val="00D43A0D"/>
    <w:rsid w:val="00D44399"/>
    <w:rsid w:val="00D4657A"/>
    <w:rsid w:val="00D46867"/>
    <w:rsid w:val="00D526F3"/>
    <w:rsid w:val="00D56C6F"/>
    <w:rsid w:val="00D64425"/>
    <w:rsid w:val="00D71AE7"/>
    <w:rsid w:val="00D72A64"/>
    <w:rsid w:val="00D73A28"/>
    <w:rsid w:val="00D87BDD"/>
    <w:rsid w:val="00D951CA"/>
    <w:rsid w:val="00DA5356"/>
    <w:rsid w:val="00DB46CE"/>
    <w:rsid w:val="00DC733E"/>
    <w:rsid w:val="00DD4585"/>
    <w:rsid w:val="00DD7389"/>
    <w:rsid w:val="00DF57BE"/>
    <w:rsid w:val="00DF5F96"/>
    <w:rsid w:val="00E00863"/>
    <w:rsid w:val="00E06500"/>
    <w:rsid w:val="00E23AEB"/>
    <w:rsid w:val="00E30B83"/>
    <w:rsid w:val="00E35FBA"/>
    <w:rsid w:val="00E4622B"/>
    <w:rsid w:val="00E53434"/>
    <w:rsid w:val="00E57060"/>
    <w:rsid w:val="00E57AAA"/>
    <w:rsid w:val="00E60F71"/>
    <w:rsid w:val="00E7338C"/>
    <w:rsid w:val="00E87616"/>
    <w:rsid w:val="00E92047"/>
    <w:rsid w:val="00EA5C16"/>
    <w:rsid w:val="00EC24E3"/>
    <w:rsid w:val="00ED632C"/>
    <w:rsid w:val="00ED77F6"/>
    <w:rsid w:val="00EE5F15"/>
    <w:rsid w:val="00EF000D"/>
    <w:rsid w:val="00EF3F1A"/>
    <w:rsid w:val="00F06F36"/>
    <w:rsid w:val="00F118AD"/>
    <w:rsid w:val="00F142AA"/>
    <w:rsid w:val="00F161B5"/>
    <w:rsid w:val="00F24D3F"/>
    <w:rsid w:val="00F26181"/>
    <w:rsid w:val="00F27B62"/>
    <w:rsid w:val="00F438B6"/>
    <w:rsid w:val="00F545A3"/>
    <w:rsid w:val="00F548FA"/>
    <w:rsid w:val="00F64ED2"/>
    <w:rsid w:val="00F65DE3"/>
    <w:rsid w:val="00FA6877"/>
    <w:rsid w:val="00FB13EB"/>
    <w:rsid w:val="00FB19DE"/>
    <w:rsid w:val="00FB5706"/>
    <w:rsid w:val="00FC2749"/>
    <w:rsid w:val="00FC7F7A"/>
    <w:rsid w:val="00FD0D2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2DCD43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6067-5F0E-4607-8C00-DEA984E3D21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C6C738-5143-4310-8A8F-C2D1C176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</TotalTime>
  <Pages>1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5</cp:revision>
  <cp:lastPrinted>2021-03-02T09:41:00Z</cp:lastPrinted>
  <dcterms:created xsi:type="dcterms:W3CDTF">2023-12-20T10:28:00Z</dcterms:created>
  <dcterms:modified xsi:type="dcterms:W3CDTF">2023-12-22T10:13:00Z</dcterms:modified>
</cp:coreProperties>
</file>