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085E" w14:textId="77777777" w:rsidR="0046431D" w:rsidRPr="00F118AD" w:rsidRDefault="0046431D" w:rsidP="0046431D">
      <w:pPr>
        <w:pStyle w:val="Default"/>
        <w:spacing w:after="240" w:line="276" w:lineRule="auto"/>
        <w:jc w:val="center"/>
        <w:rPr>
          <w:rFonts w:asciiTheme="minorHAnsi" w:hAnsiTheme="minorHAnsi"/>
          <w:sz w:val="28"/>
          <w:szCs w:val="28"/>
        </w:rPr>
      </w:pPr>
      <w:r w:rsidRPr="00F118AD">
        <w:rPr>
          <w:rFonts w:asciiTheme="minorHAnsi" w:hAnsiTheme="minorHAnsi"/>
          <w:sz w:val="28"/>
          <w:szCs w:val="28"/>
        </w:rPr>
        <w:t>Instytucja Zarządzająca</w:t>
      </w:r>
      <w:r w:rsidRPr="00F118AD">
        <w:rPr>
          <w:rFonts w:asciiTheme="minorHAnsi" w:hAnsiTheme="minorHAnsi"/>
          <w:sz w:val="28"/>
          <w:szCs w:val="28"/>
        </w:rPr>
        <w:br/>
      </w:r>
      <w:bookmarkStart w:id="0" w:name="_Hlk152744308"/>
      <w:r w:rsidRPr="00F118AD">
        <w:rPr>
          <w:rFonts w:asciiTheme="minorHAnsi" w:hAnsiTheme="minorHAnsi"/>
          <w:sz w:val="28"/>
          <w:szCs w:val="28"/>
        </w:rPr>
        <w:t>Programem Fundusze Europejskie dla Pomorza 2021-2027</w:t>
      </w:r>
      <w:bookmarkEnd w:id="0"/>
    </w:p>
    <w:p w14:paraId="4096D60A" w14:textId="77777777" w:rsidR="0046431D" w:rsidRPr="00017D53" w:rsidRDefault="0046431D" w:rsidP="0046431D">
      <w:pPr>
        <w:pStyle w:val="Default"/>
        <w:spacing w:line="276" w:lineRule="auto"/>
        <w:jc w:val="center"/>
        <w:rPr>
          <w:rFonts w:asciiTheme="minorHAnsi" w:hAnsiTheme="minorHAnsi"/>
          <w:szCs w:val="22"/>
        </w:rPr>
      </w:pPr>
      <w:r w:rsidRPr="00017D53">
        <w:rPr>
          <w:rFonts w:asciiTheme="minorHAnsi" w:hAnsiTheme="minorHAnsi"/>
          <w:szCs w:val="22"/>
        </w:rPr>
        <w:t>informuje o możliwości ubiegania się o wpis do</w:t>
      </w:r>
    </w:p>
    <w:p w14:paraId="759E19F1" w14:textId="77777777" w:rsidR="0046431D" w:rsidRPr="005471F9" w:rsidRDefault="0046431D" w:rsidP="0046431D">
      <w:pPr>
        <w:pStyle w:val="Default"/>
        <w:spacing w:before="240" w:line="276" w:lineRule="auto"/>
        <w:jc w:val="center"/>
        <w:rPr>
          <w:rFonts w:asciiTheme="minorHAnsi" w:hAnsiTheme="minorHAnsi"/>
          <w:b/>
        </w:rPr>
      </w:pPr>
      <w:r w:rsidRPr="005471F9">
        <w:rPr>
          <w:rFonts w:asciiTheme="minorHAnsi" w:hAnsiTheme="minorHAnsi"/>
          <w:b/>
          <w:bCs/>
        </w:rPr>
        <w:t>Wykazu ekspertów</w:t>
      </w:r>
      <w:r w:rsidRPr="005471F9">
        <w:rPr>
          <w:rFonts w:asciiTheme="minorHAnsi" w:hAnsiTheme="minorHAnsi"/>
          <w:b/>
          <w:bCs/>
        </w:rPr>
        <w:br/>
      </w:r>
      <w:r w:rsidRPr="005471F9">
        <w:rPr>
          <w:rFonts w:asciiTheme="minorHAnsi" w:hAnsiTheme="minorHAnsi"/>
          <w:b/>
        </w:rPr>
        <w:t>w ramach programu regionalnego Fundusze Europejskie dla Pomorza 2021-2027</w:t>
      </w:r>
    </w:p>
    <w:p w14:paraId="4D562A5C" w14:textId="77777777" w:rsidR="0046431D" w:rsidRPr="005471F9" w:rsidRDefault="0046431D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</w:rPr>
      </w:pPr>
      <w:r w:rsidRPr="005471F9">
        <w:rPr>
          <w:rFonts w:asciiTheme="minorHAnsi" w:hAnsiTheme="minorHAnsi"/>
        </w:rPr>
        <w:t xml:space="preserve">uczestniczących w </w:t>
      </w:r>
      <w:r w:rsidRPr="005471F9">
        <w:rPr>
          <w:rFonts w:asciiTheme="minorHAnsi" w:hAnsiTheme="minorHAnsi"/>
          <w:b/>
        </w:rPr>
        <w:t xml:space="preserve">ocenie </w:t>
      </w:r>
      <w:r w:rsidR="001641C2">
        <w:rPr>
          <w:rFonts w:asciiTheme="minorHAnsi" w:hAnsiTheme="minorHAnsi"/>
          <w:b/>
        </w:rPr>
        <w:t>strategicznej</w:t>
      </w:r>
      <w:r w:rsidRPr="005471F9">
        <w:rPr>
          <w:rFonts w:asciiTheme="minorHAnsi" w:hAnsiTheme="minorHAnsi"/>
          <w:b/>
        </w:rPr>
        <w:t xml:space="preserve"> </w:t>
      </w:r>
      <w:r w:rsidRPr="005471F9">
        <w:rPr>
          <w:rFonts w:asciiTheme="minorHAnsi" w:hAnsiTheme="minorHAnsi"/>
        </w:rPr>
        <w:t>projektów</w:t>
      </w:r>
      <w:r w:rsidR="005471F9">
        <w:rPr>
          <w:rFonts w:asciiTheme="minorHAnsi" w:hAnsiTheme="minorHAnsi"/>
        </w:rPr>
        <w:t xml:space="preserve"> </w:t>
      </w:r>
      <w:r w:rsidRPr="00017D53">
        <w:rPr>
          <w:rFonts w:asciiTheme="minorHAnsi" w:hAnsiTheme="minorHAnsi"/>
          <w:bCs/>
          <w:szCs w:val="22"/>
        </w:rPr>
        <w:t>w dziedzinie</w:t>
      </w:r>
    </w:p>
    <w:p w14:paraId="7DA3F657" w14:textId="77777777" w:rsidR="005471F9" w:rsidRPr="005471F9" w:rsidRDefault="005471F9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color w:val="2F5496" w:themeColor="accent1" w:themeShade="BF"/>
        </w:rPr>
      </w:pPr>
    </w:p>
    <w:p w14:paraId="162E6F87" w14:textId="77777777" w:rsidR="0046431D" w:rsidRPr="00A04317" w:rsidRDefault="0046431D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  <w:t>Infrastruktura</w:t>
      </w:r>
      <w:r w:rsidR="00BC570A"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  <w:t xml:space="preserve"> edukacji</w:t>
      </w:r>
    </w:p>
    <w:p w14:paraId="0E7954B4" w14:textId="77777777" w:rsidR="0046431D" w:rsidRPr="00F118AD" w:rsidRDefault="0046431D" w:rsidP="00AA1289">
      <w:pPr>
        <w:autoSpaceDE w:val="0"/>
        <w:autoSpaceDN w:val="0"/>
        <w:adjustRightInd w:val="0"/>
        <w:spacing w:before="480"/>
        <w:rPr>
          <w:rFonts w:asciiTheme="minorHAnsi" w:hAnsiTheme="minorHAnsi" w:cs="Arial"/>
          <w:b/>
          <w:szCs w:val="22"/>
        </w:rPr>
      </w:pPr>
      <w:r w:rsidRPr="00F118AD">
        <w:rPr>
          <w:rFonts w:asciiTheme="minorHAnsi" w:hAnsiTheme="minorHAnsi" w:cs="Arial"/>
          <w:b/>
          <w:szCs w:val="22"/>
        </w:rPr>
        <w:t xml:space="preserve">Dziedzina obejmuje swoim zakresem m.in.: </w:t>
      </w:r>
    </w:p>
    <w:p w14:paraId="5FB33BE1" w14:textId="77777777" w:rsidR="00BC570A" w:rsidRPr="00F118AD" w:rsidRDefault="00BC570A" w:rsidP="00AA1289">
      <w:pPr>
        <w:pStyle w:val="Default"/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bCs/>
          <w:color w:val="auto"/>
          <w:sz w:val="22"/>
          <w:szCs w:val="22"/>
        </w:rPr>
      </w:pPr>
      <w:r w:rsidRPr="002526D9">
        <w:rPr>
          <w:rFonts w:asciiTheme="minorHAnsi" w:hAnsiTheme="minorHAnsi"/>
          <w:b/>
          <w:bCs/>
          <w:color w:val="auto"/>
          <w:sz w:val="22"/>
          <w:szCs w:val="22"/>
        </w:rPr>
        <w:t>Budow</w:t>
      </w:r>
      <w:r w:rsidR="00316BD3"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2526D9">
        <w:rPr>
          <w:rFonts w:asciiTheme="minorHAnsi" w:hAnsiTheme="minorHAnsi"/>
          <w:b/>
          <w:bCs/>
          <w:color w:val="auto"/>
          <w:sz w:val="22"/>
          <w:szCs w:val="22"/>
        </w:rPr>
        <w:t>, przebudow</w:t>
      </w:r>
      <w:r w:rsidR="00316BD3"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2526D9">
        <w:rPr>
          <w:rFonts w:asciiTheme="minorHAnsi" w:hAnsiTheme="minorHAnsi"/>
          <w:b/>
          <w:bCs/>
          <w:color w:val="auto"/>
          <w:sz w:val="22"/>
          <w:szCs w:val="22"/>
        </w:rPr>
        <w:t>, rozbudow</w:t>
      </w:r>
      <w:r w:rsidR="00316BD3"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2526D9">
        <w:rPr>
          <w:rFonts w:asciiTheme="minorHAnsi" w:hAnsiTheme="minorHAnsi"/>
          <w:b/>
          <w:bCs/>
          <w:color w:val="auto"/>
          <w:sz w:val="22"/>
          <w:szCs w:val="22"/>
        </w:rPr>
        <w:t>, remont infrastruktury przedszkoli i oddziałów przedszkolnych (samodzielnych obiektów i pomieszczeń zlokalizowanych w budynkach szkół)</w:t>
      </w:r>
      <w:r w:rsidRPr="00F118AD">
        <w:rPr>
          <w:rFonts w:asciiTheme="minorHAnsi" w:hAnsiTheme="minorHAnsi"/>
          <w:b/>
          <w:bCs/>
          <w:color w:val="auto"/>
          <w:sz w:val="22"/>
          <w:szCs w:val="22"/>
        </w:rPr>
        <w:t>;</w:t>
      </w:r>
    </w:p>
    <w:p w14:paraId="7A0D134E" w14:textId="77777777" w:rsidR="00BC570A" w:rsidRPr="00F118AD" w:rsidRDefault="00BC570A" w:rsidP="00AA1289">
      <w:pPr>
        <w:pStyle w:val="Default"/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bCs/>
          <w:color w:val="auto"/>
          <w:sz w:val="22"/>
          <w:szCs w:val="22"/>
        </w:rPr>
      </w:pPr>
      <w:r w:rsidRPr="002526D9">
        <w:rPr>
          <w:rFonts w:asciiTheme="minorHAnsi" w:hAnsiTheme="minorHAnsi"/>
          <w:b/>
          <w:bCs/>
          <w:color w:val="auto"/>
          <w:sz w:val="22"/>
          <w:szCs w:val="22"/>
        </w:rPr>
        <w:t>Zakup wyposażenia trwałego, w szczególności doposażenie poradni psychologiczno-pedagogicznych w niezbędny sprzęt i urządzenia diagnostyczne, narzędzia cyfrowe, pomoce diagnostyczne, meble</w:t>
      </w:r>
      <w:r w:rsidRPr="00F118AD">
        <w:rPr>
          <w:rFonts w:asciiTheme="minorHAnsi" w:hAnsiTheme="minorHAnsi"/>
          <w:b/>
          <w:bCs/>
          <w:color w:val="auto"/>
          <w:sz w:val="22"/>
          <w:szCs w:val="22"/>
        </w:rPr>
        <w:t>;</w:t>
      </w:r>
    </w:p>
    <w:p w14:paraId="62AA9F1B" w14:textId="77777777" w:rsidR="00BC570A" w:rsidRPr="00F118AD" w:rsidRDefault="00BC570A" w:rsidP="00AA1289">
      <w:pPr>
        <w:pStyle w:val="Default"/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bCs/>
          <w:color w:val="auto"/>
          <w:sz w:val="22"/>
          <w:szCs w:val="22"/>
        </w:rPr>
      </w:pPr>
      <w:r w:rsidRPr="002526D9">
        <w:rPr>
          <w:rFonts w:asciiTheme="minorHAnsi" w:hAnsiTheme="minorHAnsi"/>
          <w:b/>
          <w:bCs/>
          <w:color w:val="auto"/>
          <w:sz w:val="22"/>
          <w:szCs w:val="22"/>
        </w:rPr>
        <w:t>Przebudow</w:t>
      </w:r>
      <w:r w:rsidR="00316BD3"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2526D9">
        <w:rPr>
          <w:rFonts w:asciiTheme="minorHAnsi" w:hAnsiTheme="minorHAnsi"/>
          <w:b/>
          <w:bCs/>
          <w:color w:val="auto"/>
          <w:sz w:val="22"/>
          <w:szCs w:val="22"/>
        </w:rPr>
        <w:t xml:space="preserve">, roboty budowlane, remont obiektów lub pomieszczeń poradni – wyłącznie w powiązaniu z </w:t>
      </w:r>
      <w:r w:rsidR="00316BD3">
        <w:rPr>
          <w:rFonts w:asciiTheme="minorHAnsi" w:hAnsiTheme="minorHAnsi"/>
          <w:b/>
          <w:bCs/>
          <w:color w:val="auto"/>
          <w:sz w:val="22"/>
          <w:szCs w:val="22"/>
        </w:rPr>
        <w:t>drugim</w:t>
      </w:r>
      <w:r w:rsidRPr="002526D9">
        <w:rPr>
          <w:rFonts w:asciiTheme="minorHAnsi" w:hAnsiTheme="minorHAnsi"/>
          <w:b/>
          <w:bCs/>
          <w:color w:val="auto"/>
          <w:sz w:val="22"/>
          <w:szCs w:val="22"/>
        </w:rPr>
        <w:t xml:space="preserve"> typem projektu</w:t>
      </w:r>
      <w:r w:rsidRPr="00F118AD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14:paraId="46A6ADBE" w14:textId="77777777" w:rsidR="0046431D" w:rsidRPr="00F118AD" w:rsidRDefault="0046431D" w:rsidP="00AA128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03643130" w14:textId="77777777" w:rsidR="0046431D" w:rsidRPr="0019042E" w:rsidRDefault="00CA1D4F" w:rsidP="00AA1289">
      <w:pPr>
        <w:autoSpaceDE w:val="0"/>
        <w:autoSpaceDN w:val="0"/>
        <w:adjustRightInd w:val="0"/>
        <w:spacing w:after="360"/>
        <w:rPr>
          <w:rFonts w:cs="Arial"/>
          <w:color w:val="000000"/>
          <w:szCs w:val="22"/>
        </w:rPr>
      </w:pPr>
      <w:r w:rsidRPr="00CA1D4F">
        <w:rPr>
          <w:rFonts w:cs="Arial"/>
          <w:color w:val="000000"/>
          <w:szCs w:val="22"/>
        </w:rPr>
        <w:t xml:space="preserve">Ocena strategiczna projektów w ramach dziedziny polega na </w:t>
      </w:r>
      <w:r w:rsidRPr="00CA1D4F">
        <w:rPr>
          <w:rFonts w:cs="Arial"/>
          <w:b/>
          <w:color w:val="000000"/>
          <w:szCs w:val="22"/>
        </w:rPr>
        <w:t>weryfikacji stopnia w</w:t>
      </w:r>
      <w:r w:rsidR="0019042E">
        <w:rPr>
          <w:rFonts w:cs="Arial"/>
          <w:b/>
          <w:color w:val="000000"/>
          <w:szCs w:val="22"/>
        </w:rPr>
        <w:t xml:space="preserve"> </w:t>
      </w:r>
      <w:r w:rsidR="0019042E" w:rsidRPr="0019042E">
        <w:rPr>
          <w:rFonts w:cs="Arial"/>
          <w:b/>
          <w:color w:val="000000"/>
          <w:szCs w:val="22"/>
        </w:rPr>
        <w:t>jakim założenia, cele i zakres przedmiotowy projektu wpisują się w wyzwania, zakres i ukierunkowanie celu szczegółowego 4 (</w:t>
      </w:r>
      <w:r w:rsidR="00BC570A">
        <w:rPr>
          <w:rFonts w:cs="Arial"/>
          <w:b/>
          <w:color w:val="000000"/>
          <w:szCs w:val="22"/>
        </w:rPr>
        <w:t>i</w:t>
      </w:r>
      <w:r w:rsidR="0019042E" w:rsidRPr="0019042E">
        <w:rPr>
          <w:rFonts w:cs="Arial"/>
          <w:b/>
          <w:color w:val="000000"/>
          <w:szCs w:val="22"/>
        </w:rPr>
        <w:t xml:space="preserve">i) </w:t>
      </w:r>
      <w:r w:rsidR="0019042E">
        <w:rPr>
          <w:rFonts w:cs="Arial"/>
          <w:b/>
          <w:color w:val="000000"/>
          <w:szCs w:val="22"/>
        </w:rPr>
        <w:t xml:space="preserve">Programu Fundusze Europejskie dla Pomorza 2021-2027 </w:t>
      </w:r>
      <w:r w:rsidR="00BC570A">
        <w:rPr>
          <w:rFonts w:cs="Arial"/>
          <w:b/>
          <w:color w:val="000000"/>
          <w:szCs w:val="22"/>
        </w:rPr>
        <w:t>oraz</w:t>
      </w:r>
      <w:r w:rsidR="0019042E" w:rsidRPr="0019042E">
        <w:rPr>
          <w:rFonts w:cs="Arial"/>
          <w:b/>
          <w:color w:val="000000"/>
          <w:szCs w:val="22"/>
        </w:rPr>
        <w:t xml:space="preserve"> Działania </w:t>
      </w:r>
      <w:r w:rsidR="0019042E">
        <w:rPr>
          <w:rFonts w:cs="Arial"/>
          <w:b/>
          <w:color w:val="000000"/>
          <w:szCs w:val="22"/>
        </w:rPr>
        <w:t>06.</w:t>
      </w:r>
      <w:r w:rsidR="00BC570A">
        <w:rPr>
          <w:rFonts w:cs="Arial"/>
          <w:b/>
          <w:color w:val="000000"/>
          <w:szCs w:val="22"/>
        </w:rPr>
        <w:t>01 i 06.02</w:t>
      </w:r>
      <w:r w:rsidR="0019042E">
        <w:rPr>
          <w:rFonts w:cs="Arial"/>
          <w:b/>
          <w:color w:val="000000"/>
          <w:szCs w:val="22"/>
        </w:rPr>
        <w:t xml:space="preserve"> Szczegółowego Opisu Priorytetów </w:t>
      </w:r>
      <w:bookmarkStart w:id="1" w:name="_Hlk152755737"/>
      <w:r w:rsidR="0019042E">
        <w:rPr>
          <w:rFonts w:cs="Arial"/>
          <w:b/>
          <w:color w:val="000000"/>
          <w:szCs w:val="22"/>
        </w:rPr>
        <w:t>Programu Fundusze Europejskie dla Pomorza 2021-2027</w:t>
      </w:r>
      <w:bookmarkEnd w:id="1"/>
      <w:r w:rsidRPr="00CA1D4F">
        <w:rPr>
          <w:rFonts w:cs="Arial"/>
          <w:color w:val="000000"/>
          <w:szCs w:val="22"/>
        </w:rPr>
        <w:t>.</w:t>
      </w:r>
    </w:p>
    <w:p w14:paraId="35BFA5C7" w14:textId="77777777" w:rsidR="0046431D" w:rsidRPr="005471F9" w:rsidRDefault="0046431D" w:rsidP="00AA1289">
      <w:pPr>
        <w:pStyle w:val="Default"/>
        <w:spacing w:line="276" w:lineRule="auto"/>
        <w:ind w:left="66"/>
        <w:rPr>
          <w:rFonts w:asciiTheme="minorHAnsi" w:hAnsiTheme="minorHAnsi"/>
          <w:bCs/>
          <w:color w:val="auto"/>
          <w:sz w:val="22"/>
          <w:szCs w:val="22"/>
        </w:rPr>
      </w:pPr>
      <w:r w:rsidRPr="005471F9">
        <w:rPr>
          <w:rFonts w:asciiTheme="minorHAnsi" w:hAnsiTheme="minorHAnsi"/>
          <w:b/>
          <w:bCs/>
          <w:sz w:val="22"/>
          <w:szCs w:val="22"/>
        </w:rPr>
        <w:t xml:space="preserve">O wpis do </w:t>
      </w:r>
      <w:r w:rsidRPr="005471F9">
        <w:rPr>
          <w:rFonts w:asciiTheme="minorHAnsi" w:hAnsiTheme="minorHAnsi"/>
          <w:b/>
          <w:bCs/>
          <w:iCs/>
          <w:sz w:val="22"/>
          <w:szCs w:val="22"/>
        </w:rPr>
        <w:t>Wykazu ekspertów</w:t>
      </w:r>
      <w:r w:rsidRPr="005471F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5471F9">
        <w:rPr>
          <w:rFonts w:asciiTheme="minorHAnsi" w:hAnsiTheme="minorHAnsi"/>
          <w:b/>
          <w:bCs/>
          <w:sz w:val="22"/>
          <w:szCs w:val="22"/>
        </w:rPr>
        <w:t xml:space="preserve">może ubiegać się osoba, która spełnia następujące wymagania: </w:t>
      </w:r>
    </w:p>
    <w:p w14:paraId="144784A2" w14:textId="77777777" w:rsidR="0046431D" w:rsidRPr="00A04317" w:rsidRDefault="0046431D" w:rsidP="00AA1289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>korzysta z pełni praw publicznych,</w:t>
      </w:r>
    </w:p>
    <w:p w14:paraId="16B7FD51" w14:textId="77777777" w:rsidR="0046431D" w:rsidRPr="00A04317" w:rsidRDefault="0046431D" w:rsidP="00AA1289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posiada pełną zdolność do czynności prawnych, </w:t>
      </w:r>
    </w:p>
    <w:p w14:paraId="2B7DC453" w14:textId="77777777" w:rsidR="00A93C4E" w:rsidRDefault="0046431D" w:rsidP="00AA1289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nie została skazana prawomocnym wyrokiem za przestępstwo umyślne lub za umyślne przestępstwo skarbowe, </w:t>
      </w:r>
    </w:p>
    <w:p w14:paraId="12E16AF6" w14:textId="77777777" w:rsidR="00A93C4E" w:rsidRPr="00A93C4E" w:rsidRDefault="00A93C4E" w:rsidP="00AA1289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93C4E">
        <w:rPr>
          <w:rFonts w:asciiTheme="minorHAnsi" w:hAnsiTheme="minorHAnsi"/>
          <w:sz w:val="22"/>
          <w:szCs w:val="22"/>
        </w:rPr>
        <w:t>posiada wykształcenie wyższe</w:t>
      </w:r>
      <w:r w:rsidR="00043F9F">
        <w:rPr>
          <w:rFonts w:asciiTheme="minorHAnsi" w:hAnsiTheme="minorHAnsi"/>
          <w:sz w:val="22"/>
          <w:szCs w:val="22"/>
        </w:rPr>
        <w:t xml:space="preserve"> </w:t>
      </w:r>
      <w:r w:rsidR="00043F9F" w:rsidRPr="00043F9F">
        <w:rPr>
          <w:rFonts w:asciiTheme="minorHAnsi" w:hAnsiTheme="minorHAnsi"/>
          <w:sz w:val="22"/>
          <w:szCs w:val="22"/>
        </w:rPr>
        <w:t>magisterskie lub równorzędne</w:t>
      </w:r>
      <w:r w:rsidRPr="00A93C4E">
        <w:rPr>
          <w:rFonts w:asciiTheme="minorHAnsi" w:hAnsiTheme="minorHAnsi"/>
          <w:sz w:val="22"/>
          <w:szCs w:val="22"/>
        </w:rPr>
        <w:t>,</w:t>
      </w:r>
    </w:p>
    <w:p w14:paraId="6CD12BCB" w14:textId="77777777" w:rsidR="0046431D" w:rsidRPr="006C4868" w:rsidRDefault="0046431D" w:rsidP="00AA1289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6C4868">
        <w:rPr>
          <w:rFonts w:asciiTheme="minorHAnsi" w:hAnsiTheme="minorHAnsi"/>
          <w:sz w:val="22"/>
          <w:szCs w:val="22"/>
        </w:rPr>
        <w:t>posiada udokumentowane doświadczenie</w:t>
      </w:r>
      <w:r w:rsidR="006D2B98" w:rsidRPr="006C4868">
        <w:rPr>
          <w:rFonts w:asciiTheme="minorHAnsi" w:hAnsiTheme="minorHAnsi"/>
          <w:sz w:val="22"/>
          <w:szCs w:val="22"/>
        </w:rPr>
        <w:t xml:space="preserve"> </w:t>
      </w:r>
      <w:r w:rsidR="006C4868" w:rsidRPr="0003615F">
        <w:rPr>
          <w:rFonts w:asciiTheme="minorHAnsi" w:hAnsiTheme="minorHAnsi"/>
          <w:b/>
          <w:sz w:val="22"/>
          <w:szCs w:val="22"/>
        </w:rPr>
        <w:t>z ostatnich 10 lat</w:t>
      </w:r>
      <w:r w:rsidR="006C4868">
        <w:rPr>
          <w:rFonts w:asciiTheme="minorHAnsi" w:hAnsiTheme="minorHAnsi"/>
          <w:sz w:val="22"/>
          <w:szCs w:val="22"/>
        </w:rPr>
        <w:t xml:space="preserve"> </w:t>
      </w:r>
      <w:r w:rsidR="0003615F">
        <w:rPr>
          <w:rFonts w:asciiTheme="minorHAnsi" w:hAnsiTheme="minorHAnsi"/>
          <w:sz w:val="22"/>
          <w:szCs w:val="22"/>
        </w:rPr>
        <w:t xml:space="preserve">tj. od 2014 roku </w:t>
      </w:r>
      <w:r w:rsidR="006D2B98" w:rsidRPr="006C4868">
        <w:rPr>
          <w:rFonts w:asciiTheme="minorHAnsi" w:hAnsiTheme="minorHAnsi"/>
          <w:sz w:val="22"/>
          <w:szCs w:val="22"/>
        </w:rPr>
        <w:t>w co najmniej jednym z poniższych zakresów:</w:t>
      </w:r>
    </w:p>
    <w:p w14:paraId="59A58E22" w14:textId="5DA4144A" w:rsidR="00C80D9D" w:rsidRPr="00675E81" w:rsidRDefault="003B6ED9" w:rsidP="00675E81">
      <w:pPr>
        <w:pStyle w:val="Akapitzlist"/>
        <w:numPr>
          <w:ilvl w:val="0"/>
          <w:numId w:val="16"/>
        </w:numPr>
        <w:spacing w:after="0"/>
        <w:ind w:left="1145" w:hanging="357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 xml:space="preserve">udokumentowany </w:t>
      </w:r>
      <w:r w:rsidR="006C4868" w:rsidRPr="00546CAE">
        <w:rPr>
          <w:rFonts w:asciiTheme="minorHAnsi" w:hAnsiTheme="minorHAnsi"/>
          <w:color w:val="000000"/>
          <w:szCs w:val="22"/>
        </w:rPr>
        <w:t xml:space="preserve">udział w opracowaniu co najmniej jednego dokumentu strategicznego </w:t>
      </w:r>
      <w:r w:rsidR="00316BD3" w:rsidRPr="00675E81">
        <w:rPr>
          <w:rFonts w:asciiTheme="minorHAnsi" w:hAnsiTheme="minorHAnsi"/>
          <w:color w:val="000000"/>
          <w:szCs w:val="22"/>
        </w:rPr>
        <w:t>w zakresie polityki edukacyjnej</w:t>
      </w:r>
      <w:r w:rsidR="00675E81">
        <w:rPr>
          <w:rFonts w:asciiTheme="minorHAnsi" w:hAnsiTheme="minorHAnsi"/>
          <w:color w:val="000000"/>
          <w:szCs w:val="22"/>
        </w:rPr>
        <w:t xml:space="preserve"> </w:t>
      </w:r>
      <w:r w:rsidR="00F00BE0">
        <w:rPr>
          <w:rFonts w:asciiTheme="minorHAnsi" w:hAnsiTheme="minorHAnsi"/>
          <w:color w:val="000000"/>
          <w:szCs w:val="22"/>
        </w:rPr>
        <w:t xml:space="preserve">tj. autorstwo, współautorstwo lub członkostwo w zespole recenzującym </w:t>
      </w:r>
      <w:r w:rsidR="006C4868" w:rsidRPr="00546CAE">
        <w:rPr>
          <w:rFonts w:asciiTheme="minorHAnsi" w:hAnsiTheme="minorHAnsi"/>
          <w:color w:val="000000"/>
          <w:szCs w:val="22"/>
        </w:rPr>
        <w:t>oraz/lub</w:t>
      </w:r>
    </w:p>
    <w:p w14:paraId="2A1828CF" w14:textId="50ACC81A" w:rsidR="006C4868" w:rsidRPr="006C4868" w:rsidRDefault="006C4868" w:rsidP="00AA1289">
      <w:pPr>
        <w:pStyle w:val="Akapitzlist"/>
        <w:numPr>
          <w:ilvl w:val="0"/>
          <w:numId w:val="16"/>
        </w:numPr>
        <w:spacing w:after="0"/>
        <w:ind w:left="1145" w:hanging="357"/>
        <w:rPr>
          <w:rFonts w:asciiTheme="minorHAnsi" w:hAnsiTheme="minorHAnsi"/>
          <w:color w:val="000000"/>
          <w:szCs w:val="22"/>
        </w:rPr>
      </w:pPr>
      <w:r w:rsidRPr="006C4868">
        <w:rPr>
          <w:rFonts w:asciiTheme="minorHAnsi" w:hAnsiTheme="minorHAnsi"/>
          <w:color w:val="000000"/>
          <w:szCs w:val="22"/>
        </w:rPr>
        <w:t>doświadczeni</w:t>
      </w:r>
      <w:r w:rsidR="00675E81">
        <w:rPr>
          <w:rFonts w:asciiTheme="minorHAnsi" w:hAnsiTheme="minorHAnsi"/>
          <w:color w:val="000000"/>
          <w:szCs w:val="22"/>
        </w:rPr>
        <w:t>e</w:t>
      </w:r>
      <w:r w:rsidRPr="006C4868">
        <w:rPr>
          <w:rFonts w:asciiTheme="minorHAnsi" w:hAnsiTheme="minorHAnsi"/>
          <w:color w:val="000000"/>
          <w:szCs w:val="22"/>
        </w:rPr>
        <w:t xml:space="preserve"> zawodowe w zakresie wdrażania funduszy unijnych</w:t>
      </w:r>
      <w:r w:rsidR="00316BD3">
        <w:rPr>
          <w:rFonts w:asciiTheme="minorHAnsi" w:hAnsiTheme="minorHAnsi"/>
          <w:color w:val="000000"/>
          <w:szCs w:val="22"/>
        </w:rPr>
        <w:t xml:space="preserve"> </w:t>
      </w:r>
      <w:r w:rsidR="00316BD3" w:rsidRPr="00675E81">
        <w:rPr>
          <w:rFonts w:asciiTheme="minorHAnsi" w:hAnsiTheme="minorHAnsi"/>
          <w:color w:val="000000"/>
          <w:szCs w:val="22"/>
        </w:rPr>
        <w:t>w obszarze edukacji</w:t>
      </w:r>
      <w:r w:rsidRPr="006C4868">
        <w:rPr>
          <w:rFonts w:asciiTheme="minorHAnsi" w:hAnsiTheme="minorHAnsi"/>
          <w:color w:val="000000"/>
          <w:szCs w:val="22"/>
        </w:rPr>
        <w:t xml:space="preserve"> („wdrażanie” rozumiane jako potwierdzony w zakresie czynności lub innym dokumencie udział w ocenie </w:t>
      </w:r>
      <w:r w:rsidR="00675E81" w:rsidRPr="00F00BE0">
        <w:rPr>
          <w:rFonts w:asciiTheme="minorHAnsi" w:hAnsiTheme="minorHAnsi"/>
          <w:color w:val="000000"/>
          <w:szCs w:val="22"/>
        </w:rPr>
        <w:t>co najmniej 5</w:t>
      </w:r>
      <w:r w:rsidR="00675E81">
        <w:rPr>
          <w:rFonts w:asciiTheme="minorHAnsi" w:hAnsiTheme="minorHAnsi"/>
          <w:color w:val="000000"/>
          <w:szCs w:val="22"/>
        </w:rPr>
        <w:t xml:space="preserve"> </w:t>
      </w:r>
      <w:r w:rsidRPr="006C4868">
        <w:rPr>
          <w:rFonts w:asciiTheme="minorHAnsi" w:hAnsiTheme="minorHAnsi"/>
          <w:color w:val="000000"/>
          <w:szCs w:val="22"/>
        </w:rPr>
        <w:t>wniosków aplikacyjnych</w:t>
      </w:r>
      <w:r w:rsidR="00380F63">
        <w:rPr>
          <w:rFonts w:asciiTheme="minorHAnsi" w:hAnsiTheme="minorHAnsi"/>
          <w:color w:val="000000"/>
          <w:szCs w:val="22"/>
        </w:rPr>
        <w:t xml:space="preserve"> </w:t>
      </w:r>
      <w:r w:rsidRPr="006C4868">
        <w:rPr>
          <w:rFonts w:asciiTheme="minorHAnsi" w:hAnsiTheme="minorHAnsi"/>
          <w:color w:val="000000"/>
          <w:szCs w:val="22"/>
        </w:rPr>
        <w:t xml:space="preserve">i/lub </w:t>
      </w:r>
      <w:r w:rsidR="00380F63" w:rsidRPr="00380F63">
        <w:rPr>
          <w:rFonts w:asciiTheme="minorHAnsi" w:hAnsiTheme="minorHAnsi"/>
          <w:color w:val="000000"/>
          <w:szCs w:val="22"/>
        </w:rPr>
        <w:t xml:space="preserve">udział w procesie </w:t>
      </w:r>
      <w:r w:rsidR="00380F63" w:rsidRPr="00380F63">
        <w:rPr>
          <w:rFonts w:asciiTheme="minorHAnsi" w:hAnsiTheme="minorHAnsi"/>
          <w:color w:val="000000"/>
          <w:szCs w:val="22"/>
        </w:rPr>
        <w:lastRenderedPageBreak/>
        <w:t>identyfikacji i/lub monitorowaniu realizacji przedsięwzięć strategicznych</w:t>
      </w:r>
      <w:r w:rsidR="00013DD0">
        <w:rPr>
          <w:rFonts w:asciiTheme="minorHAnsi" w:hAnsiTheme="minorHAnsi"/>
          <w:color w:val="000000"/>
          <w:szCs w:val="22"/>
        </w:rPr>
        <w:t xml:space="preserve"> w obszarze edukacji</w:t>
      </w:r>
      <w:r w:rsidR="00013DD0">
        <w:rPr>
          <w:rStyle w:val="Odwoanieprzypisudolnego"/>
          <w:rFonts w:asciiTheme="minorHAnsi" w:hAnsiTheme="minorHAnsi"/>
          <w:color w:val="000000"/>
          <w:szCs w:val="22"/>
        </w:rPr>
        <w:footnoteReference w:id="1"/>
      </w:r>
      <w:r w:rsidRPr="006C4868">
        <w:rPr>
          <w:rFonts w:asciiTheme="minorHAnsi" w:hAnsiTheme="minorHAnsi"/>
          <w:color w:val="000000"/>
          <w:szCs w:val="22"/>
        </w:rPr>
        <w:t xml:space="preserve"> oraz/lub</w:t>
      </w:r>
    </w:p>
    <w:p w14:paraId="7BE25F05" w14:textId="77777777" w:rsidR="006C4868" w:rsidRPr="006C4868" w:rsidRDefault="006C4868" w:rsidP="00AA1289">
      <w:pPr>
        <w:pStyle w:val="Akapitzlist"/>
        <w:numPr>
          <w:ilvl w:val="0"/>
          <w:numId w:val="16"/>
        </w:numPr>
        <w:spacing w:after="0"/>
        <w:ind w:left="1145" w:hanging="357"/>
        <w:rPr>
          <w:rFonts w:asciiTheme="minorHAnsi" w:hAnsiTheme="minorHAnsi"/>
          <w:color w:val="000000"/>
          <w:szCs w:val="22"/>
        </w:rPr>
      </w:pPr>
      <w:r w:rsidRPr="006C4868">
        <w:rPr>
          <w:rFonts w:asciiTheme="minorHAnsi" w:hAnsiTheme="minorHAnsi"/>
          <w:color w:val="000000"/>
          <w:szCs w:val="22"/>
        </w:rPr>
        <w:t xml:space="preserve">co najmniej trzyletni okres udokumentowanego prowadzenia zajęć dydaktycznych na uczelni wyższej </w:t>
      </w:r>
      <w:r w:rsidR="001E44C9">
        <w:rPr>
          <w:rFonts w:asciiTheme="minorHAnsi" w:hAnsiTheme="minorHAnsi"/>
          <w:color w:val="000000"/>
          <w:szCs w:val="22"/>
        </w:rPr>
        <w:t xml:space="preserve">m.in. </w:t>
      </w:r>
      <w:r w:rsidRPr="006C4868">
        <w:rPr>
          <w:rFonts w:asciiTheme="minorHAnsi" w:hAnsiTheme="minorHAnsi"/>
          <w:color w:val="000000"/>
          <w:szCs w:val="22"/>
        </w:rPr>
        <w:t xml:space="preserve">z zakresu: </w:t>
      </w:r>
      <w:r w:rsidR="00F9185E">
        <w:rPr>
          <w:rFonts w:asciiTheme="minorHAnsi" w:hAnsiTheme="minorHAnsi"/>
          <w:color w:val="000000"/>
          <w:szCs w:val="22"/>
        </w:rPr>
        <w:t>infrastruktury edukacji</w:t>
      </w:r>
      <w:r w:rsidRPr="006C4868">
        <w:rPr>
          <w:rFonts w:asciiTheme="minorHAnsi" w:hAnsiTheme="minorHAnsi"/>
          <w:color w:val="000000"/>
          <w:szCs w:val="22"/>
        </w:rPr>
        <w:t xml:space="preserve">, </w:t>
      </w:r>
      <w:r w:rsidR="00F9185E">
        <w:rPr>
          <w:rFonts w:asciiTheme="minorHAnsi" w:hAnsiTheme="minorHAnsi"/>
          <w:color w:val="000000"/>
          <w:szCs w:val="22"/>
        </w:rPr>
        <w:t xml:space="preserve">zarządzania w systemie edukacji, </w:t>
      </w:r>
      <w:r w:rsidRPr="006C4868">
        <w:rPr>
          <w:rFonts w:asciiTheme="minorHAnsi" w:hAnsiTheme="minorHAnsi"/>
          <w:color w:val="000000"/>
          <w:szCs w:val="22"/>
        </w:rPr>
        <w:t>rozwoju regionalnego, zarządzani</w:t>
      </w:r>
      <w:r w:rsidR="00F9185E">
        <w:rPr>
          <w:rFonts w:asciiTheme="minorHAnsi" w:hAnsiTheme="minorHAnsi"/>
          <w:color w:val="000000"/>
          <w:szCs w:val="22"/>
        </w:rPr>
        <w:t>a</w:t>
      </w:r>
      <w:r w:rsidRPr="006C4868">
        <w:rPr>
          <w:rFonts w:asciiTheme="minorHAnsi" w:hAnsiTheme="minorHAnsi"/>
          <w:color w:val="000000"/>
          <w:szCs w:val="22"/>
        </w:rPr>
        <w:t xml:space="preserve"> w samorządzie terytorialnym.</w:t>
      </w:r>
    </w:p>
    <w:p w14:paraId="36642A25" w14:textId="77777777" w:rsidR="00F118AD" w:rsidRDefault="00F118AD" w:rsidP="00AA1289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3BB19380" w14:textId="77777777" w:rsidR="0092029B" w:rsidRDefault="0092029B" w:rsidP="00AA1289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267468F9" w14:textId="77777777" w:rsidR="0046431D" w:rsidRPr="00017D53" w:rsidRDefault="0046431D" w:rsidP="00AA1289">
      <w:pPr>
        <w:spacing w:line="240" w:lineRule="auto"/>
        <w:rPr>
          <w:rFonts w:asciiTheme="minorHAnsi" w:hAnsiTheme="minorHAnsi"/>
          <w:b/>
          <w:bCs/>
          <w:szCs w:val="22"/>
        </w:rPr>
      </w:pPr>
      <w:r w:rsidRPr="00017D53">
        <w:rPr>
          <w:rFonts w:asciiTheme="minorHAnsi" w:hAnsiTheme="minorHAnsi"/>
          <w:b/>
          <w:bCs/>
          <w:szCs w:val="22"/>
        </w:rPr>
        <w:t xml:space="preserve">Zgłoszenie powinno zawierać: </w:t>
      </w:r>
    </w:p>
    <w:p w14:paraId="5AEBD945" w14:textId="15A8D358" w:rsidR="0046431D" w:rsidRPr="00A04317" w:rsidRDefault="00F118AD" w:rsidP="00AA1289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bookmarkStart w:id="2" w:name="_Hlk59012790"/>
      <w:r>
        <w:rPr>
          <w:rFonts w:asciiTheme="minorHAnsi" w:hAnsiTheme="minorHAnsi"/>
          <w:sz w:val="22"/>
          <w:szCs w:val="22"/>
        </w:rPr>
        <w:t>W</w:t>
      </w:r>
      <w:r w:rsidR="0046431D" w:rsidRPr="00A04317">
        <w:rPr>
          <w:rFonts w:asciiTheme="minorHAnsi" w:hAnsiTheme="minorHAnsi"/>
          <w:sz w:val="22"/>
          <w:szCs w:val="22"/>
        </w:rPr>
        <w:t xml:space="preserve">ypełniony </w:t>
      </w:r>
      <w:r w:rsidR="0046431D" w:rsidRPr="00496926">
        <w:rPr>
          <w:rFonts w:asciiTheme="minorHAnsi" w:hAnsiTheme="minorHAnsi"/>
          <w:bCs/>
          <w:sz w:val="22"/>
          <w:szCs w:val="22"/>
        </w:rPr>
        <w:t>formularz kwestionariusza osobowego</w:t>
      </w:r>
      <w:r w:rsidR="0046431D" w:rsidRPr="00A043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6431D" w:rsidRPr="00A04317">
        <w:rPr>
          <w:rFonts w:asciiTheme="minorHAnsi" w:hAnsiTheme="minorHAnsi"/>
          <w:sz w:val="22"/>
          <w:szCs w:val="22"/>
        </w:rPr>
        <w:t xml:space="preserve">stanowiący Załącznik nr 2 do </w:t>
      </w:r>
      <w:r w:rsidR="0046431D">
        <w:rPr>
          <w:rFonts w:asciiTheme="minorHAnsi" w:hAnsiTheme="minorHAnsi"/>
          <w:sz w:val="22"/>
          <w:szCs w:val="22"/>
        </w:rPr>
        <w:t>„</w:t>
      </w:r>
      <w:r w:rsidR="0046431D" w:rsidRPr="00017D53">
        <w:rPr>
          <w:rFonts w:asciiTheme="minorHAnsi" w:hAnsiTheme="minorHAnsi"/>
          <w:iCs/>
          <w:sz w:val="22"/>
          <w:szCs w:val="22"/>
        </w:rPr>
        <w:t xml:space="preserve">Regulaminu prowadzenia </w:t>
      </w:r>
      <w:r w:rsidR="0046431D" w:rsidRPr="00496926">
        <w:rPr>
          <w:rFonts w:asciiTheme="minorHAnsi" w:hAnsiTheme="minorHAnsi"/>
          <w:iCs/>
          <w:sz w:val="22"/>
          <w:szCs w:val="22"/>
        </w:rPr>
        <w:t xml:space="preserve">Wykazu ekspertów w ramach </w:t>
      </w:r>
      <w:r w:rsidR="0046431D">
        <w:rPr>
          <w:rFonts w:asciiTheme="minorHAnsi" w:hAnsiTheme="minorHAnsi"/>
          <w:iCs/>
          <w:sz w:val="22"/>
          <w:szCs w:val="22"/>
        </w:rPr>
        <w:t>programu regionalnego Fundusze Europejskie dla Pomorza 2021-2027</w:t>
      </w:r>
      <w:r w:rsidR="0046431D">
        <w:rPr>
          <w:rFonts w:asciiTheme="minorHAnsi" w:hAnsiTheme="minorHAnsi"/>
          <w:sz w:val="22"/>
          <w:szCs w:val="22"/>
        </w:rPr>
        <w:t>” (dalej: Regulamin Wykazu),</w:t>
      </w:r>
      <w:r w:rsidR="0046431D" w:rsidRPr="009127E7">
        <w:rPr>
          <w:rFonts w:asciiTheme="minorHAnsi" w:hAnsiTheme="minorHAnsi"/>
          <w:bCs/>
          <w:iCs/>
          <w:sz w:val="22"/>
          <w:szCs w:val="22"/>
        </w:rPr>
        <w:t xml:space="preserve"> </w:t>
      </w:r>
      <w:bookmarkStart w:id="3" w:name="_Hlk59012859"/>
      <w:r w:rsidR="0046431D">
        <w:rPr>
          <w:rFonts w:asciiTheme="minorHAnsi" w:hAnsiTheme="minorHAnsi"/>
          <w:bCs/>
          <w:iCs/>
          <w:sz w:val="22"/>
          <w:szCs w:val="22"/>
        </w:rPr>
        <w:t xml:space="preserve">dostępny na </w:t>
      </w:r>
      <w:hyperlink r:id="rId9" w:history="1">
        <w:r w:rsidR="006324A6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6324A6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2"/>
      </w:r>
      <w:r w:rsidR="006324A6">
        <w:rPr>
          <w:rFonts w:asciiTheme="minorHAnsi" w:hAnsiTheme="minorHAnsi"/>
          <w:bCs/>
          <w:iCs/>
          <w:sz w:val="22"/>
          <w:szCs w:val="22"/>
        </w:rPr>
        <w:t>,</w:t>
      </w:r>
    </w:p>
    <w:bookmarkEnd w:id="3"/>
    <w:p w14:paraId="24FB0A7A" w14:textId="77777777" w:rsidR="0046431D" w:rsidRDefault="00F118AD" w:rsidP="00AA1289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017D53">
        <w:rPr>
          <w:rFonts w:asciiTheme="minorHAnsi" w:hAnsiTheme="minorHAnsi"/>
          <w:sz w:val="22"/>
          <w:szCs w:val="22"/>
        </w:rPr>
        <w:t>otwierdzon</w:t>
      </w:r>
      <w:r w:rsidR="0046431D">
        <w:rPr>
          <w:rFonts w:asciiTheme="minorHAnsi" w:hAnsiTheme="minorHAnsi"/>
          <w:sz w:val="22"/>
          <w:szCs w:val="22"/>
        </w:rPr>
        <w:t>e</w:t>
      </w:r>
      <w:r w:rsidR="0046431D" w:rsidRPr="00017D53">
        <w:rPr>
          <w:rFonts w:asciiTheme="minorHAnsi" w:hAnsiTheme="minorHAnsi"/>
          <w:sz w:val="22"/>
          <w:szCs w:val="22"/>
        </w:rPr>
        <w:t xml:space="preserve"> za zgodność z oryginałem kopi</w:t>
      </w:r>
      <w:r w:rsidR="0046431D">
        <w:rPr>
          <w:rFonts w:asciiTheme="minorHAnsi" w:hAnsiTheme="minorHAnsi"/>
          <w:sz w:val="22"/>
          <w:szCs w:val="22"/>
        </w:rPr>
        <w:t xml:space="preserve">e </w:t>
      </w:r>
      <w:r w:rsidR="0046431D" w:rsidRPr="00017D53">
        <w:rPr>
          <w:rFonts w:asciiTheme="minorHAnsi" w:hAnsiTheme="minorHAnsi"/>
          <w:sz w:val="22"/>
          <w:szCs w:val="22"/>
        </w:rPr>
        <w:t>dokumentów potwierdzających posiadanie wyższego wykształcenia,</w:t>
      </w:r>
    </w:p>
    <w:p w14:paraId="4DCDBF10" w14:textId="77777777" w:rsidR="00A93C4E" w:rsidRPr="00A93C4E" w:rsidRDefault="00F118AD" w:rsidP="00AA1289">
      <w:pPr>
        <w:pStyle w:val="Default"/>
        <w:numPr>
          <w:ilvl w:val="0"/>
          <w:numId w:val="12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917B79">
        <w:rPr>
          <w:rFonts w:asciiTheme="minorHAnsi" w:hAnsiTheme="minorHAnsi"/>
          <w:sz w:val="22"/>
          <w:szCs w:val="22"/>
        </w:rPr>
        <w:t>otwierdzone za zgodność z oryginałem kopie dokumentów</w:t>
      </w:r>
      <w:r w:rsidR="0046431D" w:rsidRPr="00017D53">
        <w:rPr>
          <w:rFonts w:asciiTheme="minorHAnsi" w:hAnsiTheme="minorHAnsi"/>
          <w:sz w:val="22"/>
          <w:szCs w:val="22"/>
        </w:rPr>
        <w:t xml:space="preserve"> potwierdzających doświadczenie</w:t>
      </w:r>
      <w:r w:rsidR="00A93C4E">
        <w:rPr>
          <w:rFonts w:asciiTheme="minorHAnsi" w:hAnsiTheme="minorHAnsi"/>
          <w:sz w:val="22"/>
          <w:szCs w:val="22"/>
        </w:rPr>
        <w:t>.</w:t>
      </w:r>
    </w:p>
    <w:p w14:paraId="6927B35C" w14:textId="77777777" w:rsidR="00A93C4E" w:rsidRPr="00A93C4E" w:rsidRDefault="00A93C4E" w:rsidP="00AA1289">
      <w:pPr>
        <w:pStyle w:val="Default"/>
        <w:spacing w:after="240" w:line="276" w:lineRule="auto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UWAGA: każdy dokument musi być podpisany i/lub potwierdzony za zgodność z oryginałem – dotyczy dokumentów przesyłanych zarówno w formie elektronicznej, jak i papierowej. </w:t>
      </w:r>
    </w:p>
    <w:p w14:paraId="3318B580" w14:textId="71D4A26F" w:rsidR="0046431D" w:rsidRDefault="0046431D" w:rsidP="00AA1289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917B79">
        <w:rPr>
          <w:rFonts w:asciiTheme="minorHAnsi" w:hAnsiTheme="minorHAnsi"/>
          <w:sz w:val="22"/>
          <w:szCs w:val="22"/>
        </w:rPr>
        <w:t xml:space="preserve">Szczegółowe informacje dotyczące funkcjonowania </w:t>
      </w:r>
      <w:r w:rsidRPr="00917B79">
        <w:rPr>
          <w:rFonts w:asciiTheme="minorHAnsi" w:hAnsiTheme="minorHAnsi"/>
          <w:iCs/>
          <w:sz w:val="22"/>
          <w:szCs w:val="22"/>
        </w:rPr>
        <w:t xml:space="preserve">Wykazu ekspertów </w:t>
      </w:r>
      <w:r w:rsidRPr="00917B79">
        <w:rPr>
          <w:rFonts w:asciiTheme="minorHAnsi" w:hAnsiTheme="minorHAnsi"/>
          <w:sz w:val="22"/>
          <w:szCs w:val="22"/>
        </w:rPr>
        <w:t xml:space="preserve">znajdują się w </w:t>
      </w:r>
      <w:r w:rsidRPr="00917B79">
        <w:rPr>
          <w:rFonts w:asciiTheme="minorHAnsi" w:hAnsiTheme="minorHAnsi"/>
          <w:bCs/>
          <w:iCs/>
          <w:sz w:val="22"/>
          <w:szCs w:val="22"/>
        </w:rPr>
        <w:t>Regulaminie Wykazu</w:t>
      </w:r>
      <w:r>
        <w:rPr>
          <w:rFonts w:asciiTheme="minorHAnsi" w:hAnsiTheme="minorHAnsi"/>
          <w:bCs/>
          <w:iCs/>
          <w:sz w:val="22"/>
          <w:szCs w:val="22"/>
        </w:rPr>
        <w:t xml:space="preserve"> dostępnym na </w:t>
      </w:r>
      <w:hyperlink r:id="rId10" w:history="1">
        <w:r w:rsidR="006324A6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6324A6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3"/>
      </w:r>
      <w:r w:rsidR="006324A6">
        <w:rPr>
          <w:rFonts w:asciiTheme="minorHAnsi" w:hAnsiTheme="minorHAnsi"/>
          <w:bCs/>
          <w:iCs/>
          <w:sz w:val="22"/>
          <w:szCs w:val="22"/>
        </w:rPr>
        <w:t xml:space="preserve">. </w:t>
      </w:r>
    </w:p>
    <w:bookmarkEnd w:id="2"/>
    <w:p w14:paraId="55F7CA9D" w14:textId="0AAE7931" w:rsidR="0046431D" w:rsidRPr="00917B79" w:rsidRDefault="0046431D" w:rsidP="00AA1289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0"/>
        </w:rPr>
        <w:t xml:space="preserve">Dodatkowych informacji udziela </w:t>
      </w:r>
      <w:r w:rsidRPr="00C420BF">
        <w:rPr>
          <w:rFonts w:asciiTheme="minorHAnsi" w:hAnsiTheme="minorHAnsi"/>
          <w:sz w:val="22"/>
          <w:szCs w:val="20"/>
        </w:rPr>
        <w:t>p.</w:t>
      </w:r>
      <w:r w:rsidRPr="00485F33">
        <w:rPr>
          <w:rFonts w:asciiTheme="minorHAnsi" w:hAnsiTheme="minorHAnsi"/>
          <w:b/>
          <w:sz w:val="22"/>
          <w:szCs w:val="20"/>
        </w:rPr>
        <w:t xml:space="preserve"> </w:t>
      </w:r>
      <w:r w:rsidRPr="00AA1289">
        <w:rPr>
          <w:rFonts w:asciiTheme="minorHAnsi" w:hAnsiTheme="minorHAnsi"/>
          <w:b/>
          <w:sz w:val="22"/>
          <w:szCs w:val="20"/>
        </w:rPr>
        <w:t>A</w:t>
      </w:r>
      <w:r w:rsidR="00AA1289" w:rsidRPr="00AA1289">
        <w:rPr>
          <w:rFonts w:asciiTheme="minorHAnsi" w:hAnsiTheme="minorHAnsi"/>
          <w:b/>
          <w:sz w:val="22"/>
          <w:szCs w:val="20"/>
        </w:rPr>
        <w:t>licja Dawidowska</w:t>
      </w:r>
      <w:r w:rsidRPr="00A04317">
        <w:rPr>
          <w:rFonts w:asciiTheme="minorHAnsi" w:hAnsiTheme="minorHAnsi"/>
          <w:sz w:val="22"/>
          <w:szCs w:val="20"/>
        </w:rPr>
        <w:t xml:space="preserve"> pod numerem telefonu </w:t>
      </w:r>
      <w:r w:rsidRPr="00917B79">
        <w:rPr>
          <w:rFonts w:asciiTheme="minorHAnsi" w:hAnsiTheme="minorHAnsi"/>
          <w:b/>
          <w:sz w:val="22"/>
          <w:szCs w:val="20"/>
        </w:rPr>
        <w:t>(</w:t>
      </w:r>
      <w:r w:rsidRPr="00A04317">
        <w:rPr>
          <w:rFonts w:asciiTheme="minorHAnsi" w:hAnsiTheme="minorHAnsi"/>
          <w:b/>
          <w:bCs/>
          <w:sz w:val="22"/>
          <w:szCs w:val="20"/>
        </w:rPr>
        <w:t>58</w:t>
      </w:r>
      <w:r>
        <w:rPr>
          <w:rFonts w:asciiTheme="minorHAnsi" w:hAnsiTheme="minorHAnsi"/>
          <w:b/>
          <w:bCs/>
          <w:sz w:val="22"/>
          <w:szCs w:val="20"/>
        </w:rPr>
        <w:t>)</w:t>
      </w:r>
      <w:r w:rsidRPr="00A04317">
        <w:rPr>
          <w:rFonts w:asciiTheme="minorHAnsi" w:hAnsiTheme="minorHAnsi"/>
          <w:b/>
          <w:bCs/>
          <w:sz w:val="22"/>
          <w:szCs w:val="20"/>
        </w:rPr>
        <w:t xml:space="preserve"> 326 8</w:t>
      </w:r>
      <w:r w:rsidR="000B7AB9">
        <w:rPr>
          <w:rFonts w:asciiTheme="minorHAnsi" w:hAnsiTheme="minorHAnsi"/>
          <w:b/>
          <w:bCs/>
          <w:sz w:val="22"/>
          <w:szCs w:val="20"/>
        </w:rPr>
        <w:t>4 05</w:t>
      </w:r>
      <w:r w:rsidRPr="00A04317">
        <w:rPr>
          <w:rFonts w:asciiTheme="minorHAnsi" w:hAnsiTheme="minorHAnsi"/>
          <w:b/>
          <w:bCs/>
          <w:sz w:val="22"/>
          <w:szCs w:val="20"/>
        </w:rPr>
        <w:t>.</w:t>
      </w:r>
    </w:p>
    <w:p w14:paraId="1E24BE15" w14:textId="77777777" w:rsidR="0046431D" w:rsidRPr="0070289E" w:rsidRDefault="0046431D" w:rsidP="00AA1289">
      <w:pPr>
        <w:pStyle w:val="Default"/>
        <w:spacing w:before="240" w:line="276" w:lineRule="auto"/>
        <w:rPr>
          <w:rFonts w:asciiTheme="minorHAnsi" w:hAnsiTheme="minorHAnsi"/>
          <w:b/>
          <w:bCs/>
          <w:sz w:val="22"/>
        </w:rPr>
      </w:pPr>
      <w:r w:rsidRPr="0070289E">
        <w:rPr>
          <w:rFonts w:asciiTheme="minorHAnsi" w:hAnsiTheme="minorHAnsi"/>
          <w:b/>
          <w:bCs/>
          <w:sz w:val="22"/>
        </w:rPr>
        <w:t xml:space="preserve">Zgłoszenia, z 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dopiskiem: „EKSPERCI </w:t>
      </w:r>
      <w:r>
        <w:rPr>
          <w:rFonts w:asciiTheme="minorHAnsi" w:hAnsiTheme="minorHAnsi"/>
          <w:b/>
          <w:bCs/>
          <w:color w:val="auto"/>
          <w:sz w:val="22"/>
        </w:rPr>
        <w:t>FEP 2021-2027</w:t>
      </w:r>
      <w:r w:rsidR="0092029B">
        <w:rPr>
          <w:rFonts w:asciiTheme="minorHAnsi" w:hAnsiTheme="minorHAnsi"/>
          <w:b/>
          <w:bCs/>
          <w:color w:val="auto"/>
          <w:sz w:val="22"/>
        </w:rPr>
        <w:t xml:space="preserve"> 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– INFRASTRUKTURA </w:t>
      </w:r>
      <w:r w:rsidR="00BC570A">
        <w:rPr>
          <w:rFonts w:asciiTheme="minorHAnsi" w:hAnsiTheme="minorHAnsi"/>
          <w:b/>
          <w:bCs/>
          <w:color w:val="auto"/>
          <w:sz w:val="22"/>
        </w:rPr>
        <w:t>EDUKACJI</w:t>
      </w:r>
      <w:r w:rsidR="0092029B">
        <w:rPr>
          <w:rFonts w:asciiTheme="minorHAnsi" w:hAnsiTheme="minorHAnsi"/>
          <w:b/>
          <w:bCs/>
          <w:color w:val="auto"/>
          <w:sz w:val="22"/>
        </w:rPr>
        <w:t xml:space="preserve"> – OS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”, należy przesyłać </w:t>
      </w:r>
      <w:r w:rsidRPr="0070289E">
        <w:rPr>
          <w:rFonts w:asciiTheme="minorHAnsi" w:hAnsiTheme="minorHAnsi"/>
          <w:b/>
          <w:bCs/>
          <w:sz w:val="22"/>
        </w:rPr>
        <w:t>listownie na adres:</w:t>
      </w:r>
    </w:p>
    <w:p w14:paraId="029CE554" w14:textId="77777777" w:rsidR="0046431D" w:rsidRPr="00DA6739" w:rsidRDefault="0046431D" w:rsidP="00AA1289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Urząd Marszałkowski Województwa Pomorskiego </w:t>
      </w:r>
    </w:p>
    <w:p w14:paraId="581675BF" w14:textId="77777777" w:rsidR="0046431D" w:rsidRPr="00DA6739" w:rsidRDefault="0046431D" w:rsidP="00AA1289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Departament Programów Regionalnych </w:t>
      </w:r>
    </w:p>
    <w:p w14:paraId="70AFFCFF" w14:textId="77777777" w:rsidR="0046431D" w:rsidRPr="00DA6739" w:rsidRDefault="0046431D" w:rsidP="00AA1289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ul. Okopowa 21/27, 80-810 Gdańsk </w:t>
      </w:r>
    </w:p>
    <w:p w14:paraId="50C8EF0E" w14:textId="77777777" w:rsidR="006324A6" w:rsidRDefault="0046431D" w:rsidP="006324A6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F118AD">
        <w:rPr>
          <w:rFonts w:asciiTheme="minorHAnsi" w:hAnsiTheme="minorHAnsi"/>
          <w:bCs/>
          <w:sz w:val="22"/>
          <w:szCs w:val="22"/>
        </w:rPr>
        <w:t xml:space="preserve">lub </w:t>
      </w:r>
    </w:p>
    <w:p w14:paraId="54225576" w14:textId="44356DFA" w:rsidR="006324A6" w:rsidRDefault="006324A6" w:rsidP="006324A6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024A24">
        <w:rPr>
          <w:rFonts w:asciiTheme="minorHAnsi" w:hAnsiTheme="minorHAnsi"/>
          <w:bCs/>
          <w:sz w:val="22"/>
          <w:szCs w:val="22"/>
        </w:rPr>
        <w:t xml:space="preserve">w formie elektronicznej poprzez elektroniczną skrzynkę podawczą Urzędu Marszałkowskiego Województwa Pomorskiego na platformie </w:t>
      </w:r>
      <w:proofErr w:type="spellStart"/>
      <w:r w:rsidRPr="00024A24">
        <w:rPr>
          <w:rFonts w:asciiTheme="minorHAnsi" w:hAnsiTheme="minorHAnsi"/>
          <w:bCs/>
          <w:sz w:val="22"/>
          <w:szCs w:val="22"/>
        </w:rPr>
        <w:t>ePUAP</w:t>
      </w:r>
      <w:proofErr w:type="spellEnd"/>
    </w:p>
    <w:p w14:paraId="29B7DDEE" w14:textId="2E38CD22" w:rsidR="0046431D" w:rsidRDefault="0046431D" w:rsidP="006324A6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F118AD">
        <w:rPr>
          <w:rFonts w:asciiTheme="minorHAnsi" w:hAnsiTheme="minorHAnsi"/>
          <w:b/>
          <w:sz w:val="22"/>
          <w:szCs w:val="20"/>
        </w:rPr>
        <w:t xml:space="preserve">w terminie do dnia </w:t>
      </w:r>
      <w:r w:rsidRPr="002573F0">
        <w:rPr>
          <w:rFonts w:asciiTheme="minorHAnsi" w:hAnsiTheme="minorHAnsi"/>
          <w:b/>
          <w:sz w:val="22"/>
          <w:szCs w:val="22"/>
        </w:rPr>
        <w:t>2</w:t>
      </w:r>
      <w:r w:rsidR="002573F0" w:rsidRPr="002573F0">
        <w:rPr>
          <w:rFonts w:asciiTheme="minorHAnsi" w:hAnsiTheme="minorHAnsi"/>
          <w:b/>
          <w:sz w:val="22"/>
          <w:szCs w:val="22"/>
        </w:rPr>
        <w:t>6</w:t>
      </w:r>
      <w:r w:rsidRPr="002573F0">
        <w:rPr>
          <w:rFonts w:asciiTheme="minorHAnsi" w:hAnsiTheme="minorHAnsi"/>
          <w:b/>
          <w:sz w:val="22"/>
          <w:szCs w:val="22"/>
        </w:rPr>
        <w:t xml:space="preserve"> stycznia 202</w:t>
      </w:r>
      <w:r w:rsidR="002573F0" w:rsidRPr="002573F0">
        <w:rPr>
          <w:rFonts w:asciiTheme="minorHAnsi" w:hAnsiTheme="minorHAnsi"/>
          <w:b/>
          <w:sz w:val="22"/>
          <w:szCs w:val="22"/>
        </w:rPr>
        <w:t>4</w:t>
      </w:r>
      <w:r w:rsidRPr="002573F0">
        <w:rPr>
          <w:rFonts w:asciiTheme="minorHAnsi" w:hAnsiTheme="minorHAnsi"/>
          <w:b/>
          <w:sz w:val="22"/>
          <w:szCs w:val="22"/>
        </w:rPr>
        <w:t xml:space="preserve"> roku</w:t>
      </w:r>
      <w:r w:rsidRPr="007900FA">
        <w:rPr>
          <w:rFonts w:asciiTheme="minorHAnsi" w:hAnsiTheme="minorHAnsi"/>
          <w:sz w:val="28"/>
          <w:szCs w:val="20"/>
        </w:rPr>
        <w:t xml:space="preserve"> </w:t>
      </w:r>
      <w:r w:rsidRPr="007900FA">
        <w:rPr>
          <w:rFonts w:asciiTheme="minorHAnsi" w:hAnsiTheme="minorHAnsi"/>
          <w:sz w:val="22"/>
          <w:szCs w:val="20"/>
        </w:rPr>
        <w:t>(</w:t>
      </w:r>
      <w:r w:rsidRPr="007900FA">
        <w:rPr>
          <w:rFonts w:asciiTheme="minorHAnsi" w:hAnsiTheme="minorHAnsi"/>
          <w:iCs/>
          <w:sz w:val="22"/>
          <w:szCs w:val="20"/>
        </w:rPr>
        <w:t>decyduje data wpływu</w:t>
      </w:r>
      <w:r w:rsidRPr="007900FA">
        <w:rPr>
          <w:rFonts w:asciiTheme="minorHAnsi" w:hAnsiTheme="minorHAnsi"/>
          <w:sz w:val="22"/>
          <w:szCs w:val="20"/>
        </w:rPr>
        <w:t>).</w:t>
      </w:r>
    </w:p>
    <w:p w14:paraId="0DC9C0F1" w14:textId="77777777" w:rsidR="00F118AD" w:rsidRDefault="00F118AD" w:rsidP="005471F9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3DFA8FB2" w14:textId="73D954DC" w:rsidR="006324A6" w:rsidRDefault="006324A6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73997082" w14:textId="77777777" w:rsidR="00F00BE0" w:rsidRDefault="00F00BE0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0FFB89FD" w14:textId="4787C0C1" w:rsidR="00B63FE8" w:rsidRDefault="0046431D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  <w:r w:rsidRPr="00485F33">
        <w:rPr>
          <w:rFonts w:asciiTheme="minorHAnsi" w:hAnsiTheme="minorHAnsi"/>
          <w:b/>
          <w:bCs/>
          <w:szCs w:val="20"/>
        </w:rPr>
        <w:t>Ostateczną decyzję o wpisie do Wykazu ekspertów</w:t>
      </w:r>
      <w:r w:rsidR="005471F9">
        <w:rPr>
          <w:rFonts w:asciiTheme="minorHAnsi" w:hAnsiTheme="minorHAnsi"/>
          <w:b/>
          <w:bCs/>
          <w:szCs w:val="20"/>
        </w:rPr>
        <w:t xml:space="preserve"> </w:t>
      </w:r>
      <w:r w:rsidRPr="00485F33">
        <w:rPr>
          <w:rFonts w:asciiTheme="minorHAnsi" w:hAnsiTheme="minorHAnsi"/>
          <w:b/>
          <w:bCs/>
          <w:szCs w:val="20"/>
        </w:rPr>
        <w:t xml:space="preserve">podejmuje </w:t>
      </w:r>
    </w:p>
    <w:p w14:paraId="3FE9575F" w14:textId="77777777" w:rsidR="0046431D" w:rsidRPr="00B63FE8" w:rsidRDefault="0046431D" w:rsidP="00B63FE8">
      <w:pPr>
        <w:spacing w:line="240" w:lineRule="auto"/>
        <w:jc w:val="center"/>
        <w:rPr>
          <w:rFonts w:asciiTheme="minorHAnsi" w:hAnsiTheme="minorHAnsi"/>
          <w:b/>
          <w:bCs/>
          <w:color w:val="000000"/>
          <w:sz w:val="24"/>
        </w:rPr>
      </w:pPr>
      <w:r w:rsidRPr="00B63FE8">
        <w:rPr>
          <w:rFonts w:asciiTheme="minorHAnsi" w:hAnsiTheme="minorHAnsi"/>
          <w:b/>
          <w:bCs/>
          <w:sz w:val="24"/>
        </w:rPr>
        <w:t>Zarząd Województwa Pomorskiego.</w:t>
      </w:r>
    </w:p>
    <w:p w14:paraId="75C9B4A5" w14:textId="77777777" w:rsidR="005471F9" w:rsidRDefault="005471F9" w:rsidP="0046431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293AA33D" w14:textId="77777777" w:rsidR="006324A6" w:rsidRDefault="006324A6" w:rsidP="00AA1289">
      <w:pPr>
        <w:pStyle w:val="Default"/>
        <w:spacing w:after="120" w:line="276" w:lineRule="auto"/>
        <w:rPr>
          <w:rFonts w:asciiTheme="minorHAnsi" w:hAnsiTheme="minorHAnsi" w:cstheme="minorHAnsi"/>
          <w:b/>
          <w:sz w:val="22"/>
        </w:rPr>
      </w:pPr>
    </w:p>
    <w:p w14:paraId="562415AD" w14:textId="50676280" w:rsidR="0046431D" w:rsidRPr="005471F9" w:rsidRDefault="0046431D" w:rsidP="00AA1289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</w:rPr>
        <w:lastRenderedPageBreak/>
        <w:t>Klauzula informa</w:t>
      </w:r>
      <w:bookmarkStart w:id="4" w:name="_GoBack"/>
      <w:bookmarkEnd w:id="4"/>
      <w:r>
        <w:rPr>
          <w:rFonts w:asciiTheme="minorHAnsi" w:hAnsiTheme="minorHAnsi" w:cstheme="minorHAnsi"/>
          <w:b/>
          <w:sz w:val="22"/>
        </w:rPr>
        <w:t>cyjna</w:t>
      </w:r>
    </w:p>
    <w:p w14:paraId="416071E1" w14:textId="77777777" w:rsidR="0046431D" w:rsidRPr="007C440E" w:rsidRDefault="0046431D" w:rsidP="00AA1289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Administratorem danych osobowych ekspertów jest Zarząd Województwa Pomorskiego z siedzibą w Gdańsku, ul. Okopowa 21/27, 80-810 Gdańsk, e-mail: </w:t>
      </w:r>
      <w:hyperlink r:id="rId11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dpr@pomorskie.eu</w:t>
        </w:r>
      </w:hyperlink>
      <w:r w:rsidRPr="007C440E">
        <w:rPr>
          <w:szCs w:val="22"/>
          <w:lang w:eastAsia="en-US"/>
        </w:rPr>
        <w:t>, tel. 58 326 81 33.</w:t>
      </w:r>
    </w:p>
    <w:p w14:paraId="2BFD8B06" w14:textId="77777777" w:rsidR="0046431D" w:rsidRPr="007C440E" w:rsidRDefault="0046431D" w:rsidP="00AA1289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Dane kontaktowe inspektora ochrony danych to e-mail: </w:t>
      </w:r>
      <w:hyperlink r:id="rId12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iod@pomorskie.eu</w:t>
        </w:r>
      </w:hyperlink>
      <w:r w:rsidRPr="007C440E">
        <w:rPr>
          <w:szCs w:val="22"/>
          <w:lang w:eastAsia="en-US"/>
        </w:rPr>
        <w:t xml:space="preserve"> lub tel. 58 326 85 18.</w:t>
      </w:r>
    </w:p>
    <w:p w14:paraId="38CB2731" w14:textId="77777777" w:rsidR="0046431D" w:rsidRPr="007C440E" w:rsidRDefault="0046431D" w:rsidP="00AA1289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Dane osobowe ekspertów będą przetwarzane w celu:</w:t>
      </w:r>
    </w:p>
    <w:p w14:paraId="64AB5D9D" w14:textId="77777777" w:rsidR="0046431D" w:rsidRPr="007C440E" w:rsidRDefault="0046431D" w:rsidP="00AA1289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>przeprowadzenia naboru ekspertów oraz publikacji i prowadzenia Wykazu, zgodnie z ustawą z dnia 28 kwietnia 2022 r. o zasadach realizacji zadań finansowanych ze środków europejskich w perspektywie finansowej 2021-2027 (Dz.U. z 2022 r. poz. 1079) oraz Regulaminem – powyższe dane przetwarzane będą na podstawie art. 6 ust. 1 lit. c) (tj. na podstawie przepisów prawa) i e) RODO (tj. w interesie publicznym),</w:t>
      </w:r>
    </w:p>
    <w:p w14:paraId="1D332F92" w14:textId="77777777" w:rsidR="0046431D" w:rsidRPr="007C440E" w:rsidRDefault="0046431D" w:rsidP="00AA1289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>wypełnienia obowiązku archiwizacji dokumentów - powyższe dane przetwarzane będą na podstawie art. 6 ust. 1 lit. c) RODO (tj. na podstawie przepisów prawa).</w:t>
      </w:r>
    </w:p>
    <w:p w14:paraId="4FB4BE38" w14:textId="77777777" w:rsidR="0046431D" w:rsidRPr="007C440E" w:rsidRDefault="0046431D" w:rsidP="00AA1289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Odbiorcami danych osobowych na ekspertów są podmioty, którym zlecane są usługi związane z przetwarzaniem danych osobowych, w szczególności podmioty wspierające systemy informatyczne oraz podmioty realizujące obsługę prawną.</w:t>
      </w:r>
    </w:p>
    <w:p w14:paraId="63F23D70" w14:textId="77777777" w:rsidR="0046431D" w:rsidRPr="007C440E" w:rsidRDefault="0046431D" w:rsidP="00AA1289">
      <w:pPr>
        <w:widowControl w:val="0"/>
        <w:ind w:left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Powyższe podmioty </w:t>
      </w:r>
      <w:r w:rsidRPr="007C440E">
        <w:rPr>
          <w:iCs/>
          <w:szCs w:val="22"/>
          <w:lang w:eastAsia="en-US"/>
        </w:rPr>
        <w:t>będą przetwarzać dane na podstawie zawartej umowy i tylko zgodnie z poleceniami Administratora danych</w:t>
      </w:r>
      <w:r w:rsidRPr="007C440E">
        <w:rPr>
          <w:szCs w:val="22"/>
          <w:lang w:eastAsia="en-US"/>
        </w:rPr>
        <w:t xml:space="preserve">. </w:t>
      </w:r>
      <w:r w:rsidRPr="007C440E">
        <w:rPr>
          <w:iCs/>
          <w:szCs w:val="22"/>
          <w:lang w:eastAsia="en-US"/>
        </w:rPr>
        <w:t>Ponadto, w zakresie stanowiącym informację publiczną, Pani/Pana dane będą ujawniane każdemu zainteresowanemu taką informacją lub publikowane w</w:t>
      </w:r>
      <w:r w:rsidRPr="007C440E">
        <w:rPr>
          <w:szCs w:val="22"/>
          <w:lang w:eastAsia="en-US"/>
        </w:rPr>
        <w:t> </w:t>
      </w:r>
      <w:r w:rsidRPr="007C440E">
        <w:rPr>
          <w:iCs/>
          <w:szCs w:val="22"/>
          <w:lang w:eastAsia="en-US"/>
        </w:rPr>
        <w:t>Biuletynie Informacji Publicznej Urzędu Marszałkowskiego Województwa Pomorskiego.</w:t>
      </w:r>
    </w:p>
    <w:p w14:paraId="5F2BDC62" w14:textId="77777777" w:rsidR="0046431D" w:rsidRPr="007C440E" w:rsidRDefault="0046431D" w:rsidP="00AA1289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Dane osobowe ekspertów są przechowywane z uwzględnieniem postanowień art. 82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ze zm.), który reguluje kwestię dostępności dokumentów.</w:t>
      </w:r>
    </w:p>
    <w:p w14:paraId="30B28E9E" w14:textId="77777777" w:rsidR="0046431D" w:rsidRPr="007C440E" w:rsidRDefault="0046431D" w:rsidP="00AA1289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dostępu do treści swoich danych osobowych oraz prawo żądania ich sprostowania, usunięcia, wniesienia sprzeciwu lub ograniczenia przetwarzania.</w:t>
      </w:r>
    </w:p>
    <w:p w14:paraId="4D161645" w14:textId="77777777" w:rsidR="0046431D" w:rsidRPr="007C440E" w:rsidRDefault="0046431D" w:rsidP="00AA1289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 wniesienia skargi do Prezesa Urzędu Ochrony Danych Osobowych, gdy uzna, iż przetwarzanie danych osobowych jego dotyczących narusza przepisy RODO.</w:t>
      </w:r>
    </w:p>
    <w:p w14:paraId="63612ADC" w14:textId="77777777" w:rsidR="001B69A0" w:rsidRPr="0046431D" w:rsidRDefault="001B69A0" w:rsidP="00AA1289"/>
    <w:sectPr w:rsidR="001B69A0" w:rsidRPr="0046431D" w:rsidSect="00D26A6B">
      <w:headerReference w:type="default" r:id="rId13"/>
      <w:headerReference w:type="first" r:id="rId14"/>
      <w:footerReference w:type="first" r:id="rId15"/>
      <w:pgSz w:w="11906" w:h="16838" w:code="9"/>
      <w:pgMar w:top="1813" w:right="1418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C79FC" w14:textId="77777777" w:rsidR="00FA2226" w:rsidRDefault="00FA2226">
      <w:r>
        <w:separator/>
      </w:r>
    </w:p>
  </w:endnote>
  <w:endnote w:type="continuationSeparator" w:id="0">
    <w:p w14:paraId="4B46F80C" w14:textId="77777777" w:rsidR="00FA2226" w:rsidRDefault="00FA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01A2" w14:textId="77777777" w:rsidR="007B2500" w:rsidRPr="00B01F08" w:rsidRDefault="001B69A0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1B5FB8F" wp14:editId="2D806D3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309" cy="489857"/>
              <wp:effectExtent l="0" t="0" r="3175" b="571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09" cy="489857"/>
                        <a:chOff x="0" y="0"/>
                        <a:chExt cx="7560618" cy="489846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174894"/>
                          <a:ext cx="7560618" cy="314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34397" w14:textId="77777777" w:rsidR="001B69A0" w:rsidRPr="0061767F" w:rsidRDefault="001B69A0" w:rsidP="001B69A0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23622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B5FB8F" id="Grupa 7" o:spid="_x0000_s1026" style="position:absolute;margin-left:0;margin-top:0;width:595.3pt;height:38.55pt;z-index:251662848;mso-position-horizontal:center;mso-width-relative:margin;mso-height-relative:margin" coordsize="75606,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alt="Fundusze Europejskie dla Pomorza 2021-2027" style="position:absolute;top:1748;width:7560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50D34397" w14:textId="77777777" w:rsidR="001B69A0" w:rsidRPr="0061767F" w:rsidRDefault="001B69A0" w:rsidP="001B69A0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2362,0" to="74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" strokecolor="black [3213]" strokeweight=".2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4A836" w14:textId="77777777" w:rsidR="00FA2226" w:rsidRDefault="00FA2226">
      <w:r>
        <w:separator/>
      </w:r>
    </w:p>
  </w:footnote>
  <w:footnote w:type="continuationSeparator" w:id="0">
    <w:p w14:paraId="6E546AA6" w14:textId="77777777" w:rsidR="00FA2226" w:rsidRDefault="00FA2226">
      <w:r>
        <w:continuationSeparator/>
      </w:r>
    </w:p>
  </w:footnote>
  <w:footnote w:id="1">
    <w:p w14:paraId="32EA059C" w14:textId="2BC25A33" w:rsidR="00013DD0" w:rsidRDefault="00013D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B1B1F" w:rsidRPr="00F00BE0">
        <w:rPr>
          <w:szCs w:val="22"/>
        </w:rPr>
        <w:t>Przedsięwzięcia strategiczne z</w:t>
      </w:r>
      <w:r w:rsidR="005A0D38" w:rsidRPr="00F00BE0">
        <w:rPr>
          <w:szCs w:val="22"/>
        </w:rPr>
        <w:t>definiowan</w:t>
      </w:r>
      <w:r w:rsidR="004B1B1F" w:rsidRPr="00F00BE0">
        <w:rPr>
          <w:szCs w:val="22"/>
        </w:rPr>
        <w:t>e</w:t>
      </w:r>
      <w:r w:rsidR="005A0D38" w:rsidRPr="00F00BE0">
        <w:rPr>
          <w:szCs w:val="22"/>
        </w:rPr>
        <w:t xml:space="preserve"> w Regionalnym Programie Strategicznym w zakresie edukacji i kapitału społecznego na podstawie</w:t>
      </w:r>
      <w:r w:rsidRPr="00F00BE0">
        <w:rPr>
          <w:szCs w:val="22"/>
        </w:rPr>
        <w:t xml:space="preserve"> S</w:t>
      </w:r>
      <w:r w:rsidR="00493643" w:rsidRPr="00F00BE0">
        <w:rPr>
          <w:szCs w:val="22"/>
        </w:rPr>
        <w:t xml:space="preserve">trategii </w:t>
      </w:r>
      <w:r w:rsidRPr="00F00BE0">
        <w:rPr>
          <w:szCs w:val="22"/>
        </w:rPr>
        <w:t>R</w:t>
      </w:r>
      <w:r w:rsidR="00493643" w:rsidRPr="00F00BE0">
        <w:rPr>
          <w:szCs w:val="22"/>
        </w:rPr>
        <w:t xml:space="preserve">ozwoju </w:t>
      </w:r>
      <w:r w:rsidRPr="00F00BE0">
        <w:rPr>
          <w:szCs w:val="22"/>
        </w:rPr>
        <w:t>W</w:t>
      </w:r>
      <w:r w:rsidR="00493643" w:rsidRPr="00F00BE0">
        <w:rPr>
          <w:szCs w:val="22"/>
        </w:rPr>
        <w:t xml:space="preserve">ojewództwa </w:t>
      </w:r>
      <w:r w:rsidRPr="00F00BE0">
        <w:rPr>
          <w:szCs w:val="22"/>
        </w:rPr>
        <w:t>P</w:t>
      </w:r>
      <w:r w:rsidR="00493643" w:rsidRPr="00F00BE0">
        <w:rPr>
          <w:szCs w:val="22"/>
        </w:rPr>
        <w:t>omorskiego 2030</w:t>
      </w:r>
      <w:r w:rsidR="005A0D38" w:rsidRPr="00F00BE0">
        <w:rPr>
          <w:szCs w:val="22"/>
        </w:rPr>
        <w:t>.</w:t>
      </w:r>
      <w:r w:rsidR="00493643" w:rsidRPr="004B1B1F">
        <w:rPr>
          <w:sz w:val="18"/>
          <w:szCs w:val="18"/>
        </w:rPr>
        <w:t xml:space="preserve"> </w:t>
      </w:r>
    </w:p>
  </w:footnote>
  <w:footnote w:id="2">
    <w:p w14:paraId="08C085F4" w14:textId="77777777" w:rsidR="006324A6" w:rsidRDefault="006324A6" w:rsidP="006324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024A24">
          <w:rPr>
            <w:rStyle w:val="Hipercze"/>
            <w:bCs/>
            <w:iCs/>
          </w:rPr>
          <w:t>https://www.rpo.pomorskie.eu/wykaz-ekspertow-w-ramach-fep-2021-2027</w:t>
        </w:r>
      </w:hyperlink>
    </w:p>
  </w:footnote>
  <w:footnote w:id="3">
    <w:p w14:paraId="1F9DBF61" w14:textId="77777777" w:rsidR="006324A6" w:rsidRDefault="006324A6" w:rsidP="006324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26741E">
          <w:rPr>
            <w:rStyle w:val="Hipercze"/>
            <w:bCs/>
            <w:iCs/>
            <w:szCs w:val="22"/>
          </w:rPr>
          <w:t>https://www.rpo.pomorskie.eu/wykaz-ekspertow-w-ramach-fep-2021-2027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B90B" w14:textId="77777777" w:rsidR="00D26A6B" w:rsidRDefault="00D26A6B" w:rsidP="00D26A6B">
    <w:pPr>
      <w:pStyle w:val="Nagwek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F079" w14:textId="77777777" w:rsidR="007B2500" w:rsidRDefault="001B69A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8DC9030" wp14:editId="60943B5B">
              <wp:simplePos x="0" y="0"/>
              <wp:positionH relativeFrom="column">
                <wp:align>center</wp:align>
              </wp:positionH>
              <wp:positionV relativeFrom="page">
                <wp:posOffset>214630</wp:posOffset>
              </wp:positionV>
              <wp:extent cx="7347600" cy="745200"/>
              <wp:effectExtent l="0" t="0" r="5715" b="1714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600" cy="745200"/>
                        <a:chOff x="0" y="0"/>
                        <a:chExt cx="7347585" cy="746760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75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Łącznik prosty 6"/>
                      <wps:cNvCnPr/>
                      <wps:spPr>
                        <a:xfrm>
                          <a:off x="38100" y="746760"/>
                          <a:ext cx="725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C81309" id="Grupa 4" o:spid="_x0000_s1026" style="position:absolute;margin-left:0;margin-top:16.9pt;width:578.55pt;height:58.7pt;z-index:251660800;mso-position-horizontal:center;mso-position-vertical-relative:page;mso-width-relative:margin;mso-height-relative:margin" coordsize="7347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73475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">
                <v:imagedata r:id="rId2" o:title=""/>
              </v:shape>
              <v:line id="Łącznik prosty 6" o:spid="_x0000_s1028" style="position:absolute;visibility:visible;mso-wrap-style:square" from="381,7467" to="72957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" strokecolor="black [3213]" strokeweight=".25pt">
                <v:stroke joinstyle="miter"/>
              </v:lin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6A0"/>
    <w:multiLevelType w:val="hybridMultilevel"/>
    <w:tmpl w:val="0FF69294"/>
    <w:lvl w:ilvl="0" w:tplc="9E92D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32B"/>
    <w:multiLevelType w:val="hybridMultilevel"/>
    <w:tmpl w:val="5352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3B20"/>
    <w:multiLevelType w:val="multilevel"/>
    <w:tmpl w:val="9CE0BEAE"/>
    <w:lvl w:ilvl="0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467B9A"/>
    <w:multiLevelType w:val="hybridMultilevel"/>
    <w:tmpl w:val="66AA24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1AAF"/>
    <w:multiLevelType w:val="hybridMultilevel"/>
    <w:tmpl w:val="BAF2707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8627A20"/>
    <w:multiLevelType w:val="hybridMultilevel"/>
    <w:tmpl w:val="82E873D2"/>
    <w:lvl w:ilvl="0" w:tplc="AA10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01FD8"/>
    <w:multiLevelType w:val="hybridMultilevel"/>
    <w:tmpl w:val="AEF4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4BA4"/>
    <w:multiLevelType w:val="hybridMultilevel"/>
    <w:tmpl w:val="4678D8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3"/>
  </w:num>
  <w:num w:numId="14">
    <w:abstractNumId w:val="1"/>
  </w:num>
  <w:num w:numId="15">
    <w:abstractNumId w:val="7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E467752-64D4-46C6-B30C-D0269310AA67}"/>
  </w:docVars>
  <w:rsids>
    <w:rsidRoot w:val="000C14D1"/>
    <w:rsid w:val="00001529"/>
    <w:rsid w:val="00001726"/>
    <w:rsid w:val="0000357B"/>
    <w:rsid w:val="00003EB1"/>
    <w:rsid w:val="000108B5"/>
    <w:rsid w:val="00013DD0"/>
    <w:rsid w:val="000169A7"/>
    <w:rsid w:val="00024BCF"/>
    <w:rsid w:val="00030B2A"/>
    <w:rsid w:val="0003615F"/>
    <w:rsid w:val="0003659C"/>
    <w:rsid w:val="00043F9F"/>
    <w:rsid w:val="00046967"/>
    <w:rsid w:val="00047F6A"/>
    <w:rsid w:val="00061F20"/>
    <w:rsid w:val="000621B8"/>
    <w:rsid w:val="00062695"/>
    <w:rsid w:val="00075F16"/>
    <w:rsid w:val="00080D83"/>
    <w:rsid w:val="000B22BD"/>
    <w:rsid w:val="000B74D8"/>
    <w:rsid w:val="000B7AB9"/>
    <w:rsid w:val="000C14D1"/>
    <w:rsid w:val="000C2545"/>
    <w:rsid w:val="000C4399"/>
    <w:rsid w:val="000D283E"/>
    <w:rsid w:val="000D3882"/>
    <w:rsid w:val="000F19FE"/>
    <w:rsid w:val="000F48AF"/>
    <w:rsid w:val="00100DBB"/>
    <w:rsid w:val="00100E8E"/>
    <w:rsid w:val="00101DA6"/>
    <w:rsid w:val="00106629"/>
    <w:rsid w:val="00115068"/>
    <w:rsid w:val="00120BAE"/>
    <w:rsid w:val="001222BF"/>
    <w:rsid w:val="00124D4A"/>
    <w:rsid w:val="00130B23"/>
    <w:rsid w:val="0015532B"/>
    <w:rsid w:val="00160759"/>
    <w:rsid w:val="00161F86"/>
    <w:rsid w:val="00163562"/>
    <w:rsid w:val="001641C2"/>
    <w:rsid w:val="00165A07"/>
    <w:rsid w:val="00180FB3"/>
    <w:rsid w:val="00187377"/>
    <w:rsid w:val="0019042E"/>
    <w:rsid w:val="001904A4"/>
    <w:rsid w:val="00192A10"/>
    <w:rsid w:val="001A2B03"/>
    <w:rsid w:val="001A56A5"/>
    <w:rsid w:val="001B0678"/>
    <w:rsid w:val="001B1A43"/>
    <w:rsid w:val="001B210F"/>
    <w:rsid w:val="001B69A0"/>
    <w:rsid w:val="001D1631"/>
    <w:rsid w:val="001D66AE"/>
    <w:rsid w:val="001E362F"/>
    <w:rsid w:val="001E44C9"/>
    <w:rsid w:val="001E5800"/>
    <w:rsid w:val="001F5632"/>
    <w:rsid w:val="002020B1"/>
    <w:rsid w:val="00202F72"/>
    <w:rsid w:val="00215FFF"/>
    <w:rsid w:val="00223539"/>
    <w:rsid w:val="00241C1F"/>
    <w:rsid w:val="002425AE"/>
    <w:rsid w:val="00251A7E"/>
    <w:rsid w:val="00255F1A"/>
    <w:rsid w:val="002560BB"/>
    <w:rsid w:val="002573F0"/>
    <w:rsid w:val="00262073"/>
    <w:rsid w:val="0026491B"/>
    <w:rsid w:val="002674D1"/>
    <w:rsid w:val="002675E1"/>
    <w:rsid w:val="00290FDF"/>
    <w:rsid w:val="002910F9"/>
    <w:rsid w:val="00292B78"/>
    <w:rsid w:val="002A59D2"/>
    <w:rsid w:val="002A683B"/>
    <w:rsid w:val="002A7FE4"/>
    <w:rsid w:val="002B22B7"/>
    <w:rsid w:val="002C14E4"/>
    <w:rsid w:val="002C501B"/>
    <w:rsid w:val="002C6347"/>
    <w:rsid w:val="002E129C"/>
    <w:rsid w:val="002E5AA7"/>
    <w:rsid w:val="002F2141"/>
    <w:rsid w:val="00301B66"/>
    <w:rsid w:val="0030437D"/>
    <w:rsid w:val="00307F48"/>
    <w:rsid w:val="00316BD3"/>
    <w:rsid w:val="00320AAC"/>
    <w:rsid w:val="00320B70"/>
    <w:rsid w:val="003235EA"/>
    <w:rsid w:val="00325198"/>
    <w:rsid w:val="003259DA"/>
    <w:rsid w:val="00336321"/>
    <w:rsid w:val="003379EF"/>
    <w:rsid w:val="00340BCA"/>
    <w:rsid w:val="00341226"/>
    <w:rsid w:val="0035482A"/>
    <w:rsid w:val="003619F2"/>
    <w:rsid w:val="00365820"/>
    <w:rsid w:val="00374515"/>
    <w:rsid w:val="00380F63"/>
    <w:rsid w:val="00384A31"/>
    <w:rsid w:val="003937D9"/>
    <w:rsid w:val="003B6ED9"/>
    <w:rsid w:val="003B7D17"/>
    <w:rsid w:val="003C554F"/>
    <w:rsid w:val="003F3946"/>
    <w:rsid w:val="0040149C"/>
    <w:rsid w:val="00414478"/>
    <w:rsid w:val="00417C2D"/>
    <w:rsid w:val="00421A0D"/>
    <w:rsid w:val="00421D03"/>
    <w:rsid w:val="00426687"/>
    <w:rsid w:val="00426FFB"/>
    <w:rsid w:val="004345EE"/>
    <w:rsid w:val="00447084"/>
    <w:rsid w:val="00451340"/>
    <w:rsid w:val="0046351A"/>
    <w:rsid w:val="0046431D"/>
    <w:rsid w:val="0046519C"/>
    <w:rsid w:val="004707CF"/>
    <w:rsid w:val="004861BD"/>
    <w:rsid w:val="00492BD3"/>
    <w:rsid w:val="00493643"/>
    <w:rsid w:val="004B1B1F"/>
    <w:rsid w:val="004B70BD"/>
    <w:rsid w:val="004D0855"/>
    <w:rsid w:val="004D0B4E"/>
    <w:rsid w:val="004D257C"/>
    <w:rsid w:val="004D36AA"/>
    <w:rsid w:val="004D6766"/>
    <w:rsid w:val="004E1F4F"/>
    <w:rsid w:val="004E45A9"/>
    <w:rsid w:val="004E4769"/>
    <w:rsid w:val="004E50D7"/>
    <w:rsid w:val="004E5B7B"/>
    <w:rsid w:val="004E69B0"/>
    <w:rsid w:val="004F72CF"/>
    <w:rsid w:val="005002AA"/>
    <w:rsid w:val="0052111D"/>
    <w:rsid w:val="00536855"/>
    <w:rsid w:val="00537E15"/>
    <w:rsid w:val="00537F26"/>
    <w:rsid w:val="005467F3"/>
    <w:rsid w:val="00546AA1"/>
    <w:rsid w:val="00546CAE"/>
    <w:rsid w:val="005471F9"/>
    <w:rsid w:val="0055562A"/>
    <w:rsid w:val="00556096"/>
    <w:rsid w:val="00574756"/>
    <w:rsid w:val="005760A9"/>
    <w:rsid w:val="0058195A"/>
    <w:rsid w:val="00594464"/>
    <w:rsid w:val="005A0D38"/>
    <w:rsid w:val="005A2CBD"/>
    <w:rsid w:val="005B16A8"/>
    <w:rsid w:val="005B423C"/>
    <w:rsid w:val="005E3CE8"/>
    <w:rsid w:val="005E518A"/>
    <w:rsid w:val="005F04FD"/>
    <w:rsid w:val="005F1BD2"/>
    <w:rsid w:val="005F300A"/>
    <w:rsid w:val="005F45D9"/>
    <w:rsid w:val="0060040A"/>
    <w:rsid w:val="006049F3"/>
    <w:rsid w:val="00610515"/>
    <w:rsid w:val="00610E6A"/>
    <w:rsid w:val="00611C98"/>
    <w:rsid w:val="00622781"/>
    <w:rsid w:val="006228DC"/>
    <w:rsid w:val="00624E9D"/>
    <w:rsid w:val="00626F21"/>
    <w:rsid w:val="006324A6"/>
    <w:rsid w:val="006370CA"/>
    <w:rsid w:val="00640BFF"/>
    <w:rsid w:val="006432E8"/>
    <w:rsid w:val="006469B4"/>
    <w:rsid w:val="006603CC"/>
    <w:rsid w:val="0066508C"/>
    <w:rsid w:val="00675E81"/>
    <w:rsid w:val="00682F5E"/>
    <w:rsid w:val="006872F3"/>
    <w:rsid w:val="006917F5"/>
    <w:rsid w:val="0069621B"/>
    <w:rsid w:val="00697721"/>
    <w:rsid w:val="006A214E"/>
    <w:rsid w:val="006B20ED"/>
    <w:rsid w:val="006B76C7"/>
    <w:rsid w:val="006C1FCB"/>
    <w:rsid w:val="006C3CCC"/>
    <w:rsid w:val="006C4868"/>
    <w:rsid w:val="006D2B98"/>
    <w:rsid w:val="006D52B7"/>
    <w:rsid w:val="006E2B00"/>
    <w:rsid w:val="006F1563"/>
    <w:rsid w:val="006F209E"/>
    <w:rsid w:val="006F5D5F"/>
    <w:rsid w:val="007072BC"/>
    <w:rsid w:val="00715314"/>
    <w:rsid w:val="007212AD"/>
    <w:rsid w:val="00724763"/>
    <w:rsid w:val="00727F94"/>
    <w:rsid w:val="00731ED8"/>
    <w:rsid w:val="00732D9F"/>
    <w:rsid w:val="007337EB"/>
    <w:rsid w:val="007410F7"/>
    <w:rsid w:val="007449A8"/>
    <w:rsid w:val="00745D18"/>
    <w:rsid w:val="00755AFD"/>
    <w:rsid w:val="00762254"/>
    <w:rsid w:val="00776530"/>
    <w:rsid w:val="00780860"/>
    <w:rsid w:val="00790BB1"/>
    <w:rsid w:val="00791E8E"/>
    <w:rsid w:val="00796718"/>
    <w:rsid w:val="007A0109"/>
    <w:rsid w:val="007A3AA9"/>
    <w:rsid w:val="007A772B"/>
    <w:rsid w:val="007B2500"/>
    <w:rsid w:val="007D61D6"/>
    <w:rsid w:val="007E1B19"/>
    <w:rsid w:val="007E49B0"/>
    <w:rsid w:val="007F3623"/>
    <w:rsid w:val="007F4130"/>
    <w:rsid w:val="007F72E6"/>
    <w:rsid w:val="008025D4"/>
    <w:rsid w:val="00806063"/>
    <w:rsid w:val="0081603B"/>
    <w:rsid w:val="00827311"/>
    <w:rsid w:val="00834BB4"/>
    <w:rsid w:val="00835187"/>
    <w:rsid w:val="00844984"/>
    <w:rsid w:val="00844C0A"/>
    <w:rsid w:val="00845C88"/>
    <w:rsid w:val="008536C5"/>
    <w:rsid w:val="00884ECB"/>
    <w:rsid w:val="008945D9"/>
    <w:rsid w:val="008B2A6F"/>
    <w:rsid w:val="008C16E6"/>
    <w:rsid w:val="008C3496"/>
    <w:rsid w:val="008C6FB5"/>
    <w:rsid w:val="008D35DD"/>
    <w:rsid w:val="008D3FFF"/>
    <w:rsid w:val="008D4F24"/>
    <w:rsid w:val="008F3556"/>
    <w:rsid w:val="008F690D"/>
    <w:rsid w:val="0092029B"/>
    <w:rsid w:val="00920E17"/>
    <w:rsid w:val="009260A0"/>
    <w:rsid w:val="00934F57"/>
    <w:rsid w:val="009419E5"/>
    <w:rsid w:val="00943D47"/>
    <w:rsid w:val="009458D3"/>
    <w:rsid w:val="0095042F"/>
    <w:rsid w:val="009640C4"/>
    <w:rsid w:val="00965ED1"/>
    <w:rsid w:val="009806B9"/>
    <w:rsid w:val="009822C6"/>
    <w:rsid w:val="00983911"/>
    <w:rsid w:val="009875EF"/>
    <w:rsid w:val="00991D26"/>
    <w:rsid w:val="009925ED"/>
    <w:rsid w:val="009A40A6"/>
    <w:rsid w:val="009B2A3D"/>
    <w:rsid w:val="009B4309"/>
    <w:rsid w:val="009B78C0"/>
    <w:rsid w:val="009B78F2"/>
    <w:rsid w:val="009C249D"/>
    <w:rsid w:val="009C789A"/>
    <w:rsid w:val="009D3C36"/>
    <w:rsid w:val="009D6173"/>
    <w:rsid w:val="009D71C1"/>
    <w:rsid w:val="009D7D6F"/>
    <w:rsid w:val="009E12E2"/>
    <w:rsid w:val="009E3A9A"/>
    <w:rsid w:val="009E40A6"/>
    <w:rsid w:val="009F2CF0"/>
    <w:rsid w:val="009F7516"/>
    <w:rsid w:val="009F7E06"/>
    <w:rsid w:val="00A03359"/>
    <w:rsid w:val="00A04690"/>
    <w:rsid w:val="00A06984"/>
    <w:rsid w:val="00A16F8E"/>
    <w:rsid w:val="00A3173D"/>
    <w:rsid w:val="00A33FA1"/>
    <w:rsid w:val="00A40DD3"/>
    <w:rsid w:val="00A464AC"/>
    <w:rsid w:val="00A5169F"/>
    <w:rsid w:val="00A572D6"/>
    <w:rsid w:val="00A71081"/>
    <w:rsid w:val="00A74CE7"/>
    <w:rsid w:val="00A802E6"/>
    <w:rsid w:val="00A8311B"/>
    <w:rsid w:val="00A930B4"/>
    <w:rsid w:val="00A93C4E"/>
    <w:rsid w:val="00A94972"/>
    <w:rsid w:val="00AA0295"/>
    <w:rsid w:val="00AA1289"/>
    <w:rsid w:val="00AA23B8"/>
    <w:rsid w:val="00AA3D80"/>
    <w:rsid w:val="00AB301C"/>
    <w:rsid w:val="00AD1F47"/>
    <w:rsid w:val="00B01F08"/>
    <w:rsid w:val="00B16E8F"/>
    <w:rsid w:val="00B215EA"/>
    <w:rsid w:val="00B2713B"/>
    <w:rsid w:val="00B30401"/>
    <w:rsid w:val="00B3625C"/>
    <w:rsid w:val="00B41CA2"/>
    <w:rsid w:val="00B47490"/>
    <w:rsid w:val="00B479B0"/>
    <w:rsid w:val="00B569DC"/>
    <w:rsid w:val="00B63FE8"/>
    <w:rsid w:val="00B6637D"/>
    <w:rsid w:val="00B74B36"/>
    <w:rsid w:val="00B75DCA"/>
    <w:rsid w:val="00B91259"/>
    <w:rsid w:val="00BA1275"/>
    <w:rsid w:val="00BB0B7F"/>
    <w:rsid w:val="00BB76D0"/>
    <w:rsid w:val="00BC363C"/>
    <w:rsid w:val="00BC570A"/>
    <w:rsid w:val="00BD3EF3"/>
    <w:rsid w:val="00BE4CA6"/>
    <w:rsid w:val="00BF0319"/>
    <w:rsid w:val="00BF1AF5"/>
    <w:rsid w:val="00BF1D43"/>
    <w:rsid w:val="00C06343"/>
    <w:rsid w:val="00C1478A"/>
    <w:rsid w:val="00C242C9"/>
    <w:rsid w:val="00C26CEF"/>
    <w:rsid w:val="00C27C82"/>
    <w:rsid w:val="00C30135"/>
    <w:rsid w:val="00C3657C"/>
    <w:rsid w:val="00C50B36"/>
    <w:rsid w:val="00C514E8"/>
    <w:rsid w:val="00C62C24"/>
    <w:rsid w:val="00C635B6"/>
    <w:rsid w:val="00C72B5F"/>
    <w:rsid w:val="00C7469E"/>
    <w:rsid w:val="00C80D9D"/>
    <w:rsid w:val="00C8413F"/>
    <w:rsid w:val="00C846A1"/>
    <w:rsid w:val="00C86E1A"/>
    <w:rsid w:val="00C97067"/>
    <w:rsid w:val="00CA1D4F"/>
    <w:rsid w:val="00CB2CCD"/>
    <w:rsid w:val="00CB4CCD"/>
    <w:rsid w:val="00CB626D"/>
    <w:rsid w:val="00CB7F67"/>
    <w:rsid w:val="00CC0EF9"/>
    <w:rsid w:val="00CC263D"/>
    <w:rsid w:val="00CD4A61"/>
    <w:rsid w:val="00CD7982"/>
    <w:rsid w:val="00CE005B"/>
    <w:rsid w:val="00CF019C"/>
    <w:rsid w:val="00CF1A4A"/>
    <w:rsid w:val="00CF1B53"/>
    <w:rsid w:val="00D01E72"/>
    <w:rsid w:val="00D0361A"/>
    <w:rsid w:val="00D04AC7"/>
    <w:rsid w:val="00D0666D"/>
    <w:rsid w:val="00D146C5"/>
    <w:rsid w:val="00D15192"/>
    <w:rsid w:val="00D1562C"/>
    <w:rsid w:val="00D1582A"/>
    <w:rsid w:val="00D2112F"/>
    <w:rsid w:val="00D21DCE"/>
    <w:rsid w:val="00D26A6B"/>
    <w:rsid w:val="00D30ADD"/>
    <w:rsid w:val="00D379CF"/>
    <w:rsid w:val="00D43A0D"/>
    <w:rsid w:val="00D44399"/>
    <w:rsid w:val="00D4657A"/>
    <w:rsid w:val="00D46867"/>
    <w:rsid w:val="00D526F3"/>
    <w:rsid w:val="00D56C6F"/>
    <w:rsid w:val="00D64425"/>
    <w:rsid w:val="00D71AE7"/>
    <w:rsid w:val="00D72A64"/>
    <w:rsid w:val="00D73A28"/>
    <w:rsid w:val="00D87BDD"/>
    <w:rsid w:val="00D951CA"/>
    <w:rsid w:val="00DA5356"/>
    <w:rsid w:val="00DB46CE"/>
    <w:rsid w:val="00DC733E"/>
    <w:rsid w:val="00DD4585"/>
    <w:rsid w:val="00DD7389"/>
    <w:rsid w:val="00DF57BE"/>
    <w:rsid w:val="00DF5F96"/>
    <w:rsid w:val="00E00863"/>
    <w:rsid w:val="00E02A9A"/>
    <w:rsid w:val="00E06500"/>
    <w:rsid w:val="00E23AEB"/>
    <w:rsid w:val="00E30B83"/>
    <w:rsid w:val="00E4622B"/>
    <w:rsid w:val="00E53434"/>
    <w:rsid w:val="00E57060"/>
    <w:rsid w:val="00E57AAA"/>
    <w:rsid w:val="00E7338C"/>
    <w:rsid w:val="00E87616"/>
    <w:rsid w:val="00E92047"/>
    <w:rsid w:val="00EA5C16"/>
    <w:rsid w:val="00EC24E3"/>
    <w:rsid w:val="00ED632C"/>
    <w:rsid w:val="00ED77F6"/>
    <w:rsid w:val="00EE273F"/>
    <w:rsid w:val="00EE5F15"/>
    <w:rsid w:val="00EF000D"/>
    <w:rsid w:val="00EF3F1A"/>
    <w:rsid w:val="00F00BE0"/>
    <w:rsid w:val="00F06F36"/>
    <w:rsid w:val="00F118AD"/>
    <w:rsid w:val="00F142AA"/>
    <w:rsid w:val="00F161B5"/>
    <w:rsid w:val="00F24D3F"/>
    <w:rsid w:val="00F26181"/>
    <w:rsid w:val="00F322CE"/>
    <w:rsid w:val="00F438B6"/>
    <w:rsid w:val="00F4740A"/>
    <w:rsid w:val="00F545A3"/>
    <w:rsid w:val="00F548FA"/>
    <w:rsid w:val="00F65DE3"/>
    <w:rsid w:val="00F8198B"/>
    <w:rsid w:val="00F9185E"/>
    <w:rsid w:val="00FA2226"/>
    <w:rsid w:val="00FA6877"/>
    <w:rsid w:val="00FB13EB"/>
    <w:rsid w:val="00FB19DE"/>
    <w:rsid w:val="00FB5706"/>
    <w:rsid w:val="00FC2749"/>
    <w:rsid w:val="00FC7F7A"/>
    <w:rsid w:val="00FD0D2D"/>
    <w:rsid w:val="00FD5E07"/>
    <w:rsid w:val="00FE0C1A"/>
    <w:rsid w:val="00FE0CC9"/>
    <w:rsid w:val="00FE279D"/>
    <w:rsid w:val="00FE36EB"/>
    <w:rsid w:val="00FF0062"/>
    <w:rsid w:val="00FF3BD0"/>
    <w:rsid w:val="00FF74D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4BCBD1"/>
  <w15:chartTrackingRefBased/>
  <w15:docId w15:val="{65AC5274-1216-4613-8C64-A9BE9296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195A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FE0C1A"/>
    <w:pPr>
      <w:spacing w:before="720" w:after="60"/>
      <w:jc w:val="center"/>
      <w:outlineLvl w:val="0"/>
    </w:pPr>
    <w:rPr>
      <w:rFonts w:asciiTheme="minorHAnsi" w:hAnsiTheme="minorHAnsi"/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C3CCC"/>
    <w:pPr>
      <w:spacing w:before="360" w:after="240"/>
      <w:jc w:val="center"/>
      <w:outlineLvl w:val="1"/>
    </w:pPr>
    <w:rPr>
      <w:rFonts w:asciiTheme="minorHAnsi" w:hAnsiTheme="minorHAns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2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F26181"/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link w:val="Tekstprzypisudolnego"/>
    <w:rsid w:val="00F26181"/>
    <w:rPr>
      <w:rFonts w:asciiTheme="minorHAnsi" w:hAnsiTheme="minorHAnsi"/>
      <w:sz w:val="22"/>
    </w:rPr>
  </w:style>
  <w:style w:type="character" w:styleId="Odwoanieprzypisudolnego">
    <w:name w:val="footnote reference"/>
    <w:rsid w:val="000C14D1"/>
    <w:rPr>
      <w:vertAlign w:val="superscript"/>
    </w:rPr>
  </w:style>
  <w:style w:type="paragraph" w:styleId="Tekstpodstawowy">
    <w:name w:val="Body Text"/>
    <w:basedOn w:val="Normalny"/>
    <w:link w:val="TekstpodstawowyZnak"/>
    <w:rsid w:val="005E518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5E518A"/>
    <w:rPr>
      <w:sz w:val="24"/>
      <w:szCs w:val="24"/>
    </w:rPr>
  </w:style>
  <w:style w:type="paragraph" w:customStyle="1" w:styleId="ZnakZnak">
    <w:name w:val="Znak Znak"/>
    <w:basedOn w:val="Normalny"/>
    <w:rsid w:val="005E518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E51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D15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582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6F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6F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26F2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26F21"/>
    <w:rPr>
      <w:b/>
      <w:bCs/>
    </w:rPr>
  </w:style>
  <w:style w:type="character" w:customStyle="1" w:styleId="TematkomentarzaZnak">
    <w:name w:val="Temat komentarza Znak"/>
    <w:link w:val="Tematkomentarza"/>
    <w:rsid w:val="00626F21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6F21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0C1A"/>
    <w:rPr>
      <w:rFonts w:asciiTheme="minorHAnsi" w:hAnsiTheme="minorHAnsi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C3CCC"/>
    <w:rPr>
      <w:rFonts w:asciiTheme="minorHAnsi" w:hAnsi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146C5"/>
    <w:pPr>
      <w:numPr>
        <w:numId w:val="1"/>
      </w:numPr>
      <w:spacing w:after="120"/>
      <w:ind w:left="357" w:hanging="357"/>
    </w:pPr>
  </w:style>
  <w:style w:type="character" w:customStyle="1" w:styleId="Nagwek3Znak">
    <w:name w:val="Nagłówek 3 Znak"/>
    <w:basedOn w:val="Domylnaczcionkaakapitu"/>
    <w:link w:val="Nagwek3"/>
    <w:semiHidden/>
    <w:rsid w:val="000B22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8195A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95A"/>
    <w:rPr>
      <w:sz w:val="24"/>
      <w:szCs w:val="24"/>
    </w:rPr>
  </w:style>
  <w:style w:type="character" w:customStyle="1" w:styleId="postbody1">
    <w:name w:val="postbody1"/>
    <w:rsid w:val="0058195A"/>
    <w:rPr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1B0678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46C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146C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D146C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146C5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F00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pomorski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@pomorski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po.pomorskie.eu/wykaz-ekspertow-w-ramach-fep-2021-2027/" TargetMode="External"/><Relationship Id="rId4" Type="http://schemas.openxmlformats.org/officeDocument/2006/relationships/styles" Target="styles.xml"/><Relationship Id="rId9" Type="http://schemas.openxmlformats.org/officeDocument/2006/relationships/hyperlink" Target="https://rpo.pomorskie.eu/wykaz-ekspertow-w-ramach-fep-2021-2027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po.pomorskie.eu/wykaz-ekspertow-w-ramach-fep-2021-2027" TargetMode="External"/><Relationship Id="rId1" Type="http://schemas.openxmlformats.org/officeDocument/2006/relationships/hyperlink" Target="https://www.rpo.pomorskie.eu/wykaz-ekspertow-w-ramach-fep-2021-202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7752-64D4-46C6-B30C-D0269310AA6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D63C25A-4E10-46F6-9F78-21A958F5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31</TotalTime>
  <Pages>1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512/451/23 ZWP z dnia 11.05.2023 r.</vt:lpstr>
    </vt:vector>
  </TitlesOfParts>
  <Company>UMWP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512/451/23 ZWP z dnia 11.05.2023 r.</dc:title>
  <dc:subject>Regulamin Wykazu ekspertów w ramach FEP 2021-2027</dc:subject>
  <dc:creator>Mróz Agata</dc:creator>
  <cp:keywords>uchwała ZWP; Wykaz ekspertów</cp:keywords>
  <dc:description/>
  <cp:lastModifiedBy>Dawidowska Alicja</cp:lastModifiedBy>
  <cp:revision>17</cp:revision>
  <cp:lastPrinted>2021-03-02T09:41:00Z</cp:lastPrinted>
  <dcterms:created xsi:type="dcterms:W3CDTF">2023-12-20T10:48:00Z</dcterms:created>
  <dcterms:modified xsi:type="dcterms:W3CDTF">2023-12-29T06:28:00Z</dcterms:modified>
</cp:coreProperties>
</file>