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0A43" w14:textId="77777777"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0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0"/>
    </w:p>
    <w:p w14:paraId="180A77F2" w14:textId="77777777"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14:paraId="64A83CF4" w14:textId="77777777"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14:paraId="253745C4" w14:textId="77777777"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</w:t>
      </w:r>
      <w:r w:rsidR="00256C2A">
        <w:rPr>
          <w:rFonts w:asciiTheme="minorHAnsi" w:hAnsiTheme="minorHAnsi"/>
          <w:b/>
        </w:rPr>
        <w:t xml:space="preserve">zgodności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="00256C2A">
        <w:rPr>
          <w:rFonts w:asciiTheme="minorHAnsi" w:hAnsiTheme="minorHAnsi"/>
          <w:bCs/>
          <w:szCs w:val="22"/>
        </w:rPr>
        <w:t xml:space="preserve">z </w:t>
      </w:r>
    </w:p>
    <w:p w14:paraId="547C43F9" w14:textId="77777777"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14:paraId="3E488425" w14:textId="03127BD9" w:rsidR="0046431D" w:rsidRPr="00A04317" w:rsidRDefault="006C3066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H</w:t>
      </w:r>
      <w:r w:rsidR="00256C2A"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oryzontalnymi zasadami równościowymi</w:t>
      </w:r>
    </w:p>
    <w:p w14:paraId="7F024D5D" w14:textId="77777777" w:rsidR="0046431D" w:rsidRPr="00F118AD" w:rsidRDefault="00256C2A" w:rsidP="00CA11C5">
      <w:pPr>
        <w:autoSpaceDE w:val="0"/>
        <w:autoSpaceDN w:val="0"/>
        <w:adjustRightInd w:val="0"/>
        <w:spacing w:before="48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Ocena</w:t>
      </w:r>
      <w:r w:rsidR="0046431D" w:rsidRPr="00F118AD">
        <w:rPr>
          <w:rFonts w:asciiTheme="minorHAnsi" w:hAnsiTheme="minorHAnsi" w:cs="Arial"/>
          <w:b/>
          <w:szCs w:val="22"/>
        </w:rPr>
        <w:t xml:space="preserve"> obejmuje</w:t>
      </w:r>
      <w:r>
        <w:rPr>
          <w:rFonts w:asciiTheme="minorHAnsi" w:hAnsiTheme="minorHAnsi" w:cs="Arial"/>
          <w:b/>
          <w:szCs w:val="22"/>
        </w:rPr>
        <w:t xml:space="preserve"> weryfikację zgodności projektów z</w:t>
      </w:r>
      <w:r w:rsidR="0046431D" w:rsidRPr="00F118AD">
        <w:rPr>
          <w:rFonts w:asciiTheme="minorHAnsi" w:hAnsiTheme="minorHAnsi" w:cs="Arial"/>
          <w:b/>
          <w:szCs w:val="22"/>
        </w:rPr>
        <w:t xml:space="preserve">: </w:t>
      </w:r>
    </w:p>
    <w:p w14:paraId="165EE565" w14:textId="77777777" w:rsidR="0046431D" w:rsidRPr="00F118AD" w:rsidRDefault="00256C2A" w:rsidP="00CA11C5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256C2A">
        <w:rPr>
          <w:rFonts w:asciiTheme="minorHAnsi" w:hAnsiTheme="minorHAnsi"/>
          <w:b/>
          <w:bCs/>
          <w:color w:val="auto"/>
          <w:sz w:val="22"/>
          <w:szCs w:val="22"/>
        </w:rPr>
        <w:t>Zasad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ą</w:t>
      </w:r>
      <w:r w:rsidRPr="00256C2A">
        <w:rPr>
          <w:rFonts w:asciiTheme="minorHAnsi" w:hAnsiTheme="minorHAnsi"/>
          <w:b/>
          <w:bCs/>
          <w:color w:val="auto"/>
          <w:sz w:val="22"/>
          <w:szCs w:val="22"/>
        </w:rPr>
        <w:t xml:space="preserve"> równości szans i niedyskryminacji, w tym dostępności dla osób z niepełnosprawnościami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;</w:t>
      </w:r>
    </w:p>
    <w:p w14:paraId="519309DD" w14:textId="77777777" w:rsidR="0046431D" w:rsidRPr="00F118AD" w:rsidRDefault="00256C2A" w:rsidP="00CA11C5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256C2A">
        <w:rPr>
          <w:rFonts w:asciiTheme="minorHAnsi" w:hAnsiTheme="minorHAnsi"/>
          <w:b/>
          <w:bCs/>
          <w:color w:val="auto"/>
          <w:sz w:val="22"/>
          <w:szCs w:val="22"/>
        </w:rPr>
        <w:t>Kart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ą</w:t>
      </w:r>
      <w:r w:rsidRPr="00256C2A">
        <w:rPr>
          <w:rFonts w:asciiTheme="minorHAnsi" w:hAnsiTheme="minorHAnsi"/>
          <w:b/>
          <w:bCs/>
          <w:color w:val="auto"/>
          <w:sz w:val="22"/>
          <w:szCs w:val="22"/>
        </w:rPr>
        <w:t xml:space="preserve"> Praw Podstawowych Unii Europejskiej</w:t>
      </w:r>
      <w:r w:rsidR="0046431D" w:rsidRPr="00F118AD">
        <w:rPr>
          <w:rFonts w:asciiTheme="minorHAnsi" w:hAnsiTheme="minorHAnsi"/>
          <w:b/>
          <w:bCs/>
          <w:color w:val="auto"/>
          <w:sz w:val="22"/>
          <w:szCs w:val="22"/>
        </w:rPr>
        <w:t>;</w:t>
      </w:r>
    </w:p>
    <w:p w14:paraId="10EE49A4" w14:textId="77777777" w:rsidR="00256C2A" w:rsidRDefault="00256C2A" w:rsidP="00CA11C5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256C2A">
        <w:rPr>
          <w:rFonts w:asciiTheme="minorHAnsi" w:hAnsiTheme="minorHAnsi"/>
          <w:b/>
          <w:bCs/>
          <w:color w:val="auto"/>
          <w:sz w:val="22"/>
          <w:szCs w:val="22"/>
        </w:rPr>
        <w:t>Konwencj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ą</w:t>
      </w:r>
      <w:r w:rsidRPr="00256C2A">
        <w:rPr>
          <w:rFonts w:asciiTheme="minorHAnsi" w:hAnsiTheme="minorHAnsi"/>
          <w:b/>
          <w:bCs/>
          <w:color w:val="auto"/>
          <w:sz w:val="22"/>
          <w:szCs w:val="22"/>
        </w:rPr>
        <w:t xml:space="preserve"> o Prawach Osób Niepełnosprawnych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;</w:t>
      </w:r>
    </w:p>
    <w:p w14:paraId="208BD0B4" w14:textId="3F8C5861" w:rsidR="00256C2A" w:rsidRDefault="00256C2A" w:rsidP="00CA11C5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256C2A">
        <w:rPr>
          <w:rFonts w:asciiTheme="minorHAnsi" w:hAnsiTheme="minorHAnsi"/>
          <w:b/>
          <w:bCs/>
          <w:color w:val="auto"/>
          <w:sz w:val="22"/>
          <w:szCs w:val="22"/>
        </w:rPr>
        <w:t>Zasadą równości kobiet i mężczyzn</w:t>
      </w:r>
      <w:r w:rsidR="00C22664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52BDBF16" w14:textId="21BF242A" w:rsidR="0046431D" w:rsidRPr="00C22664" w:rsidRDefault="0046431D" w:rsidP="00CA11C5">
      <w:pPr>
        <w:pStyle w:val="Default"/>
        <w:spacing w:line="276" w:lineRule="auto"/>
        <w:ind w:left="66"/>
        <w:rPr>
          <w:rFonts w:asciiTheme="minorHAnsi" w:hAnsiTheme="minorHAnsi"/>
          <w:sz w:val="22"/>
          <w:szCs w:val="22"/>
        </w:rPr>
      </w:pPr>
    </w:p>
    <w:p w14:paraId="54589472" w14:textId="39A21175" w:rsidR="0046431D" w:rsidRPr="005471F9" w:rsidRDefault="0046431D" w:rsidP="00CA11C5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14:paraId="6543B101" w14:textId="77777777" w:rsidR="0046431D" w:rsidRPr="00A04317" w:rsidRDefault="0046431D" w:rsidP="00CA11C5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14:paraId="70EA5A2A" w14:textId="77777777" w:rsidR="0046431D" w:rsidRPr="00A04317" w:rsidRDefault="0046431D" w:rsidP="00CA11C5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14:paraId="6991DF30" w14:textId="77777777" w:rsidR="00A93C4E" w:rsidRDefault="0046431D" w:rsidP="00CA11C5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14:paraId="63827090" w14:textId="57045678" w:rsidR="0046431D" w:rsidRPr="00BF1831" w:rsidRDefault="00A93C4E" w:rsidP="00CA11C5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93C4E">
        <w:rPr>
          <w:rFonts w:asciiTheme="minorHAnsi" w:hAnsiTheme="minorHAnsi"/>
          <w:sz w:val="22"/>
          <w:szCs w:val="22"/>
        </w:rPr>
        <w:t>posiada wykształcenie wyższe</w:t>
      </w:r>
      <w:r w:rsidR="00EC6979">
        <w:rPr>
          <w:rFonts w:asciiTheme="minorHAnsi" w:hAnsiTheme="minorHAnsi"/>
          <w:sz w:val="22"/>
          <w:szCs w:val="22"/>
        </w:rPr>
        <w:t xml:space="preserve"> </w:t>
      </w:r>
      <w:r w:rsidR="00EC6979" w:rsidRPr="00EC6979">
        <w:rPr>
          <w:rFonts w:asciiTheme="minorHAnsi" w:hAnsiTheme="minorHAnsi"/>
          <w:sz w:val="22"/>
          <w:szCs w:val="22"/>
        </w:rPr>
        <w:t>magisterskie lub równorzędne</w:t>
      </w:r>
      <w:r w:rsidRPr="00A93C4E">
        <w:rPr>
          <w:rFonts w:asciiTheme="minorHAnsi" w:hAnsiTheme="minorHAnsi"/>
          <w:sz w:val="22"/>
          <w:szCs w:val="22"/>
        </w:rPr>
        <w:t>,</w:t>
      </w:r>
    </w:p>
    <w:p w14:paraId="78E3DF85" w14:textId="6CB14C68" w:rsidR="00B11923" w:rsidRPr="00B11923" w:rsidRDefault="00B11923" w:rsidP="00CA11C5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11923">
        <w:rPr>
          <w:rFonts w:asciiTheme="minorHAnsi" w:hAnsiTheme="minorHAnsi"/>
          <w:sz w:val="22"/>
          <w:szCs w:val="22"/>
        </w:rPr>
        <w:t xml:space="preserve">posiada udokumentowane doświadczenie </w:t>
      </w:r>
      <w:r w:rsidRPr="00B11923">
        <w:rPr>
          <w:rFonts w:asciiTheme="minorHAnsi" w:hAnsiTheme="minorHAnsi"/>
          <w:b/>
          <w:sz w:val="22"/>
          <w:szCs w:val="22"/>
        </w:rPr>
        <w:t>z ostatnich 5 lat</w:t>
      </w:r>
      <w:r w:rsidRPr="00B11923">
        <w:rPr>
          <w:rFonts w:asciiTheme="minorHAnsi" w:hAnsiTheme="minorHAnsi"/>
          <w:sz w:val="22"/>
          <w:szCs w:val="22"/>
        </w:rPr>
        <w:t xml:space="preserve"> tj. od 2019 roku w co najmniej jednym z poniższych zakresów:</w:t>
      </w:r>
    </w:p>
    <w:p w14:paraId="22D97A1A" w14:textId="766E4A7D" w:rsidR="00BF1831" w:rsidRDefault="00BF1831" w:rsidP="00CA11C5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</w:t>
      </w:r>
      <w:r w:rsidR="00B11923" w:rsidRPr="00B11923">
        <w:rPr>
          <w:rFonts w:asciiTheme="minorHAnsi" w:hAnsiTheme="minorHAnsi"/>
          <w:sz w:val="22"/>
          <w:szCs w:val="22"/>
        </w:rPr>
        <w:t xml:space="preserve"> szkoleń </w:t>
      </w:r>
      <w:r>
        <w:rPr>
          <w:rFonts w:asciiTheme="minorHAnsi" w:hAnsiTheme="minorHAnsi"/>
          <w:sz w:val="22"/>
          <w:szCs w:val="22"/>
        </w:rPr>
        <w:t xml:space="preserve">dla podmiotów zewnętrznych </w:t>
      </w:r>
      <w:r w:rsidR="00B11923" w:rsidRPr="00B11923">
        <w:rPr>
          <w:rFonts w:asciiTheme="minorHAnsi" w:hAnsiTheme="minorHAnsi"/>
          <w:sz w:val="22"/>
          <w:szCs w:val="22"/>
        </w:rPr>
        <w:t>w zakresie horyzontalnych zasad równościowych – min. 5 szkoleń</w:t>
      </w:r>
      <w:r>
        <w:rPr>
          <w:rFonts w:asciiTheme="minorHAnsi" w:hAnsiTheme="minorHAnsi"/>
          <w:sz w:val="22"/>
          <w:szCs w:val="22"/>
        </w:rPr>
        <w:t xml:space="preserve"> oraz/lub</w:t>
      </w:r>
    </w:p>
    <w:p w14:paraId="234F3E5D" w14:textId="7F86A882" w:rsidR="00B11923" w:rsidRDefault="00B11923" w:rsidP="00CA11C5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11923">
        <w:rPr>
          <w:rFonts w:asciiTheme="minorHAnsi" w:hAnsiTheme="minorHAnsi"/>
          <w:sz w:val="22"/>
          <w:szCs w:val="22"/>
        </w:rPr>
        <w:t>co najmniej trzyletni okres udokumentowanego prowadzenia zajęć dydaktycznych na uczelni wyższej z zakresu związanego z obszarem horyzontalnych zasad równościowych</w:t>
      </w:r>
      <w:r>
        <w:rPr>
          <w:rFonts w:asciiTheme="minorHAnsi" w:hAnsiTheme="minorHAnsi"/>
          <w:sz w:val="22"/>
          <w:szCs w:val="22"/>
        </w:rPr>
        <w:t xml:space="preserve"> oraz /lub</w:t>
      </w:r>
    </w:p>
    <w:p w14:paraId="675FBC78" w14:textId="002C8C15" w:rsidR="00B11923" w:rsidRPr="00B11923" w:rsidRDefault="00B11923" w:rsidP="00CA11C5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11923">
        <w:rPr>
          <w:rFonts w:asciiTheme="minorHAnsi" w:hAnsiTheme="minorHAnsi"/>
          <w:sz w:val="22"/>
          <w:szCs w:val="22"/>
        </w:rPr>
        <w:t xml:space="preserve">członkostwo w organie pełniącym funkcje </w:t>
      </w:r>
      <w:r>
        <w:rPr>
          <w:rFonts w:asciiTheme="minorHAnsi" w:hAnsiTheme="minorHAnsi"/>
          <w:sz w:val="22"/>
          <w:szCs w:val="22"/>
        </w:rPr>
        <w:t>konsultacyjno</w:t>
      </w:r>
      <w:r w:rsidRPr="00B11923">
        <w:rPr>
          <w:rFonts w:asciiTheme="minorHAnsi" w:hAnsiTheme="minorHAnsi"/>
          <w:sz w:val="22"/>
          <w:szCs w:val="22"/>
        </w:rPr>
        <w:t>-opiniodawcze</w:t>
      </w:r>
      <w:r w:rsidR="00BF1831">
        <w:rPr>
          <w:rFonts w:asciiTheme="minorHAnsi" w:hAnsiTheme="minorHAnsi"/>
          <w:sz w:val="22"/>
          <w:szCs w:val="22"/>
        </w:rPr>
        <w:t xml:space="preserve"> w obszarze horyzontalnych zasad równościowych.</w:t>
      </w:r>
    </w:p>
    <w:p w14:paraId="1E2536E1" w14:textId="77777777" w:rsidR="00F118AD" w:rsidRDefault="00F118AD" w:rsidP="00CA11C5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14B7252A" w14:textId="77777777" w:rsidR="00A93C4E" w:rsidRDefault="00A93C4E" w:rsidP="00CA11C5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4131C23C" w14:textId="77777777" w:rsidR="0046431D" w:rsidRPr="00017D53" w:rsidRDefault="0046431D" w:rsidP="00CA11C5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t xml:space="preserve">Zgłoszenie powinno zawierać: </w:t>
      </w:r>
    </w:p>
    <w:p w14:paraId="2CF55D07" w14:textId="6BE745AF" w:rsidR="0046431D" w:rsidRPr="00A04317" w:rsidRDefault="00F118AD" w:rsidP="00CA11C5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1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2" w:name="_Hlk59012859"/>
      <w:r w:rsidR="0046431D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C751EB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C751EB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1"/>
      </w:r>
      <w:r w:rsidR="00C751EB">
        <w:rPr>
          <w:rFonts w:asciiTheme="minorHAnsi" w:hAnsiTheme="minorHAnsi"/>
          <w:bCs/>
          <w:iCs/>
          <w:sz w:val="22"/>
          <w:szCs w:val="22"/>
        </w:rPr>
        <w:t>,</w:t>
      </w:r>
    </w:p>
    <w:bookmarkEnd w:id="2"/>
    <w:p w14:paraId="5BFE983A" w14:textId="77777777" w:rsidR="0046431D" w:rsidRDefault="00F118AD" w:rsidP="00CA11C5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14:paraId="5122DC3C" w14:textId="0A961B6D" w:rsidR="00A93C4E" w:rsidRPr="00A93C4E" w:rsidRDefault="00F118AD" w:rsidP="00CA11C5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doświadczenie</w:t>
      </w:r>
      <w:r w:rsidR="00A93C4E">
        <w:rPr>
          <w:rFonts w:asciiTheme="minorHAnsi" w:hAnsiTheme="minorHAnsi"/>
          <w:sz w:val="22"/>
          <w:szCs w:val="22"/>
        </w:rPr>
        <w:t>.</w:t>
      </w:r>
    </w:p>
    <w:p w14:paraId="4167CA9B" w14:textId="03CBB75C" w:rsidR="00A93C4E" w:rsidRPr="00A93C4E" w:rsidRDefault="00A93C4E" w:rsidP="00CA11C5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UWAGA: każdy dokument musi być podpisany i/lub potwierdzony za zgodność z oryginałem – dotyczy dokumentów przesyłanych zarówno w formie elektronicznej, jak i papierowej. </w:t>
      </w:r>
    </w:p>
    <w:p w14:paraId="45D469DC" w14:textId="79CC31BF" w:rsidR="0046431D" w:rsidRDefault="0046431D" w:rsidP="00CA11C5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 xml:space="preserve">Wykazu 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 </w:t>
      </w:r>
      <w:hyperlink r:id="rId10" w:history="1">
        <w:r w:rsidR="00C751EB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C751EB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C751EB">
        <w:rPr>
          <w:rFonts w:asciiTheme="minorHAnsi" w:hAnsiTheme="minorHAnsi"/>
          <w:bCs/>
          <w:iCs/>
          <w:sz w:val="22"/>
          <w:szCs w:val="22"/>
        </w:rPr>
        <w:t>.</w:t>
      </w:r>
    </w:p>
    <w:bookmarkEnd w:id="1"/>
    <w:p w14:paraId="00EDF6B1" w14:textId="198C1C1F" w:rsidR="0046431D" w:rsidRPr="00917B79" w:rsidRDefault="0046431D" w:rsidP="00CA11C5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p.</w:t>
      </w:r>
      <w:r w:rsidRPr="00485F33">
        <w:rPr>
          <w:rFonts w:asciiTheme="minorHAnsi" w:hAnsiTheme="minorHAnsi"/>
          <w:b/>
          <w:sz w:val="22"/>
          <w:szCs w:val="20"/>
        </w:rPr>
        <w:t xml:space="preserve"> </w:t>
      </w:r>
      <w:r w:rsidRPr="00CA11C5">
        <w:rPr>
          <w:rFonts w:asciiTheme="minorHAnsi" w:hAnsiTheme="minorHAnsi"/>
          <w:b/>
          <w:sz w:val="22"/>
          <w:szCs w:val="20"/>
        </w:rPr>
        <w:t>A</w:t>
      </w:r>
      <w:r w:rsidR="00CA11C5" w:rsidRPr="00CA11C5">
        <w:rPr>
          <w:rFonts w:asciiTheme="minorHAnsi" w:hAnsiTheme="minorHAnsi"/>
          <w:b/>
          <w:sz w:val="22"/>
          <w:szCs w:val="20"/>
        </w:rPr>
        <w:t>licja Dawidowska</w:t>
      </w:r>
      <w:r w:rsidRPr="00A04317">
        <w:rPr>
          <w:rFonts w:asciiTheme="minorHAnsi" w:hAnsiTheme="minorHAnsi"/>
          <w:sz w:val="22"/>
          <w:szCs w:val="20"/>
        </w:rPr>
        <w:t xml:space="preserve"> 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9B363A">
        <w:rPr>
          <w:rFonts w:asciiTheme="minorHAnsi" w:hAnsiTheme="minorHAnsi"/>
          <w:b/>
          <w:bCs/>
          <w:sz w:val="22"/>
          <w:szCs w:val="20"/>
        </w:rPr>
        <w:t>4 05</w:t>
      </w:r>
      <w:bookmarkStart w:id="3" w:name="_GoBack"/>
      <w:bookmarkEnd w:id="3"/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14:paraId="441D88A4" w14:textId="12170572" w:rsidR="0046431D" w:rsidRPr="0070289E" w:rsidRDefault="0046431D" w:rsidP="00CA11C5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r w:rsidRPr="0070289E">
        <w:rPr>
          <w:rFonts w:asciiTheme="minorHAnsi" w:hAnsiTheme="minorHAnsi"/>
          <w:b/>
          <w:bCs/>
          <w:sz w:val="22"/>
        </w:rPr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="0092029B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</w:t>
      </w:r>
      <w:r w:rsidR="00BF1831">
        <w:rPr>
          <w:rFonts w:asciiTheme="minorHAnsi" w:hAnsiTheme="minorHAnsi"/>
          <w:b/>
          <w:bCs/>
          <w:color w:val="auto"/>
          <w:sz w:val="22"/>
        </w:rPr>
        <w:t>HORYZONTALNE ZASADY RÓWNOŚCIOWE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14:paraId="3C0FD917" w14:textId="77777777" w:rsidR="0046431D" w:rsidRPr="00DA6739" w:rsidRDefault="0046431D" w:rsidP="00CA11C5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14:paraId="470820AB" w14:textId="77777777" w:rsidR="0046431D" w:rsidRPr="00DA6739" w:rsidRDefault="0046431D" w:rsidP="00CA11C5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14:paraId="1DDA2DBE" w14:textId="77777777" w:rsidR="0046431D" w:rsidRPr="00DA6739" w:rsidRDefault="0046431D" w:rsidP="00CA11C5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14:paraId="05271271" w14:textId="77777777" w:rsidR="00C751EB" w:rsidRDefault="0046431D" w:rsidP="00C751EB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14:paraId="03EC9723" w14:textId="266ED67C" w:rsidR="00C751EB" w:rsidRDefault="00C751EB" w:rsidP="00C751EB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14:paraId="6FFFA50B" w14:textId="6F4D4F6A" w:rsidR="0046431D" w:rsidRDefault="0046431D" w:rsidP="00C751EB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Pr="00D12711">
        <w:rPr>
          <w:rFonts w:asciiTheme="minorHAnsi" w:hAnsiTheme="minorHAnsi"/>
          <w:b/>
          <w:sz w:val="22"/>
          <w:szCs w:val="22"/>
        </w:rPr>
        <w:t>2</w:t>
      </w:r>
      <w:r w:rsidR="00D12711" w:rsidRPr="00D12711">
        <w:rPr>
          <w:rFonts w:asciiTheme="minorHAnsi" w:hAnsiTheme="minorHAnsi"/>
          <w:b/>
          <w:sz w:val="22"/>
          <w:szCs w:val="22"/>
        </w:rPr>
        <w:t>6</w:t>
      </w:r>
      <w:r w:rsidRPr="00D12711">
        <w:rPr>
          <w:rFonts w:asciiTheme="minorHAnsi" w:hAnsiTheme="minorHAnsi"/>
          <w:b/>
          <w:sz w:val="22"/>
          <w:szCs w:val="22"/>
        </w:rPr>
        <w:t xml:space="preserve"> stycznia 202</w:t>
      </w:r>
      <w:r w:rsidR="00D12711" w:rsidRPr="00D12711">
        <w:rPr>
          <w:rFonts w:asciiTheme="minorHAnsi" w:hAnsiTheme="minorHAnsi"/>
          <w:b/>
          <w:sz w:val="22"/>
          <w:szCs w:val="22"/>
        </w:rPr>
        <w:t>4</w:t>
      </w:r>
      <w:r w:rsidRPr="00D12711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14:paraId="3D6B9A0C" w14:textId="77777777" w:rsidR="00F118AD" w:rsidRDefault="00F118AD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2AFF5EB4" w14:textId="77777777" w:rsidR="00C751EB" w:rsidRDefault="00C751EB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64018C5C" w14:textId="46FB1FCA" w:rsidR="00B63FE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  <w:r w:rsidRPr="00485F33">
        <w:rPr>
          <w:rFonts w:asciiTheme="minorHAnsi" w:hAnsiTheme="minorHAnsi"/>
          <w:b/>
          <w:bCs/>
          <w:szCs w:val="20"/>
        </w:rPr>
        <w:t>Ostateczną decyzję o wpisie do Wykazu ekspertów</w:t>
      </w:r>
      <w:r w:rsidR="005471F9">
        <w:rPr>
          <w:rFonts w:asciiTheme="minorHAnsi" w:hAnsiTheme="minorHAnsi"/>
          <w:b/>
          <w:bCs/>
          <w:szCs w:val="20"/>
        </w:rPr>
        <w:t xml:space="preserve"> </w:t>
      </w:r>
      <w:r w:rsidRPr="00485F33">
        <w:rPr>
          <w:rFonts w:asciiTheme="minorHAnsi" w:hAnsiTheme="minorHAnsi"/>
          <w:b/>
          <w:bCs/>
          <w:szCs w:val="20"/>
        </w:rPr>
        <w:t xml:space="preserve">podejmuje </w:t>
      </w:r>
    </w:p>
    <w:p w14:paraId="2A7282A2" w14:textId="77777777" w:rsidR="0046431D" w:rsidRPr="00B63FE8" w:rsidRDefault="0046431D" w:rsidP="00B63FE8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B63FE8">
        <w:rPr>
          <w:rFonts w:asciiTheme="minorHAnsi" w:hAnsiTheme="minorHAnsi"/>
          <w:b/>
          <w:bCs/>
          <w:sz w:val="24"/>
        </w:rPr>
        <w:t>Zarząd Województwa Pomorskiego.</w:t>
      </w:r>
    </w:p>
    <w:p w14:paraId="060A5932" w14:textId="77777777" w:rsidR="005471F9" w:rsidRDefault="005471F9" w:rsidP="0046431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560C8C8F" w14:textId="77777777" w:rsidR="0046431D" w:rsidRPr="005471F9" w:rsidRDefault="0046431D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t>Klauzula informacyjna</w:t>
      </w:r>
    </w:p>
    <w:p w14:paraId="3A792909" w14:textId="77777777" w:rsidR="0046431D" w:rsidRPr="007C440E" w:rsidRDefault="0046431D" w:rsidP="00CA11C5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14:paraId="55280500" w14:textId="77777777" w:rsidR="0046431D" w:rsidRPr="007C440E" w:rsidRDefault="0046431D" w:rsidP="00CA11C5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14:paraId="7B54BCD2" w14:textId="77777777" w:rsidR="0046431D" w:rsidRPr="007C440E" w:rsidRDefault="0046431D" w:rsidP="00CA11C5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14:paraId="7CDCACBC" w14:textId="77777777" w:rsidR="0046431D" w:rsidRPr="007C440E" w:rsidRDefault="0046431D" w:rsidP="00CA11C5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podstawie przepisów prawa) i e) RODO (tj. w interesie publicznym),</w:t>
      </w:r>
    </w:p>
    <w:p w14:paraId="38DBB098" w14:textId="77777777" w:rsidR="0046431D" w:rsidRPr="007C440E" w:rsidRDefault="0046431D" w:rsidP="00CA11C5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14:paraId="5F127A47" w14:textId="77777777" w:rsidR="0046431D" w:rsidRPr="007C440E" w:rsidRDefault="0046431D" w:rsidP="00CA11C5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Odbiorcami danych osobowych na ekspertów są podmioty, którym zlecane są usługi związane z przetwarzaniem danych osobowych, w szczególności podmioty wspierające systemy </w:t>
      </w:r>
      <w:r w:rsidRPr="007C440E">
        <w:rPr>
          <w:szCs w:val="22"/>
          <w:lang w:eastAsia="en-US"/>
        </w:rPr>
        <w:lastRenderedPageBreak/>
        <w:t>informatyczne oraz podmioty realizujące obsługę prawną.</w:t>
      </w:r>
    </w:p>
    <w:p w14:paraId="62E9E56F" w14:textId="77777777" w:rsidR="0046431D" w:rsidRPr="007C440E" w:rsidRDefault="0046431D" w:rsidP="00CA11C5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>Ponadto, w zakresie stanowiącym informację publiczną, Pani/Pana dane będą ujawniane każdemu zainteresowanemu taką informacją lub publikowane 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14:paraId="4213C5E4" w14:textId="77777777" w:rsidR="0046431D" w:rsidRPr="007C440E" w:rsidRDefault="0046431D" w:rsidP="00CA11C5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14:paraId="0B9B8B41" w14:textId="77777777" w:rsidR="0046431D" w:rsidRPr="007C440E" w:rsidRDefault="0046431D" w:rsidP="00CA11C5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14:paraId="693A04C4" w14:textId="77777777" w:rsidR="0046431D" w:rsidRPr="007C440E" w:rsidRDefault="0046431D" w:rsidP="00CA11C5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14:paraId="71D5D055" w14:textId="77777777" w:rsidR="001B69A0" w:rsidRPr="0046431D" w:rsidRDefault="001B69A0" w:rsidP="00CA11C5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25BC" w14:textId="77777777" w:rsidR="00180201" w:rsidRDefault="00180201">
      <w:r>
        <w:separator/>
      </w:r>
    </w:p>
  </w:endnote>
  <w:endnote w:type="continuationSeparator" w:id="0">
    <w:p w14:paraId="0EEDB721" w14:textId="77777777" w:rsidR="00180201" w:rsidRDefault="0018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C820" w14:textId="77777777"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C28BE20" wp14:editId="0212ADF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A1A3" w14:textId="77777777"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28BE20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1A7A1A3" w14:textId="77777777"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EEA5" w14:textId="77777777" w:rsidR="00180201" w:rsidRDefault="00180201">
      <w:r>
        <w:separator/>
      </w:r>
    </w:p>
  </w:footnote>
  <w:footnote w:type="continuationSeparator" w:id="0">
    <w:p w14:paraId="16D5AF01" w14:textId="77777777" w:rsidR="00180201" w:rsidRDefault="00180201">
      <w:r>
        <w:continuationSeparator/>
      </w:r>
    </w:p>
  </w:footnote>
  <w:footnote w:id="1">
    <w:p w14:paraId="22692ADC" w14:textId="77777777" w:rsidR="00C751EB" w:rsidRDefault="00C751EB" w:rsidP="00C751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2">
    <w:p w14:paraId="299D6D31" w14:textId="77777777" w:rsidR="00C751EB" w:rsidRDefault="00C751EB" w:rsidP="00C751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AD7F" w14:textId="77777777"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4C87" w14:textId="77777777"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4CE2A15" wp14:editId="1431236D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B606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7B9F"/>
    <w:multiLevelType w:val="hybridMultilevel"/>
    <w:tmpl w:val="CA6AC27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7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B6EDBDD-FEDC-421C-9CCC-1E5E38B18E15}"/>
  </w:docVars>
  <w:rsids>
    <w:rsidRoot w:val="000C14D1"/>
    <w:rsid w:val="00001529"/>
    <w:rsid w:val="00001726"/>
    <w:rsid w:val="0000357B"/>
    <w:rsid w:val="00003EB1"/>
    <w:rsid w:val="000108B5"/>
    <w:rsid w:val="000169A7"/>
    <w:rsid w:val="00024BCF"/>
    <w:rsid w:val="00030B2A"/>
    <w:rsid w:val="0003659C"/>
    <w:rsid w:val="00046967"/>
    <w:rsid w:val="00047F6A"/>
    <w:rsid w:val="00061F20"/>
    <w:rsid w:val="000621B8"/>
    <w:rsid w:val="00062695"/>
    <w:rsid w:val="00075F16"/>
    <w:rsid w:val="00080D83"/>
    <w:rsid w:val="000B22BD"/>
    <w:rsid w:val="000B74D8"/>
    <w:rsid w:val="000C14D1"/>
    <w:rsid w:val="000C2545"/>
    <w:rsid w:val="000C4399"/>
    <w:rsid w:val="000D283E"/>
    <w:rsid w:val="000D3882"/>
    <w:rsid w:val="000E24F2"/>
    <w:rsid w:val="000F19FE"/>
    <w:rsid w:val="000F48AF"/>
    <w:rsid w:val="00100DBB"/>
    <w:rsid w:val="00100E8E"/>
    <w:rsid w:val="00106629"/>
    <w:rsid w:val="00120BAE"/>
    <w:rsid w:val="001222BF"/>
    <w:rsid w:val="00124D4A"/>
    <w:rsid w:val="00130B23"/>
    <w:rsid w:val="0015532B"/>
    <w:rsid w:val="00160759"/>
    <w:rsid w:val="00161F86"/>
    <w:rsid w:val="00163562"/>
    <w:rsid w:val="001641C2"/>
    <w:rsid w:val="00165A07"/>
    <w:rsid w:val="00180201"/>
    <w:rsid w:val="00180FB3"/>
    <w:rsid w:val="00187377"/>
    <w:rsid w:val="0019042E"/>
    <w:rsid w:val="00192A10"/>
    <w:rsid w:val="00192E23"/>
    <w:rsid w:val="001A2B03"/>
    <w:rsid w:val="001A56A5"/>
    <w:rsid w:val="001B0678"/>
    <w:rsid w:val="001B210F"/>
    <w:rsid w:val="001B69A0"/>
    <w:rsid w:val="001D1631"/>
    <w:rsid w:val="001E362F"/>
    <w:rsid w:val="001E5800"/>
    <w:rsid w:val="001F5632"/>
    <w:rsid w:val="002020B1"/>
    <w:rsid w:val="00215FFF"/>
    <w:rsid w:val="00223539"/>
    <w:rsid w:val="00241C1F"/>
    <w:rsid w:val="002425AE"/>
    <w:rsid w:val="00251A7E"/>
    <w:rsid w:val="00255F1A"/>
    <w:rsid w:val="002560BB"/>
    <w:rsid w:val="00256C2A"/>
    <w:rsid w:val="00262073"/>
    <w:rsid w:val="0026491B"/>
    <w:rsid w:val="002674D1"/>
    <w:rsid w:val="002675E1"/>
    <w:rsid w:val="002910F9"/>
    <w:rsid w:val="00292B78"/>
    <w:rsid w:val="002A59D2"/>
    <w:rsid w:val="002A683B"/>
    <w:rsid w:val="002A7FE4"/>
    <w:rsid w:val="002B22B7"/>
    <w:rsid w:val="002C14E4"/>
    <w:rsid w:val="002C501B"/>
    <w:rsid w:val="002C6347"/>
    <w:rsid w:val="002E129C"/>
    <w:rsid w:val="002E5AA7"/>
    <w:rsid w:val="002F2141"/>
    <w:rsid w:val="00301B66"/>
    <w:rsid w:val="0030437D"/>
    <w:rsid w:val="00307F48"/>
    <w:rsid w:val="00320AAC"/>
    <w:rsid w:val="00320B70"/>
    <w:rsid w:val="0032171F"/>
    <w:rsid w:val="003235EA"/>
    <w:rsid w:val="00325198"/>
    <w:rsid w:val="00336321"/>
    <w:rsid w:val="003379EF"/>
    <w:rsid w:val="00340BCA"/>
    <w:rsid w:val="00341226"/>
    <w:rsid w:val="0035482A"/>
    <w:rsid w:val="003619F2"/>
    <w:rsid w:val="00365820"/>
    <w:rsid w:val="00374515"/>
    <w:rsid w:val="00384A31"/>
    <w:rsid w:val="003937D9"/>
    <w:rsid w:val="003B7D17"/>
    <w:rsid w:val="003C554F"/>
    <w:rsid w:val="003F3946"/>
    <w:rsid w:val="0040149C"/>
    <w:rsid w:val="00414478"/>
    <w:rsid w:val="00421A0D"/>
    <w:rsid w:val="00421D03"/>
    <w:rsid w:val="00426687"/>
    <w:rsid w:val="00426FFB"/>
    <w:rsid w:val="004345EE"/>
    <w:rsid w:val="00447084"/>
    <w:rsid w:val="0046351A"/>
    <w:rsid w:val="0046431D"/>
    <w:rsid w:val="0046519C"/>
    <w:rsid w:val="004707CF"/>
    <w:rsid w:val="004861BD"/>
    <w:rsid w:val="00492BD3"/>
    <w:rsid w:val="004B70BD"/>
    <w:rsid w:val="004D0855"/>
    <w:rsid w:val="004D0B4E"/>
    <w:rsid w:val="004D36AA"/>
    <w:rsid w:val="004D6766"/>
    <w:rsid w:val="004E1F4F"/>
    <w:rsid w:val="004E45A9"/>
    <w:rsid w:val="004E4769"/>
    <w:rsid w:val="004E50D7"/>
    <w:rsid w:val="004E5B7B"/>
    <w:rsid w:val="004F72CF"/>
    <w:rsid w:val="005002AA"/>
    <w:rsid w:val="0052111D"/>
    <w:rsid w:val="00537E15"/>
    <w:rsid w:val="00537F26"/>
    <w:rsid w:val="005467F3"/>
    <w:rsid w:val="00546AA1"/>
    <w:rsid w:val="005471F9"/>
    <w:rsid w:val="0055562A"/>
    <w:rsid w:val="00556096"/>
    <w:rsid w:val="00574756"/>
    <w:rsid w:val="005760A9"/>
    <w:rsid w:val="0058195A"/>
    <w:rsid w:val="00594464"/>
    <w:rsid w:val="005A2CBD"/>
    <w:rsid w:val="005B16A8"/>
    <w:rsid w:val="005B423C"/>
    <w:rsid w:val="005E3CE8"/>
    <w:rsid w:val="005E518A"/>
    <w:rsid w:val="005F04FD"/>
    <w:rsid w:val="005F1BD2"/>
    <w:rsid w:val="005F300A"/>
    <w:rsid w:val="005F45D9"/>
    <w:rsid w:val="006049F3"/>
    <w:rsid w:val="00610515"/>
    <w:rsid w:val="00610E6A"/>
    <w:rsid w:val="00611C98"/>
    <w:rsid w:val="00622781"/>
    <w:rsid w:val="006228DC"/>
    <w:rsid w:val="00624E9D"/>
    <w:rsid w:val="00626F21"/>
    <w:rsid w:val="006370CA"/>
    <w:rsid w:val="00640BFF"/>
    <w:rsid w:val="006432E8"/>
    <w:rsid w:val="006469B4"/>
    <w:rsid w:val="006603CC"/>
    <w:rsid w:val="0066508C"/>
    <w:rsid w:val="00682F5E"/>
    <w:rsid w:val="006872F3"/>
    <w:rsid w:val="0069621B"/>
    <w:rsid w:val="00697721"/>
    <w:rsid w:val="006A214E"/>
    <w:rsid w:val="006B20ED"/>
    <w:rsid w:val="006B76C7"/>
    <w:rsid w:val="006C1FCB"/>
    <w:rsid w:val="006C3066"/>
    <w:rsid w:val="006C3CCC"/>
    <w:rsid w:val="006D52B7"/>
    <w:rsid w:val="006E2B00"/>
    <w:rsid w:val="006F1563"/>
    <w:rsid w:val="006F209E"/>
    <w:rsid w:val="006F5D5F"/>
    <w:rsid w:val="007072BC"/>
    <w:rsid w:val="00715314"/>
    <w:rsid w:val="007212AD"/>
    <w:rsid w:val="00724763"/>
    <w:rsid w:val="00727F94"/>
    <w:rsid w:val="00731ED8"/>
    <w:rsid w:val="00732D9F"/>
    <w:rsid w:val="007337EB"/>
    <w:rsid w:val="007410F7"/>
    <w:rsid w:val="007449A8"/>
    <w:rsid w:val="00744F55"/>
    <w:rsid w:val="00745D18"/>
    <w:rsid w:val="00755AFD"/>
    <w:rsid w:val="00762254"/>
    <w:rsid w:val="00776530"/>
    <w:rsid w:val="00790BB1"/>
    <w:rsid w:val="00791E8E"/>
    <w:rsid w:val="00796718"/>
    <w:rsid w:val="007A0109"/>
    <w:rsid w:val="007A3AA9"/>
    <w:rsid w:val="007A772B"/>
    <w:rsid w:val="007B2500"/>
    <w:rsid w:val="007D61D6"/>
    <w:rsid w:val="007E1B19"/>
    <w:rsid w:val="007E49B0"/>
    <w:rsid w:val="007F3623"/>
    <w:rsid w:val="007F4130"/>
    <w:rsid w:val="007F72E6"/>
    <w:rsid w:val="008025D4"/>
    <w:rsid w:val="0081603B"/>
    <w:rsid w:val="00827311"/>
    <w:rsid w:val="00834BB4"/>
    <w:rsid w:val="00835187"/>
    <w:rsid w:val="00844984"/>
    <w:rsid w:val="00844C0A"/>
    <w:rsid w:val="00845C88"/>
    <w:rsid w:val="00870349"/>
    <w:rsid w:val="008945D9"/>
    <w:rsid w:val="008B2A6F"/>
    <w:rsid w:val="008B3FA5"/>
    <w:rsid w:val="008C16E6"/>
    <w:rsid w:val="008C3496"/>
    <w:rsid w:val="008D35DD"/>
    <w:rsid w:val="008D3FFF"/>
    <w:rsid w:val="008D4F24"/>
    <w:rsid w:val="008F3556"/>
    <w:rsid w:val="008F690D"/>
    <w:rsid w:val="0092029B"/>
    <w:rsid w:val="00920E17"/>
    <w:rsid w:val="009260A0"/>
    <w:rsid w:val="00934F57"/>
    <w:rsid w:val="009419E5"/>
    <w:rsid w:val="00943D47"/>
    <w:rsid w:val="009458D3"/>
    <w:rsid w:val="0095042F"/>
    <w:rsid w:val="009640C4"/>
    <w:rsid w:val="00965ED1"/>
    <w:rsid w:val="009806B9"/>
    <w:rsid w:val="009822C6"/>
    <w:rsid w:val="00983911"/>
    <w:rsid w:val="009875EF"/>
    <w:rsid w:val="00991D26"/>
    <w:rsid w:val="009925ED"/>
    <w:rsid w:val="009A40A6"/>
    <w:rsid w:val="009B2A3D"/>
    <w:rsid w:val="009B363A"/>
    <w:rsid w:val="009B4309"/>
    <w:rsid w:val="009B78C0"/>
    <w:rsid w:val="009C249D"/>
    <w:rsid w:val="009C789A"/>
    <w:rsid w:val="009D3C36"/>
    <w:rsid w:val="009D6173"/>
    <w:rsid w:val="009D71C1"/>
    <w:rsid w:val="009D7D6F"/>
    <w:rsid w:val="009E12E2"/>
    <w:rsid w:val="009E40A6"/>
    <w:rsid w:val="009F2CF0"/>
    <w:rsid w:val="009F7516"/>
    <w:rsid w:val="009F7E06"/>
    <w:rsid w:val="00A03359"/>
    <w:rsid w:val="00A04690"/>
    <w:rsid w:val="00A16F8E"/>
    <w:rsid w:val="00A3173D"/>
    <w:rsid w:val="00A33FA1"/>
    <w:rsid w:val="00A40DD3"/>
    <w:rsid w:val="00A464AC"/>
    <w:rsid w:val="00A5169F"/>
    <w:rsid w:val="00A572D6"/>
    <w:rsid w:val="00A74CE7"/>
    <w:rsid w:val="00A8311B"/>
    <w:rsid w:val="00A930B4"/>
    <w:rsid w:val="00A93C4E"/>
    <w:rsid w:val="00A94972"/>
    <w:rsid w:val="00AA0295"/>
    <w:rsid w:val="00AA23B8"/>
    <w:rsid w:val="00AB301C"/>
    <w:rsid w:val="00AD1F47"/>
    <w:rsid w:val="00B01F08"/>
    <w:rsid w:val="00B11923"/>
    <w:rsid w:val="00B16E8F"/>
    <w:rsid w:val="00B215EA"/>
    <w:rsid w:val="00B2713B"/>
    <w:rsid w:val="00B30401"/>
    <w:rsid w:val="00B3625C"/>
    <w:rsid w:val="00B41CA2"/>
    <w:rsid w:val="00B47490"/>
    <w:rsid w:val="00B479B0"/>
    <w:rsid w:val="00B569DC"/>
    <w:rsid w:val="00B63FE8"/>
    <w:rsid w:val="00B6637D"/>
    <w:rsid w:val="00B74B36"/>
    <w:rsid w:val="00B75DCA"/>
    <w:rsid w:val="00B91259"/>
    <w:rsid w:val="00BB76D0"/>
    <w:rsid w:val="00BC363C"/>
    <w:rsid w:val="00BD2E83"/>
    <w:rsid w:val="00BD3EF3"/>
    <w:rsid w:val="00BE4CA6"/>
    <w:rsid w:val="00BF0319"/>
    <w:rsid w:val="00BF1831"/>
    <w:rsid w:val="00BF1AF5"/>
    <w:rsid w:val="00BF1D43"/>
    <w:rsid w:val="00BF2A17"/>
    <w:rsid w:val="00C1478A"/>
    <w:rsid w:val="00C22664"/>
    <w:rsid w:val="00C26CEF"/>
    <w:rsid w:val="00C27C82"/>
    <w:rsid w:val="00C30135"/>
    <w:rsid w:val="00C3657C"/>
    <w:rsid w:val="00C50B36"/>
    <w:rsid w:val="00C514E8"/>
    <w:rsid w:val="00C609F6"/>
    <w:rsid w:val="00C62C24"/>
    <w:rsid w:val="00C635B6"/>
    <w:rsid w:val="00C72B5F"/>
    <w:rsid w:val="00C751EB"/>
    <w:rsid w:val="00C83D16"/>
    <w:rsid w:val="00C8413F"/>
    <w:rsid w:val="00C86E1A"/>
    <w:rsid w:val="00C97067"/>
    <w:rsid w:val="00CA11C5"/>
    <w:rsid w:val="00CA1D4F"/>
    <w:rsid w:val="00CB2CCD"/>
    <w:rsid w:val="00CB4CCD"/>
    <w:rsid w:val="00CB626D"/>
    <w:rsid w:val="00CB7F67"/>
    <w:rsid w:val="00CC263D"/>
    <w:rsid w:val="00CD4A61"/>
    <w:rsid w:val="00CD7982"/>
    <w:rsid w:val="00CE005B"/>
    <w:rsid w:val="00CF019C"/>
    <w:rsid w:val="00CF1A4A"/>
    <w:rsid w:val="00CF1B53"/>
    <w:rsid w:val="00D01684"/>
    <w:rsid w:val="00D0361A"/>
    <w:rsid w:val="00D04AC7"/>
    <w:rsid w:val="00D0666D"/>
    <w:rsid w:val="00D12711"/>
    <w:rsid w:val="00D146C5"/>
    <w:rsid w:val="00D15192"/>
    <w:rsid w:val="00D1562C"/>
    <w:rsid w:val="00D1582A"/>
    <w:rsid w:val="00D1795C"/>
    <w:rsid w:val="00D2112F"/>
    <w:rsid w:val="00D21DCE"/>
    <w:rsid w:val="00D26A6B"/>
    <w:rsid w:val="00D30ADD"/>
    <w:rsid w:val="00D379CF"/>
    <w:rsid w:val="00D43A0D"/>
    <w:rsid w:val="00D44399"/>
    <w:rsid w:val="00D4657A"/>
    <w:rsid w:val="00D46867"/>
    <w:rsid w:val="00D51CBA"/>
    <w:rsid w:val="00D526F3"/>
    <w:rsid w:val="00D56C6F"/>
    <w:rsid w:val="00D64425"/>
    <w:rsid w:val="00D71AE7"/>
    <w:rsid w:val="00D72A64"/>
    <w:rsid w:val="00D73A28"/>
    <w:rsid w:val="00D87BDD"/>
    <w:rsid w:val="00D951CA"/>
    <w:rsid w:val="00DA5356"/>
    <w:rsid w:val="00DB46CE"/>
    <w:rsid w:val="00DC733E"/>
    <w:rsid w:val="00DD4585"/>
    <w:rsid w:val="00DD7389"/>
    <w:rsid w:val="00DF57BE"/>
    <w:rsid w:val="00DF5F96"/>
    <w:rsid w:val="00E00863"/>
    <w:rsid w:val="00E06500"/>
    <w:rsid w:val="00E23AEB"/>
    <w:rsid w:val="00E30B83"/>
    <w:rsid w:val="00E3395F"/>
    <w:rsid w:val="00E4622B"/>
    <w:rsid w:val="00E53434"/>
    <w:rsid w:val="00E57060"/>
    <w:rsid w:val="00E57AAA"/>
    <w:rsid w:val="00E7338C"/>
    <w:rsid w:val="00E87616"/>
    <w:rsid w:val="00E92047"/>
    <w:rsid w:val="00EA5C16"/>
    <w:rsid w:val="00EC24E3"/>
    <w:rsid w:val="00EC6979"/>
    <w:rsid w:val="00ED632C"/>
    <w:rsid w:val="00ED77F6"/>
    <w:rsid w:val="00EE5F15"/>
    <w:rsid w:val="00EF000D"/>
    <w:rsid w:val="00EF3F1A"/>
    <w:rsid w:val="00F05338"/>
    <w:rsid w:val="00F06F36"/>
    <w:rsid w:val="00F118AD"/>
    <w:rsid w:val="00F142AA"/>
    <w:rsid w:val="00F161B5"/>
    <w:rsid w:val="00F24D3F"/>
    <w:rsid w:val="00F26181"/>
    <w:rsid w:val="00F438B6"/>
    <w:rsid w:val="00F545A3"/>
    <w:rsid w:val="00F548FA"/>
    <w:rsid w:val="00F65DE3"/>
    <w:rsid w:val="00F932C9"/>
    <w:rsid w:val="00FA6877"/>
    <w:rsid w:val="00FB13EB"/>
    <w:rsid w:val="00FB19DE"/>
    <w:rsid w:val="00FB5706"/>
    <w:rsid w:val="00FC2749"/>
    <w:rsid w:val="00FC7F7A"/>
    <w:rsid w:val="00FD0D2D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411B285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rpo.pomorskie.eu/wykaz-ekspertow-w-ramach-fep-2021-20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DBDD-FEDC-421C-9CCC-1E5E38B18E1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214983B-89A3-478D-8B28-12FCAB6D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22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Dawidowska Alicja</cp:lastModifiedBy>
  <cp:revision>22</cp:revision>
  <cp:lastPrinted>2021-03-02T09:41:00Z</cp:lastPrinted>
  <dcterms:created xsi:type="dcterms:W3CDTF">2023-12-06T13:25:00Z</dcterms:created>
  <dcterms:modified xsi:type="dcterms:W3CDTF">2023-12-22T10:12:00Z</dcterms:modified>
</cp:coreProperties>
</file>