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164D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41D744D1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7A77CC48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60E4D57F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wykonalności rzeczowej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45DF6658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26660574" w14:textId="77777777" w:rsidR="0046431D" w:rsidRPr="006E39FB" w:rsidRDefault="00F0706E" w:rsidP="00F0706E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Efektywność energetyczna w budynkach</w:t>
      </w:r>
    </w:p>
    <w:p w14:paraId="32EBF18F" w14:textId="77777777" w:rsidR="0046431D" w:rsidRPr="00F118AD" w:rsidRDefault="0046431D" w:rsidP="00873483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209EBA31" w14:textId="77777777" w:rsidR="00F0706E" w:rsidRPr="00F0706E" w:rsidRDefault="00F0706E" w:rsidP="00873483">
      <w:pPr>
        <w:pStyle w:val="Default"/>
        <w:numPr>
          <w:ilvl w:val="0"/>
          <w:numId w:val="1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F0706E">
        <w:rPr>
          <w:rFonts w:asciiTheme="minorHAnsi" w:hAnsiTheme="minorHAnsi"/>
          <w:b/>
          <w:bCs/>
          <w:color w:val="auto"/>
          <w:sz w:val="22"/>
          <w:szCs w:val="22"/>
        </w:rPr>
        <w:t>Kompleksowe przedsięwzięcia termomodernizacyjne polegające m.in. na:</w:t>
      </w:r>
    </w:p>
    <w:p w14:paraId="0459A8F8" w14:textId="77777777" w:rsidR="005511BF" w:rsidRDefault="00F0706E" w:rsidP="00873483">
      <w:pPr>
        <w:pStyle w:val="Default"/>
        <w:numPr>
          <w:ilvl w:val="0"/>
          <w:numId w:val="18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F0706E">
        <w:rPr>
          <w:rFonts w:asciiTheme="minorHAnsi" w:hAnsiTheme="minorHAnsi"/>
          <w:b/>
          <w:bCs/>
          <w:color w:val="auto"/>
          <w:sz w:val="22"/>
          <w:szCs w:val="22"/>
        </w:rPr>
        <w:t>zmniejszeniu strat ciepła przez przenikanie w zewnętrznych przegrodach</w:t>
      </w:r>
      <w:r w:rsidR="005511BF">
        <w:rPr>
          <w:rFonts w:asciiTheme="minorHAnsi" w:hAnsiTheme="minorHAnsi"/>
          <w:b/>
          <w:bCs/>
          <w:color w:val="auto"/>
          <w:sz w:val="22"/>
          <w:szCs w:val="22"/>
        </w:rPr>
        <w:t>,</w:t>
      </w:r>
    </w:p>
    <w:p w14:paraId="7EB3EA49" w14:textId="77777777" w:rsidR="005511BF" w:rsidRDefault="00F0706E" w:rsidP="00873483">
      <w:pPr>
        <w:pStyle w:val="Default"/>
        <w:numPr>
          <w:ilvl w:val="0"/>
          <w:numId w:val="18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11BF">
        <w:rPr>
          <w:rFonts w:asciiTheme="minorHAnsi" w:hAnsiTheme="minorHAnsi"/>
          <w:b/>
          <w:bCs/>
          <w:color w:val="auto"/>
          <w:sz w:val="22"/>
          <w:szCs w:val="22"/>
        </w:rPr>
        <w:t>modernizacji źródła ciepła</w:t>
      </w:r>
      <w:r w:rsidR="005511BF">
        <w:rPr>
          <w:rFonts w:asciiTheme="minorHAnsi" w:hAnsiTheme="minorHAnsi"/>
          <w:b/>
          <w:bCs/>
          <w:color w:val="auto"/>
          <w:sz w:val="22"/>
          <w:szCs w:val="22"/>
        </w:rPr>
        <w:t>,</w:t>
      </w:r>
    </w:p>
    <w:p w14:paraId="572FFB90" w14:textId="77777777" w:rsidR="005511BF" w:rsidRDefault="00F0706E" w:rsidP="00873483">
      <w:pPr>
        <w:pStyle w:val="Default"/>
        <w:numPr>
          <w:ilvl w:val="0"/>
          <w:numId w:val="18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11BF">
        <w:rPr>
          <w:rFonts w:asciiTheme="minorHAnsi" w:hAnsiTheme="minorHAnsi"/>
          <w:b/>
          <w:bCs/>
          <w:color w:val="auto"/>
          <w:sz w:val="22"/>
          <w:szCs w:val="22"/>
        </w:rPr>
        <w:t>modernizacji systemów grzewczo–wentylacyjnych z zastosowaniem wysokosprawnej rekuperacji energii</w:t>
      </w:r>
      <w:r w:rsidR="005511BF">
        <w:rPr>
          <w:rFonts w:asciiTheme="minorHAnsi" w:hAnsiTheme="minorHAnsi"/>
          <w:b/>
          <w:bCs/>
          <w:color w:val="auto"/>
          <w:sz w:val="22"/>
          <w:szCs w:val="22"/>
        </w:rPr>
        <w:t>,</w:t>
      </w:r>
    </w:p>
    <w:p w14:paraId="66D2A5B1" w14:textId="77777777" w:rsidR="005511BF" w:rsidRDefault="00F0706E" w:rsidP="00873483">
      <w:pPr>
        <w:pStyle w:val="Default"/>
        <w:numPr>
          <w:ilvl w:val="0"/>
          <w:numId w:val="18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11BF">
        <w:rPr>
          <w:rFonts w:asciiTheme="minorHAnsi" w:hAnsiTheme="minorHAnsi"/>
          <w:b/>
          <w:bCs/>
          <w:color w:val="auto"/>
          <w:sz w:val="22"/>
          <w:szCs w:val="22"/>
        </w:rPr>
        <w:t>modernizacji instalacji wewnętrznej centralnego ogrzewania i ciepłej wody użytkowej</w:t>
      </w:r>
      <w:r w:rsidR="005511BF">
        <w:rPr>
          <w:rFonts w:asciiTheme="minorHAnsi" w:hAnsiTheme="minorHAnsi"/>
          <w:b/>
          <w:bCs/>
          <w:color w:val="auto"/>
          <w:sz w:val="22"/>
          <w:szCs w:val="22"/>
        </w:rPr>
        <w:t>,</w:t>
      </w:r>
    </w:p>
    <w:p w14:paraId="3A2B6419" w14:textId="77777777" w:rsidR="0046431D" w:rsidRPr="005511BF" w:rsidRDefault="00F0706E" w:rsidP="00873483">
      <w:pPr>
        <w:pStyle w:val="Default"/>
        <w:numPr>
          <w:ilvl w:val="0"/>
          <w:numId w:val="18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11BF">
        <w:rPr>
          <w:rFonts w:asciiTheme="minorHAnsi" w:hAnsiTheme="minorHAnsi"/>
          <w:b/>
          <w:bCs/>
          <w:color w:val="auto"/>
          <w:sz w:val="22"/>
          <w:szCs w:val="22"/>
        </w:rPr>
        <w:t>wykorzystaniu OZE.</w:t>
      </w:r>
    </w:p>
    <w:p w14:paraId="2DABE308" w14:textId="77777777" w:rsidR="006E39FB" w:rsidRDefault="006E39FB" w:rsidP="0087348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36317C7A" w14:textId="4438B3C9" w:rsidR="0046431D" w:rsidRPr="00F118AD" w:rsidRDefault="0046431D" w:rsidP="00873483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sz w:val="22"/>
          <w:szCs w:val="22"/>
        </w:rPr>
        <w:t xml:space="preserve">Ocena wykonalności rzeczowej projektów w zakresie kryteriów techniczno-technologicznych wiąże się z </w:t>
      </w:r>
      <w:r w:rsidRPr="00F118AD">
        <w:rPr>
          <w:rFonts w:asciiTheme="minorHAnsi" w:hAnsiTheme="minorHAnsi"/>
          <w:b/>
          <w:bCs/>
          <w:sz w:val="22"/>
          <w:szCs w:val="22"/>
        </w:rPr>
        <w:t>analizą dokumentacji technicznej projektu</w:t>
      </w:r>
      <w:r w:rsidR="0038119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8119C" w:rsidRPr="00CD5A43">
        <w:rPr>
          <w:rFonts w:asciiTheme="minorHAnsi" w:hAnsiTheme="minorHAnsi"/>
          <w:b/>
          <w:bCs/>
          <w:sz w:val="22"/>
          <w:szCs w:val="22"/>
        </w:rPr>
        <w:t>(w tym audytów energetycznych)</w:t>
      </w:r>
      <w:r w:rsidRPr="00F118AD">
        <w:rPr>
          <w:rFonts w:asciiTheme="minorHAnsi" w:hAnsiTheme="minorHAnsi"/>
          <w:b/>
          <w:bCs/>
          <w:sz w:val="22"/>
          <w:szCs w:val="22"/>
        </w:rPr>
        <w:t>, weryfikacją rozwiązań technicznych i technologicznych pod kątem spełniania obowiązujących norm i standardów oraz ich zasadności w kontekście celów projektu</w:t>
      </w:r>
      <w:r w:rsidRPr="00F118AD">
        <w:rPr>
          <w:rFonts w:asciiTheme="minorHAnsi" w:hAnsiTheme="minorHAnsi"/>
          <w:sz w:val="22"/>
          <w:szCs w:val="22"/>
        </w:rPr>
        <w:t>.</w:t>
      </w:r>
    </w:p>
    <w:p w14:paraId="2381349B" w14:textId="77777777" w:rsidR="0046431D" w:rsidRDefault="0046431D" w:rsidP="00873483">
      <w:pPr>
        <w:pStyle w:val="Default"/>
        <w:spacing w:line="276" w:lineRule="auto"/>
        <w:ind w:left="66"/>
        <w:rPr>
          <w:rFonts w:asciiTheme="minorHAnsi" w:hAnsiTheme="minorHAnsi"/>
          <w:b/>
          <w:bCs/>
          <w:szCs w:val="22"/>
        </w:rPr>
      </w:pPr>
    </w:p>
    <w:p w14:paraId="2ECBE172" w14:textId="77777777" w:rsidR="0046431D" w:rsidRPr="005471F9" w:rsidRDefault="0046431D" w:rsidP="00873483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5E94A2A9" w14:textId="77777777" w:rsidR="0046431D" w:rsidRPr="00A04317" w:rsidRDefault="0046431D" w:rsidP="00873483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07311BD8" w14:textId="77777777" w:rsidR="0046431D" w:rsidRPr="00A04317" w:rsidRDefault="0046431D" w:rsidP="00873483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0205D6E9" w14:textId="77777777" w:rsidR="00F0706E" w:rsidRDefault="0046431D" w:rsidP="00873483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351246EB" w14:textId="77777777" w:rsidR="00F0706E" w:rsidRDefault="00A93C4E" w:rsidP="00873483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0706E">
        <w:rPr>
          <w:rFonts w:asciiTheme="minorHAnsi" w:hAnsiTheme="minorHAnsi"/>
          <w:sz w:val="22"/>
          <w:szCs w:val="22"/>
        </w:rPr>
        <w:t>posiada wykształcenie wyższe</w:t>
      </w:r>
      <w:r w:rsidR="00F0706E" w:rsidRPr="00F0706E">
        <w:rPr>
          <w:rFonts w:asciiTheme="minorHAnsi" w:hAnsiTheme="minorHAnsi"/>
          <w:sz w:val="22"/>
          <w:szCs w:val="22"/>
        </w:rPr>
        <w:t xml:space="preserve"> </w:t>
      </w:r>
      <w:r w:rsidR="005610FD" w:rsidRPr="005610FD">
        <w:rPr>
          <w:rFonts w:asciiTheme="minorHAnsi" w:hAnsiTheme="minorHAnsi"/>
          <w:sz w:val="22"/>
          <w:szCs w:val="22"/>
        </w:rPr>
        <w:t xml:space="preserve">magisterskie lub równorzędne </w:t>
      </w:r>
      <w:r w:rsidR="00F0706E" w:rsidRPr="00F0706E">
        <w:rPr>
          <w:rFonts w:asciiTheme="minorHAnsi" w:hAnsiTheme="minorHAnsi"/>
          <w:sz w:val="22"/>
          <w:szCs w:val="22"/>
        </w:rPr>
        <w:t xml:space="preserve">(preferowane wykształcenie </w:t>
      </w:r>
      <w:r w:rsidR="00757421">
        <w:rPr>
          <w:rFonts w:asciiTheme="minorHAnsi" w:hAnsiTheme="minorHAnsi"/>
          <w:sz w:val="22"/>
          <w:szCs w:val="22"/>
        </w:rPr>
        <w:t>w zakresie budownictwa, energetyki, miernictwa).</w:t>
      </w:r>
    </w:p>
    <w:p w14:paraId="1937678A" w14:textId="77777777" w:rsidR="0046431D" w:rsidRPr="00F0706E" w:rsidRDefault="0046431D" w:rsidP="00873483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0706E">
        <w:rPr>
          <w:rFonts w:asciiTheme="minorHAnsi" w:hAnsiTheme="minorHAnsi"/>
          <w:sz w:val="22"/>
          <w:szCs w:val="22"/>
        </w:rPr>
        <w:t xml:space="preserve">posiada co najmniej trzyletnie (tj. </w:t>
      </w:r>
      <w:r w:rsidR="00A93C4E" w:rsidRPr="00F0706E">
        <w:rPr>
          <w:rFonts w:asciiTheme="minorHAnsi" w:hAnsiTheme="minorHAnsi"/>
          <w:sz w:val="22"/>
          <w:szCs w:val="22"/>
        </w:rPr>
        <w:t xml:space="preserve">min. </w:t>
      </w:r>
      <w:r w:rsidRPr="00F0706E">
        <w:rPr>
          <w:rFonts w:asciiTheme="minorHAnsi" w:hAnsiTheme="minorHAnsi"/>
          <w:sz w:val="22"/>
          <w:szCs w:val="22"/>
        </w:rPr>
        <w:t>36 m-</w:t>
      </w:r>
      <w:proofErr w:type="spellStart"/>
      <w:r w:rsidRPr="00F0706E">
        <w:rPr>
          <w:rFonts w:asciiTheme="minorHAnsi" w:hAnsiTheme="minorHAnsi"/>
          <w:sz w:val="22"/>
          <w:szCs w:val="22"/>
        </w:rPr>
        <w:t>cy</w:t>
      </w:r>
      <w:proofErr w:type="spellEnd"/>
      <w:r w:rsidR="007A56C3">
        <w:rPr>
          <w:rFonts w:asciiTheme="minorHAnsi" w:hAnsiTheme="minorHAnsi"/>
          <w:sz w:val="22"/>
          <w:szCs w:val="22"/>
        </w:rPr>
        <w:t xml:space="preserve"> w ciągu ostatnich 10 lat</w:t>
      </w:r>
      <w:r w:rsidRPr="00F0706E">
        <w:rPr>
          <w:rFonts w:asciiTheme="minorHAnsi" w:hAnsiTheme="minorHAnsi"/>
          <w:sz w:val="22"/>
          <w:szCs w:val="22"/>
        </w:rPr>
        <w:t xml:space="preserve">) udokumentowane doświadczenie zawodowe lub wymagane </w:t>
      </w:r>
      <w:r w:rsidR="003B5F91">
        <w:rPr>
          <w:rFonts w:asciiTheme="minorHAnsi" w:hAnsiTheme="minorHAnsi"/>
          <w:sz w:val="22"/>
          <w:szCs w:val="22"/>
        </w:rPr>
        <w:t xml:space="preserve">aktualne </w:t>
      </w:r>
      <w:r w:rsidRPr="00F0706E">
        <w:rPr>
          <w:rFonts w:asciiTheme="minorHAnsi" w:hAnsiTheme="minorHAnsi"/>
          <w:sz w:val="22"/>
          <w:szCs w:val="22"/>
        </w:rPr>
        <w:t xml:space="preserve">uprawnienia w dziedzinie </w:t>
      </w:r>
      <w:r w:rsidR="00F0706E" w:rsidRPr="00F0706E">
        <w:rPr>
          <w:rFonts w:asciiTheme="minorHAnsi" w:hAnsiTheme="minorHAnsi"/>
          <w:sz w:val="22"/>
          <w:szCs w:val="22"/>
        </w:rPr>
        <w:t>efektywność energetyczna w budynkach</w:t>
      </w:r>
      <w:r w:rsidR="003B5F91">
        <w:rPr>
          <w:rFonts w:asciiTheme="minorHAnsi" w:hAnsiTheme="minorHAnsi"/>
          <w:sz w:val="22"/>
          <w:szCs w:val="22"/>
        </w:rPr>
        <w:t>:</w:t>
      </w:r>
      <w:r w:rsidRPr="00F0706E">
        <w:rPr>
          <w:rFonts w:asciiTheme="minorHAnsi" w:hAnsiTheme="minorHAnsi"/>
          <w:sz w:val="22"/>
          <w:szCs w:val="22"/>
        </w:rPr>
        <w:t xml:space="preserve"> w szczególności posiada </w:t>
      </w:r>
      <w:r w:rsidR="00985DCF" w:rsidRPr="00F0706E">
        <w:rPr>
          <w:rFonts w:asciiTheme="minorHAnsi" w:hAnsiTheme="minorHAnsi"/>
          <w:sz w:val="22"/>
          <w:szCs w:val="22"/>
        </w:rPr>
        <w:t xml:space="preserve">udokumentowane </w:t>
      </w:r>
      <w:r w:rsidRPr="00F0706E">
        <w:rPr>
          <w:rFonts w:asciiTheme="minorHAnsi" w:hAnsiTheme="minorHAnsi"/>
          <w:sz w:val="22"/>
          <w:szCs w:val="22"/>
        </w:rPr>
        <w:t>doświadczenie w weryfikacji dokumentacji technicznej</w:t>
      </w:r>
      <w:r w:rsidR="00B40BEB">
        <w:rPr>
          <w:rFonts w:asciiTheme="minorHAnsi" w:hAnsiTheme="minorHAnsi"/>
          <w:sz w:val="22"/>
          <w:szCs w:val="22"/>
        </w:rPr>
        <w:t xml:space="preserve"> i </w:t>
      </w:r>
      <w:r w:rsidR="00F0706E" w:rsidRPr="00F0706E">
        <w:rPr>
          <w:rFonts w:asciiTheme="minorHAnsi" w:hAnsiTheme="minorHAnsi"/>
          <w:sz w:val="22"/>
          <w:szCs w:val="22"/>
        </w:rPr>
        <w:t>doświadczenie w przeprowadzaniu audytów energetycznych/sporządzaniu świadectw charakterystyki energetycznej</w:t>
      </w:r>
      <w:r w:rsidR="007A56C3">
        <w:rPr>
          <w:rFonts w:asciiTheme="minorHAnsi" w:hAnsiTheme="minorHAnsi"/>
          <w:sz w:val="22"/>
          <w:szCs w:val="22"/>
        </w:rPr>
        <w:t xml:space="preserve"> lub</w:t>
      </w:r>
      <w:r w:rsidR="00757421" w:rsidRPr="00757421">
        <w:rPr>
          <w:rFonts w:asciiTheme="minorHAnsi" w:hAnsiTheme="minorHAnsi"/>
          <w:sz w:val="22"/>
          <w:szCs w:val="22"/>
        </w:rPr>
        <w:t xml:space="preserve"> uprawnie</w:t>
      </w:r>
      <w:r w:rsidR="007A56C3">
        <w:rPr>
          <w:rFonts w:asciiTheme="minorHAnsi" w:hAnsiTheme="minorHAnsi"/>
          <w:sz w:val="22"/>
          <w:szCs w:val="22"/>
        </w:rPr>
        <w:t>nia</w:t>
      </w:r>
      <w:r w:rsidR="00757421" w:rsidRPr="00757421">
        <w:rPr>
          <w:rFonts w:asciiTheme="minorHAnsi" w:hAnsiTheme="minorHAnsi"/>
          <w:sz w:val="22"/>
          <w:szCs w:val="22"/>
        </w:rPr>
        <w:t xml:space="preserve"> audytora energetycznego/audytora efektywności energetycznej/</w:t>
      </w:r>
      <w:proofErr w:type="spellStart"/>
      <w:r w:rsidR="00757421" w:rsidRPr="00757421">
        <w:rPr>
          <w:rFonts w:asciiTheme="minorHAnsi" w:hAnsiTheme="minorHAnsi"/>
          <w:sz w:val="22"/>
          <w:szCs w:val="22"/>
        </w:rPr>
        <w:t>certyfikatora</w:t>
      </w:r>
      <w:proofErr w:type="spellEnd"/>
      <w:r w:rsidR="00757421" w:rsidRPr="00757421">
        <w:rPr>
          <w:rFonts w:asciiTheme="minorHAnsi" w:hAnsiTheme="minorHAnsi"/>
          <w:sz w:val="22"/>
          <w:szCs w:val="22"/>
        </w:rPr>
        <w:t xml:space="preserve"> energetycznego</w:t>
      </w:r>
      <w:r w:rsidR="00757421">
        <w:rPr>
          <w:rFonts w:asciiTheme="minorHAnsi" w:hAnsiTheme="minorHAnsi"/>
          <w:sz w:val="22"/>
          <w:szCs w:val="22"/>
        </w:rPr>
        <w:t>.</w:t>
      </w:r>
    </w:p>
    <w:p w14:paraId="7D8BCC28" w14:textId="77777777" w:rsidR="00F118AD" w:rsidRDefault="00F118AD" w:rsidP="00873483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77240F1E" w14:textId="77777777" w:rsidR="00A93C4E" w:rsidRDefault="00A93C4E" w:rsidP="00873483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3D64E404" w14:textId="77777777" w:rsidR="007A56C3" w:rsidRDefault="007A56C3" w:rsidP="00873483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628C3981" w14:textId="77777777" w:rsidR="007A56C3" w:rsidRDefault="007A56C3" w:rsidP="00873483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3886F1B7" w14:textId="77777777" w:rsidR="0046431D" w:rsidRPr="00017D53" w:rsidRDefault="0046431D" w:rsidP="00873483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lastRenderedPageBreak/>
        <w:t xml:space="preserve">Zgłoszenie powinno zawierać: </w:t>
      </w:r>
    </w:p>
    <w:p w14:paraId="2BF3C9E1" w14:textId="256C1C3A" w:rsidR="0046431D" w:rsidRPr="00A04317" w:rsidRDefault="00F118AD" w:rsidP="00873483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1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2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024A24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 xml:space="preserve">stronie internetowej </w:t>
        </w:r>
        <w:r w:rsidR="00D2305B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Wykazu</w:t>
        </w:r>
      </w:hyperlink>
      <w:r w:rsidR="00024A24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46431D">
        <w:rPr>
          <w:rFonts w:asciiTheme="minorHAnsi" w:hAnsiTheme="minorHAnsi"/>
          <w:bCs/>
          <w:iCs/>
          <w:sz w:val="22"/>
          <w:szCs w:val="22"/>
        </w:rPr>
        <w:t>,</w:t>
      </w:r>
    </w:p>
    <w:bookmarkEnd w:id="2"/>
    <w:p w14:paraId="429492C2" w14:textId="77777777" w:rsidR="0046431D" w:rsidRDefault="00F118AD" w:rsidP="00873483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58CEE408" w14:textId="77777777" w:rsidR="00A93C4E" w:rsidRPr="00A93C4E" w:rsidRDefault="00F118AD" w:rsidP="00873483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trzyletnie doświadczenie zawodowe</w:t>
      </w:r>
      <w:r w:rsidR="00A93C4E">
        <w:rPr>
          <w:rFonts w:asciiTheme="minorHAnsi" w:hAnsiTheme="minorHAnsi"/>
          <w:sz w:val="22"/>
          <w:szCs w:val="22"/>
        </w:rPr>
        <w:t xml:space="preserve"> lub uprawnienia.</w:t>
      </w:r>
    </w:p>
    <w:p w14:paraId="140EF2A8" w14:textId="77777777" w:rsidR="00A93C4E" w:rsidRPr="00A93C4E" w:rsidRDefault="00A93C4E" w:rsidP="00873483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UWAGA: każdy</w:t>
      </w:r>
      <w:r w:rsidR="005511BF">
        <w:rPr>
          <w:rFonts w:asciiTheme="minorHAnsi" w:hAnsiTheme="minorHAnsi"/>
          <w:b/>
          <w:sz w:val="22"/>
          <w:szCs w:val="20"/>
        </w:rPr>
        <w:t xml:space="preserve"> </w:t>
      </w:r>
      <w:r>
        <w:rPr>
          <w:rFonts w:asciiTheme="minorHAnsi" w:hAnsiTheme="minorHAnsi"/>
          <w:b/>
          <w:sz w:val="22"/>
          <w:szCs w:val="20"/>
        </w:rPr>
        <w:t xml:space="preserve">dokument musi być podpisany i/lub potwierdzony za zgodność z oryginałem – dotyczy dokumentów przesyłanych zarówno w formie elektronicznej, jak i papierowej. </w:t>
      </w:r>
    </w:p>
    <w:p w14:paraId="1C7FD227" w14:textId="375767D2" w:rsidR="0046431D" w:rsidRDefault="0046431D" w:rsidP="00873483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>Wykazu</w:t>
      </w:r>
      <w:r w:rsidR="00D6713B">
        <w:rPr>
          <w:rFonts w:asciiTheme="minorHAnsi" w:hAnsiTheme="minorHAnsi"/>
          <w:iCs/>
          <w:sz w:val="22"/>
          <w:szCs w:val="22"/>
        </w:rPr>
        <w:t xml:space="preserve"> </w:t>
      </w:r>
      <w:r w:rsidRPr="00917B79">
        <w:rPr>
          <w:rFonts w:asciiTheme="minorHAnsi" w:hAnsiTheme="minorHAnsi"/>
          <w:iCs/>
          <w:sz w:val="22"/>
          <w:szCs w:val="22"/>
        </w:rPr>
        <w:t xml:space="preserve">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024A24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 xml:space="preserve">stronie </w:t>
        </w:r>
        <w:r w:rsidR="00D2305B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internetowej Wykazu</w:t>
        </w:r>
      </w:hyperlink>
      <w:r w:rsidR="00024A24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024A24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bookmarkEnd w:id="1"/>
    <w:p w14:paraId="6EADE1B4" w14:textId="46D2659C" w:rsidR="0046431D" w:rsidRPr="00917B79" w:rsidRDefault="0046431D" w:rsidP="00873483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873483">
        <w:rPr>
          <w:rFonts w:asciiTheme="minorHAnsi" w:hAnsiTheme="minorHAnsi"/>
          <w:b/>
          <w:sz w:val="22"/>
          <w:szCs w:val="20"/>
        </w:rPr>
        <w:t>A</w:t>
      </w:r>
      <w:r w:rsidR="00873483" w:rsidRPr="00873483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345ED3">
        <w:rPr>
          <w:rFonts w:asciiTheme="minorHAnsi" w:hAnsiTheme="minorHAnsi"/>
          <w:b/>
          <w:bCs/>
          <w:sz w:val="22"/>
          <w:szCs w:val="20"/>
        </w:rPr>
        <w:t>4 05</w:t>
      </w:r>
      <w:bookmarkStart w:id="3" w:name="_GoBack"/>
      <w:bookmarkEnd w:id="3"/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1FB8B7CB" w14:textId="77777777" w:rsidR="0046431D" w:rsidRPr="0070289E" w:rsidRDefault="0046431D" w:rsidP="00873483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9B4478">
        <w:rPr>
          <w:rFonts w:asciiTheme="minorHAnsi" w:hAnsiTheme="minorHAnsi"/>
          <w:b/>
          <w:bCs/>
          <w:color w:val="auto"/>
          <w:sz w:val="22"/>
        </w:rPr>
        <w:t>EFEKTYWNOŚĆ ENERGETYCZNA W BUDYNKACH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0C6FB4E6" w14:textId="77777777" w:rsidR="0046431D" w:rsidRPr="00DA6739" w:rsidRDefault="0046431D" w:rsidP="00873483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347BA057" w14:textId="77777777" w:rsidR="0046431D" w:rsidRPr="00DA6739" w:rsidRDefault="0046431D" w:rsidP="00873483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05C2F9B5" w14:textId="77777777" w:rsidR="0046431D" w:rsidRPr="00DA6739" w:rsidRDefault="0046431D" w:rsidP="00873483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11BF8307" w14:textId="77777777" w:rsidR="00024A24" w:rsidRDefault="0046431D" w:rsidP="00024A24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04C67F09" w14:textId="03D9C71A" w:rsidR="00024A24" w:rsidRDefault="00024A24" w:rsidP="00024A24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6EFBE3B4" w14:textId="7458912E" w:rsidR="0046431D" w:rsidRPr="00024A24" w:rsidRDefault="0046431D" w:rsidP="00024A24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="008A1627" w:rsidRPr="008A1627">
        <w:rPr>
          <w:rFonts w:asciiTheme="minorHAnsi" w:hAnsiTheme="minorHAnsi"/>
          <w:b/>
          <w:sz w:val="22"/>
          <w:szCs w:val="22"/>
        </w:rPr>
        <w:t>26</w:t>
      </w:r>
      <w:r w:rsidRPr="008A1627">
        <w:rPr>
          <w:rFonts w:asciiTheme="minorHAnsi" w:hAnsiTheme="minorHAnsi"/>
          <w:b/>
          <w:sz w:val="22"/>
          <w:szCs w:val="22"/>
        </w:rPr>
        <w:t xml:space="preserve"> stycznia 202</w:t>
      </w:r>
      <w:r w:rsidR="008A1627" w:rsidRPr="008A1627">
        <w:rPr>
          <w:rFonts w:asciiTheme="minorHAnsi" w:hAnsiTheme="minorHAnsi"/>
          <w:b/>
          <w:sz w:val="22"/>
          <w:szCs w:val="22"/>
        </w:rPr>
        <w:t>4</w:t>
      </w:r>
      <w:r w:rsidRPr="008A1627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505B6A4C" w14:textId="0C3953F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0E56E7A7" w14:textId="77777777" w:rsidR="00AC5EBC" w:rsidRDefault="00AC5EBC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5E09D3D4" w14:textId="77777777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3A104D46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1E71476E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7ACE07FF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4D15B4F3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54CBBD18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2722345C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663F83D0" w14:textId="77777777" w:rsidR="0046431D" w:rsidRPr="007C440E" w:rsidRDefault="0046431D" w:rsidP="00873483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</w:t>
      </w:r>
      <w:r w:rsidRPr="007C440E">
        <w:rPr>
          <w:szCs w:val="22"/>
          <w:lang w:eastAsia="en-US"/>
        </w:rPr>
        <w:lastRenderedPageBreak/>
        <w:t>podstawie przepisów prawa) i e) RODO (tj. w interesie publicznym),</w:t>
      </w:r>
    </w:p>
    <w:p w14:paraId="2DB0ACF6" w14:textId="77777777" w:rsidR="0046431D" w:rsidRPr="007C440E" w:rsidRDefault="0046431D" w:rsidP="00873483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6DE83082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7F99CE94" w14:textId="77777777" w:rsidR="0046431D" w:rsidRPr="007C440E" w:rsidRDefault="0046431D" w:rsidP="00873483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4A96FE93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1DB11C28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2E91DA56" w14:textId="77777777" w:rsidR="0046431D" w:rsidRPr="007C440E" w:rsidRDefault="0046431D" w:rsidP="00873483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2C71EABD" w14:textId="77777777" w:rsidR="001B69A0" w:rsidRPr="0046431D" w:rsidRDefault="001B69A0" w:rsidP="00873483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6291" w14:textId="77777777" w:rsidR="001B4D9E" w:rsidRDefault="001B4D9E">
      <w:r>
        <w:separator/>
      </w:r>
    </w:p>
  </w:endnote>
  <w:endnote w:type="continuationSeparator" w:id="0">
    <w:p w14:paraId="39864B7D" w14:textId="77777777" w:rsidR="001B4D9E" w:rsidRDefault="001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4E52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F9754C1" wp14:editId="0B9B34A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8C0A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754C1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5C408C0A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F367" w14:textId="77777777" w:rsidR="001B4D9E" w:rsidRDefault="001B4D9E">
      <w:r>
        <w:separator/>
      </w:r>
    </w:p>
  </w:footnote>
  <w:footnote w:type="continuationSeparator" w:id="0">
    <w:p w14:paraId="51548207" w14:textId="77777777" w:rsidR="001B4D9E" w:rsidRDefault="001B4D9E">
      <w:r>
        <w:continuationSeparator/>
      </w:r>
    </w:p>
  </w:footnote>
  <w:footnote w:id="1">
    <w:p w14:paraId="4A0BD66A" w14:textId="0AEA856D" w:rsidR="00024A24" w:rsidRDefault="00024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2BFA81EF" w14:textId="1322D8DB" w:rsidR="00024A24" w:rsidRDefault="00024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12C1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7F11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63C81D8" wp14:editId="7A4E0EB6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30A"/>
    <w:multiLevelType w:val="hybridMultilevel"/>
    <w:tmpl w:val="8342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50C02"/>
    <w:multiLevelType w:val="hybridMultilevel"/>
    <w:tmpl w:val="AEBABA9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484759"/>
    <w:multiLevelType w:val="hybridMultilevel"/>
    <w:tmpl w:val="B312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FAEEE8F-7EF9-4574-88E5-7EC79B54772D}"/>
  </w:docVars>
  <w:rsids>
    <w:rsidRoot w:val="000C14D1"/>
    <w:rsid w:val="00001529"/>
    <w:rsid w:val="00001726"/>
    <w:rsid w:val="0000357B"/>
    <w:rsid w:val="00003EB1"/>
    <w:rsid w:val="000108B5"/>
    <w:rsid w:val="000169A7"/>
    <w:rsid w:val="00024A24"/>
    <w:rsid w:val="00024BCF"/>
    <w:rsid w:val="00030B2A"/>
    <w:rsid w:val="0003659C"/>
    <w:rsid w:val="00046967"/>
    <w:rsid w:val="00047F6A"/>
    <w:rsid w:val="00061F20"/>
    <w:rsid w:val="000621B8"/>
    <w:rsid w:val="00062695"/>
    <w:rsid w:val="00075F16"/>
    <w:rsid w:val="00080D83"/>
    <w:rsid w:val="000B22BD"/>
    <w:rsid w:val="000B74D8"/>
    <w:rsid w:val="000C14D1"/>
    <w:rsid w:val="000C2545"/>
    <w:rsid w:val="000C4399"/>
    <w:rsid w:val="000D283E"/>
    <w:rsid w:val="000D3882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5532B"/>
    <w:rsid w:val="00160759"/>
    <w:rsid w:val="00161F86"/>
    <w:rsid w:val="00163562"/>
    <w:rsid w:val="00165A07"/>
    <w:rsid w:val="00180FB3"/>
    <w:rsid w:val="00187377"/>
    <w:rsid w:val="00192A10"/>
    <w:rsid w:val="001A2B03"/>
    <w:rsid w:val="001A56A5"/>
    <w:rsid w:val="001B0678"/>
    <w:rsid w:val="001B210F"/>
    <w:rsid w:val="001B4D9E"/>
    <w:rsid w:val="001B69A0"/>
    <w:rsid w:val="001D1631"/>
    <w:rsid w:val="001E362F"/>
    <w:rsid w:val="001E5800"/>
    <w:rsid w:val="001F4897"/>
    <w:rsid w:val="001F5632"/>
    <w:rsid w:val="002020B1"/>
    <w:rsid w:val="00215FFF"/>
    <w:rsid w:val="00223539"/>
    <w:rsid w:val="00241C1F"/>
    <w:rsid w:val="002425AE"/>
    <w:rsid w:val="00251A7E"/>
    <w:rsid w:val="002526D9"/>
    <w:rsid w:val="00255F1A"/>
    <w:rsid w:val="002560BB"/>
    <w:rsid w:val="00262073"/>
    <w:rsid w:val="0026491B"/>
    <w:rsid w:val="002674D1"/>
    <w:rsid w:val="002675E1"/>
    <w:rsid w:val="002910F9"/>
    <w:rsid w:val="00292B78"/>
    <w:rsid w:val="002A59D2"/>
    <w:rsid w:val="002A683B"/>
    <w:rsid w:val="002A7FE4"/>
    <w:rsid w:val="002B22B7"/>
    <w:rsid w:val="002B62A4"/>
    <w:rsid w:val="002C14E4"/>
    <w:rsid w:val="002C501B"/>
    <w:rsid w:val="002C6347"/>
    <w:rsid w:val="002E129C"/>
    <w:rsid w:val="002E5AA7"/>
    <w:rsid w:val="002E79FD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45ED3"/>
    <w:rsid w:val="0035482A"/>
    <w:rsid w:val="003619F2"/>
    <w:rsid w:val="00365820"/>
    <w:rsid w:val="00374515"/>
    <w:rsid w:val="0038119C"/>
    <w:rsid w:val="00384A31"/>
    <w:rsid w:val="003937D9"/>
    <w:rsid w:val="003B5F91"/>
    <w:rsid w:val="003C554F"/>
    <w:rsid w:val="003F3946"/>
    <w:rsid w:val="0040149C"/>
    <w:rsid w:val="00414478"/>
    <w:rsid w:val="00421A0D"/>
    <w:rsid w:val="00421D03"/>
    <w:rsid w:val="00426687"/>
    <w:rsid w:val="00426FFB"/>
    <w:rsid w:val="004333D6"/>
    <w:rsid w:val="004345EE"/>
    <w:rsid w:val="00447084"/>
    <w:rsid w:val="0046351A"/>
    <w:rsid w:val="0046431D"/>
    <w:rsid w:val="0046519C"/>
    <w:rsid w:val="004707CF"/>
    <w:rsid w:val="004861BD"/>
    <w:rsid w:val="00492BD3"/>
    <w:rsid w:val="004B70BD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72CF"/>
    <w:rsid w:val="005002AA"/>
    <w:rsid w:val="0052111D"/>
    <w:rsid w:val="00537E15"/>
    <w:rsid w:val="00537F26"/>
    <w:rsid w:val="00544BB6"/>
    <w:rsid w:val="005467F3"/>
    <w:rsid w:val="00546AA1"/>
    <w:rsid w:val="005471F9"/>
    <w:rsid w:val="005511BF"/>
    <w:rsid w:val="0055562A"/>
    <w:rsid w:val="00556096"/>
    <w:rsid w:val="005610FD"/>
    <w:rsid w:val="0056675D"/>
    <w:rsid w:val="00574756"/>
    <w:rsid w:val="005760A9"/>
    <w:rsid w:val="0058195A"/>
    <w:rsid w:val="00594464"/>
    <w:rsid w:val="005A0759"/>
    <w:rsid w:val="005A2CBD"/>
    <w:rsid w:val="005B16A8"/>
    <w:rsid w:val="005B423C"/>
    <w:rsid w:val="005E3CE8"/>
    <w:rsid w:val="005E518A"/>
    <w:rsid w:val="005F04FD"/>
    <w:rsid w:val="005F1BD2"/>
    <w:rsid w:val="005F300A"/>
    <w:rsid w:val="005F45D9"/>
    <w:rsid w:val="006049F3"/>
    <w:rsid w:val="00610515"/>
    <w:rsid w:val="00610E6A"/>
    <w:rsid w:val="00611C98"/>
    <w:rsid w:val="00622781"/>
    <w:rsid w:val="006228DC"/>
    <w:rsid w:val="00624E9D"/>
    <w:rsid w:val="00626074"/>
    <w:rsid w:val="00626F21"/>
    <w:rsid w:val="006370CA"/>
    <w:rsid w:val="00640BFF"/>
    <w:rsid w:val="006432E8"/>
    <w:rsid w:val="006469B4"/>
    <w:rsid w:val="006603CC"/>
    <w:rsid w:val="0066508C"/>
    <w:rsid w:val="00682F5E"/>
    <w:rsid w:val="006872F3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E39FB"/>
    <w:rsid w:val="006F1563"/>
    <w:rsid w:val="006F209E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5D18"/>
    <w:rsid w:val="00755AFD"/>
    <w:rsid w:val="00757421"/>
    <w:rsid w:val="00762254"/>
    <w:rsid w:val="00776530"/>
    <w:rsid w:val="00790BB1"/>
    <w:rsid w:val="00791E8E"/>
    <w:rsid w:val="00796718"/>
    <w:rsid w:val="007A0109"/>
    <w:rsid w:val="007A3AA9"/>
    <w:rsid w:val="007A56C3"/>
    <w:rsid w:val="007A772B"/>
    <w:rsid w:val="007B2500"/>
    <w:rsid w:val="007C05CD"/>
    <w:rsid w:val="007D61D6"/>
    <w:rsid w:val="007E1B19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61901"/>
    <w:rsid w:val="00873483"/>
    <w:rsid w:val="008945D9"/>
    <w:rsid w:val="008A1627"/>
    <w:rsid w:val="008B2A6F"/>
    <w:rsid w:val="008C16E6"/>
    <w:rsid w:val="008C3496"/>
    <w:rsid w:val="008D35DD"/>
    <w:rsid w:val="008D3FFF"/>
    <w:rsid w:val="008D4F24"/>
    <w:rsid w:val="008F3556"/>
    <w:rsid w:val="008F690D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5DCF"/>
    <w:rsid w:val="009875EF"/>
    <w:rsid w:val="00991D26"/>
    <w:rsid w:val="009925ED"/>
    <w:rsid w:val="00996139"/>
    <w:rsid w:val="009A40A6"/>
    <w:rsid w:val="009B2A3D"/>
    <w:rsid w:val="009B4309"/>
    <w:rsid w:val="009B4478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3173D"/>
    <w:rsid w:val="00A33FA1"/>
    <w:rsid w:val="00A4024C"/>
    <w:rsid w:val="00A40DD3"/>
    <w:rsid w:val="00A41635"/>
    <w:rsid w:val="00A464AC"/>
    <w:rsid w:val="00A46529"/>
    <w:rsid w:val="00A5169F"/>
    <w:rsid w:val="00A572D6"/>
    <w:rsid w:val="00A74CE7"/>
    <w:rsid w:val="00A8311B"/>
    <w:rsid w:val="00A930B4"/>
    <w:rsid w:val="00A93C4E"/>
    <w:rsid w:val="00A94972"/>
    <w:rsid w:val="00AA0295"/>
    <w:rsid w:val="00AA23B8"/>
    <w:rsid w:val="00AB301C"/>
    <w:rsid w:val="00AC5EBC"/>
    <w:rsid w:val="00AD1F47"/>
    <w:rsid w:val="00B01F08"/>
    <w:rsid w:val="00B16E8F"/>
    <w:rsid w:val="00B215EA"/>
    <w:rsid w:val="00B2713B"/>
    <w:rsid w:val="00B30401"/>
    <w:rsid w:val="00B3625C"/>
    <w:rsid w:val="00B40BEB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B76D0"/>
    <w:rsid w:val="00BC363C"/>
    <w:rsid w:val="00BC5366"/>
    <w:rsid w:val="00BD3EF3"/>
    <w:rsid w:val="00BE4CA6"/>
    <w:rsid w:val="00BF0319"/>
    <w:rsid w:val="00BF1AF5"/>
    <w:rsid w:val="00BF1D43"/>
    <w:rsid w:val="00C05709"/>
    <w:rsid w:val="00C1478A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8413F"/>
    <w:rsid w:val="00C86E1A"/>
    <w:rsid w:val="00C97067"/>
    <w:rsid w:val="00CB2CCD"/>
    <w:rsid w:val="00CB2D2C"/>
    <w:rsid w:val="00CB4CCD"/>
    <w:rsid w:val="00CB626D"/>
    <w:rsid w:val="00CB7F67"/>
    <w:rsid w:val="00CC263D"/>
    <w:rsid w:val="00CD4A61"/>
    <w:rsid w:val="00CD5A43"/>
    <w:rsid w:val="00CD7982"/>
    <w:rsid w:val="00CE005B"/>
    <w:rsid w:val="00CE25BF"/>
    <w:rsid w:val="00CF019C"/>
    <w:rsid w:val="00CF1A4A"/>
    <w:rsid w:val="00CF1B53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305B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6713B"/>
    <w:rsid w:val="00D71AE7"/>
    <w:rsid w:val="00D72A64"/>
    <w:rsid w:val="00D73A28"/>
    <w:rsid w:val="00D87BDD"/>
    <w:rsid w:val="00D951CA"/>
    <w:rsid w:val="00DA5356"/>
    <w:rsid w:val="00DA6138"/>
    <w:rsid w:val="00DB46CE"/>
    <w:rsid w:val="00DC733E"/>
    <w:rsid w:val="00DD4585"/>
    <w:rsid w:val="00DD7389"/>
    <w:rsid w:val="00DF4F11"/>
    <w:rsid w:val="00DF5178"/>
    <w:rsid w:val="00DF57BE"/>
    <w:rsid w:val="00DF5F96"/>
    <w:rsid w:val="00E00863"/>
    <w:rsid w:val="00E06500"/>
    <w:rsid w:val="00E23AEB"/>
    <w:rsid w:val="00E30B83"/>
    <w:rsid w:val="00E371E1"/>
    <w:rsid w:val="00E4622B"/>
    <w:rsid w:val="00E53434"/>
    <w:rsid w:val="00E57060"/>
    <w:rsid w:val="00E57AAA"/>
    <w:rsid w:val="00E7338C"/>
    <w:rsid w:val="00E87616"/>
    <w:rsid w:val="00E92047"/>
    <w:rsid w:val="00EA5C16"/>
    <w:rsid w:val="00EC24E3"/>
    <w:rsid w:val="00ED632C"/>
    <w:rsid w:val="00ED77F6"/>
    <w:rsid w:val="00EE5F15"/>
    <w:rsid w:val="00EF000D"/>
    <w:rsid w:val="00EF3F1A"/>
    <w:rsid w:val="00F06F36"/>
    <w:rsid w:val="00F0706E"/>
    <w:rsid w:val="00F118AD"/>
    <w:rsid w:val="00F142AA"/>
    <w:rsid w:val="00F161B5"/>
    <w:rsid w:val="00F24D3F"/>
    <w:rsid w:val="00F26181"/>
    <w:rsid w:val="00F438B6"/>
    <w:rsid w:val="00F545A3"/>
    <w:rsid w:val="00F548FA"/>
    <w:rsid w:val="00F65DE3"/>
    <w:rsid w:val="00FA6877"/>
    <w:rsid w:val="00FB13EB"/>
    <w:rsid w:val="00FB19DE"/>
    <w:rsid w:val="00FB5706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D25535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A2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D2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EE8F-7EF9-4574-88E5-7EC79B5477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9CC4D1-D53A-4A24-AACD-C0598060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35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6</cp:revision>
  <cp:lastPrinted>2021-03-02T09:41:00Z</cp:lastPrinted>
  <dcterms:created xsi:type="dcterms:W3CDTF">2023-12-20T10:24:00Z</dcterms:created>
  <dcterms:modified xsi:type="dcterms:W3CDTF">2023-12-22T10:11:00Z</dcterms:modified>
</cp:coreProperties>
</file>