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763F" w14:textId="07AFE755" w:rsidR="007D3E76" w:rsidRPr="00C2703C" w:rsidRDefault="00417D61" w:rsidP="00B72FA0">
      <w:pPr>
        <w:pStyle w:val="Nagwek1"/>
        <w:spacing w:before="240"/>
        <w:rPr>
          <w:rFonts w:asciiTheme="minorHAnsi" w:hAnsiTheme="minorHAnsi" w:cstheme="minorHAnsi"/>
          <w:sz w:val="30"/>
          <w:szCs w:val="30"/>
        </w:rPr>
      </w:pPr>
      <w:bookmarkStart w:id="0" w:name="_GoBack"/>
      <w:bookmarkEnd w:id="0"/>
      <w:r w:rsidRPr="00C2703C">
        <w:rPr>
          <w:rFonts w:asciiTheme="minorHAnsi" w:hAnsiTheme="minorHAnsi" w:cstheme="minorHAnsi"/>
          <w:sz w:val="30"/>
          <w:szCs w:val="30"/>
        </w:rPr>
        <w:t>Rejestr zmian</w:t>
      </w:r>
      <w:r w:rsidR="007F188C" w:rsidRPr="00C2703C">
        <w:rPr>
          <w:rFonts w:asciiTheme="minorHAnsi" w:hAnsiTheme="minorHAnsi" w:cstheme="minorHAnsi"/>
          <w:sz w:val="30"/>
          <w:szCs w:val="30"/>
        </w:rPr>
        <w:t xml:space="preserve"> </w:t>
      </w:r>
      <w:r w:rsidR="00EC56F4" w:rsidRPr="00C2703C">
        <w:rPr>
          <w:rFonts w:asciiTheme="minorHAnsi" w:hAnsiTheme="minorHAnsi" w:cstheme="minorHAnsi"/>
          <w:sz w:val="30"/>
          <w:szCs w:val="30"/>
        </w:rPr>
        <w:br/>
      </w:r>
      <w:r w:rsidR="007F188C" w:rsidRPr="00C2703C">
        <w:rPr>
          <w:rFonts w:asciiTheme="minorHAnsi" w:hAnsiTheme="minorHAnsi" w:cstheme="minorHAnsi"/>
          <w:sz w:val="30"/>
          <w:szCs w:val="30"/>
        </w:rPr>
        <w:t xml:space="preserve">w </w:t>
      </w:r>
      <w:r w:rsidR="007D3E76" w:rsidRPr="00C2703C">
        <w:rPr>
          <w:rFonts w:asciiTheme="minorHAnsi" w:hAnsiTheme="minorHAnsi" w:cstheme="minorHAnsi"/>
          <w:sz w:val="30"/>
          <w:szCs w:val="30"/>
        </w:rPr>
        <w:t>Szczegółow</w:t>
      </w:r>
      <w:r w:rsidR="008034D8">
        <w:rPr>
          <w:rFonts w:asciiTheme="minorHAnsi" w:hAnsiTheme="minorHAnsi" w:cstheme="minorHAnsi"/>
          <w:sz w:val="30"/>
          <w:szCs w:val="30"/>
        </w:rPr>
        <w:t>ym</w:t>
      </w:r>
      <w:r w:rsidR="007D3E76" w:rsidRPr="00C2703C">
        <w:rPr>
          <w:rFonts w:asciiTheme="minorHAnsi" w:hAnsiTheme="minorHAnsi" w:cstheme="minorHAnsi"/>
          <w:sz w:val="30"/>
          <w:szCs w:val="30"/>
        </w:rPr>
        <w:t xml:space="preserve"> Opi</w:t>
      </w:r>
      <w:r w:rsidR="009A0116" w:rsidRPr="00C2703C">
        <w:rPr>
          <w:rFonts w:asciiTheme="minorHAnsi" w:hAnsiTheme="minorHAnsi" w:cstheme="minorHAnsi"/>
          <w:sz w:val="30"/>
          <w:szCs w:val="30"/>
        </w:rPr>
        <w:t>s</w:t>
      </w:r>
      <w:r w:rsidR="008034D8">
        <w:rPr>
          <w:rFonts w:asciiTheme="minorHAnsi" w:hAnsiTheme="minorHAnsi" w:cstheme="minorHAnsi"/>
          <w:sz w:val="30"/>
          <w:szCs w:val="30"/>
        </w:rPr>
        <w:t>ie</w:t>
      </w:r>
      <w:r w:rsidR="007D3E76" w:rsidRPr="00C2703C">
        <w:rPr>
          <w:rFonts w:asciiTheme="minorHAnsi" w:hAnsiTheme="minorHAnsi" w:cstheme="minorHAnsi"/>
          <w:sz w:val="30"/>
          <w:szCs w:val="30"/>
        </w:rPr>
        <w:t xml:space="preserve"> Priorytetów Programu Fundusze Europejskie dla Pomorza 2021-2027</w:t>
      </w:r>
    </w:p>
    <w:tbl>
      <w:tblPr>
        <w:tblW w:w="14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76"/>
        <w:gridCol w:w="9920"/>
      </w:tblGrid>
      <w:tr w:rsidR="00417D61" w:rsidRPr="00C2703C" w14:paraId="26BC25E1" w14:textId="77777777" w:rsidTr="00396873">
        <w:trPr>
          <w:trHeight w:val="28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ECAE41F" w14:textId="77777777" w:rsidR="00417D61" w:rsidRPr="00C2703C" w:rsidRDefault="00417D61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b/>
                <w:szCs w:val="22"/>
              </w:rPr>
              <w:t>l.p.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89E4B28" w14:textId="587623EE" w:rsidR="00417D61" w:rsidRPr="00C2703C" w:rsidRDefault="00417D61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b/>
                <w:szCs w:val="22"/>
              </w:rPr>
              <w:t>N</w:t>
            </w:r>
            <w:r w:rsidR="00BB7249" w:rsidRPr="00C2703C">
              <w:rPr>
                <w:rFonts w:asciiTheme="minorHAnsi" w:hAnsiTheme="minorHAnsi" w:cstheme="minorHAnsi"/>
                <w:b/>
                <w:szCs w:val="22"/>
              </w:rPr>
              <w:t xml:space="preserve">umer i nazwa Załącznika, numer i/lub tytuł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rozdziału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BB62BD3" w14:textId="7837607C" w:rsidR="00417D61" w:rsidRPr="00C2703C" w:rsidRDefault="00417D61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b/>
                <w:szCs w:val="22"/>
              </w:rPr>
              <w:t>Zakres zmiany</w:t>
            </w:r>
          </w:p>
        </w:tc>
      </w:tr>
      <w:tr w:rsidR="00C84518" w:rsidRPr="00C2703C" w14:paraId="4E7F5F21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C8E22" w14:textId="79E75238" w:rsidR="00C84518" w:rsidRPr="00C2703C" w:rsidRDefault="009F04A8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56C3E" w14:textId="054BD665" w:rsidR="001A21AD" w:rsidRPr="00C2703C" w:rsidRDefault="006962A6" w:rsidP="00C2703C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AC9FD" w14:textId="5725A2A9" w:rsidR="001C4DAF" w:rsidRDefault="00F21859" w:rsidP="00F21859">
            <w:pPr>
              <w:rPr>
                <w:rFonts w:asciiTheme="minorHAnsi" w:hAnsiTheme="minorHAnsi" w:cstheme="minorHAnsi"/>
                <w:szCs w:val="22"/>
              </w:rPr>
            </w:pPr>
            <w:r w:rsidRPr="00F21859">
              <w:rPr>
                <w:rFonts w:asciiTheme="minorHAnsi" w:hAnsiTheme="minorHAnsi" w:cstheme="minorHAnsi"/>
                <w:szCs w:val="22"/>
              </w:rPr>
              <w:t xml:space="preserve">Uzupełniono treść dokumentu SZOP FEP 2021-2027 o </w:t>
            </w:r>
            <w:r w:rsidR="0008104B">
              <w:rPr>
                <w:rFonts w:asciiTheme="minorHAnsi" w:hAnsiTheme="minorHAnsi" w:cstheme="minorHAnsi"/>
                <w:szCs w:val="22"/>
              </w:rPr>
              <w:t xml:space="preserve">6 </w:t>
            </w:r>
            <w:r w:rsidRPr="00F21859">
              <w:rPr>
                <w:rFonts w:asciiTheme="minorHAnsi" w:hAnsiTheme="minorHAnsi" w:cstheme="minorHAnsi"/>
                <w:szCs w:val="22"/>
              </w:rPr>
              <w:t>now</w:t>
            </w:r>
            <w:r w:rsidR="0008104B">
              <w:rPr>
                <w:rFonts w:asciiTheme="minorHAnsi" w:hAnsiTheme="minorHAnsi" w:cstheme="minorHAnsi"/>
                <w:szCs w:val="22"/>
              </w:rPr>
              <w:t>ych</w:t>
            </w:r>
            <w:r w:rsidRPr="00F21859">
              <w:rPr>
                <w:rFonts w:asciiTheme="minorHAnsi" w:hAnsiTheme="minorHAnsi" w:cstheme="minorHAnsi"/>
                <w:szCs w:val="22"/>
              </w:rPr>
              <w:t xml:space="preserve"> Działa</w:t>
            </w:r>
            <w:r w:rsidR="0008104B">
              <w:rPr>
                <w:rFonts w:asciiTheme="minorHAnsi" w:hAnsiTheme="minorHAnsi" w:cstheme="minorHAnsi"/>
                <w:szCs w:val="22"/>
              </w:rPr>
              <w:t xml:space="preserve">ń </w:t>
            </w:r>
            <w:r w:rsidRPr="00F21859">
              <w:rPr>
                <w:rFonts w:asciiTheme="minorHAnsi" w:hAnsiTheme="minorHAnsi" w:cstheme="minorHAnsi"/>
                <w:szCs w:val="22"/>
              </w:rPr>
              <w:t>w ramach</w:t>
            </w:r>
            <w:r w:rsidR="0008104B">
              <w:rPr>
                <w:rFonts w:asciiTheme="minorHAnsi" w:hAnsiTheme="minorHAnsi" w:cstheme="minorHAnsi"/>
                <w:szCs w:val="22"/>
              </w:rPr>
              <w:t xml:space="preserve"> Pr</w:t>
            </w:r>
            <w:r w:rsidR="006962A6" w:rsidRPr="006962A6">
              <w:rPr>
                <w:rFonts w:asciiTheme="minorHAnsi" w:hAnsiTheme="minorHAnsi" w:cstheme="minorHAnsi"/>
                <w:szCs w:val="22"/>
              </w:rPr>
              <w:t>iorytetu 5. Fundusze europejskie dla silnego społecznie Pomorza (EFS+) o:</w:t>
            </w:r>
          </w:p>
          <w:p w14:paraId="4772C659" w14:textId="7460E3C7" w:rsidR="009F04A8" w:rsidRPr="009F04A8" w:rsidRDefault="009F04A8" w:rsidP="009F04A8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Działanie </w:t>
            </w:r>
            <w:r w:rsidRPr="009F04A8">
              <w:rPr>
                <w:rFonts w:asciiTheme="minorHAnsi" w:hAnsiTheme="minorHAnsi" w:cstheme="minorHAnsi"/>
                <w:szCs w:val="22"/>
              </w:rPr>
              <w:t>5.14. Integracja migrantów;</w:t>
            </w:r>
          </w:p>
          <w:p w14:paraId="19302032" w14:textId="48511908" w:rsidR="009F04A8" w:rsidRPr="009F04A8" w:rsidRDefault="009F04A8" w:rsidP="009F04A8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Działanie </w:t>
            </w:r>
            <w:r w:rsidRPr="009F04A8">
              <w:rPr>
                <w:rFonts w:asciiTheme="minorHAnsi" w:hAnsiTheme="minorHAnsi" w:cstheme="minorHAnsi"/>
                <w:szCs w:val="22"/>
              </w:rPr>
              <w:t>5.15. Integracja migrantów – ZIT na terenie obszaru metropolitalnego;</w:t>
            </w:r>
          </w:p>
          <w:p w14:paraId="664FEC2A" w14:textId="36BD35B1" w:rsidR="009F04A8" w:rsidRPr="009F04A8" w:rsidRDefault="009F04A8" w:rsidP="009F04A8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Działanie </w:t>
            </w:r>
            <w:r w:rsidRPr="009F04A8">
              <w:rPr>
                <w:rFonts w:asciiTheme="minorHAnsi" w:hAnsiTheme="minorHAnsi" w:cstheme="minorHAnsi"/>
                <w:szCs w:val="22"/>
              </w:rPr>
              <w:t>5.16. Integracja migrantów – ZIT poza terenem obszaru metropolitalnego;</w:t>
            </w:r>
          </w:p>
          <w:p w14:paraId="2323E478" w14:textId="06C83FEE" w:rsidR="009F04A8" w:rsidRPr="009F04A8" w:rsidRDefault="009F04A8" w:rsidP="009F04A8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Działanie </w:t>
            </w:r>
            <w:r w:rsidRPr="009F04A8">
              <w:rPr>
                <w:rFonts w:asciiTheme="minorHAnsi" w:hAnsiTheme="minorHAnsi" w:cstheme="minorHAnsi"/>
                <w:szCs w:val="22"/>
              </w:rPr>
              <w:t>5.17. Usługi społeczne i zdrowotne;</w:t>
            </w:r>
          </w:p>
          <w:p w14:paraId="3300A7EF" w14:textId="7B288D92" w:rsidR="009F04A8" w:rsidRPr="009F04A8" w:rsidRDefault="009F04A8" w:rsidP="009F04A8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Działanie </w:t>
            </w:r>
            <w:r w:rsidRPr="009F04A8">
              <w:rPr>
                <w:rFonts w:asciiTheme="minorHAnsi" w:hAnsiTheme="minorHAnsi" w:cstheme="minorHAnsi"/>
                <w:szCs w:val="22"/>
              </w:rPr>
              <w:t>5.18. Usługi społeczne i zdrowotne – ZIT na terenie obszaru metropolitalnego;</w:t>
            </w:r>
          </w:p>
          <w:p w14:paraId="0F2661B7" w14:textId="107882BA" w:rsidR="00F21859" w:rsidRPr="009F04A8" w:rsidRDefault="009F04A8" w:rsidP="009F04A8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Działanie </w:t>
            </w:r>
            <w:r w:rsidRPr="009F04A8">
              <w:rPr>
                <w:rFonts w:asciiTheme="minorHAnsi" w:hAnsiTheme="minorHAnsi" w:cstheme="minorHAnsi"/>
                <w:szCs w:val="22"/>
              </w:rPr>
              <w:t>5.21. Aktywność obywatelska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B84591" w:rsidRPr="00C2703C" w14:paraId="62E59229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76116" w14:textId="17101474" w:rsidR="00B84591" w:rsidRPr="00C2703C" w:rsidRDefault="00B84591" w:rsidP="00C2703C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011F4" w14:textId="7B6F8B66" w:rsidR="00B84591" w:rsidRPr="00CD1D29" w:rsidRDefault="00B84591" w:rsidP="00B84591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B84591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B84591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  <w:r w:rsidR="00CD1D29">
              <w:rPr>
                <w:rFonts w:asciiTheme="minorHAnsi" w:hAnsiTheme="minorHAnsi" w:cstheme="minorHAnsi"/>
                <w:szCs w:val="22"/>
              </w:rPr>
              <w:t xml:space="preserve">, w sześciu Działaniach, w których zastosowano wsparcie </w:t>
            </w:r>
            <w:proofErr w:type="spellStart"/>
            <w:r w:rsidR="00CD1D29">
              <w:rPr>
                <w:rFonts w:asciiTheme="minorHAnsi" w:hAnsiTheme="minorHAnsi" w:cstheme="minorHAnsi"/>
                <w:szCs w:val="22"/>
              </w:rPr>
              <w:t>pozadotacyjne</w:t>
            </w:r>
            <w:proofErr w:type="spellEnd"/>
            <w:r w:rsidR="00CD1D29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CD1D29">
              <w:rPr>
                <w:rFonts w:asciiTheme="minorHAnsi" w:hAnsiTheme="minorHAnsi" w:cstheme="minorHAnsi"/>
                <w:szCs w:val="22"/>
              </w:rPr>
              <w:t>jn</w:t>
            </w:r>
            <w:proofErr w:type="spellEnd"/>
            <w:r w:rsidR="00CD1D29">
              <w:rPr>
                <w:rFonts w:asciiTheme="minorHAnsi" w:hAnsiTheme="minorHAnsi" w:cstheme="minorHAnsi"/>
                <w:szCs w:val="22"/>
              </w:rPr>
              <w:t>.:</w:t>
            </w:r>
          </w:p>
          <w:p w14:paraId="14111AC8" w14:textId="77777777" w:rsidR="00B84591" w:rsidRDefault="00CD1D29" w:rsidP="00CD1D29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B84591" w:rsidRPr="00CD1D29">
              <w:rPr>
                <w:rFonts w:asciiTheme="minorHAnsi" w:hAnsiTheme="minorHAnsi" w:cstheme="minorHAnsi"/>
                <w:szCs w:val="22"/>
              </w:rPr>
              <w:t xml:space="preserve">1.2. Badania i innowacje w przedsiębiorstwach – wsparcie </w:t>
            </w:r>
            <w:proofErr w:type="spellStart"/>
            <w:r w:rsidR="00B84591" w:rsidRPr="00CD1D29">
              <w:rPr>
                <w:rFonts w:asciiTheme="minorHAnsi" w:hAnsiTheme="minorHAnsi" w:cstheme="minorHAnsi"/>
                <w:szCs w:val="22"/>
              </w:rPr>
              <w:t>pozadotacyjne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;</w:t>
            </w:r>
          </w:p>
          <w:p w14:paraId="51F59FAF" w14:textId="77777777" w:rsidR="00CD1D29" w:rsidRDefault="00CD1D29" w:rsidP="00CD1D29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- 1.6. </w:t>
            </w:r>
            <w:r w:rsidRPr="00CD1D29">
              <w:rPr>
                <w:rFonts w:asciiTheme="minorHAnsi" w:hAnsiTheme="minorHAnsi" w:cstheme="minorHAnsi"/>
                <w:szCs w:val="22"/>
              </w:rPr>
              <w:t xml:space="preserve">Wsparcie MŚP – wsparcie </w:t>
            </w:r>
            <w:proofErr w:type="spellStart"/>
            <w:r w:rsidRPr="00CD1D29">
              <w:rPr>
                <w:rFonts w:asciiTheme="minorHAnsi" w:hAnsiTheme="minorHAnsi" w:cstheme="minorHAnsi"/>
                <w:szCs w:val="22"/>
              </w:rPr>
              <w:t>pozadotacyjne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;</w:t>
            </w:r>
          </w:p>
          <w:p w14:paraId="1C84862E" w14:textId="03436E6C" w:rsidR="00CD1D29" w:rsidRDefault="00CD1D29" w:rsidP="00CD1D29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- 2.5.</w:t>
            </w:r>
            <w:r>
              <w:t xml:space="preserve"> </w:t>
            </w:r>
            <w:r w:rsidRPr="00CD1D29">
              <w:rPr>
                <w:rFonts w:asciiTheme="minorHAnsi" w:hAnsiTheme="minorHAnsi" w:cstheme="minorHAnsi"/>
                <w:szCs w:val="22"/>
              </w:rPr>
              <w:t xml:space="preserve">Efektywność energetyczna – wsparcie </w:t>
            </w:r>
            <w:proofErr w:type="spellStart"/>
            <w:r w:rsidRPr="00CD1D29">
              <w:rPr>
                <w:rFonts w:asciiTheme="minorHAnsi" w:hAnsiTheme="minorHAnsi" w:cstheme="minorHAnsi"/>
                <w:szCs w:val="22"/>
              </w:rPr>
              <w:t>pozadotacyjne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;</w:t>
            </w:r>
          </w:p>
          <w:p w14:paraId="49BEF7FD" w14:textId="7FDC6A17" w:rsidR="00CD1D29" w:rsidRDefault="00CD1D29" w:rsidP="00CD1D29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 xml:space="preserve">- 2.8. </w:t>
            </w:r>
            <w:r w:rsidRPr="00CD1D29">
              <w:rPr>
                <w:rFonts w:asciiTheme="minorHAnsi" w:hAnsiTheme="minorHAnsi" w:cstheme="minorHAnsi"/>
                <w:szCs w:val="22"/>
              </w:rPr>
              <w:t xml:space="preserve">Odnawialne źródła energii – wsparcie </w:t>
            </w:r>
            <w:proofErr w:type="spellStart"/>
            <w:r w:rsidRPr="00CD1D29">
              <w:rPr>
                <w:rFonts w:asciiTheme="minorHAnsi" w:hAnsiTheme="minorHAnsi" w:cstheme="minorHAnsi"/>
                <w:szCs w:val="22"/>
              </w:rPr>
              <w:t>pozadotacyjne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;</w:t>
            </w:r>
          </w:p>
          <w:p w14:paraId="25F25B9A" w14:textId="1477EBBE" w:rsidR="00CD1D29" w:rsidRDefault="00CD1D29" w:rsidP="00CD1D29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- 2.14.</w:t>
            </w:r>
            <w:r>
              <w:t xml:space="preserve"> </w:t>
            </w:r>
            <w:r w:rsidRPr="00CD1D29">
              <w:rPr>
                <w:rFonts w:asciiTheme="minorHAnsi" w:hAnsiTheme="minorHAnsi" w:cstheme="minorHAnsi"/>
                <w:szCs w:val="22"/>
              </w:rPr>
              <w:t xml:space="preserve">Gospodarka o obiegu zamkniętym – wsparcie </w:t>
            </w:r>
            <w:proofErr w:type="spellStart"/>
            <w:r w:rsidRPr="00CD1D29">
              <w:rPr>
                <w:rFonts w:asciiTheme="minorHAnsi" w:hAnsiTheme="minorHAnsi" w:cstheme="minorHAnsi"/>
                <w:szCs w:val="22"/>
              </w:rPr>
              <w:t>pozadotacyjne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;</w:t>
            </w:r>
          </w:p>
          <w:p w14:paraId="02D464DC" w14:textId="77C24FAB" w:rsidR="00CD1D29" w:rsidRPr="00CD1D29" w:rsidRDefault="00CD1D29" w:rsidP="00CD1D29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- 5.10.</w:t>
            </w:r>
            <w:r>
              <w:t xml:space="preserve"> </w:t>
            </w:r>
            <w:r w:rsidRPr="00CD1D29">
              <w:rPr>
                <w:rFonts w:asciiTheme="minorHAnsi" w:hAnsiTheme="minorHAnsi" w:cstheme="minorHAnsi"/>
                <w:szCs w:val="22"/>
              </w:rPr>
              <w:t xml:space="preserve">Kształcenie ustawiczne – wsparcie </w:t>
            </w:r>
            <w:proofErr w:type="spellStart"/>
            <w:r w:rsidRPr="00CD1D29">
              <w:rPr>
                <w:rFonts w:asciiTheme="minorHAnsi" w:hAnsiTheme="minorHAnsi" w:cstheme="minorHAnsi"/>
                <w:szCs w:val="22"/>
              </w:rPr>
              <w:t>pozadotacyjne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21A30" w14:textId="41B6AC96" w:rsidR="00923D16" w:rsidRDefault="00CD1D29" w:rsidP="00F2185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U</w:t>
            </w:r>
            <w:r w:rsidRPr="00CD1D29">
              <w:rPr>
                <w:rFonts w:asciiTheme="minorHAnsi" w:hAnsiTheme="minorHAnsi" w:cstheme="minorHAnsi"/>
                <w:szCs w:val="22"/>
              </w:rPr>
              <w:t>zupełniono numery uchwał Zarządu Województwa Pomorskiego w sprawie przyjęcia Strategii Inwestycyjnej dla instrumentów finansowych w programie Fundusze Europejskie dla Pomorza 2021-2027</w:t>
            </w:r>
            <w:r w:rsidR="00923D1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923D16">
              <w:rPr>
                <w:rFonts w:asciiTheme="minorHAnsi" w:hAnsiTheme="minorHAnsi" w:cstheme="minorHAnsi"/>
                <w:szCs w:val="22"/>
              </w:rPr>
              <w:t>jn</w:t>
            </w:r>
            <w:proofErr w:type="spellEnd"/>
            <w:r w:rsidR="00923D16">
              <w:rPr>
                <w:rFonts w:asciiTheme="minorHAnsi" w:hAnsiTheme="minorHAnsi" w:cstheme="minorHAnsi"/>
                <w:szCs w:val="22"/>
              </w:rPr>
              <w:t>.</w:t>
            </w:r>
            <w:r w:rsidR="00A53720">
              <w:rPr>
                <w:rFonts w:asciiTheme="minorHAnsi" w:hAnsiTheme="minorHAnsi" w:cstheme="minorHAnsi"/>
                <w:szCs w:val="22"/>
              </w:rPr>
              <w:t>:</w:t>
            </w:r>
          </w:p>
          <w:p w14:paraId="715E5A18" w14:textId="216EEF6A" w:rsidR="00CD1D29" w:rsidRDefault="00923D16" w:rsidP="00923D16">
            <w:pPr>
              <w:rPr>
                <w:rFonts w:asciiTheme="minorHAnsi" w:hAnsiTheme="minorHAnsi" w:cstheme="minorHAnsi"/>
                <w:szCs w:val="22"/>
              </w:rPr>
            </w:pPr>
            <w:r>
              <w:t xml:space="preserve">- </w:t>
            </w:r>
            <w:r w:rsidR="00282A24">
              <w:rPr>
                <w:rFonts w:asciiTheme="minorHAnsi" w:hAnsiTheme="minorHAnsi" w:cstheme="minorHAnsi"/>
                <w:szCs w:val="22"/>
              </w:rPr>
              <w:t>dla</w:t>
            </w:r>
            <w:r w:rsidR="00282A24" w:rsidRPr="00CD1D29">
              <w:rPr>
                <w:rFonts w:asciiTheme="minorHAnsi" w:hAnsiTheme="minorHAnsi" w:cstheme="minorHAnsi"/>
                <w:szCs w:val="22"/>
              </w:rPr>
              <w:t xml:space="preserve"> Działani</w:t>
            </w:r>
            <w:r w:rsidR="00282A24">
              <w:rPr>
                <w:rFonts w:asciiTheme="minorHAnsi" w:hAnsiTheme="minorHAnsi" w:cstheme="minorHAnsi"/>
                <w:szCs w:val="22"/>
              </w:rPr>
              <w:t>a</w:t>
            </w:r>
            <w:r w:rsidR="00282A24" w:rsidRPr="00CD1D29">
              <w:rPr>
                <w:rFonts w:asciiTheme="minorHAnsi" w:hAnsiTheme="minorHAnsi" w:cstheme="minorHAnsi"/>
                <w:szCs w:val="22"/>
              </w:rPr>
              <w:t xml:space="preserve"> 1.2</w:t>
            </w:r>
            <w:r w:rsidR="00282A24">
              <w:rPr>
                <w:rFonts w:asciiTheme="minorHAnsi" w:hAnsiTheme="minorHAnsi" w:cstheme="minorHAnsi"/>
                <w:szCs w:val="22"/>
              </w:rPr>
              <w:t>.</w:t>
            </w:r>
            <w:r w:rsidR="00282A24" w:rsidRPr="00CD1D29">
              <w:rPr>
                <w:rFonts w:asciiTheme="minorHAnsi" w:hAnsiTheme="minorHAnsi" w:cstheme="minorHAnsi"/>
                <w:szCs w:val="22"/>
              </w:rPr>
              <w:t xml:space="preserve"> Badania i innowacje w przedsiębiorstwach – wsparcie </w:t>
            </w:r>
            <w:proofErr w:type="spellStart"/>
            <w:r w:rsidR="00282A24" w:rsidRPr="00CD1D29">
              <w:rPr>
                <w:rFonts w:asciiTheme="minorHAnsi" w:hAnsiTheme="minorHAnsi" w:cstheme="minorHAnsi"/>
                <w:szCs w:val="22"/>
              </w:rPr>
              <w:t>pozadotacyjne</w:t>
            </w:r>
            <w:proofErr w:type="spellEnd"/>
            <w:r w:rsidR="00282A24">
              <w:t xml:space="preserve"> </w:t>
            </w:r>
            <w:r w:rsidR="00CD1D29">
              <w:t>uchwał</w:t>
            </w:r>
            <w:r>
              <w:t>a</w:t>
            </w:r>
            <w:r w:rsidR="00CD1D29">
              <w:t xml:space="preserve"> </w:t>
            </w:r>
            <w:r w:rsidR="00CD1D29" w:rsidRPr="00923D16">
              <w:t xml:space="preserve">nr 929/471/23 Zarządu Województwa Pomorskiego z dnia 3 sierpnia 2023 roku </w:t>
            </w:r>
            <w:r w:rsidR="00CD1D29" w:rsidRPr="00923D16">
              <w:rPr>
                <w:rFonts w:asciiTheme="minorHAnsi" w:hAnsiTheme="minorHAnsi" w:cstheme="minorHAnsi"/>
                <w:szCs w:val="22"/>
              </w:rPr>
              <w:t xml:space="preserve">w sprawie </w:t>
            </w:r>
            <w:r w:rsidR="00CD1D29" w:rsidRPr="00CD1D29">
              <w:rPr>
                <w:rFonts w:asciiTheme="minorHAnsi" w:hAnsiTheme="minorHAnsi" w:cstheme="minorHAnsi"/>
                <w:szCs w:val="22"/>
              </w:rPr>
              <w:t>przyjęcia Strategii Inwestycyjnej dla instrumentów finansowych w programie Fundusze Europejskie dla Pomorza 2021-2027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47D12B21" w14:textId="6E8BB7F3" w:rsidR="00CD1D29" w:rsidRDefault="00CD1D29" w:rsidP="00923D1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282A24">
              <w:rPr>
                <w:rFonts w:asciiTheme="minorHAnsi" w:hAnsiTheme="minorHAnsi" w:cstheme="minorHAnsi"/>
                <w:szCs w:val="22"/>
              </w:rPr>
              <w:t>dla</w:t>
            </w:r>
            <w:r w:rsidR="00282A24" w:rsidRPr="00CD1D29">
              <w:rPr>
                <w:rFonts w:asciiTheme="minorHAnsi" w:hAnsiTheme="minorHAnsi" w:cstheme="minorHAnsi"/>
                <w:szCs w:val="22"/>
              </w:rPr>
              <w:t xml:space="preserve"> Działa</w:t>
            </w:r>
            <w:r w:rsidR="00282A24">
              <w:rPr>
                <w:rFonts w:asciiTheme="minorHAnsi" w:hAnsiTheme="minorHAnsi" w:cstheme="minorHAnsi"/>
                <w:szCs w:val="22"/>
              </w:rPr>
              <w:t>ń:</w:t>
            </w:r>
            <w:r w:rsidR="00282A24" w:rsidRPr="00CD1D29">
              <w:rPr>
                <w:rFonts w:asciiTheme="minorHAnsi" w:hAnsiTheme="minorHAnsi" w:cstheme="minorHAnsi"/>
                <w:szCs w:val="22"/>
              </w:rPr>
              <w:t xml:space="preserve"> 1.6</w:t>
            </w:r>
            <w:r w:rsidR="00282A24">
              <w:rPr>
                <w:rFonts w:asciiTheme="minorHAnsi" w:hAnsiTheme="minorHAnsi" w:cstheme="minorHAnsi"/>
                <w:szCs w:val="22"/>
              </w:rPr>
              <w:t>.</w:t>
            </w:r>
            <w:r w:rsidR="00282A24" w:rsidRPr="00CD1D29">
              <w:rPr>
                <w:rFonts w:asciiTheme="minorHAnsi" w:hAnsiTheme="minorHAnsi" w:cstheme="minorHAnsi"/>
                <w:szCs w:val="22"/>
              </w:rPr>
              <w:t xml:space="preserve"> Wsparcie MŚP – wsparcie </w:t>
            </w:r>
            <w:proofErr w:type="spellStart"/>
            <w:r w:rsidR="00282A24" w:rsidRPr="00CD1D29">
              <w:rPr>
                <w:rFonts w:asciiTheme="minorHAnsi" w:hAnsiTheme="minorHAnsi" w:cstheme="minorHAnsi"/>
                <w:szCs w:val="22"/>
              </w:rPr>
              <w:t>pozadotacyjne</w:t>
            </w:r>
            <w:proofErr w:type="spellEnd"/>
            <w:r w:rsidR="00282A24" w:rsidRPr="00CD1D29">
              <w:rPr>
                <w:rFonts w:asciiTheme="minorHAnsi" w:hAnsiTheme="minorHAnsi" w:cstheme="minorHAnsi"/>
                <w:szCs w:val="22"/>
              </w:rPr>
              <w:t>, 2.5</w:t>
            </w:r>
            <w:r w:rsidR="00282A24">
              <w:rPr>
                <w:rFonts w:asciiTheme="minorHAnsi" w:hAnsiTheme="minorHAnsi" w:cstheme="minorHAnsi"/>
                <w:szCs w:val="22"/>
              </w:rPr>
              <w:t>.</w:t>
            </w:r>
            <w:r w:rsidR="00282A24" w:rsidRPr="00CD1D29">
              <w:rPr>
                <w:rFonts w:asciiTheme="minorHAnsi" w:hAnsiTheme="minorHAnsi" w:cstheme="minorHAnsi"/>
                <w:szCs w:val="22"/>
              </w:rPr>
              <w:t xml:space="preserve"> Efektywność energetyczna – wsparcie </w:t>
            </w:r>
            <w:proofErr w:type="spellStart"/>
            <w:r w:rsidR="00282A24" w:rsidRPr="00CD1D29">
              <w:rPr>
                <w:rFonts w:asciiTheme="minorHAnsi" w:hAnsiTheme="minorHAnsi" w:cstheme="minorHAnsi"/>
                <w:szCs w:val="22"/>
              </w:rPr>
              <w:t>pozadotacyjne</w:t>
            </w:r>
            <w:proofErr w:type="spellEnd"/>
            <w:r w:rsidR="00282A24" w:rsidRPr="00CD1D29">
              <w:rPr>
                <w:rFonts w:asciiTheme="minorHAnsi" w:hAnsiTheme="minorHAnsi" w:cstheme="minorHAnsi"/>
                <w:szCs w:val="22"/>
              </w:rPr>
              <w:t>, 2.8</w:t>
            </w:r>
            <w:r w:rsidR="00282A24">
              <w:rPr>
                <w:rFonts w:asciiTheme="minorHAnsi" w:hAnsiTheme="minorHAnsi" w:cstheme="minorHAnsi"/>
                <w:szCs w:val="22"/>
              </w:rPr>
              <w:t>.</w:t>
            </w:r>
            <w:r w:rsidR="00282A24" w:rsidRPr="00CD1D29">
              <w:rPr>
                <w:rFonts w:asciiTheme="minorHAnsi" w:hAnsiTheme="minorHAnsi" w:cstheme="minorHAnsi"/>
                <w:szCs w:val="22"/>
              </w:rPr>
              <w:t xml:space="preserve"> Odnawialne źródła energii – wsparcie </w:t>
            </w:r>
            <w:proofErr w:type="spellStart"/>
            <w:r w:rsidR="00282A24" w:rsidRPr="00CD1D29">
              <w:rPr>
                <w:rFonts w:asciiTheme="minorHAnsi" w:hAnsiTheme="minorHAnsi" w:cstheme="minorHAnsi"/>
                <w:szCs w:val="22"/>
              </w:rPr>
              <w:t>pozadotacyjne</w:t>
            </w:r>
            <w:proofErr w:type="spellEnd"/>
            <w:r w:rsidR="00282A24" w:rsidRPr="00CD1D29">
              <w:rPr>
                <w:rFonts w:asciiTheme="minorHAnsi" w:hAnsiTheme="minorHAnsi" w:cstheme="minorHAnsi"/>
                <w:szCs w:val="22"/>
              </w:rPr>
              <w:t>, 2.14</w:t>
            </w:r>
            <w:r w:rsidR="00282A24">
              <w:rPr>
                <w:rFonts w:asciiTheme="minorHAnsi" w:hAnsiTheme="minorHAnsi" w:cstheme="minorHAnsi"/>
                <w:szCs w:val="22"/>
              </w:rPr>
              <w:t>.</w:t>
            </w:r>
            <w:r w:rsidR="00282A24" w:rsidRPr="00CD1D29">
              <w:rPr>
                <w:rFonts w:asciiTheme="minorHAnsi" w:hAnsiTheme="minorHAnsi" w:cstheme="minorHAnsi"/>
                <w:szCs w:val="22"/>
              </w:rPr>
              <w:t xml:space="preserve"> Gospodarska o obiegu zamkniętym – wsparcie </w:t>
            </w:r>
            <w:proofErr w:type="spellStart"/>
            <w:r w:rsidR="00282A24" w:rsidRPr="00CD1D29">
              <w:rPr>
                <w:rFonts w:asciiTheme="minorHAnsi" w:hAnsiTheme="minorHAnsi" w:cstheme="minorHAnsi"/>
                <w:szCs w:val="22"/>
              </w:rPr>
              <w:t>pozadotacyjne</w:t>
            </w:r>
            <w:proofErr w:type="spellEnd"/>
            <w:r w:rsidR="00282A2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CD1D29">
              <w:rPr>
                <w:rFonts w:asciiTheme="minorHAnsi" w:hAnsiTheme="minorHAnsi" w:cstheme="minorHAnsi"/>
                <w:szCs w:val="22"/>
              </w:rPr>
              <w:t>uchwał</w:t>
            </w:r>
            <w:r w:rsidR="00923D16">
              <w:rPr>
                <w:rFonts w:asciiTheme="minorHAnsi" w:hAnsiTheme="minorHAnsi" w:cstheme="minorHAnsi"/>
                <w:szCs w:val="22"/>
              </w:rPr>
              <w:t>a</w:t>
            </w:r>
            <w:r w:rsidRPr="00CD1D29">
              <w:rPr>
                <w:rFonts w:asciiTheme="minorHAnsi" w:hAnsiTheme="minorHAnsi" w:cstheme="minorHAnsi"/>
                <w:szCs w:val="22"/>
              </w:rPr>
              <w:t xml:space="preserve"> nr 930/471/23 Zarządu Województwa Pomorskiego z dnia 3 sierpnia 2023 roku</w:t>
            </w:r>
            <w:r w:rsidR="00282A2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CD1D29">
              <w:rPr>
                <w:rFonts w:asciiTheme="minorHAnsi" w:hAnsiTheme="minorHAnsi" w:cstheme="minorHAnsi"/>
                <w:szCs w:val="22"/>
              </w:rPr>
              <w:t>w sprawie przyjęcia Strategii Inwestycyjnej dla instrumentów finansowych w programie Fundusze Europejskie dla Pomorza 2021-2027</w:t>
            </w:r>
            <w:r w:rsidR="00923D16">
              <w:rPr>
                <w:rFonts w:asciiTheme="minorHAnsi" w:hAnsiTheme="minorHAnsi" w:cstheme="minorHAnsi"/>
                <w:szCs w:val="22"/>
              </w:rPr>
              <w:t>.</w:t>
            </w:r>
          </w:p>
          <w:p w14:paraId="292DF390" w14:textId="782D18C5" w:rsidR="00CD1D29" w:rsidRPr="00F21859" w:rsidRDefault="00282A24" w:rsidP="00F2185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dla</w:t>
            </w:r>
            <w:r w:rsidRPr="00CD1D29">
              <w:rPr>
                <w:rFonts w:asciiTheme="minorHAnsi" w:hAnsiTheme="minorHAnsi" w:cstheme="minorHAnsi"/>
                <w:szCs w:val="22"/>
              </w:rPr>
              <w:t xml:space="preserve"> Działani</w:t>
            </w:r>
            <w:r>
              <w:rPr>
                <w:rFonts w:asciiTheme="minorHAnsi" w:hAnsiTheme="minorHAnsi" w:cstheme="minorHAnsi"/>
                <w:szCs w:val="22"/>
              </w:rPr>
              <w:t>a</w:t>
            </w:r>
            <w:r w:rsidRPr="00CD1D29">
              <w:rPr>
                <w:rFonts w:asciiTheme="minorHAnsi" w:hAnsiTheme="minorHAnsi" w:cstheme="minorHAnsi"/>
                <w:szCs w:val="22"/>
              </w:rPr>
              <w:t xml:space="preserve"> 5.10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  <w:r w:rsidRPr="00CD1D29">
              <w:rPr>
                <w:rFonts w:asciiTheme="minorHAnsi" w:hAnsiTheme="minorHAnsi" w:cstheme="minorHAnsi"/>
                <w:szCs w:val="22"/>
              </w:rPr>
              <w:t xml:space="preserve"> Kształcenie ustawiczne – wsparcie </w:t>
            </w:r>
            <w:proofErr w:type="spellStart"/>
            <w:r w:rsidRPr="00CD1D29">
              <w:rPr>
                <w:rFonts w:asciiTheme="minorHAnsi" w:hAnsiTheme="minorHAnsi" w:cstheme="minorHAnsi"/>
                <w:szCs w:val="22"/>
              </w:rPr>
              <w:t>pozadotacyjne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23D16" w:rsidRPr="00923D16">
              <w:rPr>
                <w:rFonts w:asciiTheme="minorHAnsi" w:hAnsiTheme="minorHAnsi" w:cstheme="minorHAnsi"/>
                <w:szCs w:val="22"/>
              </w:rPr>
              <w:t>uchwała nr 9</w:t>
            </w:r>
            <w:r w:rsidR="00923D16">
              <w:rPr>
                <w:rFonts w:asciiTheme="minorHAnsi" w:hAnsiTheme="minorHAnsi" w:cstheme="minorHAnsi"/>
                <w:szCs w:val="22"/>
              </w:rPr>
              <w:t>31</w:t>
            </w:r>
            <w:r w:rsidR="00923D16" w:rsidRPr="00923D16">
              <w:rPr>
                <w:rFonts w:asciiTheme="minorHAnsi" w:hAnsiTheme="minorHAnsi" w:cstheme="minorHAnsi"/>
                <w:szCs w:val="22"/>
              </w:rPr>
              <w:t xml:space="preserve">/471/23 Zarządu Województwa Pomorskiego z dnia 3 sierpnia 2023 roku </w:t>
            </w:r>
            <w:r w:rsidR="00CD1D29" w:rsidRPr="00CD1D29">
              <w:rPr>
                <w:rFonts w:asciiTheme="minorHAnsi" w:hAnsiTheme="minorHAnsi" w:cstheme="minorHAnsi"/>
                <w:szCs w:val="22"/>
              </w:rPr>
              <w:t>w sprawie przyjęcia Strategii Inwestycyjnej dla instrumentów finansowych w programie Fundusze Europejskie dla Pomorza 2021-2027</w:t>
            </w:r>
            <w:r w:rsidR="00923D16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F21859" w:rsidRPr="00C2703C" w14:paraId="25EC2864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18EB9" w14:textId="504057DA" w:rsidR="00F21859" w:rsidRPr="00C2703C" w:rsidRDefault="00282A24" w:rsidP="00F21859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3.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30F17" w14:textId="77777777" w:rsidR="00F21859" w:rsidRDefault="00F21859" w:rsidP="00F21859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  <w:p w14:paraId="09FD2DB2" w14:textId="5EED59EA" w:rsidR="00F21859" w:rsidRPr="00C2703C" w:rsidRDefault="00F21859" w:rsidP="00F21859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Działanie </w:t>
            </w:r>
            <w:r>
              <w:rPr>
                <w:rFonts w:asciiTheme="minorHAnsi" w:hAnsiTheme="minorHAnsi" w:cstheme="minorHAnsi"/>
                <w:szCs w:val="22"/>
              </w:rPr>
              <w:t>1</w:t>
            </w:r>
            <w:r w:rsidRPr="00C2703C">
              <w:rPr>
                <w:rFonts w:asciiTheme="minorHAnsi" w:hAnsiTheme="minorHAnsi" w:cstheme="minorHAnsi"/>
                <w:szCs w:val="22"/>
              </w:rPr>
              <w:t>.</w:t>
            </w: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Cs w:val="22"/>
              </w:rPr>
              <w:t>Wsparcie przedsiębiorstw</w:t>
            </w:r>
            <w:r w:rsidR="00B8459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761E" w14:textId="77777777" w:rsidR="00D2582A" w:rsidRDefault="00F21859" w:rsidP="00D2582A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D2582A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D2582A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D2582A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D2582A" w:rsidRPr="00D2582A">
              <w:rPr>
                <w:rFonts w:asciiTheme="minorHAnsi" w:hAnsiTheme="minorHAnsi" w:cstheme="minorHAnsi"/>
                <w:b/>
                <w:szCs w:val="22"/>
              </w:rPr>
              <w:t>w części B. "Invest in Pomerania 2030"</w:t>
            </w:r>
            <w:r w:rsidR="00D2582A" w:rsidRPr="00D2582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2582A">
              <w:rPr>
                <w:rFonts w:asciiTheme="minorHAnsi" w:hAnsiTheme="minorHAnsi" w:cstheme="minorHAnsi"/>
                <w:szCs w:val="22"/>
              </w:rPr>
              <w:t>w</w:t>
            </w:r>
            <w:r w:rsidRPr="00D2582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2582A">
              <w:rPr>
                <w:rFonts w:asciiTheme="minorHAnsi" w:hAnsiTheme="minorHAnsi" w:cstheme="minorHAnsi"/>
                <w:b/>
                <w:szCs w:val="22"/>
              </w:rPr>
              <w:t>Najważniejszych warunków realizacji projektów</w:t>
            </w:r>
            <w:r w:rsidRPr="00D2582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2582A">
              <w:rPr>
                <w:rFonts w:asciiTheme="minorHAnsi" w:hAnsiTheme="minorHAnsi" w:cstheme="minorHAnsi"/>
                <w:szCs w:val="22"/>
              </w:rPr>
              <w:t>zmodyfikowano treść punktu 1.</w:t>
            </w:r>
            <w:r w:rsidRPr="00D2582A">
              <w:rPr>
                <w:rFonts w:asciiTheme="minorHAnsi" w:hAnsiTheme="minorHAnsi" w:cstheme="minorHAnsi"/>
                <w:szCs w:val="22"/>
              </w:rPr>
              <w:t xml:space="preserve"> który otrzymał następujące brzmienie: </w:t>
            </w:r>
          </w:p>
          <w:p w14:paraId="547FBA58" w14:textId="77777777" w:rsidR="00282A24" w:rsidRPr="00282A24" w:rsidRDefault="00F21859" w:rsidP="00282A24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D2582A">
              <w:rPr>
                <w:rFonts w:asciiTheme="minorHAnsi" w:hAnsiTheme="minorHAnsi" w:cstheme="minorHAnsi"/>
                <w:szCs w:val="22"/>
              </w:rPr>
              <w:t>„</w:t>
            </w:r>
            <w:r w:rsidR="00282A24" w:rsidRPr="00282A24">
              <w:rPr>
                <w:rFonts w:asciiTheme="minorHAnsi" w:hAnsiTheme="minorHAnsi" w:cstheme="minorHAnsi"/>
                <w:szCs w:val="22"/>
              </w:rPr>
              <w:t>1. Wsparcie inwestycji produkcyjnych MŚP udzielane będzie w formach bezzwrotnych, pod warunkiem że:</w:t>
            </w:r>
          </w:p>
          <w:p w14:paraId="431C991C" w14:textId="77777777" w:rsidR="00282A24" w:rsidRPr="00282A24" w:rsidRDefault="00282A24" w:rsidP="00282A24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82A24">
              <w:rPr>
                <w:rFonts w:asciiTheme="minorHAnsi" w:hAnsiTheme="minorHAnsi" w:cstheme="minorHAnsi"/>
                <w:szCs w:val="22"/>
              </w:rPr>
              <w:t>- realizowane będzie w sposób selektywny i obejmie obszary w gorszej sytuacji społeczno-gospodarczej zlokalizowane poza OMGGS, wskazane w Tabeli 1 Lista gmin województwa pomorskiego, na terenie których mogą być realizowane inwestycje produkcyjne MŚP, zamieszczonej w załączniku do Uchwały nr 1238/491/23 Zarządu Województwa Pomorskiego w sprawie przyjęcia zasad wsparcia inwestycji produkcyjnych MŚP w ramach kompleksowego wsparcia inwestorów przewidzianego w Programie Fundusze Europejskie dla Pomorza 2021-2027 z dnia 24 października 2023 r. oraz</w:t>
            </w:r>
          </w:p>
          <w:p w14:paraId="3B2AAA87" w14:textId="77777777" w:rsidR="00282A24" w:rsidRPr="00282A24" w:rsidRDefault="00282A24" w:rsidP="00282A24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82A24">
              <w:rPr>
                <w:rFonts w:asciiTheme="minorHAnsi" w:hAnsiTheme="minorHAnsi" w:cstheme="minorHAnsi"/>
                <w:szCs w:val="22"/>
              </w:rPr>
              <w:t>- skoncentruje się na MŚP działających w obszarach ISP oraz branżach kluczowych mających istotne znaczenie dla rozwoju poszczególnych obszarów regionu oraz</w:t>
            </w:r>
          </w:p>
          <w:p w14:paraId="50CEBB16" w14:textId="7A4B5BDA" w:rsidR="00F21859" w:rsidRPr="00282A24" w:rsidRDefault="00282A24" w:rsidP="00282A24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82A24">
              <w:rPr>
                <w:rFonts w:asciiTheme="minorHAnsi" w:hAnsiTheme="minorHAnsi" w:cstheme="minorHAnsi"/>
                <w:szCs w:val="22"/>
              </w:rPr>
              <w:t>- nie przekroczy 15% alokacji przeznaczonej na kompleksowe wsparcie inwestorów (dziedzina interwencji 020).</w:t>
            </w:r>
            <w:r>
              <w:rPr>
                <w:rFonts w:asciiTheme="minorHAnsi" w:hAnsiTheme="minorHAnsi" w:cstheme="minorHAnsi"/>
                <w:szCs w:val="22"/>
              </w:rPr>
              <w:t>”.</w:t>
            </w:r>
          </w:p>
        </w:tc>
      </w:tr>
      <w:tr w:rsidR="00282A24" w:rsidRPr="00C2703C" w14:paraId="64AFE6FB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82067" w14:textId="04296CFA" w:rsidR="00282A24" w:rsidRDefault="00282A24" w:rsidP="00F21859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47682" w14:textId="015BB73E" w:rsidR="00282A24" w:rsidRPr="00282A24" w:rsidRDefault="00282A24" w:rsidP="00282A24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282A24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282A24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dla poniższych</w:t>
            </w:r>
          </w:p>
          <w:p w14:paraId="73533C0E" w14:textId="7910FF8F" w:rsidR="00282A24" w:rsidRPr="00282A24" w:rsidRDefault="00282A24" w:rsidP="00282A24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282A24">
              <w:rPr>
                <w:rFonts w:asciiTheme="minorHAnsi" w:hAnsiTheme="minorHAnsi" w:cstheme="minorHAnsi"/>
                <w:szCs w:val="22"/>
              </w:rPr>
              <w:t>Działa</w:t>
            </w:r>
            <w:r>
              <w:rPr>
                <w:rFonts w:asciiTheme="minorHAnsi" w:hAnsiTheme="minorHAnsi" w:cstheme="minorHAnsi"/>
                <w:szCs w:val="22"/>
              </w:rPr>
              <w:t>ń</w:t>
            </w:r>
            <w:r w:rsidRPr="00282A24">
              <w:rPr>
                <w:rFonts w:asciiTheme="minorHAnsi" w:hAnsiTheme="minorHAnsi" w:cstheme="minorHAnsi"/>
                <w:szCs w:val="22"/>
              </w:rPr>
              <w:t>:</w:t>
            </w:r>
          </w:p>
          <w:p w14:paraId="5B33D567" w14:textId="77777777" w:rsidR="00282A24" w:rsidRPr="00282A24" w:rsidRDefault="00282A24" w:rsidP="00282A24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282A24">
              <w:rPr>
                <w:rFonts w:asciiTheme="minorHAnsi" w:hAnsiTheme="minorHAnsi" w:cstheme="minorHAnsi"/>
                <w:szCs w:val="22"/>
              </w:rPr>
              <w:t>- 2.1. Efektywność energetyczna (punkt 3.)</w:t>
            </w:r>
          </w:p>
          <w:p w14:paraId="6E8EB50B" w14:textId="77777777" w:rsidR="00282A24" w:rsidRPr="00282A24" w:rsidRDefault="00282A24" w:rsidP="00282A24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282A24">
              <w:rPr>
                <w:rFonts w:asciiTheme="minorHAnsi" w:hAnsiTheme="minorHAnsi" w:cstheme="minorHAnsi"/>
                <w:szCs w:val="22"/>
              </w:rPr>
              <w:lastRenderedPageBreak/>
              <w:t>- 2.2. Efektywność energetyczna – ZIT na terenie obszaru metropolitalnego (punkt 4.)</w:t>
            </w:r>
          </w:p>
          <w:p w14:paraId="73C46506" w14:textId="77777777" w:rsidR="00282A24" w:rsidRPr="00282A24" w:rsidRDefault="00282A24" w:rsidP="00282A24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282A24">
              <w:rPr>
                <w:rFonts w:asciiTheme="minorHAnsi" w:hAnsiTheme="minorHAnsi" w:cstheme="minorHAnsi"/>
                <w:szCs w:val="22"/>
              </w:rPr>
              <w:t>- 2.3. Efektywność energetyczna – ZIT poza terenem obszaru metropolitalnego (punkt 4.)</w:t>
            </w:r>
          </w:p>
          <w:p w14:paraId="20DF0B95" w14:textId="77777777" w:rsidR="00282A24" w:rsidRDefault="00282A24" w:rsidP="00282A24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282A24">
              <w:rPr>
                <w:rFonts w:asciiTheme="minorHAnsi" w:hAnsiTheme="minorHAnsi" w:cstheme="minorHAnsi"/>
                <w:szCs w:val="22"/>
              </w:rPr>
              <w:t>- 2.4. Efektywność energetyczna – programy rewitalizacji (punkt 4.)</w:t>
            </w:r>
          </w:p>
          <w:p w14:paraId="40CFFA31" w14:textId="0DB48223" w:rsidR="00535497" w:rsidRPr="00C2703C" w:rsidRDefault="00535497" w:rsidP="00282A24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- 2.5. </w:t>
            </w:r>
            <w:r w:rsidRPr="00535497">
              <w:rPr>
                <w:rFonts w:asciiTheme="minorHAnsi" w:hAnsiTheme="minorHAnsi" w:cstheme="minorHAnsi"/>
                <w:szCs w:val="22"/>
              </w:rPr>
              <w:t>Efektywność energetyczna</w:t>
            </w:r>
            <w:r w:rsidR="007145E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35497">
              <w:rPr>
                <w:rFonts w:asciiTheme="minorHAnsi" w:hAnsiTheme="minorHAnsi" w:cstheme="minorHAnsi"/>
                <w:szCs w:val="22"/>
              </w:rPr>
              <w:t xml:space="preserve">wsparcie </w:t>
            </w:r>
            <w:proofErr w:type="spellStart"/>
            <w:r w:rsidRPr="00535497">
              <w:rPr>
                <w:rFonts w:asciiTheme="minorHAnsi" w:hAnsiTheme="minorHAnsi" w:cstheme="minorHAnsi"/>
                <w:szCs w:val="22"/>
              </w:rPr>
              <w:t>pozadotacyjne</w:t>
            </w:r>
            <w:proofErr w:type="spellEnd"/>
            <w:r w:rsidR="007145E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7145E4" w:rsidRPr="007145E4">
              <w:rPr>
                <w:rFonts w:asciiTheme="minorHAnsi" w:hAnsiTheme="minorHAnsi" w:cstheme="minorHAnsi"/>
                <w:szCs w:val="22"/>
              </w:rPr>
              <w:t>(punkt 3.)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3337A" w14:textId="7F3CBDE2" w:rsidR="00203378" w:rsidRPr="00203378" w:rsidRDefault="00203378" w:rsidP="00203378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03378">
              <w:rPr>
                <w:rFonts w:asciiTheme="minorHAnsi" w:hAnsiTheme="minorHAnsi" w:cstheme="minorHAnsi"/>
                <w:szCs w:val="22"/>
              </w:rPr>
              <w:lastRenderedPageBreak/>
              <w:t xml:space="preserve">W pozycji </w:t>
            </w:r>
            <w:r w:rsidRPr="00203378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203378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203378">
              <w:rPr>
                <w:rFonts w:asciiTheme="minorHAnsi" w:hAnsiTheme="minorHAnsi" w:cstheme="minorHAnsi"/>
                <w:b/>
                <w:szCs w:val="22"/>
              </w:rPr>
              <w:t>w części A. Poprawa efektywności energetycznej</w:t>
            </w:r>
            <w:r w:rsidRPr="00203378">
              <w:rPr>
                <w:rFonts w:asciiTheme="minorHAnsi" w:hAnsiTheme="minorHAnsi" w:cstheme="minorHAnsi"/>
                <w:szCs w:val="22"/>
              </w:rPr>
              <w:t xml:space="preserve"> zmodyfikowano </w:t>
            </w:r>
            <w:r>
              <w:rPr>
                <w:rFonts w:asciiTheme="minorHAnsi" w:hAnsiTheme="minorHAnsi" w:cstheme="minorHAnsi"/>
                <w:szCs w:val="22"/>
              </w:rPr>
              <w:t>treść</w:t>
            </w:r>
            <w:r w:rsidRPr="00203378">
              <w:rPr>
                <w:rFonts w:asciiTheme="minorHAnsi" w:hAnsiTheme="minorHAnsi" w:cstheme="minorHAnsi"/>
                <w:szCs w:val="22"/>
              </w:rPr>
              <w:t xml:space="preserve"> definicji </w:t>
            </w:r>
            <w:r w:rsidRPr="00203378">
              <w:rPr>
                <w:rFonts w:asciiTheme="minorHAnsi" w:hAnsiTheme="minorHAnsi" w:cstheme="minorHAnsi"/>
                <w:b/>
                <w:szCs w:val="22"/>
              </w:rPr>
              <w:t>budynku użyteczności publicznej</w:t>
            </w:r>
            <w:r w:rsidRPr="00203378">
              <w:rPr>
                <w:rFonts w:asciiTheme="minorHAnsi" w:hAnsiTheme="minorHAnsi" w:cstheme="minorHAnsi"/>
                <w:szCs w:val="22"/>
              </w:rPr>
              <w:t xml:space="preserve"> znajdując</w:t>
            </w:r>
            <w:r>
              <w:rPr>
                <w:rFonts w:asciiTheme="minorHAnsi" w:hAnsiTheme="minorHAnsi" w:cstheme="minorHAnsi"/>
                <w:szCs w:val="22"/>
              </w:rPr>
              <w:t>ej</w:t>
            </w:r>
            <w:r w:rsidRPr="00203378">
              <w:rPr>
                <w:rFonts w:asciiTheme="minorHAnsi" w:hAnsiTheme="minorHAnsi" w:cstheme="minorHAnsi"/>
                <w:szCs w:val="22"/>
              </w:rPr>
              <w:t xml:space="preserve"> się w punkcie 3. lub punkcie 4. </w:t>
            </w:r>
            <w:r w:rsidRPr="00203378">
              <w:rPr>
                <w:rFonts w:asciiTheme="minorHAnsi" w:hAnsiTheme="minorHAnsi" w:cstheme="minorHAnsi"/>
                <w:b/>
                <w:szCs w:val="22"/>
              </w:rPr>
              <w:t>Najważniejszych warunków realizacji projektów</w:t>
            </w:r>
            <w:r w:rsidRPr="00203378">
              <w:rPr>
                <w:rFonts w:asciiTheme="minorHAnsi" w:hAnsiTheme="minorHAnsi" w:cstheme="minorHAnsi"/>
                <w:szCs w:val="22"/>
              </w:rPr>
              <w:t xml:space="preserve"> (w zależności od </w:t>
            </w:r>
            <w:r>
              <w:rPr>
                <w:rFonts w:asciiTheme="minorHAnsi" w:hAnsiTheme="minorHAnsi" w:cstheme="minorHAnsi"/>
                <w:szCs w:val="22"/>
              </w:rPr>
              <w:t xml:space="preserve">numeru </w:t>
            </w:r>
            <w:r w:rsidRPr="00203378">
              <w:rPr>
                <w:rFonts w:asciiTheme="minorHAnsi" w:hAnsiTheme="minorHAnsi" w:cstheme="minorHAnsi"/>
                <w:szCs w:val="22"/>
              </w:rPr>
              <w:t>Działania), któr</w:t>
            </w:r>
            <w:r>
              <w:rPr>
                <w:rFonts w:asciiTheme="minorHAnsi" w:hAnsiTheme="minorHAnsi" w:cstheme="minorHAnsi"/>
                <w:szCs w:val="22"/>
              </w:rPr>
              <w:t>a</w:t>
            </w:r>
            <w:r w:rsidRPr="00203378">
              <w:rPr>
                <w:rFonts w:asciiTheme="minorHAnsi" w:hAnsiTheme="minorHAnsi" w:cstheme="minorHAnsi"/>
                <w:szCs w:val="22"/>
              </w:rPr>
              <w:t xml:space="preserve"> otrzymał</w:t>
            </w:r>
            <w:r>
              <w:rPr>
                <w:rFonts w:asciiTheme="minorHAnsi" w:hAnsiTheme="minorHAnsi" w:cstheme="minorHAnsi"/>
                <w:szCs w:val="22"/>
              </w:rPr>
              <w:t>a</w:t>
            </w:r>
            <w:r w:rsidRPr="00203378">
              <w:rPr>
                <w:rFonts w:asciiTheme="minorHAnsi" w:hAnsiTheme="minorHAnsi" w:cstheme="minorHAnsi"/>
                <w:szCs w:val="22"/>
              </w:rPr>
              <w:t xml:space="preserve"> następujące brzmienie: </w:t>
            </w:r>
          </w:p>
          <w:p w14:paraId="387ED2CB" w14:textId="77777777" w:rsidR="00203378" w:rsidRPr="00203378" w:rsidRDefault="00203378" w:rsidP="00203378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03378">
              <w:rPr>
                <w:rFonts w:asciiTheme="minorHAnsi" w:hAnsiTheme="minorHAnsi" w:cstheme="minorHAnsi"/>
                <w:szCs w:val="22"/>
              </w:rPr>
              <w:t>„Budynek użyteczności publicznej to budynek:</w:t>
            </w:r>
          </w:p>
          <w:p w14:paraId="74699953" w14:textId="77777777" w:rsidR="00203378" w:rsidRPr="00203378" w:rsidRDefault="00203378" w:rsidP="00203378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03378">
              <w:rPr>
                <w:rFonts w:asciiTheme="minorHAnsi" w:hAnsiTheme="minorHAnsi" w:cstheme="minorHAnsi"/>
                <w:szCs w:val="22"/>
              </w:rPr>
              <w:lastRenderedPageBreak/>
              <w:t>- przeznaczony na potrzeby administracji publicznej, kultury, edukacji, wychowania, społeczne, opieki zdrowotnej i socjalnej, sportu, kultu religijnego lub</w:t>
            </w:r>
          </w:p>
          <w:p w14:paraId="05BDFD6D" w14:textId="3A63CD6F" w:rsidR="00282A24" w:rsidRPr="00D2582A" w:rsidRDefault="00203378" w:rsidP="00203378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203378">
              <w:rPr>
                <w:rFonts w:asciiTheme="minorHAnsi" w:hAnsiTheme="minorHAnsi" w:cstheme="minorHAnsi"/>
                <w:szCs w:val="22"/>
              </w:rPr>
              <w:t>- którego właścicielem jest jednostka samorządu terytorialnego (</w:t>
            </w:r>
            <w:proofErr w:type="spellStart"/>
            <w:r w:rsidRPr="00203378">
              <w:rPr>
                <w:rFonts w:asciiTheme="minorHAnsi" w:hAnsiTheme="minorHAnsi" w:cstheme="minorHAnsi"/>
                <w:szCs w:val="22"/>
              </w:rPr>
              <w:t>jst</w:t>
            </w:r>
            <w:proofErr w:type="spellEnd"/>
            <w:r w:rsidRPr="00203378">
              <w:rPr>
                <w:rFonts w:asciiTheme="minorHAnsi" w:hAnsiTheme="minorHAnsi" w:cstheme="minorHAnsi"/>
                <w:szCs w:val="22"/>
              </w:rPr>
              <w:t xml:space="preserve">) lub podmiot z większościowym udziałem </w:t>
            </w:r>
            <w:proofErr w:type="spellStart"/>
            <w:r w:rsidRPr="00203378">
              <w:rPr>
                <w:rFonts w:asciiTheme="minorHAnsi" w:hAnsiTheme="minorHAnsi" w:cstheme="minorHAnsi"/>
                <w:szCs w:val="22"/>
              </w:rPr>
              <w:t>jst</w:t>
            </w:r>
            <w:proofErr w:type="spellEnd"/>
            <w:r w:rsidRPr="00203378">
              <w:rPr>
                <w:rFonts w:asciiTheme="minorHAnsi" w:hAnsiTheme="minorHAnsi" w:cstheme="minorHAnsi"/>
                <w:szCs w:val="22"/>
              </w:rPr>
              <w:t>, służący świadczeniu usług komunalnych przez administrację lub służby publiczne bądź usług o charakterze powszechnym świadczonych przez publiczne instytucje otoczenia biznesu.”</w:t>
            </w:r>
          </w:p>
        </w:tc>
      </w:tr>
      <w:tr w:rsidR="00F21859" w:rsidRPr="00C2703C" w14:paraId="396F8C0F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973ED" w14:textId="2194E152" w:rsidR="00F21859" w:rsidRPr="00C2703C" w:rsidRDefault="007145E4" w:rsidP="00F21859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5.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C3B68" w14:textId="77777777" w:rsidR="007145E4" w:rsidRPr="005060BE" w:rsidRDefault="007145E4" w:rsidP="007145E4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5060BE">
              <w:rPr>
                <w:rFonts w:asciiTheme="minorHAnsi" w:hAnsiTheme="minorHAnsi" w:cstheme="minorHAnsi"/>
                <w:szCs w:val="22"/>
              </w:rPr>
              <w:t xml:space="preserve">W </w:t>
            </w:r>
            <w:r w:rsidRPr="005060BE">
              <w:rPr>
                <w:rFonts w:asciiTheme="minorHAnsi" w:hAnsiTheme="minorHAnsi" w:cstheme="minorHAnsi"/>
                <w:b/>
                <w:szCs w:val="22"/>
              </w:rPr>
              <w:t>Rozdziale I Informacje na temat Priorytetów i Działań</w:t>
            </w:r>
          </w:p>
          <w:p w14:paraId="27014AA1" w14:textId="50A75A2E" w:rsidR="00F21859" w:rsidRPr="00C2703C" w:rsidRDefault="007145E4" w:rsidP="00F21859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Działanie 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  <w:r w:rsidRPr="00C2703C">
              <w:rPr>
                <w:rFonts w:asciiTheme="minorHAnsi" w:hAnsiTheme="minorHAnsi" w:cstheme="minorHAnsi"/>
                <w:szCs w:val="22"/>
              </w:rPr>
              <w:t>.</w:t>
            </w:r>
            <w:r>
              <w:rPr>
                <w:rFonts w:asciiTheme="minorHAnsi" w:hAnsiTheme="minorHAnsi" w:cstheme="minorHAnsi"/>
                <w:szCs w:val="22"/>
              </w:rPr>
              <w:t>9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Pr="007145E4">
              <w:rPr>
                <w:rFonts w:asciiTheme="minorHAnsi" w:hAnsiTheme="minorHAnsi" w:cstheme="minorHAnsi"/>
                <w:szCs w:val="22"/>
              </w:rPr>
              <w:t>Przystosowanie do zmian klimatu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EC0F8" w14:textId="1937CEF7" w:rsidR="007145E4" w:rsidRPr="00862268" w:rsidRDefault="007145E4" w:rsidP="00862268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862268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862268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862268">
              <w:rPr>
                <w:rFonts w:asciiTheme="minorHAnsi" w:hAnsiTheme="minorHAnsi" w:cstheme="minorHAnsi"/>
                <w:szCs w:val="22"/>
              </w:rPr>
              <w:t xml:space="preserve">, w </w:t>
            </w:r>
            <w:r w:rsidRPr="00862268">
              <w:rPr>
                <w:rFonts w:asciiTheme="minorHAnsi" w:hAnsiTheme="minorHAnsi" w:cstheme="minorHAnsi"/>
                <w:b/>
                <w:szCs w:val="22"/>
              </w:rPr>
              <w:t>Najważniejszych warunków realizacji projektów</w:t>
            </w:r>
            <w:r w:rsidRPr="00862268">
              <w:rPr>
                <w:rFonts w:asciiTheme="minorHAnsi" w:hAnsiTheme="minorHAnsi" w:cstheme="minorHAnsi"/>
                <w:szCs w:val="22"/>
              </w:rPr>
              <w:t xml:space="preserve"> zmodyfikowano treść punktu 11. który otrzymał następujące brzmienie: </w:t>
            </w:r>
          </w:p>
          <w:p w14:paraId="65DAC0DA" w14:textId="41287C24" w:rsidR="007145E4" w:rsidRDefault="007145E4" w:rsidP="007145E4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„</w:t>
            </w:r>
            <w:r w:rsidRPr="007145E4">
              <w:rPr>
                <w:rFonts w:asciiTheme="minorHAnsi" w:hAnsiTheme="minorHAnsi" w:cstheme="minorHAnsi"/>
                <w:szCs w:val="22"/>
              </w:rPr>
              <w:t>11. Działania realizowane w ramach dziewiątego typu projektu mogą stanowić osobny projekt jedynie w przypadku, gdy stanowią kompleksowe przedsięwzięcie edukacyjne obejmujące swoim zasięgiem teren całego województwa.</w:t>
            </w:r>
            <w:r>
              <w:rPr>
                <w:rFonts w:asciiTheme="minorHAnsi" w:hAnsiTheme="minorHAnsi" w:cstheme="minorHAnsi"/>
                <w:szCs w:val="22"/>
              </w:rPr>
              <w:t>”.</w:t>
            </w:r>
          </w:p>
          <w:p w14:paraId="6DB5FAA8" w14:textId="77777777" w:rsidR="00F21859" w:rsidRDefault="00862268" w:rsidP="00862268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862268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862268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862268">
              <w:rPr>
                <w:rFonts w:asciiTheme="minorHAnsi" w:hAnsiTheme="minorHAnsi" w:cstheme="minorHAnsi"/>
                <w:szCs w:val="22"/>
              </w:rPr>
              <w:t xml:space="preserve">, w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Ukierunkowaniu terytorialnym </w:t>
            </w:r>
            <w:r w:rsidRPr="00862268">
              <w:rPr>
                <w:rFonts w:asciiTheme="minorHAnsi" w:hAnsiTheme="minorHAnsi" w:cstheme="minorHAnsi"/>
                <w:szCs w:val="22"/>
              </w:rPr>
              <w:t>dodano punkt</w:t>
            </w:r>
            <w:r>
              <w:rPr>
                <w:rFonts w:asciiTheme="minorHAnsi" w:hAnsiTheme="minorHAnsi" w:cstheme="minorHAnsi"/>
                <w:szCs w:val="22"/>
              </w:rPr>
              <w:t xml:space="preserve"> 2</w:t>
            </w:r>
            <w:r w:rsidRPr="00862268">
              <w:rPr>
                <w:rFonts w:asciiTheme="minorHAnsi" w:hAnsiTheme="minorHAnsi" w:cstheme="minorHAnsi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Cs w:val="22"/>
              </w:rPr>
              <w:t>w</w:t>
            </w:r>
            <w:r w:rsidRPr="00862268">
              <w:rPr>
                <w:rFonts w:asciiTheme="minorHAnsi" w:hAnsiTheme="minorHAnsi" w:cstheme="minorHAnsi"/>
                <w:szCs w:val="22"/>
              </w:rPr>
              <w:t xml:space="preserve"> następując</w:t>
            </w:r>
            <w:r>
              <w:rPr>
                <w:rFonts w:asciiTheme="minorHAnsi" w:hAnsiTheme="minorHAnsi" w:cstheme="minorHAnsi"/>
                <w:szCs w:val="22"/>
              </w:rPr>
              <w:t>ym</w:t>
            </w:r>
            <w:r w:rsidRPr="00862268">
              <w:rPr>
                <w:rFonts w:asciiTheme="minorHAnsi" w:hAnsiTheme="minorHAnsi" w:cstheme="minorHAnsi"/>
                <w:szCs w:val="22"/>
              </w:rPr>
              <w:t xml:space="preserve"> brzmieni</w:t>
            </w:r>
            <w:r>
              <w:rPr>
                <w:rFonts w:asciiTheme="minorHAnsi" w:hAnsiTheme="minorHAnsi" w:cstheme="minorHAnsi"/>
                <w:szCs w:val="22"/>
              </w:rPr>
              <w:t>u</w:t>
            </w:r>
            <w:r w:rsidRPr="00862268"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  <w:p w14:paraId="7798BBF5" w14:textId="793BB71F" w:rsidR="00862268" w:rsidRPr="00862268" w:rsidRDefault="00862268" w:rsidP="00862268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„</w:t>
            </w:r>
            <w:r w:rsidRPr="00862268">
              <w:rPr>
                <w:rFonts w:asciiTheme="minorHAnsi" w:hAnsiTheme="minorHAnsi" w:cstheme="minorHAnsi"/>
                <w:szCs w:val="22"/>
              </w:rPr>
              <w:t>2. Działania edukacyjne w ramach dziewiątego typu projektu muszą obejmować swoim zasięgiem teren całego województwa</w:t>
            </w:r>
            <w:r>
              <w:rPr>
                <w:rFonts w:asciiTheme="minorHAnsi" w:hAnsiTheme="minorHAnsi" w:cstheme="minorHAnsi"/>
                <w:szCs w:val="22"/>
              </w:rPr>
              <w:t>.”.</w:t>
            </w:r>
          </w:p>
        </w:tc>
      </w:tr>
      <w:tr w:rsidR="00F21859" w:rsidRPr="00C2703C" w14:paraId="1B15C496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A5ED6" w14:textId="3B229D76" w:rsidR="00F21859" w:rsidRPr="00C2703C" w:rsidRDefault="007145E4" w:rsidP="00F21859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  <w:r w:rsidR="00F21859" w:rsidRPr="00C2703C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A70E6" w14:textId="77777777" w:rsidR="00862268" w:rsidRPr="005060BE" w:rsidRDefault="00862268" w:rsidP="00862268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5060BE">
              <w:rPr>
                <w:rFonts w:asciiTheme="minorHAnsi" w:hAnsiTheme="minorHAnsi" w:cstheme="minorHAnsi"/>
                <w:szCs w:val="22"/>
              </w:rPr>
              <w:t xml:space="preserve">W </w:t>
            </w:r>
            <w:r w:rsidRPr="005060BE">
              <w:rPr>
                <w:rFonts w:asciiTheme="minorHAnsi" w:hAnsiTheme="minorHAnsi" w:cstheme="minorHAnsi"/>
                <w:b/>
                <w:szCs w:val="22"/>
              </w:rPr>
              <w:t>Rozdziale I Informacje na temat Priorytetów i Działań</w:t>
            </w:r>
          </w:p>
          <w:p w14:paraId="00E513D5" w14:textId="235566B3" w:rsidR="00F21859" w:rsidRPr="00C2703C" w:rsidRDefault="00862268" w:rsidP="00F21859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Działanie 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  <w:r w:rsidRPr="00C2703C">
              <w:rPr>
                <w:rFonts w:asciiTheme="minorHAnsi" w:hAnsiTheme="minorHAnsi" w:cstheme="minorHAnsi"/>
                <w:szCs w:val="22"/>
              </w:rPr>
              <w:t>.</w:t>
            </w:r>
            <w:r>
              <w:rPr>
                <w:rFonts w:asciiTheme="minorHAnsi" w:hAnsiTheme="minorHAnsi" w:cstheme="minorHAnsi"/>
                <w:szCs w:val="22"/>
              </w:rPr>
              <w:t>13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Pr="00862268">
              <w:rPr>
                <w:rFonts w:asciiTheme="minorHAnsi" w:hAnsiTheme="minorHAnsi" w:cstheme="minorHAnsi"/>
                <w:szCs w:val="22"/>
              </w:rPr>
              <w:t>Gospodarka o obiegu zamkniętym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751A7" w14:textId="582AD2D8" w:rsidR="00862268" w:rsidRPr="00862268" w:rsidRDefault="00862268" w:rsidP="00862268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862268">
              <w:rPr>
                <w:rFonts w:asciiTheme="minorHAnsi" w:hAnsiTheme="minorHAnsi" w:cstheme="minorHAnsi"/>
                <w:szCs w:val="22"/>
              </w:rPr>
              <w:t xml:space="preserve">W pozycji </w:t>
            </w:r>
            <w:r w:rsidRPr="00862268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862268">
              <w:rPr>
                <w:rFonts w:asciiTheme="minorHAnsi" w:hAnsiTheme="minorHAnsi" w:cstheme="minorHAnsi"/>
                <w:szCs w:val="22"/>
              </w:rPr>
              <w:t xml:space="preserve">, w </w:t>
            </w:r>
            <w:r w:rsidRPr="00862268">
              <w:rPr>
                <w:rFonts w:asciiTheme="minorHAnsi" w:hAnsiTheme="minorHAnsi" w:cstheme="minorHAnsi"/>
                <w:b/>
                <w:szCs w:val="22"/>
              </w:rPr>
              <w:t>Najważniejszych warunków realizacji projektów</w:t>
            </w:r>
            <w:r w:rsidRPr="00862268">
              <w:rPr>
                <w:rFonts w:asciiTheme="minorHAnsi" w:hAnsiTheme="minorHAnsi" w:cstheme="minorHAnsi"/>
                <w:szCs w:val="22"/>
              </w:rPr>
              <w:t xml:space="preserve"> zmodyfikowano treść punktu </w:t>
            </w:r>
            <w:r>
              <w:rPr>
                <w:rFonts w:asciiTheme="minorHAnsi" w:hAnsiTheme="minorHAnsi" w:cstheme="minorHAnsi"/>
                <w:szCs w:val="22"/>
              </w:rPr>
              <w:t>7</w:t>
            </w:r>
            <w:r w:rsidRPr="00862268">
              <w:rPr>
                <w:rFonts w:asciiTheme="minorHAnsi" w:hAnsiTheme="minorHAnsi" w:cstheme="minorHAnsi"/>
                <w:szCs w:val="22"/>
              </w:rPr>
              <w:t xml:space="preserve">. który otrzymał następujące brzmienie: </w:t>
            </w:r>
          </w:p>
          <w:p w14:paraId="6F368EEB" w14:textId="2A9EF79D" w:rsidR="00F21859" w:rsidRPr="007145E4" w:rsidRDefault="00862268" w:rsidP="007145E4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„</w:t>
            </w:r>
            <w:r w:rsidRPr="00862268">
              <w:rPr>
                <w:rFonts w:asciiTheme="minorHAnsi" w:hAnsiTheme="minorHAnsi" w:cstheme="minorHAnsi"/>
                <w:szCs w:val="22"/>
              </w:rPr>
              <w:t>7. Działania realizowane w ramach ósmego typu projektu mogą stanowić osobny projekt jedynie w przypadku, gdy stanowią kompleksowe przedsięwzięcie edukacyjne obejmujące swoim zasięgiem teren całego województwa.</w:t>
            </w:r>
            <w:r>
              <w:rPr>
                <w:rFonts w:asciiTheme="minorHAnsi" w:hAnsiTheme="minorHAnsi" w:cstheme="minorHAnsi"/>
                <w:szCs w:val="22"/>
              </w:rPr>
              <w:t>”</w:t>
            </w:r>
          </w:p>
        </w:tc>
      </w:tr>
      <w:tr w:rsidR="00F21859" w:rsidRPr="00C2703C" w14:paraId="5F9A819F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23B4D" w14:textId="19BCBE80" w:rsidR="00F21859" w:rsidRPr="00C2703C" w:rsidRDefault="007145E4" w:rsidP="00F21859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7</w:t>
            </w:r>
            <w:r w:rsidR="00F21859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3E495" w14:textId="77777777" w:rsidR="00862268" w:rsidRPr="00862268" w:rsidRDefault="00862268" w:rsidP="00862268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862268">
              <w:rPr>
                <w:rFonts w:asciiTheme="minorHAnsi" w:hAnsiTheme="minorHAnsi" w:cstheme="minorHAnsi"/>
                <w:szCs w:val="22"/>
              </w:rPr>
              <w:t xml:space="preserve">W </w:t>
            </w:r>
            <w:r w:rsidRPr="00862268">
              <w:rPr>
                <w:rFonts w:asciiTheme="minorHAnsi" w:hAnsiTheme="minorHAnsi" w:cstheme="minorHAnsi"/>
                <w:b/>
                <w:szCs w:val="22"/>
              </w:rPr>
              <w:t>Rozdziale I Informacje na temat Priorytetów i Działań</w:t>
            </w:r>
          </w:p>
          <w:p w14:paraId="5379CDB7" w14:textId="52A6C34E" w:rsidR="00F21859" w:rsidRPr="00C2703C" w:rsidRDefault="00862268" w:rsidP="00862268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862268">
              <w:rPr>
                <w:rFonts w:asciiTheme="minorHAnsi" w:hAnsiTheme="minorHAnsi" w:cstheme="minorHAnsi"/>
                <w:szCs w:val="22"/>
              </w:rPr>
              <w:t xml:space="preserve">Działanie </w:t>
            </w: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862268">
              <w:rPr>
                <w:rFonts w:asciiTheme="minorHAnsi" w:hAnsiTheme="minorHAnsi" w:cstheme="minorHAnsi"/>
                <w:szCs w:val="22"/>
              </w:rPr>
              <w:t>.1</w:t>
            </w:r>
            <w:r>
              <w:rPr>
                <w:rFonts w:asciiTheme="minorHAnsi" w:hAnsiTheme="minorHAnsi" w:cstheme="minorHAnsi"/>
                <w:szCs w:val="22"/>
              </w:rPr>
              <w:t>0</w:t>
            </w:r>
            <w:r w:rsidRPr="00862268">
              <w:rPr>
                <w:rFonts w:asciiTheme="minorHAnsi" w:hAnsiTheme="minorHAnsi" w:cstheme="minorHAnsi"/>
                <w:szCs w:val="22"/>
              </w:rPr>
              <w:t xml:space="preserve">. Kształcenie ustawiczne – wsparcie </w:t>
            </w:r>
            <w:proofErr w:type="spellStart"/>
            <w:r w:rsidRPr="00862268">
              <w:rPr>
                <w:rFonts w:asciiTheme="minorHAnsi" w:hAnsiTheme="minorHAnsi" w:cstheme="minorHAnsi"/>
                <w:szCs w:val="22"/>
              </w:rPr>
              <w:t>pozadotacyjne</w:t>
            </w:r>
            <w:proofErr w:type="spellEnd"/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1D5AA" w14:textId="0C20DC40" w:rsidR="00343620" w:rsidRPr="00344206" w:rsidRDefault="00343620" w:rsidP="00343620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343620">
              <w:rPr>
                <w:rFonts w:asciiTheme="minorHAnsi" w:hAnsiTheme="minorHAnsi" w:cstheme="minorHAnsi"/>
                <w:szCs w:val="22"/>
              </w:rPr>
              <w:t>Dodano now</w:t>
            </w:r>
            <w:r>
              <w:rPr>
                <w:rFonts w:asciiTheme="minorHAnsi" w:hAnsiTheme="minorHAnsi" w:cstheme="minorHAnsi"/>
                <w:szCs w:val="22"/>
              </w:rPr>
              <w:t>y</w:t>
            </w:r>
            <w:r w:rsidRPr="0034362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43620">
              <w:rPr>
                <w:rFonts w:asciiTheme="minorHAnsi" w:hAnsiTheme="minorHAnsi" w:cstheme="minorHAnsi"/>
                <w:b/>
                <w:szCs w:val="22"/>
              </w:rPr>
              <w:t xml:space="preserve">wskaźnik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produktu: </w:t>
            </w:r>
            <w:r w:rsidRPr="00343620">
              <w:rPr>
                <w:rFonts w:asciiTheme="minorHAnsi" w:hAnsiTheme="minorHAnsi" w:cstheme="minorHAnsi"/>
                <w:szCs w:val="22"/>
              </w:rPr>
              <w:t>WLWK-EECO16</w:t>
            </w:r>
            <w:r w:rsidR="001F3DD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F3DDB" w:rsidRPr="001F3DDB">
              <w:rPr>
                <w:rFonts w:asciiTheme="minorHAnsi" w:hAnsiTheme="minorHAnsi" w:cstheme="minorHAnsi"/>
                <w:szCs w:val="22"/>
              </w:rPr>
              <w:t>- Liczba osób w kryzysie bezdomności lub dotkniętych wykluczeniem z dostępu do mieszkań, objętych wsparciem w programie</w:t>
            </w:r>
            <w:r w:rsidR="001F3DDB">
              <w:rPr>
                <w:rFonts w:asciiTheme="minorHAnsi" w:hAnsiTheme="minorHAnsi" w:cstheme="minorHAnsi"/>
                <w:szCs w:val="22"/>
              </w:rPr>
              <w:t>.</w:t>
            </w:r>
          </w:p>
          <w:p w14:paraId="02D5D008" w14:textId="78E50019" w:rsidR="00F21859" w:rsidRPr="005060BE" w:rsidRDefault="00F21859" w:rsidP="00F21859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104B" w:rsidRPr="00C2703C" w14:paraId="2DBFA7C4" w14:textId="77777777" w:rsidTr="00396873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FB9FA" w14:textId="58528C31" w:rsidR="0008104B" w:rsidRDefault="00343620" w:rsidP="0008104B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  <w:r w:rsidR="0008104B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887D2" w14:textId="77777777" w:rsidR="0008104B" w:rsidRPr="00C2703C" w:rsidRDefault="0008104B" w:rsidP="0008104B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II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C2703C">
              <w:rPr>
                <w:rFonts w:asciiTheme="minorHAnsi" w:hAnsiTheme="minorHAnsi" w:cstheme="minorHAnsi"/>
                <w:b/>
                <w:szCs w:val="22"/>
              </w:rPr>
              <w:t>Załączniki</w:t>
            </w:r>
          </w:p>
          <w:p w14:paraId="7E895234" w14:textId="5244A8FB" w:rsidR="00343620" w:rsidRPr="00343620" w:rsidRDefault="00343620" w:rsidP="00343620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343620">
              <w:rPr>
                <w:rFonts w:asciiTheme="minorHAnsi" w:hAnsiTheme="minorHAnsi" w:cstheme="minorHAnsi"/>
                <w:b/>
                <w:szCs w:val="22"/>
              </w:rPr>
              <w:t>Indykatywna tabela finansowa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i</w:t>
            </w:r>
          </w:p>
          <w:p w14:paraId="4E2E5F25" w14:textId="7523A294" w:rsidR="0008104B" w:rsidRPr="00343620" w:rsidRDefault="00343620" w:rsidP="00343620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343620">
              <w:rPr>
                <w:rFonts w:asciiTheme="minorHAnsi" w:hAnsiTheme="minorHAnsi" w:cstheme="minorHAnsi"/>
                <w:b/>
                <w:szCs w:val="22"/>
              </w:rPr>
              <w:t>Indykatywna tabela finansowa w podziale na cele polityki, cele szczegółowe i zakres interwencji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50AE4" w14:textId="77777777" w:rsidR="00343620" w:rsidRDefault="0008104B" w:rsidP="0008104B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C2703C">
              <w:rPr>
                <w:rFonts w:asciiTheme="minorHAnsi" w:hAnsiTheme="minorHAnsi" w:cstheme="minorHAnsi"/>
                <w:szCs w:val="22"/>
              </w:rPr>
              <w:t xml:space="preserve">W związku z uzupełnieniem treści SZOP FEP 2021-2027 o </w:t>
            </w:r>
            <w:r w:rsidR="00343620">
              <w:rPr>
                <w:rFonts w:asciiTheme="minorHAnsi" w:hAnsiTheme="minorHAnsi" w:cstheme="minorHAnsi"/>
                <w:szCs w:val="22"/>
              </w:rPr>
              <w:t xml:space="preserve">6 </w:t>
            </w:r>
            <w:r w:rsidRPr="00C2703C">
              <w:rPr>
                <w:rFonts w:asciiTheme="minorHAnsi" w:hAnsiTheme="minorHAnsi" w:cstheme="minorHAnsi"/>
                <w:szCs w:val="22"/>
              </w:rPr>
              <w:t>now</w:t>
            </w:r>
            <w:r w:rsidR="00343620">
              <w:rPr>
                <w:rFonts w:asciiTheme="minorHAnsi" w:hAnsiTheme="minorHAnsi" w:cstheme="minorHAnsi"/>
                <w:szCs w:val="22"/>
              </w:rPr>
              <w:t>ych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Działa</w:t>
            </w:r>
            <w:r w:rsidR="00343620">
              <w:rPr>
                <w:rFonts w:asciiTheme="minorHAnsi" w:hAnsiTheme="minorHAnsi" w:cstheme="minorHAnsi"/>
                <w:szCs w:val="22"/>
              </w:rPr>
              <w:t>ń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dodano zaktualizowan</w:t>
            </w:r>
            <w:r w:rsidR="00343620">
              <w:rPr>
                <w:rFonts w:asciiTheme="minorHAnsi" w:hAnsiTheme="minorHAnsi" w:cstheme="minorHAnsi"/>
                <w:szCs w:val="22"/>
              </w:rPr>
              <w:t>e</w:t>
            </w:r>
            <w:r w:rsidRPr="00C2703C">
              <w:rPr>
                <w:rFonts w:asciiTheme="minorHAnsi" w:hAnsiTheme="minorHAnsi" w:cstheme="minorHAnsi"/>
                <w:szCs w:val="22"/>
              </w:rPr>
              <w:t xml:space="preserve"> załącznik</w:t>
            </w:r>
            <w:r w:rsidR="00343620">
              <w:rPr>
                <w:rFonts w:asciiTheme="minorHAnsi" w:hAnsiTheme="minorHAnsi" w:cstheme="minorHAnsi"/>
                <w:szCs w:val="22"/>
              </w:rPr>
              <w:t xml:space="preserve">i </w:t>
            </w:r>
            <w:proofErr w:type="spellStart"/>
            <w:r w:rsidR="00343620">
              <w:rPr>
                <w:rFonts w:asciiTheme="minorHAnsi" w:hAnsiTheme="minorHAnsi" w:cstheme="minorHAnsi"/>
                <w:szCs w:val="22"/>
              </w:rPr>
              <w:t>jn</w:t>
            </w:r>
            <w:proofErr w:type="spellEnd"/>
            <w:r w:rsidR="00343620">
              <w:rPr>
                <w:rFonts w:asciiTheme="minorHAnsi" w:hAnsiTheme="minorHAnsi" w:cstheme="minorHAnsi"/>
                <w:szCs w:val="22"/>
              </w:rPr>
              <w:t>.:</w:t>
            </w:r>
          </w:p>
          <w:p w14:paraId="74789FE2" w14:textId="77777777" w:rsidR="00343620" w:rsidRDefault="00343620" w:rsidP="0008104B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</w:t>
            </w:r>
            <w:r w:rsidR="0008104B" w:rsidRPr="00C2703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8104B" w:rsidRPr="00C2703C">
              <w:rPr>
                <w:rFonts w:asciiTheme="minorHAnsi" w:hAnsiTheme="minorHAnsi" w:cstheme="minorHAnsi"/>
                <w:b/>
                <w:szCs w:val="22"/>
              </w:rPr>
              <w:t>Indykatywna tabela finansowa</w:t>
            </w:r>
            <w:r w:rsidR="0008104B" w:rsidRPr="00C2703C">
              <w:rPr>
                <w:rFonts w:asciiTheme="minorHAnsi" w:hAnsiTheme="minorHAnsi" w:cstheme="minorHAnsi"/>
                <w:szCs w:val="22"/>
              </w:rPr>
              <w:t xml:space="preserve"> oraz </w:t>
            </w:r>
          </w:p>
          <w:p w14:paraId="6404F88A" w14:textId="2B17C9E1" w:rsidR="0008104B" w:rsidRPr="00E74E84" w:rsidRDefault="00343620" w:rsidP="0008104B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- </w:t>
            </w:r>
            <w:r w:rsidR="0008104B" w:rsidRPr="00C2703C">
              <w:rPr>
                <w:rFonts w:asciiTheme="minorHAnsi" w:hAnsiTheme="minorHAnsi" w:cstheme="minorHAnsi"/>
                <w:b/>
                <w:szCs w:val="22"/>
              </w:rPr>
              <w:t>Indykatywna tabela finansowa w podziale na cele polityki, cele szczegółowe i zakres interwencji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08104B" w:rsidRPr="00C2703C">
              <w:rPr>
                <w:rFonts w:asciiTheme="minorHAnsi" w:hAnsiTheme="minorHAnsi" w:cstheme="minorHAnsi"/>
                <w:szCs w:val="22"/>
              </w:rPr>
              <w:t>(</w:t>
            </w:r>
            <w:r w:rsidR="0008104B">
              <w:rPr>
                <w:rFonts w:asciiTheme="minorHAnsi" w:hAnsiTheme="minorHAnsi" w:cstheme="minorHAnsi"/>
                <w:szCs w:val="22"/>
              </w:rPr>
              <w:t>stanowiąc</w:t>
            </w:r>
            <w:r>
              <w:rPr>
                <w:rFonts w:asciiTheme="minorHAnsi" w:hAnsiTheme="minorHAnsi" w:cstheme="minorHAnsi"/>
                <w:szCs w:val="22"/>
              </w:rPr>
              <w:t>e</w:t>
            </w:r>
            <w:r w:rsidR="0008104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8104B" w:rsidRPr="00C2703C">
              <w:rPr>
                <w:rFonts w:asciiTheme="minorHAnsi" w:hAnsiTheme="minorHAnsi" w:cstheme="minorHAnsi"/>
                <w:szCs w:val="22"/>
              </w:rPr>
              <w:t>jeden plik Excel</w:t>
            </w:r>
            <w:r w:rsidR="0008104B">
              <w:rPr>
                <w:rFonts w:asciiTheme="minorHAnsi" w:hAnsiTheme="minorHAnsi" w:cstheme="minorHAnsi"/>
                <w:szCs w:val="22"/>
              </w:rPr>
              <w:t>, z dwoma aktywnymi arkuszami</w:t>
            </w:r>
            <w:r w:rsidR="0008104B" w:rsidRPr="00C2703C">
              <w:rPr>
                <w:rFonts w:asciiTheme="minorHAnsi" w:hAnsiTheme="minorHAnsi" w:cstheme="minorHAnsi"/>
                <w:szCs w:val="22"/>
              </w:rPr>
              <w:t>)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</w:tbl>
    <w:p w14:paraId="0447CCE2" w14:textId="317B2A31" w:rsidR="007F188C" w:rsidRPr="00C2703C" w:rsidRDefault="007F188C" w:rsidP="00D874BF">
      <w:pPr>
        <w:spacing w:before="60" w:after="60"/>
        <w:contextualSpacing/>
        <w:rPr>
          <w:rFonts w:asciiTheme="minorHAnsi" w:hAnsiTheme="minorHAnsi" w:cstheme="minorHAnsi"/>
          <w:szCs w:val="22"/>
        </w:rPr>
      </w:pPr>
    </w:p>
    <w:sectPr w:rsidR="007F188C" w:rsidRPr="00C2703C" w:rsidSect="00155745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843" w:right="1814" w:bottom="1418" w:left="1418" w:header="34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C011C" w14:textId="77777777" w:rsidR="008409D0" w:rsidRDefault="008409D0">
      <w:r>
        <w:separator/>
      </w:r>
    </w:p>
  </w:endnote>
  <w:endnote w:type="continuationSeparator" w:id="0">
    <w:p w14:paraId="528BC3E2" w14:textId="77777777" w:rsidR="008409D0" w:rsidRDefault="0084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2500" w14:textId="12BB1A4E" w:rsidR="005C1455" w:rsidRPr="00124D4A" w:rsidRDefault="005C1455" w:rsidP="00124D4A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2EECE001" wp14:editId="6C1BA0E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560000" cy="536400"/>
              <wp:effectExtent l="0" t="0" r="3175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536400"/>
                        <a:chOff x="0" y="0"/>
                        <a:chExt cx="7559675" cy="535305"/>
                      </a:xfrm>
                    </wpg:grpSpPr>
                    <wps:wsp>
                      <wps:cNvPr id="8" name="Pole tekstowe 2" descr="Fundusze Europejskie dla Pomorza 2021-2027"/>
                      <wps:cNvSpPr txBox="1">
                        <a:spLocks noChangeArrowheads="1"/>
                      </wps:cNvSpPr>
                      <wps:spPr bwMode="auto">
                        <a:xfrm>
                          <a:off x="0" y="220980"/>
                          <a:ext cx="7559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521EC" w14:textId="77777777" w:rsidR="005C1455" w:rsidRPr="0061767F" w:rsidRDefault="005C1455" w:rsidP="00155745">
                            <w:pPr>
                              <w:jc w:val="center"/>
                              <w:rPr>
                                <w:rFonts w:ascii="Open Sans Medium" w:hAnsi="Open Sans Medium" w:cs="Open Sans Medium"/>
                              </w:rPr>
                            </w:pPr>
                            <w:r w:rsidRPr="0061767F">
                              <w:rPr>
                                <w:rFonts w:ascii="Open Sans Medium" w:hAnsi="Open Sans Medium" w:cs="Open Sans Medium"/>
                              </w:rPr>
                              <w:t>Fundusze Europejskie dla Pomorza 2021-2027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9" name="Łącznik prosty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190500" y="0"/>
                          <a:ext cx="7174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ECE001" id="Grupa 7" o:spid="_x0000_s1026" style="position:absolute;margin-left:0;margin-top:0;width:595.3pt;height:42.25pt;z-index:251671040;mso-position-horizontal:center;mso-width-relative:margin;mso-height-relative:margin" coordsize="75596,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Fundusze Europejskie dla Pomorza 2021-2027" style="position:absolute;top:2209;width:75596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<v:textbox style="mso-fit-shape-to-text:t">
                  <w:txbxContent>
                    <w:p w14:paraId="249521EC" w14:textId="77777777" w:rsidR="005C1455" w:rsidRPr="0061767F" w:rsidRDefault="005C1455" w:rsidP="00155745">
                      <w:pPr>
                        <w:jc w:val="center"/>
                        <w:rPr>
                          <w:rFonts w:ascii="Open Sans Medium" w:hAnsi="Open Sans Medium" w:cs="Open Sans Medium"/>
                        </w:rPr>
                      </w:pPr>
                      <w:r w:rsidRPr="0061767F">
                        <w:rPr>
                          <w:rFonts w:ascii="Open Sans Medium" w:hAnsi="Open Sans Medium" w:cs="Open Sans Medium"/>
                        </w:rPr>
                        <w:t>Fundusze Europejskie dla Pomorza 2021-2027</w:t>
                      </w:r>
                    </w:p>
                  </w:txbxContent>
                </v:textbox>
              </v:shape>
              <v:line id="Łącznik prosty 9" o:spid="_x0000_s1028" style="position:absolute;visibility:visible;mso-wrap-style:square" from="1905,0" to="736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" strokecolor="black [3213]" strokeweight=".25pt"/>
            </v:group>
          </w:pict>
        </mc:Fallback>
      </mc:AlternateContent>
    </w:r>
    <w:r w:rsidRPr="00184DD0">
      <w:rPr>
        <w:noProof/>
        <w:color w:val="FF0000"/>
      </w:rPr>
      <w:drawing>
        <wp:anchor distT="0" distB="0" distL="114300" distR="114300" simplePos="0" relativeHeight="251658752" behindDoc="0" locked="0" layoutInCell="0" allowOverlap="1" wp14:anchorId="12E9B4F8" wp14:editId="2AD0560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6910" cy="190500"/>
          <wp:effectExtent l="0" t="0" r="2540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728613"/>
      <w:docPartObj>
        <w:docPartGallery w:val="Page Numbers (Bottom of Page)"/>
        <w:docPartUnique/>
      </w:docPartObj>
    </w:sdtPr>
    <w:sdtEndPr/>
    <w:sdtContent>
      <w:p w14:paraId="401B46DF" w14:textId="5339292D" w:rsidR="005C1455" w:rsidRDefault="005C1455">
        <w:pPr>
          <w:pStyle w:val="Stopka"/>
          <w:jc w:val="right"/>
        </w:pPr>
        <w:r w:rsidRPr="001D2006">
          <w:rPr>
            <w:noProof/>
          </w:rPr>
          <mc:AlternateContent>
            <mc:Choice Requires="wps">
              <w:drawing>
                <wp:anchor distT="0" distB="0" distL="114300" distR="114300" simplePos="0" relativeHeight="251664896" behindDoc="0" locked="0" layoutInCell="1" allowOverlap="1" wp14:anchorId="162EC7A9" wp14:editId="4E5B9F7D">
                  <wp:simplePos x="0" y="0"/>
                  <wp:positionH relativeFrom="column">
                    <wp:align>center</wp:align>
                  </wp:positionH>
                  <wp:positionV relativeFrom="paragraph">
                    <wp:posOffset>280035</wp:posOffset>
                  </wp:positionV>
                  <wp:extent cx="7174800" cy="0"/>
                  <wp:effectExtent l="0" t="0" r="0" b="0"/>
                  <wp:wrapNone/>
                  <wp:docPr id="6" name="Łącznik prosty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174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17ABA2D" id="Łącznik prosty 6" o:spid="_x0000_s1026" style="position:absolute;z-index:251664896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22.05pt" to="564.9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" strokecolor="black [3213]" strokeweight=".25pt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9E30DB5" w14:textId="75F25F42" w:rsidR="005C1455" w:rsidRPr="00B01F08" w:rsidRDefault="005C1455" w:rsidP="00B01F08">
    <w:pPr>
      <w:pStyle w:val="Stopka"/>
    </w:pPr>
    <w:r w:rsidRPr="001D2006">
      <w:rPr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3CEC240A" wp14:editId="2C026BE2">
              <wp:simplePos x="0" y="0"/>
              <wp:positionH relativeFrom="column">
                <wp:align>center</wp:align>
              </wp:positionH>
              <wp:positionV relativeFrom="paragraph">
                <wp:posOffset>304800</wp:posOffset>
              </wp:positionV>
              <wp:extent cx="7560000" cy="522605"/>
              <wp:effectExtent l="0" t="0" r="3175" b="9525"/>
              <wp:wrapNone/>
              <wp:docPr id="217" name="Pole tekstowe 2" descr="Fundusze Europejskie dla Pomorza 2021-2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D2F1D" w14:textId="77777777" w:rsidR="005C1455" w:rsidRPr="0061767F" w:rsidRDefault="005C1455" w:rsidP="001D2006">
                          <w:pPr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61767F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EC240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alt="Fundusze Europejskie dla Pomorza 2021-2027" style="position:absolute;margin-left:0;margin-top:24pt;width:595.3pt;height:41.15pt;z-index:251663872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" stroked="f">
              <v:textbox style="mso-fit-shape-to-text:t">
                <w:txbxContent>
                  <w:p w14:paraId="60BD2F1D" w14:textId="77777777" w:rsidR="005C1455" w:rsidRPr="0061767F" w:rsidRDefault="005C1455" w:rsidP="001D2006">
                    <w:pPr>
                      <w:jc w:val="center"/>
                      <w:rPr>
                        <w:rFonts w:ascii="Open Sans Medium" w:hAnsi="Open Sans Medium" w:cs="Open Sans Medium"/>
                      </w:rPr>
                    </w:pPr>
                    <w:r w:rsidRPr="0061767F">
                      <w:rPr>
                        <w:rFonts w:ascii="Open Sans Medium" w:hAnsi="Open Sans Medium" w:cs="Open Sans Medium"/>
                      </w:rPr>
                      <w:t>Fundusze Europejskie dla Pomorza 2021-2027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EC2E7" w14:textId="77777777" w:rsidR="008409D0" w:rsidRDefault="008409D0">
      <w:r>
        <w:separator/>
      </w:r>
    </w:p>
  </w:footnote>
  <w:footnote w:type="continuationSeparator" w:id="0">
    <w:p w14:paraId="50CE47A7" w14:textId="77777777" w:rsidR="008409D0" w:rsidRDefault="0084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37A4D" w14:textId="3D69DD84" w:rsidR="005C1455" w:rsidRDefault="005C145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2163D990" wp14:editId="5DC258B5">
              <wp:simplePos x="0" y="0"/>
              <wp:positionH relativeFrom="column">
                <wp:align>center</wp:align>
              </wp:positionH>
              <wp:positionV relativeFrom="page">
                <wp:posOffset>215265</wp:posOffset>
              </wp:positionV>
              <wp:extent cx="8272800" cy="770400"/>
              <wp:effectExtent l="0" t="0" r="13970" b="10795"/>
              <wp:wrapNone/>
              <wp:docPr id="1" name="Grupa 10" descr="Zestawienie znaków: logo Funduszy Europejskich, barwy RP, flaga Unii Europejskiej, logo Urzędu Marszałkowskiego Województwa Pomorskiego">
                <a:extLst xmlns:a="http://schemas.openxmlformats.org/drawingml/2006/main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272800" cy="770400"/>
                        <a:chOff x="0" y="0"/>
                        <a:chExt cx="10299700" cy="960120"/>
                      </a:xfrm>
                    </wpg:grpSpPr>
                    <wps:wsp>
                      <wps:cNvPr id="4" name="Łącznik prosty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960120"/>
                          <a:ext cx="1027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5" name="Obraz 5" descr="Ciąg czterech logotypów w kolejności od lewej: 1. Fundusze Europejskie dla Pomorza, 2. Rzeczpospolita Polska, 3. Dofinansowane przez Unię Europejską, 4. Urząd Marszałkowski Województwa Pomorskiego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6C71DF" id="Grupa 10" o:spid="_x0000_s1026" alt="Zestawienie znaków: logo Funduszy Europejskich, barwy RP, flaga Unii Europejskiej, logo Urzędu Marszałkowskiego Województwa Pomorskiego" style="position:absolute;margin-left:0;margin-top:16.95pt;width:651.4pt;height:60.65pt;z-index:251668992;mso-position-horizontal:center;mso-position-vertical-relative:page;mso-width-relative:margin;mso-height-relative:margin" coordsize="102997,9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">
              <o:lock v:ext="edit" aspectratio="t"/>
              <v:line id="Łącznik prosty 4" o:spid="_x0000_s1027" style="position:absolute;visibility:visible;mso-wrap-style:square" from="0,9601" to="102744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" strokecolor="black [3213]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alt="Ciąg czterech logotypów w kolejności od lewej: 1. Fundusze Europejskie dla Pomorza, 2. Rzeczpospolita Polska, 3. Dofinansowane przez Unię Europejską, 4. Urząd Marszałkowski Województwa Pomorskiego" style="position:absolute;width:102997;height:9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">
                <v:imagedata r:id="rId2" o:title=" 1. Fundusze Europejskie dla Pomorza, 2. Rzeczpospolita Polska, 3. Dofinansowane przez Unię Europejską, 4"/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BFC46" w14:textId="1CEBB820" w:rsidR="005C1455" w:rsidRPr="00E41D70" w:rsidRDefault="005C1455" w:rsidP="00E41D7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1A036E7B" wp14:editId="50AFE951">
              <wp:simplePos x="0" y="0"/>
              <wp:positionH relativeFrom="column">
                <wp:align>center</wp:align>
              </wp:positionH>
              <wp:positionV relativeFrom="page">
                <wp:posOffset>213360</wp:posOffset>
              </wp:positionV>
              <wp:extent cx="8272800" cy="770400"/>
              <wp:effectExtent l="0" t="0" r="13970" b="10795"/>
              <wp:wrapNone/>
              <wp:docPr id="11" name="Grupa 10" descr="Zestawienie znaków: logo Funduszy Europejskich, barwy RP, flaga Unii Europejskiej, logo Urzędu Marszałkowskiego Województwa Pomorskiego">
                <a:extLst xmlns:a="http://schemas.openxmlformats.org/drawingml/2006/main">
                  <a:ext uri="{FF2B5EF4-FFF2-40B4-BE49-F238E27FC236}">
                    <a16:creationId xmlns:a16="http://schemas.microsoft.com/office/drawing/2014/main" id="{451A86C0-D9BE-4E04-A43A-BE4E44C3A8A5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272800" cy="770400"/>
                        <a:chOff x="0" y="0"/>
                        <a:chExt cx="10299700" cy="960120"/>
                      </a:xfrm>
                    </wpg:grpSpPr>
                    <wps:wsp>
                      <wps:cNvPr id="2" name="Łącznik prosty 2">
                        <a:extLst>
                          <a:ext uri="{FF2B5EF4-FFF2-40B4-BE49-F238E27FC236}">
                            <a16:creationId xmlns:a16="http://schemas.microsoft.com/office/drawing/2014/main" id="{DD2CA8AE-DC9D-4A7D-B0C7-CB389EC9FE1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960120"/>
                          <a:ext cx="1027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Obraz 3" descr="Ciąg czterech logotypów w kolejności od lewej: 1. Fundusze Europejskie dla Pomorza, 2. Rzeczpospolita Polska, 3. Dofinansowane przez Unię Europejską, 4. Urząd Marszałkowski Województwa Pomorskiego">
                          <a:extLst>
                            <a:ext uri="{FF2B5EF4-FFF2-40B4-BE49-F238E27FC236}">
                              <a16:creationId xmlns:a16="http://schemas.microsoft.com/office/drawing/2014/main" id="{C911AC0E-A342-401F-990B-C573FE6B911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9CD6CA" id="Grupa 10" o:spid="_x0000_s1026" alt="Zestawienie znaków: logo Funduszy Europejskich, barwy RP, flaga Unii Europejskiej, logo Urzędu Marszałkowskiego Województwa Pomorskiego" style="position:absolute;margin-left:0;margin-top:16.8pt;width:651.4pt;height:60.65pt;z-index:251666944;mso-position-horizontal:center;mso-position-vertical-relative:page;mso-width-relative:margin;mso-height-relative:margin" coordsize="102997,9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">
              <o:lock v:ext="edit" aspectratio="t"/>
              <v:line id="Łącznik prosty 2" o:spid="_x0000_s1027" style="position:absolute;visibility:visible;mso-wrap-style:square" from="0,9601" to="102744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" strokecolor="black [3213]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8" type="#_x0000_t75" alt="Ciąg czterech logotypów w kolejności od lewej: 1. Fundusze Europejskie dla Pomorza, 2. Rzeczpospolita Polska, 3. Dofinansowane przez Unię Europejską, 4. Urząd Marszałkowski Województwa Pomorskiego" style="position:absolute;width:102997;height:9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">
                <v:imagedata r:id="rId2" o:title=" 1. Fundusze Europejskie dla Pomorza, 2. Rzeczpospolita Polska, 3. Dofinansowane przez Unię Europejską, 4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7BE5"/>
    <w:multiLevelType w:val="hybridMultilevel"/>
    <w:tmpl w:val="DB2CD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5D2F"/>
    <w:multiLevelType w:val="hybridMultilevel"/>
    <w:tmpl w:val="0B866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115F"/>
    <w:multiLevelType w:val="hybridMultilevel"/>
    <w:tmpl w:val="AD007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264FE"/>
    <w:multiLevelType w:val="hybridMultilevel"/>
    <w:tmpl w:val="B5AA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41523"/>
    <w:multiLevelType w:val="hybridMultilevel"/>
    <w:tmpl w:val="C63A2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71FAD"/>
    <w:multiLevelType w:val="hybridMultilevel"/>
    <w:tmpl w:val="49E8E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340F8"/>
    <w:multiLevelType w:val="hybridMultilevel"/>
    <w:tmpl w:val="C63A2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47092"/>
    <w:multiLevelType w:val="hybridMultilevel"/>
    <w:tmpl w:val="BB7E777E"/>
    <w:lvl w:ilvl="0" w:tplc="28CA4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B3301"/>
    <w:multiLevelType w:val="hybridMultilevel"/>
    <w:tmpl w:val="90720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75199"/>
    <w:multiLevelType w:val="hybridMultilevel"/>
    <w:tmpl w:val="6ED8B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36903"/>
    <w:multiLevelType w:val="hybridMultilevel"/>
    <w:tmpl w:val="1606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805BC"/>
    <w:multiLevelType w:val="hybridMultilevel"/>
    <w:tmpl w:val="0B866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01C9D"/>
    <w:multiLevelType w:val="hybridMultilevel"/>
    <w:tmpl w:val="19DA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C14FA"/>
    <w:multiLevelType w:val="hybridMultilevel"/>
    <w:tmpl w:val="DC48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32D62"/>
    <w:multiLevelType w:val="hybridMultilevel"/>
    <w:tmpl w:val="D6726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F7002"/>
    <w:multiLevelType w:val="hybridMultilevel"/>
    <w:tmpl w:val="7A72C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1632D"/>
    <w:multiLevelType w:val="hybridMultilevel"/>
    <w:tmpl w:val="87C28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42E96"/>
    <w:multiLevelType w:val="hybridMultilevel"/>
    <w:tmpl w:val="E9726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67D01"/>
    <w:multiLevelType w:val="hybridMultilevel"/>
    <w:tmpl w:val="1606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A4545"/>
    <w:multiLevelType w:val="hybridMultilevel"/>
    <w:tmpl w:val="2F94A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31CF1"/>
    <w:multiLevelType w:val="hybridMultilevel"/>
    <w:tmpl w:val="95AA4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67BA1"/>
    <w:multiLevelType w:val="hybridMultilevel"/>
    <w:tmpl w:val="2E06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11"/>
  </w:num>
  <w:num w:numId="7">
    <w:abstractNumId w:val="15"/>
  </w:num>
  <w:num w:numId="8">
    <w:abstractNumId w:val="9"/>
  </w:num>
  <w:num w:numId="9">
    <w:abstractNumId w:val="12"/>
  </w:num>
  <w:num w:numId="10">
    <w:abstractNumId w:val="21"/>
  </w:num>
  <w:num w:numId="11">
    <w:abstractNumId w:val="19"/>
  </w:num>
  <w:num w:numId="12">
    <w:abstractNumId w:val="8"/>
  </w:num>
  <w:num w:numId="13">
    <w:abstractNumId w:val="20"/>
  </w:num>
  <w:num w:numId="14">
    <w:abstractNumId w:val="3"/>
  </w:num>
  <w:num w:numId="15">
    <w:abstractNumId w:val="16"/>
  </w:num>
  <w:num w:numId="16">
    <w:abstractNumId w:val="18"/>
  </w:num>
  <w:num w:numId="17">
    <w:abstractNumId w:val="10"/>
  </w:num>
  <w:num w:numId="18">
    <w:abstractNumId w:val="17"/>
  </w:num>
  <w:num w:numId="19">
    <w:abstractNumId w:val="7"/>
  </w:num>
  <w:num w:numId="20">
    <w:abstractNumId w:val="2"/>
  </w:num>
  <w:num w:numId="21">
    <w:abstractNumId w:val="5"/>
  </w:num>
  <w:num w:numId="2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D58229D-10DB-4812-BFB8-763658A78C2F}"/>
  </w:docVars>
  <w:rsids>
    <w:rsidRoot w:val="000C14D1"/>
    <w:rsid w:val="00001726"/>
    <w:rsid w:val="00003A3D"/>
    <w:rsid w:val="00004262"/>
    <w:rsid w:val="0000563E"/>
    <w:rsid w:val="00011E1B"/>
    <w:rsid w:val="000236EF"/>
    <w:rsid w:val="0002679A"/>
    <w:rsid w:val="000302B7"/>
    <w:rsid w:val="0003761D"/>
    <w:rsid w:val="000443FE"/>
    <w:rsid w:val="00053A07"/>
    <w:rsid w:val="00056413"/>
    <w:rsid w:val="00061F20"/>
    <w:rsid w:val="00063654"/>
    <w:rsid w:val="000661D2"/>
    <w:rsid w:val="00080D83"/>
    <w:rsid w:val="0008104B"/>
    <w:rsid w:val="00084497"/>
    <w:rsid w:val="00086A38"/>
    <w:rsid w:val="000A315A"/>
    <w:rsid w:val="000B7157"/>
    <w:rsid w:val="000C14D1"/>
    <w:rsid w:val="000D1E42"/>
    <w:rsid w:val="000D283E"/>
    <w:rsid w:val="000D5187"/>
    <w:rsid w:val="000E363B"/>
    <w:rsid w:val="000E47E3"/>
    <w:rsid w:val="000E57EE"/>
    <w:rsid w:val="000F55B3"/>
    <w:rsid w:val="00100DBB"/>
    <w:rsid w:val="00101DF9"/>
    <w:rsid w:val="00107C99"/>
    <w:rsid w:val="00114035"/>
    <w:rsid w:val="00115AE0"/>
    <w:rsid w:val="00124D4A"/>
    <w:rsid w:val="00130B23"/>
    <w:rsid w:val="001367C3"/>
    <w:rsid w:val="001453B1"/>
    <w:rsid w:val="00155745"/>
    <w:rsid w:val="00156370"/>
    <w:rsid w:val="0015780E"/>
    <w:rsid w:val="00166148"/>
    <w:rsid w:val="00183DF3"/>
    <w:rsid w:val="00184DD0"/>
    <w:rsid w:val="00191A94"/>
    <w:rsid w:val="0019578F"/>
    <w:rsid w:val="00196900"/>
    <w:rsid w:val="001A072B"/>
    <w:rsid w:val="001A21AD"/>
    <w:rsid w:val="001A3940"/>
    <w:rsid w:val="001B210F"/>
    <w:rsid w:val="001B32D5"/>
    <w:rsid w:val="001C3678"/>
    <w:rsid w:val="001C4B63"/>
    <w:rsid w:val="001C4DAF"/>
    <w:rsid w:val="001D2006"/>
    <w:rsid w:val="001D2074"/>
    <w:rsid w:val="001D5959"/>
    <w:rsid w:val="001F3109"/>
    <w:rsid w:val="001F3DDB"/>
    <w:rsid w:val="00203378"/>
    <w:rsid w:val="00220BF0"/>
    <w:rsid w:val="00221C67"/>
    <w:rsid w:val="00221E87"/>
    <w:rsid w:val="0023719A"/>
    <w:rsid w:val="00241C1F"/>
    <w:rsid w:val="002425AE"/>
    <w:rsid w:val="00262E59"/>
    <w:rsid w:val="00267A7E"/>
    <w:rsid w:val="0027476C"/>
    <w:rsid w:val="00275B1A"/>
    <w:rsid w:val="00282A24"/>
    <w:rsid w:val="002862B9"/>
    <w:rsid w:val="00286FAB"/>
    <w:rsid w:val="00287E4B"/>
    <w:rsid w:val="0029514A"/>
    <w:rsid w:val="002A0410"/>
    <w:rsid w:val="002A3D1C"/>
    <w:rsid w:val="002A4DE3"/>
    <w:rsid w:val="002A5818"/>
    <w:rsid w:val="002A683B"/>
    <w:rsid w:val="002B1449"/>
    <w:rsid w:val="002B3731"/>
    <w:rsid w:val="002C120B"/>
    <w:rsid w:val="002C2367"/>
    <w:rsid w:val="002C2EB5"/>
    <w:rsid w:val="002C3E0D"/>
    <w:rsid w:val="002C59F8"/>
    <w:rsid w:val="002C6347"/>
    <w:rsid w:val="002C6D87"/>
    <w:rsid w:val="002D1BDE"/>
    <w:rsid w:val="002E63B6"/>
    <w:rsid w:val="002F1609"/>
    <w:rsid w:val="00310162"/>
    <w:rsid w:val="003114EC"/>
    <w:rsid w:val="00312960"/>
    <w:rsid w:val="00316D48"/>
    <w:rsid w:val="00320AAC"/>
    <w:rsid w:val="00324128"/>
    <w:rsid w:val="00324D46"/>
    <w:rsid w:val="00325198"/>
    <w:rsid w:val="00336321"/>
    <w:rsid w:val="00343620"/>
    <w:rsid w:val="00344206"/>
    <w:rsid w:val="00344E5F"/>
    <w:rsid w:val="003479D2"/>
    <w:rsid w:val="0035482A"/>
    <w:rsid w:val="00357A13"/>
    <w:rsid w:val="003619F2"/>
    <w:rsid w:val="0036526F"/>
    <w:rsid w:val="00365820"/>
    <w:rsid w:val="003663EB"/>
    <w:rsid w:val="00374C09"/>
    <w:rsid w:val="00392F3B"/>
    <w:rsid w:val="003937D9"/>
    <w:rsid w:val="00396873"/>
    <w:rsid w:val="003B429A"/>
    <w:rsid w:val="003C554F"/>
    <w:rsid w:val="003C7282"/>
    <w:rsid w:val="003D0639"/>
    <w:rsid w:val="003D1D2D"/>
    <w:rsid w:val="003F14F4"/>
    <w:rsid w:val="003F1926"/>
    <w:rsid w:val="003F32C3"/>
    <w:rsid w:val="0040149C"/>
    <w:rsid w:val="00406A2A"/>
    <w:rsid w:val="00410665"/>
    <w:rsid w:val="00414478"/>
    <w:rsid w:val="00415BE4"/>
    <w:rsid w:val="00417D61"/>
    <w:rsid w:val="004248DC"/>
    <w:rsid w:val="004345EE"/>
    <w:rsid w:val="0043667C"/>
    <w:rsid w:val="0044585D"/>
    <w:rsid w:val="0045202D"/>
    <w:rsid w:val="00461ACB"/>
    <w:rsid w:val="00462862"/>
    <w:rsid w:val="0046367A"/>
    <w:rsid w:val="004673E4"/>
    <w:rsid w:val="00471C9E"/>
    <w:rsid w:val="00473556"/>
    <w:rsid w:val="0047768D"/>
    <w:rsid w:val="004861BD"/>
    <w:rsid w:val="00492BD3"/>
    <w:rsid w:val="00492D7B"/>
    <w:rsid w:val="004A7B82"/>
    <w:rsid w:val="004B70BD"/>
    <w:rsid w:val="004C01E9"/>
    <w:rsid w:val="004D25B6"/>
    <w:rsid w:val="004D36AA"/>
    <w:rsid w:val="004E50D7"/>
    <w:rsid w:val="00503E2E"/>
    <w:rsid w:val="005060BE"/>
    <w:rsid w:val="00514DD0"/>
    <w:rsid w:val="0051664A"/>
    <w:rsid w:val="005172FA"/>
    <w:rsid w:val="0052111D"/>
    <w:rsid w:val="0052268C"/>
    <w:rsid w:val="00535497"/>
    <w:rsid w:val="00535EA7"/>
    <w:rsid w:val="00537F26"/>
    <w:rsid w:val="005412BF"/>
    <w:rsid w:val="005501DB"/>
    <w:rsid w:val="00551E58"/>
    <w:rsid w:val="005573BE"/>
    <w:rsid w:val="005669A4"/>
    <w:rsid w:val="00574756"/>
    <w:rsid w:val="005760A9"/>
    <w:rsid w:val="00584185"/>
    <w:rsid w:val="00594464"/>
    <w:rsid w:val="0059636C"/>
    <w:rsid w:val="005B273D"/>
    <w:rsid w:val="005C0912"/>
    <w:rsid w:val="005C1455"/>
    <w:rsid w:val="005C706C"/>
    <w:rsid w:val="005D0FE4"/>
    <w:rsid w:val="005E0408"/>
    <w:rsid w:val="00600DEA"/>
    <w:rsid w:val="00613089"/>
    <w:rsid w:val="00622781"/>
    <w:rsid w:val="00640BFF"/>
    <w:rsid w:val="006463C4"/>
    <w:rsid w:val="00651D98"/>
    <w:rsid w:val="00660D94"/>
    <w:rsid w:val="00661C7F"/>
    <w:rsid w:val="00665FB0"/>
    <w:rsid w:val="0067233D"/>
    <w:rsid w:val="0067683C"/>
    <w:rsid w:val="006838AF"/>
    <w:rsid w:val="006930FF"/>
    <w:rsid w:val="0069311D"/>
    <w:rsid w:val="0069621B"/>
    <w:rsid w:val="006962A6"/>
    <w:rsid w:val="00696AF7"/>
    <w:rsid w:val="00696D6D"/>
    <w:rsid w:val="006A0FA0"/>
    <w:rsid w:val="006A52FC"/>
    <w:rsid w:val="006B234A"/>
    <w:rsid w:val="006B3785"/>
    <w:rsid w:val="006C2E9C"/>
    <w:rsid w:val="006D2944"/>
    <w:rsid w:val="006E283C"/>
    <w:rsid w:val="006F209E"/>
    <w:rsid w:val="006F5561"/>
    <w:rsid w:val="006F602D"/>
    <w:rsid w:val="006F7A01"/>
    <w:rsid w:val="0070554B"/>
    <w:rsid w:val="00706CFA"/>
    <w:rsid w:val="007145E4"/>
    <w:rsid w:val="00715665"/>
    <w:rsid w:val="0072267F"/>
    <w:rsid w:val="00727F94"/>
    <w:rsid w:val="007337EB"/>
    <w:rsid w:val="00734286"/>
    <w:rsid w:val="0074003A"/>
    <w:rsid w:val="00742960"/>
    <w:rsid w:val="00745D18"/>
    <w:rsid w:val="00756430"/>
    <w:rsid w:val="00776530"/>
    <w:rsid w:val="00777579"/>
    <w:rsid w:val="007816EC"/>
    <w:rsid w:val="00791E8E"/>
    <w:rsid w:val="00796120"/>
    <w:rsid w:val="007A0109"/>
    <w:rsid w:val="007A7688"/>
    <w:rsid w:val="007B2500"/>
    <w:rsid w:val="007D132F"/>
    <w:rsid w:val="007D38FA"/>
    <w:rsid w:val="007D3E76"/>
    <w:rsid w:val="007D61D6"/>
    <w:rsid w:val="007D79B2"/>
    <w:rsid w:val="007E1B19"/>
    <w:rsid w:val="007E5181"/>
    <w:rsid w:val="007E5856"/>
    <w:rsid w:val="007E7B25"/>
    <w:rsid w:val="007F188C"/>
    <w:rsid w:val="007F1FF6"/>
    <w:rsid w:val="007F3623"/>
    <w:rsid w:val="007F4AAA"/>
    <w:rsid w:val="007F775B"/>
    <w:rsid w:val="0080159C"/>
    <w:rsid w:val="00801FE7"/>
    <w:rsid w:val="008034D8"/>
    <w:rsid w:val="0080413A"/>
    <w:rsid w:val="008167D0"/>
    <w:rsid w:val="008248FC"/>
    <w:rsid w:val="00826B71"/>
    <w:rsid w:val="00827311"/>
    <w:rsid w:val="00827C5A"/>
    <w:rsid w:val="0083197C"/>
    <w:rsid w:val="00834BB4"/>
    <w:rsid w:val="00835187"/>
    <w:rsid w:val="008409D0"/>
    <w:rsid w:val="008428D0"/>
    <w:rsid w:val="00844205"/>
    <w:rsid w:val="0085541E"/>
    <w:rsid w:val="0085618F"/>
    <w:rsid w:val="00862268"/>
    <w:rsid w:val="00891F66"/>
    <w:rsid w:val="00893BF2"/>
    <w:rsid w:val="008945D9"/>
    <w:rsid w:val="008A2CD0"/>
    <w:rsid w:val="008A3DEF"/>
    <w:rsid w:val="008A4FC2"/>
    <w:rsid w:val="008A62B2"/>
    <w:rsid w:val="008A7E77"/>
    <w:rsid w:val="008B16B6"/>
    <w:rsid w:val="008B62C3"/>
    <w:rsid w:val="008C07DD"/>
    <w:rsid w:val="008D3DE2"/>
    <w:rsid w:val="008D5708"/>
    <w:rsid w:val="008E1E25"/>
    <w:rsid w:val="008E29A9"/>
    <w:rsid w:val="008F4A48"/>
    <w:rsid w:val="0090725E"/>
    <w:rsid w:val="00914F98"/>
    <w:rsid w:val="00923D16"/>
    <w:rsid w:val="00931C89"/>
    <w:rsid w:val="00932051"/>
    <w:rsid w:val="009330C2"/>
    <w:rsid w:val="00933579"/>
    <w:rsid w:val="00937643"/>
    <w:rsid w:val="00950339"/>
    <w:rsid w:val="00953B22"/>
    <w:rsid w:val="00960E53"/>
    <w:rsid w:val="00962D3D"/>
    <w:rsid w:val="00965796"/>
    <w:rsid w:val="00973B50"/>
    <w:rsid w:val="00982E25"/>
    <w:rsid w:val="00986A78"/>
    <w:rsid w:val="009A0116"/>
    <w:rsid w:val="009A3C24"/>
    <w:rsid w:val="009C132F"/>
    <w:rsid w:val="009C4949"/>
    <w:rsid w:val="009D71C1"/>
    <w:rsid w:val="009E2B5C"/>
    <w:rsid w:val="009E3782"/>
    <w:rsid w:val="009F04A8"/>
    <w:rsid w:val="009F2A26"/>
    <w:rsid w:val="009F2CF0"/>
    <w:rsid w:val="009F7063"/>
    <w:rsid w:val="00A01D01"/>
    <w:rsid w:val="00A03246"/>
    <w:rsid w:val="00A04690"/>
    <w:rsid w:val="00A14343"/>
    <w:rsid w:val="00A30170"/>
    <w:rsid w:val="00A34E72"/>
    <w:rsid w:val="00A40C96"/>
    <w:rsid w:val="00A40DD3"/>
    <w:rsid w:val="00A47AB0"/>
    <w:rsid w:val="00A5136E"/>
    <w:rsid w:val="00A53720"/>
    <w:rsid w:val="00A53C82"/>
    <w:rsid w:val="00A648D0"/>
    <w:rsid w:val="00A6703B"/>
    <w:rsid w:val="00A74CF8"/>
    <w:rsid w:val="00A8311B"/>
    <w:rsid w:val="00A86C00"/>
    <w:rsid w:val="00A966BD"/>
    <w:rsid w:val="00AA18FD"/>
    <w:rsid w:val="00AA6A00"/>
    <w:rsid w:val="00AB1CF4"/>
    <w:rsid w:val="00AC27DB"/>
    <w:rsid w:val="00AC73D8"/>
    <w:rsid w:val="00AC7F54"/>
    <w:rsid w:val="00AD4503"/>
    <w:rsid w:val="00AD68A0"/>
    <w:rsid w:val="00AE053A"/>
    <w:rsid w:val="00B01F08"/>
    <w:rsid w:val="00B13723"/>
    <w:rsid w:val="00B16E8F"/>
    <w:rsid w:val="00B171FA"/>
    <w:rsid w:val="00B20EFA"/>
    <w:rsid w:val="00B27CBD"/>
    <w:rsid w:val="00B30401"/>
    <w:rsid w:val="00B3172D"/>
    <w:rsid w:val="00B43DE7"/>
    <w:rsid w:val="00B44562"/>
    <w:rsid w:val="00B51DBF"/>
    <w:rsid w:val="00B57CA7"/>
    <w:rsid w:val="00B602D0"/>
    <w:rsid w:val="00B63F10"/>
    <w:rsid w:val="00B6637D"/>
    <w:rsid w:val="00B7153E"/>
    <w:rsid w:val="00B72FA0"/>
    <w:rsid w:val="00B83572"/>
    <w:rsid w:val="00B84591"/>
    <w:rsid w:val="00B87162"/>
    <w:rsid w:val="00BB6701"/>
    <w:rsid w:val="00BB7249"/>
    <w:rsid w:val="00BB76D0"/>
    <w:rsid w:val="00BC2B50"/>
    <w:rsid w:val="00BC363C"/>
    <w:rsid w:val="00BD28F6"/>
    <w:rsid w:val="00BD604A"/>
    <w:rsid w:val="00BE3F87"/>
    <w:rsid w:val="00BE6B75"/>
    <w:rsid w:val="00BF1AF5"/>
    <w:rsid w:val="00C07098"/>
    <w:rsid w:val="00C11DFE"/>
    <w:rsid w:val="00C12720"/>
    <w:rsid w:val="00C179E5"/>
    <w:rsid w:val="00C26966"/>
    <w:rsid w:val="00C2703C"/>
    <w:rsid w:val="00C318FD"/>
    <w:rsid w:val="00C350DB"/>
    <w:rsid w:val="00C37966"/>
    <w:rsid w:val="00C540CE"/>
    <w:rsid w:val="00C62C24"/>
    <w:rsid w:val="00C635B6"/>
    <w:rsid w:val="00C655B5"/>
    <w:rsid w:val="00C7035E"/>
    <w:rsid w:val="00C82404"/>
    <w:rsid w:val="00C84518"/>
    <w:rsid w:val="00C86A50"/>
    <w:rsid w:val="00C87286"/>
    <w:rsid w:val="00CA3B99"/>
    <w:rsid w:val="00CB2CCD"/>
    <w:rsid w:val="00CB5100"/>
    <w:rsid w:val="00CC2082"/>
    <w:rsid w:val="00CC263D"/>
    <w:rsid w:val="00CC2D69"/>
    <w:rsid w:val="00CD1D29"/>
    <w:rsid w:val="00CE005B"/>
    <w:rsid w:val="00CE7094"/>
    <w:rsid w:val="00CE745B"/>
    <w:rsid w:val="00CF1A4A"/>
    <w:rsid w:val="00CF3DE0"/>
    <w:rsid w:val="00D0361A"/>
    <w:rsid w:val="00D0460A"/>
    <w:rsid w:val="00D112DD"/>
    <w:rsid w:val="00D13AF5"/>
    <w:rsid w:val="00D1562C"/>
    <w:rsid w:val="00D15680"/>
    <w:rsid w:val="00D2582A"/>
    <w:rsid w:val="00D30ADD"/>
    <w:rsid w:val="00D311A3"/>
    <w:rsid w:val="00D41D0E"/>
    <w:rsid w:val="00D43A0D"/>
    <w:rsid w:val="00D46867"/>
    <w:rsid w:val="00D526F3"/>
    <w:rsid w:val="00D52F72"/>
    <w:rsid w:val="00D818A3"/>
    <w:rsid w:val="00D874BF"/>
    <w:rsid w:val="00D914E9"/>
    <w:rsid w:val="00D961C3"/>
    <w:rsid w:val="00DA26DC"/>
    <w:rsid w:val="00DA5060"/>
    <w:rsid w:val="00DB3BEB"/>
    <w:rsid w:val="00DB3C1B"/>
    <w:rsid w:val="00DC5649"/>
    <w:rsid w:val="00DC56E3"/>
    <w:rsid w:val="00DC733E"/>
    <w:rsid w:val="00DD4F81"/>
    <w:rsid w:val="00DF1041"/>
    <w:rsid w:val="00DF2F61"/>
    <w:rsid w:val="00DF57BE"/>
    <w:rsid w:val="00E023E4"/>
    <w:rsid w:val="00E06500"/>
    <w:rsid w:val="00E12A25"/>
    <w:rsid w:val="00E145C3"/>
    <w:rsid w:val="00E202CA"/>
    <w:rsid w:val="00E23DD3"/>
    <w:rsid w:val="00E300BC"/>
    <w:rsid w:val="00E334C7"/>
    <w:rsid w:val="00E36776"/>
    <w:rsid w:val="00E3721E"/>
    <w:rsid w:val="00E41D70"/>
    <w:rsid w:val="00E51E83"/>
    <w:rsid w:val="00E57060"/>
    <w:rsid w:val="00E60B27"/>
    <w:rsid w:val="00E70778"/>
    <w:rsid w:val="00E74111"/>
    <w:rsid w:val="00E74E84"/>
    <w:rsid w:val="00E75DE3"/>
    <w:rsid w:val="00E87616"/>
    <w:rsid w:val="00E92047"/>
    <w:rsid w:val="00EA1934"/>
    <w:rsid w:val="00EA5C16"/>
    <w:rsid w:val="00EB2F59"/>
    <w:rsid w:val="00EC141E"/>
    <w:rsid w:val="00EC56F4"/>
    <w:rsid w:val="00ED0CB7"/>
    <w:rsid w:val="00ED2670"/>
    <w:rsid w:val="00EF000D"/>
    <w:rsid w:val="00F01C00"/>
    <w:rsid w:val="00F21859"/>
    <w:rsid w:val="00F24A93"/>
    <w:rsid w:val="00F24D3F"/>
    <w:rsid w:val="00F545A3"/>
    <w:rsid w:val="00F622F2"/>
    <w:rsid w:val="00F627AE"/>
    <w:rsid w:val="00F662FD"/>
    <w:rsid w:val="00F93CEF"/>
    <w:rsid w:val="00F97034"/>
    <w:rsid w:val="00FB0F57"/>
    <w:rsid w:val="00FB5706"/>
    <w:rsid w:val="00FB69DE"/>
    <w:rsid w:val="00FF21FC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3B41BE"/>
  <w15:docId w15:val="{89903FC1-4F25-4C3A-9801-B7DE4CE7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62268"/>
    <w:pPr>
      <w:spacing w:line="276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2B3731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17D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17D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376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3731"/>
    <w:rPr>
      <w:rFonts w:ascii="Calibri" w:eastAsiaTheme="majorEastAsia" w:hAnsi="Calibri" w:cstheme="majorBidi"/>
      <w:b/>
      <w:sz w:val="24"/>
      <w:szCs w:val="32"/>
    </w:rPr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88C"/>
    <w:rPr>
      <w:rFonts w:ascii="Calibri" w:hAnsi="Calibri"/>
      <w:sz w:val="22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0C14D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0C14D1"/>
    <w:rPr>
      <w:rFonts w:ascii="Arial" w:hAnsi="Aria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0C14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5B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184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84D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70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03A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7D38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D38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38F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D3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D38FA"/>
    <w:rPr>
      <w:rFonts w:ascii="Arial" w:hAnsi="Arial"/>
      <w:b/>
      <w:bCs/>
    </w:rPr>
  </w:style>
  <w:style w:type="paragraph" w:customStyle="1" w:styleId="msonormal0">
    <w:name w:val="msonormal"/>
    <w:basedOn w:val="Normalny"/>
    <w:rsid w:val="007F188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Normalny"/>
    <w:rsid w:val="007F188C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7">
    <w:name w:val="xl67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8">
    <w:name w:val="xl68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9">
    <w:name w:val="xl69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0">
    <w:name w:val="xl70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semiHidden/>
    <w:rsid w:val="00417D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417D6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376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customStyle="1" w:styleId="Default">
    <w:name w:val="Default"/>
    <w:rsid w:val="007D3E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541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412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6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rogramowanie_2014-2020\!IW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229D-10DB-4812-BFB8-763658A78C2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E927FB2-53E3-4ABC-9D91-9D7F4181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listownik-mono-Pomorskie-FE-UMWP-UE-EFSI-RPO2014-2020-2015.dot</Template>
  <TotalTime>818</TotalTime>
  <Pages>4</Pages>
  <Words>865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.../.../... ZWP z dn. ... r.</vt:lpstr>
    </vt:vector>
  </TitlesOfParts>
  <Company>UMWP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.../.../... ZWP z dn. ... r.</dc:title>
  <dc:subject>Kryteria wyboru projektów - 4.1., 4.2., 5.1., 5.2. FEP 2021-2027 - zmiana nr 1</dc:subject>
  <dc:creator>Mróz Agata</dc:creator>
  <cp:keywords>uchwała ZWP; FEP; kryteria wyboru projektów</cp:keywords>
  <dc:description/>
  <cp:lastModifiedBy>Krzyżanowska Dorota</cp:lastModifiedBy>
  <cp:revision>28</cp:revision>
  <cp:lastPrinted>2023-03-13T10:19:00Z</cp:lastPrinted>
  <dcterms:created xsi:type="dcterms:W3CDTF">2023-03-14T09:45:00Z</dcterms:created>
  <dcterms:modified xsi:type="dcterms:W3CDTF">2023-11-23T11:53:00Z</dcterms:modified>
</cp:coreProperties>
</file>