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E4B9" w14:textId="06006705" w:rsidR="00DE7EE2" w:rsidRPr="003A504A" w:rsidRDefault="00DE7EE2" w:rsidP="00555BC8">
      <w:pPr>
        <w:pStyle w:val="Default"/>
        <w:spacing w:before="120" w:after="40" w:line="276" w:lineRule="auto"/>
        <w:ind w:right="-425"/>
        <w:rPr>
          <w:rFonts w:asciiTheme="minorHAnsi" w:hAnsiTheme="minorHAnsi" w:cstheme="minorHAnsi"/>
          <w:b/>
          <w:sz w:val="20"/>
          <w:szCs w:val="20"/>
        </w:rPr>
      </w:pPr>
    </w:p>
    <w:p w14:paraId="08EDF152" w14:textId="50C75BF4" w:rsidR="00DE7EE2" w:rsidRDefault="00DE7EE2" w:rsidP="00DE7EE2">
      <w:pPr>
        <w:spacing w:before="480" w:after="20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ZAŚWIADCZENIE O UCZESTNICTWIE W SPOTKANIU SIECIUJĄCYM</w:t>
      </w:r>
    </w:p>
    <w:p w14:paraId="0B1F86AC" w14:textId="77777777" w:rsidR="00DE7EE2" w:rsidRDefault="00DE7EE2" w:rsidP="00DE7EE2">
      <w:pPr>
        <w:spacing w:before="240" w:after="200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2724711B" w14:textId="77777777" w:rsidR="00DE7EE2" w:rsidRPr="00957264" w:rsidRDefault="00DE7EE2" w:rsidP="00DE7EE2">
      <w:pPr>
        <w:spacing w:before="360" w:after="200"/>
        <w:jc w:val="center"/>
        <w:rPr>
          <w:rFonts w:asciiTheme="minorHAnsi" w:hAnsiTheme="minorHAnsi" w:cstheme="minorHAnsi"/>
          <w:b/>
          <w:sz w:val="28"/>
        </w:rPr>
      </w:pPr>
    </w:p>
    <w:p w14:paraId="5D61E993" w14:textId="41EDC91F" w:rsidR="00DE7EE2" w:rsidRPr="00387A9E" w:rsidRDefault="00DE7EE2" w:rsidP="00DE7EE2">
      <w:pPr>
        <w:rPr>
          <w:rFonts w:ascii="Calibri" w:hAnsi="Calibri"/>
        </w:rPr>
      </w:pPr>
      <w:r w:rsidRPr="00387A9E">
        <w:rPr>
          <w:rFonts w:ascii="Calibri" w:hAnsi="Calibri"/>
        </w:rPr>
        <w:t>…………………….............</w:t>
      </w:r>
      <w:r w:rsidRPr="00387A9E">
        <w:rPr>
          <w:rFonts w:ascii="Calibri" w:hAnsi="Calibri"/>
        </w:rPr>
        <w:tab/>
      </w:r>
      <w:r>
        <w:rPr>
          <w:rFonts w:ascii="Calibri" w:hAnsi="Calibri"/>
        </w:rPr>
        <w:t>…..</w:t>
      </w:r>
      <w:r w:rsidRPr="00387A9E">
        <w:rPr>
          <w:rFonts w:ascii="Calibri" w:hAnsi="Calibri"/>
        </w:rPr>
        <w:tab/>
      </w:r>
      <w:r w:rsidR="00A24F79">
        <w:rPr>
          <w:rFonts w:ascii="Calibri" w:hAnsi="Calibri"/>
        </w:rPr>
        <w:t xml:space="preserve">       ………………………………………….            ……………………</w:t>
      </w:r>
      <w:r w:rsidRPr="00387A9E">
        <w:rPr>
          <w:rFonts w:ascii="Calibri" w:hAnsi="Calibri"/>
        </w:rPr>
        <w:t>…………………</w:t>
      </w:r>
    </w:p>
    <w:p w14:paraId="3B37D62D" w14:textId="1EC0CF2D" w:rsidR="00F35FBE" w:rsidRDefault="00DE7EE2" w:rsidP="00DE7EE2">
      <w:pPr>
        <w:spacing w:before="60"/>
        <w:ind w:left="-425"/>
        <w:jc w:val="center"/>
        <w:rPr>
          <w:rFonts w:ascii="Calibri" w:hAnsi="Calibri"/>
          <w:sz w:val="20"/>
          <w:szCs w:val="20"/>
        </w:rPr>
      </w:pPr>
      <w:r w:rsidRPr="00387A9E">
        <w:rPr>
          <w:rFonts w:ascii="Calibri" w:hAnsi="Calibri"/>
          <w:sz w:val="20"/>
          <w:szCs w:val="20"/>
        </w:rPr>
        <w:t xml:space="preserve">(pieczątka organizatora </w:t>
      </w:r>
      <w:r>
        <w:rPr>
          <w:rFonts w:ascii="Calibri" w:hAnsi="Calibri"/>
          <w:sz w:val="20"/>
          <w:szCs w:val="20"/>
        </w:rPr>
        <w:t>spotkania</w:t>
      </w:r>
      <w:r w:rsidRPr="00387A9E">
        <w:rPr>
          <w:rFonts w:ascii="Calibri" w:hAnsi="Calibri"/>
          <w:sz w:val="20"/>
          <w:szCs w:val="20"/>
        </w:rPr>
        <w:t xml:space="preserve">) </w:t>
      </w:r>
      <w:r w:rsidRPr="00387A9E">
        <w:rPr>
          <w:rFonts w:ascii="Calibri" w:hAnsi="Calibri"/>
          <w:sz w:val="20"/>
          <w:szCs w:val="20"/>
        </w:rPr>
        <w:tab/>
      </w:r>
      <w:r w:rsidR="00A24F79">
        <w:rPr>
          <w:rFonts w:ascii="Calibri" w:hAnsi="Calibri"/>
          <w:sz w:val="20"/>
          <w:szCs w:val="20"/>
        </w:rPr>
        <w:t xml:space="preserve">       (pełna nazwa organizatora)</w:t>
      </w:r>
      <w:r w:rsidRPr="00387A9E">
        <w:rPr>
          <w:rFonts w:ascii="Calibri" w:hAnsi="Calibri"/>
          <w:sz w:val="20"/>
          <w:szCs w:val="20"/>
        </w:rPr>
        <w:tab/>
      </w:r>
      <w:r w:rsidRPr="00387A9E">
        <w:rPr>
          <w:rFonts w:ascii="Calibri" w:hAnsi="Calibri"/>
          <w:sz w:val="20"/>
          <w:szCs w:val="20"/>
        </w:rPr>
        <w:tab/>
      </w:r>
      <w:r w:rsidR="00A24F79">
        <w:rPr>
          <w:rFonts w:ascii="Calibri" w:hAnsi="Calibri"/>
          <w:sz w:val="20"/>
          <w:szCs w:val="20"/>
        </w:rPr>
        <w:t xml:space="preserve">      (</w:t>
      </w:r>
      <w:r w:rsidRPr="00387A9E">
        <w:rPr>
          <w:rFonts w:ascii="Calibri" w:hAnsi="Calibri"/>
          <w:sz w:val="20"/>
          <w:szCs w:val="20"/>
        </w:rPr>
        <w:t>adres</w:t>
      </w:r>
      <w:r w:rsidR="00A24F79">
        <w:rPr>
          <w:rFonts w:ascii="Calibri" w:hAnsi="Calibri"/>
          <w:sz w:val="20"/>
          <w:szCs w:val="20"/>
        </w:rPr>
        <w:t xml:space="preserve"> organizatora</w:t>
      </w:r>
      <w:r w:rsidRPr="00387A9E">
        <w:rPr>
          <w:rFonts w:ascii="Calibri" w:hAnsi="Calibri"/>
          <w:sz w:val="20"/>
          <w:szCs w:val="20"/>
        </w:rPr>
        <w:t>)</w:t>
      </w:r>
      <w:r w:rsidRPr="00387A9E">
        <w:rPr>
          <w:rFonts w:ascii="Calibri" w:hAnsi="Calibri"/>
          <w:sz w:val="20"/>
          <w:szCs w:val="20"/>
        </w:rPr>
        <w:tab/>
      </w:r>
    </w:p>
    <w:p w14:paraId="39F22382" w14:textId="1949180F" w:rsidR="00DE7EE2" w:rsidRDefault="00DE7EE2" w:rsidP="00DE7EE2">
      <w:pPr>
        <w:spacing w:before="60"/>
        <w:ind w:left="-425"/>
        <w:jc w:val="center"/>
        <w:rPr>
          <w:rFonts w:asciiTheme="minorHAnsi" w:hAnsiTheme="minorHAnsi" w:cstheme="minorHAnsi"/>
          <w:u w:val="single"/>
        </w:rPr>
      </w:pPr>
    </w:p>
    <w:p w14:paraId="242CA528" w14:textId="0345BC83" w:rsidR="00DE7EE2" w:rsidRDefault="00DE7EE2" w:rsidP="00DE7EE2">
      <w:pPr>
        <w:spacing w:before="60"/>
        <w:ind w:left="-425"/>
        <w:jc w:val="center"/>
        <w:rPr>
          <w:rFonts w:asciiTheme="minorHAnsi" w:hAnsiTheme="minorHAnsi" w:cstheme="minorHAnsi"/>
          <w:u w:val="single"/>
        </w:rPr>
      </w:pPr>
    </w:p>
    <w:p w14:paraId="255D8F89" w14:textId="77777777" w:rsidR="00DE7EE2" w:rsidRDefault="00DE7EE2" w:rsidP="00DE7EE2">
      <w:pPr>
        <w:spacing w:before="60"/>
        <w:ind w:left="-425"/>
        <w:jc w:val="center"/>
        <w:rPr>
          <w:rFonts w:asciiTheme="minorHAnsi" w:hAnsiTheme="minorHAnsi" w:cstheme="minorHAnsi"/>
          <w:u w:val="single"/>
        </w:rPr>
      </w:pPr>
    </w:p>
    <w:p w14:paraId="6FF89A9D" w14:textId="77777777" w:rsidR="00DE7EE2" w:rsidRPr="00387A9E" w:rsidRDefault="00DE7EE2" w:rsidP="00DE7EE2">
      <w:pPr>
        <w:jc w:val="center"/>
        <w:rPr>
          <w:rFonts w:ascii="Calibri" w:hAnsi="Calibri"/>
          <w:b/>
        </w:rPr>
      </w:pPr>
      <w:r w:rsidRPr="00387A9E">
        <w:rPr>
          <w:rFonts w:ascii="Calibri" w:hAnsi="Calibri"/>
          <w:b/>
        </w:rPr>
        <w:t>Pan(i) ………………………………………………………</w:t>
      </w:r>
    </w:p>
    <w:p w14:paraId="2F506DC6" w14:textId="77777777" w:rsidR="00DE7EE2" w:rsidRPr="00387A9E" w:rsidRDefault="00DE7EE2" w:rsidP="00DE7EE2">
      <w:pPr>
        <w:spacing w:line="480" w:lineRule="auto"/>
        <w:ind w:left="1080"/>
        <w:rPr>
          <w:rFonts w:ascii="Calibri" w:hAnsi="Calibri"/>
        </w:rPr>
      </w:pPr>
    </w:p>
    <w:p w14:paraId="22F93D3E" w14:textId="4BAA502A" w:rsidR="00DE7EE2" w:rsidRPr="00387A9E" w:rsidRDefault="00DE7EE2" w:rsidP="00DE7EE2">
      <w:pPr>
        <w:spacing w:line="480" w:lineRule="auto"/>
        <w:jc w:val="center"/>
        <w:rPr>
          <w:rFonts w:ascii="Calibri" w:hAnsi="Calibri"/>
        </w:rPr>
      </w:pPr>
      <w:r w:rsidRPr="00387A9E">
        <w:rPr>
          <w:rFonts w:ascii="Calibri" w:hAnsi="Calibri"/>
        </w:rPr>
        <w:t xml:space="preserve">uczestniczył(a) w </w:t>
      </w:r>
      <w:r>
        <w:rPr>
          <w:rFonts w:ascii="Calibri" w:hAnsi="Calibri"/>
        </w:rPr>
        <w:t>spotkaniu sieciującym pod nazwą: ………………..……………………………………………………………………………………………………………………………………………….</w:t>
      </w:r>
      <w:r w:rsidRPr="00387A9E">
        <w:rPr>
          <w:rFonts w:ascii="Calibri" w:hAnsi="Calibri"/>
        </w:rPr>
        <w:t>…………………………………………………….......................................................</w:t>
      </w:r>
      <w:r>
        <w:rPr>
          <w:rFonts w:ascii="Calibri" w:hAnsi="Calibri"/>
        </w:rPr>
        <w:t>......................</w:t>
      </w:r>
    </w:p>
    <w:p w14:paraId="3066BD73" w14:textId="24F1A51A" w:rsidR="00DE7EE2" w:rsidRPr="00387A9E" w:rsidRDefault="008C021F" w:rsidP="00DE7EE2">
      <w:pPr>
        <w:rPr>
          <w:rFonts w:ascii="Calibri" w:hAnsi="Calibri"/>
        </w:rPr>
      </w:pPr>
      <w:r>
        <w:rPr>
          <w:rFonts w:ascii="Calibri" w:hAnsi="Calibri"/>
        </w:rPr>
        <w:t>k</w:t>
      </w:r>
      <w:r w:rsidR="00DE7EE2">
        <w:rPr>
          <w:rFonts w:ascii="Calibri" w:hAnsi="Calibri"/>
        </w:rPr>
        <w:t xml:space="preserve">tóre odbyło się w </w:t>
      </w:r>
      <w:r w:rsidR="00DE7EE2" w:rsidRPr="00387A9E">
        <w:rPr>
          <w:rFonts w:ascii="Calibri" w:hAnsi="Calibri"/>
        </w:rPr>
        <w:t xml:space="preserve"> ……………………………...........</w:t>
      </w:r>
      <w:r w:rsidR="00DE7EE2">
        <w:rPr>
          <w:rFonts w:ascii="Calibri" w:hAnsi="Calibri"/>
        </w:rPr>
        <w:t xml:space="preserve">......     </w:t>
      </w:r>
      <w:r w:rsidR="00DE7EE2" w:rsidRPr="00387A9E">
        <w:rPr>
          <w:rFonts w:ascii="Calibri" w:hAnsi="Calibri"/>
        </w:rPr>
        <w:t>w dniach ……………………....................</w:t>
      </w:r>
      <w:r w:rsidR="00DE7EE2">
        <w:rPr>
          <w:rFonts w:ascii="Calibri" w:hAnsi="Calibri"/>
        </w:rPr>
        <w:t>.........</w:t>
      </w:r>
    </w:p>
    <w:p w14:paraId="707EB087" w14:textId="77777777" w:rsidR="00DE7EE2" w:rsidRPr="00387A9E" w:rsidRDefault="00DE7EE2" w:rsidP="00DE7EE2">
      <w:pPr>
        <w:rPr>
          <w:rFonts w:ascii="Calibri" w:hAnsi="Calibri"/>
          <w:sz w:val="20"/>
          <w:szCs w:val="20"/>
        </w:rPr>
      </w:pPr>
      <w:r w:rsidRPr="00387A9E">
        <w:rPr>
          <w:rFonts w:ascii="Calibri" w:hAnsi="Calibri"/>
          <w:sz w:val="20"/>
          <w:szCs w:val="20"/>
        </w:rPr>
        <w:t xml:space="preserve">                           </w:t>
      </w:r>
      <w:r>
        <w:rPr>
          <w:rFonts w:ascii="Calibri" w:hAnsi="Calibri"/>
          <w:sz w:val="20"/>
          <w:szCs w:val="20"/>
        </w:rPr>
        <w:t xml:space="preserve">                                 </w:t>
      </w:r>
      <w:r w:rsidRPr="00387A9E">
        <w:rPr>
          <w:rFonts w:ascii="Calibri" w:hAnsi="Calibri"/>
          <w:sz w:val="20"/>
          <w:szCs w:val="20"/>
        </w:rPr>
        <w:t xml:space="preserve"> (miejscowość)</w:t>
      </w:r>
    </w:p>
    <w:p w14:paraId="47471D62" w14:textId="77777777" w:rsidR="00DE7EE2" w:rsidRPr="00387A9E" w:rsidRDefault="00DE7EE2" w:rsidP="00DE7EE2">
      <w:pPr>
        <w:spacing w:line="480" w:lineRule="auto"/>
        <w:rPr>
          <w:rFonts w:ascii="Calibri" w:hAnsi="Calibri"/>
        </w:rPr>
      </w:pPr>
    </w:p>
    <w:p w14:paraId="67AE2A19" w14:textId="77777777" w:rsidR="00DE7EE2" w:rsidRPr="00387A9E" w:rsidRDefault="00DE7EE2" w:rsidP="00DE7EE2">
      <w:pPr>
        <w:spacing w:line="480" w:lineRule="auto"/>
        <w:rPr>
          <w:rFonts w:ascii="Calibri" w:hAnsi="Calibri"/>
        </w:rPr>
      </w:pPr>
    </w:p>
    <w:p w14:paraId="1F91F346" w14:textId="4C48FBDB" w:rsidR="00DE7EE2" w:rsidRPr="00387A9E" w:rsidRDefault="00DE7EE2" w:rsidP="00DE7EE2">
      <w:pPr>
        <w:spacing w:line="480" w:lineRule="auto"/>
        <w:rPr>
          <w:rFonts w:ascii="Calibri" w:hAnsi="Calibri"/>
        </w:rPr>
      </w:pPr>
      <w:r w:rsidRPr="00387A9E">
        <w:rPr>
          <w:rFonts w:ascii="Calibri" w:hAnsi="Calibri"/>
        </w:rPr>
        <w:t xml:space="preserve">Zaświadczenie wydaje się na prośbę </w:t>
      </w:r>
      <w:r>
        <w:rPr>
          <w:rFonts w:ascii="Calibri" w:hAnsi="Calibri"/>
        </w:rPr>
        <w:t>uczestnika</w:t>
      </w:r>
      <w:r w:rsidRPr="00387A9E">
        <w:rPr>
          <w:rFonts w:ascii="Calibri" w:hAnsi="Calibri"/>
        </w:rPr>
        <w:t xml:space="preserve">. </w:t>
      </w:r>
    </w:p>
    <w:p w14:paraId="3D2E9760" w14:textId="77777777" w:rsidR="00DE7EE2" w:rsidRPr="00387A9E" w:rsidRDefault="00DE7EE2" w:rsidP="00DE7EE2">
      <w:pPr>
        <w:spacing w:line="480" w:lineRule="auto"/>
        <w:rPr>
          <w:rFonts w:ascii="Calibri" w:hAnsi="Calibri"/>
        </w:rPr>
      </w:pPr>
    </w:p>
    <w:p w14:paraId="3F721AA3" w14:textId="77777777" w:rsidR="00DE7EE2" w:rsidRPr="00387A9E" w:rsidRDefault="00DE7EE2" w:rsidP="00DE7EE2">
      <w:pPr>
        <w:spacing w:line="480" w:lineRule="auto"/>
        <w:rPr>
          <w:rFonts w:ascii="Calibri" w:hAnsi="Calibri"/>
        </w:rPr>
      </w:pPr>
    </w:p>
    <w:p w14:paraId="1774B41D" w14:textId="77777777" w:rsidR="00DE7EE2" w:rsidRPr="00387A9E" w:rsidRDefault="00DE7EE2" w:rsidP="00DE7EE2">
      <w:pPr>
        <w:rPr>
          <w:rFonts w:ascii="Calibri" w:hAnsi="Calibri"/>
        </w:rPr>
      </w:pPr>
      <w:r w:rsidRPr="00387A9E">
        <w:rPr>
          <w:rFonts w:ascii="Calibri" w:hAnsi="Calibri"/>
        </w:rPr>
        <w:t xml:space="preserve">…………………, dnia ……………… </w:t>
      </w:r>
      <w:r w:rsidRPr="00387A9E">
        <w:rPr>
          <w:rFonts w:ascii="Calibri" w:hAnsi="Calibri"/>
        </w:rPr>
        <w:tab/>
      </w:r>
      <w:r w:rsidRPr="00387A9E">
        <w:rPr>
          <w:rFonts w:ascii="Calibri" w:hAnsi="Calibri"/>
        </w:rPr>
        <w:tab/>
      </w:r>
      <w:r w:rsidRPr="00387A9E">
        <w:rPr>
          <w:rFonts w:ascii="Calibri" w:hAnsi="Calibri"/>
        </w:rPr>
        <w:tab/>
      </w:r>
      <w:r w:rsidRPr="00387A9E">
        <w:rPr>
          <w:rFonts w:ascii="Calibri" w:hAnsi="Calibri"/>
        </w:rPr>
        <w:tab/>
        <w:t xml:space="preserve">    </w:t>
      </w:r>
      <w:r w:rsidRPr="00387A9E">
        <w:rPr>
          <w:rFonts w:ascii="Calibri" w:hAnsi="Calibri"/>
        </w:rPr>
        <w:tab/>
        <w:t xml:space="preserve">           ....…………………..……....</w:t>
      </w:r>
    </w:p>
    <w:p w14:paraId="732E684A" w14:textId="77777777" w:rsidR="00DE7EE2" w:rsidRPr="00387A9E" w:rsidRDefault="00DE7EE2" w:rsidP="00DE7EE2">
      <w:pPr>
        <w:rPr>
          <w:rFonts w:ascii="Calibri" w:hAnsi="Calibri"/>
          <w:sz w:val="20"/>
          <w:szCs w:val="20"/>
        </w:rPr>
      </w:pPr>
      <w:r w:rsidRPr="00387A9E">
        <w:rPr>
          <w:rFonts w:ascii="Calibri" w:hAnsi="Calibri"/>
          <w:sz w:val="20"/>
          <w:szCs w:val="20"/>
        </w:rPr>
        <w:t xml:space="preserve">(miejscowość)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</w:t>
      </w:r>
      <w:r w:rsidRPr="00387A9E">
        <w:rPr>
          <w:rFonts w:ascii="Calibri" w:hAnsi="Calibri"/>
          <w:sz w:val="20"/>
          <w:szCs w:val="20"/>
        </w:rPr>
        <w:t xml:space="preserve">           (czytelny podpis/pieczątka                  </w:t>
      </w:r>
    </w:p>
    <w:p w14:paraId="5663E215" w14:textId="77777777" w:rsidR="00DE7EE2" w:rsidRPr="00387A9E" w:rsidRDefault="00DE7EE2" w:rsidP="00DE7EE2">
      <w:pPr>
        <w:ind w:left="4956" w:hanging="4671"/>
        <w:rPr>
          <w:rFonts w:ascii="Calibri" w:hAnsi="Calibri"/>
          <w:sz w:val="20"/>
          <w:szCs w:val="20"/>
        </w:rPr>
      </w:pPr>
      <w:r w:rsidRPr="00387A9E">
        <w:rPr>
          <w:rFonts w:ascii="Calibri" w:hAnsi="Calibri"/>
          <w:sz w:val="20"/>
          <w:szCs w:val="20"/>
        </w:rPr>
        <w:t xml:space="preserve"> </w:t>
      </w:r>
      <w:r w:rsidRPr="00387A9E">
        <w:rPr>
          <w:rFonts w:ascii="Calibri" w:hAnsi="Calibri"/>
          <w:sz w:val="20"/>
          <w:szCs w:val="20"/>
        </w:rPr>
        <w:tab/>
      </w:r>
      <w:r w:rsidRPr="00387A9E">
        <w:rPr>
          <w:rFonts w:ascii="Calibri" w:hAnsi="Calibri"/>
          <w:sz w:val="20"/>
          <w:szCs w:val="20"/>
        </w:rPr>
        <w:tab/>
      </w:r>
      <w:r w:rsidRPr="00387A9E">
        <w:rPr>
          <w:rFonts w:ascii="Calibri" w:hAnsi="Calibri"/>
          <w:sz w:val="20"/>
          <w:szCs w:val="20"/>
        </w:rPr>
        <w:tab/>
        <w:t xml:space="preserve">   osoby upoważnionej) </w:t>
      </w:r>
    </w:p>
    <w:p w14:paraId="50E51B91" w14:textId="77777777" w:rsidR="00DE7EE2" w:rsidRPr="00387A9E" w:rsidRDefault="00DE7EE2" w:rsidP="00DE7EE2">
      <w:pPr>
        <w:ind w:left="4956" w:hanging="4671"/>
        <w:rPr>
          <w:rFonts w:ascii="Calibri" w:hAnsi="Calibri"/>
          <w:sz w:val="20"/>
          <w:szCs w:val="20"/>
        </w:rPr>
      </w:pPr>
    </w:p>
    <w:p w14:paraId="005F5EA6" w14:textId="77777777" w:rsidR="00DE7EE2" w:rsidRPr="00387A9E" w:rsidRDefault="00DE7EE2" w:rsidP="00DE7EE2">
      <w:pPr>
        <w:rPr>
          <w:rFonts w:ascii="Calibri" w:hAnsi="Calibri"/>
          <w:sz w:val="20"/>
          <w:szCs w:val="20"/>
        </w:rPr>
      </w:pPr>
    </w:p>
    <w:p w14:paraId="33BCE060" w14:textId="77777777" w:rsidR="00DE7EE2" w:rsidRPr="0035099A" w:rsidRDefault="00DE7EE2" w:rsidP="00DE7EE2">
      <w:pPr>
        <w:spacing w:before="60"/>
        <w:rPr>
          <w:rFonts w:asciiTheme="minorHAnsi" w:hAnsiTheme="minorHAnsi" w:cstheme="minorHAnsi"/>
          <w:u w:val="single"/>
        </w:rPr>
      </w:pPr>
    </w:p>
    <w:sectPr w:rsidR="00DE7EE2" w:rsidRPr="0035099A" w:rsidSect="000800F3">
      <w:headerReference w:type="default" r:id="rId9"/>
      <w:footerReference w:type="default" r:id="rId10"/>
      <w:footnotePr>
        <w:numRestart w:val="eachPage"/>
      </w:footnotePr>
      <w:pgSz w:w="11906" w:h="16838" w:code="9"/>
      <w:pgMar w:top="1418" w:right="1418" w:bottom="1418" w:left="1418" w:header="34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9419" w14:textId="77777777" w:rsidR="00371390" w:rsidRDefault="00371390">
      <w:r>
        <w:separator/>
      </w:r>
    </w:p>
    <w:p w14:paraId="03325116" w14:textId="77777777" w:rsidR="00371390" w:rsidRDefault="00371390"/>
  </w:endnote>
  <w:endnote w:type="continuationSeparator" w:id="0">
    <w:p w14:paraId="67986372" w14:textId="77777777" w:rsidR="00371390" w:rsidRDefault="00371390">
      <w:r>
        <w:continuationSeparator/>
      </w:r>
    </w:p>
    <w:p w14:paraId="5C2C032D" w14:textId="77777777" w:rsidR="00371390" w:rsidRDefault="00371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65FB" w14:textId="77777777" w:rsidR="00371390" w:rsidRPr="001E73D0" w:rsidRDefault="00371390">
    <w:pPr>
      <w:pStyle w:val="Tekstpodstawowy"/>
      <w:spacing w:line="14" w:lineRule="auto"/>
      <w:ind w:left="0" w:firstLine="0"/>
      <w:rPr>
        <w:b/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463E0E" wp14:editId="57C759D4">
              <wp:simplePos x="0" y="0"/>
              <wp:positionH relativeFrom="page">
                <wp:posOffset>3423285</wp:posOffset>
              </wp:positionH>
              <wp:positionV relativeFrom="page">
                <wp:posOffset>10201275</wp:posOffset>
              </wp:positionV>
              <wp:extent cx="708660" cy="152400"/>
              <wp:effectExtent l="0" t="0" r="15240" b="0"/>
              <wp:wrapNone/>
              <wp:docPr id="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49E23" w14:textId="1938410E" w:rsidR="00371390" w:rsidRPr="00D40388" w:rsidRDefault="00371390" w:rsidP="001E73D0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Strona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1</w:t>
                          </w:r>
                          <w:r w:rsidRPr="00D4038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</w:t>
                          </w: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>z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63E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9.55pt;margin-top:803.25pt;width:55.8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" filled="f" stroked="f">
              <v:textbox inset="0,0,0,0">
                <w:txbxContent>
                  <w:p w14:paraId="57349E23" w14:textId="1938410E" w:rsidR="00371390" w:rsidRPr="00D40388" w:rsidRDefault="00371390" w:rsidP="001E73D0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>1</w:t>
                    </w:r>
                    <w:r w:rsidRPr="00D40388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>z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8917" w14:textId="77777777" w:rsidR="00371390" w:rsidRDefault="00371390">
      <w:r>
        <w:separator/>
      </w:r>
    </w:p>
  </w:footnote>
  <w:footnote w:type="continuationSeparator" w:id="0">
    <w:p w14:paraId="0FD9F43C" w14:textId="77777777" w:rsidR="00371390" w:rsidRDefault="00371390">
      <w:r>
        <w:continuationSeparator/>
      </w:r>
    </w:p>
    <w:p w14:paraId="377B4D8E" w14:textId="77777777" w:rsidR="00371390" w:rsidRDefault="00371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0E94" w14:textId="24FE2221" w:rsidR="00555BC8" w:rsidRDefault="00555BC8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4702454" wp14:editId="111ED8BC">
          <wp:simplePos x="0" y="0"/>
          <wp:positionH relativeFrom="margin">
            <wp:posOffset>-701748</wp:posOffset>
          </wp:positionH>
          <wp:positionV relativeFrom="paragraph">
            <wp:posOffset>-75063</wp:posOffset>
          </wp:positionV>
          <wp:extent cx="7200000" cy="674344"/>
          <wp:effectExtent l="0" t="0" r="0" b="0"/>
          <wp:wrapNone/>
          <wp:docPr id="38" name="Obraz 3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44F"/>
    <w:multiLevelType w:val="hybridMultilevel"/>
    <w:tmpl w:val="B5C003F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7802BE"/>
    <w:multiLevelType w:val="hybridMultilevel"/>
    <w:tmpl w:val="84F6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7">
      <w:start w:val="1"/>
      <w:numFmt w:val="lowerLetter"/>
      <w:lvlText w:val="%6)"/>
      <w:lvlJc w:val="lef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72718"/>
    <w:multiLevelType w:val="hybridMultilevel"/>
    <w:tmpl w:val="BC4A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2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D0A28"/>
    <w:multiLevelType w:val="hybridMultilevel"/>
    <w:tmpl w:val="1E482D2E"/>
    <w:lvl w:ilvl="0" w:tplc="E54C406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CB3CD5"/>
    <w:multiLevelType w:val="hybridMultilevel"/>
    <w:tmpl w:val="79344F4C"/>
    <w:lvl w:ilvl="0" w:tplc="9496C0F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A67D4D"/>
    <w:multiLevelType w:val="hybridMultilevel"/>
    <w:tmpl w:val="A742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8E"/>
    <w:multiLevelType w:val="hybridMultilevel"/>
    <w:tmpl w:val="501471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E223D8"/>
    <w:multiLevelType w:val="hybridMultilevel"/>
    <w:tmpl w:val="8FDC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42A6"/>
    <w:multiLevelType w:val="hybridMultilevel"/>
    <w:tmpl w:val="2786A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A0703F"/>
    <w:multiLevelType w:val="hybridMultilevel"/>
    <w:tmpl w:val="C032E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33B3B"/>
    <w:multiLevelType w:val="hybridMultilevel"/>
    <w:tmpl w:val="A074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124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77E32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10BF0"/>
    <w:multiLevelType w:val="hybridMultilevel"/>
    <w:tmpl w:val="9926F5C8"/>
    <w:lvl w:ilvl="0" w:tplc="8E90CA5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D71"/>
    <w:multiLevelType w:val="hybridMultilevel"/>
    <w:tmpl w:val="6F02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00E"/>
    <w:multiLevelType w:val="hybridMultilevel"/>
    <w:tmpl w:val="54745D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DD2EE9"/>
    <w:multiLevelType w:val="hybridMultilevel"/>
    <w:tmpl w:val="D3C6D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25E60"/>
    <w:multiLevelType w:val="hybridMultilevel"/>
    <w:tmpl w:val="A87C3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47ECE"/>
    <w:multiLevelType w:val="hybridMultilevel"/>
    <w:tmpl w:val="059C7C24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color w:val="auto"/>
        <w:u w:color="3366FF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E66258"/>
    <w:multiLevelType w:val="hybridMultilevel"/>
    <w:tmpl w:val="4E36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CCA"/>
    <w:multiLevelType w:val="hybridMultilevel"/>
    <w:tmpl w:val="C06808DC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C3D3E"/>
    <w:multiLevelType w:val="hybridMultilevel"/>
    <w:tmpl w:val="A040400A"/>
    <w:lvl w:ilvl="0" w:tplc="306C0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D121B"/>
    <w:multiLevelType w:val="hybridMultilevel"/>
    <w:tmpl w:val="74E87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570"/>
    <w:multiLevelType w:val="hybridMultilevel"/>
    <w:tmpl w:val="CE1CADD8"/>
    <w:lvl w:ilvl="0" w:tplc="5A40B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1" w:tplc="D02CBA92">
      <w:start w:val="1"/>
      <w:numFmt w:val="decimal"/>
      <w:lvlText w:val="%2)"/>
      <w:lvlJc w:val="left"/>
      <w:pPr>
        <w:ind w:left="1080" w:hanging="360"/>
      </w:pPr>
      <w:rPr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219DB"/>
    <w:multiLevelType w:val="hybridMultilevel"/>
    <w:tmpl w:val="C958F102"/>
    <w:lvl w:ilvl="0" w:tplc="58A89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A6D9F"/>
    <w:multiLevelType w:val="hybridMultilevel"/>
    <w:tmpl w:val="87BC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02B9E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50D87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D44C53"/>
    <w:multiLevelType w:val="hybridMultilevel"/>
    <w:tmpl w:val="C0E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13"/>
  </w:num>
  <w:num w:numId="6">
    <w:abstractNumId w:val="28"/>
  </w:num>
  <w:num w:numId="7">
    <w:abstractNumId w:val="16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11"/>
  </w:num>
  <w:num w:numId="19">
    <w:abstractNumId w:val="4"/>
  </w:num>
  <w:num w:numId="20">
    <w:abstractNumId w:val="8"/>
  </w:num>
  <w:num w:numId="21">
    <w:abstractNumId w:val="19"/>
  </w:num>
  <w:num w:numId="22">
    <w:abstractNumId w:val="24"/>
  </w:num>
  <w:num w:numId="23">
    <w:abstractNumId w:val="0"/>
  </w:num>
  <w:num w:numId="24">
    <w:abstractNumId w:val="6"/>
  </w:num>
  <w:num w:numId="25">
    <w:abstractNumId w:val="12"/>
  </w:num>
  <w:num w:numId="26">
    <w:abstractNumId w:val="26"/>
  </w:num>
  <w:num w:numId="27">
    <w:abstractNumId w:val="27"/>
  </w:num>
  <w:num w:numId="28">
    <w:abstractNumId w:val="3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B071D39-A823-4DCC-8D3B-002CDC9B4C8F}"/>
  </w:docVars>
  <w:rsids>
    <w:rsidRoot w:val="008A6985"/>
    <w:rsid w:val="000002A6"/>
    <w:rsid w:val="00001450"/>
    <w:rsid w:val="00006CE5"/>
    <w:rsid w:val="000071DD"/>
    <w:rsid w:val="000076EA"/>
    <w:rsid w:val="000107F6"/>
    <w:rsid w:val="00010D13"/>
    <w:rsid w:val="00013272"/>
    <w:rsid w:val="00014646"/>
    <w:rsid w:val="00014C19"/>
    <w:rsid w:val="00014E5F"/>
    <w:rsid w:val="000166B0"/>
    <w:rsid w:val="00017301"/>
    <w:rsid w:val="00022514"/>
    <w:rsid w:val="00024F87"/>
    <w:rsid w:val="00026031"/>
    <w:rsid w:val="0002608B"/>
    <w:rsid w:val="000267AA"/>
    <w:rsid w:val="00027234"/>
    <w:rsid w:val="000328F7"/>
    <w:rsid w:val="00033A03"/>
    <w:rsid w:val="0003674A"/>
    <w:rsid w:val="00037753"/>
    <w:rsid w:val="00037E25"/>
    <w:rsid w:val="00041A70"/>
    <w:rsid w:val="00041E78"/>
    <w:rsid w:val="00042568"/>
    <w:rsid w:val="000458A6"/>
    <w:rsid w:val="00046983"/>
    <w:rsid w:val="00054248"/>
    <w:rsid w:val="00054461"/>
    <w:rsid w:val="00055CD7"/>
    <w:rsid w:val="00056F5B"/>
    <w:rsid w:val="000572E5"/>
    <w:rsid w:val="0006016F"/>
    <w:rsid w:val="00060E04"/>
    <w:rsid w:val="00061088"/>
    <w:rsid w:val="00061A7B"/>
    <w:rsid w:val="00064FEC"/>
    <w:rsid w:val="00066F8E"/>
    <w:rsid w:val="0007004A"/>
    <w:rsid w:val="000700A3"/>
    <w:rsid w:val="00070CC3"/>
    <w:rsid w:val="00071F4E"/>
    <w:rsid w:val="00076244"/>
    <w:rsid w:val="000800F3"/>
    <w:rsid w:val="00080D83"/>
    <w:rsid w:val="00081FE4"/>
    <w:rsid w:val="000823FD"/>
    <w:rsid w:val="000830F7"/>
    <w:rsid w:val="00084158"/>
    <w:rsid w:val="00086704"/>
    <w:rsid w:val="000926F4"/>
    <w:rsid w:val="00093450"/>
    <w:rsid w:val="0009471C"/>
    <w:rsid w:val="000966AD"/>
    <w:rsid w:val="000966E6"/>
    <w:rsid w:val="000975CB"/>
    <w:rsid w:val="000A16E9"/>
    <w:rsid w:val="000A1738"/>
    <w:rsid w:val="000A2016"/>
    <w:rsid w:val="000A221F"/>
    <w:rsid w:val="000B0B26"/>
    <w:rsid w:val="000B20B4"/>
    <w:rsid w:val="000B28B1"/>
    <w:rsid w:val="000B4DE5"/>
    <w:rsid w:val="000C0BCB"/>
    <w:rsid w:val="000C5E7B"/>
    <w:rsid w:val="000C670E"/>
    <w:rsid w:val="000C7823"/>
    <w:rsid w:val="000D0C8E"/>
    <w:rsid w:val="000D111F"/>
    <w:rsid w:val="000D283E"/>
    <w:rsid w:val="000D2A9C"/>
    <w:rsid w:val="000E0775"/>
    <w:rsid w:val="000E2B61"/>
    <w:rsid w:val="000E5433"/>
    <w:rsid w:val="000E6D65"/>
    <w:rsid w:val="000F0E88"/>
    <w:rsid w:val="000F1014"/>
    <w:rsid w:val="000F5628"/>
    <w:rsid w:val="000F5E0D"/>
    <w:rsid w:val="000F6131"/>
    <w:rsid w:val="000F6BB3"/>
    <w:rsid w:val="000F7197"/>
    <w:rsid w:val="00100B14"/>
    <w:rsid w:val="00101F48"/>
    <w:rsid w:val="00103695"/>
    <w:rsid w:val="001044E1"/>
    <w:rsid w:val="00105D8C"/>
    <w:rsid w:val="00106E5F"/>
    <w:rsid w:val="00107758"/>
    <w:rsid w:val="00111503"/>
    <w:rsid w:val="0011279B"/>
    <w:rsid w:val="0011307C"/>
    <w:rsid w:val="00113C87"/>
    <w:rsid w:val="00114680"/>
    <w:rsid w:val="0011759C"/>
    <w:rsid w:val="001177F5"/>
    <w:rsid w:val="00120D68"/>
    <w:rsid w:val="00121CED"/>
    <w:rsid w:val="00122E76"/>
    <w:rsid w:val="00123E34"/>
    <w:rsid w:val="00125098"/>
    <w:rsid w:val="00126DBA"/>
    <w:rsid w:val="00130B23"/>
    <w:rsid w:val="00132849"/>
    <w:rsid w:val="00132E7D"/>
    <w:rsid w:val="00134A73"/>
    <w:rsid w:val="00135D45"/>
    <w:rsid w:val="00135E73"/>
    <w:rsid w:val="00136F34"/>
    <w:rsid w:val="001425C2"/>
    <w:rsid w:val="00142A5D"/>
    <w:rsid w:val="00145B7A"/>
    <w:rsid w:val="0014649A"/>
    <w:rsid w:val="00147C86"/>
    <w:rsid w:val="00147DB1"/>
    <w:rsid w:val="001506C7"/>
    <w:rsid w:val="001509F1"/>
    <w:rsid w:val="00151637"/>
    <w:rsid w:val="0015300A"/>
    <w:rsid w:val="00153257"/>
    <w:rsid w:val="0015370A"/>
    <w:rsid w:val="00154A5A"/>
    <w:rsid w:val="001566E8"/>
    <w:rsid w:val="00161505"/>
    <w:rsid w:val="00161D3B"/>
    <w:rsid w:val="00162FDE"/>
    <w:rsid w:val="00172B37"/>
    <w:rsid w:val="00173F19"/>
    <w:rsid w:val="00177299"/>
    <w:rsid w:val="001805FC"/>
    <w:rsid w:val="00180B51"/>
    <w:rsid w:val="00181737"/>
    <w:rsid w:val="00181B72"/>
    <w:rsid w:val="00181EA7"/>
    <w:rsid w:val="00184FCB"/>
    <w:rsid w:val="00185AAF"/>
    <w:rsid w:val="001913C7"/>
    <w:rsid w:val="00191855"/>
    <w:rsid w:val="00194026"/>
    <w:rsid w:val="00194DB2"/>
    <w:rsid w:val="0019543E"/>
    <w:rsid w:val="00195B4D"/>
    <w:rsid w:val="00196F81"/>
    <w:rsid w:val="001A1C0D"/>
    <w:rsid w:val="001A20FE"/>
    <w:rsid w:val="001A35C6"/>
    <w:rsid w:val="001A41C1"/>
    <w:rsid w:val="001A4466"/>
    <w:rsid w:val="001A7600"/>
    <w:rsid w:val="001A7DC7"/>
    <w:rsid w:val="001B15E2"/>
    <w:rsid w:val="001B6247"/>
    <w:rsid w:val="001C0BB1"/>
    <w:rsid w:val="001C241A"/>
    <w:rsid w:val="001C2B52"/>
    <w:rsid w:val="001C2FC7"/>
    <w:rsid w:val="001C36FE"/>
    <w:rsid w:val="001C3E5B"/>
    <w:rsid w:val="001C5483"/>
    <w:rsid w:val="001C633D"/>
    <w:rsid w:val="001C6D9F"/>
    <w:rsid w:val="001D2E56"/>
    <w:rsid w:val="001D30D4"/>
    <w:rsid w:val="001D31A4"/>
    <w:rsid w:val="001D60E8"/>
    <w:rsid w:val="001E0888"/>
    <w:rsid w:val="001E1395"/>
    <w:rsid w:val="001E49B0"/>
    <w:rsid w:val="001E61E5"/>
    <w:rsid w:val="001E6D4E"/>
    <w:rsid w:val="001E73D0"/>
    <w:rsid w:val="001E7B98"/>
    <w:rsid w:val="001F2125"/>
    <w:rsid w:val="001F28D4"/>
    <w:rsid w:val="001F565C"/>
    <w:rsid w:val="001F77B8"/>
    <w:rsid w:val="002001F1"/>
    <w:rsid w:val="002004E4"/>
    <w:rsid w:val="002030BF"/>
    <w:rsid w:val="002059EE"/>
    <w:rsid w:val="002068A4"/>
    <w:rsid w:val="002117C8"/>
    <w:rsid w:val="002118F0"/>
    <w:rsid w:val="002140A3"/>
    <w:rsid w:val="002162EF"/>
    <w:rsid w:val="00217FC8"/>
    <w:rsid w:val="002206E4"/>
    <w:rsid w:val="002208DE"/>
    <w:rsid w:val="00220D21"/>
    <w:rsid w:val="00220F6D"/>
    <w:rsid w:val="002230E2"/>
    <w:rsid w:val="002235DD"/>
    <w:rsid w:val="00224D15"/>
    <w:rsid w:val="00225D6D"/>
    <w:rsid w:val="00226EB1"/>
    <w:rsid w:val="0022765D"/>
    <w:rsid w:val="002314C5"/>
    <w:rsid w:val="00231E75"/>
    <w:rsid w:val="00232D17"/>
    <w:rsid w:val="00232FFF"/>
    <w:rsid w:val="00234B8A"/>
    <w:rsid w:val="00235467"/>
    <w:rsid w:val="0023657B"/>
    <w:rsid w:val="00241D48"/>
    <w:rsid w:val="00241DB2"/>
    <w:rsid w:val="0024379A"/>
    <w:rsid w:val="00243EF5"/>
    <w:rsid w:val="00244EB4"/>
    <w:rsid w:val="002451D1"/>
    <w:rsid w:val="002456B9"/>
    <w:rsid w:val="0024584B"/>
    <w:rsid w:val="00245999"/>
    <w:rsid w:val="00250312"/>
    <w:rsid w:val="00251ECE"/>
    <w:rsid w:val="00251EDE"/>
    <w:rsid w:val="00253293"/>
    <w:rsid w:val="002545B7"/>
    <w:rsid w:val="00255D8D"/>
    <w:rsid w:val="002569FE"/>
    <w:rsid w:val="00257F08"/>
    <w:rsid w:val="00260CB1"/>
    <w:rsid w:val="00261EF0"/>
    <w:rsid w:val="00263DA6"/>
    <w:rsid w:val="00264D18"/>
    <w:rsid w:val="00265C16"/>
    <w:rsid w:val="00267115"/>
    <w:rsid w:val="002679AB"/>
    <w:rsid w:val="0027097F"/>
    <w:rsid w:val="00270B95"/>
    <w:rsid w:val="00270F6D"/>
    <w:rsid w:val="00272848"/>
    <w:rsid w:val="002732B7"/>
    <w:rsid w:val="0027339E"/>
    <w:rsid w:val="00275FF2"/>
    <w:rsid w:val="00277C40"/>
    <w:rsid w:val="002806A6"/>
    <w:rsid w:val="00280822"/>
    <w:rsid w:val="00281B54"/>
    <w:rsid w:val="00281E7B"/>
    <w:rsid w:val="00286A67"/>
    <w:rsid w:val="00287FB3"/>
    <w:rsid w:val="002944F9"/>
    <w:rsid w:val="00294B1B"/>
    <w:rsid w:val="002968A3"/>
    <w:rsid w:val="002978A9"/>
    <w:rsid w:val="00297B5C"/>
    <w:rsid w:val="002A1E4F"/>
    <w:rsid w:val="002A1F3F"/>
    <w:rsid w:val="002A4CC1"/>
    <w:rsid w:val="002A7BCF"/>
    <w:rsid w:val="002A7C47"/>
    <w:rsid w:val="002B0E3B"/>
    <w:rsid w:val="002B1A52"/>
    <w:rsid w:val="002B3C9B"/>
    <w:rsid w:val="002B4270"/>
    <w:rsid w:val="002B4545"/>
    <w:rsid w:val="002B5566"/>
    <w:rsid w:val="002C26C3"/>
    <w:rsid w:val="002C2A45"/>
    <w:rsid w:val="002C61CF"/>
    <w:rsid w:val="002C7AA1"/>
    <w:rsid w:val="002D078E"/>
    <w:rsid w:val="002D0C53"/>
    <w:rsid w:val="002D0CE4"/>
    <w:rsid w:val="002D22B2"/>
    <w:rsid w:val="002D2A9A"/>
    <w:rsid w:val="002D7E0E"/>
    <w:rsid w:val="002D7F29"/>
    <w:rsid w:val="002E1ABD"/>
    <w:rsid w:val="002E3154"/>
    <w:rsid w:val="002E3F2A"/>
    <w:rsid w:val="002E472E"/>
    <w:rsid w:val="002F2A8E"/>
    <w:rsid w:val="002F2D36"/>
    <w:rsid w:val="002F4FDD"/>
    <w:rsid w:val="002F561D"/>
    <w:rsid w:val="002F58E6"/>
    <w:rsid w:val="002F5AFE"/>
    <w:rsid w:val="00300222"/>
    <w:rsid w:val="00301BC7"/>
    <w:rsid w:val="003023D6"/>
    <w:rsid w:val="0030274F"/>
    <w:rsid w:val="0030500A"/>
    <w:rsid w:val="003064E0"/>
    <w:rsid w:val="003068C4"/>
    <w:rsid w:val="003078A1"/>
    <w:rsid w:val="0031039B"/>
    <w:rsid w:val="00313C56"/>
    <w:rsid w:val="003146F6"/>
    <w:rsid w:val="00316CA8"/>
    <w:rsid w:val="00317960"/>
    <w:rsid w:val="00320AAC"/>
    <w:rsid w:val="00321540"/>
    <w:rsid w:val="00323244"/>
    <w:rsid w:val="00323420"/>
    <w:rsid w:val="0032461D"/>
    <w:rsid w:val="00324630"/>
    <w:rsid w:val="003246ED"/>
    <w:rsid w:val="003256D3"/>
    <w:rsid w:val="00325C69"/>
    <w:rsid w:val="00326BD0"/>
    <w:rsid w:val="00327BB8"/>
    <w:rsid w:val="003305D5"/>
    <w:rsid w:val="003328C7"/>
    <w:rsid w:val="003328E6"/>
    <w:rsid w:val="00333231"/>
    <w:rsid w:val="00334876"/>
    <w:rsid w:val="00335032"/>
    <w:rsid w:val="00335CF3"/>
    <w:rsid w:val="00337089"/>
    <w:rsid w:val="00341A55"/>
    <w:rsid w:val="00342936"/>
    <w:rsid w:val="00344A77"/>
    <w:rsid w:val="00347882"/>
    <w:rsid w:val="003504B1"/>
    <w:rsid w:val="0035099A"/>
    <w:rsid w:val="003537B6"/>
    <w:rsid w:val="00354DA6"/>
    <w:rsid w:val="00355B10"/>
    <w:rsid w:val="00355DC6"/>
    <w:rsid w:val="00360C75"/>
    <w:rsid w:val="0036201F"/>
    <w:rsid w:val="00362617"/>
    <w:rsid w:val="003632C0"/>
    <w:rsid w:val="00365820"/>
    <w:rsid w:val="003666C7"/>
    <w:rsid w:val="00370A7A"/>
    <w:rsid w:val="00371390"/>
    <w:rsid w:val="00371F05"/>
    <w:rsid w:val="0037282D"/>
    <w:rsid w:val="00373C0E"/>
    <w:rsid w:val="0037403B"/>
    <w:rsid w:val="0038164C"/>
    <w:rsid w:val="00381CCD"/>
    <w:rsid w:val="00382805"/>
    <w:rsid w:val="00384870"/>
    <w:rsid w:val="003853B4"/>
    <w:rsid w:val="0038651A"/>
    <w:rsid w:val="00387543"/>
    <w:rsid w:val="00387D52"/>
    <w:rsid w:val="00387E9E"/>
    <w:rsid w:val="003919C2"/>
    <w:rsid w:val="0039220B"/>
    <w:rsid w:val="003953F2"/>
    <w:rsid w:val="00395AE9"/>
    <w:rsid w:val="0039679D"/>
    <w:rsid w:val="0039788F"/>
    <w:rsid w:val="003A3E20"/>
    <w:rsid w:val="003A4DC7"/>
    <w:rsid w:val="003A504A"/>
    <w:rsid w:val="003A654C"/>
    <w:rsid w:val="003B34FB"/>
    <w:rsid w:val="003B3C9C"/>
    <w:rsid w:val="003C051D"/>
    <w:rsid w:val="003C1B29"/>
    <w:rsid w:val="003C3E36"/>
    <w:rsid w:val="003C60D2"/>
    <w:rsid w:val="003C688B"/>
    <w:rsid w:val="003C79BB"/>
    <w:rsid w:val="003C7DFA"/>
    <w:rsid w:val="003D23A2"/>
    <w:rsid w:val="003D3AF8"/>
    <w:rsid w:val="003D581A"/>
    <w:rsid w:val="003D7B59"/>
    <w:rsid w:val="003E07F2"/>
    <w:rsid w:val="003E1202"/>
    <w:rsid w:val="003E1AE1"/>
    <w:rsid w:val="003E1FE3"/>
    <w:rsid w:val="003E4E65"/>
    <w:rsid w:val="003E6648"/>
    <w:rsid w:val="003E6667"/>
    <w:rsid w:val="003E7814"/>
    <w:rsid w:val="003F2755"/>
    <w:rsid w:val="003F27B9"/>
    <w:rsid w:val="003F40F3"/>
    <w:rsid w:val="003F76FD"/>
    <w:rsid w:val="00400B0C"/>
    <w:rsid w:val="0040149C"/>
    <w:rsid w:val="00403C93"/>
    <w:rsid w:val="00404FEE"/>
    <w:rsid w:val="00405BE1"/>
    <w:rsid w:val="0040602B"/>
    <w:rsid w:val="004100DB"/>
    <w:rsid w:val="004103BD"/>
    <w:rsid w:val="004109D0"/>
    <w:rsid w:val="0041164C"/>
    <w:rsid w:val="0041350D"/>
    <w:rsid w:val="00413AC4"/>
    <w:rsid w:val="00414478"/>
    <w:rsid w:val="004152B8"/>
    <w:rsid w:val="00415E63"/>
    <w:rsid w:val="004168B4"/>
    <w:rsid w:val="00424671"/>
    <w:rsid w:val="00425828"/>
    <w:rsid w:val="00426A96"/>
    <w:rsid w:val="00431567"/>
    <w:rsid w:val="004326B4"/>
    <w:rsid w:val="004342B3"/>
    <w:rsid w:val="0043502D"/>
    <w:rsid w:val="00435799"/>
    <w:rsid w:val="00437878"/>
    <w:rsid w:val="00442000"/>
    <w:rsid w:val="004431BD"/>
    <w:rsid w:val="00443270"/>
    <w:rsid w:val="00444915"/>
    <w:rsid w:val="00447EF7"/>
    <w:rsid w:val="00450B06"/>
    <w:rsid w:val="00451466"/>
    <w:rsid w:val="0045563E"/>
    <w:rsid w:val="00457866"/>
    <w:rsid w:val="004601AA"/>
    <w:rsid w:val="004605D5"/>
    <w:rsid w:val="0046116D"/>
    <w:rsid w:val="00463835"/>
    <w:rsid w:val="00470C10"/>
    <w:rsid w:val="00471DED"/>
    <w:rsid w:val="00471F1B"/>
    <w:rsid w:val="00473EB9"/>
    <w:rsid w:val="00474686"/>
    <w:rsid w:val="004756D3"/>
    <w:rsid w:val="0047574F"/>
    <w:rsid w:val="0047650F"/>
    <w:rsid w:val="0048136E"/>
    <w:rsid w:val="00484EE7"/>
    <w:rsid w:val="00485195"/>
    <w:rsid w:val="00486456"/>
    <w:rsid w:val="00492900"/>
    <w:rsid w:val="00492BD3"/>
    <w:rsid w:val="00492F0D"/>
    <w:rsid w:val="00494D59"/>
    <w:rsid w:val="00495ACD"/>
    <w:rsid w:val="00496B10"/>
    <w:rsid w:val="00496B59"/>
    <w:rsid w:val="004A0979"/>
    <w:rsid w:val="004A1A53"/>
    <w:rsid w:val="004A2D65"/>
    <w:rsid w:val="004A4451"/>
    <w:rsid w:val="004A59DE"/>
    <w:rsid w:val="004A65B4"/>
    <w:rsid w:val="004B174C"/>
    <w:rsid w:val="004B2A35"/>
    <w:rsid w:val="004B3C41"/>
    <w:rsid w:val="004B5EC3"/>
    <w:rsid w:val="004C2F26"/>
    <w:rsid w:val="004C5625"/>
    <w:rsid w:val="004C6772"/>
    <w:rsid w:val="004C7F64"/>
    <w:rsid w:val="004D03F4"/>
    <w:rsid w:val="004D1714"/>
    <w:rsid w:val="004D3AAE"/>
    <w:rsid w:val="004D404D"/>
    <w:rsid w:val="004D4E7F"/>
    <w:rsid w:val="004D66C0"/>
    <w:rsid w:val="004E1DB8"/>
    <w:rsid w:val="004E3045"/>
    <w:rsid w:val="004E6BE3"/>
    <w:rsid w:val="004E7341"/>
    <w:rsid w:val="004F147C"/>
    <w:rsid w:val="004F1A8D"/>
    <w:rsid w:val="004F26B2"/>
    <w:rsid w:val="004F37CA"/>
    <w:rsid w:val="004F73E0"/>
    <w:rsid w:val="005007D7"/>
    <w:rsid w:val="00501116"/>
    <w:rsid w:val="005014E8"/>
    <w:rsid w:val="00502D76"/>
    <w:rsid w:val="0050379E"/>
    <w:rsid w:val="005039C5"/>
    <w:rsid w:val="0050413B"/>
    <w:rsid w:val="00504697"/>
    <w:rsid w:val="00504F1F"/>
    <w:rsid w:val="00506062"/>
    <w:rsid w:val="00506502"/>
    <w:rsid w:val="00506FA6"/>
    <w:rsid w:val="00506FB2"/>
    <w:rsid w:val="00507618"/>
    <w:rsid w:val="005078B3"/>
    <w:rsid w:val="00510805"/>
    <w:rsid w:val="00514DF3"/>
    <w:rsid w:val="005200FB"/>
    <w:rsid w:val="00521B43"/>
    <w:rsid w:val="0052368D"/>
    <w:rsid w:val="00524138"/>
    <w:rsid w:val="0052439A"/>
    <w:rsid w:val="00527AAD"/>
    <w:rsid w:val="00531B99"/>
    <w:rsid w:val="0053319D"/>
    <w:rsid w:val="00533824"/>
    <w:rsid w:val="00540841"/>
    <w:rsid w:val="00540C97"/>
    <w:rsid w:val="00542E1C"/>
    <w:rsid w:val="0054315D"/>
    <w:rsid w:val="005439B9"/>
    <w:rsid w:val="005447F8"/>
    <w:rsid w:val="00551594"/>
    <w:rsid w:val="00552012"/>
    <w:rsid w:val="00552A39"/>
    <w:rsid w:val="0055410F"/>
    <w:rsid w:val="0055431C"/>
    <w:rsid w:val="00555874"/>
    <w:rsid w:val="00555BC8"/>
    <w:rsid w:val="00556264"/>
    <w:rsid w:val="00557251"/>
    <w:rsid w:val="005576BF"/>
    <w:rsid w:val="005577C6"/>
    <w:rsid w:val="00561144"/>
    <w:rsid w:val="005624EF"/>
    <w:rsid w:val="0057036E"/>
    <w:rsid w:val="005712BF"/>
    <w:rsid w:val="00571C28"/>
    <w:rsid w:val="005760A9"/>
    <w:rsid w:val="0057767D"/>
    <w:rsid w:val="0058211E"/>
    <w:rsid w:val="00583B89"/>
    <w:rsid w:val="00583D11"/>
    <w:rsid w:val="00585AC9"/>
    <w:rsid w:val="00592345"/>
    <w:rsid w:val="00593730"/>
    <w:rsid w:val="00594352"/>
    <w:rsid w:val="00594464"/>
    <w:rsid w:val="00595A18"/>
    <w:rsid w:val="00596104"/>
    <w:rsid w:val="005A119F"/>
    <w:rsid w:val="005A20D2"/>
    <w:rsid w:val="005A2809"/>
    <w:rsid w:val="005A2A20"/>
    <w:rsid w:val="005A3BAE"/>
    <w:rsid w:val="005A3E37"/>
    <w:rsid w:val="005A53D2"/>
    <w:rsid w:val="005B1DF9"/>
    <w:rsid w:val="005B1F49"/>
    <w:rsid w:val="005B2852"/>
    <w:rsid w:val="005B35F4"/>
    <w:rsid w:val="005B42DC"/>
    <w:rsid w:val="005C03E0"/>
    <w:rsid w:val="005C2ACD"/>
    <w:rsid w:val="005C6F25"/>
    <w:rsid w:val="005C7FC6"/>
    <w:rsid w:val="005D1226"/>
    <w:rsid w:val="005D4146"/>
    <w:rsid w:val="005D52DA"/>
    <w:rsid w:val="005D5B24"/>
    <w:rsid w:val="005D5B85"/>
    <w:rsid w:val="005D66DD"/>
    <w:rsid w:val="005D7C69"/>
    <w:rsid w:val="005E084B"/>
    <w:rsid w:val="005E0D94"/>
    <w:rsid w:val="005E11BB"/>
    <w:rsid w:val="005E1795"/>
    <w:rsid w:val="005E25A9"/>
    <w:rsid w:val="005E4112"/>
    <w:rsid w:val="005E4129"/>
    <w:rsid w:val="005E5434"/>
    <w:rsid w:val="005E672E"/>
    <w:rsid w:val="005F2536"/>
    <w:rsid w:val="005F2DFC"/>
    <w:rsid w:val="005F3DA2"/>
    <w:rsid w:val="005F4E51"/>
    <w:rsid w:val="005F55F9"/>
    <w:rsid w:val="005F6A68"/>
    <w:rsid w:val="005F71EF"/>
    <w:rsid w:val="005F7274"/>
    <w:rsid w:val="0060382E"/>
    <w:rsid w:val="00606568"/>
    <w:rsid w:val="00610CA4"/>
    <w:rsid w:val="0061184F"/>
    <w:rsid w:val="00613115"/>
    <w:rsid w:val="006137D9"/>
    <w:rsid w:val="006137E3"/>
    <w:rsid w:val="00616FD8"/>
    <w:rsid w:val="006202E8"/>
    <w:rsid w:val="0062260C"/>
    <w:rsid w:val="00622781"/>
    <w:rsid w:val="0062472B"/>
    <w:rsid w:val="006260BE"/>
    <w:rsid w:val="006264FC"/>
    <w:rsid w:val="006304E0"/>
    <w:rsid w:val="0063161D"/>
    <w:rsid w:val="0063370E"/>
    <w:rsid w:val="0063528E"/>
    <w:rsid w:val="00637143"/>
    <w:rsid w:val="00637950"/>
    <w:rsid w:val="0064067D"/>
    <w:rsid w:val="00640F47"/>
    <w:rsid w:val="00641ACE"/>
    <w:rsid w:val="00642F8F"/>
    <w:rsid w:val="006435B5"/>
    <w:rsid w:val="00643B78"/>
    <w:rsid w:val="00644B59"/>
    <w:rsid w:val="00646166"/>
    <w:rsid w:val="006479E3"/>
    <w:rsid w:val="00651DC0"/>
    <w:rsid w:val="006526A7"/>
    <w:rsid w:val="006547AC"/>
    <w:rsid w:val="00664BB3"/>
    <w:rsid w:val="00665CB9"/>
    <w:rsid w:val="006705FF"/>
    <w:rsid w:val="00673539"/>
    <w:rsid w:val="00675C6A"/>
    <w:rsid w:val="00681AED"/>
    <w:rsid w:val="006823BB"/>
    <w:rsid w:val="0068249A"/>
    <w:rsid w:val="00684FBA"/>
    <w:rsid w:val="006855F8"/>
    <w:rsid w:val="006878DA"/>
    <w:rsid w:val="00690FF5"/>
    <w:rsid w:val="0069169E"/>
    <w:rsid w:val="00691973"/>
    <w:rsid w:val="00692CDB"/>
    <w:rsid w:val="00694B5E"/>
    <w:rsid w:val="006975A4"/>
    <w:rsid w:val="006A0C38"/>
    <w:rsid w:val="006A3E30"/>
    <w:rsid w:val="006A5AFD"/>
    <w:rsid w:val="006A6055"/>
    <w:rsid w:val="006A6E2A"/>
    <w:rsid w:val="006B479C"/>
    <w:rsid w:val="006C02CB"/>
    <w:rsid w:val="006C4B5D"/>
    <w:rsid w:val="006D00AB"/>
    <w:rsid w:val="006D097D"/>
    <w:rsid w:val="006D0E67"/>
    <w:rsid w:val="006D1069"/>
    <w:rsid w:val="006D1820"/>
    <w:rsid w:val="006D3EB8"/>
    <w:rsid w:val="006D62C7"/>
    <w:rsid w:val="006D7F2F"/>
    <w:rsid w:val="006E1A46"/>
    <w:rsid w:val="006E376C"/>
    <w:rsid w:val="006E3FE0"/>
    <w:rsid w:val="006E4335"/>
    <w:rsid w:val="006E498C"/>
    <w:rsid w:val="006E4B06"/>
    <w:rsid w:val="006E4B2E"/>
    <w:rsid w:val="006E5169"/>
    <w:rsid w:val="006E70DD"/>
    <w:rsid w:val="006E7500"/>
    <w:rsid w:val="006E7A69"/>
    <w:rsid w:val="006E7CA6"/>
    <w:rsid w:val="006F4675"/>
    <w:rsid w:val="006F4E7A"/>
    <w:rsid w:val="006F5483"/>
    <w:rsid w:val="006F56E5"/>
    <w:rsid w:val="006F598E"/>
    <w:rsid w:val="006F5E22"/>
    <w:rsid w:val="00702EE8"/>
    <w:rsid w:val="00703AD6"/>
    <w:rsid w:val="00705FEA"/>
    <w:rsid w:val="00707C2A"/>
    <w:rsid w:val="007147E3"/>
    <w:rsid w:val="0071597C"/>
    <w:rsid w:val="00716295"/>
    <w:rsid w:val="00717A88"/>
    <w:rsid w:val="00721F3A"/>
    <w:rsid w:val="007233E7"/>
    <w:rsid w:val="00724E26"/>
    <w:rsid w:val="0072536B"/>
    <w:rsid w:val="00725812"/>
    <w:rsid w:val="007271AD"/>
    <w:rsid w:val="00727810"/>
    <w:rsid w:val="007319B1"/>
    <w:rsid w:val="00732AD4"/>
    <w:rsid w:val="0074241F"/>
    <w:rsid w:val="00742B27"/>
    <w:rsid w:val="00745D18"/>
    <w:rsid w:val="00746F53"/>
    <w:rsid w:val="0074728F"/>
    <w:rsid w:val="00750677"/>
    <w:rsid w:val="00751FD3"/>
    <w:rsid w:val="00752A4D"/>
    <w:rsid w:val="00756300"/>
    <w:rsid w:val="00756668"/>
    <w:rsid w:val="0076696C"/>
    <w:rsid w:val="0077198F"/>
    <w:rsid w:val="007722F1"/>
    <w:rsid w:val="00772F35"/>
    <w:rsid w:val="00773557"/>
    <w:rsid w:val="00775A5D"/>
    <w:rsid w:val="007778F0"/>
    <w:rsid w:val="00783481"/>
    <w:rsid w:val="00784F5A"/>
    <w:rsid w:val="00787F73"/>
    <w:rsid w:val="0079100D"/>
    <w:rsid w:val="0079141E"/>
    <w:rsid w:val="00793AC3"/>
    <w:rsid w:val="007950A9"/>
    <w:rsid w:val="0079566A"/>
    <w:rsid w:val="007A07C7"/>
    <w:rsid w:val="007A217D"/>
    <w:rsid w:val="007A2967"/>
    <w:rsid w:val="007A4E3D"/>
    <w:rsid w:val="007A56A7"/>
    <w:rsid w:val="007A65D3"/>
    <w:rsid w:val="007A685C"/>
    <w:rsid w:val="007A7361"/>
    <w:rsid w:val="007B1616"/>
    <w:rsid w:val="007B18BD"/>
    <w:rsid w:val="007B19F6"/>
    <w:rsid w:val="007B382D"/>
    <w:rsid w:val="007B5AF8"/>
    <w:rsid w:val="007C1EC0"/>
    <w:rsid w:val="007C2303"/>
    <w:rsid w:val="007C26D5"/>
    <w:rsid w:val="007C3D54"/>
    <w:rsid w:val="007C427F"/>
    <w:rsid w:val="007C51FB"/>
    <w:rsid w:val="007C573B"/>
    <w:rsid w:val="007C63C0"/>
    <w:rsid w:val="007C7110"/>
    <w:rsid w:val="007D0338"/>
    <w:rsid w:val="007D1323"/>
    <w:rsid w:val="007D2331"/>
    <w:rsid w:val="007D383B"/>
    <w:rsid w:val="007D438F"/>
    <w:rsid w:val="007D5F8D"/>
    <w:rsid w:val="007D7B49"/>
    <w:rsid w:val="007D7BCD"/>
    <w:rsid w:val="007E11BA"/>
    <w:rsid w:val="007E4983"/>
    <w:rsid w:val="007F1EAE"/>
    <w:rsid w:val="007F3A0A"/>
    <w:rsid w:val="007F40B8"/>
    <w:rsid w:val="007F4753"/>
    <w:rsid w:val="007F6738"/>
    <w:rsid w:val="00802E8F"/>
    <w:rsid w:val="00803676"/>
    <w:rsid w:val="00805494"/>
    <w:rsid w:val="008065B3"/>
    <w:rsid w:val="008079C8"/>
    <w:rsid w:val="008102E6"/>
    <w:rsid w:val="00810FC0"/>
    <w:rsid w:val="00812B96"/>
    <w:rsid w:val="00813B17"/>
    <w:rsid w:val="0081794D"/>
    <w:rsid w:val="00820F12"/>
    <w:rsid w:val="00820F15"/>
    <w:rsid w:val="00821570"/>
    <w:rsid w:val="00823E24"/>
    <w:rsid w:val="00826B75"/>
    <w:rsid w:val="00827223"/>
    <w:rsid w:val="008272F3"/>
    <w:rsid w:val="00827311"/>
    <w:rsid w:val="00830919"/>
    <w:rsid w:val="008327E6"/>
    <w:rsid w:val="00832F97"/>
    <w:rsid w:val="00834BB4"/>
    <w:rsid w:val="00835323"/>
    <w:rsid w:val="00836BA3"/>
    <w:rsid w:val="00837BF0"/>
    <w:rsid w:val="00837FF1"/>
    <w:rsid w:val="008408D5"/>
    <w:rsid w:val="00841EFB"/>
    <w:rsid w:val="00847E84"/>
    <w:rsid w:val="00852E47"/>
    <w:rsid w:val="00854DCB"/>
    <w:rsid w:val="0085592F"/>
    <w:rsid w:val="0085775D"/>
    <w:rsid w:val="00857E4F"/>
    <w:rsid w:val="00860CC9"/>
    <w:rsid w:val="0086157B"/>
    <w:rsid w:val="00862CE8"/>
    <w:rsid w:val="008642E3"/>
    <w:rsid w:val="00864B7D"/>
    <w:rsid w:val="008659B2"/>
    <w:rsid w:val="0086696B"/>
    <w:rsid w:val="008672F7"/>
    <w:rsid w:val="00867765"/>
    <w:rsid w:val="0086778E"/>
    <w:rsid w:val="00867E61"/>
    <w:rsid w:val="00867F41"/>
    <w:rsid w:val="00873B36"/>
    <w:rsid w:val="00880251"/>
    <w:rsid w:val="008820B8"/>
    <w:rsid w:val="00883660"/>
    <w:rsid w:val="008853D6"/>
    <w:rsid w:val="00885702"/>
    <w:rsid w:val="008858B8"/>
    <w:rsid w:val="00886AD3"/>
    <w:rsid w:val="008875F1"/>
    <w:rsid w:val="00887EEE"/>
    <w:rsid w:val="008918C1"/>
    <w:rsid w:val="00892792"/>
    <w:rsid w:val="00892AA4"/>
    <w:rsid w:val="00896772"/>
    <w:rsid w:val="00896B5F"/>
    <w:rsid w:val="00897318"/>
    <w:rsid w:val="008A358D"/>
    <w:rsid w:val="008A571D"/>
    <w:rsid w:val="008A6985"/>
    <w:rsid w:val="008A7F1B"/>
    <w:rsid w:val="008B1303"/>
    <w:rsid w:val="008B157B"/>
    <w:rsid w:val="008B2D5E"/>
    <w:rsid w:val="008B30D5"/>
    <w:rsid w:val="008B33C2"/>
    <w:rsid w:val="008B42EB"/>
    <w:rsid w:val="008B47FE"/>
    <w:rsid w:val="008B5238"/>
    <w:rsid w:val="008B5DC8"/>
    <w:rsid w:val="008B5F4E"/>
    <w:rsid w:val="008B60FC"/>
    <w:rsid w:val="008C021F"/>
    <w:rsid w:val="008C1728"/>
    <w:rsid w:val="008C2566"/>
    <w:rsid w:val="008C59B3"/>
    <w:rsid w:val="008C758B"/>
    <w:rsid w:val="008D427E"/>
    <w:rsid w:val="008D5283"/>
    <w:rsid w:val="008E0BE1"/>
    <w:rsid w:val="008E3475"/>
    <w:rsid w:val="008E3634"/>
    <w:rsid w:val="008E5B08"/>
    <w:rsid w:val="008F0C48"/>
    <w:rsid w:val="008F183F"/>
    <w:rsid w:val="008F4287"/>
    <w:rsid w:val="008F53BD"/>
    <w:rsid w:val="008F5413"/>
    <w:rsid w:val="008F5A14"/>
    <w:rsid w:val="008F5BB1"/>
    <w:rsid w:val="008F621B"/>
    <w:rsid w:val="009011A4"/>
    <w:rsid w:val="00903982"/>
    <w:rsid w:val="0090559B"/>
    <w:rsid w:val="00911461"/>
    <w:rsid w:val="00913627"/>
    <w:rsid w:val="00913D6C"/>
    <w:rsid w:val="00917582"/>
    <w:rsid w:val="00921219"/>
    <w:rsid w:val="0092188E"/>
    <w:rsid w:val="00921D8F"/>
    <w:rsid w:val="00922190"/>
    <w:rsid w:val="0092232C"/>
    <w:rsid w:val="00922504"/>
    <w:rsid w:val="0092479E"/>
    <w:rsid w:val="00930E9C"/>
    <w:rsid w:val="00933D21"/>
    <w:rsid w:val="00934AAA"/>
    <w:rsid w:val="00934CD6"/>
    <w:rsid w:val="00936DBE"/>
    <w:rsid w:val="0093789D"/>
    <w:rsid w:val="009429C9"/>
    <w:rsid w:val="00942CF1"/>
    <w:rsid w:val="00944C4F"/>
    <w:rsid w:val="00945224"/>
    <w:rsid w:val="00946F33"/>
    <w:rsid w:val="0094758C"/>
    <w:rsid w:val="00950354"/>
    <w:rsid w:val="009503DE"/>
    <w:rsid w:val="009506E6"/>
    <w:rsid w:val="00950E97"/>
    <w:rsid w:val="00951329"/>
    <w:rsid w:val="00951861"/>
    <w:rsid w:val="009525F1"/>
    <w:rsid w:val="00953E7D"/>
    <w:rsid w:val="00957264"/>
    <w:rsid w:val="009627AC"/>
    <w:rsid w:val="00963179"/>
    <w:rsid w:val="0096432A"/>
    <w:rsid w:val="0096565A"/>
    <w:rsid w:val="00966BB1"/>
    <w:rsid w:val="009672FA"/>
    <w:rsid w:val="0096750D"/>
    <w:rsid w:val="00972801"/>
    <w:rsid w:val="00972C30"/>
    <w:rsid w:val="009752A7"/>
    <w:rsid w:val="0097698B"/>
    <w:rsid w:val="00980CE4"/>
    <w:rsid w:val="00981212"/>
    <w:rsid w:val="00983C18"/>
    <w:rsid w:val="00984261"/>
    <w:rsid w:val="009852D9"/>
    <w:rsid w:val="00987082"/>
    <w:rsid w:val="009911E6"/>
    <w:rsid w:val="0099286D"/>
    <w:rsid w:val="00992908"/>
    <w:rsid w:val="009939BA"/>
    <w:rsid w:val="00993B4F"/>
    <w:rsid w:val="009A1919"/>
    <w:rsid w:val="009A259B"/>
    <w:rsid w:val="009A69A9"/>
    <w:rsid w:val="009A6A08"/>
    <w:rsid w:val="009A7290"/>
    <w:rsid w:val="009B1849"/>
    <w:rsid w:val="009B1D2A"/>
    <w:rsid w:val="009B570F"/>
    <w:rsid w:val="009B59C5"/>
    <w:rsid w:val="009B6156"/>
    <w:rsid w:val="009C109E"/>
    <w:rsid w:val="009C1AC1"/>
    <w:rsid w:val="009C22CB"/>
    <w:rsid w:val="009C22E6"/>
    <w:rsid w:val="009C2477"/>
    <w:rsid w:val="009C35D8"/>
    <w:rsid w:val="009C54F1"/>
    <w:rsid w:val="009C7370"/>
    <w:rsid w:val="009C7761"/>
    <w:rsid w:val="009D0B09"/>
    <w:rsid w:val="009D2ECB"/>
    <w:rsid w:val="009D3684"/>
    <w:rsid w:val="009D3A56"/>
    <w:rsid w:val="009D3F4A"/>
    <w:rsid w:val="009D5DFE"/>
    <w:rsid w:val="009D71C1"/>
    <w:rsid w:val="009E4BB9"/>
    <w:rsid w:val="009E6643"/>
    <w:rsid w:val="009E7D00"/>
    <w:rsid w:val="009F0A44"/>
    <w:rsid w:val="009F0C2F"/>
    <w:rsid w:val="009F1084"/>
    <w:rsid w:val="009F3188"/>
    <w:rsid w:val="009F4A91"/>
    <w:rsid w:val="009F50BB"/>
    <w:rsid w:val="009F7848"/>
    <w:rsid w:val="009F7D0C"/>
    <w:rsid w:val="00A0080F"/>
    <w:rsid w:val="00A00D2B"/>
    <w:rsid w:val="00A03D75"/>
    <w:rsid w:val="00A05457"/>
    <w:rsid w:val="00A05655"/>
    <w:rsid w:val="00A101EA"/>
    <w:rsid w:val="00A1174B"/>
    <w:rsid w:val="00A168D7"/>
    <w:rsid w:val="00A1781A"/>
    <w:rsid w:val="00A17EC7"/>
    <w:rsid w:val="00A22E85"/>
    <w:rsid w:val="00A236CC"/>
    <w:rsid w:val="00A2415A"/>
    <w:rsid w:val="00A24F79"/>
    <w:rsid w:val="00A25749"/>
    <w:rsid w:val="00A2580E"/>
    <w:rsid w:val="00A258D1"/>
    <w:rsid w:val="00A27301"/>
    <w:rsid w:val="00A32990"/>
    <w:rsid w:val="00A33B82"/>
    <w:rsid w:val="00A3594D"/>
    <w:rsid w:val="00A35B19"/>
    <w:rsid w:val="00A3755A"/>
    <w:rsid w:val="00A407CD"/>
    <w:rsid w:val="00A41041"/>
    <w:rsid w:val="00A4370E"/>
    <w:rsid w:val="00A43E46"/>
    <w:rsid w:val="00A44A6A"/>
    <w:rsid w:val="00A44AAA"/>
    <w:rsid w:val="00A50841"/>
    <w:rsid w:val="00A50FA8"/>
    <w:rsid w:val="00A532EC"/>
    <w:rsid w:val="00A5397D"/>
    <w:rsid w:val="00A53E88"/>
    <w:rsid w:val="00A56051"/>
    <w:rsid w:val="00A57BA7"/>
    <w:rsid w:val="00A6125E"/>
    <w:rsid w:val="00A622F3"/>
    <w:rsid w:val="00A643B6"/>
    <w:rsid w:val="00A646B0"/>
    <w:rsid w:val="00A65FD8"/>
    <w:rsid w:val="00A6637E"/>
    <w:rsid w:val="00A66483"/>
    <w:rsid w:val="00A67B69"/>
    <w:rsid w:val="00A709ED"/>
    <w:rsid w:val="00A714F5"/>
    <w:rsid w:val="00A72592"/>
    <w:rsid w:val="00A7312A"/>
    <w:rsid w:val="00A73252"/>
    <w:rsid w:val="00A73D5B"/>
    <w:rsid w:val="00A7680D"/>
    <w:rsid w:val="00A77CFF"/>
    <w:rsid w:val="00A8011E"/>
    <w:rsid w:val="00A805DD"/>
    <w:rsid w:val="00A80659"/>
    <w:rsid w:val="00A8072F"/>
    <w:rsid w:val="00A8074D"/>
    <w:rsid w:val="00A80CFF"/>
    <w:rsid w:val="00A816F5"/>
    <w:rsid w:val="00A822E8"/>
    <w:rsid w:val="00A84E18"/>
    <w:rsid w:val="00A85AF8"/>
    <w:rsid w:val="00A865B3"/>
    <w:rsid w:val="00A86932"/>
    <w:rsid w:val="00A90E44"/>
    <w:rsid w:val="00A911A4"/>
    <w:rsid w:val="00A92790"/>
    <w:rsid w:val="00A92FEC"/>
    <w:rsid w:val="00A92FFB"/>
    <w:rsid w:val="00A936D2"/>
    <w:rsid w:val="00A946B4"/>
    <w:rsid w:val="00A96984"/>
    <w:rsid w:val="00A969CB"/>
    <w:rsid w:val="00A97B04"/>
    <w:rsid w:val="00AA36B4"/>
    <w:rsid w:val="00AA490C"/>
    <w:rsid w:val="00AA67DC"/>
    <w:rsid w:val="00AA7935"/>
    <w:rsid w:val="00AA7F9D"/>
    <w:rsid w:val="00AB0405"/>
    <w:rsid w:val="00AB15A1"/>
    <w:rsid w:val="00AB619C"/>
    <w:rsid w:val="00AB6C06"/>
    <w:rsid w:val="00AB7071"/>
    <w:rsid w:val="00AC030A"/>
    <w:rsid w:val="00AC56B4"/>
    <w:rsid w:val="00AC5A4A"/>
    <w:rsid w:val="00AC6731"/>
    <w:rsid w:val="00AC774A"/>
    <w:rsid w:val="00AD07DD"/>
    <w:rsid w:val="00AD0D5D"/>
    <w:rsid w:val="00AD12FE"/>
    <w:rsid w:val="00AD1B5C"/>
    <w:rsid w:val="00AD2ACC"/>
    <w:rsid w:val="00AD37C0"/>
    <w:rsid w:val="00AD50D6"/>
    <w:rsid w:val="00AD66DB"/>
    <w:rsid w:val="00AE0D47"/>
    <w:rsid w:val="00AE14C6"/>
    <w:rsid w:val="00AE1B27"/>
    <w:rsid w:val="00AE2DDB"/>
    <w:rsid w:val="00AE3D1B"/>
    <w:rsid w:val="00AE4B48"/>
    <w:rsid w:val="00AE7512"/>
    <w:rsid w:val="00AF0EDF"/>
    <w:rsid w:val="00AF718D"/>
    <w:rsid w:val="00B008C9"/>
    <w:rsid w:val="00B00FFE"/>
    <w:rsid w:val="00B010F2"/>
    <w:rsid w:val="00B01F08"/>
    <w:rsid w:val="00B02215"/>
    <w:rsid w:val="00B0249A"/>
    <w:rsid w:val="00B02D1E"/>
    <w:rsid w:val="00B05096"/>
    <w:rsid w:val="00B05AED"/>
    <w:rsid w:val="00B1105E"/>
    <w:rsid w:val="00B12928"/>
    <w:rsid w:val="00B14557"/>
    <w:rsid w:val="00B16E8F"/>
    <w:rsid w:val="00B17715"/>
    <w:rsid w:val="00B22380"/>
    <w:rsid w:val="00B266D2"/>
    <w:rsid w:val="00B27AD4"/>
    <w:rsid w:val="00B30BFD"/>
    <w:rsid w:val="00B32CDC"/>
    <w:rsid w:val="00B35182"/>
    <w:rsid w:val="00B360D6"/>
    <w:rsid w:val="00B36C8E"/>
    <w:rsid w:val="00B372AB"/>
    <w:rsid w:val="00B37ABD"/>
    <w:rsid w:val="00B44581"/>
    <w:rsid w:val="00B44D02"/>
    <w:rsid w:val="00B44D85"/>
    <w:rsid w:val="00B46594"/>
    <w:rsid w:val="00B511B4"/>
    <w:rsid w:val="00B51EE5"/>
    <w:rsid w:val="00B52485"/>
    <w:rsid w:val="00B524F7"/>
    <w:rsid w:val="00B52DB5"/>
    <w:rsid w:val="00B53587"/>
    <w:rsid w:val="00B54825"/>
    <w:rsid w:val="00B60855"/>
    <w:rsid w:val="00B6281F"/>
    <w:rsid w:val="00B62E15"/>
    <w:rsid w:val="00B62E9A"/>
    <w:rsid w:val="00B634C4"/>
    <w:rsid w:val="00B70062"/>
    <w:rsid w:val="00B703A7"/>
    <w:rsid w:val="00B70536"/>
    <w:rsid w:val="00B71778"/>
    <w:rsid w:val="00B719F2"/>
    <w:rsid w:val="00B71B94"/>
    <w:rsid w:val="00B7233C"/>
    <w:rsid w:val="00B81436"/>
    <w:rsid w:val="00B81B84"/>
    <w:rsid w:val="00B821EE"/>
    <w:rsid w:val="00B83F54"/>
    <w:rsid w:val="00B84B3D"/>
    <w:rsid w:val="00B86071"/>
    <w:rsid w:val="00B90D7F"/>
    <w:rsid w:val="00B91864"/>
    <w:rsid w:val="00B959DC"/>
    <w:rsid w:val="00B960C5"/>
    <w:rsid w:val="00B96AA9"/>
    <w:rsid w:val="00B96C4F"/>
    <w:rsid w:val="00BA0D1A"/>
    <w:rsid w:val="00BA1726"/>
    <w:rsid w:val="00BA4ED4"/>
    <w:rsid w:val="00BA571F"/>
    <w:rsid w:val="00BA5935"/>
    <w:rsid w:val="00BB15BB"/>
    <w:rsid w:val="00BB76D0"/>
    <w:rsid w:val="00BC133B"/>
    <w:rsid w:val="00BC1B70"/>
    <w:rsid w:val="00BC4A21"/>
    <w:rsid w:val="00BD1181"/>
    <w:rsid w:val="00BD1EA7"/>
    <w:rsid w:val="00BD2444"/>
    <w:rsid w:val="00BD2703"/>
    <w:rsid w:val="00BD2FA7"/>
    <w:rsid w:val="00BE013E"/>
    <w:rsid w:val="00BE1505"/>
    <w:rsid w:val="00BE17FC"/>
    <w:rsid w:val="00BE1B00"/>
    <w:rsid w:val="00BE1B30"/>
    <w:rsid w:val="00BE22E2"/>
    <w:rsid w:val="00BE5BA2"/>
    <w:rsid w:val="00BE7524"/>
    <w:rsid w:val="00BE7C23"/>
    <w:rsid w:val="00BE7FA3"/>
    <w:rsid w:val="00BF0845"/>
    <w:rsid w:val="00BF2449"/>
    <w:rsid w:val="00BF29A0"/>
    <w:rsid w:val="00BF2E4F"/>
    <w:rsid w:val="00BF3104"/>
    <w:rsid w:val="00BF317F"/>
    <w:rsid w:val="00BF7013"/>
    <w:rsid w:val="00C00288"/>
    <w:rsid w:val="00C01247"/>
    <w:rsid w:val="00C0491C"/>
    <w:rsid w:val="00C05E5A"/>
    <w:rsid w:val="00C12BFB"/>
    <w:rsid w:val="00C13928"/>
    <w:rsid w:val="00C15126"/>
    <w:rsid w:val="00C165AD"/>
    <w:rsid w:val="00C16F7F"/>
    <w:rsid w:val="00C215C9"/>
    <w:rsid w:val="00C22ACA"/>
    <w:rsid w:val="00C22E27"/>
    <w:rsid w:val="00C24F9E"/>
    <w:rsid w:val="00C26DE2"/>
    <w:rsid w:val="00C3009C"/>
    <w:rsid w:val="00C30536"/>
    <w:rsid w:val="00C36248"/>
    <w:rsid w:val="00C376BD"/>
    <w:rsid w:val="00C42C57"/>
    <w:rsid w:val="00C441D2"/>
    <w:rsid w:val="00C45B85"/>
    <w:rsid w:val="00C45D72"/>
    <w:rsid w:val="00C4620E"/>
    <w:rsid w:val="00C46DB0"/>
    <w:rsid w:val="00C50460"/>
    <w:rsid w:val="00C51288"/>
    <w:rsid w:val="00C51CDC"/>
    <w:rsid w:val="00C51D69"/>
    <w:rsid w:val="00C52A52"/>
    <w:rsid w:val="00C55941"/>
    <w:rsid w:val="00C5668E"/>
    <w:rsid w:val="00C566E2"/>
    <w:rsid w:val="00C568F4"/>
    <w:rsid w:val="00C657A1"/>
    <w:rsid w:val="00C65EF4"/>
    <w:rsid w:val="00C72691"/>
    <w:rsid w:val="00C750F6"/>
    <w:rsid w:val="00C75750"/>
    <w:rsid w:val="00C76138"/>
    <w:rsid w:val="00C770F4"/>
    <w:rsid w:val="00C77191"/>
    <w:rsid w:val="00C771B8"/>
    <w:rsid w:val="00C81C2C"/>
    <w:rsid w:val="00C83961"/>
    <w:rsid w:val="00C84412"/>
    <w:rsid w:val="00C85FC7"/>
    <w:rsid w:val="00C87B90"/>
    <w:rsid w:val="00C907B0"/>
    <w:rsid w:val="00C92576"/>
    <w:rsid w:val="00C935A4"/>
    <w:rsid w:val="00C970FE"/>
    <w:rsid w:val="00CA060E"/>
    <w:rsid w:val="00CA1FBD"/>
    <w:rsid w:val="00CA2036"/>
    <w:rsid w:val="00CA6511"/>
    <w:rsid w:val="00CA72CD"/>
    <w:rsid w:val="00CB41F2"/>
    <w:rsid w:val="00CB464C"/>
    <w:rsid w:val="00CB4A8B"/>
    <w:rsid w:val="00CB78FF"/>
    <w:rsid w:val="00CC290F"/>
    <w:rsid w:val="00CC4085"/>
    <w:rsid w:val="00CC51AE"/>
    <w:rsid w:val="00CC7163"/>
    <w:rsid w:val="00CC7208"/>
    <w:rsid w:val="00CD1810"/>
    <w:rsid w:val="00CD20CE"/>
    <w:rsid w:val="00CD2242"/>
    <w:rsid w:val="00CD2E67"/>
    <w:rsid w:val="00CD33F8"/>
    <w:rsid w:val="00CD347A"/>
    <w:rsid w:val="00CD4174"/>
    <w:rsid w:val="00CD457B"/>
    <w:rsid w:val="00CD5954"/>
    <w:rsid w:val="00CD69CC"/>
    <w:rsid w:val="00CE3031"/>
    <w:rsid w:val="00CE35BF"/>
    <w:rsid w:val="00CE3D64"/>
    <w:rsid w:val="00CE75A0"/>
    <w:rsid w:val="00CE762B"/>
    <w:rsid w:val="00CE7D90"/>
    <w:rsid w:val="00CF17A5"/>
    <w:rsid w:val="00CF2590"/>
    <w:rsid w:val="00CF5E56"/>
    <w:rsid w:val="00CF7673"/>
    <w:rsid w:val="00D002F7"/>
    <w:rsid w:val="00D01710"/>
    <w:rsid w:val="00D0474D"/>
    <w:rsid w:val="00D0646A"/>
    <w:rsid w:val="00D06C9D"/>
    <w:rsid w:val="00D06EAF"/>
    <w:rsid w:val="00D102B0"/>
    <w:rsid w:val="00D11958"/>
    <w:rsid w:val="00D1267C"/>
    <w:rsid w:val="00D1599E"/>
    <w:rsid w:val="00D15ECF"/>
    <w:rsid w:val="00D15F8B"/>
    <w:rsid w:val="00D16CBC"/>
    <w:rsid w:val="00D21BF2"/>
    <w:rsid w:val="00D21E2A"/>
    <w:rsid w:val="00D23CDE"/>
    <w:rsid w:val="00D23D06"/>
    <w:rsid w:val="00D27128"/>
    <w:rsid w:val="00D3027E"/>
    <w:rsid w:val="00D30AB3"/>
    <w:rsid w:val="00D318EB"/>
    <w:rsid w:val="00D31B06"/>
    <w:rsid w:val="00D34C92"/>
    <w:rsid w:val="00D34CEE"/>
    <w:rsid w:val="00D3639F"/>
    <w:rsid w:val="00D403B2"/>
    <w:rsid w:val="00D4040B"/>
    <w:rsid w:val="00D40C4F"/>
    <w:rsid w:val="00D4224A"/>
    <w:rsid w:val="00D42597"/>
    <w:rsid w:val="00D42824"/>
    <w:rsid w:val="00D43E54"/>
    <w:rsid w:val="00D45019"/>
    <w:rsid w:val="00D50852"/>
    <w:rsid w:val="00D52F20"/>
    <w:rsid w:val="00D53ED1"/>
    <w:rsid w:val="00D57456"/>
    <w:rsid w:val="00D635EE"/>
    <w:rsid w:val="00D652FE"/>
    <w:rsid w:val="00D70B13"/>
    <w:rsid w:val="00D73BF3"/>
    <w:rsid w:val="00D74EDF"/>
    <w:rsid w:val="00D7613B"/>
    <w:rsid w:val="00D76390"/>
    <w:rsid w:val="00D77004"/>
    <w:rsid w:val="00D805BE"/>
    <w:rsid w:val="00D81507"/>
    <w:rsid w:val="00D821AC"/>
    <w:rsid w:val="00D83D75"/>
    <w:rsid w:val="00D8488B"/>
    <w:rsid w:val="00D84D0D"/>
    <w:rsid w:val="00D917FD"/>
    <w:rsid w:val="00D91DE1"/>
    <w:rsid w:val="00D92418"/>
    <w:rsid w:val="00D929BE"/>
    <w:rsid w:val="00D93A39"/>
    <w:rsid w:val="00D93EC4"/>
    <w:rsid w:val="00D9406B"/>
    <w:rsid w:val="00D953B2"/>
    <w:rsid w:val="00D96BFD"/>
    <w:rsid w:val="00D97955"/>
    <w:rsid w:val="00DA00B6"/>
    <w:rsid w:val="00DA01EE"/>
    <w:rsid w:val="00DA0D5D"/>
    <w:rsid w:val="00DA2C73"/>
    <w:rsid w:val="00DA48D5"/>
    <w:rsid w:val="00DA5C80"/>
    <w:rsid w:val="00DA6078"/>
    <w:rsid w:val="00DA6C19"/>
    <w:rsid w:val="00DA7E5D"/>
    <w:rsid w:val="00DB177E"/>
    <w:rsid w:val="00DB2D35"/>
    <w:rsid w:val="00DB5262"/>
    <w:rsid w:val="00DB730E"/>
    <w:rsid w:val="00DC201A"/>
    <w:rsid w:val="00DC2DDE"/>
    <w:rsid w:val="00DD0FB7"/>
    <w:rsid w:val="00DD392F"/>
    <w:rsid w:val="00DD4637"/>
    <w:rsid w:val="00DD4FA5"/>
    <w:rsid w:val="00DE1227"/>
    <w:rsid w:val="00DE1839"/>
    <w:rsid w:val="00DE1DDC"/>
    <w:rsid w:val="00DE2AD5"/>
    <w:rsid w:val="00DE2D4D"/>
    <w:rsid w:val="00DE4656"/>
    <w:rsid w:val="00DE5C62"/>
    <w:rsid w:val="00DE65C2"/>
    <w:rsid w:val="00DE7EE2"/>
    <w:rsid w:val="00DF2E83"/>
    <w:rsid w:val="00DF3490"/>
    <w:rsid w:val="00DF6517"/>
    <w:rsid w:val="00E01A34"/>
    <w:rsid w:val="00E03393"/>
    <w:rsid w:val="00E05D2B"/>
    <w:rsid w:val="00E0794C"/>
    <w:rsid w:val="00E11CAB"/>
    <w:rsid w:val="00E12469"/>
    <w:rsid w:val="00E13001"/>
    <w:rsid w:val="00E143EB"/>
    <w:rsid w:val="00E20470"/>
    <w:rsid w:val="00E23473"/>
    <w:rsid w:val="00E2502A"/>
    <w:rsid w:val="00E251E6"/>
    <w:rsid w:val="00E26371"/>
    <w:rsid w:val="00E2683D"/>
    <w:rsid w:val="00E31810"/>
    <w:rsid w:val="00E33AF5"/>
    <w:rsid w:val="00E348EC"/>
    <w:rsid w:val="00E36B12"/>
    <w:rsid w:val="00E40652"/>
    <w:rsid w:val="00E41191"/>
    <w:rsid w:val="00E4158E"/>
    <w:rsid w:val="00E464AE"/>
    <w:rsid w:val="00E51512"/>
    <w:rsid w:val="00E52052"/>
    <w:rsid w:val="00E569E4"/>
    <w:rsid w:val="00E63CF0"/>
    <w:rsid w:val="00E64A75"/>
    <w:rsid w:val="00E6676E"/>
    <w:rsid w:val="00E66DAB"/>
    <w:rsid w:val="00E67171"/>
    <w:rsid w:val="00E67F4D"/>
    <w:rsid w:val="00E72C8F"/>
    <w:rsid w:val="00E73D31"/>
    <w:rsid w:val="00E74128"/>
    <w:rsid w:val="00E76BCA"/>
    <w:rsid w:val="00E8506E"/>
    <w:rsid w:val="00E856A2"/>
    <w:rsid w:val="00E87C75"/>
    <w:rsid w:val="00E917D3"/>
    <w:rsid w:val="00E91CA2"/>
    <w:rsid w:val="00E923A9"/>
    <w:rsid w:val="00E9329A"/>
    <w:rsid w:val="00E95F8D"/>
    <w:rsid w:val="00EA1342"/>
    <w:rsid w:val="00EA265C"/>
    <w:rsid w:val="00EA2B9B"/>
    <w:rsid w:val="00EA2CC6"/>
    <w:rsid w:val="00EA63D8"/>
    <w:rsid w:val="00EA6BFF"/>
    <w:rsid w:val="00EA6CAE"/>
    <w:rsid w:val="00EA6DAA"/>
    <w:rsid w:val="00EA70FB"/>
    <w:rsid w:val="00EA7881"/>
    <w:rsid w:val="00EA797B"/>
    <w:rsid w:val="00EB0901"/>
    <w:rsid w:val="00EB4FCD"/>
    <w:rsid w:val="00EB7FC6"/>
    <w:rsid w:val="00EC0D3D"/>
    <w:rsid w:val="00EC5B02"/>
    <w:rsid w:val="00EC6C1D"/>
    <w:rsid w:val="00ED0C41"/>
    <w:rsid w:val="00ED53DA"/>
    <w:rsid w:val="00ED5946"/>
    <w:rsid w:val="00ED5B6F"/>
    <w:rsid w:val="00EE1189"/>
    <w:rsid w:val="00EE11DE"/>
    <w:rsid w:val="00EE18C3"/>
    <w:rsid w:val="00EE24C3"/>
    <w:rsid w:val="00EE2722"/>
    <w:rsid w:val="00EE393D"/>
    <w:rsid w:val="00EF0A4D"/>
    <w:rsid w:val="00EF0AE4"/>
    <w:rsid w:val="00EF17FE"/>
    <w:rsid w:val="00EF18CD"/>
    <w:rsid w:val="00EF34DF"/>
    <w:rsid w:val="00EF3C05"/>
    <w:rsid w:val="00EF4DF7"/>
    <w:rsid w:val="00EF6330"/>
    <w:rsid w:val="00EF79C9"/>
    <w:rsid w:val="00F00725"/>
    <w:rsid w:val="00F0131B"/>
    <w:rsid w:val="00F03923"/>
    <w:rsid w:val="00F0455D"/>
    <w:rsid w:val="00F065CB"/>
    <w:rsid w:val="00F06F32"/>
    <w:rsid w:val="00F10318"/>
    <w:rsid w:val="00F10FEC"/>
    <w:rsid w:val="00F153BB"/>
    <w:rsid w:val="00F16B1C"/>
    <w:rsid w:val="00F223A3"/>
    <w:rsid w:val="00F22E28"/>
    <w:rsid w:val="00F24F6E"/>
    <w:rsid w:val="00F26CE8"/>
    <w:rsid w:val="00F26EB4"/>
    <w:rsid w:val="00F27ECF"/>
    <w:rsid w:val="00F3071F"/>
    <w:rsid w:val="00F33D1C"/>
    <w:rsid w:val="00F35BCC"/>
    <w:rsid w:val="00F35FBE"/>
    <w:rsid w:val="00F367DE"/>
    <w:rsid w:val="00F36814"/>
    <w:rsid w:val="00F371DC"/>
    <w:rsid w:val="00F40856"/>
    <w:rsid w:val="00F408FB"/>
    <w:rsid w:val="00F423AE"/>
    <w:rsid w:val="00F42C28"/>
    <w:rsid w:val="00F43622"/>
    <w:rsid w:val="00F43A20"/>
    <w:rsid w:val="00F44BCC"/>
    <w:rsid w:val="00F451D0"/>
    <w:rsid w:val="00F46602"/>
    <w:rsid w:val="00F471A8"/>
    <w:rsid w:val="00F54BCE"/>
    <w:rsid w:val="00F57EA5"/>
    <w:rsid w:val="00F62CCD"/>
    <w:rsid w:val="00F63C22"/>
    <w:rsid w:val="00F63C7F"/>
    <w:rsid w:val="00F66845"/>
    <w:rsid w:val="00F67243"/>
    <w:rsid w:val="00F677BB"/>
    <w:rsid w:val="00F67984"/>
    <w:rsid w:val="00F7030D"/>
    <w:rsid w:val="00F71A2A"/>
    <w:rsid w:val="00F7202A"/>
    <w:rsid w:val="00F72185"/>
    <w:rsid w:val="00F736E8"/>
    <w:rsid w:val="00F7588B"/>
    <w:rsid w:val="00F766DA"/>
    <w:rsid w:val="00F80BBE"/>
    <w:rsid w:val="00F83A28"/>
    <w:rsid w:val="00F85177"/>
    <w:rsid w:val="00F86907"/>
    <w:rsid w:val="00F86BED"/>
    <w:rsid w:val="00F906B0"/>
    <w:rsid w:val="00F90764"/>
    <w:rsid w:val="00F95D95"/>
    <w:rsid w:val="00F969B4"/>
    <w:rsid w:val="00F9772F"/>
    <w:rsid w:val="00FA02AA"/>
    <w:rsid w:val="00FA0711"/>
    <w:rsid w:val="00FA0744"/>
    <w:rsid w:val="00FA0955"/>
    <w:rsid w:val="00FA0F11"/>
    <w:rsid w:val="00FA2BED"/>
    <w:rsid w:val="00FA33A4"/>
    <w:rsid w:val="00FA594D"/>
    <w:rsid w:val="00FA5C9F"/>
    <w:rsid w:val="00FA7519"/>
    <w:rsid w:val="00FB1D05"/>
    <w:rsid w:val="00FB2241"/>
    <w:rsid w:val="00FB39FA"/>
    <w:rsid w:val="00FB549C"/>
    <w:rsid w:val="00FB5F04"/>
    <w:rsid w:val="00FB6972"/>
    <w:rsid w:val="00FB7378"/>
    <w:rsid w:val="00FC0A8D"/>
    <w:rsid w:val="00FC0B87"/>
    <w:rsid w:val="00FC2AB8"/>
    <w:rsid w:val="00FC6C9C"/>
    <w:rsid w:val="00FC7513"/>
    <w:rsid w:val="00FD026C"/>
    <w:rsid w:val="00FD0CE5"/>
    <w:rsid w:val="00FD1795"/>
    <w:rsid w:val="00FD1D92"/>
    <w:rsid w:val="00FD3A09"/>
    <w:rsid w:val="00FD5357"/>
    <w:rsid w:val="00FD594E"/>
    <w:rsid w:val="00FD5D70"/>
    <w:rsid w:val="00FD638B"/>
    <w:rsid w:val="00FD6D32"/>
    <w:rsid w:val="00FE0524"/>
    <w:rsid w:val="00FF0801"/>
    <w:rsid w:val="00FF1331"/>
    <w:rsid w:val="00FF3FAA"/>
    <w:rsid w:val="00FF578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141D39F"/>
  <w15:docId w15:val="{0AF99776-6416-4373-8E3F-15044E4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4E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2185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6F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D7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7BCD"/>
  </w:style>
  <w:style w:type="paragraph" w:styleId="Tematkomentarza">
    <w:name w:val="annotation subject"/>
    <w:basedOn w:val="Tekstkomentarza"/>
    <w:next w:val="Tekstkomentarza"/>
    <w:link w:val="TematkomentarzaZnak"/>
    <w:rsid w:val="007D7BCD"/>
    <w:rPr>
      <w:b/>
      <w:bCs/>
    </w:rPr>
  </w:style>
  <w:style w:type="character" w:customStyle="1" w:styleId="TematkomentarzaZnak">
    <w:name w:val="Temat komentarza Znak"/>
    <w:link w:val="Tematkomentarza"/>
    <w:rsid w:val="007D7BCD"/>
    <w:rPr>
      <w:b/>
      <w:bCs/>
    </w:rPr>
  </w:style>
  <w:style w:type="paragraph" w:styleId="Akapitzlist">
    <w:name w:val="List Paragraph"/>
    <w:basedOn w:val="Normalny"/>
    <w:uiPriority w:val="34"/>
    <w:qFormat/>
    <w:rsid w:val="005943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E13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96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AA9"/>
  </w:style>
  <w:style w:type="character" w:styleId="Odwoanieprzypisudolnego">
    <w:name w:val="footnote reference"/>
    <w:basedOn w:val="Domylnaczcionkaakapitu"/>
    <w:rsid w:val="00B96AA9"/>
    <w:rPr>
      <w:vertAlign w:val="superscript"/>
    </w:rPr>
  </w:style>
  <w:style w:type="paragraph" w:customStyle="1" w:styleId="Default">
    <w:name w:val="Default"/>
    <w:rsid w:val="005F2D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72185"/>
    <w:rPr>
      <w:rFonts w:asciiTheme="majorHAnsi" w:eastAsiaTheme="majorEastAsia" w:hAnsiTheme="majorHAnsi" w:cstheme="majorBidi"/>
      <w:b/>
      <w:sz w:val="28"/>
      <w:szCs w:val="32"/>
    </w:rPr>
  </w:style>
  <w:style w:type="character" w:styleId="Pogrubienie">
    <w:name w:val="Strong"/>
    <w:basedOn w:val="Domylnaczcionkaakapitu"/>
    <w:qFormat/>
    <w:rsid w:val="00F72185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E51"/>
    <w:pPr>
      <w:spacing w:after="0" w:line="259" w:lineRule="auto"/>
      <w:outlineLvl w:val="9"/>
    </w:pPr>
    <w:rPr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6483"/>
    <w:pPr>
      <w:tabs>
        <w:tab w:val="right" w:leader="dot" w:pos="9060"/>
      </w:tabs>
      <w:spacing w:after="160"/>
    </w:pPr>
  </w:style>
  <w:style w:type="paragraph" w:styleId="Tytu">
    <w:name w:val="Title"/>
    <w:basedOn w:val="Normalny"/>
    <w:next w:val="Normalny"/>
    <w:link w:val="TytuZnak"/>
    <w:qFormat/>
    <w:rsid w:val="00341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1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5D5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52DA"/>
  </w:style>
  <w:style w:type="character" w:styleId="Odwoanieprzypisukocowego">
    <w:name w:val="endnote reference"/>
    <w:basedOn w:val="Domylnaczcionkaakapitu"/>
    <w:semiHidden/>
    <w:unhideWhenUsed/>
    <w:rsid w:val="005D52D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3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D07D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6F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6F5B"/>
    <w:pPr>
      <w:widowControl w:val="0"/>
      <w:spacing w:before="56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5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56F5B"/>
    <w:pPr>
      <w:widowControl w:val="0"/>
      <w:ind w:left="460" w:hanging="36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F5B"/>
    <w:rPr>
      <w:rFonts w:ascii="Arial" w:eastAsia="Arial" w:hAnsi="Arial" w:cs="Arial"/>
      <w:lang w:val="en-US" w:eastAsia="en-US"/>
    </w:rPr>
  </w:style>
  <w:style w:type="table" w:styleId="Tabela-Siatka">
    <w:name w:val="Table Grid"/>
    <w:basedOn w:val="Standardowy"/>
    <w:rsid w:val="00A2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1D39-A823-4DCC-8D3B-002CDC9B4C8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8CBE53-2637-490F-9F83-69CDBF3B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</Template>
  <TotalTime>7092</TotalTime>
  <Pages>1</Pages>
  <Words>51</Words>
  <Characters>917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finansowania KM FEP ze środków PT</vt:lpstr>
    </vt:vector>
  </TitlesOfParts>
  <Company>UMWP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finansowania KM FEP ze środków PT</dc:title>
  <dc:subject/>
  <dc:creator>Paweł Tomaszewski</dc:creator>
  <cp:keywords>Regulamin</cp:keywords>
  <dc:description/>
  <cp:lastModifiedBy>Tomaszewski Paweł</cp:lastModifiedBy>
  <cp:revision>106</cp:revision>
  <cp:lastPrinted>2023-07-04T11:23:00Z</cp:lastPrinted>
  <dcterms:created xsi:type="dcterms:W3CDTF">2021-09-07T12:16:00Z</dcterms:created>
  <dcterms:modified xsi:type="dcterms:W3CDTF">2023-07-06T10:31:00Z</dcterms:modified>
</cp:coreProperties>
</file>