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4AFD" w14:textId="34860312" w:rsidR="008918C1" w:rsidRPr="00957264" w:rsidRDefault="008918C1" w:rsidP="008918C1">
      <w:pPr>
        <w:spacing w:before="360" w:after="200"/>
        <w:jc w:val="center"/>
        <w:rPr>
          <w:rFonts w:asciiTheme="minorHAnsi" w:hAnsiTheme="minorHAnsi" w:cstheme="minorHAnsi"/>
          <w:b/>
          <w:sz w:val="28"/>
        </w:rPr>
      </w:pPr>
      <w:r w:rsidRPr="00D7613B">
        <w:rPr>
          <w:rFonts w:asciiTheme="minorHAnsi" w:hAnsiTheme="minorHAnsi" w:cstheme="minorHAnsi"/>
          <w:b/>
          <w:sz w:val="28"/>
        </w:rPr>
        <w:t xml:space="preserve">ZESTAWIENIE KOSZTÓW </w:t>
      </w:r>
      <w:r>
        <w:rPr>
          <w:rFonts w:asciiTheme="minorHAnsi" w:hAnsiTheme="minorHAnsi" w:cstheme="minorHAnsi"/>
          <w:b/>
          <w:sz w:val="28"/>
        </w:rPr>
        <w:t>S</w:t>
      </w:r>
      <w:r w:rsidR="001C2FC7">
        <w:rPr>
          <w:rFonts w:asciiTheme="minorHAnsi" w:hAnsiTheme="minorHAnsi" w:cstheme="minorHAnsi"/>
          <w:b/>
          <w:sz w:val="28"/>
        </w:rPr>
        <w:t>POTKANIA SIECIUJĄCEGO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1C2FC7">
        <w:rPr>
          <w:rFonts w:asciiTheme="minorHAnsi" w:hAnsiTheme="minorHAnsi" w:cstheme="minorHAnsi"/>
          <w:b/>
          <w:sz w:val="28"/>
        </w:rPr>
        <w:br/>
      </w:r>
      <w:bookmarkStart w:id="0" w:name="_GoBack"/>
      <w:r>
        <w:rPr>
          <w:rFonts w:asciiTheme="minorHAnsi" w:hAnsiTheme="minorHAnsi" w:cstheme="minorHAnsi"/>
          <w:b/>
          <w:sz w:val="28"/>
        </w:rPr>
        <w:t>WNIOSKOWANYCH DO OBJĘCIA REFUNDACJĄ</w:t>
      </w:r>
    </w:p>
    <w:tbl>
      <w:tblPr>
        <w:tblStyle w:val="TableNormal"/>
        <w:tblW w:w="985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79"/>
        <w:gridCol w:w="205"/>
        <w:gridCol w:w="169"/>
        <w:gridCol w:w="379"/>
        <w:gridCol w:w="338"/>
        <w:gridCol w:w="422"/>
        <w:gridCol w:w="379"/>
        <w:gridCol w:w="382"/>
        <w:gridCol w:w="379"/>
        <w:gridCol w:w="363"/>
        <w:gridCol w:w="345"/>
        <w:gridCol w:w="53"/>
        <w:gridCol w:w="379"/>
        <w:gridCol w:w="379"/>
        <w:gridCol w:w="35"/>
        <w:gridCol w:w="347"/>
        <w:gridCol w:w="379"/>
        <w:gridCol w:w="369"/>
        <w:gridCol w:w="392"/>
        <w:gridCol w:w="379"/>
        <w:gridCol w:w="379"/>
        <w:gridCol w:w="382"/>
        <w:gridCol w:w="380"/>
        <w:gridCol w:w="382"/>
        <w:gridCol w:w="382"/>
        <w:gridCol w:w="382"/>
        <w:gridCol w:w="379"/>
        <w:gridCol w:w="396"/>
      </w:tblGrid>
      <w:tr w:rsidR="008918C1" w:rsidRPr="0062472B" w14:paraId="60380F5A" w14:textId="77777777" w:rsidTr="0039220B">
        <w:trPr>
          <w:trHeight w:val="465"/>
        </w:trPr>
        <w:tc>
          <w:tcPr>
            <w:tcW w:w="985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bookmarkEnd w:id="0"/>
          <w:p w14:paraId="6874B45C" w14:textId="77777777" w:rsidR="008918C1" w:rsidRPr="004152B8" w:rsidRDefault="008918C1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8918C1" w:rsidRPr="0062472B" w14:paraId="143E1BEF" w14:textId="77777777" w:rsidTr="0039220B">
        <w:trPr>
          <w:trHeight w:val="465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1D90B" w14:textId="77777777" w:rsidR="008918C1" w:rsidRPr="003146F6" w:rsidRDefault="008918C1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  <w:tc>
          <w:tcPr>
            <w:tcW w:w="4928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063AB" w14:textId="77777777" w:rsidR="008918C1" w:rsidRPr="0062472B" w:rsidRDefault="008918C1" w:rsidP="0039220B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AA3DB72" wp14:editId="6B268153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138422</wp:posOffset>
                      </wp:positionV>
                      <wp:extent cx="117475" cy="117475"/>
                      <wp:effectExtent l="9525" t="6350" r="6350" b="9525"/>
                      <wp:wrapNone/>
                      <wp:docPr id="5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1ADC" id="Rectangle 16" o:spid="_x0000_s1026" style="position:absolute;margin-left:4.45pt;margin-top:10.9pt;width:9.25pt;height: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Qe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UY&#10;KdJAjz5B1YjaSY7Sc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015C8DD0" w14:textId="77777777" w:rsidR="008918C1" w:rsidRDefault="008918C1" w:rsidP="0039220B">
            <w:pPr>
              <w:pStyle w:val="TableParagraph"/>
              <w:spacing w:before="140" w:line="384" w:lineRule="auto"/>
              <w:ind w:left="397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F3C2FFC" wp14:editId="0309A081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121552</wp:posOffset>
                      </wp:positionV>
                      <wp:extent cx="117475" cy="117475"/>
                      <wp:effectExtent l="9525" t="12700" r="6350" b="12700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FA35" id="Rectangle 15" o:spid="_x0000_s1026" style="position:absolute;margin-left:4.45pt;margin-top:9.55pt;width:9.25pt;height:9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GO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56B90D3F" w14:textId="77777777" w:rsidR="008918C1" w:rsidRPr="004152B8" w:rsidRDefault="008918C1" w:rsidP="0039220B">
            <w:pPr>
              <w:pStyle w:val="TableParagraph"/>
              <w:spacing w:before="0" w:line="384" w:lineRule="auto"/>
              <w:ind w:left="397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D1069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235F330E" wp14:editId="163670CA">
                      <wp:simplePos x="0" y="0"/>
                      <wp:positionH relativeFrom="page">
                        <wp:posOffset>60524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9525" t="6350" r="6350" b="9525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7ABCE" id="Rectangle 16" o:spid="_x0000_s1026" style="position:absolute;margin-left:4.75pt;margin-top:2.8pt;width:9.25pt;height: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cs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l4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D106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  <w:lang w:val="pl-PL"/>
              </w:rPr>
              <w:t>obserwator</w:t>
            </w:r>
          </w:p>
        </w:tc>
      </w:tr>
      <w:tr w:rsidR="008918C1" w:rsidRPr="0062472B" w14:paraId="09F91900" w14:textId="77777777" w:rsidTr="0039220B">
        <w:trPr>
          <w:trHeight w:val="454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249EF" w14:textId="77777777" w:rsidR="008918C1" w:rsidRPr="004152B8" w:rsidRDefault="008918C1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928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B32D0" w14:textId="77777777" w:rsidR="008918C1" w:rsidRPr="004152B8" w:rsidRDefault="008918C1" w:rsidP="0039220B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</w:p>
        </w:tc>
      </w:tr>
      <w:tr w:rsidR="008918C1" w:rsidRPr="0062472B" w14:paraId="40D6F3FC" w14:textId="77777777" w:rsidTr="0039220B">
        <w:trPr>
          <w:trHeight w:val="465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0DAC2" w14:textId="77777777" w:rsidR="008918C1" w:rsidRPr="003146F6" w:rsidRDefault="008918C1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  <w:tc>
          <w:tcPr>
            <w:tcW w:w="4928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52270" w14:textId="77777777" w:rsidR="008918C1" w:rsidRPr="004152B8" w:rsidRDefault="008918C1" w:rsidP="0039220B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</w:p>
        </w:tc>
      </w:tr>
      <w:tr w:rsidR="008918C1" w:rsidRPr="0062472B" w14:paraId="0EF2EB20" w14:textId="77777777" w:rsidTr="0039220B">
        <w:trPr>
          <w:trHeight w:hRule="exact" w:val="454"/>
        </w:trPr>
        <w:tc>
          <w:tcPr>
            <w:tcW w:w="49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5AE776" w14:textId="77777777" w:rsidR="008918C1" w:rsidRPr="004152B8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92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E5655" w14:textId="77777777" w:rsidR="008918C1" w:rsidRPr="004152B8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8918C1" w:rsidRPr="0062472B" w14:paraId="730F16A6" w14:textId="77777777" w:rsidTr="0039220B">
        <w:trPr>
          <w:trHeight w:hRule="exact" w:val="465"/>
        </w:trPr>
        <w:tc>
          <w:tcPr>
            <w:tcW w:w="985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14:paraId="1832E1DA" w14:textId="2CE1A832" w:rsidR="008918C1" w:rsidRPr="004152B8" w:rsidRDefault="008918C1" w:rsidP="0039220B">
            <w:pPr>
              <w:pStyle w:val="TableParagraph"/>
              <w:spacing w:before="10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KOSZTY </w:t>
            </w:r>
            <w:r w:rsidR="006D1069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UCZESTNICTWA W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S</w:t>
            </w:r>
            <w:r w:rsidR="006D1069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POTKANIU SIECIUJĄCYM</w:t>
            </w:r>
          </w:p>
        </w:tc>
      </w:tr>
      <w:tr w:rsidR="008918C1" w:rsidRPr="0062472B" w14:paraId="64E5083E" w14:textId="77777777" w:rsidTr="0039220B">
        <w:trPr>
          <w:trHeight w:val="680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E4CFD3" w14:textId="477086A6" w:rsidR="008918C1" w:rsidRPr="004152B8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Nazwa </w:t>
            </w:r>
            <w:r w:rsidR="001C2F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spotkania sieciującego 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58C51" w14:textId="77777777" w:rsidR="008918C1" w:rsidRPr="003146F6" w:rsidRDefault="008918C1" w:rsidP="0039220B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8918C1" w:rsidRPr="0062472B" w14:paraId="4BE3DCD8" w14:textId="77777777" w:rsidTr="0039220B">
        <w:trPr>
          <w:trHeight w:val="680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7A2670" w14:textId="64FE0467" w:rsidR="008918C1" w:rsidRPr="004152B8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5E0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Organizator s</w:t>
            </w:r>
            <w:r w:rsidR="001C2F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potkania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17075" w14:textId="77777777" w:rsidR="008918C1" w:rsidRPr="003146F6" w:rsidRDefault="008918C1" w:rsidP="0039220B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8918C1" w:rsidRPr="0062472B" w14:paraId="0BA6A69F" w14:textId="77777777" w:rsidTr="0039220B">
        <w:trPr>
          <w:trHeight w:val="680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9C27FA" w14:textId="4410C3EC" w:rsidR="008918C1" w:rsidRPr="004152B8" w:rsidRDefault="008918C1" w:rsidP="0039220B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>3. Data s</w:t>
            </w:r>
            <w:r w:rsidR="001C2FC7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>potkania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69609" w14:textId="77777777" w:rsidR="008918C1" w:rsidRPr="003146F6" w:rsidRDefault="008918C1" w:rsidP="0039220B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8918C1" w:rsidRPr="0062472B" w14:paraId="4724B4C2" w14:textId="77777777" w:rsidTr="0039220B">
        <w:trPr>
          <w:trHeight w:val="680"/>
        </w:trPr>
        <w:tc>
          <w:tcPr>
            <w:tcW w:w="40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52E2F4" w14:textId="319ECF5D" w:rsidR="008918C1" w:rsidRPr="004152B8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</w:pPr>
            <w:r w:rsidRPr="004C6772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>4.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Koszt </w:t>
            </w:r>
            <w:r w:rsidR="001C2FC7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uczestnictwa w spotkaniu </w:t>
            </w:r>
          </w:p>
        </w:tc>
        <w:tc>
          <w:tcPr>
            <w:tcW w:w="5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95F2A" w14:textId="77777777" w:rsidR="008918C1" w:rsidRPr="003146F6" w:rsidRDefault="008918C1" w:rsidP="0039220B">
            <w:pPr>
              <w:pStyle w:val="TableParagraph"/>
              <w:spacing w:before="0" w:line="276" w:lineRule="auto"/>
              <w:ind w:left="113"/>
              <w:rPr>
                <w:rFonts w:asciiTheme="minorHAnsi" w:hAnsiTheme="minorHAnsi" w:cstheme="minorHAnsi"/>
                <w:spacing w:val="-3"/>
                <w:szCs w:val="20"/>
                <w:lang w:val="pl-PL"/>
              </w:rPr>
            </w:pPr>
          </w:p>
        </w:tc>
      </w:tr>
      <w:tr w:rsidR="008918C1" w:rsidRPr="0062472B" w14:paraId="75D9E506" w14:textId="77777777" w:rsidTr="0039220B">
        <w:trPr>
          <w:trHeight w:hRule="exact" w:val="737"/>
        </w:trPr>
        <w:tc>
          <w:tcPr>
            <w:tcW w:w="9856" w:type="dxa"/>
            <w:gridSpan w:val="29"/>
            <w:tcBorders>
              <w:top w:val="single" w:sz="4" w:space="0" w:color="000000" w:themeColor="text1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63762E5" w14:textId="4DDAC60B" w:rsidR="008918C1" w:rsidRPr="007C1EC0" w:rsidRDefault="008918C1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Do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niniejszego Zestawienia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dołączam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oryginały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dokumentów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potwierdzających </w:t>
            </w:r>
            <w:r w:rsidR="007C1EC0" w:rsidRPr="007C1E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faktyczne poniesienie kosztów związanych z</w:t>
            </w:r>
            <w:r w:rsidR="007C1E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 </w:t>
            </w:r>
            <w:r w:rsidR="007C1EC0" w:rsidRPr="007C1E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uczestnictwem w spotkaniu sieciującym</w:t>
            </w:r>
          </w:p>
        </w:tc>
      </w:tr>
      <w:tr w:rsidR="008918C1" w:rsidRPr="0062472B" w14:paraId="56F206AE" w14:textId="77777777" w:rsidTr="0039220B">
        <w:trPr>
          <w:trHeight w:hRule="exact" w:val="370"/>
        </w:trPr>
        <w:tc>
          <w:tcPr>
            <w:tcW w:w="926" w:type="dxa"/>
            <w:gridSpan w:val="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4333FE5B" w14:textId="77777777" w:rsidR="008918C1" w:rsidRPr="004152B8" w:rsidRDefault="008918C1" w:rsidP="0039220B">
            <w:pPr>
              <w:pStyle w:val="TableParagraph"/>
              <w:spacing w:before="57"/>
              <w:ind w:left="3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Załączam</w:t>
            </w:r>
          </w:p>
        </w:tc>
        <w:tc>
          <w:tcPr>
            <w:tcW w:w="886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CB1C78B" w14:textId="77777777" w:rsidR="008918C1" w:rsidRPr="004152B8" w:rsidRDefault="008918C1" w:rsidP="0039220B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044" w:type="dxa"/>
            <w:gridSpan w:val="2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0B40FB36" w14:textId="2989403E" w:rsidR="008918C1" w:rsidRPr="004152B8" w:rsidRDefault="008918C1" w:rsidP="0039220B">
            <w:pPr>
              <w:pStyle w:val="TableParagraph"/>
              <w:spacing w:before="53"/>
              <w:ind w:left="2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dokumentów potwierdzających </w:t>
            </w:r>
            <w:r w:rsidR="002F4F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poniesienie kosztów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footnoteReference w:id="2"/>
            </w: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8918C1" w:rsidRPr="0062472B" w14:paraId="2D931F5A" w14:textId="77777777" w:rsidTr="0039220B">
        <w:trPr>
          <w:trHeight w:hRule="exact" w:val="463"/>
        </w:trPr>
        <w:tc>
          <w:tcPr>
            <w:tcW w:w="9856" w:type="dxa"/>
            <w:gridSpan w:val="29"/>
            <w:shd w:val="clear" w:color="auto" w:fill="262626" w:themeFill="text1" w:themeFillTint="D9"/>
            <w:vAlign w:val="center"/>
          </w:tcPr>
          <w:p w14:paraId="1DF726AB" w14:textId="77777777" w:rsidR="008918C1" w:rsidRPr="0062472B" w:rsidRDefault="008918C1" w:rsidP="0039220B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III</w:t>
            </w: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. OŚWIADCZENIA UPRAWNIONEGO</w:t>
            </w:r>
          </w:p>
        </w:tc>
      </w:tr>
      <w:tr w:rsidR="008918C1" w:rsidRPr="0062472B" w14:paraId="600E7A48" w14:textId="77777777" w:rsidTr="0039220B">
        <w:trPr>
          <w:trHeight w:hRule="exact" w:val="737"/>
        </w:trPr>
        <w:tc>
          <w:tcPr>
            <w:tcW w:w="9856" w:type="dxa"/>
            <w:gridSpan w:val="29"/>
            <w:shd w:val="clear" w:color="auto" w:fill="D9D9D9" w:themeFill="background1" w:themeFillShade="D9"/>
            <w:vAlign w:val="center"/>
          </w:tcPr>
          <w:p w14:paraId="00268023" w14:textId="77777777" w:rsidR="008918C1" w:rsidRPr="004C6772" w:rsidRDefault="008918C1" w:rsidP="0039220B">
            <w:pPr>
              <w:pStyle w:val="TableParagraph"/>
              <w:spacing w:before="0" w:line="276" w:lineRule="auto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Oświadczam, </w:t>
            </w:r>
            <w:r w:rsidRPr="004152B8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że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nie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korzystałem/</w:t>
            </w:r>
            <w:proofErr w:type="spellStart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am</w:t>
            </w:r>
            <w:proofErr w:type="spellEnd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i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nie będę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korzystał/a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przyszłości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refundacji kosztów podanych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niniejszym Zestawieniu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innych źródeł.</w:t>
            </w:r>
          </w:p>
        </w:tc>
      </w:tr>
      <w:tr w:rsidR="008918C1" w:rsidRPr="0062472B" w14:paraId="50687BA0" w14:textId="77777777" w:rsidTr="0039220B">
        <w:trPr>
          <w:trHeight w:hRule="exact" w:val="468"/>
        </w:trPr>
        <w:tc>
          <w:tcPr>
            <w:tcW w:w="4514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6760582" w14:textId="77777777" w:rsidR="008918C1" w:rsidRPr="004152B8" w:rsidRDefault="008918C1" w:rsidP="0039220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Proszę o zwrot kosztów na rachunek bankowy:</w:t>
            </w:r>
          </w:p>
        </w:tc>
        <w:tc>
          <w:tcPr>
            <w:tcW w:w="5342" w:type="dxa"/>
            <w:gridSpan w:val="15"/>
            <w:tcBorders>
              <w:bottom w:val="single" w:sz="4" w:space="0" w:color="000000"/>
            </w:tcBorders>
            <w:vAlign w:val="center"/>
          </w:tcPr>
          <w:p w14:paraId="18BE1CED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8918C1" w:rsidRPr="0062472B" w14:paraId="0EDB9690" w14:textId="77777777" w:rsidTr="0039220B">
        <w:trPr>
          <w:trHeight w:hRule="exact" w:val="397"/>
        </w:trPr>
        <w:tc>
          <w:tcPr>
            <w:tcW w:w="4514" w:type="dxa"/>
            <w:gridSpan w:val="14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5B868F" w14:textId="77777777" w:rsidR="008918C1" w:rsidRPr="0062472B" w:rsidRDefault="008918C1" w:rsidP="0039220B">
            <w:pPr>
              <w:tabs>
                <w:tab w:val="left" w:pos="1114"/>
              </w:tabs>
              <w:rPr>
                <w:rFonts w:cstheme="minorHAnsi"/>
                <w:lang w:val="pl-PL"/>
              </w:rPr>
            </w:pPr>
          </w:p>
        </w:tc>
        <w:tc>
          <w:tcPr>
            <w:tcW w:w="5342" w:type="dxa"/>
            <w:gridSpan w:val="1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460931" w14:textId="77777777" w:rsidR="008918C1" w:rsidRPr="0062472B" w:rsidRDefault="008918C1" w:rsidP="0039220B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bank prowadzący rachunek uprawnionego</w:t>
            </w:r>
          </w:p>
        </w:tc>
      </w:tr>
      <w:tr w:rsidR="008918C1" w:rsidRPr="0062472B" w14:paraId="082F99C9" w14:textId="77777777" w:rsidTr="0039220B">
        <w:trPr>
          <w:trHeight w:hRule="exact" w:val="464"/>
        </w:trPr>
        <w:tc>
          <w:tcPr>
            <w:tcW w:w="342" w:type="dxa"/>
            <w:vAlign w:val="center"/>
          </w:tcPr>
          <w:p w14:paraId="192BCC3C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4046DCEF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79968D12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1FAED9FC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38" w:type="dxa"/>
            <w:vAlign w:val="center"/>
          </w:tcPr>
          <w:p w14:paraId="11ED6880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5BCEA2B5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2144DA0A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696D74C4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272579D1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3" w:type="dxa"/>
            <w:vAlign w:val="center"/>
          </w:tcPr>
          <w:p w14:paraId="63BF0F01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33AF8F87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7121F2AD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E67BF60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2D258856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13EC2981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9" w:type="dxa"/>
            <w:vAlign w:val="center"/>
          </w:tcPr>
          <w:p w14:paraId="660100AB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2" w:type="dxa"/>
            <w:vAlign w:val="center"/>
          </w:tcPr>
          <w:p w14:paraId="4F8392E9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05A7D8FA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133BAA9E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730D20EC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0" w:type="dxa"/>
            <w:vAlign w:val="center"/>
          </w:tcPr>
          <w:p w14:paraId="59B50068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0FDD8D98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418DC4B4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76C007FA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FFEF2D0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6" w:type="dxa"/>
            <w:vAlign w:val="center"/>
          </w:tcPr>
          <w:p w14:paraId="32B5EC1B" w14:textId="77777777" w:rsidR="008918C1" w:rsidRPr="003146F6" w:rsidRDefault="008918C1" w:rsidP="0039220B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8918C1" w:rsidRPr="0062472B" w14:paraId="0B8A97B2" w14:textId="77777777" w:rsidTr="0039220B">
        <w:trPr>
          <w:trHeight w:hRule="exact" w:val="397"/>
        </w:trPr>
        <w:tc>
          <w:tcPr>
            <w:tcW w:w="9856" w:type="dxa"/>
            <w:gridSpan w:val="29"/>
            <w:shd w:val="clear" w:color="auto" w:fill="D9D9D9" w:themeFill="background1" w:themeFillShade="D9"/>
          </w:tcPr>
          <w:p w14:paraId="252B5C8F" w14:textId="77777777" w:rsidR="008918C1" w:rsidRPr="0062472B" w:rsidRDefault="008918C1" w:rsidP="0039220B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numer rachunku bankowego uprawnionego</w:t>
            </w:r>
          </w:p>
        </w:tc>
      </w:tr>
      <w:tr w:rsidR="008918C1" w:rsidRPr="0062472B" w14:paraId="3F0D1282" w14:textId="77777777" w:rsidTr="0039220B">
        <w:trPr>
          <w:trHeight w:hRule="exact" w:val="624"/>
        </w:trPr>
        <w:tc>
          <w:tcPr>
            <w:tcW w:w="3737" w:type="dxa"/>
            <w:gridSpan w:val="11"/>
            <w:vAlign w:val="center"/>
          </w:tcPr>
          <w:p w14:paraId="5EEA2E8D" w14:textId="77777777" w:rsidR="008918C1" w:rsidRPr="0062472B" w:rsidRDefault="008918C1" w:rsidP="0039220B">
            <w:pPr>
              <w:rPr>
                <w:rFonts w:cstheme="minorHAnsi"/>
                <w:lang w:val="pl-PL"/>
              </w:rPr>
            </w:pPr>
          </w:p>
        </w:tc>
        <w:tc>
          <w:tcPr>
            <w:tcW w:w="6119" w:type="dxa"/>
            <w:gridSpan w:val="18"/>
            <w:vAlign w:val="center"/>
          </w:tcPr>
          <w:p w14:paraId="5908BB7A" w14:textId="77777777" w:rsidR="008918C1" w:rsidRPr="0062472B" w:rsidRDefault="008918C1" w:rsidP="0039220B">
            <w:pPr>
              <w:jc w:val="center"/>
              <w:rPr>
                <w:rFonts w:cstheme="minorHAnsi"/>
                <w:lang w:val="pl-PL"/>
              </w:rPr>
            </w:pPr>
          </w:p>
        </w:tc>
      </w:tr>
      <w:tr w:rsidR="008918C1" w:rsidRPr="0062472B" w14:paraId="12FF3D21" w14:textId="77777777" w:rsidTr="0039220B">
        <w:trPr>
          <w:trHeight w:hRule="exact" w:val="380"/>
        </w:trPr>
        <w:tc>
          <w:tcPr>
            <w:tcW w:w="3737" w:type="dxa"/>
            <w:gridSpan w:val="11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38BE13C" w14:textId="77777777" w:rsidR="008918C1" w:rsidRPr="004152B8" w:rsidRDefault="008918C1" w:rsidP="0039220B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data sporządzenia Zestawienia</w:t>
            </w:r>
          </w:p>
        </w:tc>
        <w:tc>
          <w:tcPr>
            <w:tcW w:w="6119" w:type="dxa"/>
            <w:gridSpan w:val="18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84CBD19" w14:textId="77777777" w:rsidR="008918C1" w:rsidRPr="004152B8" w:rsidRDefault="008918C1" w:rsidP="0039220B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podpis osoby uprawnionej</w:t>
            </w:r>
          </w:p>
        </w:tc>
      </w:tr>
    </w:tbl>
    <w:p w14:paraId="64D8D4AE" w14:textId="77777777" w:rsidR="008918C1" w:rsidRPr="004F1A8D" w:rsidRDefault="008918C1" w:rsidP="008918C1">
      <w:pPr>
        <w:rPr>
          <w:sz w:val="2"/>
        </w:rPr>
        <w:sectPr w:rsidR="008918C1" w:rsidRPr="004F1A8D" w:rsidSect="000800F3">
          <w:headerReference w:type="default" r:id="rId9"/>
          <w:footerReference w:type="default" r:id="rId10"/>
          <w:footnotePr>
            <w:numRestart w:val="eachPage"/>
          </w:footnotePr>
          <w:pgSz w:w="11906" w:h="16838" w:code="9"/>
          <w:pgMar w:top="1418" w:right="1418" w:bottom="1418" w:left="1418" w:header="340" w:footer="765" w:gutter="0"/>
          <w:cols w:space="708"/>
          <w:docGrid w:linePitch="360"/>
        </w:sectPr>
      </w:pPr>
    </w:p>
    <w:p w14:paraId="6D64122A" w14:textId="77777777" w:rsidR="008918C1" w:rsidRDefault="008918C1" w:rsidP="008918C1"/>
    <w:tbl>
      <w:tblPr>
        <w:tblStyle w:val="TableNormal"/>
        <w:tblW w:w="9891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2641"/>
        <w:gridCol w:w="551"/>
        <w:gridCol w:w="1010"/>
        <w:gridCol w:w="851"/>
        <w:gridCol w:w="124"/>
        <w:gridCol w:w="846"/>
        <w:gridCol w:w="27"/>
        <w:gridCol w:w="3806"/>
        <w:gridCol w:w="16"/>
      </w:tblGrid>
      <w:tr w:rsidR="008918C1" w:rsidRPr="0062472B" w14:paraId="01893CC2" w14:textId="77777777" w:rsidTr="0039220B">
        <w:trPr>
          <w:gridBefore w:val="1"/>
          <w:gridAfter w:val="1"/>
          <w:wBefore w:w="19" w:type="dxa"/>
          <w:wAfter w:w="16" w:type="dxa"/>
          <w:trHeight w:hRule="exact" w:val="390"/>
        </w:trPr>
        <w:tc>
          <w:tcPr>
            <w:tcW w:w="9856" w:type="dxa"/>
            <w:gridSpan w:val="8"/>
            <w:tcBorders>
              <w:top w:val="triple" w:sz="12" w:space="0" w:color="000000"/>
            </w:tcBorders>
            <w:shd w:val="clear" w:color="auto" w:fill="D9D9D9" w:themeFill="background1" w:themeFillShade="D9"/>
          </w:tcPr>
          <w:p w14:paraId="3319D83C" w14:textId="77777777" w:rsidR="008918C1" w:rsidRPr="0062472B" w:rsidRDefault="008918C1" w:rsidP="0039220B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pacing w:val="13"/>
                <w:sz w:val="16"/>
                <w:lang w:val="pl-PL"/>
              </w:rPr>
              <w:t>PONI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 xml:space="preserve">ŻSZE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POL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A W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>YPEŁN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 xml:space="preserve">IA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SEK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>RE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T</w:t>
            </w:r>
            <w:r w:rsidRPr="0062472B">
              <w:rPr>
                <w:rFonts w:asciiTheme="minorHAnsi" w:hAnsiTheme="minorHAnsi" w:cstheme="minorHAnsi"/>
                <w:spacing w:val="10"/>
                <w:sz w:val="16"/>
                <w:lang w:val="pl-PL"/>
              </w:rPr>
              <w:t>ARI</w:t>
            </w:r>
            <w:r w:rsidRPr="0062472B">
              <w:rPr>
                <w:rFonts w:asciiTheme="minorHAnsi" w:hAnsiTheme="minorHAnsi" w:cstheme="minorHAnsi"/>
                <w:spacing w:val="7"/>
                <w:sz w:val="16"/>
                <w:lang w:val="pl-PL"/>
              </w:rPr>
              <w:t xml:space="preserve">AT 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 xml:space="preserve">KM </w:t>
            </w:r>
            <w:r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FEP 2021-2027</w:t>
            </w:r>
          </w:p>
        </w:tc>
      </w:tr>
      <w:tr w:rsidR="008918C1" w:rsidRPr="0062472B" w14:paraId="76BC2E68" w14:textId="77777777" w:rsidTr="0039220B">
        <w:trPr>
          <w:gridBefore w:val="1"/>
          <w:gridAfter w:val="1"/>
          <w:wBefore w:w="19" w:type="dxa"/>
          <w:wAfter w:w="16" w:type="dxa"/>
          <w:trHeight w:hRule="exact" w:val="545"/>
        </w:trPr>
        <w:tc>
          <w:tcPr>
            <w:tcW w:w="985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8EC927B" w14:textId="77777777" w:rsidR="008918C1" w:rsidRPr="007E11BA" w:rsidRDefault="008918C1" w:rsidP="0039220B">
            <w:pPr>
              <w:pStyle w:val="TableParagraph"/>
              <w:spacing w:line="242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Zestawienie wraz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załączonymi dokumentami </w:t>
            </w:r>
            <w:r w:rsidRPr="007E11BA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jest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kompletne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i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zgodne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postanowieniami Regulaminu </w:t>
            </w:r>
            <w:r w:rsidRPr="007E11BA">
              <w:rPr>
                <w:rFonts w:asciiTheme="minorHAnsi" w:hAnsiTheme="minorHAnsi" w:cstheme="minorHAnsi"/>
                <w:spacing w:val="-7"/>
                <w:sz w:val="18"/>
                <w:lang w:val="pl-PL"/>
              </w:rPr>
              <w:t xml:space="preserve">finansowania funkcjonowania </w:t>
            </w:r>
            <w:r w:rsidRPr="007E11BA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KM </w:t>
            </w:r>
            <w:r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FEP 2021-2027 </w:t>
            </w:r>
            <w:r w:rsidRPr="007E11BA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ze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środków pomocy technicznej.</w:t>
            </w:r>
          </w:p>
        </w:tc>
      </w:tr>
      <w:tr w:rsidR="008918C1" w:rsidRPr="0062472B" w14:paraId="7E5074A2" w14:textId="77777777" w:rsidTr="0039220B">
        <w:trPr>
          <w:gridBefore w:val="1"/>
          <w:gridAfter w:val="1"/>
          <w:wBefore w:w="19" w:type="dxa"/>
          <w:wAfter w:w="16" w:type="dxa"/>
          <w:trHeight w:hRule="exact" w:val="346"/>
        </w:trPr>
        <w:tc>
          <w:tcPr>
            <w:tcW w:w="6023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4D3A31" w14:textId="77777777" w:rsidR="008918C1" w:rsidRPr="007E11BA" w:rsidRDefault="008918C1" w:rsidP="0039220B">
            <w:pPr>
              <w:pStyle w:val="TableParagraph"/>
              <w:spacing w:before="68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Zgodnie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ww. </w:t>
            </w: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Regulaminem finansowania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(…) </w:t>
            </w:r>
            <w:r w:rsidRPr="007E11BA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>uprawnionemu przysługuje</w:t>
            </w:r>
          </w:p>
        </w:tc>
        <w:tc>
          <w:tcPr>
            <w:tcW w:w="3833" w:type="dxa"/>
            <w:gridSpan w:val="2"/>
            <w:vMerge w:val="restart"/>
            <w:vAlign w:val="center"/>
          </w:tcPr>
          <w:p w14:paraId="29BE22F9" w14:textId="77777777" w:rsidR="008918C1" w:rsidRPr="0062472B" w:rsidRDefault="008918C1" w:rsidP="0039220B">
            <w:pPr>
              <w:rPr>
                <w:rFonts w:cstheme="minorHAnsi"/>
                <w:lang w:val="pl-PL"/>
              </w:rPr>
            </w:pPr>
          </w:p>
        </w:tc>
      </w:tr>
      <w:tr w:rsidR="008918C1" w:rsidRPr="0062472B" w14:paraId="7CCC5A02" w14:textId="77777777" w:rsidTr="0039220B">
        <w:trPr>
          <w:gridBefore w:val="1"/>
          <w:gridAfter w:val="1"/>
          <w:wBefore w:w="19" w:type="dxa"/>
          <w:wAfter w:w="16" w:type="dxa"/>
          <w:trHeight w:hRule="exact" w:val="372"/>
        </w:trPr>
        <w:tc>
          <w:tcPr>
            <w:tcW w:w="3192" w:type="dxa"/>
            <w:gridSpan w:val="2"/>
            <w:tcBorders>
              <w:top w:val="nil"/>
              <w:bottom w:val="single" w:sz="4" w:space="0" w:color="DBE5F1" w:themeColor="accent1" w:themeTint="33"/>
              <w:right w:val="single" w:sz="12" w:space="0" w:color="000000"/>
            </w:tcBorders>
            <w:shd w:val="clear" w:color="auto" w:fill="D9D9D9" w:themeFill="background1" w:themeFillShade="D9"/>
          </w:tcPr>
          <w:p w14:paraId="6F97644F" w14:textId="77777777" w:rsidR="008918C1" w:rsidRPr="007E11BA" w:rsidRDefault="008918C1" w:rsidP="0039220B">
            <w:pPr>
              <w:pStyle w:val="TableParagraph"/>
              <w:spacing w:before="85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zwrot kosztów </w:t>
            </w:r>
            <w:r w:rsidRPr="007E11BA">
              <w:rPr>
                <w:rFonts w:asciiTheme="minorHAnsi" w:hAnsiTheme="minorHAnsi" w:cstheme="minorHAnsi"/>
                <w:spacing w:val="-4"/>
                <w:sz w:val="18"/>
                <w:lang w:val="pl-PL"/>
              </w:rPr>
              <w:t xml:space="preserve">do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kwoty </w:t>
            </w: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 xml:space="preserve">w </w:t>
            </w:r>
            <w:r w:rsidRPr="007E11BA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wysokości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F01579" w14:textId="77777777" w:rsidR="008918C1" w:rsidRPr="007E11BA" w:rsidRDefault="008918C1" w:rsidP="0039220B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000000"/>
              <w:bottom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1E7496A8" w14:textId="77777777" w:rsidR="008918C1" w:rsidRPr="007E11BA" w:rsidRDefault="008918C1" w:rsidP="0039220B">
            <w:pPr>
              <w:pStyle w:val="TableParagraph"/>
              <w:spacing w:before="85"/>
              <w:ind w:left="55"/>
              <w:rPr>
                <w:rFonts w:asciiTheme="minorHAnsi" w:hAnsiTheme="minorHAnsi" w:cstheme="minorHAnsi"/>
                <w:sz w:val="18"/>
                <w:lang w:val="pl-PL"/>
              </w:rPr>
            </w:pPr>
            <w:r w:rsidRPr="007E11BA">
              <w:rPr>
                <w:rFonts w:asciiTheme="minorHAnsi" w:hAnsiTheme="minorHAnsi" w:cstheme="minorHAnsi"/>
                <w:sz w:val="18"/>
                <w:lang w:val="pl-PL"/>
              </w:rPr>
              <w:t>złotych.</w:t>
            </w:r>
          </w:p>
        </w:tc>
        <w:tc>
          <w:tcPr>
            <w:tcW w:w="3833" w:type="dxa"/>
            <w:gridSpan w:val="2"/>
            <w:vMerge/>
            <w:tcBorders>
              <w:bottom w:val="single" w:sz="4" w:space="0" w:color="000000"/>
            </w:tcBorders>
          </w:tcPr>
          <w:p w14:paraId="79C45A62" w14:textId="77777777" w:rsidR="008918C1" w:rsidRPr="0062472B" w:rsidRDefault="008918C1" w:rsidP="0039220B">
            <w:pPr>
              <w:rPr>
                <w:rFonts w:cstheme="minorHAnsi"/>
                <w:lang w:val="pl-PL"/>
              </w:rPr>
            </w:pPr>
          </w:p>
        </w:tc>
      </w:tr>
      <w:tr w:rsidR="008918C1" w:rsidRPr="0062472B" w14:paraId="4EA6C94C" w14:textId="77777777" w:rsidTr="0039220B">
        <w:trPr>
          <w:gridBefore w:val="1"/>
          <w:gridAfter w:val="1"/>
          <w:wBefore w:w="19" w:type="dxa"/>
          <w:wAfter w:w="16" w:type="dxa"/>
          <w:trHeight w:hRule="exact" w:val="324"/>
        </w:trPr>
        <w:tc>
          <w:tcPr>
            <w:tcW w:w="6023" w:type="dxa"/>
            <w:gridSpan w:val="6"/>
            <w:tcBorders>
              <w:top w:val="single" w:sz="4" w:space="0" w:color="DBE5F1" w:themeColor="accent1" w:themeTint="33"/>
              <w:right w:val="single" w:sz="4" w:space="0" w:color="auto"/>
            </w:tcBorders>
            <w:shd w:val="clear" w:color="auto" w:fill="D9D9D9" w:themeFill="background1" w:themeFillShade="D9"/>
          </w:tcPr>
          <w:p w14:paraId="46A5FB08" w14:textId="77777777" w:rsidR="008918C1" w:rsidRPr="0062472B" w:rsidRDefault="008918C1" w:rsidP="0039220B">
            <w:pPr>
              <w:rPr>
                <w:rFonts w:cstheme="minorHAnsi"/>
                <w:lang w:val="pl-PL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48EE" w14:textId="77777777" w:rsidR="008918C1" w:rsidRPr="0062472B" w:rsidRDefault="008918C1" w:rsidP="0039220B">
            <w:pPr>
              <w:pStyle w:val="TableParagraph"/>
              <w:spacing w:before="0"/>
              <w:ind w:left="62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18"/>
                <w:lang w:val="pl-PL"/>
              </w:rPr>
              <w:t>data i podpis sprawdzającego</w:t>
            </w:r>
          </w:p>
        </w:tc>
      </w:tr>
      <w:tr w:rsidR="008918C1" w:rsidRPr="0062472B" w14:paraId="66CBC204" w14:textId="77777777" w:rsidTr="0039220B">
        <w:trPr>
          <w:gridBefore w:val="1"/>
          <w:gridAfter w:val="1"/>
          <w:wBefore w:w="19" w:type="dxa"/>
          <w:wAfter w:w="16" w:type="dxa"/>
          <w:trHeight w:hRule="exact" w:val="397"/>
        </w:trPr>
        <w:tc>
          <w:tcPr>
            <w:tcW w:w="9856" w:type="dxa"/>
            <w:gridSpan w:val="8"/>
            <w:shd w:val="clear" w:color="auto" w:fill="262626" w:themeFill="text1" w:themeFillTint="D9"/>
            <w:vAlign w:val="center"/>
          </w:tcPr>
          <w:p w14:paraId="6F854598" w14:textId="77777777" w:rsidR="008918C1" w:rsidRPr="0062472B" w:rsidRDefault="008918C1" w:rsidP="0039220B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sz w:val="16"/>
                <w:lang w:val="pl-PL"/>
              </w:rPr>
            </w:pPr>
            <w:r w:rsidRPr="001425C2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MIEJSCE NA ADNOTACJE JEDNOTSTKI ROZLICZAJĄCEJ ŚRODKI Z POMOCY TECHNICZNEJ:</w:t>
            </w:r>
          </w:p>
        </w:tc>
      </w:tr>
      <w:tr w:rsidR="008918C1" w:rsidRPr="0062472B" w14:paraId="52FF885D" w14:textId="77777777" w:rsidTr="0039220B">
        <w:trPr>
          <w:gridBefore w:val="1"/>
          <w:gridAfter w:val="1"/>
          <w:wBefore w:w="19" w:type="dxa"/>
          <w:wAfter w:w="16" w:type="dxa"/>
          <w:trHeight w:hRule="exact" w:val="5669"/>
        </w:trPr>
        <w:tc>
          <w:tcPr>
            <w:tcW w:w="9856" w:type="dxa"/>
            <w:gridSpan w:val="8"/>
          </w:tcPr>
          <w:p w14:paraId="31DEFF93" w14:textId="77777777" w:rsidR="008918C1" w:rsidRPr="0062472B" w:rsidRDefault="008918C1" w:rsidP="0039220B">
            <w:pPr>
              <w:rPr>
                <w:rFonts w:cstheme="minorHAnsi"/>
                <w:lang w:val="pl-PL"/>
              </w:rPr>
            </w:pPr>
          </w:p>
        </w:tc>
      </w:tr>
      <w:tr w:rsidR="008918C1" w:rsidRPr="000F6131" w14:paraId="3677E78A" w14:textId="77777777" w:rsidTr="0039220B">
        <w:trPr>
          <w:trHeight w:hRule="exact" w:val="454"/>
        </w:trPr>
        <w:tc>
          <w:tcPr>
            <w:tcW w:w="9891" w:type="dxa"/>
            <w:gridSpan w:val="10"/>
            <w:tcBorders>
              <w:top w:val="triple" w:sz="12" w:space="0" w:color="000000"/>
            </w:tcBorders>
            <w:shd w:val="clear" w:color="auto" w:fill="262626" w:themeFill="text1" w:themeFillTint="D9"/>
            <w:vAlign w:val="center"/>
          </w:tcPr>
          <w:p w14:paraId="301F2915" w14:textId="77777777" w:rsidR="008918C1" w:rsidRPr="000F6131" w:rsidRDefault="008918C1" w:rsidP="0039220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lang w:val="pl-PL"/>
              </w:rPr>
            </w:pP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3"/>
                <w:sz w:val="20"/>
                <w:lang w:val="pl-PL"/>
              </w:rPr>
              <w:t>PONI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 xml:space="preserve">ŻSZE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POL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A 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>YPEŁN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IA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DEP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AR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T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AM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EN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T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FI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1"/>
                <w:sz w:val="20"/>
                <w:lang w:val="pl-PL"/>
              </w:rPr>
              <w:t>SÓW UMW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P</w:t>
            </w:r>
          </w:p>
        </w:tc>
      </w:tr>
      <w:tr w:rsidR="008918C1" w:rsidRPr="000F6131" w14:paraId="30134F44" w14:textId="77777777" w:rsidTr="0039220B">
        <w:trPr>
          <w:trHeight w:hRule="exact" w:val="859"/>
        </w:trPr>
        <w:tc>
          <w:tcPr>
            <w:tcW w:w="6069" w:type="dxa"/>
            <w:gridSpan w:val="8"/>
            <w:vMerge w:val="restart"/>
            <w:shd w:val="clear" w:color="auto" w:fill="D9D9D9" w:themeFill="background1" w:themeFillShade="D9"/>
          </w:tcPr>
          <w:p w14:paraId="30FA7BF7" w14:textId="77777777" w:rsidR="008918C1" w:rsidRPr="000F6131" w:rsidRDefault="008918C1" w:rsidP="0039220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4727C9D" w14:textId="77777777" w:rsidR="008918C1" w:rsidRPr="000F6131" w:rsidRDefault="008918C1" w:rsidP="0039220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7234A43" w14:textId="77777777" w:rsidR="008918C1" w:rsidRPr="000F6131" w:rsidRDefault="008918C1" w:rsidP="0039220B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Zestawienie sprawdzono pod względem formalno-rachunkowym.</w:t>
            </w:r>
          </w:p>
        </w:tc>
        <w:tc>
          <w:tcPr>
            <w:tcW w:w="3822" w:type="dxa"/>
            <w:gridSpan w:val="2"/>
          </w:tcPr>
          <w:p w14:paraId="6FE49ACB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918C1" w:rsidRPr="000F6131" w14:paraId="2315EBA6" w14:textId="77777777" w:rsidTr="0039220B">
        <w:trPr>
          <w:trHeight w:hRule="exact" w:val="314"/>
        </w:trPr>
        <w:tc>
          <w:tcPr>
            <w:tcW w:w="6069" w:type="dxa"/>
            <w:gridSpan w:val="8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6FD49E5F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shd w:val="clear" w:color="auto" w:fill="D9D9D9" w:themeFill="background1" w:themeFillShade="D9"/>
          </w:tcPr>
          <w:p w14:paraId="4ACC84F8" w14:textId="77777777" w:rsidR="008918C1" w:rsidRPr="000F6131" w:rsidRDefault="008918C1" w:rsidP="0039220B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sprawdzającego</w:t>
            </w:r>
          </w:p>
        </w:tc>
      </w:tr>
      <w:tr w:rsidR="008918C1" w:rsidRPr="000F6131" w14:paraId="4CB5249C" w14:textId="77777777" w:rsidTr="0039220B">
        <w:trPr>
          <w:trHeight w:hRule="exact" w:val="622"/>
        </w:trPr>
        <w:tc>
          <w:tcPr>
            <w:tcW w:w="2660" w:type="dxa"/>
            <w:gridSpan w:val="2"/>
            <w:tcBorders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FDF2B5" w14:textId="77777777" w:rsidR="008918C1" w:rsidRPr="000F6131" w:rsidRDefault="008918C1" w:rsidP="0039220B">
            <w:pPr>
              <w:pStyle w:val="TableParagraph"/>
              <w:spacing w:before="11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Zatwierdzam </w:t>
            </w:r>
            <w:r w:rsidRPr="000F613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l-PL"/>
              </w:rPr>
              <w:t xml:space="preserve">do </w:t>
            </w:r>
            <w:r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wypłaty </w:t>
            </w:r>
            <w:r w:rsidRPr="000F6131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pl-PL"/>
              </w:rPr>
              <w:t>kwotę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4D476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20676A04" w14:textId="77777777" w:rsidR="008918C1" w:rsidRPr="000F6131" w:rsidRDefault="008918C1" w:rsidP="0039220B">
            <w:pPr>
              <w:pStyle w:val="TableParagraph"/>
              <w:spacing w:before="11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4819" w:type="dxa"/>
            <w:gridSpan w:val="5"/>
            <w:tcBorders>
              <w:bottom w:val="single" w:sz="12" w:space="0" w:color="F1F1F1"/>
            </w:tcBorders>
          </w:tcPr>
          <w:p w14:paraId="3A5AE94E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918C1" w:rsidRPr="000F6131" w14:paraId="2AB57DA0" w14:textId="77777777" w:rsidTr="0039220B">
        <w:trPr>
          <w:trHeight w:hRule="exact" w:val="334"/>
        </w:trPr>
        <w:tc>
          <w:tcPr>
            <w:tcW w:w="9891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C4A5541" w14:textId="77777777" w:rsidR="008918C1" w:rsidRPr="000F6131" w:rsidRDefault="008918C1" w:rsidP="0039220B">
            <w:pPr>
              <w:pStyle w:val="TableParagraph"/>
              <w:spacing w:before="57"/>
              <w:ind w:left="64" w:right="5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tytułem zwrotu kosztów związanych z udziałem w pracach Komitetu Monitorującego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FEP 2021-2027</w:t>
            </w: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8918C1" w:rsidRPr="000F6131" w14:paraId="0D00D3DC" w14:textId="77777777" w:rsidTr="0039220B">
        <w:trPr>
          <w:trHeight w:hRule="exact" w:val="397"/>
        </w:trPr>
        <w:tc>
          <w:tcPr>
            <w:tcW w:w="6069" w:type="dxa"/>
            <w:gridSpan w:val="8"/>
            <w:shd w:val="clear" w:color="auto" w:fill="262626" w:themeFill="text1" w:themeFillTint="D9"/>
            <w:vAlign w:val="center"/>
          </w:tcPr>
          <w:p w14:paraId="0FA122E4" w14:textId="77777777" w:rsidR="008918C1" w:rsidRPr="000F6131" w:rsidRDefault="008918C1" w:rsidP="0039220B">
            <w:pPr>
              <w:pStyle w:val="TableParagraph"/>
              <w:spacing w:before="0"/>
              <w:ind w:left="6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MIEJSCE NA ADNOTACJE DEPARTAMENTU FINANSÓW UMWP:</w:t>
            </w:r>
          </w:p>
        </w:tc>
        <w:tc>
          <w:tcPr>
            <w:tcW w:w="3822" w:type="dxa"/>
            <w:gridSpan w:val="2"/>
            <w:vMerge w:val="restart"/>
          </w:tcPr>
          <w:p w14:paraId="33C44E69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918C1" w:rsidRPr="000F6131" w14:paraId="7A45D64E" w14:textId="77777777" w:rsidTr="0039220B">
        <w:trPr>
          <w:trHeight w:val="293"/>
        </w:trPr>
        <w:tc>
          <w:tcPr>
            <w:tcW w:w="6069" w:type="dxa"/>
            <w:gridSpan w:val="8"/>
            <w:vMerge w:val="restart"/>
          </w:tcPr>
          <w:p w14:paraId="73CC5DDC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vMerge/>
          </w:tcPr>
          <w:p w14:paraId="0239B0F2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918C1" w:rsidRPr="000F6131" w14:paraId="513ACA7D" w14:textId="77777777" w:rsidTr="0039220B">
        <w:trPr>
          <w:trHeight w:hRule="exact" w:val="314"/>
        </w:trPr>
        <w:tc>
          <w:tcPr>
            <w:tcW w:w="6069" w:type="dxa"/>
            <w:gridSpan w:val="8"/>
            <w:vMerge/>
          </w:tcPr>
          <w:p w14:paraId="643B567D" w14:textId="77777777" w:rsidR="008918C1" w:rsidRPr="000F6131" w:rsidRDefault="008918C1" w:rsidP="0039220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gridSpan w:val="2"/>
            <w:shd w:val="clear" w:color="auto" w:fill="D9D9D9" w:themeFill="background1" w:themeFillShade="D9"/>
          </w:tcPr>
          <w:p w14:paraId="5371D665" w14:textId="77777777" w:rsidR="008918C1" w:rsidRPr="000F6131" w:rsidRDefault="008918C1" w:rsidP="0039220B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zatwierdzającego</w:t>
            </w:r>
          </w:p>
        </w:tc>
      </w:tr>
    </w:tbl>
    <w:p w14:paraId="57770988" w14:textId="77777777" w:rsidR="008918C1" w:rsidRDefault="008918C1" w:rsidP="008918C1">
      <w:pPr>
        <w:spacing w:after="120" w:line="276" w:lineRule="auto"/>
        <w:rPr>
          <w:rFonts w:asciiTheme="minorHAnsi" w:hAnsiTheme="minorHAnsi" w:cstheme="minorHAnsi"/>
        </w:rPr>
      </w:pPr>
    </w:p>
    <w:p w14:paraId="33BCE060" w14:textId="77777777" w:rsidR="00DE7EE2" w:rsidRPr="0035099A" w:rsidRDefault="00DE7EE2" w:rsidP="001678F6">
      <w:pPr>
        <w:pStyle w:val="Nagwek1"/>
        <w:spacing w:before="0"/>
        <w:rPr>
          <w:rFonts w:asciiTheme="minorHAnsi" w:hAnsiTheme="minorHAnsi" w:cstheme="minorHAnsi"/>
          <w:u w:val="single"/>
        </w:rPr>
      </w:pPr>
    </w:p>
    <w:sectPr w:rsidR="00DE7EE2" w:rsidRPr="0035099A" w:rsidSect="000800F3">
      <w:footerReference w:type="default" r:id="rId11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57CC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F1CB4B9" wp14:editId="6B4E0521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888ED" w14:textId="4B123166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1678F6">
                            <w:rPr>
                              <w:rFonts w:asciiTheme="minorHAnsi" w:hAnsiTheme="minorHAnsi" w:cstheme="minorHAns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CB4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9.55pt;margin-top:803.25pt;width:55.8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LOsQIAALA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" filled="f" stroked="f">
              <v:textbox inset="0,0,0,0">
                <w:txbxContent>
                  <w:p w14:paraId="1AE888ED" w14:textId="4B123166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1678F6">
                      <w:rPr>
                        <w:rFonts w:asciiTheme="minorHAnsi" w:hAnsiTheme="minorHAnsi" w:cstheme="minorHAns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1C66531D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 w:rsidR="001678F6">
                            <w:rPr>
                              <w:rFonts w:asciiTheme="minorHAnsi" w:hAnsiTheme="minorHAnsi" w:cstheme="minorHAnsi"/>
                              <w:sz w:val="20"/>
                            </w:rPr>
                            <w:t>2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1678F6">
                            <w:rPr>
                              <w:rFonts w:asciiTheme="minorHAnsi" w:hAnsiTheme="minorHAnsi" w:cstheme="minorHAns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1C66531D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 w:rsidR="001678F6">
                      <w:rPr>
                        <w:rFonts w:asciiTheme="minorHAnsi" w:hAnsiTheme="minorHAnsi" w:cstheme="minorHAnsi"/>
                        <w:sz w:val="20"/>
                      </w:rPr>
                      <w:t>2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1678F6">
                      <w:rPr>
                        <w:rFonts w:asciiTheme="minorHAnsi" w:hAnsiTheme="minorHAnsi" w:cstheme="minorHAns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4191B18D" w14:textId="77777777" w:rsidR="00371390" w:rsidRPr="001509F1" w:rsidRDefault="00371390" w:rsidP="008918C1">
      <w:pPr>
        <w:pStyle w:val="Tekstprzypisudolnego"/>
        <w:rPr>
          <w:rFonts w:asciiTheme="minorHAnsi" w:hAnsiTheme="minorHAnsi" w:cstheme="minorHAnsi"/>
        </w:rPr>
      </w:pPr>
      <w:r w:rsidRPr="001509F1">
        <w:rPr>
          <w:rStyle w:val="Odwoanieprzypisudolnego"/>
          <w:rFonts w:asciiTheme="minorHAnsi" w:hAnsiTheme="minorHAnsi" w:cstheme="minorHAnsi"/>
        </w:rPr>
        <w:footnoteRef/>
      </w:r>
      <w:r w:rsidRPr="001509F1">
        <w:rPr>
          <w:rFonts w:asciiTheme="minorHAnsi" w:hAnsiTheme="minorHAnsi" w:cstheme="minorHAnsi"/>
        </w:rPr>
        <w:t xml:space="preserve"> Należy zaznaczyć właściwą opcję.</w:t>
      </w:r>
    </w:p>
  </w:footnote>
  <w:footnote w:id="2">
    <w:p w14:paraId="0D554298" w14:textId="397EF2FF" w:rsidR="00371390" w:rsidRPr="004C6772" w:rsidRDefault="00371390" w:rsidP="008918C1">
      <w:pPr>
        <w:pStyle w:val="Tekstprzypisudolnego"/>
        <w:rPr>
          <w:rFonts w:asciiTheme="minorHAnsi" w:hAnsiTheme="minorHAnsi" w:cstheme="minorHAnsi"/>
        </w:rPr>
      </w:pPr>
      <w:r w:rsidRPr="004C6772">
        <w:rPr>
          <w:rStyle w:val="Odwoanieprzypisudolnego"/>
          <w:rFonts w:asciiTheme="minorHAnsi" w:hAnsiTheme="minorHAnsi" w:cstheme="minorHAnsi"/>
        </w:rPr>
        <w:footnoteRef/>
      </w:r>
      <w:r w:rsidRPr="004C6772">
        <w:rPr>
          <w:rFonts w:asciiTheme="minorHAnsi" w:hAnsiTheme="minorHAnsi" w:cstheme="minorHAnsi"/>
        </w:rPr>
        <w:t xml:space="preserve"> Należy wpisać liczbę załączonych dokumentów (np. faktura, rachunek</w:t>
      </w:r>
      <w:r>
        <w:rPr>
          <w:rFonts w:asciiTheme="minorHAnsi" w:hAnsiTheme="minorHAnsi" w:cstheme="min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FDBB" w14:textId="1F67766B" w:rsidR="001678F6" w:rsidRDefault="001678F6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F36B073" wp14:editId="7FD8E27F">
          <wp:simplePos x="0" y="0"/>
          <wp:positionH relativeFrom="margin">
            <wp:posOffset>-754675</wp:posOffset>
          </wp:positionH>
          <wp:positionV relativeFrom="paragraph">
            <wp:posOffset>-635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13DF8B1-CDAC-4D96-BF99-03454DF92BF5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678F6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F8B1-CDAC-4D96-BF99-03454DF92B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393458-9CD2-44EE-8F0B-4B2A800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7093</TotalTime>
  <Pages>2</Pages>
  <Words>213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2023-07-06T10:30:00Z</dcterms:modified>
</cp:coreProperties>
</file>