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0C1B9" w14:textId="3F58B6FB" w:rsidR="00514DF3" w:rsidRPr="00463835" w:rsidRDefault="00514DF3" w:rsidP="00514DF3">
      <w:pPr>
        <w:spacing w:before="360"/>
        <w:jc w:val="center"/>
        <w:rPr>
          <w:rFonts w:asciiTheme="minorHAnsi" w:hAnsiTheme="minorHAnsi" w:cstheme="minorHAnsi"/>
          <w:b/>
          <w:sz w:val="27"/>
          <w:szCs w:val="27"/>
        </w:rPr>
      </w:pPr>
      <w:r w:rsidRPr="00463835">
        <w:rPr>
          <w:rFonts w:asciiTheme="minorHAnsi" w:hAnsiTheme="minorHAnsi" w:cstheme="minorHAnsi"/>
          <w:b/>
          <w:sz w:val="27"/>
          <w:szCs w:val="27"/>
        </w:rPr>
        <w:t xml:space="preserve">WNIOSEK O </w:t>
      </w:r>
      <w:r w:rsidR="00F35FBE">
        <w:rPr>
          <w:rFonts w:asciiTheme="minorHAnsi" w:hAnsiTheme="minorHAnsi" w:cstheme="minorHAnsi"/>
          <w:b/>
          <w:sz w:val="27"/>
          <w:szCs w:val="27"/>
        </w:rPr>
        <w:t>AKCEP</w:t>
      </w:r>
      <w:bookmarkStart w:id="0" w:name="_GoBack"/>
      <w:bookmarkEnd w:id="0"/>
      <w:r w:rsidR="00F35FBE">
        <w:rPr>
          <w:rFonts w:asciiTheme="minorHAnsi" w:hAnsiTheme="minorHAnsi" w:cstheme="minorHAnsi"/>
          <w:b/>
          <w:sz w:val="27"/>
          <w:szCs w:val="27"/>
        </w:rPr>
        <w:t>TACJĘ FINANSOWANIA UDZIAŁU W SPOTKANIU SIECIUJĄCYM</w:t>
      </w:r>
    </w:p>
    <w:tbl>
      <w:tblPr>
        <w:tblStyle w:val="TableNormal"/>
        <w:tblpPr w:leftFromText="141" w:rightFromText="141" w:vertAnchor="text" w:horzAnchor="margin" w:tblpXSpec="center" w:tblpY="174"/>
        <w:tblW w:w="9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8"/>
        <w:gridCol w:w="2141"/>
        <w:gridCol w:w="4122"/>
      </w:tblGrid>
      <w:tr w:rsidR="00514DF3" w:rsidRPr="00D7613B" w14:paraId="747BFE23" w14:textId="77777777" w:rsidTr="0020323C">
        <w:trPr>
          <w:trHeight w:hRule="exact" w:val="466"/>
        </w:trPr>
        <w:tc>
          <w:tcPr>
            <w:tcW w:w="9891" w:type="dxa"/>
            <w:gridSpan w:val="3"/>
            <w:shd w:val="clear" w:color="auto" w:fill="262626" w:themeFill="text1" w:themeFillTint="D9"/>
            <w:vAlign w:val="center"/>
          </w:tcPr>
          <w:p w14:paraId="6CA0EB9E" w14:textId="77777777" w:rsidR="00514DF3" w:rsidRPr="0062472B" w:rsidRDefault="00514DF3" w:rsidP="0039220B">
            <w:pPr>
              <w:pStyle w:val="TableParagraph"/>
              <w:spacing w:before="0"/>
              <w:ind w:left="102" w:right="51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I. DANE UPRAWNIONEGO</w:t>
            </w:r>
          </w:p>
        </w:tc>
      </w:tr>
      <w:tr w:rsidR="00514DF3" w:rsidRPr="00D7613B" w14:paraId="73964592" w14:textId="77777777" w:rsidTr="0020323C">
        <w:trPr>
          <w:trHeight w:hRule="exact" w:val="463"/>
        </w:trPr>
        <w:tc>
          <w:tcPr>
            <w:tcW w:w="5769" w:type="dxa"/>
            <w:gridSpan w:val="2"/>
            <w:tcBorders>
              <w:right w:val="single" w:sz="4" w:space="0" w:color="auto"/>
            </w:tcBorders>
            <w:vAlign w:val="center"/>
          </w:tcPr>
          <w:p w14:paraId="53D17ABA" w14:textId="77777777" w:rsidR="00514DF3" w:rsidRPr="00BD1EA7" w:rsidRDefault="00514DF3" w:rsidP="0039220B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4122" w:type="dxa"/>
            <w:vMerge w:val="restart"/>
            <w:tcBorders>
              <w:left w:val="single" w:sz="4" w:space="0" w:color="auto"/>
            </w:tcBorders>
          </w:tcPr>
          <w:p w14:paraId="265E0EB5" w14:textId="77777777" w:rsidR="00514DF3" w:rsidRPr="0062472B" w:rsidRDefault="00514DF3" w:rsidP="0039220B">
            <w:pPr>
              <w:pStyle w:val="TableParagraph"/>
              <w:spacing w:before="180"/>
              <w:ind w:left="397" w:right="1366"/>
              <w:rPr>
                <w:rFonts w:asciiTheme="minorHAnsi" w:hAnsiTheme="minorHAnsi" w:cstheme="minorHAnsi"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noProof/>
                <w:sz w:val="2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6DE7AD65" wp14:editId="6BF3E2DE">
                      <wp:simplePos x="0" y="0"/>
                      <wp:positionH relativeFrom="page">
                        <wp:posOffset>56515</wp:posOffset>
                      </wp:positionH>
                      <wp:positionV relativeFrom="paragraph">
                        <wp:posOffset>142826</wp:posOffset>
                      </wp:positionV>
                      <wp:extent cx="117475" cy="117475"/>
                      <wp:effectExtent l="9525" t="6350" r="6350" b="9525"/>
                      <wp:wrapNone/>
                      <wp:docPr id="5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1EEDD" id="Rectangle 16" o:spid="_x0000_s1026" style="position:absolute;margin-left:4.45pt;margin-top:11.25pt;width:9.25pt;height:9.2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N6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" filled="f" strokeweight=".72pt">
                      <w10:wrap anchorx="page"/>
                    </v:rect>
                  </w:pict>
                </mc:Fallback>
              </mc:AlternateContent>
            </w: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członek</w:t>
            </w:r>
          </w:p>
          <w:p w14:paraId="01670721" w14:textId="77777777" w:rsidR="00514DF3" w:rsidRDefault="00514DF3" w:rsidP="0039220B">
            <w:pPr>
              <w:pStyle w:val="TableParagraph"/>
              <w:spacing w:before="140" w:line="384" w:lineRule="auto"/>
              <w:ind w:left="397" w:right="1366"/>
              <w:rPr>
                <w:rFonts w:asciiTheme="minorHAnsi" w:hAnsiTheme="minorHAnsi" w:cstheme="minorHAnsi"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noProof/>
                <w:sz w:val="2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06533D23" wp14:editId="425D1D24">
                      <wp:simplePos x="0" y="0"/>
                      <wp:positionH relativeFrom="page">
                        <wp:posOffset>56515</wp:posOffset>
                      </wp:positionH>
                      <wp:positionV relativeFrom="paragraph">
                        <wp:posOffset>118464</wp:posOffset>
                      </wp:positionV>
                      <wp:extent cx="117475" cy="117475"/>
                      <wp:effectExtent l="9525" t="12700" r="6350" b="12700"/>
                      <wp:wrapNone/>
                      <wp:docPr id="5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40B35" id="Rectangle 15" o:spid="_x0000_s1026" style="position:absolute;margin-left:4.45pt;margin-top:9.35pt;width:9.25pt;height:9.2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" filled="f" strokeweight=".72pt">
                      <w10:wrap anchorx="page"/>
                    </v:rect>
                  </w:pict>
                </mc:Fallback>
              </mc:AlternateContent>
            </w: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zastępca członka</w:t>
            </w:r>
          </w:p>
          <w:p w14:paraId="68893A81" w14:textId="77777777" w:rsidR="00514DF3" w:rsidRPr="0062472B" w:rsidRDefault="00514DF3" w:rsidP="0039220B">
            <w:pPr>
              <w:pStyle w:val="TableParagraph"/>
              <w:spacing w:before="0" w:line="384" w:lineRule="auto"/>
              <w:ind w:left="397" w:right="1366"/>
              <w:rPr>
                <w:rFonts w:asciiTheme="minorHAnsi" w:hAnsiTheme="minorHAnsi" w:cstheme="minorHAnsi"/>
                <w:sz w:val="20"/>
                <w:lang w:val="pl-PL"/>
              </w:rPr>
            </w:pPr>
            <w:r w:rsidRPr="006D1069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0933B51D" wp14:editId="1FB7D482">
                      <wp:simplePos x="0" y="0"/>
                      <wp:positionH relativeFrom="page">
                        <wp:posOffset>60742</wp:posOffset>
                      </wp:positionH>
                      <wp:positionV relativeFrom="paragraph">
                        <wp:posOffset>28895</wp:posOffset>
                      </wp:positionV>
                      <wp:extent cx="117475" cy="117475"/>
                      <wp:effectExtent l="9525" t="12700" r="6350" b="12700"/>
                      <wp:wrapNone/>
                      <wp:docPr id="5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6FF9C" id="Rectangle 15" o:spid="_x0000_s1026" style="position:absolute;margin-left:4.8pt;margin-top:2.3pt;width:9.25pt;height:9.2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XYdAIAAPwE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" filled="f" strokeweight=".72pt">
                      <w10:wrap anchorx="page"/>
                    </v:rect>
                  </w:pict>
                </mc:Fallback>
              </mc:AlternateContent>
            </w:r>
            <w:r w:rsidRPr="006D1069">
              <w:rPr>
                <w:rFonts w:asciiTheme="minorHAnsi" w:hAnsiTheme="minorHAnsi" w:cstheme="minorHAnsi"/>
                <w:color w:val="000000" w:themeColor="text1"/>
                <w:sz w:val="20"/>
                <w:lang w:val="pl-PL"/>
              </w:rPr>
              <w:t>obserwator</w:t>
            </w:r>
          </w:p>
        </w:tc>
      </w:tr>
      <w:tr w:rsidR="00514DF3" w:rsidRPr="00D7613B" w14:paraId="7D7AC590" w14:textId="77777777" w:rsidTr="0020323C">
        <w:trPr>
          <w:trHeight w:hRule="exact" w:val="454"/>
        </w:trPr>
        <w:tc>
          <w:tcPr>
            <w:tcW w:w="576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7EE1E" w14:textId="77777777" w:rsidR="00514DF3" w:rsidRPr="0062472B" w:rsidRDefault="00514DF3" w:rsidP="0039220B">
            <w:pPr>
              <w:pStyle w:val="TableParagraph"/>
              <w:spacing w:before="20"/>
              <w:ind w:left="102"/>
              <w:rPr>
                <w:rFonts w:asciiTheme="minorHAnsi" w:hAnsiTheme="minorHAnsi" w:cstheme="minorHAnsi"/>
                <w:sz w:val="16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imię i nazwisko</w:t>
            </w:r>
          </w:p>
        </w:tc>
        <w:tc>
          <w:tcPr>
            <w:tcW w:w="4122" w:type="dxa"/>
            <w:vMerge/>
            <w:tcBorders>
              <w:left w:val="single" w:sz="4" w:space="0" w:color="auto"/>
            </w:tcBorders>
          </w:tcPr>
          <w:p w14:paraId="5076ED4F" w14:textId="77777777" w:rsidR="00514DF3" w:rsidRPr="0062472B" w:rsidRDefault="00514DF3" w:rsidP="0039220B">
            <w:pPr>
              <w:rPr>
                <w:rFonts w:cstheme="minorHAnsi"/>
                <w:lang w:val="pl-PL"/>
              </w:rPr>
            </w:pPr>
          </w:p>
        </w:tc>
      </w:tr>
      <w:tr w:rsidR="00514DF3" w:rsidRPr="00D7613B" w14:paraId="1CFB406C" w14:textId="77777777" w:rsidTr="0020323C">
        <w:trPr>
          <w:trHeight w:hRule="exact" w:val="463"/>
        </w:trPr>
        <w:tc>
          <w:tcPr>
            <w:tcW w:w="5769" w:type="dxa"/>
            <w:gridSpan w:val="2"/>
            <w:tcBorders>
              <w:right w:val="single" w:sz="4" w:space="0" w:color="auto"/>
            </w:tcBorders>
            <w:vAlign w:val="center"/>
          </w:tcPr>
          <w:p w14:paraId="69FA2BA8" w14:textId="77777777" w:rsidR="00514DF3" w:rsidRPr="00BD1EA7" w:rsidRDefault="00514DF3" w:rsidP="0039220B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</w:tcBorders>
          </w:tcPr>
          <w:p w14:paraId="3D69C018" w14:textId="77777777" w:rsidR="00514DF3" w:rsidRPr="0062472B" w:rsidRDefault="00514DF3" w:rsidP="0039220B">
            <w:pPr>
              <w:rPr>
                <w:rFonts w:cstheme="minorHAnsi"/>
                <w:lang w:val="pl-PL"/>
              </w:rPr>
            </w:pPr>
          </w:p>
        </w:tc>
      </w:tr>
      <w:tr w:rsidR="00514DF3" w:rsidRPr="00D7613B" w14:paraId="6897E60D" w14:textId="77777777" w:rsidTr="0020323C">
        <w:trPr>
          <w:trHeight w:hRule="exact" w:val="454"/>
        </w:trPr>
        <w:tc>
          <w:tcPr>
            <w:tcW w:w="5769" w:type="dxa"/>
            <w:gridSpan w:val="2"/>
            <w:shd w:val="clear" w:color="auto" w:fill="D9D9D9" w:themeFill="background1" w:themeFillShade="D9"/>
            <w:vAlign w:val="center"/>
          </w:tcPr>
          <w:p w14:paraId="6DE331B1" w14:textId="77777777" w:rsidR="00514DF3" w:rsidRPr="0062472B" w:rsidRDefault="00514DF3" w:rsidP="0039220B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Podmiot wyznaczający uprawnionego do KM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14:paraId="3FF657ED" w14:textId="77777777" w:rsidR="00514DF3" w:rsidRPr="0062472B" w:rsidRDefault="00514DF3" w:rsidP="0039220B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646B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w KM FEP 2021-202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pl-PL"/>
              </w:rPr>
              <w:footnoteReference w:id="1"/>
            </w:r>
          </w:p>
        </w:tc>
      </w:tr>
      <w:tr w:rsidR="00514DF3" w:rsidRPr="00D7613B" w14:paraId="05AFF4DE" w14:textId="77777777" w:rsidTr="0020323C">
        <w:trPr>
          <w:trHeight w:hRule="exact" w:val="465"/>
        </w:trPr>
        <w:tc>
          <w:tcPr>
            <w:tcW w:w="9891" w:type="dxa"/>
            <w:gridSpan w:val="3"/>
            <w:shd w:val="clear" w:color="auto" w:fill="262626" w:themeFill="text1" w:themeFillTint="D9"/>
            <w:vAlign w:val="center"/>
          </w:tcPr>
          <w:p w14:paraId="26618174" w14:textId="2D4B8803" w:rsidR="00514DF3" w:rsidRPr="00A258D1" w:rsidRDefault="00514DF3" w:rsidP="0039220B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258D1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>II. INFORMACJE 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 xml:space="preserve">A TEMAT </w:t>
            </w:r>
            <w:r w:rsidR="00F35FBE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 xml:space="preserve">SPOTKANIA SIECIUJĄCEGO </w:t>
            </w:r>
          </w:p>
        </w:tc>
      </w:tr>
      <w:tr w:rsidR="00514DF3" w:rsidRPr="00D7613B" w14:paraId="2B53CEC5" w14:textId="77777777" w:rsidTr="0020323C">
        <w:trPr>
          <w:trHeight w:val="510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4A51A531" w14:textId="239F45BC" w:rsidR="00514DF3" w:rsidRPr="00A258D1" w:rsidRDefault="00514DF3" w:rsidP="0039220B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258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1.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Nazwa </w:t>
            </w:r>
            <w:r w:rsidR="00F35F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spotkania</w:t>
            </w: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p w14:paraId="393B19A6" w14:textId="06521571" w:rsidR="00514DF3" w:rsidRPr="00A258D1" w:rsidRDefault="00514DF3" w:rsidP="0039220B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14DF3" w:rsidRPr="00D7613B" w14:paraId="0FA69E50" w14:textId="77777777" w:rsidTr="0020323C">
        <w:trPr>
          <w:trHeight w:val="510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493030C2" w14:textId="1DB7D351" w:rsidR="00514DF3" w:rsidRPr="00A258D1" w:rsidRDefault="00514DF3" w:rsidP="0039220B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5E084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2.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Organizator </w:t>
            </w:r>
            <w:r w:rsidR="00F35F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spotkania</w:t>
            </w: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p w14:paraId="58CB7078" w14:textId="34D91046" w:rsidR="00514DF3" w:rsidRPr="00A258D1" w:rsidRDefault="00514DF3" w:rsidP="0039220B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14DF3" w:rsidRPr="00D7613B" w14:paraId="32219216" w14:textId="77777777" w:rsidTr="0020323C">
        <w:trPr>
          <w:trHeight w:val="510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06141A10" w14:textId="5B9063CF" w:rsidR="00514DF3" w:rsidRPr="00A258D1" w:rsidRDefault="00514DF3" w:rsidP="0039220B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3</w:t>
            </w:r>
            <w:r w:rsidRPr="00A258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Planowana </w:t>
            </w:r>
            <w:r w:rsidRPr="00F35F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data i miejsce </w:t>
            </w:r>
            <w:r w:rsidR="00F35FBE" w:rsidRPr="00F35F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spotkania</w:t>
            </w:r>
            <w:r w:rsidRPr="00F35F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p w14:paraId="4C3897BA" w14:textId="74B091DF" w:rsidR="00514DF3" w:rsidRPr="00A258D1" w:rsidRDefault="00514DF3" w:rsidP="0039220B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14DF3" w:rsidRPr="00D7613B" w14:paraId="6514735D" w14:textId="77777777" w:rsidTr="0020323C">
        <w:trPr>
          <w:trHeight w:val="510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4CEE35D3" w14:textId="1CB9B95C" w:rsidR="00514DF3" w:rsidRPr="00A258D1" w:rsidRDefault="00514DF3" w:rsidP="0039220B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4</w:t>
            </w:r>
            <w:r w:rsidRPr="00A9279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Wymiar godzinowy s</w:t>
            </w:r>
            <w:r w:rsidR="00F35F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potkania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p w14:paraId="6993C5B4" w14:textId="33F5B86A" w:rsidR="00514DF3" w:rsidRPr="00A258D1" w:rsidRDefault="00514DF3" w:rsidP="0039220B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14DF3" w:rsidRPr="00D7613B" w14:paraId="38B991B6" w14:textId="77777777" w:rsidTr="0020323C">
        <w:trPr>
          <w:trHeight w:val="850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5C9AA2FB" w14:textId="098B3A38" w:rsidR="00514DF3" w:rsidRPr="00A92790" w:rsidRDefault="00514DF3" w:rsidP="0039220B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5</w:t>
            </w:r>
            <w:r w:rsidRPr="00A9279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F35F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Ewentualny koszt uczestnictwa w spotkaniu</w:t>
            </w:r>
            <w:r w:rsidR="003509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– jeżeli występuje</w:t>
            </w:r>
            <w:r w:rsidR="00F35F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3509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="00F35F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(</w:t>
            </w:r>
            <w:r w:rsidR="0035099A" w:rsidRPr="008C021F">
              <w:rPr>
                <w:rFonts w:asciiTheme="minorHAnsi" w:hAnsiTheme="minorHAnsi" w:cstheme="minorHAnsi"/>
                <w:color w:val="000000" w:themeColor="text1"/>
                <w:sz w:val="16"/>
                <w:szCs w:val="20"/>
                <w:lang w:val="pl-PL"/>
              </w:rPr>
              <w:t>nie dotyczy</w:t>
            </w:r>
            <w:r w:rsidR="00F35FBE" w:rsidRPr="008C021F">
              <w:rPr>
                <w:rFonts w:asciiTheme="minorHAnsi" w:hAnsiTheme="minorHAnsi" w:cstheme="minorHAnsi"/>
                <w:color w:val="000000" w:themeColor="text1"/>
                <w:sz w:val="16"/>
                <w:szCs w:val="20"/>
                <w:lang w:val="pl-PL"/>
              </w:rPr>
              <w:t xml:space="preserve"> </w:t>
            </w:r>
            <w:r w:rsidR="008C021F" w:rsidRPr="008C021F">
              <w:rPr>
                <w:rFonts w:asciiTheme="minorHAnsi" w:hAnsiTheme="minorHAnsi" w:cstheme="minorHAnsi"/>
                <w:color w:val="000000" w:themeColor="text1"/>
                <w:sz w:val="16"/>
                <w:szCs w:val="20"/>
                <w:lang w:val="pl-PL"/>
              </w:rPr>
              <w:t xml:space="preserve">kosztów </w:t>
            </w:r>
            <w:r w:rsidR="00F35FBE" w:rsidRPr="008C021F">
              <w:rPr>
                <w:rFonts w:asciiTheme="minorHAnsi" w:hAnsiTheme="minorHAnsi" w:cstheme="minorHAnsi"/>
                <w:color w:val="000000" w:themeColor="text1"/>
                <w:sz w:val="16"/>
                <w:szCs w:val="20"/>
                <w:lang w:val="pl-PL"/>
              </w:rPr>
              <w:t>dojazdu/zakwaterowania</w:t>
            </w:r>
            <w:r w:rsidR="00F35F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p w14:paraId="336B5C1D" w14:textId="77777777" w:rsidR="00514DF3" w:rsidRPr="00A258D1" w:rsidRDefault="00514DF3" w:rsidP="0039220B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14DF3" w:rsidRPr="00D7613B" w14:paraId="51476135" w14:textId="77777777" w:rsidTr="0020323C">
        <w:trPr>
          <w:trHeight w:val="2891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4217D067" w14:textId="202A36AC" w:rsidR="00514DF3" w:rsidRPr="00A258D1" w:rsidRDefault="00514DF3" w:rsidP="0039220B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6</w:t>
            </w:r>
            <w:r w:rsidRPr="00A258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Uzasadnienie potrzeby udziału w s</w:t>
            </w:r>
            <w:r w:rsidR="00F35F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potkaniu sieciującym</w:t>
            </w:r>
            <w:r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6259" w:type="dxa"/>
            <w:gridSpan w:val="2"/>
            <w:shd w:val="clear" w:color="auto" w:fill="auto"/>
          </w:tcPr>
          <w:p w14:paraId="26A2DEBB" w14:textId="77777777" w:rsidR="00514DF3" w:rsidRPr="00A258D1" w:rsidRDefault="00514DF3" w:rsidP="0039220B">
            <w:pPr>
              <w:pStyle w:val="TableParagraph"/>
              <w:spacing w:before="60" w:line="264" w:lineRule="auto"/>
              <w:ind w:lef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14DF3" w:rsidRPr="00D7613B" w14:paraId="0DCEA585" w14:textId="77777777" w:rsidTr="0020323C">
        <w:trPr>
          <w:trHeight w:val="567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3A690DB7" w14:textId="77777777" w:rsidR="00514DF3" w:rsidRPr="00A258D1" w:rsidRDefault="00514DF3" w:rsidP="0039220B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Data i podpis uprawnionego</w:t>
            </w: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p w14:paraId="6B3FE8B0" w14:textId="77777777" w:rsidR="00514DF3" w:rsidRPr="00A258D1" w:rsidRDefault="00514DF3" w:rsidP="0039220B">
            <w:pPr>
              <w:pStyle w:val="TableParagraph"/>
              <w:spacing w:before="240"/>
              <w:ind w:lef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……………………………………………………………………..</w:t>
            </w:r>
          </w:p>
        </w:tc>
      </w:tr>
      <w:tr w:rsidR="00514DF3" w:rsidRPr="00D7613B" w14:paraId="5274AAF7" w14:textId="77777777" w:rsidTr="0020323C">
        <w:trPr>
          <w:trHeight w:val="465"/>
        </w:trPr>
        <w:tc>
          <w:tcPr>
            <w:tcW w:w="9891" w:type="dxa"/>
            <w:gridSpan w:val="3"/>
            <w:shd w:val="clear" w:color="auto" w:fill="262626" w:themeFill="text1" w:themeFillTint="D9"/>
            <w:vAlign w:val="center"/>
          </w:tcPr>
          <w:p w14:paraId="4BB0A347" w14:textId="77777777" w:rsidR="00514DF3" w:rsidRPr="00A258D1" w:rsidRDefault="00514DF3" w:rsidP="0039220B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258D1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>II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>I</w:t>
            </w:r>
            <w:r w:rsidRPr="00A258D1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>STANOWISKO PRZEWODNICZĄCEGO KM</w:t>
            </w:r>
          </w:p>
        </w:tc>
      </w:tr>
      <w:tr w:rsidR="00514DF3" w:rsidRPr="00D7613B" w14:paraId="1A349E2D" w14:textId="77777777" w:rsidTr="0020323C">
        <w:trPr>
          <w:trHeight w:val="680"/>
        </w:trPr>
        <w:tc>
          <w:tcPr>
            <w:tcW w:w="9891" w:type="dxa"/>
            <w:gridSpan w:val="3"/>
            <w:shd w:val="clear" w:color="auto" w:fill="auto"/>
            <w:vAlign w:val="center"/>
          </w:tcPr>
          <w:p w14:paraId="60CFAD34" w14:textId="40362935" w:rsidR="00514DF3" w:rsidRPr="009B570F" w:rsidRDefault="00514DF3" w:rsidP="0039220B">
            <w:pPr>
              <w:pStyle w:val="TableParagraph"/>
              <w:spacing w:before="0"/>
              <w:ind w:lef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</w:pPr>
            <w:r w:rsidRPr="009B570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Wyrażam zgodę / nie wyrażam zgody</w:t>
            </w:r>
            <w:r w:rsidRPr="009B570F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pl-PL"/>
              </w:rPr>
              <w:footnoteReference w:id="3"/>
            </w:r>
            <w:r w:rsidRPr="009B570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na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finansowanie </w:t>
            </w:r>
            <w:r w:rsidRPr="009B570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udział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</w:t>
            </w:r>
            <w:r w:rsidRPr="009B570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przedmiotowym </w:t>
            </w:r>
            <w:r w:rsidR="00F35F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spotkaniu</w:t>
            </w:r>
          </w:p>
        </w:tc>
      </w:tr>
      <w:tr w:rsidR="00514DF3" w:rsidRPr="00D7613B" w14:paraId="247C6E5B" w14:textId="77777777" w:rsidTr="0020323C">
        <w:trPr>
          <w:trHeight w:val="567"/>
        </w:trPr>
        <w:tc>
          <w:tcPr>
            <w:tcW w:w="9891" w:type="dxa"/>
            <w:gridSpan w:val="3"/>
            <w:shd w:val="clear" w:color="auto" w:fill="auto"/>
            <w:vAlign w:val="center"/>
          </w:tcPr>
          <w:p w14:paraId="6FA4E89B" w14:textId="77777777" w:rsidR="00514DF3" w:rsidRPr="009B570F" w:rsidRDefault="00514DF3" w:rsidP="0039220B">
            <w:pPr>
              <w:pStyle w:val="TableParagraph"/>
              <w:spacing w:before="240"/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B570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</w:t>
            </w:r>
          </w:p>
        </w:tc>
      </w:tr>
      <w:tr w:rsidR="00514DF3" w:rsidRPr="00D7613B" w14:paraId="76B737E1" w14:textId="77777777" w:rsidTr="0020323C">
        <w:trPr>
          <w:trHeight w:val="465"/>
        </w:trPr>
        <w:tc>
          <w:tcPr>
            <w:tcW w:w="9891" w:type="dxa"/>
            <w:gridSpan w:val="3"/>
            <w:shd w:val="clear" w:color="auto" w:fill="D9D9D9" w:themeFill="background1" w:themeFillShade="D9"/>
            <w:vAlign w:val="center"/>
          </w:tcPr>
          <w:p w14:paraId="54A27033" w14:textId="77777777" w:rsidR="00514DF3" w:rsidRPr="009B570F" w:rsidRDefault="00514DF3" w:rsidP="0039220B">
            <w:pPr>
              <w:pStyle w:val="TableParagraph"/>
              <w:spacing w:before="0"/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B570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Data i podpis Przewodniczącego KM</w:t>
            </w:r>
          </w:p>
        </w:tc>
      </w:tr>
    </w:tbl>
    <w:p w14:paraId="5E20F7D6" w14:textId="19D44A0F" w:rsidR="0035099A" w:rsidRDefault="00F35FBE" w:rsidP="0035099A">
      <w:pPr>
        <w:spacing w:before="120"/>
        <w:ind w:left="-425"/>
        <w:jc w:val="center"/>
        <w:rPr>
          <w:rFonts w:asciiTheme="minorHAnsi" w:hAnsiTheme="minorHAnsi" w:cstheme="minorHAnsi"/>
          <w:u w:val="single"/>
        </w:rPr>
      </w:pPr>
      <w:r w:rsidRPr="0035099A">
        <w:rPr>
          <w:rFonts w:asciiTheme="minorHAnsi" w:hAnsiTheme="minorHAnsi" w:cstheme="minorHAnsi"/>
          <w:sz w:val="22"/>
        </w:rPr>
        <w:t xml:space="preserve">SEKRETARIAT KM FEP UPRZEJMIE PRZYPOMINA, ŻE DO NINIEJSZEGO WNIOSKU </w:t>
      </w:r>
      <w:r w:rsidR="0035099A" w:rsidRPr="0035099A">
        <w:rPr>
          <w:rFonts w:asciiTheme="minorHAnsi" w:hAnsiTheme="minorHAnsi" w:cstheme="minorHAnsi"/>
          <w:sz w:val="22"/>
        </w:rPr>
        <w:br/>
      </w:r>
      <w:r w:rsidRPr="0035099A">
        <w:rPr>
          <w:rFonts w:asciiTheme="minorHAnsi" w:hAnsiTheme="minorHAnsi" w:cstheme="minorHAnsi"/>
          <w:sz w:val="22"/>
          <w:u w:val="single"/>
        </w:rPr>
        <w:t>NALEŻY DOŁĄCZYĆ AGENDĘ SPOTKANIA</w:t>
      </w:r>
    </w:p>
    <w:sectPr w:rsidR="0035099A" w:rsidSect="000800F3">
      <w:headerReference w:type="default" r:id="rId9"/>
      <w:footerReference w:type="default" r:id="rId10"/>
      <w:footnotePr>
        <w:numRestart w:val="eachPage"/>
      </w:footnotePr>
      <w:pgSz w:w="11906" w:h="16838" w:code="9"/>
      <w:pgMar w:top="1418" w:right="1418" w:bottom="1418" w:left="1418" w:header="340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49419" w14:textId="77777777" w:rsidR="00371390" w:rsidRDefault="00371390">
      <w:r>
        <w:separator/>
      </w:r>
    </w:p>
    <w:p w14:paraId="03325116" w14:textId="77777777" w:rsidR="00371390" w:rsidRDefault="00371390"/>
  </w:endnote>
  <w:endnote w:type="continuationSeparator" w:id="0">
    <w:p w14:paraId="67986372" w14:textId="77777777" w:rsidR="00371390" w:rsidRDefault="00371390">
      <w:r>
        <w:continuationSeparator/>
      </w:r>
    </w:p>
    <w:p w14:paraId="5C2C032D" w14:textId="77777777" w:rsidR="00371390" w:rsidRDefault="00371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65FB" w14:textId="77777777" w:rsidR="00371390" w:rsidRPr="001E73D0" w:rsidRDefault="00371390">
    <w:pPr>
      <w:pStyle w:val="Tekstpodstawowy"/>
      <w:spacing w:line="14" w:lineRule="auto"/>
      <w:ind w:left="0" w:firstLine="0"/>
      <w:rPr>
        <w:b/>
        <w:sz w:val="1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E463E0E" wp14:editId="57C759D4">
              <wp:simplePos x="0" y="0"/>
              <wp:positionH relativeFrom="page">
                <wp:posOffset>3423285</wp:posOffset>
              </wp:positionH>
              <wp:positionV relativeFrom="page">
                <wp:posOffset>10201275</wp:posOffset>
              </wp:positionV>
              <wp:extent cx="708660" cy="152400"/>
              <wp:effectExtent l="0" t="0" r="15240" b="0"/>
              <wp:wrapNone/>
              <wp:docPr id="6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49E23" w14:textId="1938410E" w:rsidR="00371390" w:rsidRPr="00D40388" w:rsidRDefault="00371390" w:rsidP="001E73D0">
                          <w:pPr>
                            <w:spacing w:line="224" w:lineRule="exact"/>
                            <w:ind w:left="20" w:right="-3"/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</w:pPr>
                          <w:r w:rsidRPr="00D40388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Strona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1</w:t>
                          </w:r>
                          <w:r w:rsidRPr="00D40388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 xml:space="preserve"> </w:t>
                          </w:r>
                          <w:r w:rsidRPr="00D40388">
                            <w:rPr>
                              <w:rFonts w:asciiTheme="minorHAnsi" w:hAnsiTheme="minorHAnsi" w:cstheme="minorHAnsi"/>
                              <w:sz w:val="20"/>
                            </w:rPr>
                            <w:t>z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63E0E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69.55pt;margin-top:803.25pt;width:55.8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" filled="f" stroked="f">
              <v:textbox inset="0,0,0,0">
                <w:txbxContent>
                  <w:p w14:paraId="57349E23" w14:textId="1938410E" w:rsidR="00371390" w:rsidRPr="00D40388" w:rsidRDefault="00371390" w:rsidP="001E73D0">
                    <w:pPr>
                      <w:spacing w:line="224" w:lineRule="exact"/>
                      <w:ind w:left="20" w:right="-3"/>
                      <w:rPr>
                        <w:rFonts w:asciiTheme="minorHAnsi" w:hAnsiTheme="minorHAnsi" w:cstheme="minorHAnsi"/>
                        <w:b/>
                        <w:sz w:val="20"/>
                      </w:rPr>
                    </w:pPr>
                    <w:r w:rsidRPr="00D40388">
                      <w:rPr>
                        <w:rFonts w:asciiTheme="minorHAnsi" w:hAnsiTheme="minorHAnsi" w:cstheme="minorHAnsi"/>
                        <w:sz w:val="20"/>
                      </w:rPr>
                      <w:t xml:space="preserve">Strona 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>1</w:t>
                    </w:r>
                    <w:r w:rsidRPr="00D40388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 </w:t>
                    </w:r>
                    <w:r w:rsidRPr="00D40388">
                      <w:rPr>
                        <w:rFonts w:asciiTheme="minorHAnsi" w:hAnsiTheme="minorHAnsi" w:cstheme="minorHAnsi"/>
                        <w:sz w:val="20"/>
                      </w:rPr>
                      <w:t>z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28917" w14:textId="77777777" w:rsidR="00371390" w:rsidRDefault="00371390">
      <w:r>
        <w:separator/>
      </w:r>
    </w:p>
  </w:footnote>
  <w:footnote w:type="continuationSeparator" w:id="0">
    <w:p w14:paraId="0FD9F43C" w14:textId="77777777" w:rsidR="00371390" w:rsidRDefault="00371390">
      <w:r>
        <w:continuationSeparator/>
      </w:r>
    </w:p>
    <w:p w14:paraId="377B4D8E" w14:textId="77777777" w:rsidR="00371390" w:rsidRDefault="00371390"/>
  </w:footnote>
  <w:footnote w:id="1">
    <w:p w14:paraId="6A6030D4" w14:textId="77777777" w:rsidR="00371390" w:rsidRPr="00A258D1" w:rsidRDefault="00371390" w:rsidP="00514DF3">
      <w:pPr>
        <w:pStyle w:val="Tekstprzypisudolnego"/>
        <w:ind w:left="-426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258D1">
        <w:rPr>
          <w:rFonts w:asciiTheme="minorHAnsi" w:hAnsiTheme="minorHAnsi" w:cstheme="minorHAnsi"/>
        </w:rPr>
        <w:t>Należy zaznaczyć właściwą opcję.</w:t>
      </w:r>
    </w:p>
  </w:footnote>
  <w:footnote w:id="2">
    <w:p w14:paraId="073E184D" w14:textId="43D85828" w:rsidR="00371390" w:rsidRPr="00405BE1" w:rsidRDefault="00371390" w:rsidP="00514DF3">
      <w:pPr>
        <w:pStyle w:val="Tekstprzypisudolnego"/>
        <w:ind w:left="-426"/>
        <w:rPr>
          <w:b/>
        </w:rPr>
      </w:pPr>
      <w:r w:rsidRPr="00A258D1">
        <w:rPr>
          <w:rStyle w:val="Odwoanieprzypisudolnego"/>
          <w:rFonts w:asciiTheme="minorHAnsi" w:hAnsiTheme="minorHAnsi" w:cstheme="minorHAnsi"/>
        </w:rPr>
        <w:footnoteRef/>
      </w:r>
      <w:r w:rsidRPr="00A258D1">
        <w:rPr>
          <w:rFonts w:asciiTheme="minorHAnsi" w:hAnsiTheme="minorHAnsi" w:cstheme="minorHAnsi"/>
        </w:rPr>
        <w:t xml:space="preserve"> Należy krótko opisać</w:t>
      </w:r>
      <w:r>
        <w:rPr>
          <w:rFonts w:asciiTheme="minorHAnsi" w:hAnsiTheme="minorHAnsi" w:cstheme="minorHAnsi"/>
        </w:rPr>
        <w:t xml:space="preserve"> cel spotkania i jego planowane efekty z punktu widzenia pełnionej funkcji w KM FEP. </w:t>
      </w:r>
    </w:p>
  </w:footnote>
  <w:footnote w:id="3">
    <w:p w14:paraId="7436E8EF" w14:textId="77777777" w:rsidR="00371390" w:rsidRPr="007E11BA" w:rsidRDefault="00371390" w:rsidP="00514DF3">
      <w:pPr>
        <w:pStyle w:val="Tekstprzypisudolnego"/>
        <w:ind w:left="-426"/>
        <w:rPr>
          <w:rFonts w:asciiTheme="minorHAnsi" w:hAnsiTheme="minorHAnsi" w:cstheme="minorHAnsi"/>
        </w:rPr>
      </w:pPr>
      <w:r w:rsidRPr="007E11BA">
        <w:rPr>
          <w:rStyle w:val="Odwoanieprzypisudolnego"/>
          <w:rFonts w:asciiTheme="minorHAnsi" w:hAnsiTheme="minorHAnsi" w:cstheme="minorHAnsi"/>
        </w:rPr>
        <w:footnoteRef/>
      </w:r>
      <w:r w:rsidRPr="007E11BA">
        <w:rPr>
          <w:rFonts w:asciiTheme="minorHAnsi" w:hAnsiTheme="minorHAnsi" w:cstheme="minorHAnsi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79780" w14:textId="771CC35F" w:rsidR="0020323C" w:rsidRDefault="0020323C">
    <w:pPr>
      <w:pStyle w:val="Nagwek"/>
    </w:pPr>
    <w:r>
      <w:rPr>
        <w:noProof/>
      </w:rPr>
      <w:drawing>
        <wp:anchor distT="0" distB="0" distL="114300" distR="114300" simplePos="0" relativeHeight="251679744" behindDoc="1" locked="0" layoutInCell="1" allowOverlap="1" wp14:anchorId="258005EE" wp14:editId="21BD450D">
          <wp:simplePos x="0" y="0"/>
          <wp:positionH relativeFrom="margin">
            <wp:posOffset>-691116</wp:posOffset>
          </wp:positionH>
          <wp:positionV relativeFrom="paragraph">
            <wp:posOffset>-64430</wp:posOffset>
          </wp:positionV>
          <wp:extent cx="7200000" cy="674344"/>
          <wp:effectExtent l="0" t="0" r="0" b="0"/>
          <wp:wrapNone/>
          <wp:docPr id="38" name="Obraz 38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74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44F"/>
    <w:multiLevelType w:val="hybridMultilevel"/>
    <w:tmpl w:val="B5C003F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97802BE"/>
    <w:multiLevelType w:val="hybridMultilevel"/>
    <w:tmpl w:val="84F6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04150017">
      <w:start w:val="1"/>
      <w:numFmt w:val="lowerLetter"/>
      <w:lvlText w:val="%6)"/>
      <w:lvlJc w:val="lef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72718"/>
    <w:multiLevelType w:val="hybridMultilevel"/>
    <w:tmpl w:val="BC4AD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26" w:hanging="7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D0A28"/>
    <w:multiLevelType w:val="hybridMultilevel"/>
    <w:tmpl w:val="1E482D2E"/>
    <w:lvl w:ilvl="0" w:tplc="E54C4060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CCB3CD5"/>
    <w:multiLevelType w:val="hybridMultilevel"/>
    <w:tmpl w:val="79344F4C"/>
    <w:lvl w:ilvl="0" w:tplc="9496C0F4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EA67D4D"/>
    <w:multiLevelType w:val="hybridMultilevel"/>
    <w:tmpl w:val="A7420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488E"/>
    <w:multiLevelType w:val="hybridMultilevel"/>
    <w:tmpl w:val="501471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4E223D8"/>
    <w:multiLevelType w:val="hybridMultilevel"/>
    <w:tmpl w:val="8FDC7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FC42A6"/>
    <w:multiLevelType w:val="hybridMultilevel"/>
    <w:tmpl w:val="2786A4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A0703F"/>
    <w:multiLevelType w:val="hybridMultilevel"/>
    <w:tmpl w:val="C032E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D33B3B"/>
    <w:multiLevelType w:val="hybridMultilevel"/>
    <w:tmpl w:val="A0742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124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77E32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10BF0"/>
    <w:multiLevelType w:val="hybridMultilevel"/>
    <w:tmpl w:val="9926F5C8"/>
    <w:lvl w:ilvl="0" w:tplc="8E90CA5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14D71"/>
    <w:multiLevelType w:val="hybridMultilevel"/>
    <w:tmpl w:val="6F023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6" w:hanging="7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700E"/>
    <w:multiLevelType w:val="hybridMultilevel"/>
    <w:tmpl w:val="54745D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DDD2EE9"/>
    <w:multiLevelType w:val="hybridMultilevel"/>
    <w:tmpl w:val="D3C6D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925E60"/>
    <w:multiLevelType w:val="hybridMultilevel"/>
    <w:tmpl w:val="A87C3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147ECE"/>
    <w:multiLevelType w:val="hybridMultilevel"/>
    <w:tmpl w:val="059C7C24"/>
    <w:lvl w:ilvl="0" w:tplc="4F10914A">
      <w:start w:val="1"/>
      <w:numFmt w:val="lowerLetter"/>
      <w:lvlText w:val="%1)"/>
      <w:lvlJc w:val="left"/>
      <w:pPr>
        <w:ind w:left="360" w:hanging="360"/>
      </w:pPr>
      <w:rPr>
        <w:rFonts w:cs="Arial" w:hint="default"/>
        <w:color w:val="auto"/>
        <w:u w:color="3366FF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E66258"/>
    <w:multiLevelType w:val="hybridMultilevel"/>
    <w:tmpl w:val="4E36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46CCA"/>
    <w:multiLevelType w:val="hybridMultilevel"/>
    <w:tmpl w:val="C06808DC"/>
    <w:lvl w:ilvl="0" w:tplc="4F10914A">
      <w:start w:val="1"/>
      <w:numFmt w:val="lowerLetter"/>
      <w:lvlText w:val="%1)"/>
      <w:lvlJc w:val="left"/>
      <w:pPr>
        <w:ind w:left="36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1C3D3E"/>
    <w:multiLevelType w:val="hybridMultilevel"/>
    <w:tmpl w:val="A040400A"/>
    <w:lvl w:ilvl="0" w:tplc="306C0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2D121B"/>
    <w:multiLevelType w:val="hybridMultilevel"/>
    <w:tmpl w:val="74E87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D3570"/>
    <w:multiLevelType w:val="hybridMultilevel"/>
    <w:tmpl w:val="CE1CADD8"/>
    <w:lvl w:ilvl="0" w:tplc="5A40B8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0"/>
      </w:rPr>
    </w:lvl>
    <w:lvl w:ilvl="1" w:tplc="D02CBA92">
      <w:start w:val="1"/>
      <w:numFmt w:val="decimal"/>
      <w:lvlText w:val="%2)"/>
      <w:lvlJc w:val="left"/>
      <w:pPr>
        <w:ind w:left="1080" w:hanging="360"/>
      </w:pPr>
      <w:rPr>
        <w:color w:val="0070C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3219DB"/>
    <w:multiLevelType w:val="hybridMultilevel"/>
    <w:tmpl w:val="C958F102"/>
    <w:lvl w:ilvl="0" w:tplc="58A89F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A6D9F"/>
    <w:multiLevelType w:val="hybridMultilevel"/>
    <w:tmpl w:val="87BCC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02B9E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150D87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D44C53"/>
    <w:multiLevelType w:val="hybridMultilevel"/>
    <w:tmpl w:val="C0E0F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9"/>
  </w:num>
  <w:num w:numId="5">
    <w:abstractNumId w:val="13"/>
  </w:num>
  <w:num w:numId="6">
    <w:abstractNumId w:val="28"/>
  </w:num>
  <w:num w:numId="7">
    <w:abstractNumId w:val="16"/>
  </w:num>
  <w:num w:numId="8">
    <w:abstractNumId w:val="18"/>
  </w:num>
  <w:num w:numId="9">
    <w:abstractNumId w:val="5"/>
  </w:num>
  <w:num w:numId="10">
    <w:abstractNumId w:val="20"/>
  </w:num>
  <w:num w:numId="11">
    <w:abstractNumId w:val="2"/>
  </w:num>
  <w:num w:numId="12">
    <w:abstractNumId w:val="14"/>
  </w:num>
  <w:num w:numId="13">
    <w:abstractNumId w:val="17"/>
  </w:num>
  <w:num w:numId="14">
    <w:abstractNumId w:val="22"/>
  </w:num>
  <w:num w:numId="15">
    <w:abstractNumId w:val="7"/>
  </w:num>
  <w:num w:numId="16">
    <w:abstractNumId w:val="25"/>
  </w:num>
  <w:num w:numId="17">
    <w:abstractNumId w:val="1"/>
  </w:num>
  <w:num w:numId="18">
    <w:abstractNumId w:val="11"/>
  </w:num>
  <w:num w:numId="19">
    <w:abstractNumId w:val="4"/>
  </w:num>
  <w:num w:numId="20">
    <w:abstractNumId w:val="8"/>
  </w:num>
  <w:num w:numId="21">
    <w:abstractNumId w:val="19"/>
  </w:num>
  <w:num w:numId="22">
    <w:abstractNumId w:val="24"/>
  </w:num>
  <w:num w:numId="23">
    <w:abstractNumId w:val="0"/>
  </w:num>
  <w:num w:numId="24">
    <w:abstractNumId w:val="6"/>
  </w:num>
  <w:num w:numId="25">
    <w:abstractNumId w:val="12"/>
  </w:num>
  <w:num w:numId="26">
    <w:abstractNumId w:val="26"/>
  </w:num>
  <w:num w:numId="27">
    <w:abstractNumId w:val="27"/>
  </w:num>
  <w:num w:numId="28">
    <w:abstractNumId w:val="3"/>
  </w:num>
  <w:num w:numId="2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0466225-279D-4E33-9BD3-C0B3D3E20E9D}"/>
  </w:docVars>
  <w:rsids>
    <w:rsidRoot w:val="008A6985"/>
    <w:rsid w:val="000002A6"/>
    <w:rsid w:val="00001450"/>
    <w:rsid w:val="00006CE5"/>
    <w:rsid w:val="000071DD"/>
    <w:rsid w:val="000076EA"/>
    <w:rsid w:val="000107F6"/>
    <w:rsid w:val="00010D13"/>
    <w:rsid w:val="00013272"/>
    <w:rsid w:val="00014646"/>
    <w:rsid w:val="00014C19"/>
    <w:rsid w:val="00014E5F"/>
    <w:rsid w:val="000166B0"/>
    <w:rsid w:val="00017301"/>
    <w:rsid w:val="00022514"/>
    <w:rsid w:val="00024F87"/>
    <w:rsid w:val="00026031"/>
    <w:rsid w:val="0002608B"/>
    <w:rsid w:val="000267AA"/>
    <w:rsid w:val="00027234"/>
    <w:rsid w:val="000328F7"/>
    <w:rsid w:val="00033A03"/>
    <w:rsid w:val="0003674A"/>
    <w:rsid w:val="00037753"/>
    <w:rsid w:val="00037E25"/>
    <w:rsid w:val="00041A70"/>
    <w:rsid w:val="00041E78"/>
    <w:rsid w:val="00042568"/>
    <w:rsid w:val="000458A6"/>
    <w:rsid w:val="00046983"/>
    <w:rsid w:val="00054248"/>
    <w:rsid w:val="00054461"/>
    <w:rsid w:val="00055CD7"/>
    <w:rsid w:val="00056F5B"/>
    <w:rsid w:val="000572E5"/>
    <w:rsid w:val="0006016F"/>
    <w:rsid w:val="00060E04"/>
    <w:rsid w:val="00061088"/>
    <w:rsid w:val="00061A7B"/>
    <w:rsid w:val="00064FEC"/>
    <w:rsid w:val="00066F8E"/>
    <w:rsid w:val="0007004A"/>
    <w:rsid w:val="000700A3"/>
    <w:rsid w:val="00070CC3"/>
    <w:rsid w:val="00071F4E"/>
    <w:rsid w:val="00076244"/>
    <w:rsid w:val="000800F3"/>
    <w:rsid w:val="00080D83"/>
    <w:rsid w:val="00081FE4"/>
    <w:rsid w:val="000823FD"/>
    <w:rsid w:val="000830F7"/>
    <w:rsid w:val="00084158"/>
    <w:rsid w:val="00086704"/>
    <w:rsid w:val="000926F4"/>
    <w:rsid w:val="00093450"/>
    <w:rsid w:val="0009471C"/>
    <w:rsid w:val="000966AD"/>
    <w:rsid w:val="000966E6"/>
    <w:rsid w:val="000975CB"/>
    <w:rsid w:val="000A16E9"/>
    <w:rsid w:val="000A1738"/>
    <w:rsid w:val="000A2016"/>
    <w:rsid w:val="000A221F"/>
    <w:rsid w:val="000B0B26"/>
    <w:rsid w:val="000B20B4"/>
    <w:rsid w:val="000B28B1"/>
    <w:rsid w:val="000B4DE5"/>
    <w:rsid w:val="000C0BCB"/>
    <w:rsid w:val="000C5E7B"/>
    <w:rsid w:val="000C670E"/>
    <w:rsid w:val="000C7823"/>
    <w:rsid w:val="000D0C8E"/>
    <w:rsid w:val="000D111F"/>
    <w:rsid w:val="000D283E"/>
    <w:rsid w:val="000D2A9C"/>
    <w:rsid w:val="000E0775"/>
    <w:rsid w:val="000E2B61"/>
    <w:rsid w:val="000E5433"/>
    <w:rsid w:val="000E6D65"/>
    <w:rsid w:val="000F0E88"/>
    <w:rsid w:val="000F1014"/>
    <w:rsid w:val="000F5628"/>
    <w:rsid w:val="000F5E0D"/>
    <w:rsid w:val="000F6131"/>
    <w:rsid w:val="000F6BB3"/>
    <w:rsid w:val="000F7197"/>
    <w:rsid w:val="00100B14"/>
    <w:rsid w:val="00101F48"/>
    <w:rsid w:val="00103695"/>
    <w:rsid w:val="001044E1"/>
    <w:rsid w:val="00105D8C"/>
    <w:rsid w:val="00106E5F"/>
    <w:rsid w:val="00107758"/>
    <w:rsid w:val="00111503"/>
    <w:rsid w:val="0011279B"/>
    <w:rsid w:val="0011307C"/>
    <w:rsid w:val="00113C87"/>
    <w:rsid w:val="00114680"/>
    <w:rsid w:val="0011759C"/>
    <w:rsid w:val="001177F5"/>
    <w:rsid w:val="00120D68"/>
    <w:rsid w:val="00121CED"/>
    <w:rsid w:val="00122E76"/>
    <w:rsid w:val="00123E34"/>
    <w:rsid w:val="00125098"/>
    <w:rsid w:val="00126DBA"/>
    <w:rsid w:val="00130B23"/>
    <w:rsid w:val="00132849"/>
    <w:rsid w:val="00132E7D"/>
    <w:rsid w:val="00134A73"/>
    <w:rsid w:val="00135D45"/>
    <w:rsid w:val="00135E73"/>
    <w:rsid w:val="00136F34"/>
    <w:rsid w:val="001425C2"/>
    <w:rsid w:val="00142A5D"/>
    <w:rsid w:val="00145B7A"/>
    <w:rsid w:val="0014649A"/>
    <w:rsid w:val="00147C86"/>
    <w:rsid w:val="00147DB1"/>
    <w:rsid w:val="001506C7"/>
    <w:rsid w:val="001509F1"/>
    <w:rsid w:val="00151637"/>
    <w:rsid w:val="0015300A"/>
    <w:rsid w:val="00153257"/>
    <w:rsid w:val="0015370A"/>
    <w:rsid w:val="00154A5A"/>
    <w:rsid w:val="001566E8"/>
    <w:rsid w:val="00161505"/>
    <w:rsid w:val="00161D3B"/>
    <w:rsid w:val="00162FDE"/>
    <w:rsid w:val="00172B37"/>
    <w:rsid w:val="00173F19"/>
    <w:rsid w:val="00177299"/>
    <w:rsid w:val="001805FC"/>
    <w:rsid w:val="00180B51"/>
    <w:rsid w:val="00181737"/>
    <w:rsid w:val="00181B72"/>
    <w:rsid w:val="00181EA7"/>
    <w:rsid w:val="00184FCB"/>
    <w:rsid w:val="00185AAF"/>
    <w:rsid w:val="001913C7"/>
    <w:rsid w:val="00191855"/>
    <w:rsid w:val="00194026"/>
    <w:rsid w:val="00194DB2"/>
    <w:rsid w:val="0019543E"/>
    <w:rsid w:val="00195B4D"/>
    <w:rsid w:val="00196F81"/>
    <w:rsid w:val="001A1C0D"/>
    <w:rsid w:val="001A20FE"/>
    <w:rsid w:val="001A35C6"/>
    <w:rsid w:val="001A41C1"/>
    <w:rsid w:val="001A4466"/>
    <w:rsid w:val="001A7600"/>
    <w:rsid w:val="001A7DC7"/>
    <w:rsid w:val="001B15E2"/>
    <w:rsid w:val="001B6247"/>
    <w:rsid w:val="001C0BB1"/>
    <w:rsid w:val="001C241A"/>
    <w:rsid w:val="001C2B52"/>
    <w:rsid w:val="001C2FC7"/>
    <w:rsid w:val="001C36FE"/>
    <w:rsid w:val="001C3E5B"/>
    <w:rsid w:val="001C5483"/>
    <w:rsid w:val="001C633D"/>
    <w:rsid w:val="001C6D9F"/>
    <w:rsid w:val="001D2E56"/>
    <w:rsid w:val="001D30D4"/>
    <w:rsid w:val="001D31A4"/>
    <w:rsid w:val="001D60E8"/>
    <w:rsid w:val="001E0888"/>
    <w:rsid w:val="001E1395"/>
    <w:rsid w:val="001E49B0"/>
    <w:rsid w:val="001E61E5"/>
    <w:rsid w:val="001E6D4E"/>
    <w:rsid w:val="001E73D0"/>
    <w:rsid w:val="001E7B98"/>
    <w:rsid w:val="001F2125"/>
    <w:rsid w:val="001F28D4"/>
    <w:rsid w:val="001F565C"/>
    <w:rsid w:val="001F77B8"/>
    <w:rsid w:val="002001F1"/>
    <w:rsid w:val="002004E4"/>
    <w:rsid w:val="002030BF"/>
    <w:rsid w:val="0020323C"/>
    <w:rsid w:val="002059EE"/>
    <w:rsid w:val="002068A4"/>
    <w:rsid w:val="002117C8"/>
    <w:rsid w:val="002118F0"/>
    <w:rsid w:val="002140A3"/>
    <w:rsid w:val="002162EF"/>
    <w:rsid w:val="00217FC8"/>
    <w:rsid w:val="002206E4"/>
    <w:rsid w:val="002208DE"/>
    <w:rsid w:val="00220D21"/>
    <w:rsid w:val="00220F6D"/>
    <w:rsid w:val="002230E2"/>
    <w:rsid w:val="002235DD"/>
    <w:rsid w:val="00224D15"/>
    <w:rsid w:val="00225D6D"/>
    <w:rsid w:val="00226EB1"/>
    <w:rsid w:val="0022765D"/>
    <w:rsid w:val="002314C5"/>
    <w:rsid w:val="00231E75"/>
    <w:rsid w:val="00232D17"/>
    <w:rsid w:val="00232FFF"/>
    <w:rsid w:val="00234B8A"/>
    <w:rsid w:val="00235467"/>
    <w:rsid w:val="0023657B"/>
    <w:rsid w:val="00241D48"/>
    <w:rsid w:val="00241DB2"/>
    <w:rsid w:val="0024379A"/>
    <w:rsid w:val="00243EF5"/>
    <w:rsid w:val="00244EB4"/>
    <w:rsid w:val="002451D1"/>
    <w:rsid w:val="002456B9"/>
    <w:rsid w:val="0024584B"/>
    <w:rsid w:val="00245999"/>
    <w:rsid w:val="00250312"/>
    <w:rsid w:val="00251ECE"/>
    <w:rsid w:val="00251EDE"/>
    <w:rsid w:val="00253293"/>
    <w:rsid w:val="002545B7"/>
    <w:rsid w:val="00255D8D"/>
    <w:rsid w:val="002569FE"/>
    <w:rsid w:val="00257F08"/>
    <w:rsid w:val="00260CB1"/>
    <w:rsid w:val="00261EF0"/>
    <w:rsid w:val="00263DA6"/>
    <w:rsid w:val="00264D18"/>
    <w:rsid w:val="00265C16"/>
    <w:rsid w:val="00267115"/>
    <w:rsid w:val="002679AB"/>
    <w:rsid w:val="0027097F"/>
    <w:rsid w:val="00270B95"/>
    <w:rsid w:val="00270F6D"/>
    <w:rsid w:val="00272848"/>
    <w:rsid w:val="002732B7"/>
    <w:rsid w:val="0027339E"/>
    <w:rsid w:val="00275FF2"/>
    <w:rsid w:val="00277C40"/>
    <w:rsid w:val="002806A6"/>
    <w:rsid w:val="00280822"/>
    <w:rsid w:val="00281B54"/>
    <w:rsid w:val="00281E7B"/>
    <w:rsid w:val="00286A67"/>
    <w:rsid w:val="00287FB3"/>
    <w:rsid w:val="002944F9"/>
    <w:rsid w:val="00294B1B"/>
    <w:rsid w:val="002968A3"/>
    <w:rsid w:val="002978A9"/>
    <w:rsid w:val="00297B5C"/>
    <w:rsid w:val="002A1E4F"/>
    <w:rsid w:val="002A1F3F"/>
    <w:rsid w:val="002A4CC1"/>
    <w:rsid w:val="002A7BCF"/>
    <w:rsid w:val="002A7C47"/>
    <w:rsid w:val="002B0E3B"/>
    <w:rsid w:val="002B1A52"/>
    <w:rsid w:val="002B3C9B"/>
    <w:rsid w:val="002B4270"/>
    <w:rsid w:val="002B4545"/>
    <w:rsid w:val="002B5566"/>
    <w:rsid w:val="002C26C3"/>
    <w:rsid w:val="002C2A45"/>
    <w:rsid w:val="002C61CF"/>
    <w:rsid w:val="002C7AA1"/>
    <w:rsid w:val="002D078E"/>
    <w:rsid w:val="002D0C53"/>
    <w:rsid w:val="002D0CE4"/>
    <w:rsid w:val="002D22B2"/>
    <w:rsid w:val="002D2A9A"/>
    <w:rsid w:val="002D7E0E"/>
    <w:rsid w:val="002D7F29"/>
    <w:rsid w:val="002E1ABD"/>
    <w:rsid w:val="002E3154"/>
    <w:rsid w:val="002E3F2A"/>
    <w:rsid w:val="002E472E"/>
    <w:rsid w:val="002F2A8E"/>
    <w:rsid w:val="002F2D36"/>
    <w:rsid w:val="002F4FDD"/>
    <w:rsid w:val="002F561D"/>
    <w:rsid w:val="002F58E6"/>
    <w:rsid w:val="002F5AFE"/>
    <w:rsid w:val="00300222"/>
    <w:rsid w:val="00301BC7"/>
    <w:rsid w:val="003023D6"/>
    <w:rsid w:val="0030274F"/>
    <w:rsid w:val="0030500A"/>
    <w:rsid w:val="003064E0"/>
    <w:rsid w:val="003068C4"/>
    <w:rsid w:val="003078A1"/>
    <w:rsid w:val="0031039B"/>
    <w:rsid w:val="00313C56"/>
    <w:rsid w:val="003146F6"/>
    <w:rsid w:val="00316CA8"/>
    <w:rsid w:val="00317960"/>
    <w:rsid w:val="00320AAC"/>
    <w:rsid w:val="00321540"/>
    <w:rsid w:val="00323244"/>
    <w:rsid w:val="00323420"/>
    <w:rsid w:val="0032461D"/>
    <w:rsid w:val="00324630"/>
    <w:rsid w:val="003246ED"/>
    <w:rsid w:val="003256D3"/>
    <w:rsid w:val="00325C69"/>
    <w:rsid w:val="00326BD0"/>
    <w:rsid w:val="00327BB8"/>
    <w:rsid w:val="003305D5"/>
    <w:rsid w:val="003328C7"/>
    <w:rsid w:val="003328E6"/>
    <w:rsid w:val="00333231"/>
    <w:rsid w:val="00334876"/>
    <w:rsid w:val="00335032"/>
    <w:rsid w:val="00335CF3"/>
    <w:rsid w:val="00337089"/>
    <w:rsid w:val="00341A55"/>
    <w:rsid w:val="00342936"/>
    <w:rsid w:val="00344A77"/>
    <w:rsid w:val="00347882"/>
    <w:rsid w:val="003504B1"/>
    <w:rsid w:val="0035099A"/>
    <w:rsid w:val="003537B6"/>
    <w:rsid w:val="00354DA6"/>
    <w:rsid w:val="00355B10"/>
    <w:rsid w:val="00355DC6"/>
    <w:rsid w:val="00360C75"/>
    <w:rsid w:val="0036201F"/>
    <w:rsid w:val="00362617"/>
    <w:rsid w:val="003632C0"/>
    <w:rsid w:val="00365820"/>
    <w:rsid w:val="003666C7"/>
    <w:rsid w:val="00370A7A"/>
    <w:rsid w:val="00371390"/>
    <w:rsid w:val="00371F05"/>
    <w:rsid w:val="0037282D"/>
    <w:rsid w:val="00373C0E"/>
    <w:rsid w:val="0037403B"/>
    <w:rsid w:val="0038164C"/>
    <w:rsid w:val="00381CCD"/>
    <w:rsid w:val="00382805"/>
    <w:rsid w:val="00384870"/>
    <w:rsid w:val="003853B4"/>
    <w:rsid w:val="0038651A"/>
    <w:rsid w:val="00387543"/>
    <w:rsid w:val="00387D52"/>
    <w:rsid w:val="00387E9E"/>
    <w:rsid w:val="003919C2"/>
    <w:rsid w:val="0039220B"/>
    <w:rsid w:val="003953F2"/>
    <w:rsid w:val="00395AE9"/>
    <w:rsid w:val="0039679D"/>
    <w:rsid w:val="0039788F"/>
    <w:rsid w:val="003A3E20"/>
    <w:rsid w:val="003A4DC7"/>
    <w:rsid w:val="003A504A"/>
    <w:rsid w:val="003A654C"/>
    <w:rsid w:val="003B34FB"/>
    <w:rsid w:val="003B3C9C"/>
    <w:rsid w:val="003C051D"/>
    <w:rsid w:val="003C1B29"/>
    <w:rsid w:val="003C3E36"/>
    <w:rsid w:val="003C60D2"/>
    <w:rsid w:val="003C688B"/>
    <w:rsid w:val="003C79BB"/>
    <w:rsid w:val="003C7DFA"/>
    <w:rsid w:val="003D23A2"/>
    <w:rsid w:val="003D3AF8"/>
    <w:rsid w:val="003D581A"/>
    <w:rsid w:val="003D7B59"/>
    <w:rsid w:val="003E07F2"/>
    <w:rsid w:val="003E1202"/>
    <w:rsid w:val="003E1AE1"/>
    <w:rsid w:val="003E1FE3"/>
    <w:rsid w:val="003E4E65"/>
    <w:rsid w:val="003E6648"/>
    <w:rsid w:val="003E6667"/>
    <w:rsid w:val="003E7814"/>
    <w:rsid w:val="003F2755"/>
    <w:rsid w:val="003F27B9"/>
    <w:rsid w:val="003F40F3"/>
    <w:rsid w:val="003F76FD"/>
    <w:rsid w:val="00400B0C"/>
    <w:rsid w:val="0040149C"/>
    <w:rsid w:val="00403C93"/>
    <w:rsid w:val="00404FEE"/>
    <w:rsid w:val="00405BE1"/>
    <w:rsid w:val="0040602B"/>
    <w:rsid w:val="004100DB"/>
    <w:rsid w:val="004103BD"/>
    <w:rsid w:val="004109D0"/>
    <w:rsid w:val="0041164C"/>
    <w:rsid w:val="0041350D"/>
    <w:rsid w:val="00413AC4"/>
    <w:rsid w:val="00414478"/>
    <w:rsid w:val="004152B8"/>
    <w:rsid w:val="00415E63"/>
    <w:rsid w:val="004168B4"/>
    <w:rsid w:val="00424671"/>
    <w:rsid w:val="00425828"/>
    <w:rsid w:val="00426A96"/>
    <w:rsid w:val="00431567"/>
    <w:rsid w:val="004326B4"/>
    <w:rsid w:val="004342B3"/>
    <w:rsid w:val="0043502D"/>
    <w:rsid w:val="00435799"/>
    <w:rsid w:val="00437878"/>
    <w:rsid w:val="00442000"/>
    <w:rsid w:val="004431BD"/>
    <w:rsid w:val="00443270"/>
    <w:rsid w:val="00444915"/>
    <w:rsid w:val="00447EF7"/>
    <w:rsid w:val="00450B06"/>
    <w:rsid w:val="00451466"/>
    <w:rsid w:val="0045563E"/>
    <w:rsid w:val="00457866"/>
    <w:rsid w:val="004601AA"/>
    <w:rsid w:val="004605D5"/>
    <w:rsid w:val="0046116D"/>
    <w:rsid w:val="00463835"/>
    <w:rsid w:val="00470C10"/>
    <w:rsid w:val="00471DED"/>
    <w:rsid w:val="00471F1B"/>
    <w:rsid w:val="00473EB9"/>
    <w:rsid w:val="00474686"/>
    <w:rsid w:val="004756D3"/>
    <w:rsid w:val="0047574F"/>
    <w:rsid w:val="0047650F"/>
    <w:rsid w:val="0048136E"/>
    <w:rsid w:val="00484EE7"/>
    <w:rsid w:val="00485195"/>
    <w:rsid w:val="00486456"/>
    <w:rsid w:val="00492900"/>
    <w:rsid w:val="00492BD3"/>
    <w:rsid w:val="00492F0D"/>
    <w:rsid w:val="00494D59"/>
    <w:rsid w:val="00495ACD"/>
    <w:rsid w:val="00496B10"/>
    <w:rsid w:val="00496B59"/>
    <w:rsid w:val="004A0979"/>
    <w:rsid w:val="004A1A53"/>
    <w:rsid w:val="004A2D65"/>
    <w:rsid w:val="004A4451"/>
    <w:rsid w:val="004A59DE"/>
    <w:rsid w:val="004A65B4"/>
    <w:rsid w:val="004B174C"/>
    <w:rsid w:val="004B2A35"/>
    <w:rsid w:val="004B3C41"/>
    <w:rsid w:val="004B5EC3"/>
    <w:rsid w:val="004C2F26"/>
    <w:rsid w:val="004C5625"/>
    <w:rsid w:val="004C6772"/>
    <w:rsid w:val="004C7F64"/>
    <w:rsid w:val="004D03F4"/>
    <w:rsid w:val="004D1714"/>
    <w:rsid w:val="004D3AAE"/>
    <w:rsid w:val="004D404D"/>
    <w:rsid w:val="004D4E7F"/>
    <w:rsid w:val="004D66C0"/>
    <w:rsid w:val="004E1DB8"/>
    <w:rsid w:val="004E3045"/>
    <w:rsid w:val="004E6BE3"/>
    <w:rsid w:val="004E7341"/>
    <w:rsid w:val="004F147C"/>
    <w:rsid w:val="004F1A8D"/>
    <w:rsid w:val="004F26B2"/>
    <w:rsid w:val="004F37CA"/>
    <w:rsid w:val="004F73E0"/>
    <w:rsid w:val="005007D7"/>
    <w:rsid w:val="00501116"/>
    <w:rsid w:val="005014E8"/>
    <w:rsid w:val="00502D76"/>
    <w:rsid w:val="0050379E"/>
    <w:rsid w:val="005039C5"/>
    <w:rsid w:val="0050413B"/>
    <w:rsid w:val="00504697"/>
    <w:rsid w:val="00504F1F"/>
    <w:rsid w:val="00506062"/>
    <w:rsid w:val="00506502"/>
    <w:rsid w:val="00506FA6"/>
    <w:rsid w:val="00506FB2"/>
    <w:rsid w:val="00507618"/>
    <w:rsid w:val="005078B3"/>
    <w:rsid w:val="00510805"/>
    <w:rsid w:val="00514DF3"/>
    <w:rsid w:val="005200FB"/>
    <w:rsid w:val="00521B43"/>
    <w:rsid w:val="0052368D"/>
    <w:rsid w:val="00524138"/>
    <w:rsid w:val="0052439A"/>
    <w:rsid w:val="00527AAD"/>
    <w:rsid w:val="00531B99"/>
    <w:rsid w:val="0053319D"/>
    <w:rsid w:val="00533824"/>
    <w:rsid w:val="00540841"/>
    <w:rsid w:val="00540C97"/>
    <w:rsid w:val="00542E1C"/>
    <w:rsid w:val="0054315D"/>
    <w:rsid w:val="005439B9"/>
    <w:rsid w:val="005447F8"/>
    <w:rsid w:val="00551594"/>
    <w:rsid w:val="00552012"/>
    <w:rsid w:val="00552A39"/>
    <w:rsid w:val="0055410F"/>
    <w:rsid w:val="0055431C"/>
    <w:rsid w:val="00555874"/>
    <w:rsid w:val="00556264"/>
    <w:rsid w:val="00557251"/>
    <w:rsid w:val="005576BF"/>
    <w:rsid w:val="005577C6"/>
    <w:rsid w:val="00561144"/>
    <w:rsid w:val="005624EF"/>
    <w:rsid w:val="0057036E"/>
    <w:rsid w:val="005712BF"/>
    <w:rsid w:val="00571C28"/>
    <w:rsid w:val="005760A9"/>
    <w:rsid w:val="0057767D"/>
    <w:rsid w:val="0058211E"/>
    <w:rsid w:val="00583B89"/>
    <w:rsid w:val="00583D11"/>
    <w:rsid w:val="00585AC9"/>
    <w:rsid w:val="00592345"/>
    <w:rsid w:val="00593730"/>
    <w:rsid w:val="00594352"/>
    <w:rsid w:val="00594464"/>
    <w:rsid w:val="00595A18"/>
    <w:rsid w:val="00596104"/>
    <w:rsid w:val="005A119F"/>
    <w:rsid w:val="005A20D2"/>
    <w:rsid w:val="005A2809"/>
    <w:rsid w:val="005A2A20"/>
    <w:rsid w:val="005A3BAE"/>
    <w:rsid w:val="005A3E37"/>
    <w:rsid w:val="005A53D2"/>
    <w:rsid w:val="005B1DF9"/>
    <w:rsid w:val="005B1F49"/>
    <w:rsid w:val="005B2852"/>
    <w:rsid w:val="005B35F4"/>
    <w:rsid w:val="005B42DC"/>
    <w:rsid w:val="005C03E0"/>
    <w:rsid w:val="005C2ACD"/>
    <w:rsid w:val="005C6F25"/>
    <w:rsid w:val="005C7FC6"/>
    <w:rsid w:val="005D1226"/>
    <w:rsid w:val="005D4146"/>
    <w:rsid w:val="005D52DA"/>
    <w:rsid w:val="005D5B24"/>
    <w:rsid w:val="005D5B85"/>
    <w:rsid w:val="005D66DD"/>
    <w:rsid w:val="005D7C69"/>
    <w:rsid w:val="005E084B"/>
    <w:rsid w:val="005E0D94"/>
    <w:rsid w:val="005E11BB"/>
    <w:rsid w:val="005E1795"/>
    <w:rsid w:val="005E25A9"/>
    <w:rsid w:val="005E4112"/>
    <w:rsid w:val="005E4129"/>
    <w:rsid w:val="005E5434"/>
    <w:rsid w:val="005E672E"/>
    <w:rsid w:val="005F2536"/>
    <w:rsid w:val="005F2DFC"/>
    <w:rsid w:val="005F3DA2"/>
    <w:rsid w:val="005F4E51"/>
    <w:rsid w:val="005F55F9"/>
    <w:rsid w:val="005F6A68"/>
    <w:rsid w:val="005F71EF"/>
    <w:rsid w:val="005F7274"/>
    <w:rsid w:val="0060382E"/>
    <w:rsid w:val="00606568"/>
    <w:rsid w:val="00610CA4"/>
    <w:rsid w:val="0061184F"/>
    <w:rsid w:val="00613115"/>
    <w:rsid w:val="006137D9"/>
    <w:rsid w:val="006137E3"/>
    <w:rsid w:val="00616FD8"/>
    <w:rsid w:val="006202E8"/>
    <w:rsid w:val="0062260C"/>
    <w:rsid w:val="00622781"/>
    <w:rsid w:val="0062472B"/>
    <w:rsid w:val="006260BE"/>
    <w:rsid w:val="006264FC"/>
    <w:rsid w:val="006304E0"/>
    <w:rsid w:val="0063161D"/>
    <w:rsid w:val="0063370E"/>
    <w:rsid w:val="0063528E"/>
    <w:rsid w:val="00637143"/>
    <w:rsid w:val="00637950"/>
    <w:rsid w:val="0064067D"/>
    <w:rsid w:val="00640F47"/>
    <w:rsid w:val="00641ACE"/>
    <w:rsid w:val="00642F8F"/>
    <w:rsid w:val="006435B5"/>
    <w:rsid w:val="00643B78"/>
    <w:rsid w:val="00644B59"/>
    <w:rsid w:val="00646166"/>
    <w:rsid w:val="006479E3"/>
    <w:rsid w:val="00651DC0"/>
    <w:rsid w:val="006526A7"/>
    <w:rsid w:val="006547AC"/>
    <w:rsid w:val="00664BB3"/>
    <w:rsid w:val="00665CB9"/>
    <w:rsid w:val="006705FF"/>
    <w:rsid w:val="00673539"/>
    <w:rsid w:val="00675C6A"/>
    <w:rsid w:val="00681AED"/>
    <w:rsid w:val="006823BB"/>
    <w:rsid w:val="0068249A"/>
    <w:rsid w:val="00684FBA"/>
    <w:rsid w:val="006855F8"/>
    <w:rsid w:val="006878DA"/>
    <w:rsid w:val="00690FF5"/>
    <w:rsid w:val="0069169E"/>
    <w:rsid w:val="00691973"/>
    <w:rsid w:val="00692CDB"/>
    <w:rsid w:val="00694B5E"/>
    <w:rsid w:val="006975A4"/>
    <w:rsid w:val="006A0C38"/>
    <w:rsid w:val="006A3E30"/>
    <w:rsid w:val="006A5AFD"/>
    <w:rsid w:val="006A6055"/>
    <w:rsid w:val="006A6E2A"/>
    <w:rsid w:val="006B479C"/>
    <w:rsid w:val="006C02CB"/>
    <w:rsid w:val="006C4B5D"/>
    <w:rsid w:val="006D00AB"/>
    <w:rsid w:val="006D097D"/>
    <w:rsid w:val="006D0E67"/>
    <w:rsid w:val="006D1069"/>
    <w:rsid w:val="006D1820"/>
    <w:rsid w:val="006D3EB8"/>
    <w:rsid w:val="006D62C7"/>
    <w:rsid w:val="006D7F2F"/>
    <w:rsid w:val="006E1A46"/>
    <w:rsid w:val="006E376C"/>
    <w:rsid w:val="006E3FE0"/>
    <w:rsid w:val="006E4335"/>
    <w:rsid w:val="006E498C"/>
    <w:rsid w:val="006E4B06"/>
    <w:rsid w:val="006E4B2E"/>
    <w:rsid w:val="006E5169"/>
    <w:rsid w:val="006E70DD"/>
    <w:rsid w:val="006E7500"/>
    <w:rsid w:val="006E7A69"/>
    <w:rsid w:val="006E7CA6"/>
    <w:rsid w:val="006F4675"/>
    <w:rsid w:val="006F4E7A"/>
    <w:rsid w:val="006F5483"/>
    <w:rsid w:val="006F56E5"/>
    <w:rsid w:val="006F598E"/>
    <w:rsid w:val="006F5E22"/>
    <w:rsid w:val="00702EE8"/>
    <w:rsid w:val="00703AD6"/>
    <w:rsid w:val="00705FEA"/>
    <w:rsid w:val="00707C2A"/>
    <w:rsid w:val="007147E3"/>
    <w:rsid w:val="0071597C"/>
    <w:rsid w:val="00716295"/>
    <w:rsid w:val="00717A88"/>
    <w:rsid w:val="00721F3A"/>
    <w:rsid w:val="007233E7"/>
    <w:rsid w:val="00724E26"/>
    <w:rsid w:val="0072536B"/>
    <w:rsid w:val="00725812"/>
    <w:rsid w:val="007271AD"/>
    <w:rsid w:val="00727810"/>
    <w:rsid w:val="007319B1"/>
    <w:rsid w:val="00732AD4"/>
    <w:rsid w:val="0074241F"/>
    <w:rsid w:val="00742B27"/>
    <w:rsid w:val="00745D18"/>
    <w:rsid w:val="00746F53"/>
    <w:rsid w:val="0074728F"/>
    <w:rsid w:val="00750677"/>
    <w:rsid w:val="00751FD3"/>
    <w:rsid w:val="00752A4D"/>
    <w:rsid w:val="00756300"/>
    <w:rsid w:val="00756668"/>
    <w:rsid w:val="0076696C"/>
    <w:rsid w:val="0077198F"/>
    <w:rsid w:val="007722F1"/>
    <w:rsid w:val="00772F35"/>
    <w:rsid w:val="00773557"/>
    <w:rsid w:val="00775A5D"/>
    <w:rsid w:val="007778F0"/>
    <w:rsid w:val="00783481"/>
    <w:rsid w:val="00784F5A"/>
    <w:rsid w:val="00787F73"/>
    <w:rsid w:val="0079100D"/>
    <w:rsid w:val="0079141E"/>
    <w:rsid w:val="00793AC3"/>
    <w:rsid w:val="007950A9"/>
    <w:rsid w:val="0079566A"/>
    <w:rsid w:val="007A07C7"/>
    <w:rsid w:val="007A217D"/>
    <w:rsid w:val="007A2967"/>
    <w:rsid w:val="007A4E3D"/>
    <w:rsid w:val="007A56A7"/>
    <w:rsid w:val="007A65D3"/>
    <w:rsid w:val="007A685C"/>
    <w:rsid w:val="007A7361"/>
    <w:rsid w:val="007B1616"/>
    <w:rsid w:val="007B18BD"/>
    <w:rsid w:val="007B19F6"/>
    <w:rsid w:val="007B382D"/>
    <w:rsid w:val="007B5AF8"/>
    <w:rsid w:val="007C1EC0"/>
    <w:rsid w:val="007C2303"/>
    <w:rsid w:val="007C26D5"/>
    <w:rsid w:val="007C3D54"/>
    <w:rsid w:val="007C427F"/>
    <w:rsid w:val="007C51FB"/>
    <w:rsid w:val="007C573B"/>
    <w:rsid w:val="007C63C0"/>
    <w:rsid w:val="007C7110"/>
    <w:rsid w:val="007D0338"/>
    <w:rsid w:val="007D1323"/>
    <w:rsid w:val="007D2331"/>
    <w:rsid w:val="007D383B"/>
    <w:rsid w:val="007D438F"/>
    <w:rsid w:val="007D5F8D"/>
    <w:rsid w:val="007D7B49"/>
    <w:rsid w:val="007D7BCD"/>
    <w:rsid w:val="007E11BA"/>
    <w:rsid w:val="007E4983"/>
    <w:rsid w:val="007F1EAE"/>
    <w:rsid w:val="007F3A0A"/>
    <w:rsid w:val="007F40B8"/>
    <w:rsid w:val="007F4753"/>
    <w:rsid w:val="007F6738"/>
    <w:rsid w:val="00802E8F"/>
    <w:rsid w:val="00803676"/>
    <w:rsid w:val="00805494"/>
    <w:rsid w:val="008065B3"/>
    <w:rsid w:val="008079C8"/>
    <w:rsid w:val="008102E6"/>
    <w:rsid w:val="00810FC0"/>
    <w:rsid w:val="00812B96"/>
    <w:rsid w:val="00813B17"/>
    <w:rsid w:val="0081794D"/>
    <w:rsid w:val="00820F12"/>
    <w:rsid w:val="00820F15"/>
    <w:rsid w:val="00821570"/>
    <w:rsid w:val="00823E24"/>
    <w:rsid w:val="00826B75"/>
    <w:rsid w:val="00827223"/>
    <w:rsid w:val="008272F3"/>
    <w:rsid w:val="00827311"/>
    <w:rsid w:val="00830919"/>
    <w:rsid w:val="008327E6"/>
    <w:rsid w:val="00832F97"/>
    <w:rsid w:val="00834BB4"/>
    <w:rsid w:val="00835323"/>
    <w:rsid w:val="00836BA3"/>
    <w:rsid w:val="00837BF0"/>
    <w:rsid w:val="00837FF1"/>
    <w:rsid w:val="008408D5"/>
    <w:rsid w:val="00841EFB"/>
    <w:rsid w:val="00847E84"/>
    <w:rsid w:val="00852E47"/>
    <w:rsid w:val="00854DCB"/>
    <w:rsid w:val="0085592F"/>
    <w:rsid w:val="0085775D"/>
    <w:rsid w:val="00857E4F"/>
    <w:rsid w:val="00860CC9"/>
    <w:rsid w:val="0086157B"/>
    <w:rsid w:val="00862CE8"/>
    <w:rsid w:val="008642E3"/>
    <w:rsid w:val="00864B7D"/>
    <w:rsid w:val="008659B2"/>
    <w:rsid w:val="0086696B"/>
    <w:rsid w:val="008672F7"/>
    <w:rsid w:val="00867765"/>
    <w:rsid w:val="0086778E"/>
    <w:rsid w:val="00867E61"/>
    <w:rsid w:val="00867F41"/>
    <w:rsid w:val="00873B36"/>
    <w:rsid w:val="00880251"/>
    <w:rsid w:val="008820B8"/>
    <w:rsid w:val="00883660"/>
    <w:rsid w:val="008853D6"/>
    <w:rsid w:val="00885702"/>
    <w:rsid w:val="008858B8"/>
    <w:rsid w:val="00886AD3"/>
    <w:rsid w:val="008875F1"/>
    <w:rsid w:val="00887EEE"/>
    <w:rsid w:val="008918C1"/>
    <w:rsid w:val="00892792"/>
    <w:rsid w:val="00892AA4"/>
    <w:rsid w:val="00896772"/>
    <w:rsid w:val="00896B5F"/>
    <w:rsid w:val="00897318"/>
    <w:rsid w:val="008A358D"/>
    <w:rsid w:val="008A571D"/>
    <w:rsid w:val="008A6985"/>
    <w:rsid w:val="008A7F1B"/>
    <w:rsid w:val="008B1303"/>
    <w:rsid w:val="008B157B"/>
    <w:rsid w:val="008B2D5E"/>
    <w:rsid w:val="008B30D5"/>
    <w:rsid w:val="008B33C2"/>
    <w:rsid w:val="008B42EB"/>
    <w:rsid w:val="008B47FE"/>
    <w:rsid w:val="008B5238"/>
    <w:rsid w:val="008B5DC8"/>
    <w:rsid w:val="008B5F4E"/>
    <w:rsid w:val="008B60FC"/>
    <w:rsid w:val="008C021F"/>
    <w:rsid w:val="008C1728"/>
    <w:rsid w:val="008C2566"/>
    <w:rsid w:val="008C59B3"/>
    <w:rsid w:val="008C758B"/>
    <w:rsid w:val="008D427E"/>
    <w:rsid w:val="008D5283"/>
    <w:rsid w:val="008E0BE1"/>
    <w:rsid w:val="008E3475"/>
    <w:rsid w:val="008E3634"/>
    <w:rsid w:val="008E5B08"/>
    <w:rsid w:val="008F0C48"/>
    <w:rsid w:val="008F183F"/>
    <w:rsid w:val="008F4287"/>
    <w:rsid w:val="008F53BD"/>
    <w:rsid w:val="008F5413"/>
    <w:rsid w:val="008F5A14"/>
    <w:rsid w:val="008F5BB1"/>
    <w:rsid w:val="008F621B"/>
    <w:rsid w:val="009011A4"/>
    <w:rsid w:val="00903982"/>
    <w:rsid w:val="0090559B"/>
    <w:rsid w:val="00911461"/>
    <w:rsid w:val="00913627"/>
    <w:rsid w:val="00913D6C"/>
    <w:rsid w:val="00917582"/>
    <w:rsid w:val="00921219"/>
    <w:rsid w:val="0092188E"/>
    <w:rsid w:val="00921D8F"/>
    <w:rsid w:val="00922190"/>
    <w:rsid w:val="0092232C"/>
    <w:rsid w:val="00922504"/>
    <w:rsid w:val="0092479E"/>
    <w:rsid w:val="00930E9C"/>
    <w:rsid w:val="00933D21"/>
    <w:rsid w:val="00934AAA"/>
    <w:rsid w:val="00934CD6"/>
    <w:rsid w:val="00936DBE"/>
    <w:rsid w:val="0093789D"/>
    <w:rsid w:val="009429C9"/>
    <w:rsid w:val="00942CF1"/>
    <w:rsid w:val="00944C4F"/>
    <w:rsid w:val="00945224"/>
    <w:rsid w:val="00946F33"/>
    <w:rsid w:val="0094758C"/>
    <w:rsid w:val="00950354"/>
    <w:rsid w:val="009503DE"/>
    <w:rsid w:val="009506E6"/>
    <w:rsid w:val="00950E97"/>
    <w:rsid w:val="00951329"/>
    <w:rsid w:val="00951861"/>
    <w:rsid w:val="009525F1"/>
    <w:rsid w:val="00953E7D"/>
    <w:rsid w:val="00957264"/>
    <w:rsid w:val="009627AC"/>
    <w:rsid w:val="00963179"/>
    <w:rsid w:val="0096432A"/>
    <w:rsid w:val="0096565A"/>
    <w:rsid w:val="00966BB1"/>
    <w:rsid w:val="009672FA"/>
    <w:rsid w:val="0096750D"/>
    <w:rsid w:val="00972801"/>
    <w:rsid w:val="00972C30"/>
    <w:rsid w:val="009752A7"/>
    <w:rsid w:val="0097698B"/>
    <w:rsid w:val="00980CE4"/>
    <w:rsid w:val="00981212"/>
    <w:rsid w:val="00983C18"/>
    <w:rsid w:val="00984261"/>
    <w:rsid w:val="009852D9"/>
    <w:rsid w:val="00987082"/>
    <w:rsid w:val="009911E6"/>
    <w:rsid w:val="0099286D"/>
    <w:rsid w:val="00992908"/>
    <w:rsid w:val="009939BA"/>
    <w:rsid w:val="00993B4F"/>
    <w:rsid w:val="009A1919"/>
    <w:rsid w:val="009A259B"/>
    <w:rsid w:val="009A69A9"/>
    <w:rsid w:val="009A6A08"/>
    <w:rsid w:val="009A7290"/>
    <w:rsid w:val="009B1849"/>
    <w:rsid w:val="009B1D2A"/>
    <w:rsid w:val="009B570F"/>
    <w:rsid w:val="009B59C5"/>
    <w:rsid w:val="009B6156"/>
    <w:rsid w:val="009C109E"/>
    <w:rsid w:val="009C1AC1"/>
    <w:rsid w:val="009C22CB"/>
    <w:rsid w:val="009C22E6"/>
    <w:rsid w:val="009C2477"/>
    <w:rsid w:val="009C35D8"/>
    <w:rsid w:val="009C54F1"/>
    <w:rsid w:val="009C7370"/>
    <w:rsid w:val="009C7761"/>
    <w:rsid w:val="009D0B09"/>
    <w:rsid w:val="009D2ECB"/>
    <w:rsid w:val="009D3684"/>
    <w:rsid w:val="009D3A56"/>
    <w:rsid w:val="009D3F4A"/>
    <w:rsid w:val="009D5DFE"/>
    <w:rsid w:val="009D71C1"/>
    <w:rsid w:val="009E4BB9"/>
    <w:rsid w:val="009E6643"/>
    <w:rsid w:val="009E7D00"/>
    <w:rsid w:val="009F0A44"/>
    <w:rsid w:val="009F0C2F"/>
    <w:rsid w:val="009F1084"/>
    <w:rsid w:val="009F3188"/>
    <w:rsid w:val="009F4A91"/>
    <w:rsid w:val="009F50BB"/>
    <w:rsid w:val="009F7848"/>
    <w:rsid w:val="009F7D0C"/>
    <w:rsid w:val="00A0080F"/>
    <w:rsid w:val="00A00D2B"/>
    <w:rsid w:val="00A03D75"/>
    <w:rsid w:val="00A05457"/>
    <w:rsid w:val="00A05655"/>
    <w:rsid w:val="00A101EA"/>
    <w:rsid w:val="00A1174B"/>
    <w:rsid w:val="00A168D7"/>
    <w:rsid w:val="00A1781A"/>
    <w:rsid w:val="00A17EC7"/>
    <w:rsid w:val="00A22E85"/>
    <w:rsid w:val="00A236CC"/>
    <w:rsid w:val="00A2415A"/>
    <w:rsid w:val="00A24F79"/>
    <w:rsid w:val="00A25749"/>
    <w:rsid w:val="00A2580E"/>
    <w:rsid w:val="00A258D1"/>
    <w:rsid w:val="00A27301"/>
    <w:rsid w:val="00A32990"/>
    <w:rsid w:val="00A33B82"/>
    <w:rsid w:val="00A3594D"/>
    <w:rsid w:val="00A35B19"/>
    <w:rsid w:val="00A3755A"/>
    <w:rsid w:val="00A407CD"/>
    <w:rsid w:val="00A41041"/>
    <w:rsid w:val="00A4370E"/>
    <w:rsid w:val="00A43E46"/>
    <w:rsid w:val="00A44A6A"/>
    <w:rsid w:val="00A44AAA"/>
    <w:rsid w:val="00A50841"/>
    <w:rsid w:val="00A50FA8"/>
    <w:rsid w:val="00A532EC"/>
    <w:rsid w:val="00A5397D"/>
    <w:rsid w:val="00A53E88"/>
    <w:rsid w:val="00A56051"/>
    <w:rsid w:val="00A57BA7"/>
    <w:rsid w:val="00A6125E"/>
    <w:rsid w:val="00A622F3"/>
    <w:rsid w:val="00A643B6"/>
    <w:rsid w:val="00A646B0"/>
    <w:rsid w:val="00A65FD8"/>
    <w:rsid w:val="00A6637E"/>
    <w:rsid w:val="00A66483"/>
    <w:rsid w:val="00A67B69"/>
    <w:rsid w:val="00A709ED"/>
    <w:rsid w:val="00A714F5"/>
    <w:rsid w:val="00A72592"/>
    <w:rsid w:val="00A7312A"/>
    <w:rsid w:val="00A73252"/>
    <w:rsid w:val="00A73D5B"/>
    <w:rsid w:val="00A7680D"/>
    <w:rsid w:val="00A77CFF"/>
    <w:rsid w:val="00A8011E"/>
    <w:rsid w:val="00A805DD"/>
    <w:rsid w:val="00A80659"/>
    <w:rsid w:val="00A8072F"/>
    <w:rsid w:val="00A8074D"/>
    <w:rsid w:val="00A80CFF"/>
    <w:rsid w:val="00A816F5"/>
    <w:rsid w:val="00A822E8"/>
    <w:rsid w:val="00A84E18"/>
    <w:rsid w:val="00A85AF8"/>
    <w:rsid w:val="00A865B3"/>
    <w:rsid w:val="00A86932"/>
    <w:rsid w:val="00A90E44"/>
    <w:rsid w:val="00A911A4"/>
    <w:rsid w:val="00A92790"/>
    <w:rsid w:val="00A92FEC"/>
    <w:rsid w:val="00A92FFB"/>
    <w:rsid w:val="00A936D2"/>
    <w:rsid w:val="00A946B4"/>
    <w:rsid w:val="00A96984"/>
    <w:rsid w:val="00A969CB"/>
    <w:rsid w:val="00A97B04"/>
    <w:rsid w:val="00AA36B4"/>
    <w:rsid w:val="00AA490C"/>
    <w:rsid w:val="00AA67DC"/>
    <w:rsid w:val="00AA7935"/>
    <w:rsid w:val="00AA7F9D"/>
    <w:rsid w:val="00AB0405"/>
    <w:rsid w:val="00AB15A1"/>
    <w:rsid w:val="00AB619C"/>
    <w:rsid w:val="00AB6C06"/>
    <w:rsid w:val="00AB7071"/>
    <w:rsid w:val="00AC030A"/>
    <w:rsid w:val="00AC56B4"/>
    <w:rsid w:val="00AC5A4A"/>
    <w:rsid w:val="00AC6731"/>
    <w:rsid w:val="00AC774A"/>
    <w:rsid w:val="00AD07DD"/>
    <w:rsid w:val="00AD0D5D"/>
    <w:rsid w:val="00AD12FE"/>
    <w:rsid w:val="00AD1B5C"/>
    <w:rsid w:val="00AD2ACC"/>
    <w:rsid w:val="00AD37C0"/>
    <w:rsid w:val="00AD50D6"/>
    <w:rsid w:val="00AD66DB"/>
    <w:rsid w:val="00AE0D47"/>
    <w:rsid w:val="00AE14C6"/>
    <w:rsid w:val="00AE1B27"/>
    <w:rsid w:val="00AE2DDB"/>
    <w:rsid w:val="00AE3D1B"/>
    <w:rsid w:val="00AE4B48"/>
    <w:rsid w:val="00AE7512"/>
    <w:rsid w:val="00AF0EDF"/>
    <w:rsid w:val="00AF718D"/>
    <w:rsid w:val="00B008C9"/>
    <w:rsid w:val="00B00FFE"/>
    <w:rsid w:val="00B010F2"/>
    <w:rsid w:val="00B01F08"/>
    <w:rsid w:val="00B02215"/>
    <w:rsid w:val="00B0249A"/>
    <w:rsid w:val="00B02D1E"/>
    <w:rsid w:val="00B05096"/>
    <w:rsid w:val="00B05AED"/>
    <w:rsid w:val="00B1105E"/>
    <w:rsid w:val="00B12928"/>
    <w:rsid w:val="00B14557"/>
    <w:rsid w:val="00B16E8F"/>
    <w:rsid w:val="00B17715"/>
    <w:rsid w:val="00B22380"/>
    <w:rsid w:val="00B266D2"/>
    <w:rsid w:val="00B27AD4"/>
    <w:rsid w:val="00B30BFD"/>
    <w:rsid w:val="00B32CDC"/>
    <w:rsid w:val="00B35182"/>
    <w:rsid w:val="00B360D6"/>
    <w:rsid w:val="00B36C8E"/>
    <w:rsid w:val="00B372AB"/>
    <w:rsid w:val="00B37ABD"/>
    <w:rsid w:val="00B44581"/>
    <w:rsid w:val="00B44D02"/>
    <w:rsid w:val="00B44D85"/>
    <w:rsid w:val="00B46594"/>
    <w:rsid w:val="00B511B4"/>
    <w:rsid w:val="00B51EE5"/>
    <w:rsid w:val="00B52485"/>
    <w:rsid w:val="00B524F7"/>
    <w:rsid w:val="00B52DB5"/>
    <w:rsid w:val="00B53587"/>
    <w:rsid w:val="00B54825"/>
    <w:rsid w:val="00B60855"/>
    <w:rsid w:val="00B6281F"/>
    <w:rsid w:val="00B62E15"/>
    <w:rsid w:val="00B62E9A"/>
    <w:rsid w:val="00B634C4"/>
    <w:rsid w:val="00B70062"/>
    <w:rsid w:val="00B703A7"/>
    <w:rsid w:val="00B70536"/>
    <w:rsid w:val="00B71778"/>
    <w:rsid w:val="00B719F2"/>
    <w:rsid w:val="00B71B94"/>
    <w:rsid w:val="00B7233C"/>
    <w:rsid w:val="00B81436"/>
    <w:rsid w:val="00B81B84"/>
    <w:rsid w:val="00B821EE"/>
    <w:rsid w:val="00B83F54"/>
    <w:rsid w:val="00B84B3D"/>
    <w:rsid w:val="00B86071"/>
    <w:rsid w:val="00B90D7F"/>
    <w:rsid w:val="00B91864"/>
    <w:rsid w:val="00B959DC"/>
    <w:rsid w:val="00B960C5"/>
    <w:rsid w:val="00B96AA9"/>
    <w:rsid w:val="00B96C4F"/>
    <w:rsid w:val="00BA0D1A"/>
    <w:rsid w:val="00BA1726"/>
    <w:rsid w:val="00BA4ED4"/>
    <w:rsid w:val="00BA571F"/>
    <w:rsid w:val="00BA5935"/>
    <w:rsid w:val="00BB15BB"/>
    <w:rsid w:val="00BB76D0"/>
    <w:rsid w:val="00BC133B"/>
    <w:rsid w:val="00BC1B70"/>
    <w:rsid w:val="00BC4A21"/>
    <w:rsid w:val="00BD1181"/>
    <w:rsid w:val="00BD1EA7"/>
    <w:rsid w:val="00BD2444"/>
    <w:rsid w:val="00BD2703"/>
    <w:rsid w:val="00BD2FA7"/>
    <w:rsid w:val="00BE013E"/>
    <w:rsid w:val="00BE1505"/>
    <w:rsid w:val="00BE17FC"/>
    <w:rsid w:val="00BE1B00"/>
    <w:rsid w:val="00BE1B30"/>
    <w:rsid w:val="00BE22E2"/>
    <w:rsid w:val="00BE5BA2"/>
    <w:rsid w:val="00BE7524"/>
    <w:rsid w:val="00BE7C23"/>
    <w:rsid w:val="00BE7FA3"/>
    <w:rsid w:val="00BF0845"/>
    <w:rsid w:val="00BF2449"/>
    <w:rsid w:val="00BF29A0"/>
    <w:rsid w:val="00BF2E4F"/>
    <w:rsid w:val="00BF3104"/>
    <w:rsid w:val="00BF317F"/>
    <w:rsid w:val="00BF7013"/>
    <w:rsid w:val="00C00288"/>
    <w:rsid w:val="00C01247"/>
    <w:rsid w:val="00C0491C"/>
    <w:rsid w:val="00C05E5A"/>
    <w:rsid w:val="00C12BFB"/>
    <w:rsid w:val="00C13928"/>
    <w:rsid w:val="00C15126"/>
    <w:rsid w:val="00C165AD"/>
    <w:rsid w:val="00C16F7F"/>
    <w:rsid w:val="00C215C9"/>
    <w:rsid w:val="00C22ACA"/>
    <w:rsid w:val="00C22E27"/>
    <w:rsid w:val="00C24F9E"/>
    <w:rsid w:val="00C26DE2"/>
    <w:rsid w:val="00C3009C"/>
    <w:rsid w:val="00C30536"/>
    <w:rsid w:val="00C36248"/>
    <w:rsid w:val="00C376BD"/>
    <w:rsid w:val="00C42C57"/>
    <w:rsid w:val="00C441D2"/>
    <w:rsid w:val="00C45B85"/>
    <w:rsid w:val="00C45D72"/>
    <w:rsid w:val="00C4620E"/>
    <w:rsid w:val="00C46DB0"/>
    <w:rsid w:val="00C50460"/>
    <w:rsid w:val="00C51288"/>
    <w:rsid w:val="00C51CDC"/>
    <w:rsid w:val="00C51D69"/>
    <w:rsid w:val="00C52A52"/>
    <w:rsid w:val="00C55941"/>
    <w:rsid w:val="00C5668E"/>
    <w:rsid w:val="00C566E2"/>
    <w:rsid w:val="00C568F4"/>
    <w:rsid w:val="00C657A1"/>
    <w:rsid w:val="00C65EF4"/>
    <w:rsid w:val="00C72691"/>
    <w:rsid w:val="00C750F6"/>
    <w:rsid w:val="00C75750"/>
    <w:rsid w:val="00C76138"/>
    <w:rsid w:val="00C770F4"/>
    <w:rsid w:val="00C77191"/>
    <w:rsid w:val="00C771B8"/>
    <w:rsid w:val="00C81C2C"/>
    <w:rsid w:val="00C83961"/>
    <w:rsid w:val="00C84412"/>
    <w:rsid w:val="00C85FC7"/>
    <w:rsid w:val="00C87B90"/>
    <w:rsid w:val="00C907B0"/>
    <w:rsid w:val="00C92576"/>
    <w:rsid w:val="00C935A4"/>
    <w:rsid w:val="00C970FE"/>
    <w:rsid w:val="00CA060E"/>
    <w:rsid w:val="00CA1FBD"/>
    <w:rsid w:val="00CA2036"/>
    <w:rsid w:val="00CA6511"/>
    <w:rsid w:val="00CA72CD"/>
    <w:rsid w:val="00CB41F2"/>
    <w:rsid w:val="00CB464C"/>
    <w:rsid w:val="00CB4A8B"/>
    <w:rsid w:val="00CB78FF"/>
    <w:rsid w:val="00CC290F"/>
    <w:rsid w:val="00CC4085"/>
    <w:rsid w:val="00CC51AE"/>
    <w:rsid w:val="00CC7163"/>
    <w:rsid w:val="00CC7208"/>
    <w:rsid w:val="00CD1810"/>
    <w:rsid w:val="00CD20CE"/>
    <w:rsid w:val="00CD2242"/>
    <w:rsid w:val="00CD2E67"/>
    <w:rsid w:val="00CD33F8"/>
    <w:rsid w:val="00CD347A"/>
    <w:rsid w:val="00CD4174"/>
    <w:rsid w:val="00CD457B"/>
    <w:rsid w:val="00CD5954"/>
    <w:rsid w:val="00CD69CC"/>
    <w:rsid w:val="00CE3031"/>
    <w:rsid w:val="00CE35BF"/>
    <w:rsid w:val="00CE3D64"/>
    <w:rsid w:val="00CE75A0"/>
    <w:rsid w:val="00CE762B"/>
    <w:rsid w:val="00CE7D90"/>
    <w:rsid w:val="00CF17A5"/>
    <w:rsid w:val="00CF2590"/>
    <w:rsid w:val="00CF5E56"/>
    <w:rsid w:val="00CF7673"/>
    <w:rsid w:val="00D002F7"/>
    <w:rsid w:val="00D01710"/>
    <w:rsid w:val="00D0474D"/>
    <w:rsid w:val="00D0646A"/>
    <w:rsid w:val="00D06C9D"/>
    <w:rsid w:val="00D06EAF"/>
    <w:rsid w:val="00D102B0"/>
    <w:rsid w:val="00D11958"/>
    <w:rsid w:val="00D1267C"/>
    <w:rsid w:val="00D1599E"/>
    <w:rsid w:val="00D15ECF"/>
    <w:rsid w:val="00D15F8B"/>
    <w:rsid w:val="00D16CBC"/>
    <w:rsid w:val="00D21BF2"/>
    <w:rsid w:val="00D21E2A"/>
    <w:rsid w:val="00D23CDE"/>
    <w:rsid w:val="00D23D06"/>
    <w:rsid w:val="00D27128"/>
    <w:rsid w:val="00D3027E"/>
    <w:rsid w:val="00D30AB3"/>
    <w:rsid w:val="00D318EB"/>
    <w:rsid w:val="00D31B06"/>
    <w:rsid w:val="00D34C92"/>
    <w:rsid w:val="00D34CEE"/>
    <w:rsid w:val="00D3639F"/>
    <w:rsid w:val="00D403B2"/>
    <w:rsid w:val="00D4040B"/>
    <w:rsid w:val="00D40C4F"/>
    <w:rsid w:val="00D4224A"/>
    <w:rsid w:val="00D42597"/>
    <w:rsid w:val="00D42824"/>
    <w:rsid w:val="00D43E54"/>
    <w:rsid w:val="00D45019"/>
    <w:rsid w:val="00D50852"/>
    <w:rsid w:val="00D52F20"/>
    <w:rsid w:val="00D53ED1"/>
    <w:rsid w:val="00D57456"/>
    <w:rsid w:val="00D635EE"/>
    <w:rsid w:val="00D652FE"/>
    <w:rsid w:val="00D70B13"/>
    <w:rsid w:val="00D73BF3"/>
    <w:rsid w:val="00D74EDF"/>
    <w:rsid w:val="00D7613B"/>
    <w:rsid w:val="00D76390"/>
    <w:rsid w:val="00D77004"/>
    <w:rsid w:val="00D805BE"/>
    <w:rsid w:val="00D81507"/>
    <w:rsid w:val="00D821AC"/>
    <w:rsid w:val="00D83D75"/>
    <w:rsid w:val="00D8488B"/>
    <w:rsid w:val="00D84D0D"/>
    <w:rsid w:val="00D917FD"/>
    <w:rsid w:val="00D91DE1"/>
    <w:rsid w:val="00D92418"/>
    <w:rsid w:val="00D929BE"/>
    <w:rsid w:val="00D93A39"/>
    <w:rsid w:val="00D93EC4"/>
    <w:rsid w:val="00D9406B"/>
    <w:rsid w:val="00D953B2"/>
    <w:rsid w:val="00D96BFD"/>
    <w:rsid w:val="00D97955"/>
    <w:rsid w:val="00DA00B6"/>
    <w:rsid w:val="00DA01EE"/>
    <w:rsid w:val="00DA0D5D"/>
    <w:rsid w:val="00DA2C73"/>
    <w:rsid w:val="00DA48D5"/>
    <w:rsid w:val="00DA5C80"/>
    <w:rsid w:val="00DA6078"/>
    <w:rsid w:val="00DA6C19"/>
    <w:rsid w:val="00DA7E5D"/>
    <w:rsid w:val="00DB177E"/>
    <w:rsid w:val="00DB2D35"/>
    <w:rsid w:val="00DB5262"/>
    <w:rsid w:val="00DB730E"/>
    <w:rsid w:val="00DC201A"/>
    <w:rsid w:val="00DC2DDE"/>
    <w:rsid w:val="00DD0FB7"/>
    <w:rsid w:val="00DD392F"/>
    <w:rsid w:val="00DD4637"/>
    <w:rsid w:val="00DD4FA5"/>
    <w:rsid w:val="00DE1227"/>
    <w:rsid w:val="00DE1839"/>
    <w:rsid w:val="00DE1DDC"/>
    <w:rsid w:val="00DE2AD5"/>
    <w:rsid w:val="00DE2D4D"/>
    <w:rsid w:val="00DE4656"/>
    <w:rsid w:val="00DE5C62"/>
    <w:rsid w:val="00DE65C2"/>
    <w:rsid w:val="00DE7EE2"/>
    <w:rsid w:val="00DF2E83"/>
    <w:rsid w:val="00DF3490"/>
    <w:rsid w:val="00DF6517"/>
    <w:rsid w:val="00E01A34"/>
    <w:rsid w:val="00E03393"/>
    <w:rsid w:val="00E05D2B"/>
    <w:rsid w:val="00E0794C"/>
    <w:rsid w:val="00E11CAB"/>
    <w:rsid w:val="00E12469"/>
    <w:rsid w:val="00E13001"/>
    <w:rsid w:val="00E143EB"/>
    <w:rsid w:val="00E20470"/>
    <w:rsid w:val="00E23473"/>
    <w:rsid w:val="00E2502A"/>
    <w:rsid w:val="00E251E6"/>
    <w:rsid w:val="00E26371"/>
    <w:rsid w:val="00E2683D"/>
    <w:rsid w:val="00E31810"/>
    <w:rsid w:val="00E33AF5"/>
    <w:rsid w:val="00E348EC"/>
    <w:rsid w:val="00E36B12"/>
    <w:rsid w:val="00E40652"/>
    <w:rsid w:val="00E41191"/>
    <w:rsid w:val="00E4158E"/>
    <w:rsid w:val="00E464AE"/>
    <w:rsid w:val="00E51512"/>
    <w:rsid w:val="00E52052"/>
    <w:rsid w:val="00E569E4"/>
    <w:rsid w:val="00E63CF0"/>
    <w:rsid w:val="00E64A75"/>
    <w:rsid w:val="00E6676E"/>
    <w:rsid w:val="00E66DAB"/>
    <w:rsid w:val="00E67171"/>
    <w:rsid w:val="00E67F4D"/>
    <w:rsid w:val="00E72C8F"/>
    <w:rsid w:val="00E73D31"/>
    <w:rsid w:val="00E74128"/>
    <w:rsid w:val="00E76BCA"/>
    <w:rsid w:val="00E8506E"/>
    <w:rsid w:val="00E856A2"/>
    <w:rsid w:val="00E87C75"/>
    <w:rsid w:val="00E917D3"/>
    <w:rsid w:val="00E91CA2"/>
    <w:rsid w:val="00E923A9"/>
    <w:rsid w:val="00E9329A"/>
    <w:rsid w:val="00E95F8D"/>
    <w:rsid w:val="00EA1342"/>
    <w:rsid w:val="00EA265C"/>
    <w:rsid w:val="00EA2B9B"/>
    <w:rsid w:val="00EA2CC6"/>
    <w:rsid w:val="00EA63D8"/>
    <w:rsid w:val="00EA6BFF"/>
    <w:rsid w:val="00EA6CAE"/>
    <w:rsid w:val="00EA6DAA"/>
    <w:rsid w:val="00EA70FB"/>
    <w:rsid w:val="00EA7881"/>
    <w:rsid w:val="00EA797B"/>
    <w:rsid w:val="00EB0901"/>
    <w:rsid w:val="00EB4FCD"/>
    <w:rsid w:val="00EB7FC6"/>
    <w:rsid w:val="00EC0D3D"/>
    <w:rsid w:val="00EC5B02"/>
    <w:rsid w:val="00EC6C1D"/>
    <w:rsid w:val="00ED0C41"/>
    <w:rsid w:val="00ED53DA"/>
    <w:rsid w:val="00ED5946"/>
    <w:rsid w:val="00ED5B6F"/>
    <w:rsid w:val="00EE1189"/>
    <w:rsid w:val="00EE11DE"/>
    <w:rsid w:val="00EE18C3"/>
    <w:rsid w:val="00EE24C3"/>
    <w:rsid w:val="00EE2722"/>
    <w:rsid w:val="00EE393D"/>
    <w:rsid w:val="00EF0A4D"/>
    <w:rsid w:val="00EF0AE4"/>
    <w:rsid w:val="00EF17FE"/>
    <w:rsid w:val="00EF18CD"/>
    <w:rsid w:val="00EF34DF"/>
    <w:rsid w:val="00EF3C05"/>
    <w:rsid w:val="00EF4DF7"/>
    <w:rsid w:val="00EF6330"/>
    <w:rsid w:val="00EF79C9"/>
    <w:rsid w:val="00F00725"/>
    <w:rsid w:val="00F0131B"/>
    <w:rsid w:val="00F03923"/>
    <w:rsid w:val="00F0455D"/>
    <w:rsid w:val="00F065CB"/>
    <w:rsid w:val="00F06F32"/>
    <w:rsid w:val="00F10318"/>
    <w:rsid w:val="00F10FEC"/>
    <w:rsid w:val="00F153BB"/>
    <w:rsid w:val="00F16B1C"/>
    <w:rsid w:val="00F223A3"/>
    <w:rsid w:val="00F22E28"/>
    <w:rsid w:val="00F24F6E"/>
    <w:rsid w:val="00F26CE8"/>
    <w:rsid w:val="00F26EB4"/>
    <w:rsid w:val="00F27ECF"/>
    <w:rsid w:val="00F3071F"/>
    <w:rsid w:val="00F33D1C"/>
    <w:rsid w:val="00F35BCC"/>
    <w:rsid w:val="00F35FBE"/>
    <w:rsid w:val="00F367DE"/>
    <w:rsid w:val="00F36814"/>
    <w:rsid w:val="00F371DC"/>
    <w:rsid w:val="00F40856"/>
    <w:rsid w:val="00F408FB"/>
    <w:rsid w:val="00F423AE"/>
    <w:rsid w:val="00F42C28"/>
    <w:rsid w:val="00F43622"/>
    <w:rsid w:val="00F43A20"/>
    <w:rsid w:val="00F44BCC"/>
    <w:rsid w:val="00F451D0"/>
    <w:rsid w:val="00F46602"/>
    <w:rsid w:val="00F471A8"/>
    <w:rsid w:val="00F54BCE"/>
    <w:rsid w:val="00F57EA5"/>
    <w:rsid w:val="00F62CCD"/>
    <w:rsid w:val="00F63C22"/>
    <w:rsid w:val="00F63C7F"/>
    <w:rsid w:val="00F66845"/>
    <w:rsid w:val="00F67243"/>
    <w:rsid w:val="00F677BB"/>
    <w:rsid w:val="00F67984"/>
    <w:rsid w:val="00F7030D"/>
    <w:rsid w:val="00F71A2A"/>
    <w:rsid w:val="00F7202A"/>
    <w:rsid w:val="00F72185"/>
    <w:rsid w:val="00F736E8"/>
    <w:rsid w:val="00F7588B"/>
    <w:rsid w:val="00F766DA"/>
    <w:rsid w:val="00F80BBE"/>
    <w:rsid w:val="00F83A28"/>
    <w:rsid w:val="00F85177"/>
    <w:rsid w:val="00F86907"/>
    <w:rsid w:val="00F86BED"/>
    <w:rsid w:val="00F906B0"/>
    <w:rsid w:val="00F90764"/>
    <w:rsid w:val="00F95D95"/>
    <w:rsid w:val="00F969B4"/>
    <w:rsid w:val="00F9772F"/>
    <w:rsid w:val="00FA02AA"/>
    <w:rsid w:val="00FA0711"/>
    <w:rsid w:val="00FA0744"/>
    <w:rsid w:val="00FA0955"/>
    <w:rsid w:val="00FA0F11"/>
    <w:rsid w:val="00FA2BED"/>
    <w:rsid w:val="00FA33A4"/>
    <w:rsid w:val="00FA594D"/>
    <w:rsid w:val="00FA5C9F"/>
    <w:rsid w:val="00FA7519"/>
    <w:rsid w:val="00FB1D05"/>
    <w:rsid w:val="00FB2241"/>
    <w:rsid w:val="00FB39FA"/>
    <w:rsid w:val="00FB549C"/>
    <w:rsid w:val="00FB5F04"/>
    <w:rsid w:val="00FB6972"/>
    <w:rsid w:val="00FB7378"/>
    <w:rsid w:val="00FC0A8D"/>
    <w:rsid w:val="00FC0B87"/>
    <w:rsid w:val="00FC2AB8"/>
    <w:rsid w:val="00FC6C9C"/>
    <w:rsid w:val="00FC7513"/>
    <w:rsid w:val="00FD026C"/>
    <w:rsid w:val="00FD0CE5"/>
    <w:rsid w:val="00FD1795"/>
    <w:rsid w:val="00FD1D92"/>
    <w:rsid w:val="00FD3A09"/>
    <w:rsid w:val="00FD5357"/>
    <w:rsid w:val="00FD594E"/>
    <w:rsid w:val="00FD5D70"/>
    <w:rsid w:val="00FD638B"/>
    <w:rsid w:val="00FD6D32"/>
    <w:rsid w:val="00FE0524"/>
    <w:rsid w:val="00FF0801"/>
    <w:rsid w:val="00FF1331"/>
    <w:rsid w:val="00FF3FAA"/>
    <w:rsid w:val="00FF5784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4141D39F"/>
  <w15:docId w15:val="{0AF99776-6416-4373-8E3F-15044E4E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74E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2185"/>
    <w:pPr>
      <w:keepNext/>
      <w:keepLines/>
      <w:spacing w:before="240" w:after="120" w:line="276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4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6F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39679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1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13C5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D7B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7B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7BCD"/>
  </w:style>
  <w:style w:type="paragraph" w:styleId="Tematkomentarza">
    <w:name w:val="annotation subject"/>
    <w:basedOn w:val="Tekstkomentarza"/>
    <w:next w:val="Tekstkomentarza"/>
    <w:link w:val="TematkomentarzaZnak"/>
    <w:rsid w:val="007D7BCD"/>
    <w:rPr>
      <w:b/>
      <w:bCs/>
    </w:rPr>
  </w:style>
  <w:style w:type="character" w:customStyle="1" w:styleId="TematkomentarzaZnak">
    <w:name w:val="Temat komentarza Znak"/>
    <w:link w:val="Tematkomentarza"/>
    <w:rsid w:val="007D7BCD"/>
    <w:rPr>
      <w:b/>
      <w:bCs/>
    </w:rPr>
  </w:style>
  <w:style w:type="paragraph" w:styleId="Akapitzlist">
    <w:name w:val="List Paragraph"/>
    <w:basedOn w:val="Normalny"/>
    <w:uiPriority w:val="34"/>
    <w:qFormat/>
    <w:rsid w:val="0059435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E139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96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6AA9"/>
  </w:style>
  <w:style w:type="character" w:styleId="Odwoanieprzypisudolnego">
    <w:name w:val="footnote reference"/>
    <w:basedOn w:val="Domylnaczcionkaakapitu"/>
    <w:rsid w:val="00B96AA9"/>
    <w:rPr>
      <w:vertAlign w:val="superscript"/>
    </w:rPr>
  </w:style>
  <w:style w:type="paragraph" w:customStyle="1" w:styleId="Default">
    <w:name w:val="Default"/>
    <w:rsid w:val="005F2DF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F72185"/>
    <w:rPr>
      <w:rFonts w:asciiTheme="majorHAnsi" w:eastAsiaTheme="majorEastAsia" w:hAnsiTheme="majorHAnsi" w:cstheme="majorBidi"/>
      <w:b/>
      <w:sz w:val="28"/>
      <w:szCs w:val="32"/>
    </w:rPr>
  </w:style>
  <w:style w:type="character" w:styleId="Pogrubienie">
    <w:name w:val="Strong"/>
    <w:basedOn w:val="Domylnaczcionkaakapitu"/>
    <w:qFormat/>
    <w:rsid w:val="00F72185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E51"/>
    <w:pPr>
      <w:spacing w:after="0" w:line="259" w:lineRule="auto"/>
      <w:outlineLvl w:val="9"/>
    </w:pPr>
    <w:rPr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66483"/>
    <w:pPr>
      <w:tabs>
        <w:tab w:val="right" w:leader="dot" w:pos="9060"/>
      </w:tabs>
      <w:spacing w:after="160"/>
    </w:pPr>
  </w:style>
  <w:style w:type="paragraph" w:styleId="Tytu">
    <w:name w:val="Title"/>
    <w:basedOn w:val="Normalny"/>
    <w:next w:val="Normalny"/>
    <w:link w:val="TytuZnak"/>
    <w:qFormat/>
    <w:rsid w:val="00341A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1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5D52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52DA"/>
  </w:style>
  <w:style w:type="character" w:styleId="Odwoanieprzypisukocowego">
    <w:name w:val="endnote reference"/>
    <w:basedOn w:val="Domylnaczcionkaakapitu"/>
    <w:semiHidden/>
    <w:unhideWhenUsed/>
    <w:rsid w:val="005D52D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34C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AD07DD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6F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56F5B"/>
    <w:pPr>
      <w:widowControl w:val="0"/>
      <w:spacing w:before="56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056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56F5B"/>
    <w:pPr>
      <w:widowControl w:val="0"/>
      <w:ind w:left="460" w:hanging="36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6F5B"/>
    <w:rPr>
      <w:rFonts w:ascii="Arial" w:eastAsia="Arial" w:hAnsi="Arial" w:cs="Arial"/>
      <w:lang w:val="en-US" w:eastAsia="en-US"/>
    </w:rPr>
  </w:style>
  <w:style w:type="table" w:styleId="Tabela-Siatka">
    <w:name w:val="Table Grid"/>
    <w:basedOn w:val="Standardowy"/>
    <w:rsid w:val="00A2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rzywacz\Ustawienia%20lokalne\Temporary%20Internet%20Files\OLKF6\listownik_Departament_Programow_Regionalnych_NSS_szablon-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6225-279D-4E33-9BD3-C0B3D3E20E9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F27A2D2-1487-4694-812D-813F19F3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listownik_Departament_Programow_Regionalnych_NSS_szablon-2011</Template>
  <TotalTime>7092</TotalTime>
  <Pages>1</Pages>
  <Words>109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finansowania KM FEP ze środków PT</vt:lpstr>
    </vt:vector>
  </TitlesOfParts>
  <Company>UMWP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finansowania KM FEP ze środków PT</dc:title>
  <dc:subject/>
  <dc:creator>Paweł Tomaszewski</dc:creator>
  <cp:keywords>Regulamin</cp:keywords>
  <dc:description/>
  <cp:lastModifiedBy>Tomaszewski Paweł</cp:lastModifiedBy>
  <cp:revision>106</cp:revision>
  <cp:lastPrinted>2023-07-04T11:23:00Z</cp:lastPrinted>
  <dcterms:created xsi:type="dcterms:W3CDTF">2021-09-07T12:16:00Z</dcterms:created>
  <dcterms:modified xsi:type="dcterms:W3CDTF">2023-07-06T10:28:00Z</dcterms:modified>
</cp:coreProperties>
</file>