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CFDC" w14:textId="1F715CC5" w:rsidR="007950A9" w:rsidRPr="004F1A8D" w:rsidRDefault="007950A9">
      <w:pPr>
        <w:rPr>
          <w:rFonts w:asciiTheme="minorHAnsi" w:hAnsiTheme="minorHAnsi" w:cstheme="minorHAnsi"/>
          <w:sz w:val="2"/>
        </w:rPr>
      </w:pPr>
    </w:p>
    <w:p w14:paraId="7B4E543F" w14:textId="584F6615" w:rsidR="007950A9" w:rsidRPr="00463835" w:rsidRDefault="007950A9" w:rsidP="007950A9">
      <w:pPr>
        <w:spacing w:before="360"/>
        <w:jc w:val="center"/>
        <w:rPr>
          <w:rFonts w:asciiTheme="minorHAnsi" w:hAnsiTheme="minorHAnsi" w:cstheme="minorHAnsi"/>
          <w:b/>
          <w:sz w:val="27"/>
          <w:szCs w:val="27"/>
        </w:rPr>
      </w:pPr>
      <w:r w:rsidRPr="00463835">
        <w:rPr>
          <w:rFonts w:asciiTheme="minorHAnsi" w:hAnsiTheme="minorHAnsi" w:cstheme="minorHAnsi"/>
          <w:b/>
          <w:sz w:val="27"/>
          <w:szCs w:val="27"/>
        </w:rPr>
        <w:t xml:space="preserve">WNIOSEK O </w:t>
      </w:r>
      <w:r>
        <w:rPr>
          <w:rFonts w:asciiTheme="minorHAnsi" w:hAnsiTheme="minorHAnsi" w:cstheme="minorHAnsi"/>
          <w:b/>
          <w:sz w:val="27"/>
          <w:szCs w:val="27"/>
        </w:rPr>
        <w:t>ZLECENIE EKSPERTYZY NA POTRZEBY KM</w:t>
      </w:r>
    </w:p>
    <w:tbl>
      <w:tblPr>
        <w:tblStyle w:val="TableNormal"/>
        <w:tblpPr w:leftFromText="141" w:rightFromText="141" w:vertAnchor="text" w:horzAnchor="margin" w:tblpXSpec="center" w:tblpY="174"/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8"/>
        <w:gridCol w:w="2141"/>
        <w:gridCol w:w="4124"/>
      </w:tblGrid>
      <w:tr w:rsidR="009B570F" w:rsidRPr="00D7613B" w14:paraId="1A78AAEB" w14:textId="77777777" w:rsidTr="00CA08B3">
        <w:trPr>
          <w:trHeight w:hRule="exact" w:val="466"/>
        </w:trPr>
        <w:tc>
          <w:tcPr>
            <w:tcW w:w="9893" w:type="dxa"/>
            <w:gridSpan w:val="3"/>
            <w:shd w:val="clear" w:color="auto" w:fill="262626" w:themeFill="text1" w:themeFillTint="D9"/>
            <w:vAlign w:val="center"/>
          </w:tcPr>
          <w:p w14:paraId="70482321" w14:textId="77777777" w:rsidR="009B570F" w:rsidRPr="0062472B" w:rsidRDefault="009B570F" w:rsidP="00486456">
            <w:pPr>
              <w:pStyle w:val="TableParagraph"/>
              <w:spacing w:before="0"/>
              <w:ind w:left="102" w:right="51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I. DANE UPRAWNIONEGO</w:t>
            </w:r>
          </w:p>
        </w:tc>
      </w:tr>
      <w:tr w:rsidR="009B570F" w:rsidRPr="00D7613B" w14:paraId="3E952098" w14:textId="77777777" w:rsidTr="00CA08B3">
        <w:trPr>
          <w:trHeight w:hRule="exact" w:val="463"/>
        </w:trPr>
        <w:tc>
          <w:tcPr>
            <w:tcW w:w="5769" w:type="dxa"/>
            <w:gridSpan w:val="2"/>
            <w:tcBorders>
              <w:right w:val="single" w:sz="4" w:space="0" w:color="auto"/>
            </w:tcBorders>
            <w:vAlign w:val="center"/>
          </w:tcPr>
          <w:p w14:paraId="2241ABA6" w14:textId="77777777" w:rsidR="009B570F" w:rsidRPr="00B52485" w:rsidRDefault="009B570F" w:rsidP="00B52485">
            <w:pPr>
              <w:ind w:left="113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4124" w:type="dxa"/>
            <w:vMerge w:val="restart"/>
            <w:tcBorders>
              <w:left w:val="single" w:sz="4" w:space="0" w:color="auto"/>
            </w:tcBorders>
          </w:tcPr>
          <w:p w14:paraId="4C62D493" w14:textId="77777777" w:rsidR="009B570F" w:rsidRPr="0062472B" w:rsidRDefault="009B570F" w:rsidP="00C770F4">
            <w:pPr>
              <w:pStyle w:val="TableParagraph"/>
              <w:spacing w:before="180"/>
              <w:ind w:left="397" w:right="1366"/>
              <w:rPr>
                <w:rFonts w:asciiTheme="minorHAnsi" w:hAnsiTheme="minorHAnsi" w:cstheme="minorHAnsi"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noProof/>
                <w:sz w:val="2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18E60497" wp14:editId="0E7BAB6F">
                      <wp:simplePos x="0" y="0"/>
                      <wp:positionH relativeFrom="page">
                        <wp:posOffset>56515</wp:posOffset>
                      </wp:positionH>
                      <wp:positionV relativeFrom="paragraph">
                        <wp:posOffset>140030</wp:posOffset>
                      </wp:positionV>
                      <wp:extent cx="117475" cy="117475"/>
                      <wp:effectExtent l="9525" t="6350" r="6350" b="9525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8DD1C" id="Rectangle 16" o:spid="_x0000_s1026" style="position:absolute;margin-left:4.45pt;margin-top:11.05pt;width:9.25pt;height:9.2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oAcgIAAPs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" filled="f" strokeweight=".72pt">
                      <w10:wrap anchorx="page"/>
                    </v:rect>
                  </w:pict>
                </mc:Fallback>
              </mc:AlternateContent>
            </w: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członek</w:t>
            </w:r>
          </w:p>
          <w:p w14:paraId="3810DD5C" w14:textId="77777777" w:rsidR="009B570F" w:rsidRDefault="009B570F" w:rsidP="00486456">
            <w:pPr>
              <w:pStyle w:val="TableParagraph"/>
              <w:spacing w:before="140" w:line="384" w:lineRule="auto"/>
              <w:ind w:left="397" w:right="1366"/>
              <w:rPr>
                <w:rFonts w:asciiTheme="minorHAnsi" w:hAnsiTheme="minorHAnsi" w:cstheme="minorHAnsi"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noProof/>
                <w:sz w:val="2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0ED1B81B" wp14:editId="1E90A1ED">
                      <wp:simplePos x="0" y="0"/>
                      <wp:positionH relativeFrom="page">
                        <wp:posOffset>56515</wp:posOffset>
                      </wp:positionH>
                      <wp:positionV relativeFrom="paragraph">
                        <wp:posOffset>118464</wp:posOffset>
                      </wp:positionV>
                      <wp:extent cx="117475" cy="117475"/>
                      <wp:effectExtent l="9525" t="12700" r="6350" b="1270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3E10A" id="Rectangle 15" o:spid="_x0000_s1026" style="position:absolute;margin-left:4.45pt;margin-top:9.35pt;width:9.25pt;height:9.2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lh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" filled="f" strokeweight=".72pt">
                      <w10:wrap anchorx="page"/>
                    </v:rect>
                  </w:pict>
                </mc:Fallback>
              </mc:AlternateContent>
            </w: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zastępca członka</w:t>
            </w:r>
          </w:p>
          <w:p w14:paraId="0681DA02" w14:textId="32F2CCE1" w:rsidR="00C770F4" w:rsidRPr="0062472B" w:rsidRDefault="00C770F4" w:rsidP="00C770F4">
            <w:pPr>
              <w:pStyle w:val="TableParagraph"/>
              <w:spacing w:before="0" w:line="384" w:lineRule="auto"/>
              <w:ind w:left="397" w:right="1366"/>
              <w:rPr>
                <w:rFonts w:asciiTheme="minorHAnsi" w:hAnsiTheme="minorHAnsi" w:cstheme="minorHAnsi"/>
                <w:sz w:val="20"/>
                <w:lang w:val="pl-PL"/>
              </w:rPr>
            </w:pPr>
            <w:r w:rsidRPr="006D1069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27AA93BB" wp14:editId="04EACA31">
                      <wp:simplePos x="0" y="0"/>
                      <wp:positionH relativeFrom="page">
                        <wp:posOffset>62033</wp:posOffset>
                      </wp:positionH>
                      <wp:positionV relativeFrom="paragraph">
                        <wp:posOffset>24292</wp:posOffset>
                      </wp:positionV>
                      <wp:extent cx="117475" cy="117475"/>
                      <wp:effectExtent l="9525" t="6350" r="6350" b="9525"/>
                      <wp:wrapNone/>
                      <wp:docPr id="2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66676" id="Rectangle 16" o:spid="_x0000_s1026" style="position:absolute;margin-left:4.9pt;margin-top:1.9pt;width:9.25pt;height:9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C3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" filled="f" strokeweight=".72pt">
                      <w10:wrap anchorx="page"/>
                    </v:rect>
                  </w:pict>
                </mc:Fallback>
              </mc:AlternateContent>
            </w:r>
            <w:r w:rsidRPr="006D1069">
              <w:rPr>
                <w:rFonts w:asciiTheme="minorHAnsi" w:hAnsiTheme="minorHAnsi" w:cstheme="minorHAnsi"/>
                <w:color w:val="000000" w:themeColor="text1"/>
                <w:sz w:val="20"/>
                <w:lang w:val="pl-PL"/>
              </w:rPr>
              <w:t>obserwator</w:t>
            </w:r>
          </w:p>
        </w:tc>
      </w:tr>
      <w:tr w:rsidR="009B570F" w:rsidRPr="00D7613B" w14:paraId="681E371D" w14:textId="77777777" w:rsidTr="00CA08B3">
        <w:trPr>
          <w:trHeight w:hRule="exact" w:val="454"/>
        </w:trPr>
        <w:tc>
          <w:tcPr>
            <w:tcW w:w="576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044F3" w14:textId="77777777" w:rsidR="009B570F" w:rsidRPr="0062472B" w:rsidRDefault="009B570F" w:rsidP="00486456">
            <w:pPr>
              <w:pStyle w:val="TableParagraph"/>
              <w:spacing w:before="20"/>
              <w:ind w:left="102"/>
              <w:rPr>
                <w:rFonts w:asciiTheme="minorHAnsi" w:hAnsiTheme="minorHAnsi" w:cstheme="minorHAnsi"/>
                <w:sz w:val="16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imię i nazwisko</w:t>
            </w:r>
          </w:p>
        </w:tc>
        <w:tc>
          <w:tcPr>
            <w:tcW w:w="4124" w:type="dxa"/>
            <w:vMerge/>
            <w:tcBorders>
              <w:left w:val="single" w:sz="4" w:space="0" w:color="auto"/>
            </w:tcBorders>
          </w:tcPr>
          <w:p w14:paraId="5D322765" w14:textId="77777777" w:rsidR="009B570F" w:rsidRPr="0062472B" w:rsidRDefault="009B570F" w:rsidP="00486456">
            <w:pPr>
              <w:rPr>
                <w:rFonts w:cstheme="minorHAnsi"/>
                <w:lang w:val="pl-PL"/>
              </w:rPr>
            </w:pPr>
          </w:p>
        </w:tc>
      </w:tr>
      <w:tr w:rsidR="009B570F" w:rsidRPr="00D7613B" w14:paraId="10BF6B6F" w14:textId="77777777" w:rsidTr="00CA08B3">
        <w:trPr>
          <w:trHeight w:hRule="exact" w:val="463"/>
        </w:trPr>
        <w:tc>
          <w:tcPr>
            <w:tcW w:w="5769" w:type="dxa"/>
            <w:gridSpan w:val="2"/>
            <w:tcBorders>
              <w:right w:val="single" w:sz="4" w:space="0" w:color="auto"/>
            </w:tcBorders>
            <w:vAlign w:val="center"/>
          </w:tcPr>
          <w:p w14:paraId="6A35432D" w14:textId="77777777" w:rsidR="009B570F" w:rsidRPr="00B52485" w:rsidRDefault="009B570F" w:rsidP="00B52485">
            <w:pPr>
              <w:ind w:left="113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</w:tcBorders>
          </w:tcPr>
          <w:p w14:paraId="185F07EA" w14:textId="77777777" w:rsidR="009B570F" w:rsidRPr="0062472B" w:rsidRDefault="009B570F" w:rsidP="00486456">
            <w:pPr>
              <w:rPr>
                <w:rFonts w:cstheme="minorHAnsi"/>
                <w:lang w:val="pl-PL"/>
              </w:rPr>
            </w:pPr>
          </w:p>
        </w:tc>
      </w:tr>
      <w:tr w:rsidR="009B570F" w:rsidRPr="00D7613B" w14:paraId="416784A7" w14:textId="77777777" w:rsidTr="00CA08B3">
        <w:trPr>
          <w:trHeight w:hRule="exact" w:val="454"/>
        </w:trPr>
        <w:tc>
          <w:tcPr>
            <w:tcW w:w="5769" w:type="dxa"/>
            <w:gridSpan w:val="2"/>
            <w:shd w:val="clear" w:color="auto" w:fill="D9D9D9" w:themeFill="background1" w:themeFillShade="D9"/>
            <w:vAlign w:val="center"/>
          </w:tcPr>
          <w:p w14:paraId="1A89497C" w14:textId="77777777" w:rsidR="009B570F" w:rsidRPr="0062472B" w:rsidRDefault="009B570F" w:rsidP="00486456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Podmiot wyznaczający uprawnionego do KM</w:t>
            </w:r>
          </w:p>
        </w:tc>
        <w:tc>
          <w:tcPr>
            <w:tcW w:w="4124" w:type="dxa"/>
            <w:shd w:val="clear" w:color="auto" w:fill="D9D9D9" w:themeFill="background1" w:themeFillShade="D9"/>
            <w:vAlign w:val="center"/>
          </w:tcPr>
          <w:p w14:paraId="1FD4CA74" w14:textId="77777777" w:rsidR="009B570F" w:rsidRPr="0062472B" w:rsidRDefault="009B570F" w:rsidP="00486456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646B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funkcja w KM FEP 2021-202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pl-PL"/>
              </w:rPr>
              <w:footnoteReference w:id="1"/>
            </w:r>
          </w:p>
        </w:tc>
      </w:tr>
      <w:tr w:rsidR="009B570F" w:rsidRPr="00D7613B" w14:paraId="5C1F16E7" w14:textId="77777777" w:rsidTr="00CA08B3">
        <w:trPr>
          <w:trHeight w:hRule="exact" w:val="465"/>
        </w:trPr>
        <w:tc>
          <w:tcPr>
            <w:tcW w:w="9893" w:type="dxa"/>
            <w:gridSpan w:val="3"/>
            <w:shd w:val="clear" w:color="auto" w:fill="262626" w:themeFill="text1" w:themeFillTint="D9"/>
            <w:vAlign w:val="center"/>
          </w:tcPr>
          <w:p w14:paraId="3B58E391" w14:textId="6D18F503" w:rsidR="009B570F" w:rsidRPr="00A258D1" w:rsidRDefault="009B570F" w:rsidP="00486456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258D1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  <w:t>II. INFORMACJE N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  <w:t>A TEMAT EKSPERTYZY</w:t>
            </w:r>
          </w:p>
        </w:tc>
      </w:tr>
      <w:tr w:rsidR="009B570F" w:rsidRPr="00D7613B" w14:paraId="06E33401" w14:textId="77777777" w:rsidTr="00CA08B3">
        <w:trPr>
          <w:trHeight w:val="850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2FBE84F8" w14:textId="77F1902A" w:rsidR="009B570F" w:rsidRPr="00A258D1" w:rsidRDefault="009B570F" w:rsidP="00486456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258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1.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Temat ekspertyzy</w:t>
            </w:r>
          </w:p>
        </w:tc>
        <w:tc>
          <w:tcPr>
            <w:tcW w:w="6265" w:type="dxa"/>
            <w:gridSpan w:val="2"/>
            <w:shd w:val="clear" w:color="auto" w:fill="auto"/>
            <w:vAlign w:val="center"/>
          </w:tcPr>
          <w:p w14:paraId="3AFFEAE5" w14:textId="77777777" w:rsidR="009B570F" w:rsidRPr="00B52485" w:rsidRDefault="009B570F" w:rsidP="00486456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color w:val="000000" w:themeColor="text1"/>
                <w:szCs w:val="20"/>
                <w:lang w:val="pl-PL"/>
              </w:rPr>
            </w:pPr>
          </w:p>
        </w:tc>
      </w:tr>
      <w:tr w:rsidR="009B570F" w:rsidRPr="00D7613B" w14:paraId="241C7F9E" w14:textId="77777777" w:rsidTr="00CA08B3">
        <w:trPr>
          <w:trHeight w:val="737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554EB18D" w14:textId="5C569686" w:rsidR="009B570F" w:rsidRPr="00A258D1" w:rsidRDefault="009B570F" w:rsidP="00486456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258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2.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Główny cel pozyskania ekspertyzy </w:t>
            </w:r>
          </w:p>
        </w:tc>
        <w:tc>
          <w:tcPr>
            <w:tcW w:w="6265" w:type="dxa"/>
            <w:gridSpan w:val="2"/>
            <w:shd w:val="clear" w:color="auto" w:fill="auto"/>
            <w:vAlign w:val="center"/>
          </w:tcPr>
          <w:p w14:paraId="46FE47FD" w14:textId="77777777" w:rsidR="009B570F" w:rsidRPr="00B52485" w:rsidRDefault="009B570F" w:rsidP="00486456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color w:val="000000" w:themeColor="text1"/>
                <w:szCs w:val="20"/>
                <w:lang w:val="pl-PL"/>
              </w:rPr>
            </w:pPr>
          </w:p>
        </w:tc>
      </w:tr>
      <w:tr w:rsidR="009B570F" w:rsidRPr="00D7613B" w14:paraId="684ABC77" w14:textId="77777777" w:rsidTr="00CA08B3">
        <w:trPr>
          <w:trHeight w:val="3175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7458878B" w14:textId="10EB6F4C" w:rsidR="009B570F" w:rsidRPr="00A258D1" w:rsidRDefault="009B570F" w:rsidP="00486456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3</w:t>
            </w:r>
            <w:r w:rsidRPr="00A258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Uzasadnienie potrzeby pozyskania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br/>
              <w:t>ekspertyzy</w:t>
            </w:r>
            <w:r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6265" w:type="dxa"/>
            <w:gridSpan w:val="2"/>
            <w:shd w:val="clear" w:color="auto" w:fill="auto"/>
          </w:tcPr>
          <w:p w14:paraId="0354D3B7" w14:textId="77777777" w:rsidR="009B570F" w:rsidRPr="00A258D1" w:rsidRDefault="009B570F" w:rsidP="00B52485">
            <w:pPr>
              <w:pStyle w:val="TableParagraph"/>
              <w:spacing w:before="60" w:line="264" w:lineRule="auto"/>
              <w:ind w:lef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</w:tr>
      <w:tr w:rsidR="009B570F" w:rsidRPr="00D7613B" w14:paraId="78B8224B" w14:textId="77777777" w:rsidTr="00CA08B3">
        <w:trPr>
          <w:trHeight w:val="1077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162D08C9" w14:textId="20F35BD6" w:rsidR="009B570F" w:rsidRPr="00A258D1" w:rsidRDefault="009B570F" w:rsidP="00486456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258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4.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Inne, dodatkowe informacje nt. ekspertyzy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br/>
              <w:t>(np. bardziej szczegółowy zakres przedmiotowy, czasowy, terytorialny.)</w:t>
            </w:r>
          </w:p>
        </w:tc>
        <w:tc>
          <w:tcPr>
            <w:tcW w:w="6265" w:type="dxa"/>
            <w:gridSpan w:val="2"/>
            <w:shd w:val="clear" w:color="auto" w:fill="auto"/>
          </w:tcPr>
          <w:p w14:paraId="58B6D28C" w14:textId="77777777" w:rsidR="009B570F" w:rsidRPr="00A258D1" w:rsidRDefault="009B570F" w:rsidP="00B52485">
            <w:pPr>
              <w:pStyle w:val="TableParagraph"/>
              <w:spacing w:before="60" w:line="264" w:lineRule="auto"/>
              <w:ind w:lef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9B570F" w:rsidRPr="00D7613B" w14:paraId="599F7692" w14:textId="77777777" w:rsidTr="00CA08B3">
        <w:trPr>
          <w:trHeight w:val="567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4B08847E" w14:textId="77777777" w:rsidR="009B570F" w:rsidRPr="00A258D1" w:rsidRDefault="009B570F" w:rsidP="00486456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Data i podpis uprawnionego</w:t>
            </w:r>
          </w:p>
        </w:tc>
        <w:tc>
          <w:tcPr>
            <w:tcW w:w="6265" w:type="dxa"/>
            <w:gridSpan w:val="2"/>
            <w:shd w:val="clear" w:color="auto" w:fill="auto"/>
            <w:vAlign w:val="center"/>
          </w:tcPr>
          <w:p w14:paraId="20CFA952" w14:textId="77777777" w:rsidR="009B570F" w:rsidRPr="00A258D1" w:rsidRDefault="009B570F" w:rsidP="00486456">
            <w:pPr>
              <w:pStyle w:val="TableParagraph"/>
              <w:spacing w:before="240"/>
              <w:ind w:lef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……………………………………………………………………..</w:t>
            </w:r>
          </w:p>
        </w:tc>
      </w:tr>
      <w:tr w:rsidR="00485195" w:rsidRPr="00D7613B" w14:paraId="797099BB" w14:textId="77777777" w:rsidTr="00CA08B3">
        <w:trPr>
          <w:trHeight w:val="465"/>
        </w:trPr>
        <w:tc>
          <w:tcPr>
            <w:tcW w:w="9893" w:type="dxa"/>
            <w:gridSpan w:val="3"/>
            <w:shd w:val="clear" w:color="auto" w:fill="262626" w:themeFill="text1" w:themeFillTint="D9"/>
            <w:vAlign w:val="center"/>
          </w:tcPr>
          <w:p w14:paraId="0C1AC127" w14:textId="1B7C73BE" w:rsidR="00485195" w:rsidRDefault="00485195" w:rsidP="00485195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258D1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  <w:t>II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  <w:t>I</w:t>
            </w:r>
            <w:r w:rsidRPr="00A258D1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  <w:t>STANOWISKO PRZEWODNICZĄCEGO KM</w:t>
            </w:r>
          </w:p>
        </w:tc>
      </w:tr>
      <w:tr w:rsidR="00485195" w:rsidRPr="00D7613B" w14:paraId="35BBF979" w14:textId="77777777" w:rsidTr="00CA08B3">
        <w:trPr>
          <w:trHeight w:val="680"/>
        </w:trPr>
        <w:tc>
          <w:tcPr>
            <w:tcW w:w="9893" w:type="dxa"/>
            <w:gridSpan w:val="3"/>
            <w:shd w:val="clear" w:color="auto" w:fill="auto"/>
            <w:vAlign w:val="center"/>
          </w:tcPr>
          <w:p w14:paraId="3F8A3FBD" w14:textId="0D8E38AA" w:rsidR="00485195" w:rsidRDefault="00485195" w:rsidP="00485195">
            <w:pPr>
              <w:pStyle w:val="TableParagraph"/>
              <w:spacing w:before="0"/>
              <w:ind w:lef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9B570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Wyrażam zgodę / nie wyrażam zgody</w:t>
            </w:r>
            <w:r w:rsidRPr="009B570F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pl-PL"/>
              </w:rPr>
              <w:footnoteReference w:id="3"/>
            </w:r>
            <w:r w:rsidRPr="009B570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na </w:t>
            </w:r>
            <w:r w:rsidR="006F598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pozyskanie ekspertyzy</w:t>
            </w:r>
          </w:p>
        </w:tc>
      </w:tr>
      <w:tr w:rsidR="00485195" w:rsidRPr="00D7613B" w14:paraId="1B677803" w14:textId="77777777" w:rsidTr="00CA08B3">
        <w:trPr>
          <w:trHeight w:val="567"/>
        </w:trPr>
        <w:tc>
          <w:tcPr>
            <w:tcW w:w="9893" w:type="dxa"/>
            <w:gridSpan w:val="3"/>
            <w:shd w:val="clear" w:color="auto" w:fill="auto"/>
            <w:vAlign w:val="center"/>
          </w:tcPr>
          <w:p w14:paraId="3C621FB7" w14:textId="0D35615F" w:rsidR="00485195" w:rsidRDefault="00485195" w:rsidP="00485195">
            <w:pPr>
              <w:pStyle w:val="TableParagraph"/>
              <w:spacing w:before="240"/>
              <w:ind w:lef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9B570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……………………………………………………………………</w:t>
            </w:r>
          </w:p>
        </w:tc>
      </w:tr>
      <w:tr w:rsidR="00514DF3" w:rsidRPr="00D7613B" w14:paraId="2A9B95F5" w14:textId="77777777" w:rsidTr="00CA08B3">
        <w:trPr>
          <w:trHeight w:val="567"/>
        </w:trPr>
        <w:tc>
          <w:tcPr>
            <w:tcW w:w="9893" w:type="dxa"/>
            <w:gridSpan w:val="3"/>
            <w:shd w:val="clear" w:color="auto" w:fill="D9D9D9" w:themeFill="background1" w:themeFillShade="D9"/>
            <w:vAlign w:val="center"/>
          </w:tcPr>
          <w:p w14:paraId="53DEEF9F" w14:textId="0A925866" w:rsidR="00514DF3" w:rsidRPr="009B570F" w:rsidRDefault="00514DF3" w:rsidP="00514DF3">
            <w:pPr>
              <w:pStyle w:val="TableParagraph"/>
              <w:spacing w:before="0"/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B570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Data i podpis Przewodniczącego KM</w:t>
            </w:r>
          </w:p>
        </w:tc>
      </w:tr>
    </w:tbl>
    <w:p w14:paraId="50E51B91" w14:textId="555169B1" w:rsidR="00DE7EE2" w:rsidRPr="00CA08B3" w:rsidRDefault="00DE7EE2" w:rsidP="00CA08B3">
      <w:pPr>
        <w:rPr>
          <w:sz w:val="2"/>
        </w:rPr>
      </w:pPr>
    </w:p>
    <w:sectPr w:rsidR="00DE7EE2" w:rsidRPr="00CA08B3" w:rsidSect="000800F3">
      <w:headerReference w:type="default" r:id="rId9"/>
      <w:footerReference w:type="default" r:id="rId10"/>
      <w:footnotePr>
        <w:numRestart w:val="eachPage"/>
      </w:footnotePr>
      <w:pgSz w:w="11906" w:h="16838" w:code="9"/>
      <w:pgMar w:top="1418" w:right="1418" w:bottom="1418" w:left="1418" w:header="340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49419" w14:textId="77777777" w:rsidR="00371390" w:rsidRDefault="00371390">
      <w:r>
        <w:separator/>
      </w:r>
    </w:p>
    <w:p w14:paraId="03325116" w14:textId="77777777" w:rsidR="00371390" w:rsidRDefault="00371390"/>
  </w:endnote>
  <w:endnote w:type="continuationSeparator" w:id="0">
    <w:p w14:paraId="67986372" w14:textId="77777777" w:rsidR="00371390" w:rsidRDefault="00371390">
      <w:r>
        <w:continuationSeparator/>
      </w:r>
    </w:p>
    <w:p w14:paraId="5C2C032D" w14:textId="77777777" w:rsidR="00371390" w:rsidRDefault="00371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65FB" w14:textId="77777777" w:rsidR="00371390" w:rsidRPr="001E73D0" w:rsidRDefault="00371390">
    <w:pPr>
      <w:pStyle w:val="Tekstpodstawowy"/>
      <w:spacing w:line="14" w:lineRule="auto"/>
      <w:ind w:left="0" w:firstLine="0"/>
      <w:rPr>
        <w:b/>
        <w:sz w:val="1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E463E0E" wp14:editId="57C759D4">
              <wp:simplePos x="0" y="0"/>
              <wp:positionH relativeFrom="page">
                <wp:posOffset>3423285</wp:posOffset>
              </wp:positionH>
              <wp:positionV relativeFrom="page">
                <wp:posOffset>10201275</wp:posOffset>
              </wp:positionV>
              <wp:extent cx="708660" cy="152400"/>
              <wp:effectExtent l="0" t="0" r="15240" b="0"/>
              <wp:wrapNone/>
              <wp:docPr id="6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49E23" w14:textId="1938410E" w:rsidR="00371390" w:rsidRPr="00D40388" w:rsidRDefault="00371390" w:rsidP="001E73D0">
                          <w:pPr>
                            <w:spacing w:line="224" w:lineRule="exact"/>
                            <w:ind w:left="20" w:right="-3"/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</w:pPr>
                          <w:r w:rsidRPr="00D40388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Strona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1</w:t>
                          </w:r>
                          <w:r w:rsidRPr="00D40388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 xml:space="preserve"> </w:t>
                          </w:r>
                          <w:r w:rsidRPr="00D40388">
                            <w:rPr>
                              <w:rFonts w:asciiTheme="minorHAnsi" w:hAnsiTheme="minorHAnsi" w:cstheme="minorHAnsi"/>
                              <w:sz w:val="20"/>
                            </w:rPr>
                            <w:t>z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63E0E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69.55pt;margin-top:803.25pt;width:55.8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" filled="f" stroked="f">
              <v:textbox inset="0,0,0,0">
                <w:txbxContent>
                  <w:p w14:paraId="57349E23" w14:textId="1938410E" w:rsidR="00371390" w:rsidRPr="00D40388" w:rsidRDefault="00371390" w:rsidP="001E73D0">
                    <w:pPr>
                      <w:spacing w:line="224" w:lineRule="exact"/>
                      <w:ind w:left="20" w:right="-3"/>
                      <w:rPr>
                        <w:rFonts w:asciiTheme="minorHAnsi" w:hAnsiTheme="minorHAnsi" w:cstheme="minorHAnsi"/>
                        <w:b/>
                        <w:sz w:val="20"/>
                      </w:rPr>
                    </w:pPr>
                    <w:r w:rsidRPr="00D40388">
                      <w:rPr>
                        <w:rFonts w:asciiTheme="minorHAnsi" w:hAnsiTheme="minorHAnsi" w:cstheme="minorHAnsi"/>
                        <w:sz w:val="20"/>
                      </w:rPr>
                      <w:t xml:space="preserve">Strona </w:t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>1</w:t>
                    </w:r>
                    <w:r w:rsidRPr="00D40388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 </w:t>
                    </w:r>
                    <w:r w:rsidRPr="00D40388">
                      <w:rPr>
                        <w:rFonts w:asciiTheme="minorHAnsi" w:hAnsiTheme="minorHAnsi" w:cstheme="minorHAnsi"/>
                        <w:sz w:val="20"/>
                      </w:rPr>
                      <w:t>z</w:t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28917" w14:textId="77777777" w:rsidR="00371390" w:rsidRDefault="00371390">
      <w:r>
        <w:separator/>
      </w:r>
    </w:p>
  </w:footnote>
  <w:footnote w:type="continuationSeparator" w:id="0">
    <w:p w14:paraId="0FD9F43C" w14:textId="77777777" w:rsidR="00371390" w:rsidRDefault="00371390">
      <w:r>
        <w:continuationSeparator/>
      </w:r>
    </w:p>
    <w:p w14:paraId="377B4D8E" w14:textId="77777777" w:rsidR="00371390" w:rsidRDefault="00371390"/>
  </w:footnote>
  <w:footnote w:id="1">
    <w:p w14:paraId="2DA0CAD4" w14:textId="77777777" w:rsidR="00371390" w:rsidRPr="001509F1" w:rsidRDefault="00371390" w:rsidP="009B570F">
      <w:pPr>
        <w:pStyle w:val="Tekstprzypisudolnego"/>
        <w:ind w:left="-426"/>
        <w:rPr>
          <w:rFonts w:asciiTheme="minorHAnsi" w:hAnsiTheme="minorHAnsi" w:cstheme="minorHAnsi"/>
        </w:rPr>
      </w:pPr>
      <w:r w:rsidRPr="001509F1">
        <w:rPr>
          <w:rStyle w:val="Odwoanieprzypisudolnego"/>
          <w:rFonts w:asciiTheme="minorHAnsi" w:hAnsiTheme="minorHAnsi" w:cstheme="minorHAnsi"/>
        </w:rPr>
        <w:footnoteRef/>
      </w:r>
      <w:r w:rsidRPr="001509F1">
        <w:rPr>
          <w:rFonts w:asciiTheme="minorHAnsi" w:hAnsiTheme="minorHAnsi" w:cstheme="minorHAnsi"/>
        </w:rPr>
        <w:t xml:space="preserve"> Należy zaznaczyć właściwą opcję.</w:t>
      </w:r>
    </w:p>
  </w:footnote>
  <w:footnote w:id="2">
    <w:p w14:paraId="0C91F6AB" w14:textId="2F21A2EB" w:rsidR="00371390" w:rsidRDefault="00371390" w:rsidP="009B570F">
      <w:pPr>
        <w:pStyle w:val="Tekstprzypisudolnego"/>
        <w:ind w:left="-426"/>
      </w:pPr>
      <w:r w:rsidRPr="001509F1">
        <w:rPr>
          <w:rStyle w:val="Odwoanieprzypisudolnego"/>
          <w:rFonts w:asciiTheme="minorHAnsi" w:hAnsiTheme="minorHAnsi" w:cstheme="minorHAnsi"/>
        </w:rPr>
        <w:footnoteRef/>
      </w:r>
      <w:r w:rsidRPr="001509F1">
        <w:rPr>
          <w:rFonts w:asciiTheme="minorHAnsi" w:hAnsiTheme="minorHAnsi" w:cstheme="minorHAnsi"/>
        </w:rPr>
        <w:t xml:space="preserve"> Należy krótko opisać</w:t>
      </w:r>
      <w:r>
        <w:rPr>
          <w:rFonts w:asciiTheme="minorHAnsi" w:hAnsiTheme="minorHAnsi" w:cstheme="minorHAnsi"/>
        </w:rPr>
        <w:t xml:space="preserve"> dlaczego pozyskanie ekspertyzy jest zasadne z punktu widzenia prac KM FEP 2021-2027, a także czy potrzeba pozyskania ekspertyzy została zgłoszona w trakcie przeprowadzania badania potrzeb partnerów w zakresie szkoleń i ekspertyz. </w:t>
      </w:r>
    </w:p>
  </w:footnote>
  <w:footnote w:id="3">
    <w:p w14:paraId="277D4E66" w14:textId="77777777" w:rsidR="00371390" w:rsidRPr="007E11BA" w:rsidRDefault="00371390" w:rsidP="00135D45">
      <w:pPr>
        <w:pStyle w:val="Tekstprzypisudolnego"/>
        <w:ind w:left="-426"/>
        <w:rPr>
          <w:rFonts w:asciiTheme="minorHAnsi" w:hAnsiTheme="minorHAnsi" w:cstheme="minorHAnsi"/>
        </w:rPr>
      </w:pPr>
      <w:r w:rsidRPr="007E11BA">
        <w:rPr>
          <w:rStyle w:val="Odwoanieprzypisudolnego"/>
          <w:rFonts w:asciiTheme="minorHAnsi" w:hAnsiTheme="minorHAnsi" w:cstheme="minorHAnsi"/>
        </w:rPr>
        <w:footnoteRef/>
      </w:r>
      <w:r w:rsidRPr="007E11BA">
        <w:rPr>
          <w:rFonts w:asciiTheme="minorHAnsi" w:hAnsiTheme="minorHAnsi" w:cstheme="minorHAnsi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C0999" w14:textId="38A0DE43" w:rsidR="00CA08B3" w:rsidRDefault="00CA08B3">
    <w:pPr>
      <w:pStyle w:val="Nagwek"/>
    </w:pPr>
    <w:r>
      <w:rPr>
        <w:noProof/>
      </w:rPr>
      <w:drawing>
        <wp:anchor distT="0" distB="0" distL="114300" distR="114300" simplePos="0" relativeHeight="251679744" behindDoc="1" locked="0" layoutInCell="1" allowOverlap="1" wp14:anchorId="0E7B908D" wp14:editId="6D7FF9D0">
          <wp:simplePos x="0" y="0"/>
          <wp:positionH relativeFrom="margin">
            <wp:posOffset>-723900</wp:posOffset>
          </wp:positionH>
          <wp:positionV relativeFrom="paragraph">
            <wp:posOffset>-57785</wp:posOffset>
          </wp:positionV>
          <wp:extent cx="7200000" cy="674344"/>
          <wp:effectExtent l="0" t="0" r="0" b="0"/>
          <wp:wrapNone/>
          <wp:docPr id="38" name="Obraz 38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674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44F"/>
    <w:multiLevelType w:val="hybridMultilevel"/>
    <w:tmpl w:val="B5C003F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97802BE"/>
    <w:multiLevelType w:val="hybridMultilevel"/>
    <w:tmpl w:val="84F6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04150017">
      <w:start w:val="1"/>
      <w:numFmt w:val="lowerLetter"/>
      <w:lvlText w:val="%6)"/>
      <w:lvlJc w:val="lef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72718"/>
    <w:multiLevelType w:val="hybridMultilevel"/>
    <w:tmpl w:val="BC4AD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26" w:hanging="7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D0A28"/>
    <w:multiLevelType w:val="hybridMultilevel"/>
    <w:tmpl w:val="1E482D2E"/>
    <w:lvl w:ilvl="0" w:tplc="E54C4060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CCB3CD5"/>
    <w:multiLevelType w:val="hybridMultilevel"/>
    <w:tmpl w:val="79344F4C"/>
    <w:lvl w:ilvl="0" w:tplc="9496C0F4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EA67D4D"/>
    <w:multiLevelType w:val="hybridMultilevel"/>
    <w:tmpl w:val="A7420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488E"/>
    <w:multiLevelType w:val="hybridMultilevel"/>
    <w:tmpl w:val="501471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4E223D8"/>
    <w:multiLevelType w:val="hybridMultilevel"/>
    <w:tmpl w:val="8FDC73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FC42A6"/>
    <w:multiLevelType w:val="hybridMultilevel"/>
    <w:tmpl w:val="2786A4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5A0703F"/>
    <w:multiLevelType w:val="hybridMultilevel"/>
    <w:tmpl w:val="C032E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D33B3B"/>
    <w:multiLevelType w:val="hybridMultilevel"/>
    <w:tmpl w:val="A0742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1124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477E32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210BF0"/>
    <w:multiLevelType w:val="hybridMultilevel"/>
    <w:tmpl w:val="9926F5C8"/>
    <w:lvl w:ilvl="0" w:tplc="8E90CA5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814D71"/>
    <w:multiLevelType w:val="hybridMultilevel"/>
    <w:tmpl w:val="6F023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6" w:hanging="7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700E"/>
    <w:multiLevelType w:val="hybridMultilevel"/>
    <w:tmpl w:val="54745D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DDD2EE9"/>
    <w:multiLevelType w:val="hybridMultilevel"/>
    <w:tmpl w:val="D3C6D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925E60"/>
    <w:multiLevelType w:val="hybridMultilevel"/>
    <w:tmpl w:val="A87C3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147ECE"/>
    <w:multiLevelType w:val="hybridMultilevel"/>
    <w:tmpl w:val="059C7C24"/>
    <w:lvl w:ilvl="0" w:tplc="4F10914A">
      <w:start w:val="1"/>
      <w:numFmt w:val="lowerLetter"/>
      <w:lvlText w:val="%1)"/>
      <w:lvlJc w:val="left"/>
      <w:pPr>
        <w:ind w:left="360" w:hanging="360"/>
      </w:pPr>
      <w:rPr>
        <w:rFonts w:cs="Arial" w:hint="default"/>
        <w:color w:val="auto"/>
        <w:u w:color="3366FF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E66258"/>
    <w:multiLevelType w:val="hybridMultilevel"/>
    <w:tmpl w:val="4E36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46CCA"/>
    <w:multiLevelType w:val="hybridMultilevel"/>
    <w:tmpl w:val="C06808DC"/>
    <w:lvl w:ilvl="0" w:tplc="4F10914A">
      <w:start w:val="1"/>
      <w:numFmt w:val="lowerLetter"/>
      <w:lvlText w:val="%1)"/>
      <w:lvlJc w:val="left"/>
      <w:pPr>
        <w:ind w:left="36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1C3D3E"/>
    <w:multiLevelType w:val="hybridMultilevel"/>
    <w:tmpl w:val="A040400A"/>
    <w:lvl w:ilvl="0" w:tplc="306C0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2D121B"/>
    <w:multiLevelType w:val="hybridMultilevel"/>
    <w:tmpl w:val="74E87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D3570"/>
    <w:multiLevelType w:val="hybridMultilevel"/>
    <w:tmpl w:val="CE1CADD8"/>
    <w:lvl w:ilvl="0" w:tplc="5A40B8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0"/>
      </w:rPr>
    </w:lvl>
    <w:lvl w:ilvl="1" w:tplc="D02CBA92">
      <w:start w:val="1"/>
      <w:numFmt w:val="decimal"/>
      <w:lvlText w:val="%2)"/>
      <w:lvlJc w:val="left"/>
      <w:pPr>
        <w:ind w:left="1080" w:hanging="360"/>
      </w:pPr>
      <w:rPr>
        <w:color w:val="0070C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3219DB"/>
    <w:multiLevelType w:val="hybridMultilevel"/>
    <w:tmpl w:val="C958F102"/>
    <w:lvl w:ilvl="0" w:tplc="58A89F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A6D9F"/>
    <w:multiLevelType w:val="hybridMultilevel"/>
    <w:tmpl w:val="87BCC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02B9E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150D87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D44C53"/>
    <w:multiLevelType w:val="hybridMultilevel"/>
    <w:tmpl w:val="C0E0F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9"/>
  </w:num>
  <w:num w:numId="5">
    <w:abstractNumId w:val="13"/>
  </w:num>
  <w:num w:numId="6">
    <w:abstractNumId w:val="28"/>
  </w:num>
  <w:num w:numId="7">
    <w:abstractNumId w:val="16"/>
  </w:num>
  <w:num w:numId="8">
    <w:abstractNumId w:val="18"/>
  </w:num>
  <w:num w:numId="9">
    <w:abstractNumId w:val="5"/>
  </w:num>
  <w:num w:numId="10">
    <w:abstractNumId w:val="20"/>
  </w:num>
  <w:num w:numId="11">
    <w:abstractNumId w:val="2"/>
  </w:num>
  <w:num w:numId="12">
    <w:abstractNumId w:val="14"/>
  </w:num>
  <w:num w:numId="13">
    <w:abstractNumId w:val="17"/>
  </w:num>
  <w:num w:numId="14">
    <w:abstractNumId w:val="22"/>
  </w:num>
  <w:num w:numId="15">
    <w:abstractNumId w:val="7"/>
  </w:num>
  <w:num w:numId="16">
    <w:abstractNumId w:val="25"/>
  </w:num>
  <w:num w:numId="17">
    <w:abstractNumId w:val="1"/>
  </w:num>
  <w:num w:numId="18">
    <w:abstractNumId w:val="11"/>
  </w:num>
  <w:num w:numId="19">
    <w:abstractNumId w:val="4"/>
  </w:num>
  <w:num w:numId="20">
    <w:abstractNumId w:val="8"/>
  </w:num>
  <w:num w:numId="21">
    <w:abstractNumId w:val="19"/>
  </w:num>
  <w:num w:numId="22">
    <w:abstractNumId w:val="24"/>
  </w:num>
  <w:num w:numId="23">
    <w:abstractNumId w:val="0"/>
  </w:num>
  <w:num w:numId="24">
    <w:abstractNumId w:val="6"/>
  </w:num>
  <w:num w:numId="25">
    <w:abstractNumId w:val="12"/>
  </w:num>
  <w:num w:numId="26">
    <w:abstractNumId w:val="26"/>
  </w:num>
  <w:num w:numId="27">
    <w:abstractNumId w:val="27"/>
  </w:num>
  <w:num w:numId="28">
    <w:abstractNumId w:val="3"/>
  </w:num>
  <w:num w:numId="2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0DA9796-C5E6-4CFF-9E83-B5FDD43AE8D1}"/>
  </w:docVars>
  <w:rsids>
    <w:rsidRoot w:val="008A6985"/>
    <w:rsid w:val="000002A6"/>
    <w:rsid w:val="00001450"/>
    <w:rsid w:val="00006CE5"/>
    <w:rsid w:val="000071DD"/>
    <w:rsid w:val="000076EA"/>
    <w:rsid w:val="000107F6"/>
    <w:rsid w:val="00010D13"/>
    <w:rsid w:val="00013272"/>
    <w:rsid w:val="00014646"/>
    <w:rsid w:val="00014C19"/>
    <w:rsid w:val="00014E5F"/>
    <w:rsid w:val="000166B0"/>
    <w:rsid w:val="00017301"/>
    <w:rsid w:val="00022514"/>
    <w:rsid w:val="00024F87"/>
    <w:rsid w:val="00026031"/>
    <w:rsid w:val="0002608B"/>
    <w:rsid w:val="000267AA"/>
    <w:rsid w:val="00027234"/>
    <w:rsid w:val="000328F7"/>
    <w:rsid w:val="00033A03"/>
    <w:rsid w:val="0003674A"/>
    <w:rsid w:val="00037753"/>
    <w:rsid w:val="00037E25"/>
    <w:rsid w:val="00041A70"/>
    <w:rsid w:val="00041E78"/>
    <w:rsid w:val="00042568"/>
    <w:rsid w:val="000458A6"/>
    <w:rsid w:val="00046983"/>
    <w:rsid w:val="00054248"/>
    <w:rsid w:val="00054461"/>
    <w:rsid w:val="00055CD7"/>
    <w:rsid w:val="00056F5B"/>
    <w:rsid w:val="000572E5"/>
    <w:rsid w:val="0006016F"/>
    <w:rsid w:val="00060E04"/>
    <w:rsid w:val="00061088"/>
    <w:rsid w:val="00061A7B"/>
    <w:rsid w:val="00064FEC"/>
    <w:rsid w:val="00066F8E"/>
    <w:rsid w:val="0007004A"/>
    <w:rsid w:val="000700A3"/>
    <w:rsid w:val="00070CC3"/>
    <w:rsid w:val="00071F4E"/>
    <w:rsid w:val="00076244"/>
    <w:rsid w:val="000800F3"/>
    <w:rsid w:val="00080D83"/>
    <w:rsid w:val="00081FE4"/>
    <w:rsid w:val="000823FD"/>
    <w:rsid w:val="000830F7"/>
    <w:rsid w:val="00084158"/>
    <w:rsid w:val="00086704"/>
    <w:rsid w:val="000926F4"/>
    <w:rsid w:val="00093450"/>
    <w:rsid w:val="0009471C"/>
    <w:rsid w:val="000966AD"/>
    <w:rsid w:val="000966E6"/>
    <w:rsid w:val="000975CB"/>
    <w:rsid w:val="000A16E9"/>
    <w:rsid w:val="000A1738"/>
    <w:rsid w:val="000A2016"/>
    <w:rsid w:val="000A221F"/>
    <w:rsid w:val="000B0B26"/>
    <w:rsid w:val="000B20B4"/>
    <w:rsid w:val="000B28B1"/>
    <w:rsid w:val="000B4DE5"/>
    <w:rsid w:val="000C0BCB"/>
    <w:rsid w:val="000C5E7B"/>
    <w:rsid w:val="000C670E"/>
    <w:rsid w:val="000C7823"/>
    <w:rsid w:val="000D0C8E"/>
    <w:rsid w:val="000D111F"/>
    <w:rsid w:val="000D283E"/>
    <w:rsid w:val="000D2A9C"/>
    <w:rsid w:val="000E0775"/>
    <w:rsid w:val="000E2B61"/>
    <w:rsid w:val="000E5433"/>
    <w:rsid w:val="000E6D65"/>
    <w:rsid w:val="000F0E88"/>
    <w:rsid w:val="000F1014"/>
    <w:rsid w:val="000F5628"/>
    <w:rsid w:val="000F5E0D"/>
    <w:rsid w:val="000F6131"/>
    <w:rsid w:val="000F6BB3"/>
    <w:rsid w:val="000F7197"/>
    <w:rsid w:val="00100B14"/>
    <w:rsid w:val="00101F48"/>
    <w:rsid w:val="00103695"/>
    <w:rsid w:val="001044E1"/>
    <w:rsid w:val="00105D8C"/>
    <w:rsid w:val="00106E5F"/>
    <w:rsid w:val="00107758"/>
    <w:rsid w:val="00111503"/>
    <w:rsid w:val="0011279B"/>
    <w:rsid w:val="0011307C"/>
    <w:rsid w:val="00113C87"/>
    <w:rsid w:val="00114680"/>
    <w:rsid w:val="0011759C"/>
    <w:rsid w:val="001177F5"/>
    <w:rsid w:val="00120D68"/>
    <w:rsid w:val="00121CED"/>
    <w:rsid w:val="00122E76"/>
    <w:rsid w:val="00123E34"/>
    <w:rsid w:val="00125098"/>
    <w:rsid w:val="00126DBA"/>
    <w:rsid w:val="00130B23"/>
    <w:rsid w:val="00132849"/>
    <w:rsid w:val="00132E7D"/>
    <w:rsid w:val="00134A73"/>
    <w:rsid w:val="00135D45"/>
    <w:rsid w:val="00135E73"/>
    <w:rsid w:val="00136F34"/>
    <w:rsid w:val="001425C2"/>
    <w:rsid w:val="00142A5D"/>
    <w:rsid w:val="00145B7A"/>
    <w:rsid w:val="0014649A"/>
    <w:rsid w:val="00147C86"/>
    <w:rsid w:val="00147DB1"/>
    <w:rsid w:val="001506C7"/>
    <w:rsid w:val="001509F1"/>
    <w:rsid w:val="00151637"/>
    <w:rsid w:val="0015300A"/>
    <w:rsid w:val="00153257"/>
    <w:rsid w:val="0015370A"/>
    <w:rsid w:val="00154A5A"/>
    <w:rsid w:val="001566E8"/>
    <w:rsid w:val="00161505"/>
    <w:rsid w:val="00161D3B"/>
    <w:rsid w:val="00162FDE"/>
    <w:rsid w:val="00172B37"/>
    <w:rsid w:val="00173F19"/>
    <w:rsid w:val="00177299"/>
    <w:rsid w:val="001805FC"/>
    <w:rsid w:val="00180B51"/>
    <w:rsid w:val="00181737"/>
    <w:rsid w:val="00181B72"/>
    <w:rsid w:val="00181EA7"/>
    <w:rsid w:val="00184FCB"/>
    <w:rsid w:val="00185AAF"/>
    <w:rsid w:val="001913C7"/>
    <w:rsid w:val="00191855"/>
    <w:rsid w:val="00194026"/>
    <w:rsid w:val="00194DB2"/>
    <w:rsid w:val="0019543E"/>
    <w:rsid w:val="00195B4D"/>
    <w:rsid w:val="00196F81"/>
    <w:rsid w:val="001A1C0D"/>
    <w:rsid w:val="001A20FE"/>
    <w:rsid w:val="001A35C6"/>
    <w:rsid w:val="001A41C1"/>
    <w:rsid w:val="001A4466"/>
    <w:rsid w:val="001A7600"/>
    <w:rsid w:val="001A7DC7"/>
    <w:rsid w:val="001B15E2"/>
    <w:rsid w:val="001B6247"/>
    <w:rsid w:val="001C0BB1"/>
    <w:rsid w:val="001C241A"/>
    <w:rsid w:val="001C2B52"/>
    <w:rsid w:val="001C2FC7"/>
    <w:rsid w:val="001C36FE"/>
    <w:rsid w:val="001C3E5B"/>
    <w:rsid w:val="001C5483"/>
    <w:rsid w:val="001C633D"/>
    <w:rsid w:val="001C6D9F"/>
    <w:rsid w:val="001D2E56"/>
    <w:rsid w:val="001D30D4"/>
    <w:rsid w:val="001D31A4"/>
    <w:rsid w:val="001D60E8"/>
    <w:rsid w:val="001E0888"/>
    <w:rsid w:val="001E1395"/>
    <w:rsid w:val="001E49B0"/>
    <w:rsid w:val="001E61E5"/>
    <w:rsid w:val="001E6D4E"/>
    <w:rsid w:val="001E73D0"/>
    <w:rsid w:val="001E7B98"/>
    <w:rsid w:val="001F2125"/>
    <w:rsid w:val="001F28D4"/>
    <w:rsid w:val="001F565C"/>
    <w:rsid w:val="001F77B8"/>
    <w:rsid w:val="002001F1"/>
    <w:rsid w:val="002004E4"/>
    <w:rsid w:val="002030BF"/>
    <w:rsid w:val="002059EE"/>
    <w:rsid w:val="002068A4"/>
    <w:rsid w:val="002117C8"/>
    <w:rsid w:val="002118F0"/>
    <w:rsid w:val="002140A3"/>
    <w:rsid w:val="002162EF"/>
    <w:rsid w:val="00217FC8"/>
    <w:rsid w:val="002206E4"/>
    <w:rsid w:val="002208DE"/>
    <w:rsid w:val="00220D21"/>
    <w:rsid w:val="00220F6D"/>
    <w:rsid w:val="002230E2"/>
    <w:rsid w:val="002235DD"/>
    <w:rsid w:val="00224D15"/>
    <w:rsid w:val="00225D6D"/>
    <w:rsid w:val="00226EB1"/>
    <w:rsid w:val="0022765D"/>
    <w:rsid w:val="002314C5"/>
    <w:rsid w:val="00231E75"/>
    <w:rsid w:val="00232D17"/>
    <w:rsid w:val="00232FFF"/>
    <w:rsid w:val="00234B8A"/>
    <w:rsid w:val="00235467"/>
    <w:rsid w:val="0023657B"/>
    <w:rsid w:val="00241D48"/>
    <w:rsid w:val="00241DB2"/>
    <w:rsid w:val="0024379A"/>
    <w:rsid w:val="00243EF5"/>
    <w:rsid w:val="00244EB4"/>
    <w:rsid w:val="002451D1"/>
    <w:rsid w:val="002456B9"/>
    <w:rsid w:val="0024584B"/>
    <w:rsid w:val="00245999"/>
    <w:rsid w:val="00250312"/>
    <w:rsid w:val="00251ECE"/>
    <w:rsid w:val="00251EDE"/>
    <w:rsid w:val="00253293"/>
    <w:rsid w:val="002545B7"/>
    <w:rsid w:val="00255D8D"/>
    <w:rsid w:val="002569FE"/>
    <w:rsid w:val="00257F08"/>
    <w:rsid w:val="00260CB1"/>
    <w:rsid w:val="00261EF0"/>
    <w:rsid w:val="00263DA6"/>
    <w:rsid w:val="00264D18"/>
    <w:rsid w:val="00265C16"/>
    <w:rsid w:val="00267115"/>
    <w:rsid w:val="002679AB"/>
    <w:rsid w:val="0027097F"/>
    <w:rsid w:val="00270B95"/>
    <w:rsid w:val="00270F6D"/>
    <w:rsid w:val="00272848"/>
    <w:rsid w:val="002732B7"/>
    <w:rsid w:val="0027339E"/>
    <w:rsid w:val="00275FF2"/>
    <w:rsid w:val="00277C40"/>
    <w:rsid w:val="002806A6"/>
    <w:rsid w:val="00280822"/>
    <w:rsid w:val="00281B54"/>
    <w:rsid w:val="00281E7B"/>
    <w:rsid w:val="00286A67"/>
    <w:rsid w:val="00287FB3"/>
    <w:rsid w:val="002944F9"/>
    <w:rsid w:val="00294B1B"/>
    <w:rsid w:val="002968A3"/>
    <w:rsid w:val="002978A9"/>
    <w:rsid w:val="00297B5C"/>
    <w:rsid w:val="002A1E4F"/>
    <w:rsid w:val="002A1F3F"/>
    <w:rsid w:val="002A4CC1"/>
    <w:rsid w:val="002A7BCF"/>
    <w:rsid w:val="002A7C47"/>
    <w:rsid w:val="002B0E3B"/>
    <w:rsid w:val="002B1A52"/>
    <w:rsid w:val="002B3C9B"/>
    <w:rsid w:val="002B4270"/>
    <w:rsid w:val="002B4545"/>
    <w:rsid w:val="002B5566"/>
    <w:rsid w:val="002C26C3"/>
    <w:rsid w:val="002C2A45"/>
    <w:rsid w:val="002C61CF"/>
    <w:rsid w:val="002C7AA1"/>
    <w:rsid w:val="002D078E"/>
    <w:rsid w:val="002D0C53"/>
    <w:rsid w:val="002D0CE4"/>
    <w:rsid w:val="002D22B2"/>
    <w:rsid w:val="002D2A9A"/>
    <w:rsid w:val="002D7E0E"/>
    <w:rsid w:val="002D7F29"/>
    <w:rsid w:val="002E1ABD"/>
    <w:rsid w:val="002E3154"/>
    <w:rsid w:val="002E3F2A"/>
    <w:rsid w:val="002E472E"/>
    <w:rsid w:val="002F2A8E"/>
    <w:rsid w:val="002F2D36"/>
    <w:rsid w:val="002F4FDD"/>
    <w:rsid w:val="002F561D"/>
    <w:rsid w:val="002F58E6"/>
    <w:rsid w:val="002F5AFE"/>
    <w:rsid w:val="00300222"/>
    <w:rsid w:val="00301BC7"/>
    <w:rsid w:val="003023D6"/>
    <w:rsid w:val="0030274F"/>
    <w:rsid w:val="0030500A"/>
    <w:rsid w:val="003064E0"/>
    <w:rsid w:val="003068C4"/>
    <w:rsid w:val="003078A1"/>
    <w:rsid w:val="0031039B"/>
    <w:rsid w:val="00313C56"/>
    <w:rsid w:val="003146F6"/>
    <w:rsid w:val="00316CA8"/>
    <w:rsid w:val="00317960"/>
    <w:rsid w:val="00320AAC"/>
    <w:rsid w:val="00321540"/>
    <w:rsid w:val="00323244"/>
    <w:rsid w:val="00323420"/>
    <w:rsid w:val="0032461D"/>
    <w:rsid w:val="00324630"/>
    <w:rsid w:val="003246ED"/>
    <w:rsid w:val="003256D3"/>
    <w:rsid w:val="00325C69"/>
    <w:rsid w:val="00326BD0"/>
    <w:rsid w:val="00327BB8"/>
    <w:rsid w:val="003305D5"/>
    <w:rsid w:val="003328C7"/>
    <w:rsid w:val="003328E6"/>
    <w:rsid w:val="00333231"/>
    <w:rsid w:val="00334876"/>
    <w:rsid w:val="00335032"/>
    <w:rsid w:val="00335CF3"/>
    <w:rsid w:val="00337089"/>
    <w:rsid w:val="00341A55"/>
    <w:rsid w:val="00342936"/>
    <w:rsid w:val="00344A77"/>
    <w:rsid w:val="00347882"/>
    <w:rsid w:val="003504B1"/>
    <w:rsid w:val="0035099A"/>
    <w:rsid w:val="003537B6"/>
    <w:rsid w:val="00354DA6"/>
    <w:rsid w:val="00355B10"/>
    <w:rsid w:val="00355DC6"/>
    <w:rsid w:val="00360C75"/>
    <w:rsid w:val="0036201F"/>
    <w:rsid w:val="00362617"/>
    <w:rsid w:val="003632C0"/>
    <w:rsid w:val="00365820"/>
    <w:rsid w:val="003666C7"/>
    <w:rsid w:val="00370A7A"/>
    <w:rsid w:val="00371390"/>
    <w:rsid w:val="00371F05"/>
    <w:rsid w:val="0037282D"/>
    <w:rsid w:val="00373C0E"/>
    <w:rsid w:val="0037403B"/>
    <w:rsid w:val="0038164C"/>
    <w:rsid w:val="00381CCD"/>
    <w:rsid w:val="00382805"/>
    <w:rsid w:val="00384870"/>
    <w:rsid w:val="003853B4"/>
    <w:rsid w:val="0038651A"/>
    <w:rsid w:val="00387543"/>
    <w:rsid w:val="00387D52"/>
    <w:rsid w:val="00387E9E"/>
    <w:rsid w:val="003919C2"/>
    <w:rsid w:val="0039220B"/>
    <w:rsid w:val="003953F2"/>
    <w:rsid w:val="00395AE9"/>
    <w:rsid w:val="0039679D"/>
    <w:rsid w:val="0039788F"/>
    <w:rsid w:val="003A3E20"/>
    <w:rsid w:val="003A4DC7"/>
    <w:rsid w:val="003A504A"/>
    <w:rsid w:val="003A654C"/>
    <w:rsid w:val="003B34FB"/>
    <w:rsid w:val="003B3C9C"/>
    <w:rsid w:val="003C051D"/>
    <w:rsid w:val="003C1B29"/>
    <w:rsid w:val="003C3E36"/>
    <w:rsid w:val="003C60D2"/>
    <w:rsid w:val="003C688B"/>
    <w:rsid w:val="003C79BB"/>
    <w:rsid w:val="003C7DFA"/>
    <w:rsid w:val="003D23A2"/>
    <w:rsid w:val="003D3AF8"/>
    <w:rsid w:val="003D581A"/>
    <w:rsid w:val="003D7B59"/>
    <w:rsid w:val="003E07F2"/>
    <w:rsid w:val="003E1202"/>
    <w:rsid w:val="003E1AE1"/>
    <w:rsid w:val="003E1FE3"/>
    <w:rsid w:val="003E4E65"/>
    <w:rsid w:val="003E6648"/>
    <w:rsid w:val="003E6667"/>
    <w:rsid w:val="003E7814"/>
    <w:rsid w:val="003F2755"/>
    <w:rsid w:val="003F27B9"/>
    <w:rsid w:val="003F40F3"/>
    <w:rsid w:val="003F76FD"/>
    <w:rsid w:val="00400B0C"/>
    <w:rsid w:val="0040149C"/>
    <w:rsid w:val="00403C93"/>
    <w:rsid w:val="00404FEE"/>
    <w:rsid w:val="00405BE1"/>
    <w:rsid w:val="0040602B"/>
    <w:rsid w:val="004100DB"/>
    <w:rsid w:val="004103BD"/>
    <w:rsid w:val="004109D0"/>
    <w:rsid w:val="0041164C"/>
    <w:rsid w:val="0041350D"/>
    <w:rsid w:val="00413AC4"/>
    <w:rsid w:val="00414478"/>
    <w:rsid w:val="004152B8"/>
    <w:rsid w:val="00415E63"/>
    <w:rsid w:val="004168B4"/>
    <w:rsid w:val="00424671"/>
    <w:rsid w:val="00425828"/>
    <w:rsid w:val="00426A96"/>
    <w:rsid w:val="00431567"/>
    <w:rsid w:val="004326B4"/>
    <w:rsid w:val="004342B3"/>
    <w:rsid w:val="0043502D"/>
    <w:rsid w:val="00435799"/>
    <w:rsid w:val="00437878"/>
    <w:rsid w:val="00442000"/>
    <w:rsid w:val="004431BD"/>
    <w:rsid w:val="00443270"/>
    <w:rsid w:val="00444915"/>
    <w:rsid w:val="00447EF7"/>
    <w:rsid w:val="00450B06"/>
    <w:rsid w:val="00451466"/>
    <w:rsid w:val="0045563E"/>
    <w:rsid w:val="00457866"/>
    <w:rsid w:val="004601AA"/>
    <w:rsid w:val="004605D5"/>
    <w:rsid w:val="0046116D"/>
    <w:rsid w:val="00463835"/>
    <w:rsid w:val="00470C10"/>
    <w:rsid w:val="00471DED"/>
    <w:rsid w:val="00471F1B"/>
    <w:rsid w:val="00473EB9"/>
    <w:rsid w:val="00474686"/>
    <w:rsid w:val="004756D3"/>
    <w:rsid w:val="0047574F"/>
    <w:rsid w:val="0047650F"/>
    <w:rsid w:val="0048136E"/>
    <w:rsid w:val="00484EE7"/>
    <w:rsid w:val="00485195"/>
    <w:rsid w:val="00486456"/>
    <w:rsid w:val="00492900"/>
    <w:rsid w:val="00492BD3"/>
    <w:rsid w:val="00492F0D"/>
    <w:rsid w:val="00494D59"/>
    <w:rsid w:val="00495ACD"/>
    <w:rsid w:val="00496B10"/>
    <w:rsid w:val="00496B59"/>
    <w:rsid w:val="004A0979"/>
    <w:rsid w:val="004A1A53"/>
    <w:rsid w:val="004A2D65"/>
    <w:rsid w:val="004A4451"/>
    <w:rsid w:val="004A59DE"/>
    <w:rsid w:val="004A65B4"/>
    <w:rsid w:val="004B174C"/>
    <w:rsid w:val="004B2A35"/>
    <w:rsid w:val="004B3C41"/>
    <w:rsid w:val="004B5EC3"/>
    <w:rsid w:val="004C2F26"/>
    <w:rsid w:val="004C5625"/>
    <w:rsid w:val="004C6772"/>
    <w:rsid w:val="004C7F64"/>
    <w:rsid w:val="004D03F4"/>
    <w:rsid w:val="004D1714"/>
    <w:rsid w:val="004D3AAE"/>
    <w:rsid w:val="004D404D"/>
    <w:rsid w:val="004D4E7F"/>
    <w:rsid w:val="004D66C0"/>
    <w:rsid w:val="004E1DB8"/>
    <w:rsid w:val="004E3045"/>
    <w:rsid w:val="004E6BE3"/>
    <w:rsid w:val="004E7341"/>
    <w:rsid w:val="004F147C"/>
    <w:rsid w:val="004F1A8D"/>
    <w:rsid w:val="004F26B2"/>
    <w:rsid w:val="004F37CA"/>
    <w:rsid w:val="004F73E0"/>
    <w:rsid w:val="005007D7"/>
    <w:rsid w:val="00501116"/>
    <w:rsid w:val="005014E8"/>
    <w:rsid w:val="00502D76"/>
    <w:rsid w:val="0050379E"/>
    <w:rsid w:val="005039C5"/>
    <w:rsid w:val="0050413B"/>
    <w:rsid w:val="00504697"/>
    <w:rsid w:val="00504F1F"/>
    <w:rsid w:val="00506062"/>
    <w:rsid w:val="00506502"/>
    <w:rsid w:val="00506FA6"/>
    <w:rsid w:val="00506FB2"/>
    <w:rsid w:val="00507618"/>
    <w:rsid w:val="005078B3"/>
    <w:rsid w:val="00510805"/>
    <w:rsid w:val="00514DF3"/>
    <w:rsid w:val="005200FB"/>
    <w:rsid w:val="00521B43"/>
    <w:rsid w:val="0052368D"/>
    <w:rsid w:val="00524138"/>
    <w:rsid w:val="0052439A"/>
    <w:rsid w:val="00527AAD"/>
    <w:rsid w:val="00531B99"/>
    <w:rsid w:val="0053319D"/>
    <w:rsid w:val="00533824"/>
    <w:rsid w:val="00540841"/>
    <w:rsid w:val="00540C97"/>
    <w:rsid w:val="00542E1C"/>
    <w:rsid w:val="0054315D"/>
    <w:rsid w:val="005439B9"/>
    <w:rsid w:val="005447F8"/>
    <w:rsid w:val="00551594"/>
    <w:rsid w:val="00552012"/>
    <w:rsid w:val="00552A39"/>
    <w:rsid w:val="0055410F"/>
    <w:rsid w:val="0055431C"/>
    <w:rsid w:val="00555874"/>
    <w:rsid w:val="00556264"/>
    <w:rsid w:val="00557251"/>
    <w:rsid w:val="005576BF"/>
    <w:rsid w:val="005577C6"/>
    <w:rsid w:val="00561144"/>
    <w:rsid w:val="005624EF"/>
    <w:rsid w:val="0057036E"/>
    <w:rsid w:val="005712BF"/>
    <w:rsid w:val="00571C28"/>
    <w:rsid w:val="005760A9"/>
    <w:rsid w:val="0057767D"/>
    <w:rsid w:val="0058211E"/>
    <w:rsid w:val="00583B89"/>
    <w:rsid w:val="00583D11"/>
    <w:rsid w:val="00585AC9"/>
    <w:rsid w:val="00592345"/>
    <w:rsid w:val="00593730"/>
    <w:rsid w:val="00594352"/>
    <w:rsid w:val="00594464"/>
    <w:rsid w:val="00595A18"/>
    <w:rsid w:val="00596104"/>
    <w:rsid w:val="005A119F"/>
    <w:rsid w:val="005A20D2"/>
    <w:rsid w:val="005A2809"/>
    <w:rsid w:val="005A2A20"/>
    <w:rsid w:val="005A3BAE"/>
    <w:rsid w:val="005A3E37"/>
    <w:rsid w:val="005A53D2"/>
    <w:rsid w:val="005B1DF9"/>
    <w:rsid w:val="005B1F49"/>
    <w:rsid w:val="005B2852"/>
    <w:rsid w:val="005B35F4"/>
    <w:rsid w:val="005B42DC"/>
    <w:rsid w:val="005C03E0"/>
    <w:rsid w:val="005C2ACD"/>
    <w:rsid w:val="005C6F25"/>
    <w:rsid w:val="005C7FC6"/>
    <w:rsid w:val="005D1226"/>
    <w:rsid w:val="005D4146"/>
    <w:rsid w:val="005D52DA"/>
    <w:rsid w:val="005D5B24"/>
    <w:rsid w:val="005D5B85"/>
    <w:rsid w:val="005D66DD"/>
    <w:rsid w:val="005D7C69"/>
    <w:rsid w:val="005E084B"/>
    <w:rsid w:val="005E0D94"/>
    <w:rsid w:val="005E11BB"/>
    <w:rsid w:val="005E1795"/>
    <w:rsid w:val="005E25A9"/>
    <w:rsid w:val="005E4112"/>
    <w:rsid w:val="005E4129"/>
    <w:rsid w:val="005E5434"/>
    <w:rsid w:val="005E672E"/>
    <w:rsid w:val="005F2536"/>
    <w:rsid w:val="005F2DFC"/>
    <w:rsid w:val="005F3DA2"/>
    <w:rsid w:val="005F4E51"/>
    <w:rsid w:val="005F55F9"/>
    <w:rsid w:val="005F6A68"/>
    <w:rsid w:val="005F71EF"/>
    <w:rsid w:val="005F7274"/>
    <w:rsid w:val="0060382E"/>
    <w:rsid w:val="00606568"/>
    <w:rsid w:val="00610CA4"/>
    <w:rsid w:val="0061184F"/>
    <w:rsid w:val="00613115"/>
    <w:rsid w:val="006137D9"/>
    <w:rsid w:val="006137E3"/>
    <w:rsid w:val="00616FD8"/>
    <w:rsid w:val="006202E8"/>
    <w:rsid w:val="0062260C"/>
    <w:rsid w:val="00622781"/>
    <w:rsid w:val="0062472B"/>
    <w:rsid w:val="006260BE"/>
    <w:rsid w:val="006264FC"/>
    <w:rsid w:val="006304E0"/>
    <w:rsid w:val="0063161D"/>
    <w:rsid w:val="0063370E"/>
    <w:rsid w:val="0063528E"/>
    <w:rsid w:val="00637143"/>
    <w:rsid w:val="00637950"/>
    <w:rsid w:val="0064067D"/>
    <w:rsid w:val="00640F47"/>
    <w:rsid w:val="00641ACE"/>
    <w:rsid w:val="00642F8F"/>
    <w:rsid w:val="006435B5"/>
    <w:rsid w:val="00643B78"/>
    <w:rsid w:val="00644B59"/>
    <w:rsid w:val="00646166"/>
    <w:rsid w:val="006479E3"/>
    <w:rsid w:val="00651DC0"/>
    <w:rsid w:val="006526A7"/>
    <w:rsid w:val="006547AC"/>
    <w:rsid w:val="00664BB3"/>
    <w:rsid w:val="00665CB9"/>
    <w:rsid w:val="006705FF"/>
    <w:rsid w:val="00673539"/>
    <w:rsid w:val="00675C6A"/>
    <w:rsid w:val="00681AED"/>
    <w:rsid w:val="006823BB"/>
    <w:rsid w:val="0068249A"/>
    <w:rsid w:val="00684FBA"/>
    <w:rsid w:val="006855F8"/>
    <w:rsid w:val="006878DA"/>
    <w:rsid w:val="00690FF5"/>
    <w:rsid w:val="0069169E"/>
    <w:rsid w:val="00691973"/>
    <w:rsid w:val="00692CDB"/>
    <w:rsid w:val="00694B5E"/>
    <w:rsid w:val="006975A4"/>
    <w:rsid w:val="006A0C38"/>
    <w:rsid w:val="006A3E30"/>
    <w:rsid w:val="006A5AFD"/>
    <w:rsid w:val="006A6055"/>
    <w:rsid w:val="006A6E2A"/>
    <w:rsid w:val="006B479C"/>
    <w:rsid w:val="006C02CB"/>
    <w:rsid w:val="006C4B5D"/>
    <w:rsid w:val="006D00AB"/>
    <w:rsid w:val="006D097D"/>
    <w:rsid w:val="006D0E67"/>
    <w:rsid w:val="006D1069"/>
    <w:rsid w:val="006D1820"/>
    <w:rsid w:val="006D3EB8"/>
    <w:rsid w:val="006D62C7"/>
    <w:rsid w:val="006D7F2F"/>
    <w:rsid w:val="006E1A46"/>
    <w:rsid w:val="006E376C"/>
    <w:rsid w:val="006E3FE0"/>
    <w:rsid w:val="006E4335"/>
    <w:rsid w:val="006E498C"/>
    <w:rsid w:val="006E4B06"/>
    <w:rsid w:val="006E4B2E"/>
    <w:rsid w:val="006E5169"/>
    <w:rsid w:val="006E70DD"/>
    <w:rsid w:val="006E7500"/>
    <w:rsid w:val="006E7A69"/>
    <w:rsid w:val="006E7CA6"/>
    <w:rsid w:val="006F4675"/>
    <w:rsid w:val="006F4E7A"/>
    <w:rsid w:val="006F5483"/>
    <w:rsid w:val="006F56E5"/>
    <w:rsid w:val="006F598E"/>
    <w:rsid w:val="006F5E22"/>
    <w:rsid w:val="00702EE8"/>
    <w:rsid w:val="00703AD6"/>
    <w:rsid w:val="00705FEA"/>
    <w:rsid w:val="00707C2A"/>
    <w:rsid w:val="007147E3"/>
    <w:rsid w:val="0071597C"/>
    <w:rsid w:val="00716295"/>
    <w:rsid w:val="00717A88"/>
    <w:rsid w:val="00721F3A"/>
    <w:rsid w:val="007233E7"/>
    <w:rsid w:val="00724E26"/>
    <w:rsid w:val="0072536B"/>
    <w:rsid w:val="00725812"/>
    <w:rsid w:val="007271AD"/>
    <w:rsid w:val="00727810"/>
    <w:rsid w:val="007319B1"/>
    <w:rsid w:val="00732AD4"/>
    <w:rsid w:val="0074241F"/>
    <w:rsid w:val="00742B27"/>
    <w:rsid w:val="00745D18"/>
    <w:rsid w:val="00746F53"/>
    <w:rsid w:val="0074728F"/>
    <w:rsid w:val="00750677"/>
    <w:rsid w:val="00751FD3"/>
    <w:rsid w:val="00752A4D"/>
    <w:rsid w:val="00756300"/>
    <w:rsid w:val="00756668"/>
    <w:rsid w:val="0076696C"/>
    <w:rsid w:val="0077198F"/>
    <w:rsid w:val="007722F1"/>
    <w:rsid w:val="00772F35"/>
    <w:rsid w:val="00773557"/>
    <w:rsid w:val="00775A5D"/>
    <w:rsid w:val="007778F0"/>
    <w:rsid w:val="00783481"/>
    <w:rsid w:val="00784F5A"/>
    <w:rsid w:val="00787F73"/>
    <w:rsid w:val="0079100D"/>
    <w:rsid w:val="0079141E"/>
    <w:rsid w:val="00793AC3"/>
    <w:rsid w:val="007950A9"/>
    <w:rsid w:val="0079566A"/>
    <w:rsid w:val="007A07C7"/>
    <w:rsid w:val="007A217D"/>
    <w:rsid w:val="007A2967"/>
    <w:rsid w:val="007A4E3D"/>
    <w:rsid w:val="007A56A7"/>
    <w:rsid w:val="007A65D3"/>
    <w:rsid w:val="007A685C"/>
    <w:rsid w:val="007A7361"/>
    <w:rsid w:val="007B1616"/>
    <w:rsid w:val="007B18BD"/>
    <w:rsid w:val="007B19F6"/>
    <w:rsid w:val="007B382D"/>
    <w:rsid w:val="007B5AF8"/>
    <w:rsid w:val="007C1EC0"/>
    <w:rsid w:val="007C2303"/>
    <w:rsid w:val="007C26D5"/>
    <w:rsid w:val="007C3D54"/>
    <w:rsid w:val="007C427F"/>
    <w:rsid w:val="007C51FB"/>
    <w:rsid w:val="007C573B"/>
    <w:rsid w:val="007C63C0"/>
    <w:rsid w:val="007C7110"/>
    <w:rsid w:val="007D0338"/>
    <w:rsid w:val="007D1323"/>
    <w:rsid w:val="007D2331"/>
    <w:rsid w:val="007D383B"/>
    <w:rsid w:val="007D438F"/>
    <w:rsid w:val="007D5F8D"/>
    <w:rsid w:val="007D7B49"/>
    <w:rsid w:val="007D7BCD"/>
    <w:rsid w:val="007E11BA"/>
    <w:rsid w:val="007E4983"/>
    <w:rsid w:val="007F1EAE"/>
    <w:rsid w:val="007F3A0A"/>
    <w:rsid w:val="007F40B8"/>
    <w:rsid w:val="007F4753"/>
    <w:rsid w:val="007F6738"/>
    <w:rsid w:val="00802E8F"/>
    <w:rsid w:val="00803676"/>
    <w:rsid w:val="00805494"/>
    <w:rsid w:val="008065B3"/>
    <w:rsid w:val="008079C8"/>
    <w:rsid w:val="008102E6"/>
    <w:rsid w:val="00810FC0"/>
    <w:rsid w:val="00812B96"/>
    <w:rsid w:val="00813B17"/>
    <w:rsid w:val="0081794D"/>
    <w:rsid w:val="00820F12"/>
    <w:rsid w:val="00820F15"/>
    <w:rsid w:val="00821570"/>
    <w:rsid w:val="00823E24"/>
    <w:rsid w:val="00826B75"/>
    <w:rsid w:val="00827223"/>
    <w:rsid w:val="008272F3"/>
    <w:rsid w:val="00827311"/>
    <w:rsid w:val="00830919"/>
    <w:rsid w:val="008327E6"/>
    <w:rsid w:val="00832F97"/>
    <w:rsid w:val="00834BB4"/>
    <w:rsid w:val="00835323"/>
    <w:rsid w:val="00836BA3"/>
    <w:rsid w:val="00837BF0"/>
    <w:rsid w:val="00837FF1"/>
    <w:rsid w:val="008408D5"/>
    <w:rsid w:val="00841EFB"/>
    <w:rsid w:val="00847E84"/>
    <w:rsid w:val="00852E47"/>
    <w:rsid w:val="00854DCB"/>
    <w:rsid w:val="0085592F"/>
    <w:rsid w:val="0085775D"/>
    <w:rsid w:val="00857E4F"/>
    <w:rsid w:val="00860CC9"/>
    <w:rsid w:val="0086157B"/>
    <w:rsid w:val="00862CE8"/>
    <w:rsid w:val="008642E3"/>
    <w:rsid w:val="00864B7D"/>
    <w:rsid w:val="008659B2"/>
    <w:rsid w:val="0086696B"/>
    <w:rsid w:val="008672F7"/>
    <w:rsid w:val="00867765"/>
    <w:rsid w:val="0086778E"/>
    <w:rsid w:val="00867E61"/>
    <w:rsid w:val="00867F41"/>
    <w:rsid w:val="00873B36"/>
    <w:rsid w:val="00880251"/>
    <w:rsid w:val="008820B8"/>
    <w:rsid w:val="00883660"/>
    <w:rsid w:val="008853D6"/>
    <w:rsid w:val="00885702"/>
    <w:rsid w:val="008858B8"/>
    <w:rsid w:val="00886AD3"/>
    <w:rsid w:val="008875F1"/>
    <w:rsid w:val="00887EEE"/>
    <w:rsid w:val="008918C1"/>
    <w:rsid w:val="00892792"/>
    <w:rsid w:val="00892AA4"/>
    <w:rsid w:val="00896772"/>
    <w:rsid w:val="00896B5F"/>
    <w:rsid w:val="00897318"/>
    <w:rsid w:val="008A358D"/>
    <w:rsid w:val="008A571D"/>
    <w:rsid w:val="008A6985"/>
    <w:rsid w:val="008A7F1B"/>
    <w:rsid w:val="008B1303"/>
    <w:rsid w:val="008B157B"/>
    <w:rsid w:val="008B2D5E"/>
    <w:rsid w:val="008B30D5"/>
    <w:rsid w:val="008B33C2"/>
    <w:rsid w:val="008B42EB"/>
    <w:rsid w:val="008B47FE"/>
    <w:rsid w:val="008B5238"/>
    <w:rsid w:val="008B5DC8"/>
    <w:rsid w:val="008B5F4E"/>
    <w:rsid w:val="008B60FC"/>
    <w:rsid w:val="008C021F"/>
    <w:rsid w:val="008C1728"/>
    <w:rsid w:val="008C2566"/>
    <w:rsid w:val="008C59B3"/>
    <w:rsid w:val="008C758B"/>
    <w:rsid w:val="008D427E"/>
    <w:rsid w:val="008D5283"/>
    <w:rsid w:val="008E0BE1"/>
    <w:rsid w:val="008E3475"/>
    <w:rsid w:val="008E3634"/>
    <w:rsid w:val="008E5B08"/>
    <w:rsid w:val="008F0C48"/>
    <w:rsid w:val="008F183F"/>
    <w:rsid w:val="008F4287"/>
    <w:rsid w:val="008F53BD"/>
    <w:rsid w:val="008F5413"/>
    <w:rsid w:val="008F5A14"/>
    <w:rsid w:val="008F5BB1"/>
    <w:rsid w:val="008F621B"/>
    <w:rsid w:val="009011A4"/>
    <w:rsid w:val="00903982"/>
    <w:rsid w:val="0090559B"/>
    <w:rsid w:val="00911461"/>
    <w:rsid w:val="00913627"/>
    <w:rsid w:val="00913D6C"/>
    <w:rsid w:val="00917582"/>
    <w:rsid w:val="00921219"/>
    <w:rsid w:val="0092188E"/>
    <w:rsid w:val="00921D8F"/>
    <w:rsid w:val="00922190"/>
    <w:rsid w:val="0092232C"/>
    <w:rsid w:val="00922504"/>
    <w:rsid w:val="0092479E"/>
    <w:rsid w:val="00930E9C"/>
    <w:rsid w:val="00933D21"/>
    <w:rsid w:val="00934AAA"/>
    <w:rsid w:val="00934CD6"/>
    <w:rsid w:val="00936DBE"/>
    <w:rsid w:val="0093789D"/>
    <w:rsid w:val="009429C9"/>
    <w:rsid w:val="00942CF1"/>
    <w:rsid w:val="00944C4F"/>
    <w:rsid w:val="00945224"/>
    <w:rsid w:val="00946F33"/>
    <w:rsid w:val="0094758C"/>
    <w:rsid w:val="00950354"/>
    <w:rsid w:val="009503DE"/>
    <w:rsid w:val="009506E6"/>
    <w:rsid w:val="00950E97"/>
    <w:rsid w:val="00951329"/>
    <w:rsid w:val="00951861"/>
    <w:rsid w:val="009525F1"/>
    <w:rsid w:val="00953E7D"/>
    <w:rsid w:val="00957264"/>
    <w:rsid w:val="009627AC"/>
    <w:rsid w:val="00963179"/>
    <w:rsid w:val="0096432A"/>
    <w:rsid w:val="0096565A"/>
    <w:rsid w:val="00966BB1"/>
    <w:rsid w:val="009672FA"/>
    <w:rsid w:val="0096750D"/>
    <w:rsid w:val="00972801"/>
    <w:rsid w:val="00972C30"/>
    <w:rsid w:val="009752A7"/>
    <w:rsid w:val="0097698B"/>
    <w:rsid w:val="00980CE4"/>
    <w:rsid w:val="00981212"/>
    <w:rsid w:val="00983C18"/>
    <w:rsid w:val="00984261"/>
    <w:rsid w:val="009852D9"/>
    <w:rsid w:val="00987082"/>
    <w:rsid w:val="009911E6"/>
    <w:rsid w:val="0099286D"/>
    <w:rsid w:val="00992908"/>
    <w:rsid w:val="009939BA"/>
    <w:rsid w:val="00993B4F"/>
    <w:rsid w:val="009A1919"/>
    <w:rsid w:val="009A259B"/>
    <w:rsid w:val="009A69A9"/>
    <w:rsid w:val="009A6A08"/>
    <w:rsid w:val="009A7290"/>
    <w:rsid w:val="009B1849"/>
    <w:rsid w:val="009B1D2A"/>
    <w:rsid w:val="009B570F"/>
    <w:rsid w:val="009B59C5"/>
    <w:rsid w:val="009B6156"/>
    <w:rsid w:val="009C109E"/>
    <w:rsid w:val="009C1AC1"/>
    <w:rsid w:val="009C22CB"/>
    <w:rsid w:val="009C22E6"/>
    <w:rsid w:val="009C2477"/>
    <w:rsid w:val="009C35D8"/>
    <w:rsid w:val="009C54F1"/>
    <w:rsid w:val="009C7370"/>
    <w:rsid w:val="009C7761"/>
    <w:rsid w:val="009D0B09"/>
    <w:rsid w:val="009D2ECB"/>
    <w:rsid w:val="009D3684"/>
    <w:rsid w:val="009D3A56"/>
    <w:rsid w:val="009D3F4A"/>
    <w:rsid w:val="009D5DFE"/>
    <w:rsid w:val="009D71C1"/>
    <w:rsid w:val="009E4BB9"/>
    <w:rsid w:val="009E6643"/>
    <w:rsid w:val="009E7D00"/>
    <w:rsid w:val="009F0A44"/>
    <w:rsid w:val="009F0C2F"/>
    <w:rsid w:val="009F1084"/>
    <w:rsid w:val="009F3188"/>
    <w:rsid w:val="009F4A91"/>
    <w:rsid w:val="009F50BB"/>
    <w:rsid w:val="009F7848"/>
    <w:rsid w:val="009F7D0C"/>
    <w:rsid w:val="00A0080F"/>
    <w:rsid w:val="00A00D2B"/>
    <w:rsid w:val="00A03D75"/>
    <w:rsid w:val="00A05457"/>
    <w:rsid w:val="00A05655"/>
    <w:rsid w:val="00A101EA"/>
    <w:rsid w:val="00A1174B"/>
    <w:rsid w:val="00A168D7"/>
    <w:rsid w:val="00A1781A"/>
    <w:rsid w:val="00A17EC7"/>
    <w:rsid w:val="00A22E85"/>
    <w:rsid w:val="00A236CC"/>
    <w:rsid w:val="00A2415A"/>
    <w:rsid w:val="00A24F79"/>
    <w:rsid w:val="00A25749"/>
    <w:rsid w:val="00A2580E"/>
    <w:rsid w:val="00A258D1"/>
    <w:rsid w:val="00A27301"/>
    <w:rsid w:val="00A32990"/>
    <w:rsid w:val="00A33B82"/>
    <w:rsid w:val="00A3594D"/>
    <w:rsid w:val="00A35B19"/>
    <w:rsid w:val="00A3755A"/>
    <w:rsid w:val="00A407CD"/>
    <w:rsid w:val="00A41041"/>
    <w:rsid w:val="00A4370E"/>
    <w:rsid w:val="00A43E46"/>
    <w:rsid w:val="00A44A6A"/>
    <w:rsid w:val="00A44AAA"/>
    <w:rsid w:val="00A50841"/>
    <w:rsid w:val="00A50FA8"/>
    <w:rsid w:val="00A532EC"/>
    <w:rsid w:val="00A5397D"/>
    <w:rsid w:val="00A53E88"/>
    <w:rsid w:val="00A56051"/>
    <w:rsid w:val="00A57BA7"/>
    <w:rsid w:val="00A6125E"/>
    <w:rsid w:val="00A622F3"/>
    <w:rsid w:val="00A643B6"/>
    <w:rsid w:val="00A646B0"/>
    <w:rsid w:val="00A65FD8"/>
    <w:rsid w:val="00A6637E"/>
    <w:rsid w:val="00A66483"/>
    <w:rsid w:val="00A67B69"/>
    <w:rsid w:val="00A709ED"/>
    <w:rsid w:val="00A714F5"/>
    <w:rsid w:val="00A72592"/>
    <w:rsid w:val="00A7312A"/>
    <w:rsid w:val="00A73252"/>
    <w:rsid w:val="00A73D5B"/>
    <w:rsid w:val="00A7680D"/>
    <w:rsid w:val="00A77CFF"/>
    <w:rsid w:val="00A8011E"/>
    <w:rsid w:val="00A805DD"/>
    <w:rsid w:val="00A80659"/>
    <w:rsid w:val="00A8072F"/>
    <w:rsid w:val="00A8074D"/>
    <w:rsid w:val="00A80CFF"/>
    <w:rsid w:val="00A816F5"/>
    <w:rsid w:val="00A822E8"/>
    <w:rsid w:val="00A84E18"/>
    <w:rsid w:val="00A85AF8"/>
    <w:rsid w:val="00A865B3"/>
    <w:rsid w:val="00A86932"/>
    <w:rsid w:val="00A90E44"/>
    <w:rsid w:val="00A911A4"/>
    <w:rsid w:val="00A92790"/>
    <w:rsid w:val="00A92FEC"/>
    <w:rsid w:val="00A92FFB"/>
    <w:rsid w:val="00A936D2"/>
    <w:rsid w:val="00A946B4"/>
    <w:rsid w:val="00A96984"/>
    <w:rsid w:val="00A969CB"/>
    <w:rsid w:val="00A97B04"/>
    <w:rsid w:val="00AA36B4"/>
    <w:rsid w:val="00AA490C"/>
    <w:rsid w:val="00AA67DC"/>
    <w:rsid w:val="00AA7935"/>
    <w:rsid w:val="00AA7F9D"/>
    <w:rsid w:val="00AB0405"/>
    <w:rsid w:val="00AB15A1"/>
    <w:rsid w:val="00AB619C"/>
    <w:rsid w:val="00AB6C06"/>
    <w:rsid w:val="00AB7071"/>
    <w:rsid w:val="00AC030A"/>
    <w:rsid w:val="00AC56B4"/>
    <w:rsid w:val="00AC5A4A"/>
    <w:rsid w:val="00AC6731"/>
    <w:rsid w:val="00AC774A"/>
    <w:rsid w:val="00AD07DD"/>
    <w:rsid w:val="00AD0D5D"/>
    <w:rsid w:val="00AD12FE"/>
    <w:rsid w:val="00AD1B5C"/>
    <w:rsid w:val="00AD2ACC"/>
    <w:rsid w:val="00AD37C0"/>
    <w:rsid w:val="00AD50D6"/>
    <w:rsid w:val="00AD66DB"/>
    <w:rsid w:val="00AE0D47"/>
    <w:rsid w:val="00AE14C6"/>
    <w:rsid w:val="00AE1B27"/>
    <w:rsid w:val="00AE2DDB"/>
    <w:rsid w:val="00AE3D1B"/>
    <w:rsid w:val="00AE4B48"/>
    <w:rsid w:val="00AE7512"/>
    <w:rsid w:val="00AF0EDF"/>
    <w:rsid w:val="00AF718D"/>
    <w:rsid w:val="00B008C9"/>
    <w:rsid w:val="00B00FFE"/>
    <w:rsid w:val="00B010F2"/>
    <w:rsid w:val="00B01F08"/>
    <w:rsid w:val="00B02215"/>
    <w:rsid w:val="00B0249A"/>
    <w:rsid w:val="00B02D1E"/>
    <w:rsid w:val="00B05096"/>
    <w:rsid w:val="00B05AED"/>
    <w:rsid w:val="00B1105E"/>
    <w:rsid w:val="00B12928"/>
    <w:rsid w:val="00B14557"/>
    <w:rsid w:val="00B16E8F"/>
    <w:rsid w:val="00B17715"/>
    <w:rsid w:val="00B22380"/>
    <w:rsid w:val="00B266D2"/>
    <w:rsid w:val="00B27AD4"/>
    <w:rsid w:val="00B30BFD"/>
    <w:rsid w:val="00B32CDC"/>
    <w:rsid w:val="00B35182"/>
    <w:rsid w:val="00B360D6"/>
    <w:rsid w:val="00B36C8E"/>
    <w:rsid w:val="00B372AB"/>
    <w:rsid w:val="00B37ABD"/>
    <w:rsid w:val="00B44581"/>
    <w:rsid w:val="00B44D02"/>
    <w:rsid w:val="00B44D85"/>
    <w:rsid w:val="00B46594"/>
    <w:rsid w:val="00B511B4"/>
    <w:rsid w:val="00B51EE5"/>
    <w:rsid w:val="00B52485"/>
    <w:rsid w:val="00B524F7"/>
    <w:rsid w:val="00B52DB5"/>
    <w:rsid w:val="00B53587"/>
    <w:rsid w:val="00B54825"/>
    <w:rsid w:val="00B60855"/>
    <w:rsid w:val="00B6281F"/>
    <w:rsid w:val="00B62E15"/>
    <w:rsid w:val="00B62E9A"/>
    <w:rsid w:val="00B634C4"/>
    <w:rsid w:val="00B70062"/>
    <w:rsid w:val="00B703A7"/>
    <w:rsid w:val="00B70536"/>
    <w:rsid w:val="00B71778"/>
    <w:rsid w:val="00B719F2"/>
    <w:rsid w:val="00B71B94"/>
    <w:rsid w:val="00B7233C"/>
    <w:rsid w:val="00B81436"/>
    <w:rsid w:val="00B81B84"/>
    <w:rsid w:val="00B821EE"/>
    <w:rsid w:val="00B83F54"/>
    <w:rsid w:val="00B84B3D"/>
    <w:rsid w:val="00B86071"/>
    <w:rsid w:val="00B90D7F"/>
    <w:rsid w:val="00B91864"/>
    <w:rsid w:val="00B959DC"/>
    <w:rsid w:val="00B960C5"/>
    <w:rsid w:val="00B96AA9"/>
    <w:rsid w:val="00B96C4F"/>
    <w:rsid w:val="00BA0D1A"/>
    <w:rsid w:val="00BA1726"/>
    <w:rsid w:val="00BA4ED4"/>
    <w:rsid w:val="00BA571F"/>
    <w:rsid w:val="00BA5935"/>
    <w:rsid w:val="00BB15BB"/>
    <w:rsid w:val="00BB76D0"/>
    <w:rsid w:val="00BC133B"/>
    <w:rsid w:val="00BC1B70"/>
    <w:rsid w:val="00BC4A21"/>
    <w:rsid w:val="00BD1181"/>
    <w:rsid w:val="00BD1EA7"/>
    <w:rsid w:val="00BD2444"/>
    <w:rsid w:val="00BD2703"/>
    <w:rsid w:val="00BD2FA7"/>
    <w:rsid w:val="00BE013E"/>
    <w:rsid w:val="00BE1505"/>
    <w:rsid w:val="00BE17FC"/>
    <w:rsid w:val="00BE1B00"/>
    <w:rsid w:val="00BE1B30"/>
    <w:rsid w:val="00BE22E2"/>
    <w:rsid w:val="00BE5BA2"/>
    <w:rsid w:val="00BE7524"/>
    <w:rsid w:val="00BE7C23"/>
    <w:rsid w:val="00BE7FA3"/>
    <w:rsid w:val="00BF0845"/>
    <w:rsid w:val="00BF2449"/>
    <w:rsid w:val="00BF29A0"/>
    <w:rsid w:val="00BF2E4F"/>
    <w:rsid w:val="00BF3104"/>
    <w:rsid w:val="00BF317F"/>
    <w:rsid w:val="00BF7013"/>
    <w:rsid w:val="00C00288"/>
    <w:rsid w:val="00C01247"/>
    <w:rsid w:val="00C0491C"/>
    <w:rsid w:val="00C05E5A"/>
    <w:rsid w:val="00C12BFB"/>
    <w:rsid w:val="00C13928"/>
    <w:rsid w:val="00C15126"/>
    <w:rsid w:val="00C165AD"/>
    <w:rsid w:val="00C16F7F"/>
    <w:rsid w:val="00C215C9"/>
    <w:rsid w:val="00C22ACA"/>
    <w:rsid w:val="00C22E27"/>
    <w:rsid w:val="00C24F9E"/>
    <w:rsid w:val="00C26DE2"/>
    <w:rsid w:val="00C3009C"/>
    <w:rsid w:val="00C30536"/>
    <w:rsid w:val="00C36248"/>
    <w:rsid w:val="00C376BD"/>
    <w:rsid w:val="00C42C57"/>
    <w:rsid w:val="00C441D2"/>
    <w:rsid w:val="00C45B85"/>
    <w:rsid w:val="00C45D72"/>
    <w:rsid w:val="00C4620E"/>
    <w:rsid w:val="00C46DB0"/>
    <w:rsid w:val="00C50460"/>
    <w:rsid w:val="00C51288"/>
    <w:rsid w:val="00C51CDC"/>
    <w:rsid w:val="00C51D69"/>
    <w:rsid w:val="00C52A52"/>
    <w:rsid w:val="00C55941"/>
    <w:rsid w:val="00C5668E"/>
    <w:rsid w:val="00C566E2"/>
    <w:rsid w:val="00C568F4"/>
    <w:rsid w:val="00C657A1"/>
    <w:rsid w:val="00C65EF4"/>
    <w:rsid w:val="00C72691"/>
    <w:rsid w:val="00C750F6"/>
    <w:rsid w:val="00C75750"/>
    <w:rsid w:val="00C76138"/>
    <w:rsid w:val="00C770F4"/>
    <w:rsid w:val="00C77191"/>
    <w:rsid w:val="00C771B8"/>
    <w:rsid w:val="00C81C2C"/>
    <w:rsid w:val="00C83961"/>
    <w:rsid w:val="00C84412"/>
    <w:rsid w:val="00C85FC7"/>
    <w:rsid w:val="00C87B90"/>
    <w:rsid w:val="00C907B0"/>
    <w:rsid w:val="00C92576"/>
    <w:rsid w:val="00C935A4"/>
    <w:rsid w:val="00C970FE"/>
    <w:rsid w:val="00CA060E"/>
    <w:rsid w:val="00CA08B3"/>
    <w:rsid w:val="00CA1FBD"/>
    <w:rsid w:val="00CA2036"/>
    <w:rsid w:val="00CA6511"/>
    <w:rsid w:val="00CA72CD"/>
    <w:rsid w:val="00CB41F2"/>
    <w:rsid w:val="00CB464C"/>
    <w:rsid w:val="00CB4A8B"/>
    <w:rsid w:val="00CB78FF"/>
    <w:rsid w:val="00CC290F"/>
    <w:rsid w:val="00CC4085"/>
    <w:rsid w:val="00CC51AE"/>
    <w:rsid w:val="00CC7163"/>
    <w:rsid w:val="00CC7208"/>
    <w:rsid w:val="00CD1810"/>
    <w:rsid w:val="00CD20CE"/>
    <w:rsid w:val="00CD2242"/>
    <w:rsid w:val="00CD2E67"/>
    <w:rsid w:val="00CD33F8"/>
    <w:rsid w:val="00CD347A"/>
    <w:rsid w:val="00CD4174"/>
    <w:rsid w:val="00CD457B"/>
    <w:rsid w:val="00CD5954"/>
    <w:rsid w:val="00CD69CC"/>
    <w:rsid w:val="00CE3031"/>
    <w:rsid w:val="00CE35BF"/>
    <w:rsid w:val="00CE3D64"/>
    <w:rsid w:val="00CE75A0"/>
    <w:rsid w:val="00CE762B"/>
    <w:rsid w:val="00CE7D90"/>
    <w:rsid w:val="00CF17A5"/>
    <w:rsid w:val="00CF2590"/>
    <w:rsid w:val="00CF5E56"/>
    <w:rsid w:val="00CF7673"/>
    <w:rsid w:val="00D002F7"/>
    <w:rsid w:val="00D01710"/>
    <w:rsid w:val="00D0474D"/>
    <w:rsid w:val="00D0646A"/>
    <w:rsid w:val="00D06C9D"/>
    <w:rsid w:val="00D06EAF"/>
    <w:rsid w:val="00D102B0"/>
    <w:rsid w:val="00D11958"/>
    <w:rsid w:val="00D1267C"/>
    <w:rsid w:val="00D1599E"/>
    <w:rsid w:val="00D15ECF"/>
    <w:rsid w:val="00D15F8B"/>
    <w:rsid w:val="00D16CBC"/>
    <w:rsid w:val="00D21BF2"/>
    <w:rsid w:val="00D21E2A"/>
    <w:rsid w:val="00D23CDE"/>
    <w:rsid w:val="00D23D06"/>
    <w:rsid w:val="00D27128"/>
    <w:rsid w:val="00D3027E"/>
    <w:rsid w:val="00D30AB3"/>
    <w:rsid w:val="00D318EB"/>
    <w:rsid w:val="00D31B06"/>
    <w:rsid w:val="00D34C92"/>
    <w:rsid w:val="00D34CEE"/>
    <w:rsid w:val="00D3639F"/>
    <w:rsid w:val="00D403B2"/>
    <w:rsid w:val="00D4040B"/>
    <w:rsid w:val="00D40C4F"/>
    <w:rsid w:val="00D4224A"/>
    <w:rsid w:val="00D42597"/>
    <w:rsid w:val="00D42824"/>
    <w:rsid w:val="00D43E54"/>
    <w:rsid w:val="00D45019"/>
    <w:rsid w:val="00D50852"/>
    <w:rsid w:val="00D52F20"/>
    <w:rsid w:val="00D53ED1"/>
    <w:rsid w:val="00D57456"/>
    <w:rsid w:val="00D635EE"/>
    <w:rsid w:val="00D652FE"/>
    <w:rsid w:val="00D70B13"/>
    <w:rsid w:val="00D73BF3"/>
    <w:rsid w:val="00D74EDF"/>
    <w:rsid w:val="00D7613B"/>
    <w:rsid w:val="00D76390"/>
    <w:rsid w:val="00D77004"/>
    <w:rsid w:val="00D805BE"/>
    <w:rsid w:val="00D81507"/>
    <w:rsid w:val="00D821AC"/>
    <w:rsid w:val="00D83D75"/>
    <w:rsid w:val="00D8488B"/>
    <w:rsid w:val="00D84D0D"/>
    <w:rsid w:val="00D917FD"/>
    <w:rsid w:val="00D91DE1"/>
    <w:rsid w:val="00D92418"/>
    <w:rsid w:val="00D929BE"/>
    <w:rsid w:val="00D93A39"/>
    <w:rsid w:val="00D93EC4"/>
    <w:rsid w:val="00D9406B"/>
    <w:rsid w:val="00D953B2"/>
    <w:rsid w:val="00D96BFD"/>
    <w:rsid w:val="00D97955"/>
    <w:rsid w:val="00DA00B6"/>
    <w:rsid w:val="00DA01EE"/>
    <w:rsid w:val="00DA0D5D"/>
    <w:rsid w:val="00DA2C73"/>
    <w:rsid w:val="00DA48D5"/>
    <w:rsid w:val="00DA5C80"/>
    <w:rsid w:val="00DA6078"/>
    <w:rsid w:val="00DA6C19"/>
    <w:rsid w:val="00DA7E5D"/>
    <w:rsid w:val="00DB177E"/>
    <w:rsid w:val="00DB2D35"/>
    <w:rsid w:val="00DB5262"/>
    <w:rsid w:val="00DB730E"/>
    <w:rsid w:val="00DC201A"/>
    <w:rsid w:val="00DC2DDE"/>
    <w:rsid w:val="00DD0FB7"/>
    <w:rsid w:val="00DD392F"/>
    <w:rsid w:val="00DD4637"/>
    <w:rsid w:val="00DD4FA5"/>
    <w:rsid w:val="00DE1227"/>
    <w:rsid w:val="00DE1839"/>
    <w:rsid w:val="00DE1DDC"/>
    <w:rsid w:val="00DE2AD5"/>
    <w:rsid w:val="00DE2D4D"/>
    <w:rsid w:val="00DE4656"/>
    <w:rsid w:val="00DE5C62"/>
    <w:rsid w:val="00DE65C2"/>
    <w:rsid w:val="00DE7EE2"/>
    <w:rsid w:val="00DF2E83"/>
    <w:rsid w:val="00DF3490"/>
    <w:rsid w:val="00DF6517"/>
    <w:rsid w:val="00E01A34"/>
    <w:rsid w:val="00E03393"/>
    <w:rsid w:val="00E05D2B"/>
    <w:rsid w:val="00E0794C"/>
    <w:rsid w:val="00E11CAB"/>
    <w:rsid w:val="00E12469"/>
    <w:rsid w:val="00E13001"/>
    <w:rsid w:val="00E143EB"/>
    <w:rsid w:val="00E20470"/>
    <w:rsid w:val="00E23473"/>
    <w:rsid w:val="00E2502A"/>
    <w:rsid w:val="00E251E6"/>
    <w:rsid w:val="00E26371"/>
    <w:rsid w:val="00E2683D"/>
    <w:rsid w:val="00E31810"/>
    <w:rsid w:val="00E33AF5"/>
    <w:rsid w:val="00E348EC"/>
    <w:rsid w:val="00E36B12"/>
    <w:rsid w:val="00E40652"/>
    <w:rsid w:val="00E41191"/>
    <w:rsid w:val="00E4158E"/>
    <w:rsid w:val="00E464AE"/>
    <w:rsid w:val="00E51512"/>
    <w:rsid w:val="00E52052"/>
    <w:rsid w:val="00E569E4"/>
    <w:rsid w:val="00E63CF0"/>
    <w:rsid w:val="00E64A75"/>
    <w:rsid w:val="00E6676E"/>
    <w:rsid w:val="00E66DAB"/>
    <w:rsid w:val="00E67171"/>
    <w:rsid w:val="00E67F4D"/>
    <w:rsid w:val="00E72C8F"/>
    <w:rsid w:val="00E73D31"/>
    <w:rsid w:val="00E74128"/>
    <w:rsid w:val="00E76BCA"/>
    <w:rsid w:val="00E8506E"/>
    <w:rsid w:val="00E856A2"/>
    <w:rsid w:val="00E87C75"/>
    <w:rsid w:val="00E917D3"/>
    <w:rsid w:val="00E91CA2"/>
    <w:rsid w:val="00E923A9"/>
    <w:rsid w:val="00E9329A"/>
    <w:rsid w:val="00E95F8D"/>
    <w:rsid w:val="00EA1342"/>
    <w:rsid w:val="00EA265C"/>
    <w:rsid w:val="00EA2B9B"/>
    <w:rsid w:val="00EA2CC6"/>
    <w:rsid w:val="00EA63D8"/>
    <w:rsid w:val="00EA6BFF"/>
    <w:rsid w:val="00EA6CAE"/>
    <w:rsid w:val="00EA6DAA"/>
    <w:rsid w:val="00EA70FB"/>
    <w:rsid w:val="00EA7881"/>
    <w:rsid w:val="00EA797B"/>
    <w:rsid w:val="00EB0901"/>
    <w:rsid w:val="00EB4FCD"/>
    <w:rsid w:val="00EB7FC6"/>
    <w:rsid w:val="00EC0D3D"/>
    <w:rsid w:val="00EC5B02"/>
    <w:rsid w:val="00EC6C1D"/>
    <w:rsid w:val="00ED0C41"/>
    <w:rsid w:val="00ED53DA"/>
    <w:rsid w:val="00ED5946"/>
    <w:rsid w:val="00ED5B6F"/>
    <w:rsid w:val="00EE1189"/>
    <w:rsid w:val="00EE11DE"/>
    <w:rsid w:val="00EE18C3"/>
    <w:rsid w:val="00EE24C3"/>
    <w:rsid w:val="00EE2722"/>
    <w:rsid w:val="00EE393D"/>
    <w:rsid w:val="00EF0A4D"/>
    <w:rsid w:val="00EF0AE4"/>
    <w:rsid w:val="00EF17FE"/>
    <w:rsid w:val="00EF18CD"/>
    <w:rsid w:val="00EF34DF"/>
    <w:rsid w:val="00EF3C05"/>
    <w:rsid w:val="00EF4DF7"/>
    <w:rsid w:val="00EF6330"/>
    <w:rsid w:val="00EF79C9"/>
    <w:rsid w:val="00F00725"/>
    <w:rsid w:val="00F0131B"/>
    <w:rsid w:val="00F03923"/>
    <w:rsid w:val="00F0455D"/>
    <w:rsid w:val="00F065CB"/>
    <w:rsid w:val="00F06F32"/>
    <w:rsid w:val="00F10318"/>
    <w:rsid w:val="00F10FEC"/>
    <w:rsid w:val="00F153BB"/>
    <w:rsid w:val="00F16B1C"/>
    <w:rsid w:val="00F223A3"/>
    <w:rsid w:val="00F22E28"/>
    <w:rsid w:val="00F24F6E"/>
    <w:rsid w:val="00F26CE8"/>
    <w:rsid w:val="00F26EB4"/>
    <w:rsid w:val="00F27ECF"/>
    <w:rsid w:val="00F3071F"/>
    <w:rsid w:val="00F33D1C"/>
    <w:rsid w:val="00F35BCC"/>
    <w:rsid w:val="00F35FBE"/>
    <w:rsid w:val="00F367DE"/>
    <w:rsid w:val="00F36814"/>
    <w:rsid w:val="00F371DC"/>
    <w:rsid w:val="00F40856"/>
    <w:rsid w:val="00F408FB"/>
    <w:rsid w:val="00F423AE"/>
    <w:rsid w:val="00F42C28"/>
    <w:rsid w:val="00F43622"/>
    <w:rsid w:val="00F43A20"/>
    <w:rsid w:val="00F44BCC"/>
    <w:rsid w:val="00F451D0"/>
    <w:rsid w:val="00F46602"/>
    <w:rsid w:val="00F471A8"/>
    <w:rsid w:val="00F54BCE"/>
    <w:rsid w:val="00F57EA5"/>
    <w:rsid w:val="00F62CCD"/>
    <w:rsid w:val="00F63C22"/>
    <w:rsid w:val="00F63C7F"/>
    <w:rsid w:val="00F66845"/>
    <w:rsid w:val="00F67243"/>
    <w:rsid w:val="00F677BB"/>
    <w:rsid w:val="00F67984"/>
    <w:rsid w:val="00F7030D"/>
    <w:rsid w:val="00F71A2A"/>
    <w:rsid w:val="00F7202A"/>
    <w:rsid w:val="00F72185"/>
    <w:rsid w:val="00F736E8"/>
    <w:rsid w:val="00F7588B"/>
    <w:rsid w:val="00F766DA"/>
    <w:rsid w:val="00F80BBE"/>
    <w:rsid w:val="00F83A28"/>
    <w:rsid w:val="00F85177"/>
    <w:rsid w:val="00F86907"/>
    <w:rsid w:val="00F86BED"/>
    <w:rsid w:val="00F906B0"/>
    <w:rsid w:val="00F90764"/>
    <w:rsid w:val="00F95D95"/>
    <w:rsid w:val="00F969B4"/>
    <w:rsid w:val="00F9772F"/>
    <w:rsid w:val="00FA02AA"/>
    <w:rsid w:val="00FA0711"/>
    <w:rsid w:val="00FA0744"/>
    <w:rsid w:val="00FA0955"/>
    <w:rsid w:val="00FA0F11"/>
    <w:rsid w:val="00FA2BED"/>
    <w:rsid w:val="00FA33A4"/>
    <w:rsid w:val="00FA594D"/>
    <w:rsid w:val="00FA5C9F"/>
    <w:rsid w:val="00FA7519"/>
    <w:rsid w:val="00FB1D05"/>
    <w:rsid w:val="00FB2241"/>
    <w:rsid w:val="00FB39FA"/>
    <w:rsid w:val="00FB549C"/>
    <w:rsid w:val="00FB5F04"/>
    <w:rsid w:val="00FB6972"/>
    <w:rsid w:val="00FB7378"/>
    <w:rsid w:val="00FC0A8D"/>
    <w:rsid w:val="00FC0B87"/>
    <w:rsid w:val="00FC2AB8"/>
    <w:rsid w:val="00FC6C9C"/>
    <w:rsid w:val="00FC7513"/>
    <w:rsid w:val="00FD026C"/>
    <w:rsid w:val="00FD0CE5"/>
    <w:rsid w:val="00FD1795"/>
    <w:rsid w:val="00FD1D92"/>
    <w:rsid w:val="00FD3A09"/>
    <w:rsid w:val="00FD5357"/>
    <w:rsid w:val="00FD594E"/>
    <w:rsid w:val="00FD5D70"/>
    <w:rsid w:val="00FD638B"/>
    <w:rsid w:val="00FD6D32"/>
    <w:rsid w:val="00FE0524"/>
    <w:rsid w:val="00FF0801"/>
    <w:rsid w:val="00FF1331"/>
    <w:rsid w:val="00FF3FAA"/>
    <w:rsid w:val="00FF5784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4141D39F"/>
  <w15:docId w15:val="{0AF99776-6416-4373-8E3F-15044E4E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74E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2185"/>
    <w:pPr>
      <w:keepNext/>
      <w:keepLines/>
      <w:spacing w:before="240" w:after="120" w:line="276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4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6F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39679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1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13C5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7D7B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7B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7BCD"/>
  </w:style>
  <w:style w:type="paragraph" w:styleId="Tematkomentarza">
    <w:name w:val="annotation subject"/>
    <w:basedOn w:val="Tekstkomentarza"/>
    <w:next w:val="Tekstkomentarza"/>
    <w:link w:val="TematkomentarzaZnak"/>
    <w:rsid w:val="007D7BCD"/>
    <w:rPr>
      <w:b/>
      <w:bCs/>
    </w:rPr>
  </w:style>
  <w:style w:type="character" w:customStyle="1" w:styleId="TematkomentarzaZnak">
    <w:name w:val="Temat komentarza Znak"/>
    <w:link w:val="Tematkomentarza"/>
    <w:rsid w:val="007D7BCD"/>
    <w:rPr>
      <w:b/>
      <w:bCs/>
    </w:rPr>
  </w:style>
  <w:style w:type="paragraph" w:styleId="Akapitzlist">
    <w:name w:val="List Paragraph"/>
    <w:basedOn w:val="Normalny"/>
    <w:uiPriority w:val="34"/>
    <w:qFormat/>
    <w:rsid w:val="0059435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E139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96A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6AA9"/>
  </w:style>
  <w:style w:type="character" w:styleId="Odwoanieprzypisudolnego">
    <w:name w:val="footnote reference"/>
    <w:basedOn w:val="Domylnaczcionkaakapitu"/>
    <w:rsid w:val="00B96AA9"/>
    <w:rPr>
      <w:vertAlign w:val="superscript"/>
    </w:rPr>
  </w:style>
  <w:style w:type="paragraph" w:customStyle="1" w:styleId="Default">
    <w:name w:val="Default"/>
    <w:rsid w:val="005F2DF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F72185"/>
    <w:rPr>
      <w:rFonts w:asciiTheme="majorHAnsi" w:eastAsiaTheme="majorEastAsia" w:hAnsiTheme="majorHAnsi" w:cstheme="majorBidi"/>
      <w:b/>
      <w:sz w:val="28"/>
      <w:szCs w:val="32"/>
    </w:rPr>
  </w:style>
  <w:style w:type="character" w:styleId="Pogrubienie">
    <w:name w:val="Strong"/>
    <w:basedOn w:val="Domylnaczcionkaakapitu"/>
    <w:qFormat/>
    <w:rsid w:val="00F72185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4E51"/>
    <w:pPr>
      <w:spacing w:after="0" w:line="259" w:lineRule="auto"/>
      <w:outlineLvl w:val="9"/>
    </w:pPr>
    <w:rPr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66483"/>
    <w:pPr>
      <w:tabs>
        <w:tab w:val="right" w:leader="dot" w:pos="9060"/>
      </w:tabs>
      <w:spacing w:after="160"/>
    </w:pPr>
  </w:style>
  <w:style w:type="paragraph" w:styleId="Tytu">
    <w:name w:val="Title"/>
    <w:basedOn w:val="Normalny"/>
    <w:next w:val="Normalny"/>
    <w:link w:val="TytuZnak"/>
    <w:qFormat/>
    <w:rsid w:val="00341A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1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5D52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52DA"/>
  </w:style>
  <w:style w:type="character" w:styleId="Odwoanieprzypisukocowego">
    <w:name w:val="endnote reference"/>
    <w:basedOn w:val="Domylnaczcionkaakapitu"/>
    <w:semiHidden/>
    <w:unhideWhenUsed/>
    <w:rsid w:val="005D52D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34C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AD07DD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56F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56F5B"/>
    <w:pPr>
      <w:widowControl w:val="0"/>
      <w:spacing w:before="56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056F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56F5B"/>
    <w:pPr>
      <w:widowControl w:val="0"/>
      <w:ind w:left="460" w:hanging="36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6F5B"/>
    <w:rPr>
      <w:rFonts w:ascii="Arial" w:eastAsia="Arial" w:hAnsi="Arial" w:cs="Arial"/>
      <w:lang w:val="en-US" w:eastAsia="en-US"/>
    </w:rPr>
  </w:style>
  <w:style w:type="table" w:styleId="Tabela-Siatka">
    <w:name w:val="Table Grid"/>
    <w:basedOn w:val="Standardowy"/>
    <w:rsid w:val="00A2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rzywacz\Ustawienia%20lokalne\Temporary%20Internet%20Files\OLKF6\listownik_Departament_Programow_Regionalnych_NSS_szablon-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9796-C5E6-4CFF-9E83-B5FDD43AE8D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751A84C-AA6D-4AD2-AEBA-15E83D47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listownik_Departament_Programow_Regionalnych_NSS_szablon-2011</Template>
  <TotalTime>7092</TotalTime>
  <Pages>1</Pages>
  <Words>82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finansowania KM FEP ze środków PT</vt:lpstr>
    </vt:vector>
  </TitlesOfParts>
  <Company>UMWP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finansowania KM FEP ze środków PT</dc:title>
  <dc:subject/>
  <dc:creator>Paweł Tomaszewski</dc:creator>
  <cp:keywords>Regulamin</cp:keywords>
  <dc:description/>
  <cp:lastModifiedBy>Tomaszewski Paweł</cp:lastModifiedBy>
  <cp:revision>106</cp:revision>
  <cp:lastPrinted>2023-07-04T11:23:00Z</cp:lastPrinted>
  <dcterms:created xsi:type="dcterms:W3CDTF">2021-09-07T12:16:00Z</dcterms:created>
  <dcterms:modified xsi:type="dcterms:W3CDTF">2023-07-06T10:25:00Z</dcterms:modified>
</cp:coreProperties>
</file>