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B3BC" w14:textId="6CD952AB" w:rsidR="00A258D1" w:rsidRPr="00957264" w:rsidRDefault="00105D8C" w:rsidP="00A73BB3">
      <w:pPr>
        <w:spacing w:before="360" w:after="200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D7613B">
        <w:rPr>
          <w:rFonts w:asciiTheme="minorHAnsi" w:hAnsiTheme="minorHAnsi" w:cstheme="minorHAnsi"/>
          <w:b/>
          <w:sz w:val="28"/>
        </w:rPr>
        <w:t xml:space="preserve">ZESTAWIENIE KOSZTÓW </w:t>
      </w:r>
      <w:r>
        <w:rPr>
          <w:rFonts w:asciiTheme="minorHAnsi" w:hAnsiTheme="minorHAnsi" w:cstheme="minorHAnsi"/>
          <w:b/>
          <w:sz w:val="28"/>
        </w:rPr>
        <w:t xml:space="preserve">SZKOLENIA </w:t>
      </w:r>
      <w:r w:rsidR="007C1EC0"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t>WNIOSKOWANYCH DO OBJĘCIA REFUNDACJĄ</w:t>
      </w:r>
    </w:p>
    <w:tbl>
      <w:tblPr>
        <w:tblStyle w:val="TableNormal"/>
        <w:tblW w:w="9856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379"/>
        <w:gridCol w:w="205"/>
        <w:gridCol w:w="169"/>
        <w:gridCol w:w="379"/>
        <w:gridCol w:w="338"/>
        <w:gridCol w:w="422"/>
        <w:gridCol w:w="379"/>
        <w:gridCol w:w="382"/>
        <w:gridCol w:w="379"/>
        <w:gridCol w:w="363"/>
        <w:gridCol w:w="345"/>
        <w:gridCol w:w="53"/>
        <w:gridCol w:w="379"/>
        <w:gridCol w:w="379"/>
        <w:gridCol w:w="35"/>
        <w:gridCol w:w="347"/>
        <w:gridCol w:w="379"/>
        <w:gridCol w:w="369"/>
        <w:gridCol w:w="392"/>
        <w:gridCol w:w="379"/>
        <w:gridCol w:w="379"/>
        <w:gridCol w:w="382"/>
        <w:gridCol w:w="380"/>
        <w:gridCol w:w="382"/>
        <w:gridCol w:w="382"/>
        <w:gridCol w:w="382"/>
        <w:gridCol w:w="379"/>
        <w:gridCol w:w="396"/>
      </w:tblGrid>
      <w:tr w:rsidR="00257F08" w:rsidRPr="0062472B" w14:paraId="3672353D" w14:textId="77777777" w:rsidTr="00506062">
        <w:trPr>
          <w:trHeight w:val="465"/>
        </w:trPr>
        <w:tc>
          <w:tcPr>
            <w:tcW w:w="9856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29DA4ABE" w14:textId="2B09E4E4" w:rsidR="00257F08" w:rsidRPr="004152B8" w:rsidRDefault="004C6772" w:rsidP="004C6772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I. DANE UPRAWNIONEGO</w:t>
            </w:r>
          </w:p>
        </w:tc>
      </w:tr>
      <w:tr w:rsidR="004C6772" w:rsidRPr="0062472B" w14:paraId="7759DEE4" w14:textId="77777777" w:rsidTr="00485195">
        <w:trPr>
          <w:trHeight w:val="465"/>
        </w:trPr>
        <w:tc>
          <w:tcPr>
            <w:tcW w:w="49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1ECD37" w14:textId="77777777" w:rsidR="004C6772" w:rsidRPr="003146F6" w:rsidRDefault="004C6772" w:rsidP="003146F6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  <w:tc>
          <w:tcPr>
            <w:tcW w:w="4928" w:type="dxa"/>
            <w:gridSpan w:val="1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B354F" w14:textId="77777777" w:rsidR="004C6772" w:rsidRPr="0062472B" w:rsidRDefault="004C6772" w:rsidP="00C770F4">
            <w:pPr>
              <w:pStyle w:val="TableParagraph"/>
              <w:spacing w:before="180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D4B320E" wp14:editId="475273C4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138422</wp:posOffset>
                      </wp:positionV>
                      <wp:extent cx="117475" cy="117475"/>
                      <wp:effectExtent l="9525" t="6350" r="6350" b="952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CA64" id="Rectangle 16" o:spid="_x0000_s1026" style="position:absolute;margin-left:4.45pt;margin-top:10.9pt;width:9.25pt;height: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mG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członek</w:t>
            </w:r>
          </w:p>
          <w:p w14:paraId="1221410C" w14:textId="77777777" w:rsidR="004C6772" w:rsidRDefault="004C6772" w:rsidP="004C6772">
            <w:pPr>
              <w:pStyle w:val="TableParagraph"/>
              <w:spacing w:before="140" w:line="384" w:lineRule="auto"/>
              <w:ind w:left="397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35188E5" wp14:editId="1A1B30ED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121552</wp:posOffset>
                      </wp:positionV>
                      <wp:extent cx="117475" cy="117475"/>
                      <wp:effectExtent l="9525" t="12700" r="6350" b="1270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B1CBD" id="Rectangle 15" o:spid="_x0000_s1026" style="position:absolute;margin-left:4.45pt;margin-top:9.55pt;width:9.25pt;height: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wW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zastępca członka</w:t>
            </w:r>
          </w:p>
          <w:p w14:paraId="7E49FC1D" w14:textId="4439A804" w:rsidR="00C770F4" w:rsidRPr="004152B8" w:rsidRDefault="00C770F4" w:rsidP="00C770F4">
            <w:pPr>
              <w:pStyle w:val="TableParagraph"/>
              <w:spacing w:before="0" w:line="384" w:lineRule="auto"/>
              <w:ind w:left="397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6D1069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2EF7080" wp14:editId="342E41F1">
                      <wp:simplePos x="0" y="0"/>
                      <wp:positionH relativeFrom="page">
                        <wp:posOffset>60524</wp:posOffset>
                      </wp:positionH>
                      <wp:positionV relativeFrom="paragraph">
                        <wp:posOffset>35560</wp:posOffset>
                      </wp:positionV>
                      <wp:extent cx="117475" cy="117475"/>
                      <wp:effectExtent l="9525" t="6350" r="6350" b="9525"/>
                      <wp:wrapNone/>
                      <wp:docPr id="3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D07ED" id="Rectangle 16" o:spid="_x0000_s1026" style="position:absolute;margin-left:4.75pt;margin-top:2.8pt;width:9.25pt;height: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Pr="006D106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  <w:lang w:val="pl-PL"/>
              </w:rPr>
              <w:t>obserwator</w:t>
            </w:r>
          </w:p>
        </w:tc>
      </w:tr>
      <w:tr w:rsidR="004C6772" w:rsidRPr="0062472B" w14:paraId="1DE1ACAE" w14:textId="77777777" w:rsidTr="00B719F2">
        <w:trPr>
          <w:trHeight w:val="454"/>
        </w:trPr>
        <w:tc>
          <w:tcPr>
            <w:tcW w:w="49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DC0605" w14:textId="3625A4C9" w:rsidR="004C6772" w:rsidRPr="004152B8" w:rsidRDefault="004C6772" w:rsidP="00B719F2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imię i nazwisko</w:t>
            </w:r>
          </w:p>
        </w:tc>
        <w:tc>
          <w:tcPr>
            <w:tcW w:w="4928" w:type="dxa"/>
            <w:gridSpan w:val="1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31963" w14:textId="202D4C7C" w:rsidR="004C6772" w:rsidRPr="004152B8" w:rsidRDefault="004C6772" w:rsidP="004C6772">
            <w:pPr>
              <w:pStyle w:val="TableParagraph"/>
              <w:spacing w:before="10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</w:p>
        </w:tc>
      </w:tr>
      <w:tr w:rsidR="004C6772" w:rsidRPr="0062472B" w14:paraId="2184F7D3" w14:textId="77777777" w:rsidTr="00485195">
        <w:trPr>
          <w:trHeight w:val="465"/>
        </w:trPr>
        <w:tc>
          <w:tcPr>
            <w:tcW w:w="49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091FC" w14:textId="77777777" w:rsidR="004C6772" w:rsidRPr="003146F6" w:rsidRDefault="004C6772" w:rsidP="003146F6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  <w:tc>
          <w:tcPr>
            <w:tcW w:w="4928" w:type="dxa"/>
            <w:gridSpan w:val="1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A4E26" w14:textId="7B1A3A6E" w:rsidR="004C6772" w:rsidRPr="004152B8" w:rsidRDefault="004C6772" w:rsidP="004C6772">
            <w:pPr>
              <w:pStyle w:val="TableParagraph"/>
              <w:spacing w:before="10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</w:p>
        </w:tc>
      </w:tr>
      <w:tr w:rsidR="004C6772" w:rsidRPr="0062472B" w14:paraId="25DB2CB6" w14:textId="77777777" w:rsidTr="00B719F2">
        <w:trPr>
          <w:trHeight w:hRule="exact" w:val="454"/>
        </w:trPr>
        <w:tc>
          <w:tcPr>
            <w:tcW w:w="49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68CBB1" w14:textId="5D2F721C" w:rsidR="004C6772" w:rsidRPr="004152B8" w:rsidRDefault="004C6772" w:rsidP="00B719F2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Podmiot wyznaczający uprawnionego do KM</w:t>
            </w:r>
          </w:p>
        </w:tc>
        <w:tc>
          <w:tcPr>
            <w:tcW w:w="492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C377E4" w14:textId="2D354450" w:rsidR="004C6772" w:rsidRPr="004152B8" w:rsidRDefault="004C6772" w:rsidP="00B719F2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 KM FEP 2021-202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</w:p>
        </w:tc>
      </w:tr>
      <w:tr w:rsidR="00257F08" w:rsidRPr="0062472B" w14:paraId="6FE09DA0" w14:textId="77777777" w:rsidTr="00506062">
        <w:trPr>
          <w:trHeight w:hRule="exact" w:val="465"/>
        </w:trPr>
        <w:tc>
          <w:tcPr>
            <w:tcW w:w="9856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14:paraId="4DCA95C6" w14:textId="73D0083F" w:rsidR="00257F08" w:rsidRPr="004152B8" w:rsidRDefault="004C6772" w:rsidP="004C6772">
            <w:pPr>
              <w:pStyle w:val="TableParagraph"/>
              <w:spacing w:before="10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KOSZTY SZKOLENIA</w:t>
            </w:r>
          </w:p>
        </w:tc>
      </w:tr>
      <w:tr w:rsidR="004C6772" w:rsidRPr="0062472B" w14:paraId="01E946B4" w14:textId="77777777" w:rsidTr="00A73BB3">
        <w:trPr>
          <w:trHeight w:val="794"/>
        </w:trPr>
        <w:tc>
          <w:tcPr>
            <w:tcW w:w="40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2F2F2" w14:textId="0CA6D7DD" w:rsidR="004C6772" w:rsidRPr="004152B8" w:rsidRDefault="004C6772" w:rsidP="004C6772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Nazwa szkolenia</w:t>
            </w:r>
          </w:p>
        </w:tc>
        <w:tc>
          <w:tcPr>
            <w:tcW w:w="5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BCF36" w14:textId="39DC19B4" w:rsidR="004C6772" w:rsidRPr="003146F6" w:rsidRDefault="004C6772" w:rsidP="004C6772">
            <w:pPr>
              <w:pStyle w:val="TableParagraph"/>
              <w:spacing w:before="0" w:line="276" w:lineRule="auto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</w:tr>
      <w:tr w:rsidR="004C6772" w:rsidRPr="0062472B" w14:paraId="6A77E446" w14:textId="77777777" w:rsidTr="00A73BB3">
        <w:trPr>
          <w:trHeight w:val="794"/>
        </w:trPr>
        <w:tc>
          <w:tcPr>
            <w:tcW w:w="40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0012BF" w14:textId="77B3F3E0" w:rsidR="004C6772" w:rsidRPr="004152B8" w:rsidRDefault="004C6772" w:rsidP="004C6772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5E0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Organizator szkolenia</w:t>
            </w:r>
          </w:p>
        </w:tc>
        <w:tc>
          <w:tcPr>
            <w:tcW w:w="5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427CD" w14:textId="747BC9F8" w:rsidR="004C6772" w:rsidRPr="003146F6" w:rsidRDefault="004C6772" w:rsidP="004C6772">
            <w:pPr>
              <w:pStyle w:val="TableParagraph"/>
              <w:spacing w:before="0" w:line="276" w:lineRule="auto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</w:tr>
      <w:tr w:rsidR="004C6772" w:rsidRPr="0062472B" w14:paraId="225637B4" w14:textId="77777777" w:rsidTr="00A73BB3">
        <w:trPr>
          <w:trHeight w:val="794"/>
        </w:trPr>
        <w:tc>
          <w:tcPr>
            <w:tcW w:w="40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CB2CA1" w14:textId="62A9AD1F" w:rsidR="004C6772" w:rsidRPr="004152B8" w:rsidRDefault="004C6772" w:rsidP="004C6772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>3. Data szkolenia</w:t>
            </w:r>
          </w:p>
        </w:tc>
        <w:tc>
          <w:tcPr>
            <w:tcW w:w="5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D3490" w14:textId="7EB22891" w:rsidR="004C6772" w:rsidRPr="003146F6" w:rsidRDefault="004C6772" w:rsidP="004C6772">
            <w:pPr>
              <w:pStyle w:val="TableParagraph"/>
              <w:spacing w:before="0" w:line="276" w:lineRule="auto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</w:tr>
      <w:tr w:rsidR="004C6772" w:rsidRPr="0062472B" w14:paraId="0542D518" w14:textId="77777777" w:rsidTr="00A73BB3">
        <w:trPr>
          <w:trHeight w:val="794"/>
        </w:trPr>
        <w:tc>
          <w:tcPr>
            <w:tcW w:w="40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B9D878" w14:textId="23FDCF63" w:rsidR="004C6772" w:rsidRPr="004152B8" w:rsidRDefault="004C6772" w:rsidP="004C6772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4C6772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>4.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Koszt szkolenia</w:t>
            </w:r>
            <w:r w:rsidR="008C021F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A3C17D" w14:textId="7CCE55AD" w:rsidR="004C6772" w:rsidRPr="003146F6" w:rsidRDefault="004C6772" w:rsidP="004C6772">
            <w:pPr>
              <w:pStyle w:val="TableParagraph"/>
              <w:spacing w:before="0" w:line="276" w:lineRule="auto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</w:tr>
      <w:tr w:rsidR="004C6772" w:rsidRPr="0062472B" w14:paraId="388205FF" w14:textId="77777777" w:rsidTr="00B719F2">
        <w:trPr>
          <w:trHeight w:hRule="exact" w:val="737"/>
        </w:trPr>
        <w:tc>
          <w:tcPr>
            <w:tcW w:w="9856" w:type="dxa"/>
            <w:gridSpan w:val="29"/>
            <w:tcBorders>
              <w:top w:val="single" w:sz="4" w:space="0" w:color="000000" w:themeColor="text1"/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9E670CC" w14:textId="31F9697A" w:rsidR="004C6772" w:rsidRPr="004152B8" w:rsidRDefault="004C6772" w:rsidP="004C6772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Do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niniejszego Zestawienia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dołączam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oryginały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dokumentów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potwierdzających 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udział w szkoleniu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4152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faktyczne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poniesienie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kosztów 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udziału w szkoleniu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4152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podanej powyżej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wysokości.</w:t>
            </w:r>
          </w:p>
        </w:tc>
      </w:tr>
      <w:tr w:rsidR="004C6772" w:rsidRPr="0062472B" w14:paraId="459565F8" w14:textId="77777777" w:rsidTr="00B719F2">
        <w:trPr>
          <w:trHeight w:hRule="exact" w:val="370"/>
        </w:trPr>
        <w:tc>
          <w:tcPr>
            <w:tcW w:w="926" w:type="dxa"/>
            <w:gridSpan w:val="3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6F2CD0D7" w14:textId="77777777" w:rsidR="004C6772" w:rsidRPr="004152B8" w:rsidRDefault="004C6772" w:rsidP="004C6772">
            <w:pPr>
              <w:pStyle w:val="TableParagraph"/>
              <w:spacing w:before="57"/>
              <w:ind w:left="3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Załączam</w:t>
            </w:r>
          </w:p>
        </w:tc>
        <w:tc>
          <w:tcPr>
            <w:tcW w:w="886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554B3B4" w14:textId="77777777" w:rsidR="004C6772" w:rsidRPr="004152B8" w:rsidRDefault="004C6772" w:rsidP="004C6772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044" w:type="dxa"/>
            <w:gridSpan w:val="23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3D7ED3F0" w14:textId="2715C661" w:rsidR="004C6772" w:rsidRPr="004152B8" w:rsidRDefault="004C6772" w:rsidP="004C6772">
            <w:pPr>
              <w:pStyle w:val="TableParagraph"/>
              <w:spacing w:before="53"/>
              <w:ind w:left="2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dokumentów potwierdzających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udział w szkoleniu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footnoteReference w:id="2"/>
            </w: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4C6772" w:rsidRPr="0062472B" w14:paraId="31BC45B9" w14:textId="77777777" w:rsidTr="00506062">
        <w:trPr>
          <w:trHeight w:hRule="exact" w:val="463"/>
        </w:trPr>
        <w:tc>
          <w:tcPr>
            <w:tcW w:w="9856" w:type="dxa"/>
            <w:gridSpan w:val="29"/>
            <w:shd w:val="clear" w:color="auto" w:fill="262626" w:themeFill="text1" w:themeFillTint="D9"/>
            <w:vAlign w:val="center"/>
          </w:tcPr>
          <w:p w14:paraId="0F75B563" w14:textId="5FEF5E67" w:rsidR="004C6772" w:rsidRPr="0062472B" w:rsidRDefault="004C6772" w:rsidP="004C6772">
            <w:pPr>
              <w:pStyle w:val="TableParagraph"/>
              <w:spacing w:before="0"/>
              <w:ind w:left="68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III</w:t>
            </w: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. OŚWIADCZENIA UPRAWNIONEGO</w:t>
            </w:r>
          </w:p>
        </w:tc>
      </w:tr>
      <w:tr w:rsidR="004C6772" w:rsidRPr="0062472B" w14:paraId="405E3B08" w14:textId="77777777" w:rsidTr="00B719F2">
        <w:trPr>
          <w:trHeight w:hRule="exact" w:val="737"/>
        </w:trPr>
        <w:tc>
          <w:tcPr>
            <w:tcW w:w="9856" w:type="dxa"/>
            <w:gridSpan w:val="29"/>
            <w:shd w:val="clear" w:color="auto" w:fill="D9D9D9" w:themeFill="background1" w:themeFillShade="D9"/>
            <w:vAlign w:val="center"/>
          </w:tcPr>
          <w:p w14:paraId="019B5D7D" w14:textId="1E75EDBC" w:rsidR="004C6772" w:rsidRPr="004C6772" w:rsidRDefault="004C6772" w:rsidP="004C6772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Oświadczam, </w:t>
            </w:r>
            <w:r w:rsidRPr="004152B8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że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nie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korzystałem/</w:t>
            </w:r>
            <w:proofErr w:type="spellStart"/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am</w:t>
            </w:r>
            <w:proofErr w:type="spellEnd"/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i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 xml:space="preserve">nie będę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korzystał/a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przyszłości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z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refundacji kosztów podanych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niniejszym Zestawieniu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z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innych źródeł.</w:t>
            </w:r>
          </w:p>
        </w:tc>
      </w:tr>
      <w:tr w:rsidR="004C6772" w:rsidRPr="0062472B" w14:paraId="74039FC3" w14:textId="77777777" w:rsidTr="00B719F2">
        <w:trPr>
          <w:trHeight w:hRule="exact" w:val="468"/>
        </w:trPr>
        <w:tc>
          <w:tcPr>
            <w:tcW w:w="4514" w:type="dxa"/>
            <w:gridSpan w:val="14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A0B8BB4" w14:textId="77777777" w:rsidR="004C6772" w:rsidRPr="004152B8" w:rsidRDefault="004C6772" w:rsidP="004C6772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Proszę o zwrot kosztów na rachunek bankowy:</w:t>
            </w:r>
          </w:p>
        </w:tc>
        <w:tc>
          <w:tcPr>
            <w:tcW w:w="5342" w:type="dxa"/>
            <w:gridSpan w:val="15"/>
            <w:tcBorders>
              <w:bottom w:val="single" w:sz="4" w:space="0" w:color="000000"/>
            </w:tcBorders>
            <w:vAlign w:val="center"/>
          </w:tcPr>
          <w:p w14:paraId="27FB6FFA" w14:textId="77777777" w:rsidR="004C6772" w:rsidRPr="003146F6" w:rsidRDefault="004C6772" w:rsidP="004C6772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</w:tr>
      <w:tr w:rsidR="004C6772" w:rsidRPr="0062472B" w14:paraId="16EBEB1A" w14:textId="77777777" w:rsidTr="00B719F2">
        <w:trPr>
          <w:trHeight w:hRule="exact" w:val="397"/>
        </w:trPr>
        <w:tc>
          <w:tcPr>
            <w:tcW w:w="4514" w:type="dxa"/>
            <w:gridSpan w:val="14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14E2CB" w14:textId="77777777" w:rsidR="004C6772" w:rsidRPr="0062472B" w:rsidRDefault="004C6772" w:rsidP="004C6772">
            <w:pPr>
              <w:tabs>
                <w:tab w:val="left" w:pos="1114"/>
              </w:tabs>
              <w:rPr>
                <w:rFonts w:cstheme="minorHAnsi"/>
                <w:lang w:val="pl-PL"/>
              </w:rPr>
            </w:pPr>
          </w:p>
        </w:tc>
        <w:tc>
          <w:tcPr>
            <w:tcW w:w="5342" w:type="dxa"/>
            <w:gridSpan w:val="1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4D4F67" w14:textId="77777777" w:rsidR="004C6772" w:rsidRPr="0062472B" w:rsidRDefault="004C6772" w:rsidP="004C6772">
            <w:pPr>
              <w:pStyle w:val="TableParagraph"/>
              <w:ind w:left="56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bank prowadzący rachunek uprawnionego</w:t>
            </w:r>
          </w:p>
        </w:tc>
      </w:tr>
      <w:tr w:rsidR="004C6772" w:rsidRPr="0062472B" w14:paraId="053B57A4" w14:textId="77777777" w:rsidTr="003146F6">
        <w:trPr>
          <w:trHeight w:hRule="exact" w:val="464"/>
        </w:trPr>
        <w:tc>
          <w:tcPr>
            <w:tcW w:w="342" w:type="dxa"/>
            <w:vAlign w:val="center"/>
          </w:tcPr>
          <w:p w14:paraId="73A6FF43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689B9DBB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34FEFA75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34DB2715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38" w:type="dxa"/>
            <w:vAlign w:val="center"/>
          </w:tcPr>
          <w:p w14:paraId="56771C88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22" w:type="dxa"/>
            <w:vAlign w:val="center"/>
          </w:tcPr>
          <w:p w14:paraId="328E6752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1C1E8D6F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5B248A3A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23D7C809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63" w:type="dxa"/>
            <w:vAlign w:val="center"/>
          </w:tcPr>
          <w:p w14:paraId="2821C981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333C113D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226E0D8E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730AC37E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7EFAC0D7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74C4F2E9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69" w:type="dxa"/>
            <w:vAlign w:val="center"/>
          </w:tcPr>
          <w:p w14:paraId="42A7C9C2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2" w:type="dxa"/>
            <w:vAlign w:val="center"/>
          </w:tcPr>
          <w:p w14:paraId="39F3EDB8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5DF3884E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62C0F7B8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1FEC3074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0" w:type="dxa"/>
            <w:vAlign w:val="center"/>
          </w:tcPr>
          <w:p w14:paraId="430B871D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2C4B4D7C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5FE861BD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70FA8BBD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56CFCA12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6" w:type="dxa"/>
            <w:vAlign w:val="center"/>
          </w:tcPr>
          <w:p w14:paraId="7C87EA7A" w14:textId="77777777" w:rsidR="004C6772" w:rsidRPr="003146F6" w:rsidRDefault="004C6772" w:rsidP="003146F6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</w:tr>
      <w:tr w:rsidR="004C6772" w:rsidRPr="0062472B" w14:paraId="518920B1" w14:textId="77777777" w:rsidTr="00B719F2">
        <w:trPr>
          <w:trHeight w:hRule="exact" w:val="397"/>
        </w:trPr>
        <w:tc>
          <w:tcPr>
            <w:tcW w:w="9856" w:type="dxa"/>
            <w:gridSpan w:val="29"/>
            <w:shd w:val="clear" w:color="auto" w:fill="D9D9D9" w:themeFill="background1" w:themeFillShade="D9"/>
          </w:tcPr>
          <w:p w14:paraId="509DD1DE" w14:textId="77777777" w:rsidR="004C6772" w:rsidRPr="0062472B" w:rsidRDefault="004C6772" w:rsidP="004C6772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numer rachunku bankowego uprawnionego</w:t>
            </w:r>
          </w:p>
        </w:tc>
      </w:tr>
      <w:tr w:rsidR="004C6772" w:rsidRPr="0062472B" w14:paraId="7837C66C" w14:textId="77777777" w:rsidTr="004F1A8D">
        <w:trPr>
          <w:trHeight w:hRule="exact" w:val="624"/>
        </w:trPr>
        <w:tc>
          <w:tcPr>
            <w:tcW w:w="3737" w:type="dxa"/>
            <w:gridSpan w:val="11"/>
            <w:vAlign w:val="center"/>
          </w:tcPr>
          <w:p w14:paraId="14B8077C" w14:textId="77777777" w:rsidR="004C6772" w:rsidRPr="0062472B" w:rsidRDefault="004C6772" w:rsidP="004C6772">
            <w:pPr>
              <w:rPr>
                <w:rFonts w:cstheme="minorHAnsi"/>
                <w:lang w:val="pl-PL"/>
              </w:rPr>
            </w:pPr>
          </w:p>
        </w:tc>
        <w:tc>
          <w:tcPr>
            <w:tcW w:w="6119" w:type="dxa"/>
            <w:gridSpan w:val="18"/>
            <w:vAlign w:val="center"/>
          </w:tcPr>
          <w:p w14:paraId="7303EA13" w14:textId="77777777" w:rsidR="004C6772" w:rsidRPr="0062472B" w:rsidRDefault="004C6772" w:rsidP="004C6772">
            <w:pPr>
              <w:jc w:val="center"/>
              <w:rPr>
                <w:rFonts w:cstheme="minorHAnsi"/>
                <w:lang w:val="pl-PL"/>
              </w:rPr>
            </w:pPr>
          </w:p>
        </w:tc>
      </w:tr>
      <w:tr w:rsidR="004C6772" w:rsidRPr="0062472B" w14:paraId="0DB56CEE" w14:textId="77777777" w:rsidTr="00B719F2">
        <w:trPr>
          <w:trHeight w:hRule="exact" w:val="380"/>
        </w:trPr>
        <w:tc>
          <w:tcPr>
            <w:tcW w:w="3737" w:type="dxa"/>
            <w:gridSpan w:val="11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0EC41041" w14:textId="77777777" w:rsidR="004C6772" w:rsidRPr="004152B8" w:rsidRDefault="004C6772" w:rsidP="004C6772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lang w:val="pl-PL"/>
              </w:rPr>
              <w:t>data sporządzenia Zestawienia</w:t>
            </w:r>
          </w:p>
        </w:tc>
        <w:tc>
          <w:tcPr>
            <w:tcW w:w="6119" w:type="dxa"/>
            <w:gridSpan w:val="18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12B03A33" w14:textId="77777777" w:rsidR="004C6772" w:rsidRPr="004152B8" w:rsidRDefault="004C6772" w:rsidP="004C6772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lang w:val="pl-PL"/>
              </w:rPr>
              <w:t>podpis osoby uprawnionej</w:t>
            </w:r>
          </w:p>
        </w:tc>
      </w:tr>
    </w:tbl>
    <w:p w14:paraId="07D9313D" w14:textId="77777777" w:rsidR="00C77191" w:rsidRPr="004F1A8D" w:rsidRDefault="00C77191">
      <w:pPr>
        <w:rPr>
          <w:sz w:val="2"/>
        </w:rPr>
        <w:sectPr w:rsidR="00C77191" w:rsidRPr="004F1A8D" w:rsidSect="000800F3">
          <w:headerReference w:type="default" r:id="rId9"/>
          <w:footerReference w:type="default" r:id="rId10"/>
          <w:footnotePr>
            <w:numRestart w:val="eachPage"/>
          </w:footnotePr>
          <w:pgSz w:w="11906" w:h="16838" w:code="9"/>
          <w:pgMar w:top="1418" w:right="1418" w:bottom="1418" w:left="1418" w:header="340" w:footer="765" w:gutter="0"/>
          <w:cols w:space="708"/>
          <w:docGrid w:linePitch="360"/>
        </w:sectPr>
      </w:pPr>
    </w:p>
    <w:p w14:paraId="5F26D62F" w14:textId="4F8A4DD8" w:rsidR="004C6772" w:rsidRDefault="004C6772"/>
    <w:tbl>
      <w:tblPr>
        <w:tblStyle w:val="TableNormal"/>
        <w:tblW w:w="9891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2641"/>
        <w:gridCol w:w="551"/>
        <w:gridCol w:w="1010"/>
        <w:gridCol w:w="851"/>
        <w:gridCol w:w="124"/>
        <w:gridCol w:w="846"/>
        <w:gridCol w:w="27"/>
        <w:gridCol w:w="3806"/>
        <w:gridCol w:w="16"/>
      </w:tblGrid>
      <w:tr w:rsidR="004C6772" w:rsidRPr="0062472B" w14:paraId="7100A664" w14:textId="77777777" w:rsidTr="00B719F2">
        <w:trPr>
          <w:gridBefore w:val="1"/>
          <w:gridAfter w:val="1"/>
          <w:wBefore w:w="19" w:type="dxa"/>
          <w:wAfter w:w="16" w:type="dxa"/>
          <w:trHeight w:hRule="exact" w:val="390"/>
        </w:trPr>
        <w:tc>
          <w:tcPr>
            <w:tcW w:w="9856" w:type="dxa"/>
            <w:gridSpan w:val="8"/>
            <w:tcBorders>
              <w:top w:val="triple" w:sz="12" w:space="0" w:color="000000"/>
            </w:tcBorders>
            <w:shd w:val="clear" w:color="auto" w:fill="D9D9D9" w:themeFill="background1" w:themeFillShade="D9"/>
          </w:tcPr>
          <w:p w14:paraId="042094FF" w14:textId="77777777" w:rsidR="004C6772" w:rsidRPr="0062472B" w:rsidRDefault="004C6772" w:rsidP="004C6772">
            <w:pPr>
              <w:pStyle w:val="TableParagraph"/>
              <w:spacing w:before="40"/>
              <w:ind w:left="0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pacing w:val="13"/>
                <w:sz w:val="16"/>
                <w:lang w:val="pl-PL"/>
              </w:rPr>
              <w:t>PONI</w:t>
            </w:r>
            <w:r w:rsidRPr="0062472B">
              <w:rPr>
                <w:rFonts w:asciiTheme="minorHAnsi" w:hAnsiTheme="minorHAnsi" w:cstheme="minorHAnsi"/>
                <w:spacing w:val="14"/>
                <w:sz w:val="16"/>
                <w:lang w:val="pl-PL"/>
              </w:rPr>
              <w:t xml:space="preserve">ŻSZE </w:t>
            </w:r>
            <w:r w:rsidRPr="0062472B"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POL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>A W</w:t>
            </w:r>
            <w:r w:rsidRPr="0062472B">
              <w:rPr>
                <w:rFonts w:asciiTheme="minorHAnsi" w:hAnsiTheme="minorHAnsi" w:cstheme="minorHAnsi"/>
                <w:spacing w:val="14"/>
                <w:sz w:val="16"/>
                <w:lang w:val="pl-PL"/>
              </w:rPr>
              <w:t>YPEŁN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 xml:space="preserve">IA </w:t>
            </w:r>
            <w:r w:rsidRPr="0062472B"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SEK</w:t>
            </w:r>
            <w:r w:rsidRPr="0062472B">
              <w:rPr>
                <w:rFonts w:asciiTheme="minorHAnsi" w:hAnsiTheme="minorHAnsi" w:cstheme="minorHAnsi"/>
                <w:spacing w:val="9"/>
                <w:sz w:val="16"/>
                <w:lang w:val="pl-PL"/>
              </w:rPr>
              <w:t>RE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>T</w:t>
            </w:r>
            <w:r w:rsidRPr="0062472B">
              <w:rPr>
                <w:rFonts w:asciiTheme="minorHAnsi" w:hAnsiTheme="minorHAnsi" w:cstheme="minorHAnsi"/>
                <w:spacing w:val="10"/>
                <w:sz w:val="16"/>
                <w:lang w:val="pl-PL"/>
              </w:rPr>
              <w:t>ARI</w:t>
            </w:r>
            <w:r w:rsidRPr="0062472B">
              <w:rPr>
                <w:rFonts w:asciiTheme="minorHAnsi" w:hAnsiTheme="minorHAnsi" w:cstheme="minorHAnsi"/>
                <w:spacing w:val="7"/>
                <w:sz w:val="16"/>
                <w:lang w:val="pl-PL"/>
              </w:rPr>
              <w:t xml:space="preserve">AT </w:t>
            </w:r>
            <w:r w:rsidRPr="0062472B">
              <w:rPr>
                <w:rFonts w:asciiTheme="minorHAnsi" w:hAnsiTheme="minorHAnsi" w:cstheme="minorHAnsi"/>
                <w:spacing w:val="9"/>
                <w:sz w:val="16"/>
                <w:lang w:val="pl-PL"/>
              </w:rPr>
              <w:t xml:space="preserve">KM </w:t>
            </w:r>
            <w:r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FEP 2021-2027</w:t>
            </w:r>
          </w:p>
        </w:tc>
      </w:tr>
      <w:tr w:rsidR="004C6772" w:rsidRPr="0062472B" w14:paraId="4B2A07A4" w14:textId="77777777" w:rsidTr="00B719F2">
        <w:trPr>
          <w:gridBefore w:val="1"/>
          <w:gridAfter w:val="1"/>
          <w:wBefore w:w="19" w:type="dxa"/>
          <w:wAfter w:w="16" w:type="dxa"/>
          <w:trHeight w:hRule="exact" w:val="545"/>
        </w:trPr>
        <w:tc>
          <w:tcPr>
            <w:tcW w:w="985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1D51189D" w14:textId="2D9F5D11" w:rsidR="004C6772" w:rsidRPr="007E11BA" w:rsidRDefault="004C6772" w:rsidP="004C6772">
            <w:pPr>
              <w:pStyle w:val="TableParagraph"/>
              <w:spacing w:line="242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Zestawienie wraz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załączonymi dokumentami </w:t>
            </w:r>
            <w:r w:rsidRPr="007E11BA"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 xml:space="preserve">jest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kompletne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i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zgodne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postanowieniami Regulaminu </w:t>
            </w:r>
            <w:r w:rsidRPr="007E11BA">
              <w:rPr>
                <w:rFonts w:asciiTheme="minorHAnsi" w:hAnsiTheme="minorHAnsi" w:cstheme="minorHAnsi"/>
                <w:spacing w:val="-7"/>
                <w:sz w:val="18"/>
                <w:lang w:val="pl-PL"/>
              </w:rPr>
              <w:t xml:space="preserve">finansowania funkcjonowania </w:t>
            </w:r>
            <w:r w:rsidRPr="007E11BA">
              <w:rPr>
                <w:rFonts w:asciiTheme="minorHAnsi" w:hAnsiTheme="minorHAnsi" w:cstheme="minorHAnsi"/>
                <w:spacing w:val="-3"/>
                <w:sz w:val="18"/>
                <w:lang w:val="pl-PL"/>
              </w:rPr>
              <w:t xml:space="preserve">KM </w:t>
            </w:r>
            <w:r w:rsidR="007E11BA"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 xml:space="preserve">FEP 2021-2027 </w:t>
            </w:r>
            <w:r w:rsidRPr="007E11BA">
              <w:rPr>
                <w:rFonts w:asciiTheme="minorHAnsi" w:hAnsiTheme="minorHAnsi" w:cstheme="minorHAnsi"/>
                <w:spacing w:val="-3"/>
                <w:sz w:val="18"/>
                <w:lang w:val="pl-PL"/>
              </w:rPr>
              <w:t xml:space="preserve">ze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>środków pomocy technicznej.</w:t>
            </w:r>
          </w:p>
        </w:tc>
      </w:tr>
      <w:tr w:rsidR="004C6772" w:rsidRPr="0062472B" w14:paraId="3B7EA957" w14:textId="77777777" w:rsidTr="00B719F2">
        <w:trPr>
          <w:gridBefore w:val="1"/>
          <w:gridAfter w:val="1"/>
          <w:wBefore w:w="19" w:type="dxa"/>
          <w:wAfter w:w="16" w:type="dxa"/>
          <w:trHeight w:hRule="exact" w:val="346"/>
        </w:trPr>
        <w:tc>
          <w:tcPr>
            <w:tcW w:w="6023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73F8CB" w14:textId="77777777" w:rsidR="004C6772" w:rsidRPr="007E11BA" w:rsidRDefault="004C6772" w:rsidP="004C6772">
            <w:pPr>
              <w:pStyle w:val="TableParagraph"/>
              <w:spacing w:before="68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E11BA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 xml:space="preserve">Zgodnie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ww. </w:t>
            </w:r>
            <w:r w:rsidRPr="007E11BA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 xml:space="preserve">Regulaminem finansowania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(…) </w:t>
            </w:r>
            <w:r w:rsidRPr="007E11BA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>uprawnionemu przysługuje</w:t>
            </w:r>
          </w:p>
        </w:tc>
        <w:tc>
          <w:tcPr>
            <w:tcW w:w="3833" w:type="dxa"/>
            <w:gridSpan w:val="2"/>
            <w:vMerge w:val="restart"/>
            <w:vAlign w:val="center"/>
          </w:tcPr>
          <w:p w14:paraId="4A1C51E5" w14:textId="77777777" w:rsidR="004C6772" w:rsidRPr="0062472B" w:rsidRDefault="004C6772" w:rsidP="004C6772">
            <w:pPr>
              <w:rPr>
                <w:rFonts w:cstheme="minorHAnsi"/>
                <w:lang w:val="pl-PL"/>
              </w:rPr>
            </w:pPr>
          </w:p>
        </w:tc>
      </w:tr>
      <w:tr w:rsidR="004C6772" w:rsidRPr="0062472B" w14:paraId="1AEAF3CD" w14:textId="77777777" w:rsidTr="00B719F2">
        <w:trPr>
          <w:gridBefore w:val="1"/>
          <w:gridAfter w:val="1"/>
          <w:wBefore w:w="19" w:type="dxa"/>
          <w:wAfter w:w="16" w:type="dxa"/>
          <w:trHeight w:hRule="exact" w:val="372"/>
        </w:trPr>
        <w:tc>
          <w:tcPr>
            <w:tcW w:w="3192" w:type="dxa"/>
            <w:gridSpan w:val="2"/>
            <w:tcBorders>
              <w:top w:val="nil"/>
              <w:bottom w:val="single" w:sz="4" w:space="0" w:color="DBE5F1" w:themeColor="accent1" w:themeTint="33"/>
              <w:right w:val="single" w:sz="12" w:space="0" w:color="000000"/>
            </w:tcBorders>
            <w:shd w:val="clear" w:color="auto" w:fill="D9D9D9" w:themeFill="background1" w:themeFillShade="D9"/>
          </w:tcPr>
          <w:p w14:paraId="05333EB5" w14:textId="77777777" w:rsidR="004C6772" w:rsidRPr="007E11BA" w:rsidRDefault="004C6772" w:rsidP="004C6772">
            <w:pPr>
              <w:pStyle w:val="TableParagraph"/>
              <w:spacing w:before="85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zwrot kosztów </w:t>
            </w:r>
            <w:r w:rsidRPr="007E11BA">
              <w:rPr>
                <w:rFonts w:asciiTheme="minorHAnsi" w:hAnsiTheme="minorHAnsi" w:cstheme="minorHAnsi"/>
                <w:spacing w:val="-4"/>
                <w:sz w:val="18"/>
                <w:lang w:val="pl-PL"/>
              </w:rPr>
              <w:t xml:space="preserve">do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kwoty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w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>wysokości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F95FE7" w14:textId="77777777" w:rsidR="004C6772" w:rsidRPr="007E11BA" w:rsidRDefault="004C6772" w:rsidP="004C6772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000000"/>
              <w:bottom w:val="single" w:sz="4" w:space="0" w:color="DBE5F1" w:themeColor="accent1" w:themeTint="33"/>
            </w:tcBorders>
            <w:shd w:val="clear" w:color="auto" w:fill="D9D9D9" w:themeFill="background1" w:themeFillShade="D9"/>
          </w:tcPr>
          <w:p w14:paraId="0EE0D299" w14:textId="77777777" w:rsidR="004C6772" w:rsidRPr="007E11BA" w:rsidRDefault="004C6772" w:rsidP="004C6772">
            <w:pPr>
              <w:pStyle w:val="TableParagraph"/>
              <w:spacing w:before="85"/>
              <w:ind w:left="55"/>
              <w:rPr>
                <w:rFonts w:asciiTheme="minorHAnsi" w:hAnsiTheme="minorHAnsi" w:cstheme="minorHAnsi"/>
                <w:sz w:val="18"/>
                <w:lang w:val="pl-PL"/>
              </w:rPr>
            </w:pP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>złotych.</w:t>
            </w:r>
          </w:p>
        </w:tc>
        <w:tc>
          <w:tcPr>
            <w:tcW w:w="3833" w:type="dxa"/>
            <w:gridSpan w:val="2"/>
            <w:vMerge/>
            <w:tcBorders>
              <w:bottom w:val="single" w:sz="4" w:space="0" w:color="000000"/>
            </w:tcBorders>
          </w:tcPr>
          <w:p w14:paraId="61FBFB77" w14:textId="77777777" w:rsidR="004C6772" w:rsidRPr="0062472B" w:rsidRDefault="004C6772" w:rsidP="004C6772">
            <w:pPr>
              <w:rPr>
                <w:rFonts w:cstheme="minorHAnsi"/>
                <w:lang w:val="pl-PL"/>
              </w:rPr>
            </w:pPr>
          </w:p>
        </w:tc>
      </w:tr>
      <w:tr w:rsidR="004C6772" w:rsidRPr="0062472B" w14:paraId="778A7CC0" w14:textId="77777777" w:rsidTr="00B719F2">
        <w:trPr>
          <w:gridBefore w:val="1"/>
          <w:gridAfter w:val="1"/>
          <w:wBefore w:w="19" w:type="dxa"/>
          <w:wAfter w:w="16" w:type="dxa"/>
          <w:trHeight w:hRule="exact" w:val="324"/>
        </w:trPr>
        <w:tc>
          <w:tcPr>
            <w:tcW w:w="6023" w:type="dxa"/>
            <w:gridSpan w:val="6"/>
            <w:tcBorders>
              <w:top w:val="single" w:sz="4" w:space="0" w:color="DBE5F1" w:themeColor="accent1" w:themeTint="33"/>
              <w:right w:val="single" w:sz="4" w:space="0" w:color="auto"/>
            </w:tcBorders>
            <w:shd w:val="clear" w:color="auto" w:fill="D9D9D9" w:themeFill="background1" w:themeFillShade="D9"/>
          </w:tcPr>
          <w:p w14:paraId="4297C4B5" w14:textId="77777777" w:rsidR="004C6772" w:rsidRPr="0062472B" w:rsidRDefault="004C6772" w:rsidP="004C6772">
            <w:pPr>
              <w:rPr>
                <w:rFonts w:cstheme="minorHAnsi"/>
                <w:lang w:val="pl-PL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2274C" w14:textId="77777777" w:rsidR="004C6772" w:rsidRPr="0062472B" w:rsidRDefault="004C6772" w:rsidP="004C6772">
            <w:pPr>
              <w:pStyle w:val="TableParagraph"/>
              <w:spacing w:before="0"/>
              <w:ind w:left="62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A96984">
              <w:rPr>
                <w:rFonts w:asciiTheme="minorHAnsi" w:hAnsiTheme="minorHAnsi" w:cstheme="minorHAnsi"/>
                <w:sz w:val="18"/>
                <w:lang w:val="pl-PL"/>
              </w:rPr>
              <w:t>data i podpis sprawdzającego</w:t>
            </w:r>
          </w:p>
        </w:tc>
      </w:tr>
      <w:tr w:rsidR="004C6772" w:rsidRPr="0062472B" w14:paraId="49F48E9C" w14:textId="77777777" w:rsidTr="00506062">
        <w:trPr>
          <w:gridBefore w:val="1"/>
          <w:gridAfter w:val="1"/>
          <w:wBefore w:w="19" w:type="dxa"/>
          <w:wAfter w:w="16" w:type="dxa"/>
          <w:trHeight w:hRule="exact" w:val="397"/>
        </w:trPr>
        <w:tc>
          <w:tcPr>
            <w:tcW w:w="9856" w:type="dxa"/>
            <w:gridSpan w:val="8"/>
            <w:shd w:val="clear" w:color="auto" w:fill="262626" w:themeFill="text1" w:themeFillTint="D9"/>
            <w:vAlign w:val="center"/>
          </w:tcPr>
          <w:p w14:paraId="16E0D268" w14:textId="1884419B" w:rsidR="004C6772" w:rsidRPr="0062472B" w:rsidRDefault="004C6772" w:rsidP="004C6772">
            <w:pPr>
              <w:pStyle w:val="TableParagraph"/>
              <w:spacing w:before="0"/>
              <w:ind w:left="28"/>
              <w:rPr>
                <w:rFonts w:asciiTheme="minorHAnsi" w:hAnsiTheme="minorHAnsi" w:cstheme="minorHAnsi"/>
                <w:sz w:val="16"/>
                <w:lang w:val="pl-PL"/>
              </w:rPr>
            </w:pPr>
            <w:r w:rsidRPr="001425C2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MIEJSCE NA ADNOTACJE JEDNOTSTKI ROZLICZAJĄCEJ ŚRODKI Z POMOCY TECHNICZNEJ:</w:t>
            </w:r>
          </w:p>
        </w:tc>
      </w:tr>
      <w:tr w:rsidR="004C6772" w:rsidRPr="0062472B" w14:paraId="6AC44079" w14:textId="77777777" w:rsidTr="004C6772">
        <w:trPr>
          <w:gridBefore w:val="1"/>
          <w:gridAfter w:val="1"/>
          <w:wBefore w:w="19" w:type="dxa"/>
          <w:wAfter w:w="16" w:type="dxa"/>
          <w:trHeight w:hRule="exact" w:val="5669"/>
        </w:trPr>
        <w:tc>
          <w:tcPr>
            <w:tcW w:w="9856" w:type="dxa"/>
            <w:gridSpan w:val="8"/>
          </w:tcPr>
          <w:p w14:paraId="460FE4AB" w14:textId="77777777" w:rsidR="004C6772" w:rsidRPr="0062472B" w:rsidRDefault="004C6772" w:rsidP="004C6772">
            <w:pPr>
              <w:rPr>
                <w:rFonts w:cstheme="minorHAnsi"/>
                <w:lang w:val="pl-PL"/>
              </w:rPr>
            </w:pPr>
          </w:p>
        </w:tc>
      </w:tr>
      <w:tr w:rsidR="004C6772" w:rsidRPr="000F6131" w14:paraId="2B3CDAFD" w14:textId="77777777" w:rsidTr="00506062">
        <w:trPr>
          <w:trHeight w:hRule="exact" w:val="454"/>
        </w:trPr>
        <w:tc>
          <w:tcPr>
            <w:tcW w:w="9891" w:type="dxa"/>
            <w:gridSpan w:val="10"/>
            <w:tcBorders>
              <w:top w:val="triple" w:sz="12" w:space="0" w:color="000000"/>
            </w:tcBorders>
            <w:shd w:val="clear" w:color="auto" w:fill="262626" w:themeFill="text1" w:themeFillTint="D9"/>
            <w:vAlign w:val="center"/>
          </w:tcPr>
          <w:p w14:paraId="340E7F78" w14:textId="77777777" w:rsidR="004C6772" w:rsidRPr="000F6131" w:rsidRDefault="004C6772" w:rsidP="007950A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lang w:val="pl-PL"/>
              </w:rPr>
            </w:pP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3"/>
                <w:sz w:val="20"/>
                <w:lang w:val="pl-PL"/>
              </w:rPr>
              <w:t>PONI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4"/>
                <w:sz w:val="20"/>
                <w:lang w:val="pl-PL"/>
              </w:rPr>
              <w:t xml:space="preserve">ŻSZE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2"/>
                <w:sz w:val="20"/>
                <w:lang w:val="pl-PL"/>
              </w:rPr>
              <w:t>POL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A W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4"/>
                <w:sz w:val="20"/>
                <w:lang w:val="pl-PL"/>
              </w:rPr>
              <w:t>YPEŁN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 xml:space="preserve">IA 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2"/>
                <w:sz w:val="20"/>
                <w:lang w:val="pl-PL"/>
              </w:rPr>
              <w:t>DEP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AR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T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AM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9"/>
                <w:sz w:val="20"/>
                <w:lang w:val="pl-PL"/>
              </w:rPr>
              <w:t>EN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 xml:space="preserve">T 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9"/>
                <w:sz w:val="20"/>
                <w:lang w:val="pl-PL"/>
              </w:rPr>
              <w:t>FI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1"/>
                <w:sz w:val="20"/>
                <w:lang w:val="pl-PL"/>
              </w:rPr>
              <w:t>SÓW UMW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P</w:t>
            </w:r>
          </w:p>
        </w:tc>
      </w:tr>
      <w:tr w:rsidR="004C6772" w:rsidRPr="000F6131" w14:paraId="10B4C18A" w14:textId="77777777" w:rsidTr="00B719F2">
        <w:trPr>
          <w:trHeight w:hRule="exact" w:val="859"/>
        </w:trPr>
        <w:tc>
          <w:tcPr>
            <w:tcW w:w="6069" w:type="dxa"/>
            <w:gridSpan w:val="8"/>
            <w:vMerge w:val="restart"/>
            <w:shd w:val="clear" w:color="auto" w:fill="D9D9D9" w:themeFill="background1" w:themeFillShade="D9"/>
          </w:tcPr>
          <w:p w14:paraId="58A9DED2" w14:textId="77777777" w:rsidR="004C6772" w:rsidRPr="000F6131" w:rsidRDefault="004C6772" w:rsidP="007950A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7D60000" w14:textId="77777777" w:rsidR="004C6772" w:rsidRPr="000F6131" w:rsidRDefault="004C6772" w:rsidP="007950A9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7CAAE15" w14:textId="77777777" w:rsidR="004C6772" w:rsidRPr="000F6131" w:rsidRDefault="004C6772" w:rsidP="007950A9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Zestawienie sprawdzono pod względem formalno-rachunkowym.</w:t>
            </w:r>
          </w:p>
        </w:tc>
        <w:tc>
          <w:tcPr>
            <w:tcW w:w="3822" w:type="dxa"/>
            <w:gridSpan w:val="2"/>
          </w:tcPr>
          <w:p w14:paraId="75852A4D" w14:textId="77777777" w:rsidR="004C6772" w:rsidRPr="000F6131" w:rsidRDefault="004C6772" w:rsidP="007950A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4C6772" w:rsidRPr="000F6131" w14:paraId="68414D93" w14:textId="77777777" w:rsidTr="00B719F2">
        <w:trPr>
          <w:trHeight w:hRule="exact" w:val="314"/>
        </w:trPr>
        <w:tc>
          <w:tcPr>
            <w:tcW w:w="6069" w:type="dxa"/>
            <w:gridSpan w:val="8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01717E76" w14:textId="77777777" w:rsidR="004C6772" w:rsidRPr="000F6131" w:rsidRDefault="004C6772" w:rsidP="007950A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gridSpan w:val="2"/>
            <w:shd w:val="clear" w:color="auto" w:fill="D9D9D9" w:themeFill="background1" w:themeFillShade="D9"/>
          </w:tcPr>
          <w:p w14:paraId="7A0D3899" w14:textId="77777777" w:rsidR="004C6772" w:rsidRPr="000F6131" w:rsidRDefault="004C6772" w:rsidP="007950A9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data i podpis sprawdzającego</w:t>
            </w:r>
          </w:p>
        </w:tc>
      </w:tr>
      <w:tr w:rsidR="004C6772" w:rsidRPr="000F6131" w14:paraId="254285D7" w14:textId="77777777" w:rsidTr="00B719F2">
        <w:trPr>
          <w:trHeight w:hRule="exact" w:val="622"/>
        </w:trPr>
        <w:tc>
          <w:tcPr>
            <w:tcW w:w="2660" w:type="dxa"/>
            <w:gridSpan w:val="2"/>
            <w:tcBorders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DE94D46" w14:textId="4B2F69E2" w:rsidR="004C6772" w:rsidRPr="000F6131" w:rsidRDefault="00B719F2" w:rsidP="00B719F2">
            <w:pPr>
              <w:pStyle w:val="TableParagraph"/>
              <w:spacing w:before="11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="004C6772" w:rsidRPr="000F6131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Zatwierdzam </w:t>
            </w:r>
            <w:r w:rsidR="004C6772" w:rsidRPr="000F613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pl-PL"/>
              </w:rPr>
              <w:t xml:space="preserve">do </w:t>
            </w:r>
            <w:r w:rsidR="004C6772" w:rsidRPr="000F6131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wypłaty </w:t>
            </w:r>
            <w:r w:rsidR="004C6772" w:rsidRPr="000F6131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pl-PL"/>
              </w:rPr>
              <w:t>kwotę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652AA" w14:textId="77777777" w:rsidR="004C6772" w:rsidRPr="000F6131" w:rsidRDefault="004C6772" w:rsidP="007950A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3594C08D" w14:textId="2F4A29B9" w:rsidR="004C6772" w:rsidRPr="000F6131" w:rsidRDefault="00B719F2" w:rsidP="00B719F2">
            <w:pPr>
              <w:pStyle w:val="TableParagraph"/>
              <w:spacing w:before="11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4C6772"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4819" w:type="dxa"/>
            <w:gridSpan w:val="5"/>
            <w:tcBorders>
              <w:bottom w:val="single" w:sz="12" w:space="0" w:color="F1F1F1"/>
            </w:tcBorders>
          </w:tcPr>
          <w:p w14:paraId="26ABBB70" w14:textId="77777777" w:rsidR="004C6772" w:rsidRPr="000F6131" w:rsidRDefault="004C6772" w:rsidP="007950A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4C6772" w:rsidRPr="000F6131" w14:paraId="4059F3ED" w14:textId="77777777" w:rsidTr="00B719F2">
        <w:trPr>
          <w:trHeight w:hRule="exact" w:val="334"/>
        </w:trPr>
        <w:tc>
          <w:tcPr>
            <w:tcW w:w="9891" w:type="dxa"/>
            <w:gridSpan w:val="1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4154DE5" w14:textId="77777777" w:rsidR="004C6772" w:rsidRPr="000F6131" w:rsidRDefault="004C6772" w:rsidP="00B719F2">
            <w:pPr>
              <w:pStyle w:val="TableParagraph"/>
              <w:spacing w:before="57"/>
              <w:ind w:left="64" w:right="5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tytułem zwrotu kosztów związanych z udziałem w pracach Komitetu Monitorującego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FEP 2021-2027</w:t>
            </w: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4C6772" w:rsidRPr="000F6131" w14:paraId="514D0D94" w14:textId="77777777" w:rsidTr="00506062">
        <w:trPr>
          <w:trHeight w:hRule="exact" w:val="397"/>
        </w:trPr>
        <w:tc>
          <w:tcPr>
            <w:tcW w:w="6069" w:type="dxa"/>
            <w:gridSpan w:val="8"/>
            <w:shd w:val="clear" w:color="auto" w:fill="262626" w:themeFill="text1" w:themeFillTint="D9"/>
            <w:vAlign w:val="center"/>
          </w:tcPr>
          <w:p w14:paraId="55EFAB9B" w14:textId="77777777" w:rsidR="004C6772" w:rsidRPr="000F6131" w:rsidRDefault="004C6772" w:rsidP="007950A9">
            <w:pPr>
              <w:pStyle w:val="TableParagraph"/>
              <w:spacing w:before="0"/>
              <w:ind w:left="6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MIEJSCE NA ADNOTACJE DEPARTAMENTU FINANSÓW UMWP:</w:t>
            </w:r>
          </w:p>
        </w:tc>
        <w:tc>
          <w:tcPr>
            <w:tcW w:w="3822" w:type="dxa"/>
            <w:gridSpan w:val="2"/>
            <w:vMerge w:val="restart"/>
          </w:tcPr>
          <w:p w14:paraId="66973159" w14:textId="77777777" w:rsidR="004C6772" w:rsidRPr="000F6131" w:rsidRDefault="004C6772" w:rsidP="007950A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4C6772" w:rsidRPr="000F6131" w14:paraId="200529DE" w14:textId="77777777" w:rsidTr="004C6772">
        <w:trPr>
          <w:trHeight w:val="293"/>
        </w:trPr>
        <w:tc>
          <w:tcPr>
            <w:tcW w:w="6069" w:type="dxa"/>
            <w:gridSpan w:val="8"/>
            <w:vMerge w:val="restart"/>
          </w:tcPr>
          <w:p w14:paraId="140ED656" w14:textId="77777777" w:rsidR="004C6772" w:rsidRPr="000F6131" w:rsidRDefault="004C6772" w:rsidP="007950A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gridSpan w:val="2"/>
            <w:vMerge/>
          </w:tcPr>
          <w:p w14:paraId="1841667B" w14:textId="77777777" w:rsidR="004C6772" w:rsidRPr="000F6131" w:rsidRDefault="004C6772" w:rsidP="007950A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4C6772" w:rsidRPr="000F6131" w14:paraId="0CA7E360" w14:textId="77777777" w:rsidTr="00B719F2">
        <w:trPr>
          <w:trHeight w:hRule="exact" w:val="314"/>
        </w:trPr>
        <w:tc>
          <w:tcPr>
            <w:tcW w:w="6069" w:type="dxa"/>
            <w:gridSpan w:val="8"/>
            <w:vMerge/>
          </w:tcPr>
          <w:p w14:paraId="0123F16F" w14:textId="77777777" w:rsidR="004C6772" w:rsidRPr="000F6131" w:rsidRDefault="004C6772" w:rsidP="007950A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gridSpan w:val="2"/>
            <w:shd w:val="clear" w:color="auto" w:fill="D9D9D9" w:themeFill="background1" w:themeFillShade="D9"/>
          </w:tcPr>
          <w:p w14:paraId="5AF1E340" w14:textId="77777777" w:rsidR="004C6772" w:rsidRPr="000F6131" w:rsidRDefault="004C6772" w:rsidP="007950A9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data i podpis zatwierdzającego</w:t>
            </w:r>
          </w:p>
        </w:tc>
      </w:tr>
    </w:tbl>
    <w:p w14:paraId="33BCE060" w14:textId="77777777" w:rsidR="00DE7EE2" w:rsidRPr="0035099A" w:rsidRDefault="00DE7EE2" w:rsidP="00DE7EE2">
      <w:pPr>
        <w:spacing w:before="60"/>
        <w:rPr>
          <w:rFonts w:asciiTheme="minorHAnsi" w:hAnsiTheme="minorHAnsi" w:cstheme="minorHAnsi"/>
          <w:u w:val="single"/>
        </w:rPr>
      </w:pPr>
    </w:p>
    <w:sectPr w:rsidR="00DE7EE2" w:rsidRPr="0035099A" w:rsidSect="000800F3">
      <w:footerReference w:type="default" r:id="rId11"/>
      <w:footnotePr>
        <w:numRestart w:val="eachPage"/>
      </w:footnotePr>
      <w:pgSz w:w="11906" w:h="16838" w:code="9"/>
      <w:pgMar w:top="1418" w:right="1418" w:bottom="1418" w:left="1418" w:header="34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BB90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BB344A6" wp14:editId="275D7D22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6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88F8C" w14:textId="4621F2EE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344A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9.55pt;margin-top:803.25pt;width:55.8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" filled="f" stroked="f">
              <v:textbox inset="0,0,0,0">
                <w:txbxContent>
                  <w:p w14:paraId="1DD88F8C" w14:textId="4621F2EE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463E0E" wp14:editId="57C759D4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9E23" w14:textId="3F4C5FC6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 w:rsidR="00A73BB3">
                            <w:rPr>
                              <w:rFonts w:asciiTheme="minorHAnsi" w:hAnsiTheme="minorHAnsi" w:cstheme="minorHAnsi"/>
                              <w:sz w:val="20"/>
                            </w:rPr>
                            <w:t>2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r w:rsidR="00A73BB3">
                            <w:rPr>
                              <w:rFonts w:asciiTheme="minorHAnsi" w:hAnsiTheme="minorHAnsi" w:cstheme="minorHAns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3E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55pt;margin-top:803.25pt;width:55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/UsAIAALA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" filled="f" stroked="f">
              <v:textbox inset="0,0,0,0">
                <w:txbxContent>
                  <w:p w14:paraId="57349E23" w14:textId="3F4C5FC6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 w:rsidR="00A73BB3">
                      <w:rPr>
                        <w:rFonts w:asciiTheme="minorHAnsi" w:hAnsiTheme="minorHAnsi" w:cstheme="minorHAnsi"/>
                        <w:sz w:val="20"/>
                      </w:rPr>
                      <w:t>2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r w:rsidR="00A73BB3">
                      <w:rPr>
                        <w:rFonts w:asciiTheme="minorHAnsi" w:hAnsiTheme="minorHAnsi" w:cstheme="minorHAns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  <w:footnote w:id="1">
    <w:p w14:paraId="6F8A6C1A" w14:textId="77777777" w:rsidR="00371390" w:rsidRPr="001509F1" w:rsidRDefault="00371390">
      <w:pPr>
        <w:pStyle w:val="Tekstprzypisudolnego"/>
        <w:rPr>
          <w:rFonts w:asciiTheme="minorHAnsi" w:hAnsiTheme="minorHAnsi" w:cstheme="minorHAnsi"/>
        </w:rPr>
      </w:pPr>
      <w:r w:rsidRPr="001509F1">
        <w:rPr>
          <w:rStyle w:val="Odwoanieprzypisudolnego"/>
          <w:rFonts w:asciiTheme="minorHAnsi" w:hAnsiTheme="minorHAnsi" w:cstheme="minorHAnsi"/>
        </w:rPr>
        <w:footnoteRef/>
      </w:r>
      <w:r w:rsidRPr="001509F1">
        <w:rPr>
          <w:rFonts w:asciiTheme="minorHAnsi" w:hAnsiTheme="minorHAnsi" w:cstheme="minorHAnsi"/>
        </w:rPr>
        <w:t xml:space="preserve"> Należy zaznaczyć właściwą opcję.</w:t>
      </w:r>
    </w:p>
  </w:footnote>
  <w:footnote w:id="2">
    <w:p w14:paraId="09684AF0" w14:textId="719C780B" w:rsidR="00371390" w:rsidRPr="004C6772" w:rsidRDefault="00371390">
      <w:pPr>
        <w:pStyle w:val="Tekstprzypisudolnego"/>
        <w:rPr>
          <w:rFonts w:asciiTheme="minorHAnsi" w:hAnsiTheme="minorHAnsi" w:cstheme="minorHAnsi"/>
        </w:rPr>
      </w:pPr>
      <w:r w:rsidRPr="004C6772">
        <w:rPr>
          <w:rStyle w:val="Odwoanieprzypisudolnego"/>
          <w:rFonts w:asciiTheme="minorHAnsi" w:hAnsiTheme="minorHAnsi" w:cstheme="minorHAnsi"/>
        </w:rPr>
        <w:footnoteRef/>
      </w:r>
      <w:r w:rsidRPr="004C6772">
        <w:rPr>
          <w:rFonts w:asciiTheme="minorHAnsi" w:hAnsiTheme="minorHAnsi" w:cstheme="minorHAnsi"/>
        </w:rPr>
        <w:t xml:space="preserve"> Należy wpisać liczbę załączonych dokumentów (np. faktura, rachunek, zaświadczenie/certyfikat udziału w szkol</w:t>
      </w:r>
      <w:r>
        <w:rPr>
          <w:rFonts w:asciiTheme="minorHAnsi" w:hAnsiTheme="minorHAnsi" w:cstheme="minorHAnsi"/>
        </w:rPr>
        <w:t>e</w:t>
      </w:r>
      <w:r w:rsidRPr="004C6772">
        <w:rPr>
          <w:rFonts w:asciiTheme="minorHAnsi" w:hAnsiTheme="minorHAnsi" w:cstheme="minorHAnsi"/>
        </w:rPr>
        <w:t xml:space="preserve">niu).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64FD" w14:textId="2877E4F4" w:rsidR="00A73BB3" w:rsidRDefault="00A73BB3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1A972875" wp14:editId="3B8FE6F9">
          <wp:simplePos x="0" y="0"/>
          <wp:positionH relativeFrom="margin">
            <wp:posOffset>-700645</wp:posOffset>
          </wp:positionH>
          <wp:positionV relativeFrom="paragraph">
            <wp:posOffset>-71887</wp:posOffset>
          </wp:positionV>
          <wp:extent cx="7200000" cy="674344"/>
          <wp:effectExtent l="0" t="0" r="0" b="0"/>
          <wp:wrapNone/>
          <wp:docPr id="38" name="Obraz 3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B483461-D3C0-4154-9DEA-D6914E7FAC07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BB3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3461-D3C0-4154-9DEA-D6914E7FAC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5D1569-9571-4DAB-9F66-8BA63FCA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7092</TotalTime>
  <Pages>2</Pages>
  <Words>212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2023-07-06T10:11:00Z</dcterms:modified>
</cp:coreProperties>
</file>