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8605" w14:textId="106D1A27" w:rsidR="00A92790" w:rsidRPr="005A2809" w:rsidRDefault="00A92790" w:rsidP="00A92790">
      <w:pPr>
        <w:spacing w:before="360"/>
        <w:jc w:val="center"/>
        <w:rPr>
          <w:rFonts w:asciiTheme="minorHAnsi" w:hAnsiTheme="minorHAnsi" w:cstheme="minorHAnsi"/>
          <w:b/>
        </w:rPr>
      </w:pPr>
      <w:r w:rsidRPr="005A2809">
        <w:rPr>
          <w:rFonts w:asciiTheme="minorHAnsi" w:hAnsiTheme="minorHAnsi" w:cstheme="minorHAnsi"/>
          <w:b/>
        </w:rPr>
        <w:t xml:space="preserve">WNIOSEK O AKCEPTACJĘ </w:t>
      </w:r>
      <w:r w:rsidR="005A2809" w:rsidRPr="005A2809">
        <w:rPr>
          <w:rFonts w:asciiTheme="minorHAnsi" w:hAnsiTheme="minorHAnsi" w:cstheme="minorHAnsi"/>
          <w:b/>
        </w:rPr>
        <w:t xml:space="preserve">FINANSOWANIA </w:t>
      </w:r>
      <w:r w:rsidRPr="005A2809">
        <w:rPr>
          <w:rFonts w:asciiTheme="minorHAnsi" w:hAnsiTheme="minorHAnsi" w:cstheme="minorHAnsi"/>
          <w:b/>
        </w:rPr>
        <w:t xml:space="preserve">UDZIAŁU W SZKOLENIU DLA </w:t>
      </w:r>
      <w:r w:rsidR="001509F1" w:rsidRPr="005A2809">
        <w:rPr>
          <w:rFonts w:asciiTheme="minorHAnsi" w:hAnsiTheme="minorHAnsi" w:cstheme="minorHAnsi"/>
          <w:b/>
        </w:rPr>
        <w:t>CZŁONKA/ZASTĘPCY CZŁONKA</w:t>
      </w:r>
      <w:r w:rsidR="005A2809" w:rsidRPr="005A2809">
        <w:rPr>
          <w:rFonts w:asciiTheme="minorHAnsi" w:hAnsiTheme="minorHAnsi" w:cstheme="minorHAnsi"/>
          <w:b/>
        </w:rPr>
        <w:t>/OBSERWATORA</w:t>
      </w:r>
      <w:r w:rsidR="001509F1" w:rsidRPr="005A2809">
        <w:rPr>
          <w:rFonts w:asciiTheme="minorHAnsi" w:hAnsiTheme="minorHAnsi" w:cstheme="minorHAnsi"/>
          <w:b/>
        </w:rPr>
        <w:t xml:space="preserve"> </w:t>
      </w:r>
      <w:r w:rsidRPr="005A2809">
        <w:rPr>
          <w:rFonts w:asciiTheme="minorHAnsi" w:hAnsiTheme="minorHAnsi" w:cstheme="minorHAnsi"/>
          <w:b/>
        </w:rPr>
        <w:t xml:space="preserve">REPREZENTUJĄCEGO </w:t>
      </w:r>
      <w:r w:rsidR="005A2809">
        <w:rPr>
          <w:rFonts w:asciiTheme="minorHAnsi" w:hAnsiTheme="minorHAnsi" w:cstheme="minorHAnsi"/>
          <w:b/>
        </w:rPr>
        <w:t xml:space="preserve">W KM </w:t>
      </w:r>
      <w:r w:rsidRPr="005A2809">
        <w:rPr>
          <w:rFonts w:asciiTheme="minorHAnsi" w:hAnsiTheme="minorHAnsi" w:cstheme="minorHAnsi"/>
          <w:b/>
        </w:rPr>
        <w:t>PARTNERA</w:t>
      </w:r>
    </w:p>
    <w:tbl>
      <w:tblPr>
        <w:tblStyle w:val="TableNormal"/>
        <w:tblpPr w:leftFromText="141" w:rightFromText="141" w:vertAnchor="text" w:horzAnchor="margin" w:tblpXSpec="center" w:tblpY="174"/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2141"/>
        <w:gridCol w:w="4122"/>
      </w:tblGrid>
      <w:tr w:rsidR="00A92790" w:rsidRPr="00D7613B" w14:paraId="04E6CA84" w14:textId="77777777" w:rsidTr="007F7843">
        <w:trPr>
          <w:trHeight w:hRule="exact" w:val="466"/>
        </w:trPr>
        <w:tc>
          <w:tcPr>
            <w:tcW w:w="9891" w:type="dxa"/>
            <w:gridSpan w:val="3"/>
            <w:shd w:val="clear" w:color="auto" w:fill="262626" w:themeFill="text1" w:themeFillTint="D9"/>
            <w:vAlign w:val="center"/>
          </w:tcPr>
          <w:p w14:paraId="0C110B2F" w14:textId="77777777" w:rsidR="00A92790" w:rsidRPr="0062472B" w:rsidRDefault="00A92790" w:rsidP="007B382D">
            <w:pPr>
              <w:pStyle w:val="TableParagraph"/>
              <w:spacing w:before="0"/>
              <w:ind w:left="102" w:right="5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I. DANE UPRAWNIONEGO</w:t>
            </w:r>
          </w:p>
        </w:tc>
      </w:tr>
      <w:tr w:rsidR="00A92790" w:rsidRPr="00D7613B" w14:paraId="21CA54A6" w14:textId="77777777" w:rsidTr="007F7843">
        <w:trPr>
          <w:trHeight w:hRule="exact" w:val="463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vAlign w:val="center"/>
          </w:tcPr>
          <w:p w14:paraId="24F3E586" w14:textId="77777777" w:rsidR="00A92790" w:rsidRPr="00BD1EA7" w:rsidRDefault="00A92790" w:rsidP="00BD1EA7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vMerge w:val="restart"/>
            <w:tcBorders>
              <w:left w:val="single" w:sz="4" w:space="0" w:color="auto"/>
            </w:tcBorders>
          </w:tcPr>
          <w:p w14:paraId="3BB908AB" w14:textId="77777777" w:rsidR="00A92790" w:rsidRPr="0062472B" w:rsidRDefault="00A92790" w:rsidP="005A2809">
            <w:pPr>
              <w:pStyle w:val="TableParagraph"/>
              <w:spacing w:before="180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8FD4DE8" wp14:editId="5982C4F7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142826</wp:posOffset>
                      </wp:positionV>
                      <wp:extent cx="117475" cy="117475"/>
                      <wp:effectExtent l="9525" t="6350" r="6350" b="952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044B" id="Rectangle 16" o:spid="_x0000_s1026" style="position:absolute;margin-left:4.45pt;margin-top:11.25pt;width:9.25pt;height: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q0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członek</w:t>
            </w:r>
          </w:p>
          <w:p w14:paraId="59765CE1" w14:textId="6A7396FC" w:rsidR="00A92790" w:rsidRDefault="00A92790" w:rsidP="007B382D">
            <w:pPr>
              <w:pStyle w:val="TableParagraph"/>
              <w:spacing w:before="14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62472B">
              <w:rPr>
                <w:rFonts w:asciiTheme="minorHAnsi" w:hAnsiTheme="minorHAnsi" w:cstheme="minorHAnsi"/>
                <w:b/>
                <w:noProof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959C4D6" wp14:editId="53E0F35F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118464</wp:posOffset>
                      </wp:positionV>
                      <wp:extent cx="117475" cy="117475"/>
                      <wp:effectExtent l="9525" t="12700" r="6350" b="1270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FA722" id="Rectangle 15" o:spid="_x0000_s1026" style="position:absolute;margin-left:4.45pt;margin-top:9.35pt;width:9.25pt;height: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8kcgIAAPs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" filled="f" strokeweight=".72pt">
                      <w10:wrap anchorx="page"/>
                    </v:rect>
                  </w:pict>
                </mc:Fallback>
              </mc:AlternateContent>
            </w: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zastępca członka</w:t>
            </w:r>
          </w:p>
          <w:p w14:paraId="448E4A6F" w14:textId="4FE61C58" w:rsidR="005A2809" w:rsidRPr="0062472B" w:rsidRDefault="005A2809" w:rsidP="005A2809">
            <w:pPr>
              <w:pStyle w:val="TableParagraph"/>
              <w:spacing w:before="0" w:line="384" w:lineRule="auto"/>
              <w:ind w:left="397" w:right="1366"/>
              <w:rPr>
                <w:rFonts w:asciiTheme="minorHAnsi" w:hAnsiTheme="minorHAnsi" w:cstheme="minorHAnsi"/>
                <w:sz w:val="20"/>
                <w:lang w:val="pl-PL"/>
              </w:rPr>
            </w:pPr>
            <w:r w:rsidRPr="008C021F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49DA4A56" wp14:editId="5A22C1EC">
                      <wp:simplePos x="0" y="0"/>
                      <wp:positionH relativeFrom="page">
                        <wp:posOffset>60742</wp:posOffset>
                      </wp:positionH>
                      <wp:positionV relativeFrom="paragraph">
                        <wp:posOffset>28895</wp:posOffset>
                      </wp:positionV>
                      <wp:extent cx="117475" cy="117475"/>
                      <wp:effectExtent l="9525" t="12700" r="6350" b="1270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5AB6B" id="Rectangle 15" o:spid="_x0000_s1026" style="position:absolute;margin-left:4.8pt;margin-top:2.3pt;width:9.25pt;height:9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NKdAIAAPwE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" filled="f" strokeweight=".72pt">
                      <w10:wrap anchorx="page"/>
                    </v:rect>
                  </w:pict>
                </mc:Fallback>
              </mc:AlternateContent>
            </w:r>
            <w:r w:rsidRPr="008C021F">
              <w:rPr>
                <w:rFonts w:asciiTheme="minorHAnsi" w:hAnsiTheme="minorHAnsi" w:cstheme="minorHAnsi"/>
                <w:color w:val="000000" w:themeColor="text1"/>
                <w:sz w:val="20"/>
                <w:lang w:val="pl-PL"/>
              </w:rPr>
              <w:t>obserwator</w:t>
            </w:r>
          </w:p>
        </w:tc>
      </w:tr>
      <w:tr w:rsidR="00A92790" w:rsidRPr="00D7613B" w14:paraId="0A7418AC" w14:textId="77777777" w:rsidTr="007F7843">
        <w:trPr>
          <w:trHeight w:hRule="exact" w:val="454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E335A" w14:textId="77777777" w:rsidR="00A92790" w:rsidRPr="0062472B" w:rsidRDefault="00A92790" w:rsidP="007B382D">
            <w:pPr>
              <w:pStyle w:val="TableParagraph"/>
              <w:spacing w:before="20"/>
              <w:ind w:left="102"/>
              <w:rPr>
                <w:rFonts w:asciiTheme="minorHAnsi" w:hAnsiTheme="minorHAnsi" w:cstheme="minorHAnsi"/>
                <w:sz w:val="16"/>
                <w:lang w:val="pl-PL"/>
              </w:rPr>
            </w:pPr>
            <w:r w:rsidRPr="0062472B">
              <w:rPr>
                <w:rFonts w:asciiTheme="minorHAnsi" w:hAnsiTheme="minorHAnsi" w:cstheme="minorHAnsi"/>
                <w:sz w:val="20"/>
                <w:lang w:val="pl-PL"/>
              </w:rPr>
              <w:t>imię i nazwisko</w:t>
            </w:r>
          </w:p>
        </w:tc>
        <w:tc>
          <w:tcPr>
            <w:tcW w:w="4122" w:type="dxa"/>
            <w:vMerge/>
            <w:tcBorders>
              <w:left w:val="single" w:sz="4" w:space="0" w:color="auto"/>
            </w:tcBorders>
          </w:tcPr>
          <w:p w14:paraId="23A4F5BD" w14:textId="77777777" w:rsidR="00A92790" w:rsidRPr="0062472B" w:rsidRDefault="00A92790" w:rsidP="007B382D">
            <w:pPr>
              <w:rPr>
                <w:rFonts w:cstheme="minorHAnsi"/>
                <w:lang w:val="pl-PL"/>
              </w:rPr>
            </w:pPr>
          </w:p>
        </w:tc>
      </w:tr>
      <w:tr w:rsidR="00A92790" w:rsidRPr="00D7613B" w14:paraId="399F06BB" w14:textId="77777777" w:rsidTr="007F7843">
        <w:trPr>
          <w:trHeight w:hRule="exact" w:val="463"/>
        </w:trPr>
        <w:tc>
          <w:tcPr>
            <w:tcW w:w="5769" w:type="dxa"/>
            <w:gridSpan w:val="2"/>
            <w:tcBorders>
              <w:right w:val="single" w:sz="4" w:space="0" w:color="auto"/>
            </w:tcBorders>
            <w:vAlign w:val="center"/>
          </w:tcPr>
          <w:p w14:paraId="22E33D20" w14:textId="77777777" w:rsidR="00A92790" w:rsidRPr="00BD1EA7" w:rsidRDefault="00A92790" w:rsidP="00BD1EA7">
            <w:pPr>
              <w:ind w:left="113"/>
              <w:rPr>
                <w:rFonts w:cstheme="minorHAnsi"/>
                <w:sz w:val="22"/>
                <w:lang w:val="pl-PL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</w:tcBorders>
          </w:tcPr>
          <w:p w14:paraId="02ACC8C6" w14:textId="77777777" w:rsidR="00A92790" w:rsidRPr="0062472B" w:rsidRDefault="00A92790" w:rsidP="007B382D">
            <w:pPr>
              <w:rPr>
                <w:rFonts w:cstheme="minorHAnsi"/>
                <w:lang w:val="pl-PL"/>
              </w:rPr>
            </w:pPr>
          </w:p>
        </w:tc>
      </w:tr>
      <w:tr w:rsidR="00A92790" w:rsidRPr="00D7613B" w14:paraId="148D471B" w14:textId="77777777" w:rsidTr="007F7843">
        <w:trPr>
          <w:trHeight w:hRule="exact" w:val="454"/>
        </w:trPr>
        <w:tc>
          <w:tcPr>
            <w:tcW w:w="5769" w:type="dxa"/>
            <w:gridSpan w:val="2"/>
            <w:shd w:val="clear" w:color="auto" w:fill="D9D9D9" w:themeFill="background1" w:themeFillShade="D9"/>
            <w:vAlign w:val="center"/>
          </w:tcPr>
          <w:p w14:paraId="24D2139F" w14:textId="77777777" w:rsidR="00A92790" w:rsidRPr="0062472B" w:rsidRDefault="00A92790" w:rsidP="007B382D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Podmiot wyznaczający uprawnionego do KM</w:t>
            </w:r>
          </w:p>
        </w:tc>
        <w:tc>
          <w:tcPr>
            <w:tcW w:w="4122" w:type="dxa"/>
            <w:shd w:val="clear" w:color="auto" w:fill="D9D9D9" w:themeFill="background1" w:themeFillShade="D9"/>
            <w:vAlign w:val="center"/>
          </w:tcPr>
          <w:p w14:paraId="2A478385" w14:textId="77777777" w:rsidR="00A92790" w:rsidRPr="0062472B" w:rsidRDefault="00A92790" w:rsidP="007B382D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46B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w KM FEP 2021-202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</w:p>
        </w:tc>
      </w:tr>
      <w:tr w:rsidR="00A92790" w:rsidRPr="00D7613B" w14:paraId="58A20460" w14:textId="77777777" w:rsidTr="007F7843">
        <w:trPr>
          <w:trHeight w:hRule="exact" w:val="465"/>
        </w:trPr>
        <w:tc>
          <w:tcPr>
            <w:tcW w:w="9891" w:type="dxa"/>
            <w:gridSpan w:val="3"/>
            <w:shd w:val="clear" w:color="auto" w:fill="262626" w:themeFill="text1" w:themeFillTint="D9"/>
            <w:vAlign w:val="center"/>
          </w:tcPr>
          <w:p w14:paraId="0AED9CB8" w14:textId="442D69F4" w:rsidR="00A92790" w:rsidRPr="00A258D1" w:rsidRDefault="00A92790" w:rsidP="007B382D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II. INFORMACJE 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 xml:space="preserve">A TEMAT </w:t>
            </w: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SZKOLENIA</w:t>
            </w:r>
          </w:p>
        </w:tc>
      </w:tr>
      <w:tr w:rsidR="00A92790" w:rsidRPr="00D7613B" w14:paraId="43148812" w14:textId="77777777" w:rsidTr="007F7843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5A8EC64B" w14:textId="030BF739" w:rsidR="00A92790" w:rsidRPr="00A258D1" w:rsidRDefault="00A92790" w:rsidP="007B382D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1.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Nazwa szkolenia</w:t>
            </w:r>
          </w:p>
        </w:tc>
        <w:tc>
          <w:tcPr>
            <w:tcW w:w="6263" w:type="dxa"/>
            <w:gridSpan w:val="2"/>
            <w:shd w:val="clear" w:color="auto" w:fill="auto"/>
            <w:vAlign w:val="center"/>
          </w:tcPr>
          <w:p w14:paraId="325A08E8" w14:textId="77777777" w:rsidR="00A92790" w:rsidRPr="00A258D1" w:rsidRDefault="00A92790" w:rsidP="007B382D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E084B" w:rsidRPr="00D7613B" w14:paraId="4D442DCF" w14:textId="77777777" w:rsidTr="007F7843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52D7216E" w14:textId="7BCF63D4" w:rsidR="005E084B" w:rsidRPr="00A258D1" w:rsidRDefault="005E084B" w:rsidP="005E084B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5E0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2.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Organizator szkolenia</w:t>
            </w:r>
          </w:p>
        </w:tc>
        <w:tc>
          <w:tcPr>
            <w:tcW w:w="6263" w:type="dxa"/>
            <w:gridSpan w:val="2"/>
            <w:shd w:val="clear" w:color="auto" w:fill="auto"/>
            <w:vAlign w:val="center"/>
          </w:tcPr>
          <w:p w14:paraId="222A5679" w14:textId="77777777" w:rsidR="005E084B" w:rsidRPr="00A258D1" w:rsidRDefault="005E084B" w:rsidP="007B382D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92790" w:rsidRPr="00D7613B" w14:paraId="03A9377B" w14:textId="77777777" w:rsidTr="007F7843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05B4E193" w14:textId="203031A2" w:rsidR="00A92790" w:rsidRPr="00A258D1" w:rsidRDefault="005E084B" w:rsidP="007B382D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3</w:t>
            </w:r>
            <w:r w:rsidR="00A92790"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 w:rsidR="00A927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Planowana data </w:t>
            </w:r>
            <w:r w:rsidR="00EA13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i miejsce </w:t>
            </w:r>
            <w:r w:rsidR="00A927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szkolenia  </w:t>
            </w:r>
          </w:p>
        </w:tc>
        <w:tc>
          <w:tcPr>
            <w:tcW w:w="6263" w:type="dxa"/>
            <w:gridSpan w:val="2"/>
            <w:shd w:val="clear" w:color="auto" w:fill="auto"/>
            <w:vAlign w:val="center"/>
          </w:tcPr>
          <w:p w14:paraId="073E7F60" w14:textId="77777777" w:rsidR="00A92790" w:rsidRPr="00A258D1" w:rsidRDefault="00A92790" w:rsidP="007B382D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92790" w:rsidRPr="00D7613B" w14:paraId="20A6D893" w14:textId="77777777" w:rsidTr="007F7843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7C083A71" w14:textId="5A4AF3BA" w:rsidR="00A92790" w:rsidRPr="00A258D1" w:rsidRDefault="005E084B" w:rsidP="00A9279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4</w:t>
            </w:r>
            <w:r w:rsidR="00A92790" w:rsidRPr="00A927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 w:rsidR="00A927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Wymiar godzinowy szkolenia </w:t>
            </w:r>
          </w:p>
        </w:tc>
        <w:tc>
          <w:tcPr>
            <w:tcW w:w="6263" w:type="dxa"/>
            <w:gridSpan w:val="2"/>
            <w:shd w:val="clear" w:color="auto" w:fill="auto"/>
            <w:vAlign w:val="center"/>
          </w:tcPr>
          <w:p w14:paraId="62B6FA22" w14:textId="77777777" w:rsidR="00A92790" w:rsidRPr="00A258D1" w:rsidRDefault="00A92790" w:rsidP="007B382D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92790" w:rsidRPr="00D7613B" w14:paraId="35468C7B" w14:textId="77777777" w:rsidTr="007F7843">
        <w:trPr>
          <w:trHeight w:val="51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7B7C3AF1" w14:textId="4491043D" w:rsidR="00A92790" w:rsidRPr="00A92790" w:rsidRDefault="005E084B" w:rsidP="00A92790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5</w:t>
            </w:r>
            <w:r w:rsidR="00A92790" w:rsidRPr="00A927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 w:rsidR="00A927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Koszt </w:t>
            </w:r>
            <w:r w:rsidR="00EA13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szkolenia</w:t>
            </w:r>
            <w:r w:rsidR="008C02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C021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br/>
            </w:r>
            <w:r w:rsidR="008C021F" w:rsidRPr="008C021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l-PL"/>
              </w:rPr>
              <w:t>(nie dotyczy kosztów dojazdu/zakwaterowania)</w:t>
            </w:r>
          </w:p>
        </w:tc>
        <w:tc>
          <w:tcPr>
            <w:tcW w:w="6263" w:type="dxa"/>
            <w:gridSpan w:val="2"/>
            <w:shd w:val="clear" w:color="auto" w:fill="auto"/>
            <w:vAlign w:val="center"/>
          </w:tcPr>
          <w:p w14:paraId="67EE1FCB" w14:textId="77777777" w:rsidR="00A92790" w:rsidRPr="00A258D1" w:rsidRDefault="00A92790" w:rsidP="007B382D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A92790" w:rsidRPr="00D7613B" w14:paraId="4803D54A" w14:textId="77777777" w:rsidTr="007F7843">
        <w:trPr>
          <w:trHeight w:val="2438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0DC2269B" w14:textId="56D39032" w:rsidR="00A92790" w:rsidRPr="00A258D1" w:rsidRDefault="005E084B" w:rsidP="007B382D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6</w:t>
            </w:r>
            <w:r w:rsidR="00A92790" w:rsidRPr="00A258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.</w:t>
            </w:r>
            <w:r w:rsidR="00A9279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Uzasadnienie potrzeby udziału w szkoleniu</w:t>
            </w:r>
            <w:r w:rsidR="00A92790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6263" w:type="dxa"/>
            <w:gridSpan w:val="2"/>
            <w:shd w:val="clear" w:color="auto" w:fill="auto"/>
          </w:tcPr>
          <w:p w14:paraId="6C4FAF45" w14:textId="77777777" w:rsidR="00A92790" w:rsidRPr="00A258D1" w:rsidRDefault="00A92790" w:rsidP="00BD1EA7">
            <w:pPr>
              <w:pStyle w:val="TableParagraph"/>
              <w:spacing w:before="60" w:line="264" w:lineRule="auto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</w:tr>
      <w:tr w:rsidR="00A92790" w:rsidRPr="00D7613B" w14:paraId="3E1A10A5" w14:textId="77777777" w:rsidTr="007F7843">
        <w:trPr>
          <w:trHeight w:val="567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14:paraId="254914EA" w14:textId="77777777" w:rsidR="00A92790" w:rsidRPr="00A258D1" w:rsidRDefault="00A92790" w:rsidP="007B382D">
            <w:pPr>
              <w:pStyle w:val="TableParagraph"/>
              <w:spacing w:before="0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Data i podpis uprawnionego</w:t>
            </w:r>
          </w:p>
        </w:tc>
        <w:tc>
          <w:tcPr>
            <w:tcW w:w="6263" w:type="dxa"/>
            <w:gridSpan w:val="2"/>
            <w:shd w:val="clear" w:color="auto" w:fill="auto"/>
            <w:vAlign w:val="center"/>
          </w:tcPr>
          <w:p w14:paraId="7FB42C72" w14:textId="1C01AA4E" w:rsidR="00A92790" w:rsidRPr="00A258D1" w:rsidRDefault="005E4112" w:rsidP="005E4112">
            <w:pPr>
              <w:pStyle w:val="TableParagraph"/>
              <w:spacing w:before="240"/>
              <w:ind w:left="11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……………………………………………………………………..</w:t>
            </w:r>
          </w:p>
        </w:tc>
      </w:tr>
      <w:tr w:rsidR="007E11BA" w:rsidRPr="00D7613B" w14:paraId="5C63834F" w14:textId="77777777" w:rsidTr="007F7843">
        <w:trPr>
          <w:trHeight w:val="465"/>
        </w:trPr>
        <w:tc>
          <w:tcPr>
            <w:tcW w:w="9891" w:type="dxa"/>
            <w:gridSpan w:val="3"/>
            <w:shd w:val="clear" w:color="auto" w:fill="262626" w:themeFill="text1" w:themeFillTint="D9"/>
            <w:vAlign w:val="center"/>
          </w:tcPr>
          <w:p w14:paraId="5CD46CEC" w14:textId="42D642C3" w:rsidR="007E11BA" w:rsidRPr="00A258D1" w:rsidRDefault="007E11BA" w:rsidP="00694B5E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I</w:t>
            </w:r>
            <w:r w:rsidRPr="00A258D1"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  <w:t>STANOWISKO PRZEWODNICZĄCEGO KM</w:t>
            </w:r>
          </w:p>
        </w:tc>
      </w:tr>
      <w:tr w:rsidR="007E11BA" w:rsidRPr="00D7613B" w14:paraId="621A6602" w14:textId="77777777" w:rsidTr="007F7843">
        <w:trPr>
          <w:trHeight w:val="680"/>
        </w:trPr>
        <w:tc>
          <w:tcPr>
            <w:tcW w:w="9891" w:type="dxa"/>
            <w:gridSpan w:val="3"/>
            <w:shd w:val="clear" w:color="auto" w:fill="auto"/>
            <w:vAlign w:val="center"/>
          </w:tcPr>
          <w:p w14:paraId="203D134E" w14:textId="5ACF7432" w:rsidR="007E11BA" w:rsidRPr="009B570F" w:rsidRDefault="007E11BA" w:rsidP="007E11BA">
            <w:pPr>
              <w:pStyle w:val="TableParagraph"/>
              <w:spacing w:before="0"/>
              <w:ind w:left="11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Wyrażam zgodę / nie wyrażam zgody</w:t>
            </w:r>
            <w:r w:rsidRPr="009B570F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3"/>
            </w: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</w:t>
            </w:r>
            <w:r w:rsidR="005A280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finansowanie </w:t>
            </w: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udział</w:t>
            </w:r>
            <w:r w:rsidR="003C7D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przedmiotowym szkoleniu</w:t>
            </w:r>
          </w:p>
        </w:tc>
      </w:tr>
      <w:tr w:rsidR="007E11BA" w:rsidRPr="00D7613B" w14:paraId="5948D25F" w14:textId="77777777" w:rsidTr="007F7843">
        <w:trPr>
          <w:trHeight w:val="567"/>
        </w:trPr>
        <w:tc>
          <w:tcPr>
            <w:tcW w:w="9891" w:type="dxa"/>
            <w:gridSpan w:val="3"/>
            <w:shd w:val="clear" w:color="auto" w:fill="auto"/>
            <w:vAlign w:val="center"/>
          </w:tcPr>
          <w:p w14:paraId="72B65E33" w14:textId="5E6B4949" w:rsidR="007E11BA" w:rsidRPr="009B570F" w:rsidRDefault="005E4112" w:rsidP="005E4112">
            <w:pPr>
              <w:pStyle w:val="TableParagraph"/>
              <w:spacing w:before="240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7E11BA" w:rsidRPr="00D7613B" w14:paraId="0DCAA7D4" w14:textId="77777777" w:rsidTr="007F7843">
        <w:trPr>
          <w:trHeight w:val="465"/>
        </w:trPr>
        <w:tc>
          <w:tcPr>
            <w:tcW w:w="9891" w:type="dxa"/>
            <w:gridSpan w:val="3"/>
            <w:shd w:val="clear" w:color="auto" w:fill="D9D9D9" w:themeFill="background1" w:themeFillShade="D9"/>
            <w:vAlign w:val="center"/>
          </w:tcPr>
          <w:p w14:paraId="063DD96C" w14:textId="06316A8E" w:rsidR="007E11BA" w:rsidRPr="009B570F" w:rsidRDefault="007E11BA" w:rsidP="007E11BA">
            <w:pPr>
              <w:pStyle w:val="TableParagraph"/>
              <w:spacing w:before="0"/>
              <w:ind w:left="113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B5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Data i podpis Przewodniczącego KM</w:t>
            </w:r>
          </w:p>
        </w:tc>
      </w:tr>
    </w:tbl>
    <w:p w14:paraId="33BCE060" w14:textId="55BAA176" w:rsidR="00DE7EE2" w:rsidRPr="0035099A" w:rsidRDefault="008C021F" w:rsidP="007F7843">
      <w:pPr>
        <w:spacing w:before="120"/>
        <w:jc w:val="center"/>
        <w:rPr>
          <w:rFonts w:asciiTheme="minorHAnsi" w:hAnsiTheme="minorHAnsi" w:cstheme="minorHAnsi"/>
          <w:u w:val="single"/>
        </w:rPr>
      </w:pPr>
      <w:r w:rsidRPr="0035099A">
        <w:rPr>
          <w:rFonts w:asciiTheme="minorHAnsi" w:hAnsiTheme="minorHAnsi" w:cstheme="minorHAnsi"/>
          <w:sz w:val="22"/>
        </w:rPr>
        <w:t xml:space="preserve">SEKRETARIAT KM FEP UPRZEJMIE PRZYPOMINA, ŻE DO NINIEJSZEGO WNIOSKU </w:t>
      </w:r>
      <w:r w:rsidRPr="0035099A">
        <w:rPr>
          <w:rFonts w:asciiTheme="minorHAnsi" w:hAnsiTheme="minorHAnsi" w:cstheme="minorHAnsi"/>
          <w:sz w:val="22"/>
        </w:rPr>
        <w:br/>
      </w:r>
      <w:r w:rsidRPr="0035099A">
        <w:rPr>
          <w:rFonts w:asciiTheme="minorHAnsi" w:hAnsiTheme="minorHAnsi" w:cstheme="minorHAnsi"/>
          <w:sz w:val="22"/>
          <w:u w:val="single"/>
        </w:rPr>
        <w:t xml:space="preserve">NALEŻY DOŁĄCZYĆ </w:t>
      </w:r>
      <w:r>
        <w:rPr>
          <w:rFonts w:asciiTheme="minorHAnsi" w:hAnsiTheme="minorHAnsi" w:cstheme="minorHAnsi"/>
          <w:sz w:val="22"/>
          <w:u w:val="single"/>
        </w:rPr>
        <w:t>PROGRAM SZKOLENIA</w:t>
      </w:r>
    </w:p>
    <w:sectPr w:rsidR="00DE7EE2" w:rsidRPr="0035099A" w:rsidSect="000800F3">
      <w:headerReference w:type="default" r:id="rId9"/>
      <w:footerReference w:type="default" r:id="rId10"/>
      <w:footnotePr>
        <w:numRestart w:val="eachPage"/>
      </w:footnotePr>
      <w:pgSz w:w="11906" w:h="16838" w:code="9"/>
      <w:pgMar w:top="1418" w:right="1418" w:bottom="1418" w:left="1418" w:header="34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49419" w14:textId="77777777" w:rsidR="00371390" w:rsidRDefault="00371390">
      <w:r>
        <w:separator/>
      </w:r>
    </w:p>
    <w:p w14:paraId="03325116" w14:textId="77777777" w:rsidR="00371390" w:rsidRDefault="00371390"/>
  </w:endnote>
  <w:endnote w:type="continuationSeparator" w:id="0">
    <w:p w14:paraId="67986372" w14:textId="77777777" w:rsidR="00371390" w:rsidRDefault="00371390">
      <w:r>
        <w:continuationSeparator/>
      </w:r>
    </w:p>
    <w:p w14:paraId="5C2C032D" w14:textId="77777777" w:rsidR="00371390" w:rsidRDefault="0037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5FB" w14:textId="77777777" w:rsidR="00371390" w:rsidRPr="001E73D0" w:rsidRDefault="00371390">
    <w:pPr>
      <w:pStyle w:val="Tekstpodstawowy"/>
      <w:spacing w:line="14" w:lineRule="auto"/>
      <w:ind w:left="0" w:firstLine="0"/>
      <w:rPr>
        <w:b/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E463E0E" wp14:editId="57C759D4">
              <wp:simplePos x="0" y="0"/>
              <wp:positionH relativeFrom="page">
                <wp:posOffset>3423285</wp:posOffset>
              </wp:positionH>
              <wp:positionV relativeFrom="page">
                <wp:posOffset>10201275</wp:posOffset>
              </wp:positionV>
              <wp:extent cx="708660" cy="152400"/>
              <wp:effectExtent l="0" t="0" r="15240" b="0"/>
              <wp:wrapNone/>
              <wp:docPr id="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9E23" w14:textId="1938410E" w:rsidR="00371390" w:rsidRPr="00D40388" w:rsidRDefault="00371390" w:rsidP="001E73D0">
                          <w:pPr>
                            <w:spacing w:line="224" w:lineRule="exact"/>
                            <w:ind w:left="20" w:right="-3"/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</w:pP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Strona 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>1</w:t>
                          </w:r>
                          <w:r w:rsidRPr="00D40388">
                            <w:rPr>
                              <w:rFonts w:asciiTheme="minorHAnsi" w:hAnsiTheme="minorHAnsi" w:cstheme="minorHAnsi"/>
                              <w:b/>
                              <w:sz w:val="20"/>
                            </w:rPr>
                            <w:t xml:space="preserve"> </w:t>
                          </w:r>
                          <w:r w:rsidRPr="00D40388">
                            <w:rPr>
                              <w:rFonts w:asciiTheme="minorHAnsi" w:hAnsiTheme="minorHAnsi" w:cstheme="minorHAnsi"/>
                              <w:sz w:val="20"/>
                            </w:rPr>
                            <w:t>z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63E0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69.55pt;margin-top:803.25pt;width:55.8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" filled="f" stroked="f">
              <v:textbox inset="0,0,0,0">
                <w:txbxContent>
                  <w:p w14:paraId="57349E23" w14:textId="1938410E" w:rsidR="00371390" w:rsidRPr="00D40388" w:rsidRDefault="00371390" w:rsidP="001E73D0">
                    <w:pPr>
                      <w:spacing w:line="224" w:lineRule="exact"/>
                      <w:ind w:left="20" w:right="-3"/>
                      <w:rPr>
                        <w:rFonts w:asciiTheme="minorHAnsi" w:hAnsiTheme="minorHAnsi" w:cstheme="minorHAnsi"/>
                        <w:b/>
                        <w:sz w:val="20"/>
                      </w:rPr>
                    </w:pP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 xml:space="preserve">Strona 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>1</w:t>
                    </w:r>
                    <w:r w:rsidRPr="00D40388">
                      <w:rPr>
                        <w:rFonts w:asciiTheme="minorHAnsi" w:hAnsiTheme="minorHAnsi" w:cstheme="minorHAnsi"/>
                        <w:b/>
                        <w:sz w:val="20"/>
                      </w:rPr>
                      <w:t xml:space="preserve"> </w:t>
                    </w:r>
                    <w:r w:rsidRPr="00D40388">
                      <w:rPr>
                        <w:rFonts w:asciiTheme="minorHAnsi" w:hAnsiTheme="minorHAnsi" w:cstheme="minorHAnsi"/>
                        <w:sz w:val="20"/>
                      </w:rPr>
                      <w:t>z</w:t>
                    </w:r>
                    <w:r>
                      <w:rPr>
                        <w:rFonts w:asciiTheme="minorHAnsi" w:hAnsiTheme="minorHAnsi" w:cstheme="minorHAnsi"/>
                        <w:sz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8917" w14:textId="77777777" w:rsidR="00371390" w:rsidRDefault="00371390">
      <w:r>
        <w:separator/>
      </w:r>
    </w:p>
  </w:footnote>
  <w:footnote w:type="continuationSeparator" w:id="0">
    <w:p w14:paraId="0FD9F43C" w14:textId="77777777" w:rsidR="00371390" w:rsidRDefault="00371390">
      <w:r>
        <w:continuationSeparator/>
      </w:r>
    </w:p>
    <w:p w14:paraId="377B4D8E" w14:textId="77777777" w:rsidR="00371390" w:rsidRDefault="00371390"/>
  </w:footnote>
  <w:footnote w:id="1">
    <w:p w14:paraId="77E5751A" w14:textId="77777777" w:rsidR="00371390" w:rsidRPr="00A258D1" w:rsidRDefault="00371390" w:rsidP="00135D45">
      <w:pPr>
        <w:pStyle w:val="Tekstprzypisudolnego"/>
        <w:ind w:left="-426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258D1">
        <w:rPr>
          <w:rFonts w:asciiTheme="minorHAnsi" w:hAnsiTheme="minorHAnsi" w:cstheme="minorHAnsi"/>
        </w:rPr>
        <w:t>Należy zaznaczyć właściwą opcję.</w:t>
      </w:r>
    </w:p>
  </w:footnote>
  <w:footnote w:id="2">
    <w:p w14:paraId="38CA4E5F" w14:textId="0A5C693C" w:rsidR="00371390" w:rsidRPr="00405BE1" w:rsidRDefault="00371390" w:rsidP="00135D45">
      <w:pPr>
        <w:pStyle w:val="Tekstprzypisudolnego"/>
        <w:ind w:left="-426"/>
        <w:rPr>
          <w:b/>
        </w:rPr>
      </w:pPr>
      <w:r w:rsidRPr="00A258D1">
        <w:rPr>
          <w:rStyle w:val="Odwoanieprzypisudolnego"/>
          <w:rFonts w:asciiTheme="minorHAnsi" w:hAnsiTheme="minorHAnsi" w:cstheme="minorHAnsi"/>
        </w:rPr>
        <w:footnoteRef/>
      </w:r>
      <w:r w:rsidRPr="00A258D1">
        <w:rPr>
          <w:rFonts w:asciiTheme="minorHAnsi" w:hAnsiTheme="minorHAnsi" w:cstheme="minorHAnsi"/>
        </w:rPr>
        <w:t xml:space="preserve"> Należy krótko opisać</w:t>
      </w:r>
      <w:r>
        <w:rPr>
          <w:rFonts w:asciiTheme="minorHAnsi" w:hAnsiTheme="minorHAnsi" w:cstheme="minorHAnsi"/>
        </w:rPr>
        <w:t xml:space="preserve"> dlaczego udział w szkoleniu jest </w:t>
      </w:r>
      <w:r w:rsidRPr="0077198F">
        <w:rPr>
          <w:rFonts w:asciiTheme="minorHAnsi" w:hAnsiTheme="minorHAnsi" w:cstheme="minorHAnsi"/>
        </w:rPr>
        <w:t>niezbędn</w:t>
      </w:r>
      <w:r>
        <w:rPr>
          <w:rFonts w:asciiTheme="minorHAnsi" w:hAnsiTheme="minorHAnsi" w:cstheme="minorHAnsi"/>
        </w:rPr>
        <w:t>y</w:t>
      </w:r>
      <w:r w:rsidRPr="0077198F">
        <w:rPr>
          <w:rFonts w:asciiTheme="minorHAnsi" w:hAnsiTheme="minorHAnsi" w:cstheme="minorHAnsi"/>
        </w:rPr>
        <w:t xml:space="preserve"> do właściwego wykonywania przez </w:t>
      </w:r>
      <w:r>
        <w:rPr>
          <w:rFonts w:asciiTheme="minorHAnsi" w:hAnsiTheme="minorHAnsi" w:cstheme="minorHAnsi"/>
        </w:rPr>
        <w:t>wnioskodawcę</w:t>
      </w:r>
      <w:r w:rsidRPr="0077198F">
        <w:rPr>
          <w:rFonts w:asciiTheme="minorHAnsi" w:hAnsiTheme="minorHAnsi" w:cstheme="minorHAnsi"/>
        </w:rPr>
        <w:t xml:space="preserve"> funkcji członka</w:t>
      </w:r>
      <w:r>
        <w:rPr>
          <w:rFonts w:asciiTheme="minorHAnsi" w:hAnsiTheme="minorHAnsi" w:cstheme="minorHAnsi"/>
        </w:rPr>
        <w:t>,</w:t>
      </w:r>
      <w:r w:rsidRPr="0077198F">
        <w:rPr>
          <w:rFonts w:asciiTheme="minorHAnsi" w:hAnsiTheme="minorHAnsi" w:cstheme="minorHAnsi"/>
        </w:rPr>
        <w:t xml:space="preserve"> zastępcy członka</w:t>
      </w:r>
      <w:r>
        <w:rPr>
          <w:rFonts w:asciiTheme="minorHAnsi" w:hAnsiTheme="minorHAnsi" w:cstheme="minorHAnsi"/>
        </w:rPr>
        <w:t xml:space="preserve"> lub obserwatora KM FEP 2021-2027, a także czy potrzeba udziału w szkoleniu została wskazana w trakcie przeprowadzania badania potrzeb partnerów w zakresie szkoleń i ekspertyz.</w:t>
      </w:r>
    </w:p>
  </w:footnote>
  <w:footnote w:id="3">
    <w:p w14:paraId="6EB8857E" w14:textId="4B1A3999" w:rsidR="00371390" w:rsidRPr="007E11BA" w:rsidRDefault="00371390" w:rsidP="00135D45">
      <w:pPr>
        <w:pStyle w:val="Tekstprzypisudolnego"/>
        <w:ind w:left="-426"/>
        <w:rPr>
          <w:rFonts w:asciiTheme="minorHAnsi" w:hAnsiTheme="minorHAnsi" w:cstheme="minorHAnsi"/>
        </w:rPr>
      </w:pPr>
      <w:r w:rsidRPr="007E11BA">
        <w:rPr>
          <w:rStyle w:val="Odwoanieprzypisudolnego"/>
          <w:rFonts w:asciiTheme="minorHAnsi" w:hAnsiTheme="minorHAnsi" w:cstheme="minorHAnsi"/>
        </w:rPr>
        <w:footnoteRef/>
      </w:r>
      <w:r w:rsidRPr="007E11BA">
        <w:rPr>
          <w:rFonts w:asciiTheme="minorHAnsi" w:hAnsiTheme="minorHAnsi" w:cs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BC20" w14:textId="1C064F57" w:rsidR="007F7843" w:rsidRDefault="007F7843">
    <w:pPr>
      <w:pStyle w:val="Nagwek"/>
    </w:pPr>
    <w:r>
      <w:rPr>
        <w:noProof/>
      </w:rPr>
      <w:drawing>
        <wp:anchor distT="0" distB="0" distL="114300" distR="114300" simplePos="0" relativeHeight="251679744" behindDoc="1" locked="0" layoutInCell="1" allowOverlap="1" wp14:anchorId="391E83F0" wp14:editId="0AAFC6E6">
          <wp:simplePos x="0" y="0"/>
          <wp:positionH relativeFrom="margin">
            <wp:posOffset>-724395</wp:posOffset>
          </wp:positionH>
          <wp:positionV relativeFrom="paragraph">
            <wp:posOffset>-71887</wp:posOffset>
          </wp:positionV>
          <wp:extent cx="7200000" cy="674344"/>
          <wp:effectExtent l="0" t="0" r="0" b="0"/>
          <wp:wrapNone/>
          <wp:docPr id="38" name="Obraz 3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74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44F"/>
    <w:multiLevelType w:val="hybridMultilevel"/>
    <w:tmpl w:val="B5C003F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7802BE"/>
    <w:multiLevelType w:val="hybridMultilevel"/>
    <w:tmpl w:val="84F6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3240" w:hanging="360"/>
      </w:pPr>
    </w:lvl>
    <w:lvl w:ilvl="5" w:tplc="04150017">
      <w:start w:val="1"/>
      <w:numFmt w:val="lowerLetter"/>
      <w:lvlText w:val="%6)"/>
      <w:lvlJc w:val="lef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72718"/>
    <w:multiLevelType w:val="hybridMultilevel"/>
    <w:tmpl w:val="BC4A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2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D0A28"/>
    <w:multiLevelType w:val="hybridMultilevel"/>
    <w:tmpl w:val="1E482D2E"/>
    <w:lvl w:ilvl="0" w:tplc="E54C4060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CB3CD5"/>
    <w:multiLevelType w:val="hybridMultilevel"/>
    <w:tmpl w:val="79344F4C"/>
    <w:lvl w:ilvl="0" w:tplc="9496C0F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A67D4D"/>
    <w:multiLevelType w:val="hybridMultilevel"/>
    <w:tmpl w:val="A7420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8E"/>
    <w:multiLevelType w:val="hybridMultilevel"/>
    <w:tmpl w:val="501471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4E223D8"/>
    <w:multiLevelType w:val="hybridMultilevel"/>
    <w:tmpl w:val="8FDC7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42A6"/>
    <w:multiLevelType w:val="hybridMultilevel"/>
    <w:tmpl w:val="2786A4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A0703F"/>
    <w:multiLevelType w:val="hybridMultilevel"/>
    <w:tmpl w:val="C032E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3B3B"/>
    <w:multiLevelType w:val="hybridMultilevel"/>
    <w:tmpl w:val="A074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124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77E32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10BF0"/>
    <w:multiLevelType w:val="hybridMultilevel"/>
    <w:tmpl w:val="9926F5C8"/>
    <w:lvl w:ilvl="0" w:tplc="8E90CA5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14D71"/>
    <w:multiLevelType w:val="hybridMultilevel"/>
    <w:tmpl w:val="6F023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6" w:hanging="7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700E"/>
    <w:multiLevelType w:val="hybridMultilevel"/>
    <w:tmpl w:val="54745D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DDD2EE9"/>
    <w:multiLevelType w:val="hybridMultilevel"/>
    <w:tmpl w:val="D3C6D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25E60"/>
    <w:multiLevelType w:val="hybridMultilevel"/>
    <w:tmpl w:val="A87C3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E66258"/>
    <w:multiLevelType w:val="hybridMultilevel"/>
    <w:tmpl w:val="4E36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1C3D3E"/>
    <w:multiLevelType w:val="hybridMultilevel"/>
    <w:tmpl w:val="A040400A"/>
    <w:lvl w:ilvl="0" w:tplc="306C0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2D121B"/>
    <w:multiLevelType w:val="hybridMultilevel"/>
    <w:tmpl w:val="74E87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D3570"/>
    <w:multiLevelType w:val="hybridMultilevel"/>
    <w:tmpl w:val="CE1CADD8"/>
    <w:lvl w:ilvl="0" w:tplc="5A40B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0"/>
      </w:rPr>
    </w:lvl>
    <w:lvl w:ilvl="1" w:tplc="D02CBA92">
      <w:start w:val="1"/>
      <w:numFmt w:val="decimal"/>
      <w:lvlText w:val="%2)"/>
      <w:lvlJc w:val="left"/>
      <w:pPr>
        <w:ind w:left="1080" w:hanging="360"/>
      </w:pPr>
      <w:rPr>
        <w:color w:val="0070C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3219DB"/>
    <w:multiLevelType w:val="hybridMultilevel"/>
    <w:tmpl w:val="C958F102"/>
    <w:lvl w:ilvl="0" w:tplc="58A89F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A6D9F"/>
    <w:multiLevelType w:val="hybridMultilevel"/>
    <w:tmpl w:val="87BC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02B9E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50D87"/>
    <w:multiLevelType w:val="hybridMultilevel"/>
    <w:tmpl w:val="775ED3D8"/>
    <w:lvl w:ilvl="0" w:tplc="A3F0C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D44C53"/>
    <w:multiLevelType w:val="hybridMultilevel"/>
    <w:tmpl w:val="C0E0F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9"/>
  </w:num>
  <w:num w:numId="5">
    <w:abstractNumId w:val="13"/>
  </w:num>
  <w:num w:numId="6">
    <w:abstractNumId w:val="28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2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1"/>
  </w:num>
  <w:num w:numId="18">
    <w:abstractNumId w:val="11"/>
  </w:num>
  <w:num w:numId="19">
    <w:abstractNumId w:val="4"/>
  </w:num>
  <w:num w:numId="20">
    <w:abstractNumId w:val="8"/>
  </w:num>
  <w:num w:numId="21">
    <w:abstractNumId w:val="19"/>
  </w:num>
  <w:num w:numId="22">
    <w:abstractNumId w:val="24"/>
  </w:num>
  <w:num w:numId="23">
    <w:abstractNumId w:val="0"/>
  </w:num>
  <w:num w:numId="24">
    <w:abstractNumId w:val="6"/>
  </w:num>
  <w:num w:numId="25">
    <w:abstractNumId w:val="12"/>
  </w:num>
  <w:num w:numId="26">
    <w:abstractNumId w:val="26"/>
  </w:num>
  <w:num w:numId="27">
    <w:abstractNumId w:val="27"/>
  </w:num>
  <w:num w:numId="28">
    <w:abstractNumId w:val="3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424AD24-C2E9-4DEE-870C-4812F27F86F4}"/>
  </w:docVars>
  <w:rsids>
    <w:rsidRoot w:val="008A6985"/>
    <w:rsid w:val="000002A6"/>
    <w:rsid w:val="00001450"/>
    <w:rsid w:val="00006CE5"/>
    <w:rsid w:val="000071DD"/>
    <w:rsid w:val="000076EA"/>
    <w:rsid w:val="000107F6"/>
    <w:rsid w:val="00010D13"/>
    <w:rsid w:val="00013272"/>
    <w:rsid w:val="00014646"/>
    <w:rsid w:val="00014C19"/>
    <w:rsid w:val="00014E5F"/>
    <w:rsid w:val="000166B0"/>
    <w:rsid w:val="00017301"/>
    <w:rsid w:val="00022514"/>
    <w:rsid w:val="00024F87"/>
    <w:rsid w:val="00026031"/>
    <w:rsid w:val="0002608B"/>
    <w:rsid w:val="000267AA"/>
    <w:rsid w:val="00027234"/>
    <w:rsid w:val="000328F7"/>
    <w:rsid w:val="00033A03"/>
    <w:rsid w:val="0003674A"/>
    <w:rsid w:val="00037753"/>
    <w:rsid w:val="00037E25"/>
    <w:rsid w:val="00041A70"/>
    <w:rsid w:val="00041E78"/>
    <w:rsid w:val="00042568"/>
    <w:rsid w:val="000458A6"/>
    <w:rsid w:val="00046983"/>
    <w:rsid w:val="00054248"/>
    <w:rsid w:val="00054461"/>
    <w:rsid w:val="00055CD7"/>
    <w:rsid w:val="00056F5B"/>
    <w:rsid w:val="000572E5"/>
    <w:rsid w:val="0006016F"/>
    <w:rsid w:val="00060E04"/>
    <w:rsid w:val="00061088"/>
    <w:rsid w:val="00061A7B"/>
    <w:rsid w:val="00064FEC"/>
    <w:rsid w:val="00066F8E"/>
    <w:rsid w:val="0007004A"/>
    <w:rsid w:val="000700A3"/>
    <w:rsid w:val="00070CC3"/>
    <w:rsid w:val="00071F4E"/>
    <w:rsid w:val="00076244"/>
    <w:rsid w:val="000800F3"/>
    <w:rsid w:val="00080D83"/>
    <w:rsid w:val="00081FE4"/>
    <w:rsid w:val="000823FD"/>
    <w:rsid w:val="000830F7"/>
    <w:rsid w:val="00084158"/>
    <w:rsid w:val="00086704"/>
    <w:rsid w:val="000926F4"/>
    <w:rsid w:val="00093450"/>
    <w:rsid w:val="0009471C"/>
    <w:rsid w:val="000966AD"/>
    <w:rsid w:val="000966E6"/>
    <w:rsid w:val="000975CB"/>
    <w:rsid w:val="000A16E9"/>
    <w:rsid w:val="000A1738"/>
    <w:rsid w:val="000A2016"/>
    <w:rsid w:val="000A221F"/>
    <w:rsid w:val="000B0B26"/>
    <w:rsid w:val="000B20B4"/>
    <w:rsid w:val="000B28B1"/>
    <w:rsid w:val="000B4DE5"/>
    <w:rsid w:val="000C0BCB"/>
    <w:rsid w:val="000C5E7B"/>
    <w:rsid w:val="000C670E"/>
    <w:rsid w:val="000C7823"/>
    <w:rsid w:val="000D0C8E"/>
    <w:rsid w:val="000D111F"/>
    <w:rsid w:val="000D283E"/>
    <w:rsid w:val="000D2A9C"/>
    <w:rsid w:val="000E0775"/>
    <w:rsid w:val="000E2B61"/>
    <w:rsid w:val="000E5433"/>
    <w:rsid w:val="000E6D65"/>
    <w:rsid w:val="000F0E88"/>
    <w:rsid w:val="000F1014"/>
    <w:rsid w:val="000F5628"/>
    <w:rsid w:val="000F5E0D"/>
    <w:rsid w:val="000F6131"/>
    <w:rsid w:val="000F6BB3"/>
    <w:rsid w:val="000F7197"/>
    <w:rsid w:val="00100B14"/>
    <w:rsid w:val="00101F48"/>
    <w:rsid w:val="00103695"/>
    <w:rsid w:val="001044E1"/>
    <w:rsid w:val="00105D8C"/>
    <w:rsid w:val="00106E5F"/>
    <w:rsid w:val="00107758"/>
    <w:rsid w:val="00111503"/>
    <w:rsid w:val="0011279B"/>
    <w:rsid w:val="0011307C"/>
    <w:rsid w:val="00113C87"/>
    <w:rsid w:val="00114680"/>
    <w:rsid w:val="0011759C"/>
    <w:rsid w:val="001177F5"/>
    <w:rsid w:val="00120D68"/>
    <w:rsid w:val="00121CED"/>
    <w:rsid w:val="00122E76"/>
    <w:rsid w:val="00123E34"/>
    <w:rsid w:val="00125098"/>
    <w:rsid w:val="00126DBA"/>
    <w:rsid w:val="00130B23"/>
    <w:rsid w:val="00132849"/>
    <w:rsid w:val="00132E7D"/>
    <w:rsid w:val="00134A73"/>
    <w:rsid w:val="00135D45"/>
    <w:rsid w:val="00135E73"/>
    <w:rsid w:val="00136F34"/>
    <w:rsid w:val="001425C2"/>
    <w:rsid w:val="00142A5D"/>
    <w:rsid w:val="00145B7A"/>
    <w:rsid w:val="0014649A"/>
    <w:rsid w:val="00147C86"/>
    <w:rsid w:val="00147DB1"/>
    <w:rsid w:val="001506C7"/>
    <w:rsid w:val="001509F1"/>
    <w:rsid w:val="00151637"/>
    <w:rsid w:val="0015300A"/>
    <w:rsid w:val="00153257"/>
    <w:rsid w:val="0015370A"/>
    <w:rsid w:val="00154A5A"/>
    <w:rsid w:val="001566E8"/>
    <w:rsid w:val="00161505"/>
    <w:rsid w:val="00161D3B"/>
    <w:rsid w:val="00162FDE"/>
    <w:rsid w:val="00172B37"/>
    <w:rsid w:val="00173F19"/>
    <w:rsid w:val="00177299"/>
    <w:rsid w:val="001805FC"/>
    <w:rsid w:val="00180B51"/>
    <w:rsid w:val="00181737"/>
    <w:rsid w:val="00181B72"/>
    <w:rsid w:val="00181EA7"/>
    <w:rsid w:val="00184FCB"/>
    <w:rsid w:val="00185AAF"/>
    <w:rsid w:val="001913C7"/>
    <w:rsid w:val="00191855"/>
    <w:rsid w:val="00194026"/>
    <w:rsid w:val="00194DB2"/>
    <w:rsid w:val="0019543E"/>
    <w:rsid w:val="00195B4D"/>
    <w:rsid w:val="00196F81"/>
    <w:rsid w:val="001A1C0D"/>
    <w:rsid w:val="001A20FE"/>
    <w:rsid w:val="001A35C6"/>
    <w:rsid w:val="001A41C1"/>
    <w:rsid w:val="001A4466"/>
    <w:rsid w:val="001A7600"/>
    <w:rsid w:val="001A7DC7"/>
    <w:rsid w:val="001B15E2"/>
    <w:rsid w:val="001B6247"/>
    <w:rsid w:val="001C0BB1"/>
    <w:rsid w:val="001C241A"/>
    <w:rsid w:val="001C2B52"/>
    <w:rsid w:val="001C2FC7"/>
    <w:rsid w:val="001C36FE"/>
    <w:rsid w:val="001C3E5B"/>
    <w:rsid w:val="001C5483"/>
    <w:rsid w:val="001C633D"/>
    <w:rsid w:val="001C6D9F"/>
    <w:rsid w:val="001D2E56"/>
    <w:rsid w:val="001D30D4"/>
    <w:rsid w:val="001D31A4"/>
    <w:rsid w:val="001D60E8"/>
    <w:rsid w:val="001E0888"/>
    <w:rsid w:val="001E1395"/>
    <w:rsid w:val="001E49B0"/>
    <w:rsid w:val="001E61E5"/>
    <w:rsid w:val="001E6D4E"/>
    <w:rsid w:val="001E73D0"/>
    <w:rsid w:val="001E7B98"/>
    <w:rsid w:val="001F2125"/>
    <w:rsid w:val="001F28D4"/>
    <w:rsid w:val="001F565C"/>
    <w:rsid w:val="001F77B8"/>
    <w:rsid w:val="002001F1"/>
    <w:rsid w:val="002004E4"/>
    <w:rsid w:val="002030BF"/>
    <w:rsid w:val="002059EE"/>
    <w:rsid w:val="002068A4"/>
    <w:rsid w:val="002117C8"/>
    <w:rsid w:val="002118F0"/>
    <w:rsid w:val="002140A3"/>
    <w:rsid w:val="002162EF"/>
    <w:rsid w:val="00217FC8"/>
    <w:rsid w:val="002206E4"/>
    <w:rsid w:val="002208DE"/>
    <w:rsid w:val="00220D21"/>
    <w:rsid w:val="00220F6D"/>
    <w:rsid w:val="002230E2"/>
    <w:rsid w:val="002235DD"/>
    <w:rsid w:val="00224D15"/>
    <w:rsid w:val="00225D6D"/>
    <w:rsid w:val="00226EB1"/>
    <w:rsid w:val="0022765D"/>
    <w:rsid w:val="002314C5"/>
    <w:rsid w:val="00231E75"/>
    <w:rsid w:val="00232D17"/>
    <w:rsid w:val="00232FFF"/>
    <w:rsid w:val="00234B8A"/>
    <w:rsid w:val="00235467"/>
    <w:rsid w:val="0023657B"/>
    <w:rsid w:val="00241D48"/>
    <w:rsid w:val="00241DB2"/>
    <w:rsid w:val="0024379A"/>
    <w:rsid w:val="00243EF5"/>
    <w:rsid w:val="00244EB4"/>
    <w:rsid w:val="002451D1"/>
    <w:rsid w:val="002456B9"/>
    <w:rsid w:val="0024584B"/>
    <w:rsid w:val="00245999"/>
    <w:rsid w:val="00250312"/>
    <w:rsid w:val="00251ECE"/>
    <w:rsid w:val="00251EDE"/>
    <w:rsid w:val="00253293"/>
    <w:rsid w:val="002545B7"/>
    <w:rsid w:val="00255D8D"/>
    <w:rsid w:val="002569FE"/>
    <w:rsid w:val="00257F08"/>
    <w:rsid w:val="00260CB1"/>
    <w:rsid w:val="00261EF0"/>
    <w:rsid w:val="00263DA6"/>
    <w:rsid w:val="00264D18"/>
    <w:rsid w:val="00265C16"/>
    <w:rsid w:val="00267115"/>
    <w:rsid w:val="002679AB"/>
    <w:rsid w:val="0027097F"/>
    <w:rsid w:val="00270B95"/>
    <w:rsid w:val="00270F6D"/>
    <w:rsid w:val="00272848"/>
    <w:rsid w:val="002732B7"/>
    <w:rsid w:val="0027339E"/>
    <w:rsid w:val="00275FF2"/>
    <w:rsid w:val="00277C40"/>
    <w:rsid w:val="002806A6"/>
    <w:rsid w:val="00280822"/>
    <w:rsid w:val="00281B54"/>
    <w:rsid w:val="00281E7B"/>
    <w:rsid w:val="00286A67"/>
    <w:rsid w:val="00287FB3"/>
    <w:rsid w:val="002944F9"/>
    <w:rsid w:val="00294B1B"/>
    <w:rsid w:val="002968A3"/>
    <w:rsid w:val="002978A9"/>
    <w:rsid w:val="00297B5C"/>
    <w:rsid w:val="002A1E4F"/>
    <w:rsid w:val="002A1F3F"/>
    <w:rsid w:val="002A4CC1"/>
    <w:rsid w:val="002A7BCF"/>
    <w:rsid w:val="002A7C47"/>
    <w:rsid w:val="002B0E3B"/>
    <w:rsid w:val="002B1A52"/>
    <w:rsid w:val="002B3C9B"/>
    <w:rsid w:val="002B4270"/>
    <w:rsid w:val="002B4545"/>
    <w:rsid w:val="002B5566"/>
    <w:rsid w:val="002C26C3"/>
    <w:rsid w:val="002C2A45"/>
    <w:rsid w:val="002C61CF"/>
    <w:rsid w:val="002C7AA1"/>
    <w:rsid w:val="002D078E"/>
    <w:rsid w:val="002D0C53"/>
    <w:rsid w:val="002D0CE4"/>
    <w:rsid w:val="002D22B2"/>
    <w:rsid w:val="002D2A9A"/>
    <w:rsid w:val="002D7E0E"/>
    <w:rsid w:val="002D7F29"/>
    <w:rsid w:val="002E1ABD"/>
    <w:rsid w:val="002E3154"/>
    <w:rsid w:val="002E3F2A"/>
    <w:rsid w:val="002E472E"/>
    <w:rsid w:val="002F2A8E"/>
    <w:rsid w:val="002F2D36"/>
    <w:rsid w:val="002F4FDD"/>
    <w:rsid w:val="002F561D"/>
    <w:rsid w:val="002F58E6"/>
    <w:rsid w:val="002F5AFE"/>
    <w:rsid w:val="00300222"/>
    <w:rsid w:val="00301BC7"/>
    <w:rsid w:val="003023D6"/>
    <w:rsid w:val="0030274F"/>
    <w:rsid w:val="0030500A"/>
    <w:rsid w:val="003064E0"/>
    <w:rsid w:val="003068C4"/>
    <w:rsid w:val="003078A1"/>
    <w:rsid w:val="0031039B"/>
    <w:rsid w:val="00313C56"/>
    <w:rsid w:val="003146F6"/>
    <w:rsid w:val="00316CA8"/>
    <w:rsid w:val="00317960"/>
    <w:rsid w:val="00320AAC"/>
    <w:rsid w:val="00321540"/>
    <w:rsid w:val="00323244"/>
    <w:rsid w:val="00323420"/>
    <w:rsid w:val="0032461D"/>
    <w:rsid w:val="00324630"/>
    <w:rsid w:val="003246ED"/>
    <w:rsid w:val="003256D3"/>
    <w:rsid w:val="00325C69"/>
    <w:rsid w:val="00326BD0"/>
    <w:rsid w:val="00327BB8"/>
    <w:rsid w:val="003305D5"/>
    <w:rsid w:val="003328C7"/>
    <w:rsid w:val="003328E6"/>
    <w:rsid w:val="00333231"/>
    <w:rsid w:val="00334876"/>
    <w:rsid w:val="00335032"/>
    <w:rsid w:val="00335CF3"/>
    <w:rsid w:val="00337089"/>
    <w:rsid w:val="00341A55"/>
    <w:rsid w:val="00342936"/>
    <w:rsid w:val="00344A77"/>
    <w:rsid w:val="00347882"/>
    <w:rsid w:val="003504B1"/>
    <w:rsid w:val="0035099A"/>
    <w:rsid w:val="003537B6"/>
    <w:rsid w:val="00354DA6"/>
    <w:rsid w:val="00355B10"/>
    <w:rsid w:val="00355DC6"/>
    <w:rsid w:val="00360C75"/>
    <w:rsid w:val="0036201F"/>
    <w:rsid w:val="00362617"/>
    <w:rsid w:val="003632C0"/>
    <w:rsid w:val="00365820"/>
    <w:rsid w:val="003666C7"/>
    <w:rsid w:val="00370A7A"/>
    <w:rsid w:val="00371390"/>
    <w:rsid w:val="00371F05"/>
    <w:rsid w:val="0037282D"/>
    <w:rsid w:val="00373C0E"/>
    <w:rsid w:val="0037403B"/>
    <w:rsid w:val="0038164C"/>
    <w:rsid w:val="00381CCD"/>
    <w:rsid w:val="00382805"/>
    <w:rsid w:val="00384870"/>
    <w:rsid w:val="003853B4"/>
    <w:rsid w:val="0038651A"/>
    <w:rsid w:val="00387543"/>
    <w:rsid w:val="00387D52"/>
    <w:rsid w:val="00387E9E"/>
    <w:rsid w:val="003919C2"/>
    <w:rsid w:val="0039220B"/>
    <w:rsid w:val="003953F2"/>
    <w:rsid w:val="00395AE9"/>
    <w:rsid w:val="0039679D"/>
    <w:rsid w:val="0039788F"/>
    <w:rsid w:val="003A3E20"/>
    <w:rsid w:val="003A4DC7"/>
    <w:rsid w:val="003A504A"/>
    <w:rsid w:val="003A654C"/>
    <w:rsid w:val="003B34FB"/>
    <w:rsid w:val="003B3C9C"/>
    <w:rsid w:val="003C051D"/>
    <w:rsid w:val="003C1B29"/>
    <w:rsid w:val="003C3E36"/>
    <w:rsid w:val="003C60D2"/>
    <w:rsid w:val="003C688B"/>
    <w:rsid w:val="003C79BB"/>
    <w:rsid w:val="003C7DFA"/>
    <w:rsid w:val="003D23A2"/>
    <w:rsid w:val="003D3AF8"/>
    <w:rsid w:val="003D581A"/>
    <w:rsid w:val="003D7B59"/>
    <w:rsid w:val="003E07F2"/>
    <w:rsid w:val="003E1202"/>
    <w:rsid w:val="003E1AE1"/>
    <w:rsid w:val="003E1FE3"/>
    <w:rsid w:val="003E4E65"/>
    <w:rsid w:val="003E6648"/>
    <w:rsid w:val="003E6667"/>
    <w:rsid w:val="003E7814"/>
    <w:rsid w:val="003F2755"/>
    <w:rsid w:val="003F27B9"/>
    <w:rsid w:val="003F40F3"/>
    <w:rsid w:val="003F76FD"/>
    <w:rsid w:val="00400B0C"/>
    <w:rsid w:val="0040149C"/>
    <w:rsid w:val="00403C93"/>
    <w:rsid w:val="00404FEE"/>
    <w:rsid w:val="00405BE1"/>
    <w:rsid w:val="0040602B"/>
    <w:rsid w:val="004100DB"/>
    <w:rsid w:val="004103BD"/>
    <w:rsid w:val="004109D0"/>
    <w:rsid w:val="0041164C"/>
    <w:rsid w:val="0041350D"/>
    <w:rsid w:val="00413AC4"/>
    <w:rsid w:val="00414478"/>
    <w:rsid w:val="004152B8"/>
    <w:rsid w:val="00415E63"/>
    <w:rsid w:val="004168B4"/>
    <w:rsid w:val="00424671"/>
    <w:rsid w:val="00425828"/>
    <w:rsid w:val="00426A96"/>
    <w:rsid w:val="00431567"/>
    <w:rsid w:val="004326B4"/>
    <w:rsid w:val="004342B3"/>
    <w:rsid w:val="0043502D"/>
    <w:rsid w:val="00435799"/>
    <w:rsid w:val="00437878"/>
    <w:rsid w:val="00442000"/>
    <w:rsid w:val="004431BD"/>
    <w:rsid w:val="00443270"/>
    <w:rsid w:val="00444915"/>
    <w:rsid w:val="00447EF7"/>
    <w:rsid w:val="00450B06"/>
    <w:rsid w:val="00451466"/>
    <w:rsid w:val="0045563E"/>
    <w:rsid w:val="00457866"/>
    <w:rsid w:val="004601AA"/>
    <w:rsid w:val="004605D5"/>
    <w:rsid w:val="0046116D"/>
    <w:rsid w:val="00463835"/>
    <w:rsid w:val="00470C10"/>
    <w:rsid w:val="00471DED"/>
    <w:rsid w:val="00471F1B"/>
    <w:rsid w:val="00473EB9"/>
    <w:rsid w:val="00474686"/>
    <w:rsid w:val="004756D3"/>
    <w:rsid w:val="0047574F"/>
    <w:rsid w:val="0047650F"/>
    <w:rsid w:val="0048136E"/>
    <w:rsid w:val="00484EE7"/>
    <w:rsid w:val="00485195"/>
    <w:rsid w:val="00486456"/>
    <w:rsid w:val="00492900"/>
    <w:rsid w:val="00492BD3"/>
    <w:rsid w:val="00492F0D"/>
    <w:rsid w:val="00494D59"/>
    <w:rsid w:val="00495ACD"/>
    <w:rsid w:val="00496B10"/>
    <w:rsid w:val="00496B59"/>
    <w:rsid w:val="004A0979"/>
    <w:rsid w:val="004A1A53"/>
    <w:rsid w:val="004A2D65"/>
    <w:rsid w:val="004A4451"/>
    <w:rsid w:val="004A59DE"/>
    <w:rsid w:val="004A65B4"/>
    <w:rsid w:val="004B174C"/>
    <w:rsid w:val="004B2A35"/>
    <w:rsid w:val="004B3C41"/>
    <w:rsid w:val="004B5EC3"/>
    <w:rsid w:val="004C2F26"/>
    <w:rsid w:val="004C5625"/>
    <w:rsid w:val="004C6772"/>
    <w:rsid w:val="004C7F64"/>
    <w:rsid w:val="004D03F4"/>
    <w:rsid w:val="004D1714"/>
    <w:rsid w:val="004D3AAE"/>
    <w:rsid w:val="004D404D"/>
    <w:rsid w:val="004D4E7F"/>
    <w:rsid w:val="004D66C0"/>
    <w:rsid w:val="004E1DB8"/>
    <w:rsid w:val="004E3045"/>
    <w:rsid w:val="004E6BE3"/>
    <w:rsid w:val="004E7341"/>
    <w:rsid w:val="004F147C"/>
    <w:rsid w:val="004F1A8D"/>
    <w:rsid w:val="004F26B2"/>
    <w:rsid w:val="004F37CA"/>
    <w:rsid w:val="004F73E0"/>
    <w:rsid w:val="005007D7"/>
    <w:rsid w:val="00501116"/>
    <w:rsid w:val="005014E8"/>
    <w:rsid w:val="00502D76"/>
    <w:rsid w:val="0050379E"/>
    <w:rsid w:val="005039C5"/>
    <w:rsid w:val="0050413B"/>
    <w:rsid w:val="00504697"/>
    <w:rsid w:val="00504F1F"/>
    <w:rsid w:val="00506062"/>
    <w:rsid w:val="00506502"/>
    <w:rsid w:val="00506FA6"/>
    <w:rsid w:val="00506FB2"/>
    <w:rsid w:val="00507618"/>
    <w:rsid w:val="005078B3"/>
    <w:rsid w:val="00510805"/>
    <w:rsid w:val="00514DF3"/>
    <w:rsid w:val="005200FB"/>
    <w:rsid w:val="00521B43"/>
    <w:rsid w:val="0052368D"/>
    <w:rsid w:val="00524138"/>
    <w:rsid w:val="0052439A"/>
    <w:rsid w:val="00527AAD"/>
    <w:rsid w:val="00531B99"/>
    <w:rsid w:val="0053319D"/>
    <w:rsid w:val="00533824"/>
    <w:rsid w:val="00540841"/>
    <w:rsid w:val="00540C97"/>
    <w:rsid w:val="00542E1C"/>
    <w:rsid w:val="0054315D"/>
    <w:rsid w:val="005439B9"/>
    <w:rsid w:val="005447F8"/>
    <w:rsid w:val="00551594"/>
    <w:rsid w:val="00552012"/>
    <w:rsid w:val="00552A39"/>
    <w:rsid w:val="0055410F"/>
    <w:rsid w:val="0055431C"/>
    <w:rsid w:val="00555874"/>
    <w:rsid w:val="00556264"/>
    <w:rsid w:val="00557251"/>
    <w:rsid w:val="005576BF"/>
    <w:rsid w:val="005577C6"/>
    <w:rsid w:val="00561144"/>
    <w:rsid w:val="005624EF"/>
    <w:rsid w:val="0057036E"/>
    <w:rsid w:val="005712BF"/>
    <w:rsid w:val="00571C28"/>
    <w:rsid w:val="005760A9"/>
    <w:rsid w:val="0057767D"/>
    <w:rsid w:val="0058211E"/>
    <w:rsid w:val="00583B89"/>
    <w:rsid w:val="00583D11"/>
    <w:rsid w:val="00585AC9"/>
    <w:rsid w:val="00592345"/>
    <w:rsid w:val="00593730"/>
    <w:rsid w:val="00594352"/>
    <w:rsid w:val="00594464"/>
    <w:rsid w:val="00595A18"/>
    <w:rsid w:val="00596104"/>
    <w:rsid w:val="005A119F"/>
    <w:rsid w:val="005A20D2"/>
    <w:rsid w:val="005A2809"/>
    <w:rsid w:val="005A2A20"/>
    <w:rsid w:val="005A3BAE"/>
    <w:rsid w:val="005A3E37"/>
    <w:rsid w:val="005A53D2"/>
    <w:rsid w:val="005B1DF9"/>
    <w:rsid w:val="005B1F49"/>
    <w:rsid w:val="005B2852"/>
    <w:rsid w:val="005B35F4"/>
    <w:rsid w:val="005B42DC"/>
    <w:rsid w:val="005C03E0"/>
    <w:rsid w:val="005C2ACD"/>
    <w:rsid w:val="005C6F25"/>
    <w:rsid w:val="005C7FC6"/>
    <w:rsid w:val="005D1226"/>
    <w:rsid w:val="005D4146"/>
    <w:rsid w:val="005D52DA"/>
    <w:rsid w:val="005D5B24"/>
    <w:rsid w:val="005D5B85"/>
    <w:rsid w:val="005D66DD"/>
    <w:rsid w:val="005D7C69"/>
    <w:rsid w:val="005E084B"/>
    <w:rsid w:val="005E0D94"/>
    <w:rsid w:val="005E11BB"/>
    <w:rsid w:val="005E1795"/>
    <w:rsid w:val="005E25A9"/>
    <w:rsid w:val="005E4112"/>
    <w:rsid w:val="005E4129"/>
    <w:rsid w:val="005E5434"/>
    <w:rsid w:val="005E672E"/>
    <w:rsid w:val="005F2536"/>
    <w:rsid w:val="005F2DFC"/>
    <w:rsid w:val="005F3DA2"/>
    <w:rsid w:val="005F4E51"/>
    <w:rsid w:val="005F55F9"/>
    <w:rsid w:val="005F6A68"/>
    <w:rsid w:val="005F71EF"/>
    <w:rsid w:val="005F7274"/>
    <w:rsid w:val="0060382E"/>
    <w:rsid w:val="00606568"/>
    <w:rsid w:val="00610CA4"/>
    <w:rsid w:val="0061184F"/>
    <w:rsid w:val="00613115"/>
    <w:rsid w:val="006137D9"/>
    <w:rsid w:val="006137E3"/>
    <w:rsid w:val="00616FD8"/>
    <w:rsid w:val="006202E8"/>
    <w:rsid w:val="0062260C"/>
    <w:rsid w:val="00622781"/>
    <w:rsid w:val="0062472B"/>
    <w:rsid w:val="006260BE"/>
    <w:rsid w:val="006264FC"/>
    <w:rsid w:val="006304E0"/>
    <w:rsid w:val="0063161D"/>
    <w:rsid w:val="0063370E"/>
    <w:rsid w:val="0063528E"/>
    <w:rsid w:val="00637143"/>
    <w:rsid w:val="00637950"/>
    <w:rsid w:val="0064067D"/>
    <w:rsid w:val="00640F47"/>
    <w:rsid w:val="00641ACE"/>
    <w:rsid w:val="00642F8F"/>
    <w:rsid w:val="006435B5"/>
    <w:rsid w:val="00643B78"/>
    <w:rsid w:val="00644B59"/>
    <w:rsid w:val="00646166"/>
    <w:rsid w:val="006479E3"/>
    <w:rsid w:val="00651DC0"/>
    <w:rsid w:val="006526A7"/>
    <w:rsid w:val="006547AC"/>
    <w:rsid w:val="00664BB3"/>
    <w:rsid w:val="00665CB9"/>
    <w:rsid w:val="006705FF"/>
    <w:rsid w:val="00673539"/>
    <w:rsid w:val="00675C6A"/>
    <w:rsid w:val="00681AED"/>
    <w:rsid w:val="006823BB"/>
    <w:rsid w:val="0068249A"/>
    <w:rsid w:val="00684FBA"/>
    <w:rsid w:val="006855F8"/>
    <w:rsid w:val="006878DA"/>
    <w:rsid w:val="00690FF5"/>
    <w:rsid w:val="0069169E"/>
    <w:rsid w:val="00691973"/>
    <w:rsid w:val="00692CDB"/>
    <w:rsid w:val="00694B5E"/>
    <w:rsid w:val="006975A4"/>
    <w:rsid w:val="006A0C38"/>
    <w:rsid w:val="006A3E30"/>
    <w:rsid w:val="006A5AFD"/>
    <w:rsid w:val="006A6055"/>
    <w:rsid w:val="006A6E2A"/>
    <w:rsid w:val="006B479C"/>
    <w:rsid w:val="006C02CB"/>
    <w:rsid w:val="006C4B5D"/>
    <w:rsid w:val="006D00AB"/>
    <w:rsid w:val="006D097D"/>
    <w:rsid w:val="006D0E67"/>
    <w:rsid w:val="006D1069"/>
    <w:rsid w:val="006D1820"/>
    <w:rsid w:val="006D3EB8"/>
    <w:rsid w:val="006D62C7"/>
    <w:rsid w:val="006D7F2F"/>
    <w:rsid w:val="006E1A46"/>
    <w:rsid w:val="006E376C"/>
    <w:rsid w:val="006E3FE0"/>
    <w:rsid w:val="006E4335"/>
    <w:rsid w:val="006E498C"/>
    <w:rsid w:val="006E4B06"/>
    <w:rsid w:val="006E4B2E"/>
    <w:rsid w:val="006E5169"/>
    <w:rsid w:val="006E70DD"/>
    <w:rsid w:val="006E7500"/>
    <w:rsid w:val="006E7A69"/>
    <w:rsid w:val="006E7CA6"/>
    <w:rsid w:val="006F4675"/>
    <w:rsid w:val="006F4E7A"/>
    <w:rsid w:val="006F5483"/>
    <w:rsid w:val="006F56E5"/>
    <w:rsid w:val="006F598E"/>
    <w:rsid w:val="006F5E22"/>
    <w:rsid w:val="00702EE8"/>
    <w:rsid w:val="00703AD6"/>
    <w:rsid w:val="00705FEA"/>
    <w:rsid w:val="00707C2A"/>
    <w:rsid w:val="007147E3"/>
    <w:rsid w:val="0071597C"/>
    <w:rsid w:val="00716295"/>
    <w:rsid w:val="00717A88"/>
    <w:rsid w:val="00721F3A"/>
    <w:rsid w:val="007233E7"/>
    <w:rsid w:val="00724E26"/>
    <w:rsid w:val="0072536B"/>
    <w:rsid w:val="00725812"/>
    <w:rsid w:val="007271AD"/>
    <w:rsid w:val="00727810"/>
    <w:rsid w:val="007319B1"/>
    <w:rsid w:val="00732AD4"/>
    <w:rsid w:val="0074241F"/>
    <w:rsid w:val="00742B27"/>
    <w:rsid w:val="00745D18"/>
    <w:rsid w:val="00746F53"/>
    <w:rsid w:val="0074728F"/>
    <w:rsid w:val="00750677"/>
    <w:rsid w:val="00751FD3"/>
    <w:rsid w:val="00752A4D"/>
    <w:rsid w:val="00756300"/>
    <w:rsid w:val="00756668"/>
    <w:rsid w:val="0076696C"/>
    <w:rsid w:val="0077198F"/>
    <w:rsid w:val="007722F1"/>
    <w:rsid w:val="00772F35"/>
    <w:rsid w:val="00773557"/>
    <w:rsid w:val="00775A5D"/>
    <w:rsid w:val="007778F0"/>
    <w:rsid w:val="00783481"/>
    <w:rsid w:val="00784F5A"/>
    <w:rsid w:val="00787F73"/>
    <w:rsid w:val="0079100D"/>
    <w:rsid w:val="0079141E"/>
    <w:rsid w:val="00793AC3"/>
    <w:rsid w:val="007950A9"/>
    <w:rsid w:val="0079566A"/>
    <w:rsid w:val="007A07C7"/>
    <w:rsid w:val="007A217D"/>
    <w:rsid w:val="007A2967"/>
    <w:rsid w:val="007A4E3D"/>
    <w:rsid w:val="007A56A7"/>
    <w:rsid w:val="007A65D3"/>
    <w:rsid w:val="007A685C"/>
    <w:rsid w:val="007A7361"/>
    <w:rsid w:val="007B1616"/>
    <w:rsid w:val="007B18BD"/>
    <w:rsid w:val="007B19F6"/>
    <w:rsid w:val="007B382D"/>
    <w:rsid w:val="007B5AF8"/>
    <w:rsid w:val="007C1EC0"/>
    <w:rsid w:val="007C2303"/>
    <w:rsid w:val="007C26D5"/>
    <w:rsid w:val="007C3D54"/>
    <w:rsid w:val="007C427F"/>
    <w:rsid w:val="007C51FB"/>
    <w:rsid w:val="007C573B"/>
    <w:rsid w:val="007C63C0"/>
    <w:rsid w:val="007C7110"/>
    <w:rsid w:val="007D0338"/>
    <w:rsid w:val="007D1323"/>
    <w:rsid w:val="007D2331"/>
    <w:rsid w:val="007D383B"/>
    <w:rsid w:val="007D438F"/>
    <w:rsid w:val="007D5F8D"/>
    <w:rsid w:val="007D7B49"/>
    <w:rsid w:val="007D7BCD"/>
    <w:rsid w:val="007E11BA"/>
    <w:rsid w:val="007E4983"/>
    <w:rsid w:val="007F1EAE"/>
    <w:rsid w:val="007F3A0A"/>
    <w:rsid w:val="007F40B8"/>
    <w:rsid w:val="007F4753"/>
    <w:rsid w:val="007F6738"/>
    <w:rsid w:val="007F7843"/>
    <w:rsid w:val="00802E8F"/>
    <w:rsid w:val="00803676"/>
    <w:rsid w:val="00805494"/>
    <w:rsid w:val="008065B3"/>
    <w:rsid w:val="008079C8"/>
    <w:rsid w:val="008102E6"/>
    <w:rsid w:val="00810FC0"/>
    <w:rsid w:val="00812B96"/>
    <w:rsid w:val="00813B17"/>
    <w:rsid w:val="0081794D"/>
    <w:rsid w:val="00820F12"/>
    <w:rsid w:val="00820F15"/>
    <w:rsid w:val="00821570"/>
    <w:rsid w:val="00823E24"/>
    <w:rsid w:val="00826B75"/>
    <w:rsid w:val="00827223"/>
    <w:rsid w:val="008272F3"/>
    <w:rsid w:val="00827311"/>
    <w:rsid w:val="00830919"/>
    <w:rsid w:val="008327E6"/>
    <w:rsid w:val="00832F97"/>
    <w:rsid w:val="00834BB4"/>
    <w:rsid w:val="00835323"/>
    <w:rsid w:val="00836BA3"/>
    <w:rsid w:val="00837BF0"/>
    <w:rsid w:val="00837FF1"/>
    <w:rsid w:val="008408D5"/>
    <w:rsid w:val="00841EFB"/>
    <w:rsid w:val="00847E84"/>
    <w:rsid w:val="00852E47"/>
    <w:rsid w:val="00854DCB"/>
    <w:rsid w:val="0085592F"/>
    <w:rsid w:val="0085775D"/>
    <w:rsid w:val="00857E4F"/>
    <w:rsid w:val="00860CC9"/>
    <w:rsid w:val="0086157B"/>
    <w:rsid w:val="00862CE8"/>
    <w:rsid w:val="008642E3"/>
    <w:rsid w:val="00864B7D"/>
    <w:rsid w:val="008659B2"/>
    <w:rsid w:val="0086696B"/>
    <w:rsid w:val="008672F7"/>
    <w:rsid w:val="00867765"/>
    <w:rsid w:val="0086778E"/>
    <w:rsid w:val="00867E61"/>
    <w:rsid w:val="00867F41"/>
    <w:rsid w:val="00873B36"/>
    <w:rsid w:val="00880251"/>
    <w:rsid w:val="008820B8"/>
    <w:rsid w:val="00883660"/>
    <w:rsid w:val="008853D6"/>
    <w:rsid w:val="00885702"/>
    <w:rsid w:val="008858B8"/>
    <w:rsid w:val="00886AD3"/>
    <w:rsid w:val="008875F1"/>
    <w:rsid w:val="00887EEE"/>
    <w:rsid w:val="008918C1"/>
    <w:rsid w:val="00892792"/>
    <w:rsid w:val="00892AA4"/>
    <w:rsid w:val="00896772"/>
    <w:rsid w:val="00896B5F"/>
    <w:rsid w:val="00897318"/>
    <w:rsid w:val="008A358D"/>
    <w:rsid w:val="008A571D"/>
    <w:rsid w:val="008A6985"/>
    <w:rsid w:val="008A7F1B"/>
    <w:rsid w:val="008B1303"/>
    <w:rsid w:val="008B157B"/>
    <w:rsid w:val="008B2D5E"/>
    <w:rsid w:val="008B30D5"/>
    <w:rsid w:val="008B33C2"/>
    <w:rsid w:val="008B42EB"/>
    <w:rsid w:val="008B47FE"/>
    <w:rsid w:val="008B5238"/>
    <w:rsid w:val="008B5DC8"/>
    <w:rsid w:val="008B5F4E"/>
    <w:rsid w:val="008B60FC"/>
    <w:rsid w:val="008C021F"/>
    <w:rsid w:val="008C1728"/>
    <w:rsid w:val="008C2566"/>
    <w:rsid w:val="008C59B3"/>
    <w:rsid w:val="008C758B"/>
    <w:rsid w:val="008D427E"/>
    <w:rsid w:val="008D5283"/>
    <w:rsid w:val="008E0BE1"/>
    <w:rsid w:val="008E3475"/>
    <w:rsid w:val="008E3634"/>
    <w:rsid w:val="008E5B08"/>
    <w:rsid w:val="008F0C48"/>
    <w:rsid w:val="008F183F"/>
    <w:rsid w:val="008F4287"/>
    <w:rsid w:val="008F53BD"/>
    <w:rsid w:val="008F5413"/>
    <w:rsid w:val="008F5A14"/>
    <w:rsid w:val="008F5BB1"/>
    <w:rsid w:val="008F621B"/>
    <w:rsid w:val="009011A4"/>
    <w:rsid w:val="00903982"/>
    <w:rsid w:val="0090559B"/>
    <w:rsid w:val="00911461"/>
    <w:rsid w:val="00913627"/>
    <w:rsid w:val="00913D6C"/>
    <w:rsid w:val="00917582"/>
    <w:rsid w:val="00921219"/>
    <w:rsid w:val="0092188E"/>
    <w:rsid w:val="00921D8F"/>
    <w:rsid w:val="00922190"/>
    <w:rsid w:val="0092232C"/>
    <w:rsid w:val="00922504"/>
    <w:rsid w:val="0092479E"/>
    <w:rsid w:val="00930E9C"/>
    <w:rsid w:val="00933D21"/>
    <w:rsid w:val="00934AAA"/>
    <w:rsid w:val="00934CD6"/>
    <w:rsid w:val="00936DBE"/>
    <w:rsid w:val="0093789D"/>
    <w:rsid w:val="009429C9"/>
    <w:rsid w:val="00942CF1"/>
    <w:rsid w:val="00944C4F"/>
    <w:rsid w:val="00945224"/>
    <w:rsid w:val="00946F33"/>
    <w:rsid w:val="0094758C"/>
    <w:rsid w:val="00950354"/>
    <w:rsid w:val="009503DE"/>
    <w:rsid w:val="009506E6"/>
    <w:rsid w:val="00950E97"/>
    <w:rsid w:val="00951329"/>
    <w:rsid w:val="00951861"/>
    <w:rsid w:val="009525F1"/>
    <w:rsid w:val="00953E7D"/>
    <w:rsid w:val="00957264"/>
    <w:rsid w:val="009627AC"/>
    <w:rsid w:val="00963179"/>
    <w:rsid w:val="0096432A"/>
    <w:rsid w:val="0096565A"/>
    <w:rsid w:val="00966BB1"/>
    <w:rsid w:val="009672FA"/>
    <w:rsid w:val="0096750D"/>
    <w:rsid w:val="00972801"/>
    <w:rsid w:val="00972C30"/>
    <w:rsid w:val="009752A7"/>
    <w:rsid w:val="0097698B"/>
    <w:rsid w:val="00980CE4"/>
    <w:rsid w:val="00981212"/>
    <w:rsid w:val="00983C18"/>
    <w:rsid w:val="00984261"/>
    <w:rsid w:val="009852D9"/>
    <w:rsid w:val="00987082"/>
    <w:rsid w:val="009911E6"/>
    <w:rsid w:val="0099286D"/>
    <w:rsid w:val="00992908"/>
    <w:rsid w:val="009939BA"/>
    <w:rsid w:val="00993B4F"/>
    <w:rsid w:val="009A1919"/>
    <w:rsid w:val="009A259B"/>
    <w:rsid w:val="009A69A9"/>
    <w:rsid w:val="009A6A08"/>
    <w:rsid w:val="009A7290"/>
    <w:rsid w:val="009B1849"/>
    <w:rsid w:val="009B1D2A"/>
    <w:rsid w:val="009B570F"/>
    <w:rsid w:val="009B59C5"/>
    <w:rsid w:val="009B6156"/>
    <w:rsid w:val="009C109E"/>
    <w:rsid w:val="009C1AC1"/>
    <w:rsid w:val="009C22CB"/>
    <w:rsid w:val="009C22E6"/>
    <w:rsid w:val="009C2477"/>
    <w:rsid w:val="009C35D8"/>
    <w:rsid w:val="009C54F1"/>
    <w:rsid w:val="009C7370"/>
    <w:rsid w:val="009C7761"/>
    <w:rsid w:val="009D0B09"/>
    <w:rsid w:val="009D2ECB"/>
    <w:rsid w:val="009D3684"/>
    <w:rsid w:val="009D3A56"/>
    <w:rsid w:val="009D3F4A"/>
    <w:rsid w:val="009D5DFE"/>
    <w:rsid w:val="009D71C1"/>
    <w:rsid w:val="009E4BB9"/>
    <w:rsid w:val="009E6643"/>
    <w:rsid w:val="009E7D00"/>
    <w:rsid w:val="009F0A44"/>
    <w:rsid w:val="009F0C2F"/>
    <w:rsid w:val="009F1084"/>
    <w:rsid w:val="009F3188"/>
    <w:rsid w:val="009F4A91"/>
    <w:rsid w:val="009F50BB"/>
    <w:rsid w:val="009F7848"/>
    <w:rsid w:val="009F7D0C"/>
    <w:rsid w:val="00A0080F"/>
    <w:rsid w:val="00A00D2B"/>
    <w:rsid w:val="00A03D75"/>
    <w:rsid w:val="00A05457"/>
    <w:rsid w:val="00A05655"/>
    <w:rsid w:val="00A101EA"/>
    <w:rsid w:val="00A1174B"/>
    <w:rsid w:val="00A168D7"/>
    <w:rsid w:val="00A1781A"/>
    <w:rsid w:val="00A17EC7"/>
    <w:rsid w:val="00A22E85"/>
    <w:rsid w:val="00A236CC"/>
    <w:rsid w:val="00A2415A"/>
    <w:rsid w:val="00A24F79"/>
    <w:rsid w:val="00A25749"/>
    <w:rsid w:val="00A2580E"/>
    <w:rsid w:val="00A258D1"/>
    <w:rsid w:val="00A27301"/>
    <w:rsid w:val="00A32990"/>
    <w:rsid w:val="00A33B82"/>
    <w:rsid w:val="00A3594D"/>
    <w:rsid w:val="00A35B19"/>
    <w:rsid w:val="00A3755A"/>
    <w:rsid w:val="00A407CD"/>
    <w:rsid w:val="00A41041"/>
    <w:rsid w:val="00A4370E"/>
    <w:rsid w:val="00A43E46"/>
    <w:rsid w:val="00A44A6A"/>
    <w:rsid w:val="00A44AAA"/>
    <w:rsid w:val="00A50841"/>
    <w:rsid w:val="00A50FA8"/>
    <w:rsid w:val="00A532EC"/>
    <w:rsid w:val="00A5397D"/>
    <w:rsid w:val="00A53E88"/>
    <w:rsid w:val="00A56051"/>
    <w:rsid w:val="00A57BA7"/>
    <w:rsid w:val="00A6125E"/>
    <w:rsid w:val="00A622F3"/>
    <w:rsid w:val="00A643B6"/>
    <w:rsid w:val="00A646B0"/>
    <w:rsid w:val="00A65FD8"/>
    <w:rsid w:val="00A6637E"/>
    <w:rsid w:val="00A66483"/>
    <w:rsid w:val="00A67B69"/>
    <w:rsid w:val="00A709ED"/>
    <w:rsid w:val="00A714F5"/>
    <w:rsid w:val="00A72592"/>
    <w:rsid w:val="00A7312A"/>
    <w:rsid w:val="00A73252"/>
    <w:rsid w:val="00A73D5B"/>
    <w:rsid w:val="00A7680D"/>
    <w:rsid w:val="00A77CFF"/>
    <w:rsid w:val="00A8011E"/>
    <w:rsid w:val="00A805DD"/>
    <w:rsid w:val="00A80659"/>
    <w:rsid w:val="00A8072F"/>
    <w:rsid w:val="00A8074D"/>
    <w:rsid w:val="00A80CFF"/>
    <w:rsid w:val="00A816F5"/>
    <w:rsid w:val="00A822E8"/>
    <w:rsid w:val="00A84E18"/>
    <w:rsid w:val="00A85AF8"/>
    <w:rsid w:val="00A865B3"/>
    <w:rsid w:val="00A86932"/>
    <w:rsid w:val="00A90E44"/>
    <w:rsid w:val="00A911A4"/>
    <w:rsid w:val="00A92790"/>
    <w:rsid w:val="00A92FEC"/>
    <w:rsid w:val="00A92FFB"/>
    <w:rsid w:val="00A936D2"/>
    <w:rsid w:val="00A946B4"/>
    <w:rsid w:val="00A96984"/>
    <w:rsid w:val="00A969CB"/>
    <w:rsid w:val="00A97B04"/>
    <w:rsid w:val="00AA36B4"/>
    <w:rsid w:val="00AA490C"/>
    <w:rsid w:val="00AA67DC"/>
    <w:rsid w:val="00AA7935"/>
    <w:rsid w:val="00AA7F9D"/>
    <w:rsid w:val="00AB0405"/>
    <w:rsid w:val="00AB15A1"/>
    <w:rsid w:val="00AB619C"/>
    <w:rsid w:val="00AB6C06"/>
    <w:rsid w:val="00AB7071"/>
    <w:rsid w:val="00AC030A"/>
    <w:rsid w:val="00AC56B4"/>
    <w:rsid w:val="00AC5A4A"/>
    <w:rsid w:val="00AC6731"/>
    <w:rsid w:val="00AC774A"/>
    <w:rsid w:val="00AD07DD"/>
    <w:rsid w:val="00AD0D5D"/>
    <w:rsid w:val="00AD12FE"/>
    <w:rsid w:val="00AD1B5C"/>
    <w:rsid w:val="00AD2ACC"/>
    <w:rsid w:val="00AD37C0"/>
    <w:rsid w:val="00AD50D6"/>
    <w:rsid w:val="00AD66DB"/>
    <w:rsid w:val="00AE0D47"/>
    <w:rsid w:val="00AE14C6"/>
    <w:rsid w:val="00AE1B27"/>
    <w:rsid w:val="00AE2DDB"/>
    <w:rsid w:val="00AE3D1B"/>
    <w:rsid w:val="00AE4B48"/>
    <w:rsid w:val="00AE7512"/>
    <w:rsid w:val="00AF0EDF"/>
    <w:rsid w:val="00AF718D"/>
    <w:rsid w:val="00B008C9"/>
    <w:rsid w:val="00B00FFE"/>
    <w:rsid w:val="00B010F2"/>
    <w:rsid w:val="00B01F08"/>
    <w:rsid w:val="00B02215"/>
    <w:rsid w:val="00B0249A"/>
    <w:rsid w:val="00B02D1E"/>
    <w:rsid w:val="00B05096"/>
    <w:rsid w:val="00B05AED"/>
    <w:rsid w:val="00B1105E"/>
    <w:rsid w:val="00B12928"/>
    <w:rsid w:val="00B14557"/>
    <w:rsid w:val="00B16E8F"/>
    <w:rsid w:val="00B17715"/>
    <w:rsid w:val="00B22380"/>
    <w:rsid w:val="00B266D2"/>
    <w:rsid w:val="00B27AD4"/>
    <w:rsid w:val="00B30BFD"/>
    <w:rsid w:val="00B32CDC"/>
    <w:rsid w:val="00B35182"/>
    <w:rsid w:val="00B360D6"/>
    <w:rsid w:val="00B36C8E"/>
    <w:rsid w:val="00B372AB"/>
    <w:rsid w:val="00B37ABD"/>
    <w:rsid w:val="00B44581"/>
    <w:rsid w:val="00B44D02"/>
    <w:rsid w:val="00B44D85"/>
    <w:rsid w:val="00B46594"/>
    <w:rsid w:val="00B511B4"/>
    <w:rsid w:val="00B51EE5"/>
    <w:rsid w:val="00B52485"/>
    <w:rsid w:val="00B524F7"/>
    <w:rsid w:val="00B52DB5"/>
    <w:rsid w:val="00B53587"/>
    <w:rsid w:val="00B54825"/>
    <w:rsid w:val="00B60855"/>
    <w:rsid w:val="00B6281F"/>
    <w:rsid w:val="00B62E15"/>
    <w:rsid w:val="00B62E9A"/>
    <w:rsid w:val="00B634C4"/>
    <w:rsid w:val="00B70062"/>
    <w:rsid w:val="00B703A7"/>
    <w:rsid w:val="00B70536"/>
    <w:rsid w:val="00B71778"/>
    <w:rsid w:val="00B719F2"/>
    <w:rsid w:val="00B71B94"/>
    <w:rsid w:val="00B7233C"/>
    <w:rsid w:val="00B81436"/>
    <w:rsid w:val="00B81B84"/>
    <w:rsid w:val="00B821EE"/>
    <w:rsid w:val="00B83F54"/>
    <w:rsid w:val="00B84B3D"/>
    <w:rsid w:val="00B86071"/>
    <w:rsid w:val="00B90D7F"/>
    <w:rsid w:val="00B91864"/>
    <w:rsid w:val="00B959DC"/>
    <w:rsid w:val="00B960C5"/>
    <w:rsid w:val="00B96AA9"/>
    <w:rsid w:val="00B96C4F"/>
    <w:rsid w:val="00BA0D1A"/>
    <w:rsid w:val="00BA1726"/>
    <w:rsid w:val="00BA4ED4"/>
    <w:rsid w:val="00BA571F"/>
    <w:rsid w:val="00BA5935"/>
    <w:rsid w:val="00BB15BB"/>
    <w:rsid w:val="00BB76D0"/>
    <w:rsid w:val="00BC133B"/>
    <w:rsid w:val="00BC1B70"/>
    <w:rsid w:val="00BC4A21"/>
    <w:rsid w:val="00BD1181"/>
    <w:rsid w:val="00BD1EA7"/>
    <w:rsid w:val="00BD2444"/>
    <w:rsid w:val="00BD2703"/>
    <w:rsid w:val="00BD2FA7"/>
    <w:rsid w:val="00BE013E"/>
    <w:rsid w:val="00BE1505"/>
    <w:rsid w:val="00BE17FC"/>
    <w:rsid w:val="00BE1B00"/>
    <w:rsid w:val="00BE1B30"/>
    <w:rsid w:val="00BE22E2"/>
    <w:rsid w:val="00BE5BA2"/>
    <w:rsid w:val="00BE7524"/>
    <w:rsid w:val="00BE7C23"/>
    <w:rsid w:val="00BE7FA3"/>
    <w:rsid w:val="00BF0845"/>
    <w:rsid w:val="00BF2449"/>
    <w:rsid w:val="00BF29A0"/>
    <w:rsid w:val="00BF2E4F"/>
    <w:rsid w:val="00BF3104"/>
    <w:rsid w:val="00BF317F"/>
    <w:rsid w:val="00BF7013"/>
    <w:rsid w:val="00C00288"/>
    <w:rsid w:val="00C01247"/>
    <w:rsid w:val="00C0491C"/>
    <w:rsid w:val="00C05E5A"/>
    <w:rsid w:val="00C12BFB"/>
    <w:rsid w:val="00C13928"/>
    <w:rsid w:val="00C15126"/>
    <w:rsid w:val="00C165AD"/>
    <w:rsid w:val="00C16F7F"/>
    <w:rsid w:val="00C215C9"/>
    <w:rsid w:val="00C22ACA"/>
    <w:rsid w:val="00C22E27"/>
    <w:rsid w:val="00C24F9E"/>
    <w:rsid w:val="00C26DE2"/>
    <w:rsid w:val="00C3009C"/>
    <w:rsid w:val="00C30536"/>
    <w:rsid w:val="00C36248"/>
    <w:rsid w:val="00C376BD"/>
    <w:rsid w:val="00C42C57"/>
    <w:rsid w:val="00C441D2"/>
    <w:rsid w:val="00C45B85"/>
    <w:rsid w:val="00C45D72"/>
    <w:rsid w:val="00C4620E"/>
    <w:rsid w:val="00C46DB0"/>
    <w:rsid w:val="00C50460"/>
    <w:rsid w:val="00C51288"/>
    <w:rsid w:val="00C51CDC"/>
    <w:rsid w:val="00C51D69"/>
    <w:rsid w:val="00C52A52"/>
    <w:rsid w:val="00C55941"/>
    <w:rsid w:val="00C5668E"/>
    <w:rsid w:val="00C566E2"/>
    <w:rsid w:val="00C568F4"/>
    <w:rsid w:val="00C657A1"/>
    <w:rsid w:val="00C65EF4"/>
    <w:rsid w:val="00C72691"/>
    <w:rsid w:val="00C750F6"/>
    <w:rsid w:val="00C75750"/>
    <w:rsid w:val="00C76138"/>
    <w:rsid w:val="00C770F4"/>
    <w:rsid w:val="00C77191"/>
    <w:rsid w:val="00C771B8"/>
    <w:rsid w:val="00C81C2C"/>
    <w:rsid w:val="00C83961"/>
    <w:rsid w:val="00C84412"/>
    <w:rsid w:val="00C85FC7"/>
    <w:rsid w:val="00C87B90"/>
    <w:rsid w:val="00C907B0"/>
    <w:rsid w:val="00C92576"/>
    <w:rsid w:val="00C935A4"/>
    <w:rsid w:val="00C970FE"/>
    <w:rsid w:val="00CA060E"/>
    <w:rsid w:val="00CA1FBD"/>
    <w:rsid w:val="00CA2036"/>
    <w:rsid w:val="00CA6511"/>
    <w:rsid w:val="00CA72CD"/>
    <w:rsid w:val="00CB41F2"/>
    <w:rsid w:val="00CB464C"/>
    <w:rsid w:val="00CB4A8B"/>
    <w:rsid w:val="00CB78FF"/>
    <w:rsid w:val="00CC290F"/>
    <w:rsid w:val="00CC4085"/>
    <w:rsid w:val="00CC51AE"/>
    <w:rsid w:val="00CC7163"/>
    <w:rsid w:val="00CC7208"/>
    <w:rsid w:val="00CD1810"/>
    <w:rsid w:val="00CD20CE"/>
    <w:rsid w:val="00CD2242"/>
    <w:rsid w:val="00CD2E67"/>
    <w:rsid w:val="00CD33F8"/>
    <w:rsid w:val="00CD347A"/>
    <w:rsid w:val="00CD4174"/>
    <w:rsid w:val="00CD457B"/>
    <w:rsid w:val="00CD5954"/>
    <w:rsid w:val="00CD69CC"/>
    <w:rsid w:val="00CE3031"/>
    <w:rsid w:val="00CE35BF"/>
    <w:rsid w:val="00CE3D64"/>
    <w:rsid w:val="00CE75A0"/>
    <w:rsid w:val="00CE762B"/>
    <w:rsid w:val="00CE7D90"/>
    <w:rsid w:val="00CF17A5"/>
    <w:rsid w:val="00CF2590"/>
    <w:rsid w:val="00CF5E56"/>
    <w:rsid w:val="00CF7673"/>
    <w:rsid w:val="00D002F7"/>
    <w:rsid w:val="00D01710"/>
    <w:rsid w:val="00D0474D"/>
    <w:rsid w:val="00D0646A"/>
    <w:rsid w:val="00D06C9D"/>
    <w:rsid w:val="00D06EAF"/>
    <w:rsid w:val="00D102B0"/>
    <w:rsid w:val="00D11958"/>
    <w:rsid w:val="00D1267C"/>
    <w:rsid w:val="00D1599E"/>
    <w:rsid w:val="00D15ECF"/>
    <w:rsid w:val="00D15F8B"/>
    <w:rsid w:val="00D16CBC"/>
    <w:rsid w:val="00D21BF2"/>
    <w:rsid w:val="00D21E2A"/>
    <w:rsid w:val="00D23CDE"/>
    <w:rsid w:val="00D23D06"/>
    <w:rsid w:val="00D27128"/>
    <w:rsid w:val="00D3027E"/>
    <w:rsid w:val="00D30AB3"/>
    <w:rsid w:val="00D318EB"/>
    <w:rsid w:val="00D31B06"/>
    <w:rsid w:val="00D34C92"/>
    <w:rsid w:val="00D34CEE"/>
    <w:rsid w:val="00D3639F"/>
    <w:rsid w:val="00D403B2"/>
    <w:rsid w:val="00D4040B"/>
    <w:rsid w:val="00D40C4F"/>
    <w:rsid w:val="00D4224A"/>
    <w:rsid w:val="00D42597"/>
    <w:rsid w:val="00D42824"/>
    <w:rsid w:val="00D43E54"/>
    <w:rsid w:val="00D45019"/>
    <w:rsid w:val="00D50852"/>
    <w:rsid w:val="00D52F20"/>
    <w:rsid w:val="00D53ED1"/>
    <w:rsid w:val="00D57456"/>
    <w:rsid w:val="00D635EE"/>
    <w:rsid w:val="00D652FE"/>
    <w:rsid w:val="00D70B13"/>
    <w:rsid w:val="00D73BF3"/>
    <w:rsid w:val="00D74EDF"/>
    <w:rsid w:val="00D7613B"/>
    <w:rsid w:val="00D76390"/>
    <w:rsid w:val="00D77004"/>
    <w:rsid w:val="00D805BE"/>
    <w:rsid w:val="00D81507"/>
    <w:rsid w:val="00D821AC"/>
    <w:rsid w:val="00D83D75"/>
    <w:rsid w:val="00D8488B"/>
    <w:rsid w:val="00D84D0D"/>
    <w:rsid w:val="00D917FD"/>
    <w:rsid w:val="00D91DE1"/>
    <w:rsid w:val="00D92418"/>
    <w:rsid w:val="00D929BE"/>
    <w:rsid w:val="00D93A39"/>
    <w:rsid w:val="00D93EC4"/>
    <w:rsid w:val="00D9406B"/>
    <w:rsid w:val="00D953B2"/>
    <w:rsid w:val="00D96BFD"/>
    <w:rsid w:val="00D97955"/>
    <w:rsid w:val="00DA00B6"/>
    <w:rsid w:val="00DA01EE"/>
    <w:rsid w:val="00DA0D5D"/>
    <w:rsid w:val="00DA2C73"/>
    <w:rsid w:val="00DA48D5"/>
    <w:rsid w:val="00DA5C80"/>
    <w:rsid w:val="00DA6078"/>
    <w:rsid w:val="00DA6C19"/>
    <w:rsid w:val="00DA7E5D"/>
    <w:rsid w:val="00DB177E"/>
    <w:rsid w:val="00DB2D35"/>
    <w:rsid w:val="00DB5262"/>
    <w:rsid w:val="00DB730E"/>
    <w:rsid w:val="00DC201A"/>
    <w:rsid w:val="00DC2DDE"/>
    <w:rsid w:val="00DD0FB7"/>
    <w:rsid w:val="00DD392F"/>
    <w:rsid w:val="00DD4637"/>
    <w:rsid w:val="00DD4FA5"/>
    <w:rsid w:val="00DE1227"/>
    <w:rsid w:val="00DE1839"/>
    <w:rsid w:val="00DE1DDC"/>
    <w:rsid w:val="00DE2AD5"/>
    <w:rsid w:val="00DE2D4D"/>
    <w:rsid w:val="00DE4656"/>
    <w:rsid w:val="00DE5C62"/>
    <w:rsid w:val="00DE65C2"/>
    <w:rsid w:val="00DE7EE2"/>
    <w:rsid w:val="00DF2E83"/>
    <w:rsid w:val="00DF3490"/>
    <w:rsid w:val="00DF6517"/>
    <w:rsid w:val="00E01A34"/>
    <w:rsid w:val="00E03393"/>
    <w:rsid w:val="00E05D2B"/>
    <w:rsid w:val="00E0794C"/>
    <w:rsid w:val="00E11CAB"/>
    <w:rsid w:val="00E12469"/>
    <w:rsid w:val="00E13001"/>
    <w:rsid w:val="00E143EB"/>
    <w:rsid w:val="00E20470"/>
    <w:rsid w:val="00E23473"/>
    <w:rsid w:val="00E2502A"/>
    <w:rsid w:val="00E251E6"/>
    <w:rsid w:val="00E26371"/>
    <w:rsid w:val="00E2683D"/>
    <w:rsid w:val="00E31810"/>
    <w:rsid w:val="00E33AF5"/>
    <w:rsid w:val="00E348EC"/>
    <w:rsid w:val="00E36B12"/>
    <w:rsid w:val="00E40652"/>
    <w:rsid w:val="00E41191"/>
    <w:rsid w:val="00E4158E"/>
    <w:rsid w:val="00E464AE"/>
    <w:rsid w:val="00E51512"/>
    <w:rsid w:val="00E52052"/>
    <w:rsid w:val="00E569E4"/>
    <w:rsid w:val="00E63CF0"/>
    <w:rsid w:val="00E64A75"/>
    <w:rsid w:val="00E6676E"/>
    <w:rsid w:val="00E66DAB"/>
    <w:rsid w:val="00E67171"/>
    <w:rsid w:val="00E67F4D"/>
    <w:rsid w:val="00E72C8F"/>
    <w:rsid w:val="00E73D31"/>
    <w:rsid w:val="00E74128"/>
    <w:rsid w:val="00E76BCA"/>
    <w:rsid w:val="00E8506E"/>
    <w:rsid w:val="00E856A2"/>
    <w:rsid w:val="00E87C75"/>
    <w:rsid w:val="00E917D3"/>
    <w:rsid w:val="00E91CA2"/>
    <w:rsid w:val="00E923A9"/>
    <w:rsid w:val="00E9329A"/>
    <w:rsid w:val="00E95F8D"/>
    <w:rsid w:val="00EA1342"/>
    <w:rsid w:val="00EA265C"/>
    <w:rsid w:val="00EA2B9B"/>
    <w:rsid w:val="00EA2CC6"/>
    <w:rsid w:val="00EA63D8"/>
    <w:rsid w:val="00EA6BFF"/>
    <w:rsid w:val="00EA6CAE"/>
    <w:rsid w:val="00EA6DAA"/>
    <w:rsid w:val="00EA70FB"/>
    <w:rsid w:val="00EA7881"/>
    <w:rsid w:val="00EA797B"/>
    <w:rsid w:val="00EB0901"/>
    <w:rsid w:val="00EB4FCD"/>
    <w:rsid w:val="00EB7FC6"/>
    <w:rsid w:val="00EC0D3D"/>
    <w:rsid w:val="00EC5B02"/>
    <w:rsid w:val="00EC6C1D"/>
    <w:rsid w:val="00ED0C41"/>
    <w:rsid w:val="00ED53DA"/>
    <w:rsid w:val="00ED5946"/>
    <w:rsid w:val="00ED5B6F"/>
    <w:rsid w:val="00EE1189"/>
    <w:rsid w:val="00EE11DE"/>
    <w:rsid w:val="00EE18C3"/>
    <w:rsid w:val="00EE24C3"/>
    <w:rsid w:val="00EE2722"/>
    <w:rsid w:val="00EE393D"/>
    <w:rsid w:val="00EF0A4D"/>
    <w:rsid w:val="00EF0AE4"/>
    <w:rsid w:val="00EF17FE"/>
    <w:rsid w:val="00EF18CD"/>
    <w:rsid w:val="00EF34DF"/>
    <w:rsid w:val="00EF3C05"/>
    <w:rsid w:val="00EF4DF7"/>
    <w:rsid w:val="00EF6330"/>
    <w:rsid w:val="00EF79C9"/>
    <w:rsid w:val="00F00725"/>
    <w:rsid w:val="00F0131B"/>
    <w:rsid w:val="00F03923"/>
    <w:rsid w:val="00F0455D"/>
    <w:rsid w:val="00F065CB"/>
    <w:rsid w:val="00F06F32"/>
    <w:rsid w:val="00F10318"/>
    <w:rsid w:val="00F10FEC"/>
    <w:rsid w:val="00F153BB"/>
    <w:rsid w:val="00F16B1C"/>
    <w:rsid w:val="00F223A3"/>
    <w:rsid w:val="00F22E28"/>
    <w:rsid w:val="00F24F6E"/>
    <w:rsid w:val="00F26CE8"/>
    <w:rsid w:val="00F26EB4"/>
    <w:rsid w:val="00F27ECF"/>
    <w:rsid w:val="00F3071F"/>
    <w:rsid w:val="00F33D1C"/>
    <w:rsid w:val="00F35BCC"/>
    <w:rsid w:val="00F35FBE"/>
    <w:rsid w:val="00F367DE"/>
    <w:rsid w:val="00F36814"/>
    <w:rsid w:val="00F371DC"/>
    <w:rsid w:val="00F40856"/>
    <w:rsid w:val="00F408FB"/>
    <w:rsid w:val="00F423AE"/>
    <w:rsid w:val="00F42C28"/>
    <w:rsid w:val="00F43622"/>
    <w:rsid w:val="00F43A20"/>
    <w:rsid w:val="00F44BCC"/>
    <w:rsid w:val="00F451D0"/>
    <w:rsid w:val="00F46602"/>
    <w:rsid w:val="00F471A8"/>
    <w:rsid w:val="00F54BCE"/>
    <w:rsid w:val="00F57EA5"/>
    <w:rsid w:val="00F62CCD"/>
    <w:rsid w:val="00F63C22"/>
    <w:rsid w:val="00F63C7F"/>
    <w:rsid w:val="00F66845"/>
    <w:rsid w:val="00F67243"/>
    <w:rsid w:val="00F677BB"/>
    <w:rsid w:val="00F67984"/>
    <w:rsid w:val="00F7030D"/>
    <w:rsid w:val="00F71A2A"/>
    <w:rsid w:val="00F7202A"/>
    <w:rsid w:val="00F72185"/>
    <w:rsid w:val="00F736E8"/>
    <w:rsid w:val="00F7588B"/>
    <w:rsid w:val="00F766DA"/>
    <w:rsid w:val="00F80BBE"/>
    <w:rsid w:val="00F83A28"/>
    <w:rsid w:val="00F85177"/>
    <w:rsid w:val="00F86907"/>
    <w:rsid w:val="00F86BED"/>
    <w:rsid w:val="00F906B0"/>
    <w:rsid w:val="00F90764"/>
    <w:rsid w:val="00F95D95"/>
    <w:rsid w:val="00F969B4"/>
    <w:rsid w:val="00F9772F"/>
    <w:rsid w:val="00FA02AA"/>
    <w:rsid w:val="00FA0711"/>
    <w:rsid w:val="00FA0744"/>
    <w:rsid w:val="00FA0955"/>
    <w:rsid w:val="00FA0F11"/>
    <w:rsid w:val="00FA2BED"/>
    <w:rsid w:val="00FA33A4"/>
    <w:rsid w:val="00FA594D"/>
    <w:rsid w:val="00FA5C9F"/>
    <w:rsid w:val="00FA7519"/>
    <w:rsid w:val="00FB1D05"/>
    <w:rsid w:val="00FB2241"/>
    <w:rsid w:val="00FB39FA"/>
    <w:rsid w:val="00FB549C"/>
    <w:rsid w:val="00FB5F04"/>
    <w:rsid w:val="00FB6972"/>
    <w:rsid w:val="00FB7378"/>
    <w:rsid w:val="00FC0A8D"/>
    <w:rsid w:val="00FC0B87"/>
    <w:rsid w:val="00FC2AB8"/>
    <w:rsid w:val="00FC6C9C"/>
    <w:rsid w:val="00FC7513"/>
    <w:rsid w:val="00FD026C"/>
    <w:rsid w:val="00FD0CE5"/>
    <w:rsid w:val="00FD1795"/>
    <w:rsid w:val="00FD1D92"/>
    <w:rsid w:val="00FD3A09"/>
    <w:rsid w:val="00FD5357"/>
    <w:rsid w:val="00FD594E"/>
    <w:rsid w:val="00FD5D70"/>
    <w:rsid w:val="00FD638B"/>
    <w:rsid w:val="00FD6D32"/>
    <w:rsid w:val="00FE0524"/>
    <w:rsid w:val="00FF0801"/>
    <w:rsid w:val="00FF1331"/>
    <w:rsid w:val="00FF3FAA"/>
    <w:rsid w:val="00FF578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141D39F"/>
  <w15:docId w15:val="{0AF99776-6416-4373-8E3F-15044E4E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4E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2185"/>
    <w:pPr>
      <w:keepNext/>
      <w:keepLines/>
      <w:spacing w:before="240" w:after="120" w:line="276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4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6F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39679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13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13C5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D7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7BCD"/>
  </w:style>
  <w:style w:type="paragraph" w:styleId="Tematkomentarza">
    <w:name w:val="annotation subject"/>
    <w:basedOn w:val="Tekstkomentarza"/>
    <w:next w:val="Tekstkomentarza"/>
    <w:link w:val="TematkomentarzaZnak"/>
    <w:rsid w:val="007D7BCD"/>
    <w:rPr>
      <w:b/>
      <w:bCs/>
    </w:rPr>
  </w:style>
  <w:style w:type="character" w:customStyle="1" w:styleId="TematkomentarzaZnak">
    <w:name w:val="Temat komentarza Znak"/>
    <w:link w:val="Tematkomentarza"/>
    <w:rsid w:val="007D7BCD"/>
    <w:rPr>
      <w:b/>
      <w:bCs/>
    </w:rPr>
  </w:style>
  <w:style w:type="paragraph" w:styleId="Akapitzlist">
    <w:name w:val="List Paragraph"/>
    <w:basedOn w:val="Normalny"/>
    <w:uiPriority w:val="34"/>
    <w:qFormat/>
    <w:rsid w:val="0059435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E13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6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AA9"/>
  </w:style>
  <w:style w:type="character" w:styleId="Odwoanieprzypisudolnego">
    <w:name w:val="footnote reference"/>
    <w:basedOn w:val="Domylnaczcionkaakapitu"/>
    <w:rsid w:val="00B96AA9"/>
    <w:rPr>
      <w:vertAlign w:val="superscript"/>
    </w:rPr>
  </w:style>
  <w:style w:type="paragraph" w:customStyle="1" w:styleId="Default">
    <w:name w:val="Default"/>
    <w:rsid w:val="005F2D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72185"/>
    <w:rPr>
      <w:rFonts w:asciiTheme="majorHAnsi" w:eastAsiaTheme="majorEastAsia" w:hAnsiTheme="majorHAnsi" w:cstheme="majorBidi"/>
      <w:b/>
      <w:sz w:val="28"/>
      <w:szCs w:val="32"/>
    </w:rPr>
  </w:style>
  <w:style w:type="character" w:styleId="Pogrubienie">
    <w:name w:val="Strong"/>
    <w:basedOn w:val="Domylnaczcionkaakapitu"/>
    <w:qFormat/>
    <w:rsid w:val="00F72185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E51"/>
    <w:pPr>
      <w:spacing w:after="0" w:line="259" w:lineRule="auto"/>
      <w:outlineLvl w:val="9"/>
    </w:pPr>
    <w:rPr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66483"/>
    <w:pPr>
      <w:tabs>
        <w:tab w:val="right" w:leader="dot" w:pos="9060"/>
      </w:tabs>
      <w:spacing w:after="160"/>
    </w:pPr>
  </w:style>
  <w:style w:type="paragraph" w:styleId="Tytu">
    <w:name w:val="Title"/>
    <w:basedOn w:val="Normalny"/>
    <w:next w:val="Normalny"/>
    <w:link w:val="TytuZnak"/>
    <w:qFormat/>
    <w:rsid w:val="00341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1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5D52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52DA"/>
  </w:style>
  <w:style w:type="character" w:styleId="Odwoanieprzypisukocowego">
    <w:name w:val="endnote reference"/>
    <w:basedOn w:val="Domylnaczcionkaakapitu"/>
    <w:semiHidden/>
    <w:unhideWhenUsed/>
    <w:rsid w:val="005D52D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34C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D07DD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6F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6F5B"/>
    <w:pPr>
      <w:widowControl w:val="0"/>
      <w:spacing w:before="56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05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56F5B"/>
    <w:pPr>
      <w:widowControl w:val="0"/>
      <w:ind w:left="460" w:hanging="36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6F5B"/>
    <w:rPr>
      <w:rFonts w:ascii="Arial" w:eastAsia="Arial" w:hAnsi="Arial" w:cs="Arial"/>
      <w:lang w:val="en-US" w:eastAsia="en-US"/>
    </w:rPr>
  </w:style>
  <w:style w:type="table" w:styleId="Tabela-Siatka">
    <w:name w:val="Table Grid"/>
    <w:basedOn w:val="Standardowy"/>
    <w:rsid w:val="00A2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zywacz\Ustawienia%20lokalne\Temporary%20Internet%20Files\OLKF6\listownik_Departament_Programow_Regionalnych_NSS_szablon-20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AD24-C2E9-4DEE-870C-4812F27F86F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A523FB-5F9E-4AF5-99B0-7CEF1BE2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listownik_Departament_Programow_Regionalnych_NSS_szablon-2011</Template>
  <TotalTime>7094</TotalTime>
  <Pages>1</Pages>
  <Words>108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finansowania KM FEP ze środków PT</vt:lpstr>
    </vt:vector>
  </TitlesOfParts>
  <Company>UMWP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finansowania KM FEP ze środków PT</dc:title>
  <dc:subject/>
  <dc:creator>Paweł Tomaszewski</dc:creator>
  <cp:keywords>Regulamin</cp:keywords>
  <dc:description/>
  <cp:lastModifiedBy>Tomaszewski Paweł</cp:lastModifiedBy>
  <cp:revision>106</cp:revision>
  <cp:lastPrinted>2023-07-04T11:23:00Z</cp:lastPrinted>
  <dcterms:created xsi:type="dcterms:W3CDTF">2021-09-07T12:16:00Z</dcterms:created>
  <dcterms:modified xsi:type="dcterms:W3CDTF">2023-07-06T10:08:00Z</dcterms:modified>
</cp:coreProperties>
</file>