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2597" w14:textId="3C745882" w:rsidR="00463835" w:rsidRPr="00463835" w:rsidRDefault="00463835" w:rsidP="00463835">
      <w:pPr>
        <w:spacing w:before="360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463835">
        <w:rPr>
          <w:rFonts w:asciiTheme="minorHAnsi" w:hAnsiTheme="minorHAnsi" w:cstheme="minorHAnsi"/>
          <w:b/>
          <w:sz w:val="27"/>
          <w:szCs w:val="27"/>
        </w:rPr>
        <w:t>WNIOSEK O ORGANIZACJĘ</w:t>
      </w:r>
      <w:bookmarkStart w:id="0" w:name="_GoBack"/>
      <w:bookmarkEnd w:id="0"/>
      <w:r w:rsidRPr="00463835">
        <w:rPr>
          <w:rFonts w:asciiTheme="minorHAnsi" w:hAnsiTheme="minorHAnsi" w:cstheme="minorHAnsi"/>
          <w:b/>
          <w:sz w:val="27"/>
          <w:szCs w:val="27"/>
        </w:rPr>
        <w:t xml:space="preserve"> SZKOLENIA ZA POŚREDNICTWEM SEKRETARIATU KM</w:t>
      </w:r>
    </w:p>
    <w:tbl>
      <w:tblPr>
        <w:tblStyle w:val="TableNormal"/>
        <w:tblpPr w:leftFromText="141" w:rightFromText="141" w:vertAnchor="text" w:horzAnchor="margin" w:tblpXSpec="center" w:tblpY="174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2141"/>
        <w:gridCol w:w="4124"/>
      </w:tblGrid>
      <w:tr w:rsidR="00463835" w:rsidRPr="00D7613B" w14:paraId="10FA1C58" w14:textId="77777777" w:rsidTr="008153E7">
        <w:trPr>
          <w:trHeight w:hRule="exact" w:val="466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113DF559" w14:textId="7D97215E" w:rsidR="00463835" w:rsidRPr="0062472B" w:rsidRDefault="00463835" w:rsidP="00C22E27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463835" w:rsidRPr="00D7613B" w14:paraId="49F322C0" w14:textId="77777777" w:rsidTr="008153E7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661E1A9B" w14:textId="77777777" w:rsidR="00463835" w:rsidRPr="005439B9" w:rsidRDefault="00463835" w:rsidP="005439B9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vMerge w:val="restart"/>
            <w:tcBorders>
              <w:left w:val="single" w:sz="4" w:space="0" w:color="auto"/>
            </w:tcBorders>
          </w:tcPr>
          <w:p w14:paraId="2BEFA6D1" w14:textId="77777777" w:rsidR="00463835" w:rsidRPr="0062472B" w:rsidRDefault="00463835" w:rsidP="00055CD7">
            <w:pPr>
              <w:pStyle w:val="TableParagraph"/>
              <w:spacing w:before="18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B0A3A77" wp14:editId="2AD28E78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138390</wp:posOffset>
                      </wp:positionV>
                      <wp:extent cx="117475" cy="117475"/>
                      <wp:effectExtent l="9525" t="6350" r="6350" b="95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5C0B" id="Rectangle 16" o:spid="_x0000_s1026" style="position:absolute;margin-left:4.45pt;margin-top:10.9pt;width:9.25pt;height: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7i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4FC0591E" w14:textId="15B35E4F" w:rsidR="00463835" w:rsidRDefault="003F27B9" w:rsidP="00463835">
            <w:pPr>
              <w:pStyle w:val="TableParagraph"/>
              <w:spacing w:before="14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1D35AA42" wp14:editId="40DE5AF0">
                      <wp:simplePos x="0" y="0"/>
                      <wp:positionH relativeFrom="page">
                        <wp:posOffset>55673</wp:posOffset>
                      </wp:positionH>
                      <wp:positionV relativeFrom="paragraph">
                        <wp:posOffset>122555</wp:posOffset>
                      </wp:positionV>
                      <wp:extent cx="117475" cy="117475"/>
                      <wp:effectExtent l="9525" t="6350" r="6350" b="952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88CC9" id="Rectangle 16" o:spid="_x0000_s1026" style="position:absolute;margin-left:4.4pt;margin-top:9.65pt;width:9.25pt;height: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f7cwIAAPs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="00463835"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4F35470A" w14:textId="77E9A052" w:rsidR="00055CD7" w:rsidRPr="0062472B" w:rsidRDefault="00055CD7" w:rsidP="00055CD7">
            <w:pPr>
              <w:pStyle w:val="TableParagraph"/>
              <w:spacing w:before="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8C021F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70AE7E8" wp14:editId="48D5C357">
                      <wp:simplePos x="0" y="0"/>
                      <wp:positionH relativeFrom="page">
                        <wp:posOffset>56104</wp:posOffset>
                      </wp:positionH>
                      <wp:positionV relativeFrom="paragraph">
                        <wp:posOffset>25514</wp:posOffset>
                      </wp:positionV>
                      <wp:extent cx="117475" cy="117475"/>
                      <wp:effectExtent l="9525" t="12700" r="6350" b="1270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CB0A" id="Rectangle 15" o:spid="_x0000_s1026" style="position:absolute;margin-left:4.4pt;margin-top:2pt;width:9.25pt;height: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8C021F">
              <w:rPr>
                <w:rFonts w:asciiTheme="minorHAnsi" w:hAnsiTheme="minorHAnsi" w:cstheme="minorHAnsi"/>
                <w:color w:val="000000" w:themeColor="text1"/>
                <w:sz w:val="20"/>
                <w:lang w:val="pl-PL"/>
              </w:rPr>
              <w:t>obserwator</w:t>
            </w:r>
          </w:p>
        </w:tc>
      </w:tr>
      <w:tr w:rsidR="00463835" w:rsidRPr="00D7613B" w14:paraId="2C4B454D" w14:textId="77777777" w:rsidTr="008153E7">
        <w:trPr>
          <w:trHeight w:hRule="exact" w:val="454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EA9B" w14:textId="29E80BDC" w:rsidR="00463835" w:rsidRPr="0062472B" w:rsidRDefault="00463835" w:rsidP="00C22E27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14:paraId="129D0165" w14:textId="77777777" w:rsidR="00463835" w:rsidRPr="0062472B" w:rsidRDefault="00463835" w:rsidP="00C22E27">
            <w:pPr>
              <w:rPr>
                <w:rFonts w:cstheme="minorHAnsi"/>
                <w:lang w:val="pl-PL"/>
              </w:rPr>
            </w:pPr>
          </w:p>
        </w:tc>
      </w:tr>
      <w:tr w:rsidR="00463835" w:rsidRPr="00D7613B" w14:paraId="4233A482" w14:textId="77777777" w:rsidTr="008153E7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5EAE6AFF" w14:textId="77777777" w:rsidR="00463835" w:rsidRPr="005439B9" w:rsidRDefault="00463835" w:rsidP="005439B9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14:paraId="644B922D" w14:textId="77777777" w:rsidR="00463835" w:rsidRPr="0062472B" w:rsidRDefault="00463835" w:rsidP="00C22E27">
            <w:pPr>
              <w:rPr>
                <w:rFonts w:cstheme="minorHAnsi"/>
                <w:lang w:val="pl-PL"/>
              </w:rPr>
            </w:pPr>
          </w:p>
        </w:tc>
      </w:tr>
      <w:tr w:rsidR="00463835" w:rsidRPr="00D7613B" w14:paraId="4BB29CD3" w14:textId="77777777" w:rsidTr="008153E7">
        <w:trPr>
          <w:trHeight w:hRule="exact" w:val="454"/>
        </w:trPr>
        <w:tc>
          <w:tcPr>
            <w:tcW w:w="5769" w:type="dxa"/>
            <w:gridSpan w:val="2"/>
            <w:shd w:val="clear" w:color="auto" w:fill="D9D9D9" w:themeFill="background1" w:themeFillShade="D9"/>
            <w:vAlign w:val="center"/>
          </w:tcPr>
          <w:p w14:paraId="523AF919" w14:textId="5781D94E" w:rsidR="00463835" w:rsidRPr="0062472B" w:rsidRDefault="00463835" w:rsidP="00C22E27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Podmiot wyznaczający uprawnionego do KM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3B73272C" w14:textId="73A0DC2A" w:rsidR="00463835" w:rsidRPr="0062472B" w:rsidRDefault="00463835" w:rsidP="00C22E27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</w:p>
        </w:tc>
      </w:tr>
      <w:tr w:rsidR="00A258D1" w:rsidRPr="00D7613B" w14:paraId="59A77707" w14:textId="77777777" w:rsidTr="008153E7">
        <w:trPr>
          <w:trHeight w:hRule="exact" w:val="465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36B1AF86" w14:textId="1D468E82" w:rsidR="00A258D1" w:rsidRPr="00A258D1" w:rsidRDefault="00A258D1" w:rsidP="00C22E27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II. INFORMACJE 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A TEMAT </w:t>
            </w: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SZKOLENIA</w:t>
            </w:r>
          </w:p>
        </w:tc>
      </w:tr>
      <w:tr w:rsidR="00A258D1" w:rsidRPr="00D7613B" w14:paraId="54F263E9" w14:textId="77777777" w:rsidTr="008153E7">
        <w:trPr>
          <w:trHeight w:val="85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DF8CFF5" w14:textId="69D93CE8" w:rsidR="00A258D1" w:rsidRPr="00A258D1" w:rsidRDefault="00A258D1" w:rsidP="00A258D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Zakres tematyczny szkolenia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74AABBC5" w14:textId="2E4D0AFC" w:rsidR="00A258D1" w:rsidRPr="00A258D1" w:rsidRDefault="00A258D1" w:rsidP="00A258D1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258D1" w:rsidRPr="00D7613B" w14:paraId="4B54DB90" w14:textId="77777777" w:rsidTr="008153E7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4EB74F5B" w14:textId="77777777" w:rsidR="00B703A7" w:rsidRDefault="00A258D1" w:rsidP="00A258D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Proponowany wymiar godzinowy </w:t>
            </w:r>
            <w:r w:rsidR="00B703A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14:paraId="19630597" w14:textId="0B581F59" w:rsidR="00A258D1" w:rsidRPr="00A258D1" w:rsidRDefault="00A258D1" w:rsidP="00A258D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szkolenia 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2CFEF049" w14:textId="6AECCC35" w:rsidR="00A258D1" w:rsidRPr="00A258D1" w:rsidRDefault="00A258D1" w:rsidP="00A258D1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258D1" w:rsidRPr="00D7613B" w14:paraId="43FB0A0C" w14:textId="77777777" w:rsidTr="008153E7">
        <w:trPr>
          <w:trHeight w:val="3175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24B5BBA7" w14:textId="24EC8053" w:rsidR="00A258D1" w:rsidRPr="00A258D1" w:rsidRDefault="00A258D1" w:rsidP="00A258D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3</w:t>
            </w: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Uzasadnienie potrzeby organizacji szkolenia</w:t>
            </w:r>
            <w:r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11780240" w14:textId="07970F15" w:rsidR="005439B9" w:rsidRPr="00A258D1" w:rsidRDefault="005439B9" w:rsidP="005439B9">
            <w:pPr>
              <w:pStyle w:val="TableParagraph"/>
              <w:spacing w:before="60" w:line="264" w:lineRule="auto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258D1" w:rsidRPr="00D7613B" w14:paraId="46B5F326" w14:textId="77777777" w:rsidTr="008153E7">
        <w:trPr>
          <w:trHeight w:val="158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63EEE653" w14:textId="0356EF86" w:rsidR="00A258D1" w:rsidRPr="00A258D1" w:rsidRDefault="00A258D1" w:rsidP="00A258D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Inne, dodatkowe informacje nt. szkolenia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  <w:t>(np. proponowany plan szkolenia, wskazanie w miarę możliwości wykładowców zdolnych do przeprowadzenia szkolenia itp.)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10BD3C10" w14:textId="6A97FDC2" w:rsidR="00A258D1" w:rsidRPr="00A258D1" w:rsidRDefault="00A258D1" w:rsidP="005439B9">
            <w:pPr>
              <w:pStyle w:val="TableParagraph"/>
              <w:spacing w:before="60" w:line="264" w:lineRule="auto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258D1" w:rsidRPr="00D7613B" w14:paraId="674505E4" w14:textId="77777777" w:rsidTr="008153E7">
        <w:trPr>
          <w:trHeight w:val="56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339F5CD3" w14:textId="3BE375E1" w:rsidR="00A258D1" w:rsidRPr="00A258D1" w:rsidRDefault="00A258D1" w:rsidP="00A258D1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uprawnionego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03B8E565" w14:textId="04F6C0AD" w:rsidR="00A258D1" w:rsidRPr="00A258D1" w:rsidRDefault="005E4112" w:rsidP="005E4112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……………………………………………………………………..</w:t>
            </w:r>
          </w:p>
        </w:tc>
      </w:tr>
      <w:tr w:rsidR="007950A9" w:rsidRPr="00D7613B" w14:paraId="164EE2F5" w14:textId="77777777" w:rsidTr="008153E7">
        <w:trPr>
          <w:trHeight w:val="465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128BBFEF" w14:textId="63633ACC" w:rsidR="007950A9" w:rsidRDefault="007950A9" w:rsidP="007950A9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</w:t>
            </w: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STANOWISKO PRZEWODNICZĄCEGO KM</w:t>
            </w:r>
          </w:p>
        </w:tc>
      </w:tr>
      <w:tr w:rsidR="007950A9" w:rsidRPr="00D7613B" w14:paraId="65214B59" w14:textId="77777777" w:rsidTr="008153E7">
        <w:trPr>
          <w:trHeight w:val="680"/>
        </w:trPr>
        <w:tc>
          <w:tcPr>
            <w:tcW w:w="9891" w:type="dxa"/>
            <w:gridSpan w:val="3"/>
            <w:shd w:val="clear" w:color="auto" w:fill="FFFFFF" w:themeFill="background1"/>
            <w:vAlign w:val="center"/>
          </w:tcPr>
          <w:p w14:paraId="6D94161D" w14:textId="4E4F356E" w:rsidR="007950A9" w:rsidRPr="009B570F" w:rsidRDefault="007950A9" w:rsidP="007950A9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Wyrażam zgodę / nie wyrażam zgody</w:t>
            </w:r>
            <w:r w:rsidRPr="009B570F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3"/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</w:t>
            </w:r>
            <w:r w:rsidR="009B570F"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organizację szkolenia</w:t>
            </w:r>
          </w:p>
        </w:tc>
      </w:tr>
      <w:tr w:rsidR="007950A9" w:rsidRPr="00D7613B" w14:paraId="2E55605D" w14:textId="77777777" w:rsidTr="008153E7">
        <w:trPr>
          <w:trHeight w:val="567"/>
        </w:trPr>
        <w:tc>
          <w:tcPr>
            <w:tcW w:w="9891" w:type="dxa"/>
            <w:gridSpan w:val="3"/>
            <w:shd w:val="clear" w:color="auto" w:fill="FFFFFF" w:themeFill="background1"/>
            <w:vAlign w:val="center"/>
          </w:tcPr>
          <w:p w14:paraId="484230C2" w14:textId="6E89D218" w:rsidR="007950A9" w:rsidRPr="009B570F" w:rsidRDefault="007950A9" w:rsidP="007950A9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7950A9" w:rsidRPr="00D7613B" w14:paraId="02D33C23" w14:textId="77777777" w:rsidTr="008153E7">
        <w:trPr>
          <w:trHeight w:val="465"/>
        </w:trPr>
        <w:tc>
          <w:tcPr>
            <w:tcW w:w="9891" w:type="dxa"/>
            <w:gridSpan w:val="3"/>
            <w:shd w:val="clear" w:color="auto" w:fill="D9D9D9" w:themeFill="background1" w:themeFillShade="D9"/>
            <w:vAlign w:val="center"/>
          </w:tcPr>
          <w:p w14:paraId="744B2B90" w14:textId="384DCCD1" w:rsidR="007950A9" w:rsidRPr="009B570F" w:rsidRDefault="007950A9" w:rsidP="007950A9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Przewodniczącego KM</w:t>
            </w:r>
          </w:p>
        </w:tc>
      </w:tr>
    </w:tbl>
    <w:p w14:paraId="33BCE060" w14:textId="1C6F22C7" w:rsidR="00DE7EE2" w:rsidRPr="008153E7" w:rsidRDefault="00DE7EE2" w:rsidP="008153E7">
      <w:pPr>
        <w:pStyle w:val="Nagwek1"/>
        <w:tabs>
          <w:tab w:val="left" w:pos="1417"/>
        </w:tabs>
        <w:spacing w:before="0"/>
        <w:rPr>
          <w:rFonts w:asciiTheme="minorHAnsi" w:hAnsiTheme="minorHAnsi" w:cstheme="minorHAnsi"/>
          <w:sz w:val="2"/>
          <w:u w:val="single"/>
        </w:rPr>
      </w:pPr>
    </w:p>
    <w:sectPr w:rsidR="00DE7EE2" w:rsidRPr="008153E7" w:rsidSect="000800F3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3CFF28BC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7D2B1DFB" w14:textId="2EE354A9" w:rsidR="00371390" w:rsidRPr="00055CD7" w:rsidRDefault="00371390" w:rsidP="00135D45">
      <w:pPr>
        <w:pStyle w:val="Tekstprzypisudolnego"/>
        <w:ind w:left="-426"/>
        <w:rPr>
          <w:rFonts w:asciiTheme="minorHAnsi" w:hAnsiTheme="minorHAnsi" w:cstheme="minorHAnsi"/>
          <w:sz w:val="18"/>
        </w:rPr>
      </w:pPr>
      <w:r w:rsidRPr="00055CD7">
        <w:rPr>
          <w:rStyle w:val="Odwoanieprzypisudolnego"/>
          <w:rFonts w:asciiTheme="minorHAnsi" w:hAnsiTheme="minorHAnsi" w:cstheme="minorHAnsi"/>
          <w:sz w:val="18"/>
        </w:rPr>
        <w:footnoteRef/>
      </w:r>
      <w:r w:rsidRPr="00055CD7">
        <w:rPr>
          <w:rFonts w:asciiTheme="minorHAnsi" w:hAnsiTheme="minorHAnsi" w:cstheme="minorHAnsi"/>
          <w:sz w:val="18"/>
        </w:rPr>
        <w:t xml:space="preserve"> Należy zaznaczyć właściwą opcję.</w:t>
      </w:r>
    </w:p>
  </w:footnote>
  <w:footnote w:id="2">
    <w:p w14:paraId="2003C4AC" w14:textId="05F0F2DD" w:rsidR="00371390" w:rsidRPr="00055CD7" w:rsidRDefault="00371390" w:rsidP="00135D45">
      <w:pPr>
        <w:pStyle w:val="Tekstprzypisudolnego"/>
        <w:ind w:left="-426"/>
        <w:rPr>
          <w:sz w:val="18"/>
        </w:rPr>
      </w:pPr>
      <w:r w:rsidRPr="00055CD7">
        <w:rPr>
          <w:rStyle w:val="Odwoanieprzypisudolnego"/>
          <w:rFonts w:asciiTheme="minorHAnsi" w:hAnsiTheme="minorHAnsi" w:cstheme="minorHAnsi"/>
          <w:sz w:val="18"/>
        </w:rPr>
        <w:footnoteRef/>
      </w:r>
      <w:r w:rsidRPr="00055CD7">
        <w:rPr>
          <w:rFonts w:asciiTheme="minorHAnsi" w:hAnsiTheme="minorHAnsi" w:cstheme="minorHAnsi"/>
          <w:sz w:val="18"/>
        </w:rPr>
        <w:t xml:space="preserve"> Należy krótko opisać, z czego wynika potrzeba organizacji szkolenia, jakie korzyści uzyska członek/zastępca członka/obserwator w KM z udziału w przedmiotowym szkoleniu w kontekście specyfiki FEP 2021-2027, a także czy potrzeba organizacji szkolenia została wskazana w trakcie przeprowadzania badania potrzeb partnerów w zakresie szkoleń i ekspertyz.</w:t>
      </w:r>
    </w:p>
  </w:footnote>
  <w:footnote w:id="3">
    <w:p w14:paraId="54738388" w14:textId="77777777" w:rsidR="00371390" w:rsidRPr="007E11BA" w:rsidRDefault="00371390" w:rsidP="00135D45">
      <w:pPr>
        <w:pStyle w:val="Tekstprzypisudolnego"/>
        <w:ind w:left="-426"/>
        <w:rPr>
          <w:rFonts w:asciiTheme="minorHAnsi" w:hAnsiTheme="minorHAnsi" w:cstheme="minorHAnsi"/>
        </w:rPr>
      </w:pPr>
      <w:r w:rsidRPr="00055CD7">
        <w:rPr>
          <w:rStyle w:val="Odwoanieprzypisudolnego"/>
          <w:rFonts w:asciiTheme="minorHAnsi" w:hAnsiTheme="minorHAnsi" w:cstheme="minorHAnsi"/>
          <w:sz w:val="18"/>
        </w:rPr>
        <w:footnoteRef/>
      </w:r>
      <w:r w:rsidRPr="00055CD7">
        <w:rPr>
          <w:rFonts w:asciiTheme="minorHAnsi" w:hAnsiTheme="minorHAnsi" w:cstheme="minorHAnsi"/>
          <w:sz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51D3" w14:textId="67C4CAC1" w:rsidR="008153E7" w:rsidRDefault="008153E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32A21" wp14:editId="52081D28">
          <wp:simplePos x="0" y="0"/>
          <wp:positionH relativeFrom="margin">
            <wp:posOffset>-680314</wp:posOffset>
          </wp:positionH>
          <wp:positionV relativeFrom="paragraph">
            <wp:posOffset>-37211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BD0C15-1113-43FC-9084-242F8D6772B7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4B4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53E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0C15-1113-43FC-9084-242F8D6772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FE8A70-B8AD-4F01-90D7-8261BA3C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7113</TotalTime>
  <Pages>1</Pages>
  <Words>91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2023-07-06T10:04:00Z</dcterms:modified>
</cp:coreProperties>
</file>