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87D6" w14:textId="6A26F221" w:rsidR="00056F5B" w:rsidRPr="002A7C47" w:rsidRDefault="00056F5B" w:rsidP="002A7C47">
      <w:pPr>
        <w:spacing w:before="360"/>
        <w:jc w:val="center"/>
        <w:rPr>
          <w:rFonts w:asciiTheme="minorHAnsi" w:hAnsiTheme="minorHAnsi" w:cstheme="minorHAnsi"/>
          <w:b/>
        </w:rPr>
      </w:pPr>
      <w:r w:rsidRPr="002A7C47">
        <w:rPr>
          <w:rFonts w:asciiTheme="minorHAnsi" w:hAnsiTheme="minorHAnsi" w:cstheme="minorHAnsi"/>
          <w:b/>
        </w:rPr>
        <w:t>OŚWIADCZENIE O UŻYWANIU POJAZDU  PRYWATNEGO</w:t>
      </w:r>
    </w:p>
    <w:p w14:paraId="70C81141" w14:textId="525C61B4" w:rsidR="00056F5B" w:rsidRPr="00DA2C73" w:rsidRDefault="00056F5B" w:rsidP="00056F5B">
      <w:pPr>
        <w:pStyle w:val="Tekstpodstawowy"/>
        <w:spacing w:before="9"/>
        <w:ind w:left="0" w:firstLine="0"/>
        <w:rPr>
          <w:rFonts w:asciiTheme="minorHAnsi" w:hAnsiTheme="minorHAnsi" w:cstheme="minorHAnsi"/>
          <w:b/>
          <w:sz w:val="11"/>
          <w:lang w:val="pl-PL"/>
        </w:rPr>
      </w:pPr>
    </w:p>
    <w:tbl>
      <w:tblPr>
        <w:tblStyle w:val="TableNormal"/>
        <w:tblW w:w="9890" w:type="dxa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1100"/>
        <w:gridCol w:w="1099"/>
        <w:gridCol w:w="1374"/>
        <w:gridCol w:w="825"/>
        <w:gridCol w:w="3296"/>
      </w:tblGrid>
      <w:tr w:rsidR="00056F5B" w:rsidRPr="00DA2C73" w14:paraId="3FFA49E2" w14:textId="77777777" w:rsidTr="00506062">
        <w:trPr>
          <w:trHeight w:hRule="exact" w:val="454"/>
        </w:trPr>
        <w:tc>
          <w:tcPr>
            <w:tcW w:w="9890" w:type="dxa"/>
            <w:gridSpan w:val="6"/>
            <w:shd w:val="clear" w:color="auto" w:fill="262626" w:themeFill="text1" w:themeFillTint="D9"/>
            <w:vAlign w:val="center"/>
          </w:tcPr>
          <w:p w14:paraId="464AD5D6" w14:textId="3092ABA2" w:rsidR="00056F5B" w:rsidRPr="00DA2C73" w:rsidRDefault="00056F5B" w:rsidP="00DA2C73">
            <w:pPr>
              <w:pStyle w:val="TableParagraph"/>
              <w:spacing w:before="0"/>
              <w:ind w:left="102" w:right="51"/>
              <w:rPr>
                <w:rFonts w:asciiTheme="minorHAnsi" w:hAnsiTheme="minorHAnsi" w:cstheme="minorHAnsi"/>
                <w:b/>
                <w:lang w:val="pl-PL"/>
              </w:rPr>
            </w:pPr>
            <w:r w:rsidRPr="00DA2C73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I. DANE UPRAWNIONEGO</w:t>
            </w:r>
          </w:p>
        </w:tc>
      </w:tr>
      <w:tr w:rsidR="00056F5B" w:rsidRPr="00DA2C73" w14:paraId="77015DED" w14:textId="77777777" w:rsidTr="002A7C47">
        <w:trPr>
          <w:trHeight w:hRule="exact" w:val="349"/>
        </w:trPr>
        <w:tc>
          <w:tcPr>
            <w:tcW w:w="5769" w:type="dxa"/>
            <w:gridSpan w:val="4"/>
            <w:tcBorders>
              <w:right w:val="single" w:sz="4" w:space="0" w:color="auto"/>
            </w:tcBorders>
            <w:vAlign w:val="center"/>
          </w:tcPr>
          <w:p w14:paraId="7FF14674" w14:textId="77777777" w:rsidR="00056F5B" w:rsidRPr="001A7600" w:rsidRDefault="00056F5B" w:rsidP="001A7600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4121" w:type="dxa"/>
            <w:gridSpan w:val="2"/>
            <w:vMerge w:val="restart"/>
            <w:tcBorders>
              <w:left w:val="single" w:sz="4" w:space="0" w:color="auto"/>
            </w:tcBorders>
          </w:tcPr>
          <w:p w14:paraId="6628CACC" w14:textId="4744B2F6" w:rsidR="00056F5B" w:rsidRPr="00DA2C73" w:rsidRDefault="002A7C47" w:rsidP="002A7C47">
            <w:pPr>
              <w:pStyle w:val="TableParagraph"/>
              <w:spacing w:before="90"/>
              <w:ind w:left="397" w:right="1366"/>
              <w:rPr>
                <w:rFonts w:asciiTheme="minorHAnsi" w:hAnsiTheme="minorHAnsi" w:cstheme="minorHAnsi"/>
                <w:sz w:val="20"/>
                <w:lang w:val="pl-PL"/>
              </w:rPr>
            </w:pPr>
            <w:r w:rsidRPr="00DA2C73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8509EC6" wp14:editId="7326C04E">
                      <wp:simplePos x="0" y="0"/>
                      <wp:positionH relativeFrom="page">
                        <wp:posOffset>77815</wp:posOffset>
                      </wp:positionH>
                      <wp:positionV relativeFrom="paragraph">
                        <wp:posOffset>90170</wp:posOffset>
                      </wp:positionV>
                      <wp:extent cx="117475" cy="117475"/>
                      <wp:effectExtent l="9525" t="5080" r="6350" b="1079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AA2FC" id="Rectangle 7" o:spid="_x0000_s1026" style="position:absolute;margin-left:6.15pt;margin-top:7.1pt;width:9.25pt;height: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gMcg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" filled="f" strokeweight=".72pt">
                      <w10:wrap anchorx="page"/>
                    </v:rect>
                  </w:pict>
                </mc:Fallback>
              </mc:AlternateContent>
            </w:r>
            <w:r w:rsidR="00056F5B" w:rsidRPr="00DA2C73">
              <w:rPr>
                <w:rFonts w:asciiTheme="minorHAnsi" w:hAnsiTheme="minorHAnsi" w:cstheme="minorHAnsi"/>
                <w:sz w:val="20"/>
                <w:lang w:val="pl-PL"/>
              </w:rPr>
              <w:t>członek</w:t>
            </w:r>
          </w:p>
          <w:p w14:paraId="7F84B15D" w14:textId="77777777" w:rsidR="00A646B0" w:rsidRDefault="002A7C47" w:rsidP="00A646B0">
            <w:pPr>
              <w:pStyle w:val="TableParagraph"/>
              <w:spacing w:before="60" w:line="288" w:lineRule="auto"/>
              <w:ind w:left="397" w:right="1644"/>
              <w:rPr>
                <w:rFonts w:asciiTheme="minorHAnsi" w:hAnsiTheme="minorHAnsi" w:cstheme="minorHAnsi"/>
                <w:sz w:val="20"/>
                <w:lang w:val="pl-PL"/>
              </w:rPr>
            </w:pPr>
            <w:r w:rsidRPr="00DA2C73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20E4611" wp14:editId="6D660C13">
                      <wp:simplePos x="0" y="0"/>
                      <wp:positionH relativeFrom="page">
                        <wp:posOffset>79375</wp:posOffset>
                      </wp:positionH>
                      <wp:positionV relativeFrom="paragraph">
                        <wp:posOffset>246380</wp:posOffset>
                      </wp:positionV>
                      <wp:extent cx="117475" cy="117475"/>
                      <wp:effectExtent l="9525" t="10160" r="6350" b="5715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5993A" id="Rectangle 8" o:spid="_x0000_s1026" style="position:absolute;margin-left:6.25pt;margin-top:19.4pt;width:9.25pt;height: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KLcwIAAPs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" filled="f" strokeweight=".72pt">
                      <w10:wrap anchorx="page"/>
                    </v:rect>
                  </w:pict>
                </mc:Fallback>
              </mc:AlternateContent>
            </w:r>
            <w:r w:rsidRPr="00DA2C73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7389724" wp14:editId="0111FEF5">
                      <wp:simplePos x="0" y="0"/>
                      <wp:positionH relativeFrom="page">
                        <wp:posOffset>78450</wp:posOffset>
                      </wp:positionH>
                      <wp:positionV relativeFrom="paragraph">
                        <wp:posOffset>61595</wp:posOffset>
                      </wp:positionV>
                      <wp:extent cx="117475" cy="117475"/>
                      <wp:effectExtent l="9525" t="8890" r="6350" b="698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003E3" id="Rectangle 6" o:spid="_x0000_s1026" style="position:absolute;margin-left:6.2pt;margin-top:4.85pt;width:9.25pt;height:9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EMcgIAAPs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" filled="f" strokeweight=".72pt">
                      <w10:wrap anchorx="page"/>
                    </v:rect>
                  </w:pict>
                </mc:Fallback>
              </mc:AlternateContent>
            </w:r>
            <w:r w:rsidR="00056F5B" w:rsidRPr="00DA2C73">
              <w:rPr>
                <w:rFonts w:asciiTheme="minorHAnsi" w:hAnsiTheme="minorHAnsi" w:cstheme="minorHAnsi"/>
                <w:sz w:val="20"/>
                <w:lang w:val="pl-PL"/>
              </w:rPr>
              <w:t>zastępca członka</w:t>
            </w:r>
            <w:r w:rsidR="00A646B0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</w:p>
          <w:p w14:paraId="45F8DB49" w14:textId="4789761A" w:rsidR="00056F5B" w:rsidRPr="00DA2C73" w:rsidRDefault="00A646B0" w:rsidP="00A646B0">
            <w:pPr>
              <w:pStyle w:val="TableParagraph"/>
              <w:spacing w:before="0" w:line="288" w:lineRule="auto"/>
              <w:ind w:left="397" w:right="1644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 xml:space="preserve">inny </w:t>
            </w:r>
            <w:r w:rsidR="00056F5B" w:rsidRPr="00DA2C73">
              <w:rPr>
                <w:rFonts w:asciiTheme="minorHAnsi" w:hAnsiTheme="minorHAnsi" w:cstheme="minorHAnsi"/>
                <w:sz w:val="20"/>
                <w:lang w:val="pl-PL"/>
              </w:rPr>
              <w:t>uczestnik prac KM</w:t>
            </w:r>
          </w:p>
        </w:tc>
      </w:tr>
      <w:tr w:rsidR="00056F5B" w:rsidRPr="00DA2C73" w14:paraId="7709D6A2" w14:textId="77777777" w:rsidTr="00B719F2">
        <w:trPr>
          <w:trHeight w:hRule="exact" w:val="313"/>
        </w:trPr>
        <w:tc>
          <w:tcPr>
            <w:tcW w:w="576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D4835" w14:textId="77777777" w:rsidR="00056F5B" w:rsidRPr="00DA2C73" w:rsidRDefault="00056F5B" w:rsidP="00DA2C73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16"/>
                <w:lang w:val="pl-PL"/>
              </w:rPr>
            </w:pPr>
            <w:r w:rsidRPr="00DA2C73">
              <w:rPr>
                <w:rFonts w:asciiTheme="minorHAnsi" w:hAnsiTheme="minorHAnsi" w:cstheme="minorHAnsi"/>
                <w:sz w:val="20"/>
                <w:lang w:val="pl-PL"/>
              </w:rPr>
              <w:t>imię i nazwisko</w:t>
            </w:r>
          </w:p>
        </w:tc>
        <w:tc>
          <w:tcPr>
            <w:tcW w:w="4121" w:type="dxa"/>
            <w:gridSpan w:val="2"/>
            <w:vMerge/>
            <w:tcBorders>
              <w:left w:val="single" w:sz="4" w:space="0" w:color="auto"/>
            </w:tcBorders>
          </w:tcPr>
          <w:p w14:paraId="0347DD85" w14:textId="77777777" w:rsidR="00056F5B" w:rsidRPr="00DA2C73" w:rsidRDefault="00056F5B" w:rsidP="004E1DB8">
            <w:pPr>
              <w:rPr>
                <w:rFonts w:cstheme="minorHAnsi"/>
                <w:lang w:val="pl-PL"/>
              </w:rPr>
            </w:pPr>
          </w:p>
        </w:tc>
      </w:tr>
      <w:tr w:rsidR="00056F5B" w:rsidRPr="00DA2C73" w14:paraId="7E609B50" w14:textId="77777777" w:rsidTr="002A7C47">
        <w:trPr>
          <w:trHeight w:hRule="exact" w:val="351"/>
        </w:trPr>
        <w:tc>
          <w:tcPr>
            <w:tcW w:w="5769" w:type="dxa"/>
            <w:gridSpan w:val="4"/>
            <w:tcBorders>
              <w:right w:val="single" w:sz="4" w:space="0" w:color="auto"/>
            </w:tcBorders>
            <w:vAlign w:val="center"/>
          </w:tcPr>
          <w:p w14:paraId="4F7C0235" w14:textId="77777777" w:rsidR="00056F5B" w:rsidRPr="001A7600" w:rsidRDefault="00056F5B" w:rsidP="001A7600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4121" w:type="dxa"/>
            <w:gridSpan w:val="2"/>
            <w:vMerge/>
            <w:tcBorders>
              <w:left w:val="single" w:sz="4" w:space="0" w:color="auto"/>
            </w:tcBorders>
          </w:tcPr>
          <w:p w14:paraId="636D97AC" w14:textId="77777777" w:rsidR="00056F5B" w:rsidRPr="00DA2C73" w:rsidRDefault="00056F5B" w:rsidP="004E1DB8">
            <w:pPr>
              <w:rPr>
                <w:rFonts w:cstheme="minorHAnsi"/>
                <w:lang w:val="pl-PL"/>
              </w:rPr>
            </w:pPr>
          </w:p>
        </w:tc>
      </w:tr>
      <w:tr w:rsidR="00056F5B" w:rsidRPr="00DA2C73" w14:paraId="381E22AD" w14:textId="77777777" w:rsidTr="00B719F2">
        <w:trPr>
          <w:trHeight w:hRule="exact" w:val="314"/>
        </w:trPr>
        <w:tc>
          <w:tcPr>
            <w:tcW w:w="5769" w:type="dxa"/>
            <w:gridSpan w:val="4"/>
            <w:shd w:val="clear" w:color="auto" w:fill="D9D9D9" w:themeFill="background1" w:themeFillShade="D9"/>
            <w:vAlign w:val="center"/>
          </w:tcPr>
          <w:p w14:paraId="5B33599A" w14:textId="2C450193" w:rsidR="00056F5B" w:rsidRPr="00DA2C73" w:rsidRDefault="00056F5B" w:rsidP="00DA2C73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A2C7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miejsce zamieszkania</w:t>
            </w:r>
            <w:r w:rsidRPr="00DA2C73">
              <w:rPr>
                <w:rFonts w:asciiTheme="minorHAnsi" w:hAnsiTheme="minorHAnsi" w:cstheme="minorHAnsi"/>
                <w:position w:val="6"/>
                <w:sz w:val="16"/>
                <w:szCs w:val="20"/>
                <w:lang w:val="pl-PL"/>
              </w:rPr>
              <w:t>1</w:t>
            </w:r>
            <w:r w:rsidR="00B634C4" w:rsidRPr="0062472B">
              <w:rPr>
                <w:rFonts w:asciiTheme="minorHAnsi" w:hAnsiTheme="minorHAnsi" w:cstheme="minorHAnsi"/>
                <w:sz w:val="20"/>
                <w:lang w:val="pl-PL"/>
              </w:rPr>
              <w:t xml:space="preserve"> uprawnionego</w:t>
            </w:r>
          </w:p>
        </w:tc>
        <w:tc>
          <w:tcPr>
            <w:tcW w:w="4121" w:type="dxa"/>
            <w:gridSpan w:val="2"/>
            <w:shd w:val="clear" w:color="auto" w:fill="D9D9D9" w:themeFill="background1" w:themeFillShade="D9"/>
            <w:vAlign w:val="center"/>
          </w:tcPr>
          <w:p w14:paraId="5C01476E" w14:textId="5E3458E2" w:rsidR="00056F5B" w:rsidRPr="00A646B0" w:rsidRDefault="00056F5B" w:rsidP="00A646B0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646B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w K</w:t>
            </w:r>
            <w:r w:rsidR="00A646B0" w:rsidRPr="00A646B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 FEP 2021-2027</w:t>
            </w:r>
            <w:r w:rsidRPr="00A646B0">
              <w:rPr>
                <w:rFonts w:asciiTheme="minorHAnsi" w:hAnsiTheme="minorHAnsi" w:cstheme="minorHAnsi"/>
                <w:position w:val="6"/>
                <w:sz w:val="16"/>
                <w:szCs w:val="20"/>
                <w:lang w:val="pl-PL"/>
              </w:rPr>
              <w:t>2</w:t>
            </w:r>
          </w:p>
        </w:tc>
      </w:tr>
      <w:tr w:rsidR="00056F5B" w:rsidRPr="00DA2C73" w14:paraId="6286FE18" w14:textId="77777777" w:rsidTr="002A7C47">
        <w:trPr>
          <w:trHeight w:hRule="exact" w:val="350"/>
        </w:trPr>
        <w:tc>
          <w:tcPr>
            <w:tcW w:w="9890" w:type="dxa"/>
            <w:gridSpan w:val="6"/>
            <w:vAlign w:val="center"/>
          </w:tcPr>
          <w:p w14:paraId="772506E9" w14:textId="768AF442" w:rsidR="00056F5B" w:rsidRPr="001A7600" w:rsidRDefault="00056F5B" w:rsidP="001A7600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</w:tr>
      <w:tr w:rsidR="00056F5B" w:rsidRPr="00DA2C73" w14:paraId="6DFA5906" w14:textId="77777777" w:rsidTr="00B719F2">
        <w:trPr>
          <w:trHeight w:hRule="exact" w:val="314"/>
        </w:trPr>
        <w:tc>
          <w:tcPr>
            <w:tcW w:w="9890" w:type="dxa"/>
            <w:gridSpan w:val="6"/>
            <w:shd w:val="clear" w:color="auto" w:fill="D9D9D9" w:themeFill="background1" w:themeFillShade="D9"/>
            <w:vAlign w:val="center"/>
          </w:tcPr>
          <w:p w14:paraId="6FCEDCD2" w14:textId="77777777" w:rsidR="00056F5B" w:rsidRPr="00DA2C73" w:rsidRDefault="00056F5B" w:rsidP="00DA2C73">
            <w:pPr>
              <w:pStyle w:val="TableParagraph"/>
              <w:spacing w:before="0"/>
              <w:ind w:left="102" w:right="51"/>
              <w:rPr>
                <w:rFonts w:asciiTheme="minorHAnsi" w:hAnsiTheme="minorHAnsi" w:cstheme="minorHAnsi"/>
                <w:sz w:val="16"/>
                <w:lang w:val="pl-PL"/>
              </w:rPr>
            </w:pPr>
            <w:r w:rsidRPr="00DA2C73">
              <w:rPr>
                <w:rFonts w:asciiTheme="minorHAnsi" w:hAnsiTheme="minorHAnsi" w:cstheme="minorHAnsi"/>
                <w:sz w:val="20"/>
                <w:lang w:val="pl-PL"/>
              </w:rPr>
              <w:t>adres zamieszkania uprawnionego</w:t>
            </w:r>
          </w:p>
        </w:tc>
      </w:tr>
      <w:tr w:rsidR="00056F5B" w:rsidRPr="00DA2C73" w14:paraId="1390F05A" w14:textId="77777777" w:rsidTr="002A7C47">
        <w:trPr>
          <w:trHeight w:hRule="exact" w:val="349"/>
        </w:trPr>
        <w:tc>
          <w:tcPr>
            <w:tcW w:w="9890" w:type="dxa"/>
            <w:gridSpan w:val="6"/>
            <w:vAlign w:val="center"/>
          </w:tcPr>
          <w:p w14:paraId="38363B62" w14:textId="77777777" w:rsidR="00056F5B" w:rsidRPr="001A7600" w:rsidRDefault="00056F5B" w:rsidP="001A7600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</w:tr>
      <w:tr w:rsidR="00056F5B" w:rsidRPr="00DA2C73" w14:paraId="45AD5E68" w14:textId="77777777" w:rsidTr="00B719F2">
        <w:trPr>
          <w:trHeight w:hRule="exact" w:val="313"/>
        </w:trPr>
        <w:tc>
          <w:tcPr>
            <w:tcW w:w="9890" w:type="dxa"/>
            <w:gridSpan w:val="6"/>
            <w:shd w:val="clear" w:color="auto" w:fill="D9D9D9" w:themeFill="background1" w:themeFillShade="D9"/>
            <w:vAlign w:val="center"/>
          </w:tcPr>
          <w:p w14:paraId="3A6166B1" w14:textId="5BCEE894" w:rsidR="00056F5B" w:rsidRPr="00DA2C73" w:rsidRDefault="00DA2C73" w:rsidP="00DA2C73">
            <w:pPr>
              <w:pStyle w:val="TableParagraph"/>
              <w:spacing w:before="0"/>
              <w:ind w:left="102" w:right="51"/>
              <w:rPr>
                <w:rFonts w:asciiTheme="minorHAnsi" w:hAnsiTheme="minorHAnsi" w:cstheme="minorHAnsi"/>
                <w:sz w:val="16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podmiot wchodzący w skład KM FEP 2021-2027 (podmiot wyznaczający uprawnionego do KM)</w:t>
            </w:r>
          </w:p>
        </w:tc>
      </w:tr>
      <w:tr w:rsidR="00056F5B" w:rsidRPr="00DA2C73" w14:paraId="0069BE1B" w14:textId="77777777" w:rsidTr="00506062">
        <w:trPr>
          <w:trHeight w:hRule="exact" w:val="454"/>
        </w:trPr>
        <w:tc>
          <w:tcPr>
            <w:tcW w:w="9890" w:type="dxa"/>
            <w:gridSpan w:val="6"/>
            <w:shd w:val="clear" w:color="auto" w:fill="262626" w:themeFill="text1" w:themeFillTint="D9"/>
            <w:vAlign w:val="center"/>
          </w:tcPr>
          <w:p w14:paraId="270B87E9" w14:textId="77777777" w:rsidR="00056F5B" w:rsidRPr="00DA2C73" w:rsidRDefault="00056F5B" w:rsidP="00DA2C73">
            <w:pPr>
              <w:pStyle w:val="TableParagraph"/>
              <w:spacing w:before="0"/>
              <w:ind w:left="102" w:right="51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DA2C73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>II. UDZIAŁ W PRACACH KOMITETU</w:t>
            </w:r>
          </w:p>
        </w:tc>
      </w:tr>
      <w:tr w:rsidR="00056F5B" w:rsidRPr="00DA2C73" w14:paraId="5719305D" w14:textId="77777777" w:rsidTr="001A7600">
        <w:trPr>
          <w:trHeight w:hRule="exact" w:val="349"/>
        </w:trPr>
        <w:tc>
          <w:tcPr>
            <w:tcW w:w="5769" w:type="dxa"/>
            <w:gridSpan w:val="4"/>
            <w:tcBorders>
              <w:right w:val="single" w:sz="4" w:space="0" w:color="auto"/>
            </w:tcBorders>
            <w:vAlign w:val="center"/>
          </w:tcPr>
          <w:p w14:paraId="73AEB7B8" w14:textId="6CDE7DE9" w:rsidR="00056F5B" w:rsidRPr="001A7600" w:rsidRDefault="00056F5B" w:rsidP="001A7600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4121" w:type="dxa"/>
            <w:gridSpan w:val="2"/>
            <w:vMerge w:val="restart"/>
            <w:tcBorders>
              <w:left w:val="single" w:sz="4" w:space="0" w:color="auto"/>
            </w:tcBorders>
          </w:tcPr>
          <w:p w14:paraId="10CB0A9B" w14:textId="32488414" w:rsidR="00056F5B" w:rsidRPr="00DA2C73" w:rsidRDefault="00A646B0" w:rsidP="00A646B0">
            <w:pPr>
              <w:pStyle w:val="TableParagraph"/>
              <w:spacing w:before="62" w:line="312" w:lineRule="auto"/>
              <w:ind w:left="397"/>
              <w:rPr>
                <w:rFonts w:asciiTheme="minorHAnsi" w:hAnsiTheme="minorHAnsi" w:cstheme="minorHAnsi"/>
                <w:sz w:val="20"/>
                <w:lang w:val="pl-PL"/>
              </w:rPr>
            </w:pPr>
            <w:r w:rsidRPr="00DA2C73">
              <w:rPr>
                <w:rFonts w:asciiTheme="minorHAnsi" w:hAnsiTheme="minorHAnsi" w:cstheme="min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882ECF1" wp14:editId="0627B603">
                      <wp:simplePos x="0" y="0"/>
                      <wp:positionH relativeFrom="page">
                        <wp:posOffset>62230</wp:posOffset>
                      </wp:positionH>
                      <wp:positionV relativeFrom="page">
                        <wp:posOffset>84455</wp:posOffset>
                      </wp:positionV>
                      <wp:extent cx="117475" cy="117475"/>
                      <wp:effectExtent l="9525" t="12700" r="6350" b="12700"/>
                      <wp:wrapNone/>
                      <wp:docPr id="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29462" id="Rectangle 11" o:spid="_x0000_s1026" style="position:absolute;margin-left:4.9pt;margin-top:6.65pt;width:9.25pt;height: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" filled="f" strokeweight=".72pt">
                      <w10:wrap anchorx="page" anchory="page"/>
                    </v:rect>
                  </w:pict>
                </mc:Fallback>
              </mc:AlternateContent>
            </w:r>
            <w:r w:rsidRPr="00DA2C73">
              <w:rPr>
                <w:rFonts w:asciiTheme="minorHAnsi" w:hAnsiTheme="minorHAnsi" w:cstheme="min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0178124" wp14:editId="2EF674FE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270510</wp:posOffset>
                      </wp:positionV>
                      <wp:extent cx="117475" cy="117475"/>
                      <wp:effectExtent l="9525" t="7620" r="6350" b="8255"/>
                      <wp:wrapNone/>
                      <wp:docPr id="1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1928E" id="Rectangle 10" o:spid="_x0000_s1026" style="position:absolute;margin-left:4.65pt;margin-top:21.3pt;width:9.25pt;height: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056F5B" w:rsidRPr="00DA2C73">
              <w:rPr>
                <w:rFonts w:asciiTheme="minorHAnsi" w:hAnsiTheme="minorHAnsi" w:cstheme="minorHAnsi"/>
                <w:sz w:val="20"/>
                <w:lang w:val="pl-PL"/>
              </w:rPr>
              <w:t>posiedzenie Komitetu Monitorującego posiedzenie grupy roboczej KM</w:t>
            </w:r>
          </w:p>
          <w:p w14:paraId="58628871" w14:textId="013DC9B4" w:rsidR="00056F5B" w:rsidRPr="00DA2C73" w:rsidRDefault="00A646B0" w:rsidP="00A646B0">
            <w:pPr>
              <w:pStyle w:val="TableParagraph"/>
              <w:spacing w:before="2"/>
              <w:ind w:left="397"/>
              <w:rPr>
                <w:rFonts w:asciiTheme="minorHAnsi" w:hAnsiTheme="minorHAnsi" w:cstheme="minorHAnsi"/>
                <w:sz w:val="20"/>
                <w:lang w:val="pl-PL"/>
              </w:rPr>
            </w:pPr>
            <w:r w:rsidRPr="00DA2C73">
              <w:rPr>
                <w:rFonts w:asciiTheme="minorHAnsi" w:hAnsiTheme="minorHAnsi" w:cstheme="min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71347DDC" wp14:editId="3884A33A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461010</wp:posOffset>
                      </wp:positionV>
                      <wp:extent cx="117475" cy="117475"/>
                      <wp:effectExtent l="9525" t="12065" r="6350" b="13335"/>
                      <wp:wrapNone/>
                      <wp:docPr id="1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D6441" id="Rectangle 9" o:spid="_x0000_s1026" style="position:absolute;margin-left:4.7pt;margin-top:36.3pt;width:9.25pt;height:9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8Fcg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056F5B" w:rsidRPr="00DA2C73">
              <w:rPr>
                <w:rFonts w:asciiTheme="minorHAnsi" w:hAnsiTheme="minorHAnsi" w:cstheme="minorHAnsi"/>
                <w:sz w:val="20"/>
                <w:lang w:val="pl-PL"/>
              </w:rPr>
              <w:t xml:space="preserve">inne prace </w:t>
            </w:r>
            <w:r w:rsidR="00100B14">
              <w:rPr>
                <w:rFonts w:asciiTheme="minorHAnsi" w:hAnsiTheme="minorHAnsi" w:cstheme="minorHAnsi"/>
                <w:sz w:val="20"/>
                <w:lang w:val="pl-PL"/>
              </w:rPr>
              <w:t>KM ……………………………………………</w:t>
            </w:r>
          </w:p>
        </w:tc>
      </w:tr>
      <w:tr w:rsidR="00056F5B" w:rsidRPr="00DA2C73" w14:paraId="1CB31EC9" w14:textId="77777777" w:rsidTr="00B719F2">
        <w:trPr>
          <w:trHeight w:hRule="exact" w:val="313"/>
        </w:trPr>
        <w:tc>
          <w:tcPr>
            <w:tcW w:w="576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14D67" w14:textId="1B220549" w:rsidR="00056F5B" w:rsidRPr="00DA2C73" w:rsidRDefault="00056F5B" w:rsidP="00A646B0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16"/>
                <w:lang w:val="pl-PL"/>
              </w:rPr>
            </w:pPr>
            <w:r w:rsidRPr="00A646B0">
              <w:rPr>
                <w:rFonts w:asciiTheme="minorHAnsi" w:hAnsiTheme="minorHAnsi" w:cstheme="minorHAnsi"/>
                <w:sz w:val="20"/>
                <w:lang w:val="pl-PL"/>
              </w:rPr>
              <w:t xml:space="preserve">termin prac </w:t>
            </w:r>
            <w:r w:rsidR="00A646B0">
              <w:rPr>
                <w:rFonts w:asciiTheme="minorHAnsi" w:hAnsiTheme="minorHAnsi" w:cstheme="minorHAnsi"/>
                <w:sz w:val="20"/>
                <w:lang w:val="pl-PL"/>
              </w:rPr>
              <w:t>KM</w:t>
            </w:r>
            <w:r w:rsidRPr="00A646B0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="00A646B0">
              <w:rPr>
                <w:rFonts w:asciiTheme="minorHAnsi" w:hAnsiTheme="minorHAnsi" w:cstheme="minorHAnsi"/>
                <w:sz w:val="20"/>
                <w:lang w:val="pl-PL"/>
              </w:rPr>
              <w:t>FEP 2021-2027</w:t>
            </w:r>
          </w:p>
        </w:tc>
        <w:tc>
          <w:tcPr>
            <w:tcW w:w="4121" w:type="dxa"/>
            <w:gridSpan w:val="2"/>
            <w:vMerge/>
            <w:tcBorders>
              <w:left w:val="single" w:sz="4" w:space="0" w:color="auto"/>
            </w:tcBorders>
          </w:tcPr>
          <w:p w14:paraId="3BE35EA8" w14:textId="77777777" w:rsidR="00056F5B" w:rsidRPr="00DA2C73" w:rsidRDefault="00056F5B" w:rsidP="004E1DB8">
            <w:pPr>
              <w:rPr>
                <w:rFonts w:cstheme="minorHAnsi"/>
                <w:lang w:val="pl-PL"/>
              </w:rPr>
            </w:pPr>
          </w:p>
        </w:tc>
      </w:tr>
      <w:tr w:rsidR="00056F5B" w:rsidRPr="00DA2C73" w14:paraId="647D6DD5" w14:textId="77777777" w:rsidTr="001A7600">
        <w:trPr>
          <w:trHeight w:hRule="exact" w:val="351"/>
        </w:trPr>
        <w:tc>
          <w:tcPr>
            <w:tcW w:w="5769" w:type="dxa"/>
            <w:gridSpan w:val="4"/>
            <w:tcBorders>
              <w:right w:val="single" w:sz="4" w:space="0" w:color="auto"/>
            </w:tcBorders>
            <w:vAlign w:val="center"/>
          </w:tcPr>
          <w:p w14:paraId="1EB0D100" w14:textId="77777777" w:rsidR="00056F5B" w:rsidRPr="001A7600" w:rsidRDefault="00056F5B" w:rsidP="001A7600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4121" w:type="dxa"/>
            <w:gridSpan w:val="2"/>
            <w:vMerge/>
            <w:tcBorders>
              <w:left w:val="single" w:sz="4" w:space="0" w:color="auto"/>
            </w:tcBorders>
          </w:tcPr>
          <w:p w14:paraId="004EA786" w14:textId="77777777" w:rsidR="00056F5B" w:rsidRPr="00DA2C73" w:rsidRDefault="00056F5B" w:rsidP="004E1DB8">
            <w:pPr>
              <w:rPr>
                <w:rFonts w:cstheme="minorHAnsi"/>
                <w:lang w:val="pl-PL"/>
              </w:rPr>
            </w:pPr>
          </w:p>
        </w:tc>
      </w:tr>
      <w:tr w:rsidR="00056F5B" w:rsidRPr="00DA2C73" w14:paraId="308D6428" w14:textId="77777777" w:rsidTr="00B719F2">
        <w:trPr>
          <w:trHeight w:hRule="exact" w:val="314"/>
        </w:trPr>
        <w:tc>
          <w:tcPr>
            <w:tcW w:w="5769" w:type="dxa"/>
            <w:gridSpan w:val="4"/>
            <w:shd w:val="clear" w:color="auto" w:fill="D9D9D9" w:themeFill="background1" w:themeFillShade="D9"/>
            <w:vAlign w:val="center"/>
          </w:tcPr>
          <w:p w14:paraId="3AEB8063" w14:textId="516B6C14" w:rsidR="00056F5B" w:rsidRPr="00DA2C73" w:rsidRDefault="00056F5B" w:rsidP="00A646B0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16"/>
                <w:lang w:val="pl-PL"/>
              </w:rPr>
            </w:pPr>
            <w:r w:rsidRPr="00A646B0">
              <w:rPr>
                <w:rFonts w:asciiTheme="minorHAnsi" w:hAnsiTheme="minorHAnsi" w:cstheme="minorHAnsi"/>
                <w:sz w:val="20"/>
                <w:lang w:val="pl-PL"/>
              </w:rPr>
              <w:t xml:space="preserve">miejsce prac </w:t>
            </w:r>
            <w:r w:rsidR="00A646B0">
              <w:rPr>
                <w:rFonts w:asciiTheme="minorHAnsi" w:hAnsiTheme="minorHAnsi" w:cstheme="minorHAnsi"/>
                <w:sz w:val="20"/>
                <w:lang w:val="pl-PL"/>
              </w:rPr>
              <w:t>KM</w:t>
            </w:r>
            <w:r w:rsidRPr="00A646B0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="00A646B0">
              <w:rPr>
                <w:rFonts w:asciiTheme="minorHAnsi" w:hAnsiTheme="minorHAnsi" w:cstheme="minorHAnsi"/>
                <w:sz w:val="20"/>
                <w:lang w:val="pl-PL"/>
              </w:rPr>
              <w:t>FEP 2021-2027</w:t>
            </w:r>
          </w:p>
        </w:tc>
        <w:tc>
          <w:tcPr>
            <w:tcW w:w="4121" w:type="dxa"/>
            <w:gridSpan w:val="2"/>
            <w:shd w:val="clear" w:color="auto" w:fill="D9D9D9" w:themeFill="background1" w:themeFillShade="D9"/>
            <w:vAlign w:val="center"/>
          </w:tcPr>
          <w:p w14:paraId="77A92F6D" w14:textId="4A6C0F7D" w:rsidR="00056F5B" w:rsidRPr="00A646B0" w:rsidRDefault="00056F5B" w:rsidP="00A646B0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646B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rodzaj prac K</w:t>
            </w:r>
            <w:r w:rsidR="00A646B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 FEP 2021-2027</w:t>
            </w:r>
            <w:r w:rsidRPr="00A646B0">
              <w:rPr>
                <w:rFonts w:asciiTheme="minorHAnsi" w:hAnsiTheme="minorHAnsi" w:cstheme="minorHAnsi"/>
                <w:position w:val="6"/>
                <w:sz w:val="16"/>
                <w:szCs w:val="20"/>
                <w:lang w:val="pl-PL"/>
              </w:rPr>
              <w:t>3</w:t>
            </w:r>
          </w:p>
        </w:tc>
        <w:bookmarkStart w:id="0" w:name="_GoBack"/>
        <w:bookmarkEnd w:id="0"/>
      </w:tr>
      <w:tr w:rsidR="00056F5B" w:rsidRPr="00DA2C73" w14:paraId="5823697B" w14:textId="77777777" w:rsidTr="00506062">
        <w:trPr>
          <w:trHeight w:hRule="exact" w:val="454"/>
        </w:trPr>
        <w:tc>
          <w:tcPr>
            <w:tcW w:w="9890" w:type="dxa"/>
            <w:gridSpan w:val="6"/>
            <w:shd w:val="clear" w:color="auto" w:fill="262626" w:themeFill="text1" w:themeFillTint="D9"/>
            <w:vAlign w:val="center"/>
          </w:tcPr>
          <w:p w14:paraId="3B481A3D" w14:textId="77777777" w:rsidR="00056F5B" w:rsidRPr="00DA2C73" w:rsidRDefault="00056F5B" w:rsidP="00A646B0">
            <w:pPr>
              <w:pStyle w:val="TableParagraph"/>
              <w:spacing w:before="0"/>
              <w:ind w:left="102" w:right="51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A7C47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pl-PL"/>
              </w:rPr>
              <w:t>III. OŚWIADCZENIE UPRAWNIONEGO</w:t>
            </w:r>
          </w:p>
        </w:tc>
      </w:tr>
      <w:tr w:rsidR="00056F5B" w:rsidRPr="00DA2C73" w14:paraId="49698063" w14:textId="77777777" w:rsidTr="00B719F2">
        <w:trPr>
          <w:trHeight w:hRule="exact" w:val="624"/>
        </w:trPr>
        <w:tc>
          <w:tcPr>
            <w:tcW w:w="9890" w:type="dxa"/>
            <w:gridSpan w:val="6"/>
            <w:shd w:val="clear" w:color="auto" w:fill="D9D9D9" w:themeFill="background1" w:themeFillShade="D9"/>
            <w:vAlign w:val="center"/>
          </w:tcPr>
          <w:p w14:paraId="61926CEC" w14:textId="26A546A9" w:rsidR="00056F5B" w:rsidRPr="00A96984" w:rsidRDefault="00056F5B" w:rsidP="00A96984">
            <w:pPr>
              <w:pStyle w:val="TableParagraph"/>
              <w:spacing w:before="0"/>
              <w:ind w:left="62" w:right="51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9698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pl-PL"/>
              </w:rPr>
              <w:t xml:space="preserve">Oświadczam, </w:t>
            </w:r>
            <w:r w:rsidRPr="00A96984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pl-PL"/>
              </w:rPr>
              <w:t xml:space="preserve">że </w:t>
            </w:r>
            <w:r w:rsidRPr="00A9698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pl-PL"/>
              </w:rPr>
              <w:t>użyłem/</w:t>
            </w:r>
            <w:proofErr w:type="spellStart"/>
            <w:r w:rsidRPr="00A9698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pl-PL"/>
              </w:rPr>
              <w:t>am</w:t>
            </w:r>
            <w:proofErr w:type="spellEnd"/>
            <w:r w:rsidRPr="00A9698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pl-PL"/>
              </w:rPr>
              <w:t xml:space="preserve"> opisanego poniżej pojazdu prywatnego </w:t>
            </w:r>
            <w:r w:rsidRPr="00A96984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pl-PL"/>
              </w:rPr>
              <w:t xml:space="preserve">na </w:t>
            </w:r>
            <w:r w:rsidRPr="00A9698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pl-PL"/>
              </w:rPr>
              <w:t xml:space="preserve">potrzeby przejazdu </w:t>
            </w:r>
            <w:r w:rsidRPr="00A9698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w </w:t>
            </w:r>
            <w:r w:rsidRPr="00A9698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pl-PL"/>
              </w:rPr>
              <w:t xml:space="preserve">związku </w:t>
            </w:r>
            <w:r w:rsidRPr="00A9698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z </w:t>
            </w:r>
            <w:r w:rsidRPr="00A9698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pl-PL"/>
              </w:rPr>
              <w:t xml:space="preserve">pracami Komitetu </w:t>
            </w:r>
            <w:r w:rsidRPr="00A96984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pl-PL"/>
              </w:rPr>
              <w:t xml:space="preserve">Monitorującego </w:t>
            </w:r>
            <w:r w:rsidR="008875F1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pl-PL"/>
              </w:rPr>
              <w:t>FEP 2021-2027</w:t>
            </w:r>
            <w:r w:rsidRPr="00A96984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pl-PL"/>
              </w:rPr>
              <w:t>.</w:t>
            </w:r>
          </w:p>
        </w:tc>
      </w:tr>
      <w:tr w:rsidR="00056F5B" w:rsidRPr="00DA2C73" w14:paraId="6E3BAACE" w14:textId="77777777" w:rsidTr="001A7600">
        <w:trPr>
          <w:trHeight w:hRule="exact" w:val="350"/>
        </w:trPr>
        <w:tc>
          <w:tcPr>
            <w:tcW w:w="3296" w:type="dxa"/>
            <w:gridSpan w:val="2"/>
            <w:vAlign w:val="center"/>
          </w:tcPr>
          <w:p w14:paraId="6F6F29F5" w14:textId="77777777" w:rsidR="00056F5B" w:rsidRPr="001A7600" w:rsidRDefault="00056F5B" w:rsidP="001A7600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298" w:type="dxa"/>
            <w:gridSpan w:val="3"/>
            <w:vAlign w:val="center"/>
          </w:tcPr>
          <w:p w14:paraId="16A98D99" w14:textId="681465B1" w:rsidR="00056F5B" w:rsidRPr="001A7600" w:rsidRDefault="00056F5B" w:rsidP="001A7600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296" w:type="dxa"/>
            <w:vAlign w:val="center"/>
          </w:tcPr>
          <w:p w14:paraId="01A9E826" w14:textId="77777777" w:rsidR="00056F5B" w:rsidRPr="001A7600" w:rsidRDefault="00056F5B" w:rsidP="001A7600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</w:tr>
      <w:tr w:rsidR="00056F5B" w:rsidRPr="00DA2C73" w14:paraId="18AB2F70" w14:textId="77777777" w:rsidTr="00B719F2">
        <w:trPr>
          <w:trHeight w:hRule="exact" w:val="312"/>
        </w:trPr>
        <w:tc>
          <w:tcPr>
            <w:tcW w:w="3296" w:type="dxa"/>
            <w:gridSpan w:val="2"/>
            <w:shd w:val="clear" w:color="auto" w:fill="D9D9D9" w:themeFill="background1" w:themeFillShade="D9"/>
            <w:vAlign w:val="center"/>
          </w:tcPr>
          <w:p w14:paraId="0214991A" w14:textId="77777777" w:rsidR="00056F5B" w:rsidRPr="00A96984" w:rsidRDefault="00056F5B" w:rsidP="00A96984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20"/>
                <w:lang w:val="pl-PL"/>
              </w:rPr>
            </w:pPr>
            <w:r w:rsidRPr="00A96984">
              <w:rPr>
                <w:rFonts w:asciiTheme="minorHAnsi" w:hAnsiTheme="minorHAnsi" w:cstheme="minorHAnsi"/>
                <w:sz w:val="20"/>
                <w:lang w:val="pl-PL"/>
              </w:rPr>
              <w:t>marka pojazdu</w:t>
            </w:r>
          </w:p>
        </w:tc>
        <w:tc>
          <w:tcPr>
            <w:tcW w:w="3298" w:type="dxa"/>
            <w:gridSpan w:val="3"/>
            <w:shd w:val="clear" w:color="auto" w:fill="D9D9D9" w:themeFill="background1" w:themeFillShade="D9"/>
            <w:vAlign w:val="center"/>
          </w:tcPr>
          <w:p w14:paraId="6B4227A0" w14:textId="77777777" w:rsidR="00056F5B" w:rsidRPr="00A96984" w:rsidRDefault="00056F5B" w:rsidP="00A96984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20"/>
                <w:lang w:val="pl-PL"/>
              </w:rPr>
            </w:pPr>
            <w:r w:rsidRPr="00A96984">
              <w:rPr>
                <w:rFonts w:asciiTheme="minorHAnsi" w:hAnsiTheme="minorHAnsi" w:cstheme="minorHAnsi"/>
                <w:sz w:val="20"/>
                <w:lang w:val="pl-PL"/>
              </w:rPr>
              <w:t>pojemność silnika</w:t>
            </w:r>
          </w:p>
        </w:tc>
        <w:tc>
          <w:tcPr>
            <w:tcW w:w="3296" w:type="dxa"/>
            <w:shd w:val="clear" w:color="auto" w:fill="D9D9D9" w:themeFill="background1" w:themeFillShade="D9"/>
            <w:vAlign w:val="center"/>
          </w:tcPr>
          <w:p w14:paraId="63F71345" w14:textId="77777777" w:rsidR="00056F5B" w:rsidRPr="00A96984" w:rsidRDefault="00056F5B" w:rsidP="00A96984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20"/>
                <w:lang w:val="pl-PL"/>
              </w:rPr>
            </w:pPr>
            <w:r w:rsidRPr="00A96984">
              <w:rPr>
                <w:rFonts w:asciiTheme="minorHAnsi" w:hAnsiTheme="minorHAnsi" w:cstheme="minorHAnsi"/>
                <w:sz w:val="20"/>
                <w:lang w:val="pl-PL"/>
              </w:rPr>
              <w:t>numer rejestracyjny pojazdu</w:t>
            </w:r>
          </w:p>
        </w:tc>
      </w:tr>
      <w:tr w:rsidR="00056F5B" w:rsidRPr="00DA2C73" w14:paraId="25467BB3" w14:textId="77777777" w:rsidTr="004E1DB8">
        <w:trPr>
          <w:trHeight w:hRule="exact" w:val="692"/>
        </w:trPr>
        <w:tc>
          <w:tcPr>
            <w:tcW w:w="9890" w:type="dxa"/>
            <w:gridSpan w:val="6"/>
          </w:tcPr>
          <w:p w14:paraId="7A478857" w14:textId="1709463E" w:rsidR="00056F5B" w:rsidRPr="00DA2C73" w:rsidRDefault="00A258D1" w:rsidP="005078B3">
            <w:pPr>
              <w:tabs>
                <w:tab w:val="left" w:pos="4184"/>
              </w:tabs>
              <w:spacing w:line="264" w:lineRule="auto"/>
              <w:ind w:left="113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ab/>
            </w:r>
          </w:p>
        </w:tc>
      </w:tr>
      <w:tr w:rsidR="00056F5B" w:rsidRPr="00DA2C73" w14:paraId="6CEC34D6" w14:textId="77777777" w:rsidTr="00B719F2">
        <w:trPr>
          <w:trHeight w:hRule="exact" w:val="314"/>
        </w:trPr>
        <w:tc>
          <w:tcPr>
            <w:tcW w:w="9890" w:type="dxa"/>
            <w:gridSpan w:val="6"/>
            <w:shd w:val="clear" w:color="auto" w:fill="D9D9D9" w:themeFill="background1" w:themeFillShade="D9"/>
            <w:vAlign w:val="center"/>
          </w:tcPr>
          <w:p w14:paraId="1C0452E1" w14:textId="77777777" w:rsidR="00056F5B" w:rsidRPr="00DA2C73" w:rsidRDefault="00056F5B" w:rsidP="00A96984">
            <w:pPr>
              <w:pStyle w:val="TableParagraph"/>
              <w:spacing w:before="0"/>
              <w:ind w:left="102" w:right="51"/>
              <w:rPr>
                <w:rFonts w:asciiTheme="minorHAnsi" w:hAnsiTheme="minorHAnsi" w:cstheme="minorHAnsi"/>
                <w:sz w:val="16"/>
                <w:lang w:val="pl-PL"/>
              </w:rPr>
            </w:pPr>
            <w:r w:rsidRPr="00A96984">
              <w:rPr>
                <w:rFonts w:asciiTheme="minorHAnsi" w:hAnsiTheme="minorHAnsi" w:cstheme="minorHAnsi"/>
                <w:sz w:val="20"/>
                <w:lang w:val="pl-PL"/>
              </w:rPr>
              <w:t>uzasadnienie skorzystania z pojazdu prywatnego</w:t>
            </w:r>
          </w:p>
        </w:tc>
      </w:tr>
      <w:tr w:rsidR="00056F5B" w:rsidRPr="00DA2C73" w14:paraId="66CC9E97" w14:textId="77777777" w:rsidTr="005078B3">
        <w:trPr>
          <w:trHeight w:hRule="exact" w:val="350"/>
        </w:trPr>
        <w:tc>
          <w:tcPr>
            <w:tcW w:w="2196" w:type="dxa"/>
            <w:vAlign w:val="center"/>
          </w:tcPr>
          <w:p w14:paraId="3CB3F14D" w14:textId="73797EFB" w:rsidR="00056F5B" w:rsidRPr="005078B3" w:rsidRDefault="00056F5B" w:rsidP="005078B3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5E3CDEAD" w14:textId="77777777" w:rsidR="00056F5B" w:rsidRPr="005078B3" w:rsidRDefault="00056F5B" w:rsidP="005078B3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60378C88" w14:textId="77777777" w:rsidR="00056F5B" w:rsidRPr="005078B3" w:rsidRDefault="00056F5B" w:rsidP="005078B3">
            <w:pPr>
              <w:jc w:val="center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3296" w:type="dxa"/>
            <w:vMerge w:val="restart"/>
          </w:tcPr>
          <w:p w14:paraId="4E1716A5" w14:textId="77777777" w:rsidR="00056F5B" w:rsidRPr="005078B3" w:rsidRDefault="00056F5B" w:rsidP="005078B3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</w:tr>
      <w:tr w:rsidR="00056F5B" w:rsidRPr="00DA2C73" w14:paraId="7E0C7C29" w14:textId="77777777" w:rsidTr="00B719F2">
        <w:trPr>
          <w:trHeight w:hRule="exact" w:val="567"/>
        </w:trPr>
        <w:tc>
          <w:tcPr>
            <w:tcW w:w="219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ED0136" w14:textId="298BAC98" w:rsidR="00056F5B" w:rsidRPr="008875F1" w:rsidRDefault="00B634C4" w:rsidP="00A9698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liczba</w:t>
            </w:r>
            <w:r w:rsidRPr="008875F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="00056F5B" w:rsidRPr="008875F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przejechanych</w:t>
            </w:r>
            <w:r w:rsidR="00A96984" w:rsidRPr="008875F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="00A96984" w:rsidRPr="008875F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br/>
            </w:r>
            <w:r w:rsidR="00056F5B" w:rsidRPr="008875F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kilometrów</w:t>
            </w:r>
            <w:r w:rsidR="00056F5B" w:rsidRPr="008875F1">
              <w:rPr>
                <w:rFonts w:asciiTheme="minorHAnsi" w:hAnsiTheme="minorHAnsi" w:cstheme="minorHAnsi"/>
                <w:position w:val="6"/>
                <w:sz w:val="16"/>
                <w:szCs w:val="18"/>
                <w:lang w:val="pl-PL"/>
              </w:rPr>
              <w:t>5</w:t>
            </w:r>
          </w:p>
        </w:tc>
        <w:tc>
          <w:tcPr>
            <w:tcW w:w="219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546635" w14:textId="16CCCA7A" w:rsidR="00056F5B" w:rsidRPr="008875F1" w:rsidRDefault="00056F5B" w:rsidP="00A9698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75F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właściwa stawka</w:t>
            </w:r>
            <w:r w:rsidRPr="008875F1">
              <w:rPr>
                <w:rFonts w:asciiTheme="minorHAnsi" w:hAnsiTheme="minorHAnsi" w:cstheme="minorHAnsi"/>
                <w:position w:val="6"/>
                <w:sz w:val="16"/>
                <w:szCs w:val="18"/>
                <w:lang w:val="pl-PL"/>
              </w:rPr>
              <w:t>6</w:t>
            </w:r>
            <w:r w:rsidRPr="008875F1">
              <w:rPr>
                <w:rFonts w:asciiTheme="minorHAnsi" w:hAnsiTheme="minorHAnsi" w:cstheme="minorHAnsi"/>
                <w:position w:val="6"/>
                <w:sz w:val="18"/>
                <w:szCs w:val="18"/>
                <w:lang w:val="pl-PL"/>
              </w:rPr>
              <w:t xml:space="preserve"> </w:t>
            </w:r>
            <w:r w:rsidRPr="008875F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za przejechany 1</w:t>
            </w:r>
            <w:r w:rsidR="00A96984" w:rsidRPr="008875F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Pr="008875F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km</w:t>
            </w:r>
          </w:p>
        </w:tc>
        <w:tc>
          <w:tcPr>
            <w:tcW w:w="219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1E72D" w14:textId="4F2249BA" w:rsidR="00056F5B" w:rsidRPr="008875F1" w:rsidRDefault="00056F5B" w:rsidP="00A9698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75F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łączny koszt przejazdu</w:t>
            </w:r>
            <w:r w:rsidRPr="008875F1">
              <w:rPr>
                <w:rFonts w:asciiTheme="minorHAnsi" w:hAnsiTheme="minorHAnsi" w:cstheme="minorHAnsi"/>
                <w:position w:val="6"/>
                <w:sz w:val="16"/>
                <w:szCs w:val="18"/>
                <w:lang w:val="pl-PL"/>
              </w:rPr>
              <w:t xml:space="preserve">7 </w:t>
            </w:r>
            <w:r w:rsidRPr="008875F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</w:t>
            </w:r>
            <w:r w:rsidR="008875F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liczba</w:t>
            </w:r>
            <w:r w:rsidRPr="008875F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km x stawka za 1km)</w:t>
            </w:r>
          </w:p>
        </w:tc>
        <w:tc>
          <w:tcPr>
            <w:tcW w:w="3296" w:type="dxa"/>
            <w:vMerge/>
          </w:tcPr>
          <w:p w14:paraId="266EA714" w14:textId="77777777" w:rsidR="00056F5B" w:rsidRPr="00DA2C73" w:rsidRDefault="00056F5B" w:rsidP="004E1DB8">
            <w:pPr>
              <w:rPr>
                <w:rFonts w:cstheme="minorHAnsi"/>
                <w:lang w:val="pl-PL"/>
              </w:rPr>
            </w:pPr>
          </w:p>
        </w:tc>
      </w:tr>
      <w:tr w:rsidR="00A96984" w:rsidRPr="00DA2C73" w14:paraId="2188DA96" w14:textId="77777777" w:rsidTr="00B719F2">
        <w:trPr>
          <w:trHeight w:hRule="exact" w:val="312"/>
        </w:trPr>
        <w:tc>
          <w:tcPr>
            <w:tcW w:w="219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4467FC" w14:textId="77777777" w:rsidR="00A96984" w:rsidRPr="00DA2C73" w:rsidRDefault="00A96984" w:rsidP="004E1DB8">
            <w:pPr>
              <w:pStyle w:val="TableParagraph"/>
              <w:spacing w:before="60" w:line="182" w:lineRule="exact"/>
              <w:ind w:left="914" w:right="96" w:hanging="800"/>
              <w:rPr>
                <w:rFonts w:asciiTheme="minorHAnsi" w:hAnsiTheme="minorHAnsi" w:cstheme="minorHAnsi"/>
                <w:sz w:val="16"/>
                <w:lang w:val="pl-PL"/>
              </w:rPr>
            </w:pPr>
          </w:p>
        </w:tc>
        <w:tc>
          <w:tcPr>
            <w:tcW w:w="219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55E3D2" w14:textId="77777777" w:rsidR="00A96984" w:rsidRPr="00DA2C73" w:rsidRDefault="00A96984" w:rsidP="004E1DB8">
            <w:pPr>
              <w:pStyle w:val="TableParagraph"/>
              <w:spacing w:before="52"/>
              <w:ind w:left="487" w:hanging="120"/>
              <w:rPr>
                <w:rFonts w:asciiTheme="minorHAnsi" w:hAnsiTheme="minorHAnsi" w:cstheme="minorHAnsi"/>
                <w:sz w:val="16"/>
                <w:lang w:val="pl-PL"/>
              </w:rPr>
            </w:pPr>
          </w:p>
        </w:tc>
        <w:tc>
          <w:tcPr>
            <w:tcW w:w="219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5111CEBF" w14:textId="77777777" w:rsidR="00A96984" w:rsidRPr="00DA2C73" w:rsidRDefault="00A96984" w:rsidP="004E1DB8">
            <w:pPr>
              <w:pStyle w:val="TableParagraph"/>
              <w:spacing w:before="52"/>
              <w:ind w:left="139" w:right="118" w:firstLine="122"/>
              <w:rPr>
                <w:rFonts w:asciiTheme="minorHAnsi" w:hAnsiTheme="minorHAnsi" w:cstheme="minorHAnsi"/>
                <w:sz w:val="16"/>
                <w:lang w:val="pl-PL"/>
              </w:rPr>
            </w:pPr>
          </w:p>
        </w:tc>
        <w:tc>
          <w:tcPr>
            <w:tcW w:w="3296" w:type="dxa"/>
            <w:shd w:val="clear" w:color="auto" w:fill="D9D9D9" w:themeFill="background1" w:themeFillShade="D9"/>
            <w:vAlign w:val="center"/>
          </w:tcPr>
          <w:p w14:paraId="33355EF6" w14:textId="220EA99F" w:rsidR="00A96984" w:rsidRPr="00556264" w:rsidRDefault="00A96984" w:rsidP="00556264">
            <w:pPr>
              <w:jc w:val="center"/>
              <w:rPr>
                <w:rFonts w:cstheme="minorHAnsi"/>
                <w:sz w:val="19"/>
                <w:szCs w:val="19"/>
                <w:lang w:val="pl-PL"/>
              </w:rPr>
            </w:pPr>
            <w:r w:rsidRPr="008875F1">
              <w:rPr>
                <w:sz w:val="18"/>
                <w:szCs w:val="19"/>
                <w:lang w:val="pl-PL"/>
              </w:rPr>
              <w:t>data sporządzenia i podpis uprawnionego</w:t>
            </w:r>
          </w:p>
        </w:tc>
      </w:tr>
    </w:tbl>
    <w:p w14:paraId="6AFE21A8" w14:textId="3D1D1C12" w:rsidR="00056F5B" w:rsidRPr="00DA2C73" w:rsidRDefault="00556264" w:rsidP="00056F5B">
      <w:pPr>
        <w:pStyle w:val="Tekstpodstawowy"/>
        <w:spacing w:before="6"/>
        <w:ind w:left="0" w:firstLine="0"/>
        <w:rPr>
          <w:rFonts w:asciiTheme="minorHAnsi" w:hAnsiTheme="minorHAnsi" w:cstheme="minorHAnsi"/>
          <w:i/>
          <w:sz w:val="25"/>
          <w:lang w:val="pl-PL"/>
        </w:rPr>
      </w:pPr>
      <w:r w:rsidRPr="00DA2C73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62F8D2E" wp14:editId="42693A63">
                <wp:simplePos x="0" y="0"/>
                <wp:positionH relativeFrom="page">
                  <wp:posOffset>685800</wp:posOffset>
                </wp:positionH>
                <wp:positionV relativeFrom="paragraph">
                  <wp:posOffset>215265</wp:posOffset>
                </wp:positionV>
                <wp:extent cx="1829435" cy="0"/>
                <wp:effectExtent l="9525" t="5715" r="8890" b="13335"/>
                <wp:wrapTopAndBottom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82936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.95pt" to="198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s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" strokeweight=".6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i/>
          <w:color w:val="FFFFFF" w:themeColor="background1"/>
          <w:sz w:val="25"/>
          <w:lang w:val="pl-PL"/>
        </w:rPr>
        <w:t>ki</w:t>
      </w:r>
    </w:p>
    <w:p w14:paraId="325E2271" w14:textId="71D54411" w:rsidR="00056F5B" w:rsidRPr="00A92790" w:rsidRDefault="00056F5B" w:rsidP="001509F1">
      <w:pPr>
        <w:spacing w:line="276" w:lineRule="auto"/>
        <w:ind w:left="-426" w:right="408"/>
        <w:rPr>
          <w:rFonts w:asciiTheme="minorHAnsi" w:hAnsiTheme="minorHAnsi" w:cstheme="minorHAnsi"/>
          <w:sz w:val="18"/>
          <w:szCs w:val="16"/>
        </w:rPr>
      </w:pPr>
      <w:r w:rsidRPr="001509F1">
        <w:rPr>
          <w:rFonts w:asciiTheme="minorHAnsi" w:hAnsiTheme="minorHAnsi" w:cstheme="minorHAnsi"/>
          <w:position w:val="6"/>
          <w:sz w:val="14"/>
          <w:szCs w:val="16"/>
        </w:rPr>
        <w:t>1</w:t>
      </w:r>
      <w:r w:rsidRPr="00A92790">
        <w:rPr>
          <w:rFonts w:asciiTheme="minorHAnsi" w:hAnsiTheme="minorHAnsi" w:cstheme="minorHAnsi"/>
          <w:position w:val="6"/>
          <w:sz w:val="18"/>
          <w:szCs w:val="16"/>
        </w:rPr>
        <w:t xml:space="preserve"> </w:t>
      </w:r>
      <w:r w:rsidR="00BF2E4F" w:rsidRPr="00BF2E4F">
        <w:rPr>
          <w:rFonts w:asciiTheme="minorHAnsi" w:hAnsiTheme="minorHAnsi" w:cstheme="minorHAnsi"/>
          <w:sz w:val="18"/>
          <w:szCs w:val="16"/>
        </w:rPr>
        <w:t>Miejsce zamieszkania należy określić zgodnie z przepisami Kodeksu cywilnego, zgodnie z którym jest to miejscowość, w której osoba przebywa z zamiarem stałego pobytu.</w:t>
      </w:r>
    </w:p>
    <w:p w14:paraId="605C1EFE" w14:textId="77777777" w:rsidR="00056F5B" w:rsidRPr="00A92790" w:rsidRDefault="00056F5B" w:rsidP="001509F1">
      <w:pPr>
        <w:spacing w:line="276" w:lineRule="auto"/>
        <w:ind w:left="-425"/>
        <w:jc w:val="both"/>
        <w:rPr>
          <w:rFonts w:asciiTheme="minorHAnsi" w:hAnsiTheme="minorHAnsi" w:cstheme="minorHAnsi"/>
          <w:sz w:val="18"/>
          <w:szCs w:val="16"/>
        </w:rPr>
      </w:pPr>
      <w:r w:rsidRPr="001509F1">
        <w:rPr>
          <w:rFonts w:asciiTheme="minorHAnsi" w:hAnsiTheme="minorHAnsi" w:cstheme="minorHAnsi"/>
          <w:position w:val="6"/>
          <w:sz w:val="14"/>
          <w:szCs w:val="16"/>
        </w:rPr>
        <w:t>2</w:t>
      </w:r>
      <w:r w:rsidRPr="00A92790">
        <w:rPr>
          <w:rFonts w:asciiTheme="minorHAnsi" w:hAnsiTheme="minorHAnsi" w:cstheme="minorHAnsi"/>
          <w:position w:val="6"/>
          <w:sz w:val="18"/>
          <w:szCs w:val="16"/>
        </w:rPr>
        <w:t xml:space="preserve"> </w:t>
      </w:r>
      <w:r w:rsidRPr="00A92790">
        <w:rPr>
          <w:rFonts w:asciiTheme="minorHAnsi" w:hAnsiTheme="minorHAnsi" w:cstheme="minorHAnsi"/>
          <w:sz w:val="18"/>
          <w:szCs w:val="16"/>
        </w:rPr>
        <w:t>Należy zaznaczyć właściwą opcję.</w:t>
      </w:r>
    </w:p>
    <w:p w14:paraId="491DDD3A" w14:textId="77777777" w:rsidR="00056F5B" w:rsidRPr="00A92790" w:rsidRDefault="00056F5B" w:rsidP="001509F1">
      <w:pPr>
        <w:spacing w:line="276" w:lineRule="auto"/>
        <w:ind w:left="-426"/>
        <w:jc w:val="both"/>
        <w:rPr>
          <w:rFonts w:asciiTheme="minorHAnsi" w:hAnsiTheme="minorHAnsi" w:cstheme="minorHAnsi"/>
          <w:sz w:val="18"/>
          <w:szCs w:val="16"/>
        </w:rPr>
      </w:pPr>
      <w:r w:rsidRPr="001509F1">
        <w:rPr>
          <w:rFonts w:asciiTheme="minorHAnsi" w:hAnsiTheme="minorHAnsi" w:cstheme="minorHAnsi"/>
          <w:position w:val="6"/>
          <w:sz w:val="14"/>
          <w:szCs w:val="16"/>
        </w:rPr>
        <w:t xml:space="preserve">3 </w:t>
      </w:r>
      <w:r w:rsidRPr="00A92790">
        <w:rPr>
          <w:rFonts w:asciiTheme="minorHAnsi" w:hAnsiTheme="minorHAnsi" w:cstheme="minorHAnsi"/>
          <w:sz w:val="18"/>
          <w:szCs w:val="16"/>
        </w:rPr>
        <w:t>Należy zaznaczyć właściwą opcję.</w:t>
      </w:r>
    </w:p>
    <w:p w14:paraId="19BCC394" w14:textId="77777777" w:rsidR="00056F5B" w:rsidRPr="00A92790" w:rsidRDefault="00056F5B" w:rsidP="001509F1">
      <w:pPr>
        <w:spacing w:line="276" w:lineRule="auto"/>
        <w:ind w:left="-426"/>
        <w:jc w:val="both"/>
        <w:rPr>
          <w:rFonts w:asciiTheme="minorHAnsi" w:hAnsiTheme="minorHAnsi" w:cstheme="minorHAnsi"/>
          <w:sz w:val="18"/>
          <w:szCs w:val="16"/>
        </w:rPr>
      </w:pPr>
      <w:r w:rsidRPr="001509F1">
        <w:rPr>
          <w:rFonts w:asciiTheme="minorHAnsi" w:hAnsiTheme="minorHAnsi" w:cstheme="minorHAnsi"/>
          <w:position w:val="6"/>
          <w:sz w:val="14"/>
          <w:szCs w:val="16"/>
        </w:rPr>
        <w:t xml:space="preserve">4 </w:t>
      </w:r>
      <w:r w:rsidRPr="00A92790">
        <w:rPr>
          <w:rFonts w:asciiTheme="minorHAnsi" w:hAnsiTheme="minorHAnsi" w:cstheme="minorHAnsi"/>
          <w:sz w:val="18"/>
          <w:szCs w:val="16"/>
        </w:rPr>
        <w:t>Należy podać dane zgodne z dowodem rejestracyjnym pojazdu (lub innym dokumentem stwierdzającym dane pojazdu).</w:t>
      </w:r>
    </w:p>
    <w:p w14:paraId="79A7BF82" w14:textId="2D2BD44F" w:rsidR="00056F5B" w:rsidRPr="00A92790" w:rsidRDefault="00056F5B" w:rsidP="001509F1">
      <w:pPr>
        <w:spacing w:line="276" w:lineRule="auto"/>
        <w:ind w:left="-426" w:right="408"/>
        <w:rPr>
          <w:rFonts w:asciiTheme="minorHAnsi" w:hAnsiTheme="minorHAnsi" w:cstheme="minorHAnsi"/>
          <w:sz w:val="18"/>
          <w:szCs w:val="16"/>
        </w:rPr>
      </w:pPr>
      <w:r w:rsidRPr="001509F1">
        <w:rPr>
          <w:rFonts w:asciiTheme="minorHAnsi" w:hAnsiTheme="minorHAnsi" w:cstheme="minorHAnsi"/>
          <w:position w:val="6"/>
          <w:sz w:val="14"/>
          <w:szCs w:val="16"/>
        </w:rPr>
        <w:t>5</w:t>
      </w:r>
      <w:r w:rsidRPr="00A92790">
        <w:rPr>
          <w:rFonts w:asciiTheme="minorHAnsi" w:hAnsiTheme="minorHAnsi" w:cstheme="minorHAnsi"/>
          <w:position w:val="6"/>
          <w:sz w:val="18"/>
          <w:szCs w:val="16"/>
        </w:rPr>
        <w:t xml:space="preserve"> </w:t>
      </w:r>
      <w:r w:rsidRPr="00A92790">
        <w:rPr>
          <w:rFonts w:asciiTheme="minorHAnsi" w:hAnsiTheme="minorHAnsi" w:cstheme="minorHAnsi"/>
          <w:sz w:val="18"/>
          <w:szCs w:val="16"/>
        </w:rPr>
        <w:t xml:space="preserve">Należy podać liczbę kilometrów, jakie uprawniony przejechał pojazdem z miejsca zamieszkania do miejsca, w którym odbyły się prace </w:t>
      </w:r>
      <w:r w:rsidR="00A258D1" w:rsidRPr="00A92790">
        <w:rPr>
          <w:rFonts w:asciiTheme="minorHAnsi" w:hAnsiTheme="minorHAnsi" w:cstheme="minorHAnsi"/>
          <w:sz w:val="18"/>
          <w:szCs w:val="16"/>
        </w:rPr>
        <w:t>KM</w:t>
      </w:r>
      <w:r w:rsidRPr="00A92790">
        <w:rPr>
          <w:rFonts w:asciiTheme="minorHAnsi" w:hAnsiTheme="minorHAnsi" w:cstheme="minorHAnsi"/>
          <w:sz w:val="18"/>
          <w:szCs w:val="16"/>
        </w:rPr>
        <w:t xml:space="preserve"> oraz w drodze powrotnej do miejsca zamieszkania.</w:t>
      </w:r>
    </w:p>
    <w:p w14:paraId="336AC7A7" w14:textId="6E68FBA3" w:rsidR="00056F5B" w:rsidRPr="00A92790" w:rsidRDefault="00056F5B" w:rsidP="001509F1">
      <w:pPr>
        <w:spacing w:line="276" w:lineRule="auto"/>
        <w:ind w:left="-426" w:right="544"/>
        <w:jc w:val="both"/>
        <w:rPr>
          <w:rFonts w:asciiTheme="minorHAnsi" w:hAnsiTheme="minorHAnsi" w:cstheme="minorHAnsi"/>
          <w:sz w:val="18"/>
          <w:szCs w:val="16"/>
        </w:rPr>
      </w:pPr>
      <w:r w:rsidRPr="001509F1">
        <w:rPr>
          <w:rFonts w:asciiTheme="minorHAnsi" w:hAnsiTheme="minorHAnsi" w:cstheme="minorHAnsi"/>
          <w:position w:val="6"/>
          <w:sz w:val="14"/>
          <w:szCs w:val="16"/>
        </w:rPr>
        <w:t>6</w:t>
      </w:r>
      <w:r w:rsidR="001509F1" w:rsidRPr="001509F1">
        <w:rPr>
          <w:rFonts w:asciiTheme="minorHAnsi" w:hAnsiTheme="minorHAnsi" w:cstheme="minorHAnsi"/>
          <w:position w:val="6"/>
          <w:sz w:val="14"/>
          <w:szCs w:val="16"/>
        </w:rPr>
        <w:t xml:space="preserve"> </w:t>
      </w:r>
      <w:r w:rsidRPr="00A92790">
        <w:rPr>
          <w:rFonts w:asciiTheme="minorHAnsi" w:hAnsiTheme="minorHAnsi" w:cstheme="minorHAnsi"/>
          <w:sz w:val="18"/>
          <w:szCs w:val="16"/>
        </w:rPr>
        <w:t xml:space="preserve">Należy podać właściwą stawkę (odpowiednią dla typu pojazdu / pojemności silnika) </w:t>
      </w:r>
      <w:r w:rsidRPr="00A92790">
        <w:rPr>
          <w:rFonts w:asciiTheme="minorHAnsi" w:hAnsiTheme="minorHAnsi" w:cstheme="minorHAnsi"/>
          <w:spacing w:val="-3"/>
          <w:sz w:val="18"/>
          <w:szCs w:val="16"/>
        </w:rPr>
        <w:t xml:space="preserve">za </w:t>
      </w:r>
      <w:r w:rsidRPr="00A92790">
        <w:rPr>
          <w:rFonts w:asciiTheme="minorHAnsi" w:hAnsiTheme="minorHAnsi" w:cstheme="minorHAnsi"/>
          <w:sz w:val="18"/>
          <w:szCs w:val="16"/>
        </w:rPr>
        <w:t>1</w:t>
      </w:r>
      <w:r w:rsidR="00B634C4">
        <w:rPr>
          <w:rFonts w:asciiTheme="minorHAnsi" w:hAnsiTheme="minorHAnsi" w:cstheme="minorHAnsi"/>
          <w:sz w:val="18"/>
          <w:szCs w:val="16"/>
        </w:rPr>
        <w:t xml:space="preserve"> </w:t>
      </w:r>
      <w:r w:rsidRPr="00A92790">
        <w:rPr>
          <w:rFonts w:asciiTheme="minorHAnsi" w:hAnsiTheme="minorHAnsi" w:cstheme="minorHAnsi"/>
          <w:sz w:val="18"/>
          <w:szCs w:val="16"/>
        </w:rPr>
        <w:t>km przejechany pojazdem prywatnym zgodną z przepisami rozporządzenia Ministra Infrastruktury z dnia 25 marca 2002 r. w sprawie warunków ustalania oraz sposobu dokonywania zwrotu kosztów używania do celów służbowych samochodów osobowych, motocykli i motorowerów niebędących własnością pracodawcy (Dz. U. nr 27, poz. 271 ze</w:t>
      </w:r>
      <w:r w:rsidRPr="00A92790">
        <w:rPr>
          <w:rFonts w:asciiTheme="minorHAnsi" w:hAnsiTheme="minorHAnsi" w:cstheme="minorHAnsi"/>
          <w:spacing w:val="-12"/>
          <w:sz w:val="18"/>
          <w:szCs w:val="16"/>
        </w:rPr>
        <w:t xml:space="preserve"> </w:t>
      </w:r>
      <w:r w:rsidRPr="00A92790">
        <w:rPr>
          <w:rFonts w:asciiTheme="minorHAnsi" w:hAnsiTheme="minorHAnsi" w:cstheme="minorHAnsi"/>
          <w:sz w:val="18"/>
          <w:szCs w:val="16"/>
        </w:rPr>
        <w:t>zm.).</w:t>
      </w:r>
    </w:p>
    <w:p w14:paraId="33BCE060" w14:textId="61490DFE" w:rsidR="00DE7EE2" w:rsidRPr="0035099A" w:rsidRDefault="00056F5B" w:rsidP="00A35B3C">
      <w:pPr>
        <w:spacing w:line="276" w:lineRule="auto"/>
        <w:ind w:left="-426"/>
        <w:jc w:val="both"/>
        <w:rPr>
          <w:rFonts w:asciiTheme="minorHAnsi" w:hAnsiTheme="minorHAnsi" w:cstheme="minorHAnsi"/>
          <w:u w:val="single"/>
        </w:rPr>
      </w:pPr>
      <w:r w:rsidRPr="001509F1">
        <w:rPr>
          <w:rFonts w:asciiTheme="minorHAnsi" w:hAnsiTheme="minorHAnsi" w:cstheme="minorHAnsi"/>
          <w:position w:val="6"/>
          <w:sz w:val="14"/>
          <w:szCs w:val="16"/>
        </w:rPr>
        <w:t>7</w:t>
      </w:r>
      <w:r w:rsidR="001509F1" w:rsidRPr="001509F1">
        <w:rPr>
          <w:rFonts w:asciiTheme="minorHAnsi" w:hAnsiTheme="minorHAnsi" w:cstheme="minorHAnsi"/>
          <w:position w:val="6"/>
          <w:sz w:val="14"/>
          <w:szCs w:val="16"/>
        </w:rPr>
        <w:t xml:space="preserve"> </w:t>
      </w:r>
      <w:r w:rsidRPr="00A92790">
        <w:rPr>
          <w:rFonts w:asciiTheme="minorHAnsi" w:hAnsiTheme="minorHAnsi" w:cstheme="minorHAnsi"/>
          <w:sz w:val="18"/>
          <w:szCs w:val="16"/>
        </w:rPr>
        <w:t xml:space="preserve">W przypadku, gdy łączny koszt przejazdu przekracza </w:t>
      </w:r>
      <w:r w:rsidR="00BF2E4F">
        <w:rPr>
          <w:rFonts w:asciiTheme="minorHAnsi" w:hAnsiTheme="minorHAnsi" w:cstheme="minorHAnsi"/>
          <w:sz w:val="18"/>
          <w:szCs w:val="16"/>
        </w:rPr>
        <w:t>5</w:t>
      </w:r>
      <w:r w:rsidRPr="00A92790">
        <w:rPr>
          <w:rFonts w:asciiTheme="minorHAnsi" w:hAnsiTheme="minorHAnsi" w:cstheme="minorHAnsi"/>
          <w:sz w:val="18"/>
          <w:szCs w:val="16"/>
        </w:rPr>
        <w:t>00 złotych (w obie strony) zwrot kosztów przysługuje wyłącznie do wysokości</w:t>
      </w:r>
      <w:r w:rsidR="002A7C47" w:rsidRPr="00A92790">
        <w:rPr>
          <w:rFonts w:asciiTheme="minorHAnsi" w:hAnsiTheme="minorHAnsi" w:cstheme="minorHAnsi"/>
          <w:sz w:val="18"/>
          <w:szCs w:val="16"/>
        </w:rPr>
        <w:t xml:space="preserve"> </w:t>
      </w:r>
      <w:r w:rsidR="00BF2E4F">
        <w:rPr>
          <w:rFonts w:asciiTheme="minorHAnsi" w:hAnsiTheme="minorHAnsi" w:cstheme="minorHAnsi"/>
          <w:sz w:val="18"/>
          <w:szCs w:val="16"/>
        </w:rPr>
        <w:t>5</w:t>
      </w:r>
      <w:r w:rsidRPr="00A92790">
        <w:rPr>
          <w:rFonts w:asciiTheme="minorHAnsi" w:hAnsiTheme="minorHAnsi" w:cstheme="minorHAnsi"/>
          <w:sz w:val="18"/>
          <w:szCs w:val="16"/>
        </w:rPr>
        <w:t xml:space="preserve">00 złotych, </w:t>
      </w:r>
      <w:r w:rsidR="00A35B3C" w:rsidRPr="00A92790">
        <w:rPr>
          <w:rFonts w:asciiTheme="minorHAnsi" w:hAnsiTheme="minorHAnsi" w:cstheme="minorHAnsi"/>
          <w:sz w:val="18"/>
          <w:szCs w:val="16"/>
        </w:rPr>
        <w:t xml:space="preserve">zgodnie z Częścią I §2 ust. </w:t>
      </w:r>
      <w:r w:rsidR="00A35B3C">
        <w:rPr>
          <w:rFonts w:asciiTheme="minorHAnsi" w:hAnsiTheme="minorHAnsi" w:cstheme="minorHAnsi"/>
          <w:sz w:val="18"/>
          <w:szCs w:val="16"/>
        </w:rPr>
        <w:t>3</w:t>
      </w:r>
      <w:r w:rsidR="00A35B3C" w:rsidRPr="00A92790">
        <w:rPr>
          <w:rFonts w:asciiTheme="minorHAnsi" w:hAnsiTheme="minorHAnsi" w:cstheme="minorHAnsi"/>
          <w:sz w:val="18"/>
          <w:szCs w:val="16"/>
        </w:rPr>
        <w:t xml:space="preserve"> Regulaminu finansowania (…) za cały przejazd.</w:t>
      </w:r>
    </w:p>
    <w:sectPr w:rsidR="00DE7EE2" w:rsidRPr="0035099A" w:rsidSect="000800F3">
      <w:headerReference w:type="default" r:id="rId9"/>
      <w:footerReference w:type="default" r:id="rId10"/>
      <w:footnotePr>
        <w:numRestart w:val="eachPage"/>
      </w:footnotePr>
      <w:pgSz w:w="11906" w:h="16838" w:code="9"/>
      <w:pgMar w:top="1418" w:right="1418" w:bottom="1418" w:left="1418" w:header="340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9419" w14:textId="77777777" w:rsidR="00371390" w:rsidRDefault="00371390">
      <w:r>
        <w:separator/>
      </w:r>
    </w:p>
    <w:p w14:paraId="03325116" w14:textId="77777777" w:rsidR="00371390" w:rsidRDefault="00371390"/>
  </w:endnote>
  <w:endnote w:type="continuationSeparator" w:id="0">
    <w:p w14:paraId="67986372" w14:textId="77777777" w:rsidR="00371390" w:rsidRDefault="00371390">
      <w:r>
        <w:continuationSeparator/>
      </w:r>
    </w:p>
    <w:p w14:paraId="5C2C032D" w14:textId="77777777" w:rsidR="00371390" w:rsidRDefault="00371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65FB" w14:textId="36D6B56F" w:rsidR="00371390" w:rsidRPr="001E73D0" w:rsidRDefault="00A35B3C">
    <w:pPr>
      <w:pStyle w:val="Tekstpodstawowy"/>
      <w:spacing w:line="14" w:lineRule="auto"/>
      <w:ind w:left="0" w:firstLine="0"/>
      <w:rPr>
        <w:b/>
        <w:sz w:val="1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FB28C8" wp14:editId="63AA2ED5">
              <wp:simplePos x="0" y="0"/>
              <wp:positionH relativeFrom="page">
                <wp:posOffset>3395980</wp:posOffset>
              </wp:positionH>
              <wp:positionV relativeFrom="page">
                <wp:posOffset>10190480</wp:posOffset>
              </wp:positionV>
              <wp:extent cx="708660" cy="152400"/>
              <wp:effectExtent l="0" t="0" r="15240" b="0"/>
              <wp:wrapNone/>
              <wp:docPr id="3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11670" w14:textId="77777777" w:rsidR="00A35B3C" w:rsidRPr="00D40388" w:rsidRDefault="00A35B3C" w:rsidP="00A35B3C">
                          <w:pPr>
                            <w:spacing w:line="224" w:lineRule="exact"/>
                            <w:ind w:left="20" w:right="-3"/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</w:pP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Strona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1</w:t>
                          </w:r>
                          <w:r w:rsidRPr="00D40388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 xml:space="preserve"> </w:t>
                          </w: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>z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B28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7.4pt;margin-top:802.4pt;width:55.8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" filled="f" stroked="f">
              <v:textbox inset="0,0,0,0">
                <w:txbxContent>
                  <w:p w14:paraId="79511670" w14:textId="77777777" w:rsidR="00A35B3C" w:rsidRPr="00D40388" w:rsidRDefault="00A35B3C" w:rsidP="00A35B3C">
                    <w:pPr>
                      <w:spacing w:line="224" w:lineRule="exact"/>
                      <w:ind w:left="20" w:right="-3"/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 xml:space="preserve">Strona 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>1</w:t>
                    </w:r>
                    <w:r w:rsidRPr="00D40388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 </w:t>
                    </w: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>z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8917" w14:textId="77777777" w:rsidR="00371390" w:rsidRDefault="00371390">
      <w:r>
        <w:separator/>
      </w:r>
    </w:p>
  </w:footnote>
  <w:footnote w:type="continuationSeparator" w:id="0">
    <w:p w14:paraId="0FD9F43C" w14:textId="77777777" w:rsidR="00371390" w:rsidRDefault="00371390">
      <w:r>
        <w:continuationSeparator/>
      </w:r>
    </w:p>
    <w:p w14:paraId="377B4D8E" w14:textId="77777777" w:rsidR="00371390" w:rsidRDefault="003713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85CC" w14:textId="05D6003D" w:rsidR="00A35B3C" w:rsidRDefault="00A35B3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D3E053" wp14:editId="5618DA62">
          <wp:simplePos x="0" y="0"/>
          <wp:positionH relativeFrom="margin">
            <wp:posOffset>-714375</wp:posOffset>
          </wp:positionH>
          <wp:positionV relativeFrom="paragraph">
            <wp:posOffset>-86360</wp:posOffset>
          </wp:positionV>
          <wp:extent cx="7200000" cy="674344"/>
          <wp:effectExtent l="0" t="0" r="0" b="0"/>
          <wp:wrapNone/>
          <wp:docPr id="38" name="Obraz 38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74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44F"/>
    <w:multiLevelType w:val="hybridMultilevel"/>
    <w:tmpl w:val="B5C003F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97802BE"/>
    <w:multiLevelType w:val="hybridMultilevel"/>
    <w:tmpl w:val="84F6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04150017">
      <w:start w:val="1"/>
      <w:numFmt w:val="lowerLetter"/>
      <w:lvlText w:val="%6)"/>
      <w:lvlJc w:val="lef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72718"/>
    <w:multiLevelType w:val="hybridMultilevel"/>
    <w:tmpl w:val="BC4AD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26" w:hanging="7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D0A28"/>
    <w:multiLevelType w:val="hybridMultilevel"/>
    <w:tmpl w:val="1E482D2E"/>
    <w:lvl w:ilvl="0" w:tplc="E54C4060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CB3CD5"/>
    <w:multiLevelType w:val="hybridMultilevel"/>
    <w:tmpl w:val="79344F4C"/>
    <w:lvl w:ilvl="0" w:tplc="9496C0F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A67D4D"/>
    <w:multiLevelType w:val="hybridMultilevel"/>
    <w:tmpl w:val="A7420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8E"/>
    <w:multiLevelType w:val="hybridMultilevel"/>
    <w:tmpl w:val="501471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4E223D8"/>
    <w:multiLevelType w:val="hybridMultilevel"/>
    <w:tmpl w:val="8FDC7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FC42A6"/>
    <w:multiLevelType w:val="hybridMultilevel"/>
    <w:tmpl w:val="2786A4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A0703F"/>
    <w:multiLevelType w:val="hybridMultilevel"/>
    <w:tmpl w:val="C032E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33B3B"/>
    <w:multiLevelType w:val="hybridMultilevel"/>
    <w:tmpl w:val="A074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124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77E32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10BF0"/>
    <w:multiLevelType w:val="hybridMultilevel"/>
    <w:tmpl w:val="9926F5C8"/>
    <w:lvl w:ilvl="0" w:tplc="8E90CA5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14D71"/>
    <w:multiLevelType w:val="hybridMultilevel"/>
    <w:tmpl w:val="6F023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6" w:hanging="7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700E"/>
    <w:multiLevelType w:val="hybridMultilevel"/>
    <w:tmpl w:val="54745D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DDD2EE9"/>
    <w:multiLevelType w:val="hybridMultilevel"/>
    <w:tmpl w:val="D3C6D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925E60"/>
    <w:multiLevelType w:val="hybridMultilevel"/>
    <w:tmpl w:val="A87C3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147ECE"/>
    <w:multiLevelType w:val="hybridMultilevel"/>
    <w:tmpl w:val="059C7C24"/>
    <w:lvl w:ilvl="0" w:tplc="4F10914A">
      <w:start w:val="1"/>
      <w:numFmt w:val="lowerLetter"/>
      <w:lvlText w:val="%1)"/>
      <w:lvlJc w:val="left"/>
      <w:pPr>
        <w:ind w:left="360" w:hanging="360"/>
      </w:pPr>
      <w:rPr>
        <w:rFonts w:cs="Arial" w:hint="default"/>
        <w:color w:val="auto"/>
        <w:u w:color="3366FF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E66258"/>
    <w:multiLevelType w:val="hybridMultilevel"/>
    <w:tmpl w:val="4E36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46CCA"/>
    <w:multiLevelType w:val="hybridMultilevel"/>
    <w:tmpl w:val="C06808DC"/>
    <w:lvl w:ilvl="0" w:tplc="4F10914A">
      <w:start w:val="1"/>
      <w:numFmt w:val="lowerLetter"/>
      <w:lvlText w:val="%1)"/>
      <w:lvlJc w:val="left"/>
      <w:pPr>
        <w:ind w:left="36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1C3D3E"/>
    <w:multiLevelType w:val="hybridMultilevel"/>
    <w:tmpl w:val="A040400A"/>
    <w:lvl w:ilvl="0" w:tplc="306C0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2D121B"/>
    <w:multiLevelType w:val="hybridMultilevel"/>
    <w:tmpl w:val="74E87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D3570"/>
    <w:multiLevelType w:val="hybridMultilevel"/>
    <w:tmpl w:val="CE1CADD8"/>
    <w:lvl w:ilvl="0" w:tplc="5A40B8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0"/>
      </w:rPr>
    </w:lvl>
    <w:lvl w:ilvl="1" w:tplc="D02CBA92">
      <w:start w:val="1"/>
      <w:numFmt w:val="decimal"/>
      <w:lvlText w:val="%2)"/>
      <w:lvlJc w:val="left"/>
      <w:pPr>
        <w:ind w:left="1080" w:hanging="360"/>
      </w:pPr>
      <w:rPr>
        <w:color w:val="0070C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3219DB"/>
    <w:multiLevelType w:val="hybridMultilevel"/>
    <w:tmpl w:val="C958F102"/>
    <w:lvl w:ilvl="0" w:tplc="58A89F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A6D9F"/>
    <w:multiLevelType w:val="hybridMultilevel"/>
    <w:tmpl w:val="87BC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02B9E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50D87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D44C53"/>
    <w:multiLevelType w:val="hybridMultilevel"/>
    <w:tmpl w:val="C0E0F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9"/>
  </w:num>
  <w:num w:numId="5">
    <w:abstractNumId w:val="13"/>
  </w:num>
  <w:num w:numId="6">
    <w:abstractNumId w:val="28"/>
  </w:num>
  <w:num w:numId="7">
    <w:abstractNumId w:val="16"/>
  </w:num>
  <w:num w:numId="8">
    <w:abstractNumId w:val="18"/>
  </w:num>
  <w:num w:numId="9">
    <w:abstractNumId w:val="5"/>
  </w:num>
  <w:num w:numId="10">
    <w:abstractNumId w:val="20"/>
  </w:num>
  <w:num w:numId="11">
    <w:abstractNumId w:val="2"/>
  </w:num>
  <w:num w:numId="12">
    <w:abstractNumId w:val="14"/>
  </w:num>
  <w:num w:numId="13">
    <w:abstractNumId w:val="17"/>
  </w:num>
  <w:num w:numId="14">
    <w:abstractNumId w:val="22"/>
  </w:num>
  <w:num w:numId="15">
    <w:abstractNumId w:val="7"/>
  </w:num>
  <w:num w:numId="16">
    <w:abstractNumId w:val="25"/>
  </w:num>
  <w:num w:numId="17">
    <w:abstractNumId w:val="1"/>
  </w:num>
  <w:num w:numId="18">
    <w:abstractNumId w:val="11"/>
  </w:num>
  <w:num w:numId="19">
    <w:abstractNumId w:val="4"/>
  </w:num>
  <w:num w:numId="20">
    <w:abstractNumId w:val="8"/>
  </w:num>
  <w:num w:numId="21">
    <w:abstractNumId w:val="19"/>
  </w:num>
  <w:num w:numId="22">
    <w:abstractNumId w:val="24"/>
  </w:num>
  <w:num w:numId="23">
    <w:abstractNumId w:val="0"/>
  </w:num>
  <w:num w:numId="24">
    <w:abstractNumId w:val="6"/>
  </w:num>
  <w:num w:numId="25">
    <w:abstractNumId w:val="12"/>
  </w:num>
  <w:num w:numId="26">
    <w:abstractNumId w:val="26"/>
  </w:num>
  <w:num w:numId="27">
    <w:abstractNumId w:val="27"/>
  </w:num>
  <w:num w:numId="28">
    <w:abstractNumId w:val="3"/>
  </w:num>
  <w:num w:numId="2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249598F-8068-47F5-B27E-606405C48023}"/>
  </w:docVars>
  <w:rsids>
    <w:rsidRoot w:val="008A6985"/>
    <w:rsid w:val="000002A6"/>
    <w:rsid w:val="00001450"/>
    <w:rsid w:val="00006CE5"/>
    <w:rsid w:val="000071DD"/>
    <w:rsid w:val="000076EA"/>
    <w:rsid w:val="000107F6"/>
    <w:rsid w:val="00010D13"/>
    <w:rsid w:val="00013272"/>
    <w:rsid w:val="00014646"/>
    <w:rsid w:val="00014C19"/>
    <w:rsid w:val="00014E5F"/>
    <w:rsid w:val="000166B0"/>
    <w:rsid w:val="00017301"/>
    <w:rsid w:val="00022514"/>
    <w:rsid w:val="00024F87"/>
    <w:rsid w:val="00026031"/>
    <w:rsid w:val="0002608B"/>
    <w:rsid w:val="000267AA"/>
    <w:rsid w:val="00027234"/>
    <w:rsid w:val="000328F7"/>
    <w:rsid w:val="00033A03"/>
    <w:rsid w:val="0003674A"/>
    <w:rsid w:val="00037753"/>
    <w:rsid w:val="00037E25"/>
    <w:rsid w:val="00041A70"/>
    <w:rsid w:val="00041E78"/>
    <w:rsid w:val="00042568"/>
    <w:rsid w:val="000458A6"/>
    <w:rsid w:val="00046983"/>
    <w:rsid w:val="00054248"/>
    <w:rsid w:val="00054461"/>
    <w:rsid w:val="00055CD7"/>
    <w:rsid w:val="00056F5B"/>
    <w:rsid w:val="000572E5"/>
    <w:rsid w:val="0006016F"/>
    <w:rsid w:val="00060E04"/>
    <w:rsid w:val="00061088"/>
    <w:rsid w:val="00061A7B"/>
    <w:rsid w:val="00064FEC"/>
    <w:rsid w:val="00066F8E"/>
    <w:rsid w:val="0007004A"/>
    <w:rsid w:val="000700A3"/>
    <w:rsid w:val="00070CC3"/>
    <w:rsid w:val="00071F4E"/>
    <w:rsid w:val="00076244"/>
    <w:rsid w:val="000800F3"/>
    <w:rsid w:val="00080D83"/>
    <w:rsid w:val="00081FE4"/>
    <w:rsid w:val="000823FD"/>
    <w:rsid w:val="000830F7"/>
    <w:rsid w:val="00084158"/>
    <w:rsid w:val="00086704"/>
    <w:rsid w:val="000926F4"/>
    <w:rsid w:val="00093450"/>
    <w:rsid w:val="0009471C"/>
    <w:rsid w:val="000966AD"/>
    <w:rsid w:val="000966E6"/>
    <w:rsid w:val="000975CB"/>
    <w:rsid w:val="000A16E9"/>
    <w:rsid w:val="000A1738"/>
    <w:rsid w:val="000A2016"/>
    <w:rsid w:val="000A221F"/>
    <w:rsid w:val="000B0B26"/>
    <w:rsid w:val="000B20B4"/>
    <w:rsid w:val="000B28B1"/>
    <w:rsid w:val="000B4DE5"/>
    <w:rsid w:val="000C0BCB"/>
    <w:rsid w:val="000C5E7B"/>
    <w:rsid w:val="000C670E"/>
    <w:rsid w:val="000C7823"/>
    <w:rsid w:val="000D0C8E"/>
    <w:rsid w:val="000D111F"/>
    <w:rsid w:val="000D283E"/>
    <w:rsid w:val="000D2A9C"/>
    <w:rsid w:val="000E0775"/>
    <w:rsid w:val="000E2B61"/>
    <w:rsid w:val="000E5433"/>
    <w:rsid w:val="000E6D65"/>
    <w:rsid w:val="000F0E88"/>
    <w:rsid w:val="000F1014"/>
    <w:rsid w:val="000F5628"/>
    <w:rsid w:val="000F5E0D"/>
    <w:rsid w:val="000F6131"/>
    <w:rsid w:val="000F6BB3"/>
    <w:rsid w:val="000F7197"/>
    <w:rsid w:val="00100B14"/>
    <w:rsid w:val="00101F48"/>
    <w:rsid w:val="00103695"/>
    <w:rsid w:val="001044E1"/>
    <w:rsid w:val="00105D8C"/>
    <w:rsid w:val="00106E5F"/>
    <w:rsid w:val="00107758"/>
    <w:rsid w:val="00111503"/>
    <w:rsid w:val="0011279B"/>
    <w:rsid w:val="0011307C"/>
    <w:rsid w:val="00113C87"/>
    <w:rsid w:val="00114680"/>
    <w:rsid w:val="0011759C"/>
    <w:rsid w:val="001177F5"/>
    <w:rsid w:val="00120D68"/>
    <w:rsid w:val="00121CED"/>
    <w:rsid w:val="00122E76"/>
    <w:rsid w:val="00123E34"/>
    <w:rsid w:val="00125098"/>
    <w:rsid w:val="00126DBA"/>
    <w:rsid w:val="00130B23"/>
    <w:rsid w:val="00132849"/>
    <w:rsid w:val="00132E7D"/>
    <w:rsid w:val="00134A73"/>
    <w:rsid w:val="00135D45"/>
    <w:rsid w:val="00135E73"/>
    <w:rsid w:val="00136F34"/>
    <w:rsid w:val="001425C2"/>
    <w:rsid w:val="00142A5D"/>
    <w:rsid w:val="00145B7A"/>
    <w:rsid w:val="0014649A"/>
    <w:rsid w:val="00147C86"/>
    <w:rsid w:val="00147DB1"/>
    <w:rsid w:val="001506C7"/>
    <w:rsid w:val="001509F1"/>
    <w:rsid w:val="00151637"/>
    <w:rsid w:val="0015300A"/>
    <w:rsid w:val="00153257"/>
    <w:rsid w:val="0015370A"/>
    <w:rsid w:val="00154A5A"/>
    <w:rsid w:val="001566E8"/>
    <w:rsid w:val="00161505"/>
    <w:rsid w:val="00161D3B"/>
    <w:rsid w:val="00162FDE"/>
    <w:rsid w:val="00172B37"/>
    <w:rsid w:val="00173F19"/>
    <w:rsid w:val="00177299"/>
    <w:rsid w:val="001805FC"/>
    <w:rsid w:val="00180B51"/>
    <w:rsid w:val="00181737"/>
    <w:rsid w:val="00181B72"/>
    <w:rsid w:val="00181EA7"/>
    <w:rsid w:val="00184FCB"/>
    <w:rsid w:val="00185AAF"/>
    <w:rsid w:val="001913C7"/>
    <w:rsid w:val="00191855"/>
    <w:rsid w:val="00194026"/>
    <w:rsid w:val="00194DB2"/>
    <w:rsid w:val="0019543E"/>
    <w:rsid w:val="00195B4D"/>
    <w:rsid w:val="00196F81"/>
    <w:rsid w:val="001A1C0D"/>
    <w:rsid w:val="001A20FE"/>
    <w:rsid w:val="001A35C6"/>
    <w:rsid w:val="001A41C1"/>
    <w:rsid w:val="001A4466"/>
    <w:rsid w:val="001A7600"/>
    <w:rsid w:val="001A7DC7"/>
    <w:rsid w:val="001B15E2"/>
    <w:rsid w:val="001B6247"/>
    <w:rsid w:val="001C0BB1"/>
    <w:rsid w:val="001C241A"/>
    <w:rsid w:val="001C2B52"/>
    <w:rsid w:val="001C2FC7"/>
    <w:rsid w:val="001C36FE"/>
    <w:rsid w:val="001C3E5B"/>
    <w:rsid w:val="001C5483"/>
    <w:rsid w:val="001C633D"/>
    <w:rsid w:val="001C6D9F"/>
    <w:rsid w:val="001D2E56"/>
    <w:rsid w:val="001D30D4"/>
    <w:rsid w:val="001D31A4"/>
    <w:rsid w:val="001D60E8"/>
    <w:rsid w:val="001E0888"/>
    <w:rsid w:val="001E1395"/>
    <w:rsid w:val="001E49B0"/>
    <w:rsid w:val="001E61E5"/>
    <w:rsid w:val="001E6D4E"/>
    <w:rsid w:val="001E73D0"/>
    <w:rsid w:val="001E7B98"/>
    <w:rsid w:val="001F2125"/>
    <w:rsid w:val="001F28D4"/>
    <w:rsid w:val="001F565C"/>
    <w:rsid w:val="001F77B8"/>
    <w:rsid w:val="002001F1"/>
    <w:rsid w:val="002004E4"/>
    <w:rsid w:val="002030BF"/>
    <w:rsid w:val="002059EE"/>
    <w:rsid w:val="002068A4"/>
    <w:rsid w:val="002117C8"/>
    <w:rsid w:val="002118F0"/>
    <w:rsid w:val="002140A3"/>
    <w:rsid w:val="002162EF"/>
    <w:rsid w:val="00217FC8"/>
    <w:rsid w:val="002206E4"/>
    <w:rsid w:val="002208DE"/>
    <w:rsid w:val="00220D21"/>
    <w:rsid w:val="00220F6D"/>
    <w:rsid w:val="002230E2"/>
    <w:rsid w:val="002235DD"/>
    <w:rsid w:val="00224D15"/>
    <w:rsid w:val="00225D6D"/>
    <w:rsid w:val="00226EB1"/>
    <w:rsid w:val="0022765D"/>
    <w:rsid w:val="002314C5"/>
    <w:rsid w:val="00231E75"/>
    <w:rsid w:val="00232D17"/>
    <w:rsid w:val="00232FFF"/>
    <w:rsid w:val="00234B8A"/>
    <w:rsid w:val="00235467"/>
    <w:rsid w:val="0023657B"/>
    <w:rsid w:val="00241D48"/>
    <w:rsid w:val="00241DB2"/>
    <w:rsid w:val="0024379A"/>
    <w:rsid w:val="00243EF5"/>
    <w:rsid w:val="00244EB4"/>
    <w:rsid w:val="002451D1"/>
    <w:rsid w:val="002456B9"/>
    <w:rsid w:val="0024584B"/>
    <w:rsid w:val="00245999"/>
    <w:rsid w:val="00250312"/>
    <w:rsid w:val="00251ECE"/>
    <w:rsid w:val="00251EDE"/>
    <w:rsid w:val="00253293"/>
    <w:rsid w:val="002545B7"/>
    <w:rsid w:val="00255D8D"/>
    <w:rsid w:val="002569FE"/>
    <w:rsid w:val="00257F08"/>
    <w:rsid w:val="00260CB1"/>
    <w:rsid w:val="00261EF0"/>
    <w:rsid w:val="00263DA6"/>
    <w:rsid w:val="00264D18"/>
    <w:rsid w:val="00265C16"/>
    <w:rsid w:val="00267115"/>
    <w:rsid w:val="002679AB"/>
    <w:rsid w:val="0027097F"/>
    <w:rsid w:val="00270B95"/>
    <w:rsid w:val="00270F6D"/>
    <w:rsid w:val="00272848"/>
    <w:rsid w:val="002732B7"/>
    <w:rsid w:val="0027339E"/>
    <w:rsid w:val="00275FF2"/>
    <w:rsid w:val="00277C40"/>
    <w:rsid w:val="002806A6"/>
    <w:rsid w:val="00280822"/>
    <w:rsid w:val="00281B54"/>
    <w:rsid w:val="00281E7B"/>
    <w:rsid w:val="00286A67"/>
    <w:rsid w:val="00287FB3"/>
    <w:rsid w:val="002944F9"/>
    <w:rsid w:val="00294B1B"/>
    <w:rsid w:val="002968A3"/>
    <w:rsid w:val="002978A9"/>
    <w:rsid w:val="00297B5C"/>
    <w:rsid w:val="002A1E4F"/>
    <w:rsid w:val="002A1F3F"/>
    <w:rsid w:val="002A4CC1"/>
    <w:rsid w:val="002A7BCF"/>
    <w:rsid w:val="002A7C47"/>
    <w:rsid w:val="002B0E3B"/>
    <w:rsid w:val="002B1A52"/>
    <w:rsid w:val="002B3C9B"/>
    <w:rsid w:val="002B4270"/>
    <w:rsid w:val="002B4545"/>
    <w:rsid w:val="002B5566"/>
    <w:rsid w:val="002C26C3"/>
    <w:rsid w:val="002C2A45"/>
    <w:rsid w:val="002C61CF"/>
    <w:rsid w:val="002C7AA1"/>
    <w:rsid w:val="002D078E"/>
    <w:rsid w:val="002D0C53"/>
    <w:rsid w:val="002D0CE4"/>
    <w:rsid w:val="002D22B2"/>
    <w:rsid w:val="002D2A9A"/>
    <w:rsid w:val="002D7E0E"/>
    <w:rsid w:val="002D7F29"/>
    <w:rsid w:val="002E1ABD"/>
    <w:rsid w:val="002E3154"/>
    <w:rsid w:val="002E3F2A"/>
    <w:rsid w:val="002E472E"/>
    <w:rsid w:val="002F2A8E"/>
    <w:rsid w:val="002F2D36"/>
    <w:rsid w:val="002F4FDD"/>
    <w:rsid w:val="002F561D"/>
    <w:rsid w:val="002F58E6"/>
    <w:rsid w:val="002F5AFE"/>
    <w:rsid w:val="00300222"/>
    <w:rsid w:val="00301BC7"/>
    <w:rsid w:val="003023D6"/>
    <w:rsid w:val="0030274F"/>
    <w:rsid w:val="0030500A"/>
    <w:rsid w:val="003064E0"/>
    <w:rsid w:val="003068C4"/>
    <w:rsid w:val="003078A1"/>
    <w:rsid w:val="0031039B"/>
    <w:rsid w:val="00313C56"/>
    <w:rsid w:val="003146F6"/>
    <w:rsid w:val="00316CA8"/>
    <w:rsid w:val="00317960"/>
    <w:rsid w:val="00320AAC"/>
    <w:rsid w:val="00321540"/>
    <w:rsid w:val="00323244"/>
    <w:rsid w:val="00323420"/>
    <w:rsid w:val="0032461D"/>
    <w:rsid w:val="00324630"/>
    <w:rsid w:val="003246ED"/>
    <w:rsid w:val="003256D3"/>
    <w:rsid w:val="00325C69"/>
    <w:rsid w:val="00326BD0"/>
    <w:rsid w:val="00327BB8"/>
    <w:rsid w:val="003305D5"/>
    <w:rsid w:val="003328C7"/>
    <w:rsid w:val="003328E6"/>
    <w:rsid w:val="00333231"/>
    <w:rsid w:val="00334876"/>
    <w:rsid w:val="00335032"/>
    <w:rsid w:val="00335CF3"/>
    <w:rsid w:val="00337089"/>
    <w:rsid w:val="00341A55"/>
    <w:rsid w:val="00342936"/>
    <w:rsid w:val="00344A77"/>
    <w:rsid w:val="00347882"/>
    <w:rsid w:val="003504B1"/>
    <w:rsid w:val="0035099A"/>
    <w:rsid w:val="003537B6"/>
    <w:rsid w:val="00354DA6"/>
    <w:rsid w:val="00355B10"/>
    <w:rsid w:val="00355DC6"/>
    <w:rsid w:val="00360C75"/>
    <w:rsid w:val="0036201F"/>
    <w:rsid w:val="00362617"/>
    <w:rsid w:val="003632C0"/>
    <w:rsid w:val="00365820"/>
    <w:rsid w:val="003666C7"/>
    <w:rsid w:val="00370A7A"/>
    <w:rsid w:val="00371390"/>
    <w:rsid w:val="00371F05"/>
    <w:rsid w:val="0037282D"/>
    <w:rsid w:val="00373C0E"/>
    <w:rsid w:val="0037403B"/>
    <w:rsid w:val="0038164C"/>
    <w:rsid w:val="00381CCD"/>
    <w:rsid w:val="00382805"/>
    <w:rsid w:val="00384870"/>
    <w:rsid w:val="003853B4"/>
    <w:rsid w:val="0038651A"/>
    <w:rsid w:val="00387543"/>
    <w:rsid w:val="00387D52"/>
    <w:rsid w:val="00387E9E"/>
    <w:rsid w:val="003919C2"/>
    <w:rsid w:val="0039220B"/>
    <w:rsid w:val="003953F2"/>
    <w:rsid w:val="00395AE9"/>
    <w:rsid w:val="0039679D"/>
    <w:rsid w:val="0039788F"/>
    <w:rsid w:val="003A3E20"/>
    <w:rsid w:val="003A4DC7"/>
    <w:rsid w:val="003A504A"/>
    <w:rsid w:val="003A654C"/>
    <w:rsid w:val="003B34FB"/>
    <w:rsid w:val="003B3C9C"/>
    <w:rsid w:val="003C051D"/>
    <w:rsid w:val="003C1B29"/>
    <w:rsid w:val="003C3E36"/>
    <w:rsid w:val="003C60D2"/>
    <w:rsid w:val="003C688B"/>
    <w:rsid w:val="003C79BB"/>
    <w:rsid w:val="003C7DFA"/>
    <w:rsid w:val="003D23A2"/>
    <w:rsid w:val="003D3AF8"/>
    <w:rsid w:val="003D581A"/>
    <w:rsid w:val="003D7B59"/>
    <w:rsid w:val="003E07F2"/>
    <w:rsid w:val="003E1202"/>
    <w:rsid w:val="003E1AE1"/>
    <w:rsid w:val="003E1FE3"/>
    <w:rsid w:val="003E4E65"/>
    <w:rsid w:val="003E6648"/>
    <w:rsid w:val="003E6667"/>
    <w:rsid w:val="003E7814"/>
    <w:rsid w:val="003F2755"/>
    <w:rsid w:val="003F27B9"/>
    <w:rsid w:val="003F40F3"/>
    <w:rsid w:val="003F76FD"/>
    <w:rsid w:val="00400B0C"/>
    <w:rsid w:val="0040149C"/>
    <w:rsid w:val="00403C93"/>
    <w:rsid w:val="00404FEE"/>
    <w:rsid w:val="00405BE1"/>
    <w:rsid w:val="0040602B"/>
    <w:rsid w:val="004100DB"/>
    <w:rsid w:val="004103BD"/>
    <w:rsid w:val="004109D0"/>
    <w:rsid w:val="0041164C"/>
    <w:rsid w:val="0041350D"/>
    <w:rsid w:val="00413AC4"/>
    <w:rsid w:val="00414478"/>
    <w:rsid w:val="004152B8"/>
    <w:rsid w:val="00415E63"/>
    <w:rsid w:val="004168B4"/>
    <w:rsid w:val="00424671"/>
    <w:rsid w:val="00425828"/>
    <w:rsid w:val="00426A96"/>
    <w:rsid w:val="00431567"/>
    <w:rsid w:val="004326B4"/>
    <w:rsid w:val="004342B3"/>
    <w:rsid w:val="0043502D"/>
    <w:rsid w:val="00435799"/>
    <w:rsid w:val="00437878"/>
    <w:rsid w:val="00442000"/>
    <w:rsid w:val="004431BD"/>
    <w:rsid w:val="00443270"/>
    <w:rsid w:val="00444915"/>
    <w:rsid w:val="00447EF7"/>
    <w:rsid w:val="00450B06"/>
    <w:rsid w:val="00451466"/>
    <w:rsid w:val="0045563E"/>
    <w:rsid w:val="00457866"/>
    <w:rsid w:val="004601AA"/>
    <w:rsid w:val="004605D5"/>
    <w:rsid w:val="0046116D"/>
    <w:rsid w:val="00463835"/>
    <w:rsid w:val="00470C10"/>
    <w:rsid w:val="00471DED"/>
    <w:rsid w:val="00471F1B"/>
    <w:rsid w:val="00473EB9"/>
    <w:rsid w:val="00474686"/>
    <w:rsid w:val="004756D3"/>
    <w:rsid w:val="0047574F"/>
    <w:rsid w:val="0047650F"/>
    <w:rsid w:val="0048136E"/>
    <w:rsid w:val="00484EE7"/>
    <w:rsid w:val="00485195"/>
    <w:rsid w:val="00486456"/>
    <w:rsid w:val="00492900"/>
    <w:rsid w:val="00492BD3"/>
    <w:rsid w:val="00492F0D"/>
    <w:rsid w:val="00494D59"/>
    <w:rsid w:val="00495ACD"/>
    <w:rsid w:val="00496B10"/>
    <w:rsid w:val="00496B59"/>
    <w:rsid w:val="004A0979"/>
    <w:rsid w:val="004A1A53"/>
    <w:rsid w:val="004A2D65"/>
    <w:rsid w:val="004A4451"/>
    <w:rsid w:val="004A59DE"/>
    <w:rsid w:val="004A65B4"/>
    <w:rsid w:val="004B174C"/>
    <w:rsid w:val="004B2A35"/>
    <w:rsid w:val="004B3C41"/>
    <w:rsid w:val="004B5EC3"/>
    <w:rsid w:val="004C2F26"/>
    <w:rsid w:val="004C5625"/>
    <w:rsid w:val="004C6772"/>
    <w:rsid w:val="004C7F64"/>
    <w:rsid w:val="004D03F4"/>
    <w:rsid w:val="004D1714"/>
    <w:rsid w:val="004D3AAE"/>
    <w:rsid w:val="004D404D"/>
    <w:rsid w:val="004D4E7F"/>
    <w:rsid w:val="004D66C0"/>
    <w:rsid w:val="004E1DB8"/>
    <w:rsid w:val="004E3045"/>
    <w:rsid w:val="004E6BE3"/>
    <w:rsid w:val="004E7341"/>
    <w:rsid w:val="004F147C"/>
    <w:rsid w:val="004F1A8D"/>
    <w:rsid w:val="004F26B2"/>
    <w:rsid w:val="004F37CA"/>
    <w:rsid w:val="004F73E0"/>
    <w:rsid w:val="005007D7"/>
    <w:rsid w:val="00501116"/>
    <w:rsid w:val="005014E8"/>
    <w:rsid w:val="00502D76"/>
    <w:rsid w:val="0050379E"/>
    <w:rsid w:val="005039C5"/>
    <w:rsid w:val="0050413B"/>
    <w:rsid w:val="00504697"/>
    <w:rsid w:val="00504F1F"/>
    <w:rsid w:val="00506062"/>
    <w:rsid w:val="00506502"/>
    <w:rsid w:val="00506FA6"/>
    <w:rsid w:val="00506FB2"/>
    <w:rsid w:val="00507618"/>
    <w:rsid w:val="005078B3"/>
    <w:rsid w:val="00510805"/>
    <w:rsid w:val="00514DF3"/>
    <w:rsid w:val="005200FB"/>
    <w:rsid w:val="00521B43"/>
    <w:rsid w:val="0052368D"/>
    <w:rsid w:val="00524138"/>
    <w:rsid w:val="0052439A"/>
    <w:rsid w:val="00527AAD"/>
    <w:rsid w:val="00531B99"/>
    <w:rsid w:val="0053319D"/>
    <w:rsid w:val="00533824"/>
    <w:rsid w:val="00540841"/>
    <w:rsid w:val="00540C97"/>
    <w:rsid w:val="00542E1C"/>
    <w:rsid w:val="0054315D"/>
    <w:rsid w:val="005439B9"/>
    <w:rsid w:val="005447F8"/>
    <w:rsid w:val="00551594"/>
    <w:rsid w:val="00552012"/>
    <w:rsid w:val="00552A39"/>
    <w:rsid w:val="0055410F"/>
    <w:rsid w:val="0055431C"/>
    <w:rsid w:val="00555874"/>
    <w:rsid w:val="00556264"/>
    <w:rsid w:val="00557251"/>
    <w:rsid w:val="005576BF"/>
    <w:rsid w:val="005577C6"/>
    <w:rsid w:val="00561144"/>
    <w:rsid w:val="005624EF"/>
    <w:rsid w:val="0057036E"/>
    <w:rsid w:val="005712BF"/>
    <w:rsid w:val="00571C28"/>
    <w:rsid w:val="005760A9"/>
    <w:rsid w:val="0057767D"/>
    <w:rsid w:val="0058211E"/>
    <w:rsid w:val="00583B89"/>
    <w:rsid w:val="00583D11"/>
    <w:rsid w:val="00585AC9"/>
    <w:rsid w:val="00592345"/>
    <w:rsid w:val="00593730"/>
    <w:rsid w:val="00594352"/>
    <w:rsid w:val="00594464"/>
    <w:rsid w:val="00595A18"/>
    <w:rsid w:val="00596104"/>
    <w:rsid w:val="005A119F"/>
    <w:rsid w:val="005A20D2"/>
    <w:rsid w:val="005A2809"/>
    <w:rsid w:val="005A2A20"/>
    <w:rsid w:val="005A3BAE"/>
    <w:rsid w:val="005A3E37"/>
    <w:rsid w:val="005A53D2"/>
    <w:rsid w:val="005B1DF9"/>
    <w:rsid w:val="005B1F49"/>
    <w:rsid w:val="005B2852"/>
    <w:rsid w:val="005B35F4"/>
    <w:rsid w:val="005B42DC"/>
    <w:rsid w:val="005C03E0"/>
    <w:rsid w:val="005C2ACD"/>
    <w:rsid w:val="005C6F25"/>
    <w:rsid w:val="005C7FC6"/>
    <w:rsid w:val="005D1226"/>
    <w:rsid w:val="005D4146"/>
    <w:rsid w:val="005D52DA"/>
    <w:rsid w:val="005D5B24"/>
    <w:rsid w:val="005D5B85"/>
    <w:rsid w:val="005D66DD"/>
    <w:rsid w:val="005D7C69"/>
    <w:rsid w:val="005E084B"/>
    <w:rsid w:val="005E0D94"/>
    <w:rsid w:val="005E11BB"/>
    <w:rsid w:val="005E1795"/>
    <w:rsid w:val="005E25A9"/>
    <w:rsid w:val="005E4112"/>
    <w:rsid w:val="005E4129"/>
    <w:rsid w:val="005E5434"/>
    <w:rsid w:val="005E672E"/>
    <w:rsid w:val="005F2536"/>
    <w:rsid w:val="005F2DFC"/>
    <w:rsid w:val="005F3DA2"/>
    <w:rsid w:val="005F4E51"/>
    <w:rsid w:val="005F55F9"/>
    <w:rsid w:val="005F6A68"/>
    <w:rsid w:val="005F71EF"/>
    <w:rsid w:val="005F7274"/>
    <w:rsid w:val="0060382E"/>
    <w:rsid w:val="00606568"/>
    <w:rsid w:val="00610CA4"/>
    <w:rsid w:val="0061184F"/>
    <w:rsid w:val="00613115"/>
    <w:rsid w:val="006137D9"/>
    <w:rsid w:val="006137E3"/>
    <w:rsid w:val="00616FD8"/>
    <w:rsid w:val="006202E8"/>
    <w:rsid w:val="0062260C"/>
    <w:rsid w:val="00622781"/>
    <w:rsid w:val="0062472B"/>
    <w:rsid w:val="006260BE"/>
    <w:rsid w:val="006264FC"/>
    <w:rsid w:val="006304E0"/>
    <w:rsid w:val="0063161D"/>
    <w:rsid w:val="0063370E"/>
    <w:rsid w:val="0063528E"/>
    <w:rsid w:val="00637143"/>
    <w:rsid w:val="00637950"/>
    <w:rsid w:val="0064067D"/>
    <w:rsid w:val="00640F47"/>
    <w:rsid w:val="00641ACE"/>
    <w:rsid w:val="00642F8F"/>
    <w:rsid w:val="006435B5"/>
    <w:rsid w:val="00643B78"/>
    <w:rsid w:val="00644B59"/>
    <w:rsid w:val="00646166"/>
    <w:rsid w:val="006479E3"/>
    <w:rsid w:val="00651DC0"/>
    <w:rsid w:val="006526A7"/>
    <w:rsid w:val="006547AC"/>
    <w:rsid w:val="00664BB3"/>
    <w:rsid w:val="00665CB9"/>
    <w:rsid w:val="006705FF"/>
    <w:rsid w:val="00673539"/>
    <w:rsid w:val="00675C6A"/>
    <w:rsid w:val="00681AED"/>
    <w:rsid w:val="006823BB"/>
    <w:rsid w:val="0068249A"/>
    <w:rsid w:val="00684FBA"/>
    <w:rsid w:val="006855F8"/>
    <w:rsid w:val="006878DA"/>
    <w:rsid w:val="00690FF5"/>
    <w:rsid w:val="0069169E"/>
    <w:rsid w:val="00691973"/>
    <w:rsid w:val="00692CDB"/>
    <w:rsid w:val="00694B5E"/>
    <w:rsid w:val="006975A4"/>
    <w:rsid w:val="006A0C38"/>
    <w:rsid w:val="006A3E30"/>
    <w:rsid w:val="006A5AFD"/>
    <w:rsid w:val="006A6055"/>
    <w:rsid w:val="006A6E2A"/>
    <w:rsid w:val="006B479C"/>
    <w:rsid w:val="006C02CB"/>
    <w:rsid w:val="006C4B5D"/>
    <w:rsid w:val="006D00AB"/>
    <w:rsid w:val="006D097D"/>
    <w:rsid w:val="006D0E67"/>
    <w:rsid w:val="006D1069"/>
    <w:rsid w:val="006D1820"/>
    <w:rsid w:val="006D3EB8"/>
    <w:rsid w:val="006D62C7"/>
    <w:rsid w:val="006D7F2F"/>
    <w:rsid w:val="006E1A46"/>
    <w:rsid w:val="006E376C"/>
    <w:rsid w:val="006E3FE0"/>
    <w:rsid w:val="006E4335"/>
    <w:rsid w:val="006E498C"/>
    <w:rsid w:val="006E4B06"/>
    <w:rsid w:val="006E4B2E"/>
    <w:rsid w:val="006E5169"/>
    <w:rsid w:val="006E70DD"/>
    <w:rsid w:val="006E7500"/>
    <w:rsid w:val="006E7A69"/>
    <w:rsid w:val="006E7CA6"/>
    <w:rsid w:val="006F4675"/>
    <w:rsid w:val="006F4E7A"/>
    <w:rsid w:val="006F5483"/>
    <w:rsid w:val="006F56E5"/>
    <w:rsid w:val="006F598E"/>
    <w:rsid w:val="006F5E22"/>
    <w:rsid w:val="00702EE8"/>
    <w:rsid w:val="00703AD6"/>
    <w:rsid w:val="00705FEA"/>
    <w:rsid w:val="00707C2A"/>
    <w:rsid w:val="007147E3"/>
    <w:rsid w:val="0071597C"/>
    <w:rsid w:val="00716295"/>
    <w:rsid w:val="00717A88"/>
    <w:rsid w:val="00721F3A"/>
    <w:rsid w:val="007233E7"/>
    <w:rsid w:val="00724E26"/>
    <w:rsid w:val="0072536B"/>
    <w:rsid w:val="00725812"/>
    <w:rsid w:val="007271AD"/>
    <w:rsid w:val="00727810"/>
    <w:rsid w:val="007319B1"/>
    <w:rsid w:val="00732AD4"/>
    <w:rsid w:val="0074241F"/>
    <w:rsid w:val="00742B27"/>
    <w:rsid w:val="00745D18"/>
    <w:rsid w:val="00746F53"/>
    <w:rsid w:val="0074728F"/>
    <w:rsid w:val="00750677"/>
    <w:rsid w:val="00751FD3"/>
    <w:rsid w:val="00752A4D"/>
    <w:rsid w:val="00756300"/>
    <w:rsid w:val="00756668"/>
    <w:rsid w:val="0076696C"/>
    <w:rsid w:val="0077198F"/>
    <w:rsid w:val="007722F1"/>
    <w:rsid w:val="00772F35"/>
    <w:rsid w:val="00773557"/>
    <w:rsid w:val="00775A5D"/>
    <w:rsid w:val="007778F0"/>
    <w:rsid w:val="00783481"/>
    <w:rsid w:val="00784F5A"/>
    <w:rsid w:val="00787F73"/>
    <w:rsid w:val="0079100D"/>
    <w:rsid w:val="0079141E"/>
    <w:rsid w:val="00793AC3"/>
    <w:rsid w:val="007950A9"/>
    <w:rsid w:val="0079566A"/>
    <w:rsid w:val="007A07C7"/>
    <w:rsid w:val="007A217D"/>
    <w:rsid w:val="007A2967"/>
    <w:rsid w:val="007A4E3D"/>
    <w:rsid w:val="007A56A7"/>
    <w:rsid w:val="007A65D3"/>
    <w:rsid w:val="007A685C"/>
    <w:rsid w:val="007A7361"/>
    <w:rsid w:val="007B1616"/>
    <w:rsid w:val="007B18BD"/>
    <w:rsid w:val="007B19F6"/>
    <w:rsid w:val="007B382D"/>
    <w:rsid w:val="007B5AF8"/>
    <w:rsid w:val="007C1EC0"/>
    <w:rsid w:val="007C2303"/>
    <w:rsid w:val="007C26D5"/>
    <w:rsid w:val="007C3D54"/>
    <w:rsid w:val="007C427F"/>
    <w:rsid w:val="007C51FB"/>
    <w:rsid w:val="007C573B"/>
    <w:rsid w:val="007C63C0"/>
    <w:rsid w:val="007C7110"/>
    <w:rsid w:val="007D0338"/>
    <w:rsid w:val="007D1323"/>
    <w:rsid w:val="007D2331"/>
    <w:rsid w:val="007D383B"/>
    <w:rsid w:val="007D438F"/>
    <w:rsid w:val="007D5F8D"/>
    <w:rsid w:val="007D7B49"/>
    <w:rsid w:val="007D7BCD"/>
    <w:rsid w:val="007E11BA"/>
    <w:rsid w:val="007E4983"/>
    <w:rsid w:val="007F1EAE"/>
    <w:rsid w:val="007F3A0A"/>
    <w:rsid w:val="007F40B8"/>
    <w:rsid w:val="007F4753"/>
    <w:rsid w:val="007F6738"/>
    <w:rsid w:val="00802E8F"/>
    <w:rsid w:val="00803676"/>
    <w:rsid w:val="00805494"/>
    <w:rsid w:val="008065B3"/>
    <w:rsid w:val="008079C8"/>
    <w:rsid w:val="008102E6"/>
    <w:rsid w:val="00810FC0"/>
    <w:rsid w:val="00812B96"/>
    <w:rsid w:val="00813B17"/>
    <w:rsid w:val="0081794D"/>
    <w:rsid w:val="00820F12"/>
    <w:rsid w:val="00820F15"/>
    <w:rsid w:val="00821570"/>
    <w:rsid w:val="00823E24"/>
    <w:rsid w:val="00826B75"/>
    <w:rsid w:val="00827223"/>
    <w:rsid w:val="008272F3"/>
    <w:rsid w:val="00827311"/>
    <w:rsid w:val="00830919"/>
    <w:rsid w:val="008327E6"/>
    <w:rsid w:val="00832F97"/>
    <w:rsid w:val="00834BB4"/>
    <w:rsid w:val="00835323"/>
    <w:rsid w:val="00836BA3"/>
    <w:rsid w:val="00837BF0"/>
    <w:rsid w:val="00837FF1"/>
    <w:rsid w:val="008408D5"/>
    <w:rsid w:val="00841EFB"/>
    <w:rsid w:val="00847E84"/>
    <w:rsid w:val="00852E47"/>
    <w:rsid w:val="00854DCB"/>
    <w:rsid w:val="0085592F"/>
    <w:rsid w:val="0085775D"/>
    <w:rsid w:val="00857E4F"/>
    <w:rsid w:val="00860CC9"/>
    <w:rsid w:val="0086157B"/>
    <w:rsid w:val="00862CE8"/>
    <w:rsid w:val="008642E3"/>
    <w:rsid w:val="00864B7D"/>
    <w:rsid w:val="008659B2"/>
    <w:rsid w:val="0086696B"/>
    <w:rsid w:val="008672F7"/>
    <w:rsid w:val="00867765"/>
    <w:rsid w:val="0086778E"/>
    <w:rsid w:val="00867E61"/>
    <w:rsid w:val="00867F41"/>
    <w:rsid w:val="00873B36"/>
    <w:rsid w:val="00880251"/>
    <w:rsid w:val="008820B8"/>
    <w:rsid w:val="00883660"/>
    <w:rsid w:val="008853D6"/>
    <w:rsid w:val="00885702"/>
    <w:rsid w:val="008858B8"/>
    <w:rsid w:val="00886AD3"/>
    <w:rsid w:val="008875F1"/>
    <w:rsid w:val="00887EEE"/>
    <w:rsid w:val="008918C1"/>
    <w:rsid w:val="00892792"/>
    <w:rsid w:val="00892AA4"/>
    <w:rsid w:val="00896772"/>
    <w:rsid w:val="00896B5F"/>
    <w:rsid w:val="00897318"/>
    <w:rsid w:val="008A358D"/>
    <w:rsid w:val="008A571D"/>
    <w:rsid w:val="008A6985"/>
    <w:rsid w:val="008A7F1B"/>
    <w:rsid w:val="008B1303"/>
    <w:rsid w:val="008B157B"/>
    <w:rsid w:val="008B2D5E"/>
    <w:rsid w:val="008B30D5"/>
    <w:rsid w:val="008B33C2"/>
    <w:rsid w:val="008B42EB"/>
    <w:rsid w:val="008B47FE"/>
    <w:rsid w:val="008B5238"/>
    <w:rsid w:val="008B5DC8"/>
    <w:rsid w:val="008B5F4E"/>
    <w:rsid w:val="008B60FC"/>
    <w:rsid w:val="008C021F"/>
    <w:rsid w:val="008C1728"/>
    <w:rsid w:val="008C2566"/>
    <w:rsid w:val="008C59B3"/>
    <w:rsid w:val="008C758B"/>
    <w:rsid w:val="008D427E"/>
    <w:rsid w:val="008D5283"/>
    <w:rsid w:val="008E0BE1"/>
    <w:rsid w:val="008E3475"/>
    <w:rsid w:val="008E3634"/>
    <w:rsid w:val="008E5B08"/>
    <w:rsid w:val="008F0C48"/>
    <w:rsid w:val="008F183F"/>
    <w:rsid w:val="008F4287"/>
    <w:rsid w:val="008F53BD"/>
    <w:rsid w:val="008F5413"/>
    <w:rsid w:val="008F5A14"/>
    <w:rsid w:val="008F5BB1"/>
    <w:rsid w:val="008F621B"/>
    <w:rsid w:val="009011A4"/>
    <w:rsid w:val="00903982"/>
    <w:rsid w:val="0090559B"/>
    <w:rsid w:val="00911461"/>
    <w:rsid w:val="00913627"/>
    <w:rsid w:val="00913D6C"/>
    <w:rsid w:val="00917582"/>
    <w:rsid w:val="00921219"/>
    <w:rsid w:val="0092188E"/>
    <w:rsid w:val="00921D8F"/>
    <w:rsid w:val="00922190"/>
    <w:rsid w:val="0092232C"/>
    <w:rsid w:val="00922504"/>
    <w:rsid w:val="0092479E"/>
    <w:rsid w:val="00930E9C"/>
    <w:rsid w:val="00933D21"/>
    <w:rsid w:val="00934AAA"/>
    <w:rsid w:val="00934CD6"/>
    <w:rsid w:val="00936DBE"/>
    <w:rsid w:val="0093789D"/>
    <w:rsid w:val="009429C9"/>
    <w:rsid w:val="00942CF1"/>
    <w:rsid w:val="00944C4F"/>
    <w:rsid w:val="00945224"/>
    <w:rsid w:val="00946F33"/>
    <w:rsid w:val="0094758C"/>
    <w:rsid w:val="00950354"/>
    <w:rsid w:val="009503DE"/>
    <w:rsid w:val="009506E6"/>
    <w:rsid w:val="00950E97"/>
    <w:rsid w:val="00951329"/>
    <w:rsid w:val="00951861"/>
    <w:rsid w:val="009525F1"/>
    <w:rsid w:val="00953E7D"/>
    <w:rsid w:val="00957264"/>
    <w:rsid w:val="009627AC"/>
    <w:rsid w:val="00963179"/>
    <w:rsid w:val="0096432A"/>
    <w:rsid w:val="0096565A"/>
    <w:rsid w:val="00966BB1"/>
    <w:rsid w:val="009672FA"/>
    <w:rsid w:val="0096750D"/>
    <w:rsid w:val="00972801"/>
    <w:rsid w:val="00972C30"/>
    <w:rsid w:val="009752A7"/>
    <w:rsid w:val="0097698B"/>
    <w:rsid w:val="00980CE4"/>
    <w:rsid w:val="00981212"/>
    <w:rsid w:val="00983C18"/>
    <w:rsid w:val="00984261"/>
    <w:rsid w:val="009852D9"/>
    <w:rsid w:val="00987082"/>
    <w:rsid w:val="009911E6"/>
    <w:rsid w:val="0099286D"/>
    <w:rsid w:val="00992908"/>
    <w:rsid w:val="009939BA"/>
    <w:rsid w:val="00993B4F"/>
    <w:rsid w:val="009A1919"/>
    <w:rsid w:val="009A259B"/>
    <w:rsid w:val="009A69A9"/>
    <w:rsid w:val="009A6A08"/>
    <w:rsid w:val="009A7290"/>
    <w:rsid w:val="009B1849"/>
    <w:rsid w:val="009B1D2A"/>
    <w:rsid w:val="009B570F"/>
    <w:rsid w:val="009B59C5"/>
    <w:rsid w:val="009B6156"/>
    <w:rsid w:val="009C109E"/>
    <w:rsid w:val="009C1AC1"/>
    <w:rsid w:val="009C22CB"/>
    <w:rsid w:val="009C22E6"/>
    <w:rsid w:val="009C2477"/>
    <w:rsid w:val="009C35D8"/>
    <w:rsid w:val="009C54F1"/>
    <w:rsid w:val="009C7370"/>
    <w:rsid w:val="009C7761"/>
    <w:rsid w:val="009D0B09"/>
    <w:rsid w:val="009D2ECB"/>
    <w:rsid w:val="009D3684"/>
    <w:rsid w:val="009D3A56"/>
    <w:rsid w:val="009D3F4A"/>
    <w:rsid w:val="009D5DFE"/>
    <w:rsid w:val="009D71C1"/>
    <w:rsid w:val="009E4BB9"/>
    <w:rsid w:val="009E6643"/>
    <w:rsid w:val="009E7D00"/>
    <w:rsid w:val="009F0A44"/>
    <w:rsid w:val="009F0C2F"/>
    <w:rsid w:val="009F1084"/>
    <w:rsid w:val="009F3188"/>
    <w:rsid w:val="009F4A91"/>
    <w:rsid w:val="009F50BB"/>
    <w:rsid w:val="009F7848"/>
    <w:rsid w:val="009F7D0C"/>
    <w:rsid w:val="00A0080F"/>
    <w:rsid w:val="00A00D2B"/>
    <w:rsid w:val="00A03D75"/>
    <w:rsid w:val="00A05457"/>
    <w:rsid w:val="00A05655"/>
    <w:rsid w:val="00A101EA"/>
    <w:rsid w:val="00A1174B"/>
    <w:rsid w:val="00A168D7"/>
    <w:rsid w:val="00A1781A"/>
    <w:rsid w:val="00A17EC7"/>
    <w:rsid w:val="00A22E85"/>
    <w:rsid w:val="00A236CC"/>
    <w:rsid w:val="00A2415A"/>
    <w:rsid w:val="00A24F79"/>
    <w:rsid w:val="00A25749"/>
    <w:rsid w:val="00A2580E"/>
    <w:rsid w:val="00A258D1"/>
    <w:rsid w:val="00A27301"/>
    <w:rsid w:val="00A32990"/>
    <w:rsid w:val="00A33B82"/>
    <w:rsid w:val="00A3594D"/>
    <w:rsid w:val="00A35B19"/>
    <w:rsid w:val="00A35B3C"/>
    <w:rsid w:val="00A3755A"/>
    <w:rsid w:val="00A407CD"/>
    <w:rsid w:val="00A41041"/>
    <w:rsid w:val="00A4370E"/>
    <w:rsid w:val="00A43E46"/>
    <w:rsid w:val="00A44A6A"/>
    <w:rsid w:val="00A44AAA"/>
    <w:rsid w:val="00A50841"/>
    <w:rsid w:val="00A50FA8"/>
    <w:rsid w:val="00A532EC"/>
    <w:rsid w:val="00A5397D"/>
    <w:rsid w:val="00A53E88"/>
    <w:rsid w:val="00A56051"/>
    <w:rsid w:val="00A57BA7"/>
    <w:rsid w:val="00A6125E"/>
    <w:rsid w:val="00A622F3"/>
    <w:rsid w:val="00A643B6"/>
    <w:rsid w:val="00A646B0"/>
    <w:rsid w:val="00A65FD8"/>
    <w:rsid w:val="00A6637E"/>
    <w:rsid w:val="00A66483"/>
    <w:rsid w:val="00A67B69"/>
    <w:rsid w:val="00A709ED"/>
    <w:rsid w:val="00A714F5"/>
    <w:rsid w:val="00A72592"/>
    <w:rsid w:val="00A7312A"/>
    <w:rsid w:val="00A73252"/>
    <w:rsid w:val="00A73D5B"/>
    <w:rsid w:val="00A7680D"/>
    <w:rsid w:val="00A77CFF"/>
    <w:rsid w:val="00A8011E"/>
    <w:rsid w:val="00A805DD"/>
    <w:rsid w:val="00A80659"/>
    <w:rsid w:val="00A8072F"/>
    <w:rsid w:val="00A8074D"/>
    <w:rsid w:val="00A80CFF"/>
    <w:rsid w:val="00A816F5"/>
    <w:rsid w:val="00A822E8"/>
    <w:rsid w:val="00A84E18"/>
    <w:rsid w:val="00A85AF8"/>
    <w:rsid w:val="00A865B3"/>
    <w:rsid w:val="00A86932"/>
    <w:rsid w:val="00A90E44"/>
    <w:rsid w:val="00A911A4"/>
    <w:rsid w:val="00A92790"/>
    <w:rsid w:val="00A92FEC"/>
    <w:rsid w:val="00A92FFB"/>
    <w:rsid w:val="00A936D2"/>
    <w:rsid w:val="00A946B4"/>
    <w:rsid w:val="00A96984"/>
    <w:rsid w:val="00A969CB"/>
    <w:rsid w:val="00A97B04"/>
    <w:rsid w:val="00AA36B4"/>
    <w:rsid w:val="00AA490C"/>
    <w:rsid w:val="00AA67DC"/>
    <w:rsid w:val="00AA7935"/>
    <w:rsid w:val="00AA7F9D"/>
    <w:rsid w:val="00AB0405"/>
    <w:rsid w:val="00AB15A1"/>
    <w:rsid w:val="00AB619C"/>
    <w:rsid w:val="00AB6C06"/>
    <w:rsid w:val="00AB7071"/>
    <w:rsid w:val="00AC030A"/>
    <w:rsid w:val="00AC56B4"/>
    <w:rsid w:val="00AC5A4A"/>
    <w:rsid w:val="00AC6731"/>
    <w:rsid w:val="00AC774A"/>
    <w:rsid w:val="00AD07DD"/>
    <w:rsid w:val="00AD0D5D"/>
    <w:rsid w:val="00AD12FE"/>
    <w:rsid w:val="00AD1B5C"/>
    <w:rsid w:val="00AD2ACC"/>
    <w:rsid w:val="00AD37C0"/>
    <w:rsid w:val="00AD50D6"/>
    <w:rsid w:val="00AD66DB"/>
    <w:rsid w:val="00AE0D47"/>
    <w:rsid w:val="00AE14C6"/>
    <w:rsid w:val="00AE1B27"/>
    <w:rsid w:val="00AE2DDB"/>
    <w:rsid w:val="00AE3D1B"/>
    <w:rsid w:val="00AE4B48"/>
    <w:rsid w:val="00AE7512"/>
    <w:rsid w:val="00AF0EDF"/>
    <w:rsid w:val="00AF718D"/>
    <w:rsid w:val="00B008C9"/>
    <w:rsid w:val="00B00FFE"/>
    <w:rsid w:val="00B010F2"/>
    <w:rsid w:val="00B01F08"/>
    <w:rsid w:val="00B02215"/>
    <w:rsid w:val="00B0249A"/>
    <w:rsid w:val="00B02D1E"/>
    <w:rsid w:val="00B05096"/>
    <w:rsid w:val="00B05AED"/>
    <w:rsid w:val="00B1105E"/>
    <w:rsid w:val="00B12928"/>
    <w:rsid w:val="00B14557"/>
    <w:rsid w:val="00B16E8F"/>
    <w:rsid w:val="00B17715"/>
    <w:rsid w:val="00B22380"/>
    <w:rsid w:val="00B266D2"/>
    <w:rsid w:val="00B27AD4"/>
    <w:rsid w:val="00B30BFD"/>
    <w:rsid w:val="00B32CDC"/>
    <w:rsid w:val="00B35182"/>
    <w:rsid w:val="00B360D6"/>
    <w:rsid w:val="00B36C8E"/>
    <w:rsid w:val="00B372AB"/>
    <w:rsid w:val="00B37ABD"/>
    <w:rsid w:val="00B44581"/>
    <w:rsid w:val="00B44D02"/>
    <w:rsid w:val="00B44D85"/>
    <w:rsid w:val="00B46594"/>
    <w:rsid w:val="00B511B4"/>
    <w:rsid w:val="00B51EE5"/>
    <w:rsid w:val="00B52485"/>
    <w:rsid w:val="00B524F7"/>
    <w:rsid w:val="00B52DB5"/>
    <w:rsid w:val="00B53587"/>
    <w:rsid w:val="00B54825"/>
    <w:rsid w:val="00B60855"/>
    <w:rsid w:val="00B6281F"/>
    <w:rsid w:val="00B62E15"/>
    <w:rsid w:val="00B62E9A"/>
    <w:rsid w:val="00B634C4"/>
    <w:rsid w:val="00B70062"/>
    <w:rsid w:val="00B703A7"/>
    <w:rsid w:val="00B70536"/>
    <w:rsid w:val="00B71778"/>
    <w:rsid w:val="00B719F2"/>
    <w:rsid w:val="00B71B94"/>
    <w:rsid w:val="00B7233C"/>
    <w:rsid w:val="00B81436"/>
    <w:rsid w:val="00B81B84"/>
    <w:rsid w:val="00B821EE"/>
    <w:rsid w:val="00B83F54"/>
    <w:rsid w:val="00B84B3D"/>
    <w:rsid w:val="00B86071"/>
    <w:rsid w:val="00B90D7F"/>
    <w:rsid w:val="00B91864"/>
    <w:rsid w:val="00B959DC"/>
    <w:rsid w:val="00B960C5"/>
    <w:rsid w:val="00B96AA9"/>
    <w:rsid w:val="00B96C4F"/>
    <w:rsid w:val="00BA0D1A"/>
    <w:rsid w:val="00BA1726"/>
    <w:rsid w:val="00BA4ED4"/>
    <w:rsid w:val="00BA571F"/>
    <w:rsid w:val="00BA5935"/>
    <w:rsid w:val="00BB15BB"/>
    <w:rsid w:val="00BB76D0"/>
    <w:rsid w:val="00BC133B"/>
    <w:rsid w:val="00BC1B70"/>
    <w:rsid w:val="00BC4A21"/>
    <w:rsid w:val="00BD1181"/>
    <w:rsid w:val="00BD1EA7"/>
    <w:rsid w:val="00BD2444"/>
    <w:rsid w:val="00BD2703"/>
    <w:rsid w:val="00BD2FA7"/>
    <w:rsid w:val="00BE013E"/>
    <w:rsid w:val="00BE1505"/>
    <w:rsid w:val="00BE17FC"/>
    <w:rsid w:val="00BE1B00"/>
    <w:rsid w:val="00BE1B30"/>
    <w:rsid w:val="00BE22E2"/>
    <w:rsid w:val="00BE5BA2"/>
    <w:rsid w:val="00BE7524"/>
    <w:rsid w:val="00BE7C23"/>
    <w:rsid w:val="00BE7FA3"/>
    <w:rsid w:val="00BF0845"/>
    <w:rsid w:val="00BF2449"/>
    <w:rsid w:val="00BF29A0"/>
    <w:rsid w:val="00BF2E4F"/>
    <w:rsid w:val="00BF3104"/>
    <w:rsid w:val="00BF317F"/>
    <w:rsid w:val="00BF7013"/>
    <w:rsid w:val="00C00288"/>
    <w:rsid w:val="00C01247"/>
    <w:rsid w:val="00C0491C"/>
    <w:rsid w:val="00C05E5A"/>
    <w:rsid w:val="00C12BFB"/>
    <w:rsid w:val="00C13928"/>
    <w:rsid w:val="00C15126"/>
    <w:rsid w:val="00C165AD"/>
    <w:rsid w:val="00C16F7F"/>
    <w:rsid w:val="00C215C9"/>
    <w:rsid w:val="00C22ACA"/>
    <w:rsid w:val="00C22E27"/>
    <w:rsid w:val="00C24F9E"/>
    <w:rsid w:val="00C26DE2"/>
    <w:rsid w:val="00C3009C"/>
    <w:rsid w:val="00C30536"/>
    <w:rsid w:val="00C36248"/>
    <w:rsid w:val="00C376BD"/>
    <w:rsid w:val="00C42C57"/>
    <w:rsid w:val="00C441D2"/>
    <w:rsid w:val="00C45B85"/>
    <w:rsid w:val="00C45D72"/>
    <w:rsid w:val="00C4620E"/>
    <w:rsid w:val="00C46DB0"/>
    <w:rsid w:val="00C50460"/>
    <w:rsid w:val="00C51288"/>
    <w:rsid w:val="00C51CDC"/>
    <w:rsid w:val="00C51D69"/>
    <w:rsid w:val="00C52A52"/>
    <w:rsid w:val="00C55941"/>
    <w:rsid w:val="00C5668E"/>
    <w:rsid w:val="00C566E2"/>
    <w:rsid w:val="00C568F4"/>
    <w:rsid w:val="00C657A1"/>
    <w:rsid w:val="00C65EF4"/>
    <w:rsid w:val="00C72691"/>
    <w:rsid w:val="00C750F6"/>
    <w:rsid w:val="00C75750"/>
    <w:rsid w:val="00C76138"/>
    <w:rsid w:val="00C770F4"/>
    <w:rsid w:val="00C77191"/>
    <w:rsid w:val="00C771B8"/>
    <w:rsid w:val="00C81C2C"/>
    <w:rsid w:val="00C83961"/>
    <w:rsid w:val="00C84412"/>
    <w:rsid w:val="00C85FC7"/>
    <w:rsid w:val="00C87B90"/>
    <w:rsid w:val="00C907B0"/>
    <w:rsid w:val="00C92576"/>
    <w:rsid w:val="00C935A4"/>
    <w:rsid w:val="00C970FE"/>
    <w:rsid w:val="00CA060E"/>
    <w:rsid w:val="00CA1FBD"/>
    <w:rsid w:val="00CA2036"/>
    <w:rsid w:val="00CA6511"/>
    <w:rsid w:val="00CA72CD"/>
    <w:rsid w:val="00CB41F2"/>
    <w:rsid w:val="00CB464C"/>
    <w:rsid w:val="00CB4A8B"/>
    <w:rsid w:val="00CB78FF"/>
    <w:rsid w:val="00CC290F"/>
    <w:rsid w:val="00CC4085"/>
    <w:rsid w:val="00CC51AE"/>
    <w:rsid w:val="00CC7163"/>
    <w:rsid w:val="00CC7208"/>
    <w:rsid w:val="00CD1810"/>
    <w:rsid w:val="00CD20CE"/>
    <w:rsid w:val="00CD2242"/>
    <w:rsid w:val="00CD2E67"/>
    <w:rsid w:val="00CD33F8"/>
    <w:rsid w:val="00CD347A"/>
    <w:rsid w:val="00CD4174"/>
    <w:rsid w:val="00CD457B"/>
    <w:rsid w:val="00CD5954"/>
    <w:rsid w:val="00CD69CC"/>
    <w:rsid w:val="00CE3031"/>
    <w:rsid w:val="00CE35BF"/>
    <w:rsid w:val="00CE3D64"/>
    <w:rsid w:val="00CE75A0"/>
    <w:rsid w:val="00CE762B"/>
    <w:rsid w:val="00CE7D90"/>
    <w:rsid w:val="00CF17A5"/>
    <w:rsid w:val="00CF2590"/>
    <w:rsid w:val="00CF5E56"/>
    <w:rsid w:val="00CF7673"/>
    <w:rsid w:val="00D002F7"/>
    <w:rsid w:val="00D01710"/>
    <w:rsid w:val="00D0474D"/>
    <w:rsid w:val="00D0646A"/>
    <w:rsid w:val="00D06C9D"/>
    <w:rsid w:val="00D06EAF"/>
    <w:rsid w:val="00D102B0"/>
    <w:rsid w:val="00D11958"/>
    <w:rsid w:val="00D1267C"/>
    <w:rsid w:val="00D1599E"/>
    <w:rsid w:val="00D15ECF"/>
    <w:rsid w:val="00D15F8B"/>
    <w:rsid w:val="00D16CBC"/>
    <w:rsid w:val="00D21BF2"/>
    <w:rsid w:val="00D21E2A"/>
    <w:rsid w:val="00D23CDE"/>
    <w:rsid w:val="00D23D06"/>
    <w:rsid w:val="00D27128"/>
    <w:rsid w:val="00D3027E"/>
    <w:rsid w:val="00D30AB3"/>
    <w:rsid w:val="00D318EB"/>
    <w:rsid w:val="00D31B06"/>
    <w:rsid w:val="00D34C92"/>
    <w:rsid w:val="00D34CEE"/>
    <w:rsid w:val="00D3639F"/>
    <w:rsid w:val="00D403B2"/>
    <w:rsid w:val="00D4040B"/>
    <w:rsid w:val="00D40C4F"/>
    <w:rsid w:val="00D4224A"/>
    <w:rsid w:val="00D42597"/>
    <w:rsid w:val="00D42824"/>
    <w:rsid w:val="00D43E54"/>
    <w:rsid w:val="00D45019"/>
    <w:rsid w:val="00D50852"/>
    <w:rsid w:val="00D52F20"/>
    <w:rsid w:val="00D53ED1"/>
    <w:rsid w:val="00D57456"/>
    <w:rsid w:val="00D635EE"/>
    <w:rsid w:val="00D652FE"/>
    <w:rsid w:val="00D70B13"/>
    <w:rsid w:val="00D73BF3"/>
    <w:rsid w:val="00D74EDF"/>
    <w:rsid w:val="00D7613B"/>
    <w:rsid w:val="00D76390"/>
    <w:rsid w:val="00D77004"/>
    <w:rsid w:val="00D805BE"/>
    <w:rsid w:val="00D81507"/>
    <w:rsid w:val="00D821AC"/>
    <w:rsid w:val="00D83D75"/>
    <w:rsid w:val="00D8488B"/>
    <w:rsid w:val="00D84D0D"/>
    <w:rsid w:val="00D917FD"/>
    <w:rsid w:val="00D91DE1"/>
    <w:rsid w:val="00D92418"/>
    <w:rsid w:val="00D929BE"/>
    <w:rsid w:val="00D93A39"/>
    <w:rsid w:val="00D93EC4"/>
    <w:rsid w:val="00D9406B"/>
    <w:rsid w:val="00D953B2"/>
    <w:rsid w:val="00D96BFD"/>
    <w:rsid w:val="00D97955"/>
    <w:rsid w:val="00DA00B6"/>
    <w:rsid w:val="00DA01EE"/>
    <w:rsid w:val="00DA0D5D"/>
    <w:rsid w:val="00DA2C73"/>
    <w:rsid w:val="00DA48D5"/>
    <w:rsid w:val="00DA5C80"/>
    <w:rsid w:val="00DA6078"/>
    <w:rsid w:val="00DA6C19"/>
    <w:rsid w:val="00DA7E5D"/>
    <w:rsid w:val="00DB177E"/>
    <w:rsid w:val="00DB2D35"/>
    <w:rsid w:val="00DB5262"/>
    <w:rsid w:val="00DB730E"/>
    <w:rsid w:val="00DC201A"/>
    <w:rsid w:val="00DC2DDE"/>
    <w:rsid w:val="00DD0FB7"/>
    <w:rsid w:val="00DD392F"/>
    <w:rsid w:val="00DD4637"/>
    <w:rsid w:val="00DD4FA5"/>
    <w:rsid w:val="00DE1227"/>
    <w:rsid w:val="00DE1839"/>
    <w:rsid w:val="00DE1DDC"/>
    <w:rsid w:val="00DE2AD5"/>
    <w:rsid w:val="00DE2D4D"/>
    <w:rsid w:val="00DE4656"/>
    <w:rsid w:val="00DE5C62"/>
    <w:rsid w:val="00DE65C2"/>
    <w:rsid w:val="00DE7EE2"/>
    <w:rsid w:val="00DF2E83"/>
    <w:rsid w:val="00DF3490"/>
    <w:rsid w:val="00DF6517"/>
    <w:rsid w:val="00E01A34"/>
    <w:rsid w:val="00E03393"/>
    <w:rsid w:val="00E05D2B"/>
    <w:rsid w:val="00E0794C"/>
    <w:rsid w:val="00E11CAB"/>
    <w:rsid w:val="00E12469"/>
    <w:rsid w:val="00E13001"/>
    <w:rsid w:val="00E143EB"/>
    <w:rsid w:val="00E20470"/>
    <w:rsid w:val="00E23473"/>
    <w:rsid w:val="00E2502A"/>
    <w:rsid w:val="00E251E6"/>
    <w:rsid w:val="00E26371"/>
    <w:rsid w:val="00E2683D"/>
    <w:rsid w:val="00E31810"/>
    <w:rsid w:val="00E33AF5"/>
    <w:rsid w:val="00E348EC"/>
    <w:rsid w:val="00E36B12"/>
    <w:rsid w:val="00E40652"/>
    <w:rsid w:val="00E41191"/>
    <w:rsid w:val="00E4158E"/>
    <w:rsid w:val="00E464AE"/>
    <w:rsid w:val="00E51512"/>
    <w:rsid w:val="00E52052"/>
    <w:rsid w:val="00E569E4"/>
    <w:rsid w:val="00E63CF0"/>
    <w:rsid w:val="00E64A75"/>
    <w:rsid w:val="00E6676E"/>
    <w:rsid w:val="00E66DAB"/>
    <w:rsid w:val="00E67171"/>
    <w:rsid w:val="00E67F4D"/>
    <w:rsid w:val="00E72C8F"/>
    <w:rsid w:val="00E73D31"/>
    <w:rsid w:val="00E74128"/>
    <w:rsid w:val="00E76BCA"/>
    <w:rsid w:val="00E8506E"/>
    <w:rsid w:val="00E856A2"/>
    <w:rsid w:val="00E87C75"/>
    <w:rsid w:val="00E917D3"/>
    <w:rsid w:val="00E91CA2"/>
    <w:rsid w:val="00E923A9"/>
    <w:rsid w:val="00E9329A"/>
    <w:rsid w:val="00E95F8D"/>
    <w:rsid w:val="00EA1342"/>
    <w:rsid w:val="00EA265C"/>
    <w:rsid w:val="00EA2B9B"/>
    <w:rsid w:val="00EA2CC6"/>
    <w:rsid w:val="00EA63D8"/>
    <w:rsid w:val="00EA6BFF"/>
    <w:rsid w:val="00EA6CAE"/>
    <w:rsid w:val="00EA6DAA"/>
    <w:rsid w:val="00EA70FB"/>
    <w:rsid w:val="00EA7881"/>
    <w:rsid w:val="00EA797B"/>
    <w:rsid w:val="00EB0901"/>
    <w:rsid w:val="00EB4FCD"/>
    <w:rsid w:val="00EB7FC6"/>
    <w:rsid w:val="00EC0D3D"/>
    <w:rsid w:val="00EC5B02"/>
    <w:rsid w:val="00EC6C1D"/>
    <w:rsid w:val="00ED0C41"/>
    <w:rsid w:val="00ED53DA"/>
    <w:rsid w:val="00ED5946"/>
    <w:rsid w:val="00ED5B6F"/>
    <w:rsid w:val="00EE1189"/>
    <w:rsid w:val="00EE11DE"/>
    <w:rsid w:val="00EE18C3"/>
    <w:rsid w:val="00EE24C3"/>
    <w:rsid w:val="00EE2722"/>
    <w:rsid w:val="00EE393D"/>
    <w:rsid w:val="00EF0A4D"/>
    <w:rsid w:val="00EF0AE4"/>
    <w:rsid w:val="00EF17FE"/>
    <w:rsid w:val="00EF18CD"/>
    <w:rsid w:val="00EF34DF"/>
    <w:rsid w:val="00EF3C05"/>
    <w:rsid w:val="00EF4DF7"/>
    <w:rsid w:val="00EF6330"/>
    <w:rsid w:val="00EF79C9"/>
    <w:rsid w:val="00F00725"/>
    <w:rsid w:val="00F0131B"/>
    <w:rsid w:val="00F03923"/>
    <w:rsid w:val="00F0455D"/>
    <w:rsid w:val="00F065CB"/>
    <w:rsid w:val="00F06F32"/>
    <w:rsid w:val="00F10318"/>
    <w:rsid w:val="00F10FEC"/>
    <w:rsid w:val="00F153BB"/>
    <w:rsid w:val="00F16B1C"/>
    <w:rsid w:val="00F223A3"/>
    <w:rsid w:val="00F22E28"/>
    <w:rsid w:val="00F24F6E"/>
    <w:rsid w:val="00F26CE8"/>
    <w:rsid w:val="00F26EB4"/>
    <w:rsid w:val="00F27ECF"/>
    <w:rsid w:val="00F3071F"/>
    <w:rsid w:val="00F33D1C"/>
    <w:rsid w:val="00F35BCC"/>
    <w:rsid w:val="00F35FBE"/>
    <w:rsid w:val="00F367DE"/>
    <w:rsid w:val="00F36814"/>
    <w:rsid w:val="00F371DC"/>
    <w:rsid w:val="00F40856"/>
    <w:rsid w:val="00F408FB"/>
    <w:rsid w:val="00F423AE"/>
    <w:rsid w:val="00F42C28"/>
    <w:rsid w:val="00F43622"/>
    <w:rsid w:val="00F43A20"/>
    <w:rsid w:val="00F44BCC"/>
    <w:rsid w:val="00F451D0"/>
    <w:rsid w:val="00F46602"/>
    <w:rsid w:val="00F471A8"/>
    <w:rsid w:val="00F54BCE"/>
    <w:rsid w:val="00F57EA5"/>
    <w:rsid w:val="00F62CCD"/>
    <w:rsid w:val="00F63C22"/>
    <w:rsid w:val="00F63C7F"/>
    <w:rsid w:val="00F66845"/>
    <w:rsid w:val="00F67243"/>
    <w:rsid w:val="00F677BB"/>
    <w:rsid w:val="00F67984"/>
    <w:rsid w:val="00F7030D"/>
    <w:rsid w:val="00F71A2A"/>
    <w:rsid w:val="00F7202A"/>
    <w:rsid w:val="00F72185"/>
    <w:rsid w:val="00F736E8"/>
    <w:rsid w:val="00F7588B"/>
    <w:rsid w:val="00F766DA"/>
    <w:rsid w:val="00F80BBE"/>
    <w:rsid w:val="00F83A28"/>
    <w:rsid w:val="00F85177"/>
    <w:rsid w:val="00F86907"/>
    <w:rsid w:val="00F86BED"/>
    <w:rsid w:val="00F906B0"/>
    <w:rsid w:val="00F90764"/>
    <w:rsid w:val="00F95D95"/>
    <w:rsid w:val="00F969B4"/>
    <w:rsid w:val="00F9772F"/>
    <w:rsid w:val="00FA02AA"/>
    <w:rsid w:val="00FA0711"/>
    <w:rsid w:val="00FA0744"/>
    <w:rsid w:val="00FA0955"/>
    <w:rsid w:val="00FA0F11"/>
    <w:rsid w:val="00FA2BED"/>
    <w:rsid w:val="00FA33A4"/>
    <w:rsid w:val="00FA594D"/>
    <w:rsid w:val="00FA5C9F"/>
    <w:rsid w:val="00FA7519"/>
    <w:rsid w:val="00FB1D05"/>
    <w:rsid w:val="00FB2241"/>
    <w:rsid w:val="00FB39FA"/>
    <w:rsid w:val="00FB549C"/>
    <w:rsid w:val="00FB5F04"/>
    <w:rsid w:val="00FB6972"/>
    <w:rsid w:val="00FB7378"/>
    <w:rsid w:val="00FC0A8D"/>
    <w:rsid w:val="00FC0B87"/>
    <w:rsid w:val="00FC2AB8"/>
    <w:rsid w:val="00FC6C9C"/>
    <w:rsid w:val="00FC7513"/>
    <w:rsid w:val="00FD026C"/>
    <w:rsid w:val="00FD0CE5"/>
    <w:rsid w:val="00FD1795"/>
    <w:rsid w:val="00FD1D92"/>
    <w:rsid w:val="00FD3A09"/>
    <w:rsid w:val="00FD5357"/>
    <w:rsid w:val="00FD594E"/>
    <w:rsid w:val="00FD5D70"/>
    <w:rsid w:val="00FD638B"/>
    <w:rsid w:val="00FD6D32"/>
    <w:rsid w:val="00FE0524"/>
    <w:rsid w:val="00FF0801"/>
    <w:rsid w:val="00FF1331"/>
    <w:rsid w:val="00FF3FAA"/>
    <w:rsid w:val="00FF5784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4141D39F"/>
  <w15:docId w15:val="{0AF99776-6416-4373-8E3F-15044E4E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74E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2185"/>
    <w:pPr>
      <w:keepNext/>
      <w:keepLines/>
      <w:spacing w:before="240" w:after="120" w:line="276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4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6F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39679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1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13C5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D7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7B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7BCD"/>
  </w:style>
  <w:style w:type="paragraph" w:styleId="Tematkomentarza">
    <w:name w:val="annotation subject"/>
    <w:basedOn w:val="Tekstkomentarza"/>
    <w:next w:val="Tekstkomentarza"/>
    <w:link w:val="TematkomentarzaZnak"/>
    <w:rsid w:val="007D7BCD"/>
    <w:rPr>
      <w:b/>
      <w:bCs/>
    </w:rPr>
  </w:style>
  <w:style w:type="character" w:customStyle="1" w:styleId="TematkomentarzaZnak">
    <w:name w:val="Temat komentarza Znak"/>
    <w:link w:val="Tematkomentarza"/>
    <w:rsid w:val="007D7BCD"/>
    <w:rPr>
      <w:b/>
      <w:bCs/>
    </w:rPr>
  </w:style>
  <w:style w:type="paragraph" w:styleId="Akapitzlist">
    <w:name w:val="List Paragraph"/>
    <w:basedOn w:val="Normalny"/>
    <w:uiPriority w:val="34"/>
    <w:qFormat/>
    <w:rsid w:val="0059435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E139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96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6AA9"/>
  </w:style>
  <w:style w:type="character" w:styleId="Odwoanieprzypisudolnego">
    <w:name w:val="footnote reference"/>
    <w:basedOn w:val="Domylnaczcionkaakapitu"/>
    <w:rsid w:val="00B96AA9"/>
    <w:rPr>
      <w:vertAlign w:val="superscript"/>
    </w:rPr>
  </w:style>
  <w:style w:type="paragraph" w:customStyle="1" w:styleId="Default">
    <w:name w:val="Default"/>
    <w:rsid w:val="005F2D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F72185"/>
    <w:rPr>
      <w:rFonts w:asciiTheme="majorHAnsi" w:eastAsiaTheme="majorEastAsia" w:hAnsiTheme="majorHAnsi" w:cstheme="majorBidi"/>
      <w:b/>
      <w:sz w:val="28"/>
      <w:szCs w:val="32"/>
    </w:rPr>
  </w:style>
  <w:style w:type="character" w:styleId="Pogrubienie">
    <w:name w:val="Strong"/>
    <w:basedOn w:val="Domylnaczcionkaakapitu"/>
    <w:qFormat/>
    <w:rsid w:val="00F72185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E51"/>
    <w:pPr>
      <w:spacing w:after="0" w:line="259" w:lineRule="auto"/>
      <w:outlineLvl w:val="9"/>
    </w:pPr>
    <w:rPr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66483"/>
    <w:pPr>
      <w:tabs>
        <w:tab w:val="right" w:leader="dot" w:pos="9060"/>
      </w:tabs>
      <w:spacing w:after="160"/>
    </w:pPr>
  </w:style>
  <w:style w:type="paragraph" w:styleId="Tytu">
    <w:name w:val="Title"/>
    <w:basedOn w:val="Normalny"/>
    <w:next w:val="Normalny"/>
    <w:link w:val="TytuZnak"/>
    <w:qFormat/>
    <w:rsid w:val="00341A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1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5D52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52DA"/>
  </w:style>
  <w:style w:type="character" w:styleId="Odwoanieprzypisukocowego">
    <w:name w:val="endnote reference"/>
    <w:basedOn w:val="Domylnaczcionkaakapitu"/>
    <w:semiHidden/>
    <w:unhideWhenUsed/>
    <w:rsid w:val="005D52D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34C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D07DD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6F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56F5B"/>
    <w:pPr>
      <w:widowControl w:val="0"/>
      <w:spacing w:before="56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056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56F5B"/>
    <w:pPr>
      <w:widowControl w:val="0"/>
      <w:ind w:left="460" w:hanging="36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6F5B"/>
    <w:rPr>
      <w:rFonts w:ascii="Arial" w:eastAsia="Arial" w:hAnsi="Arial" w:cs="Arial"/>
      <w:lang w:val="en-US" w:eastAsia="en-US"/>
    </w:rPr>
  </w:style>
  <w:style w:type="table" w:styleId="Tabela-Siatka">
    <w:name w:val="Table Grid"/>
    <w:basedOn w:val="Standardowy"/>
    <w:rsid w:val="00A2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rzywacz\Ustawienia%20lokalne\Temporary%20Internet%20Files\OLKF6\listownik_Departament_Programow_Regionalnych_NSS_szablon-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598F-8068-47F5-B27E-606405C4802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6669D00-305D-4B70-92FC-12964EFA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listownik_Departament_Programow_Regionalnych_NSS_szablon-2011</Template>
  <TotalTime>7097</TotalTime>
  <Pages>1</Pages>
  <Words>298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finansowania KM FEP ze środków PT</vt:lpstr>
    </vt:vector>
  </TitlesOfParts>
  <Company>UMWP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finansowania KM FEP ze środków PT</dc:title>
  <dc:subject/>
  <dc:creator>Paweł Tomaszewski</dc:creator>
  <cp:keywords>Regulamin</cp:keywords>
  <dc:description/>
  <cp:lastModifiedBy>Tomaszewski Paweł</cp:lastModifiedBy>
  <cp:revision>106</cp:revision>
  <cp:lastPrinted>2023-07-04T11:23:00Z</cp:lastPrinted>
  <dcterms:created xsi:type="dcterms:W3CDTF">2021-09-07T12:16:00Z</dcterms:created>
  <dcterms:modified xsi:type="dcterms:W3CDTF">2023-07-06T09:42:00Z</dcterms:modified>
</cp:coreProperties>
</file>