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B100" w14:textId="6679C0B4" w:rsidR="00056F5B" w:rsidRPr="00D7613B" w:rsidRDefault="00056F5B" w:rsidP="00DA2C73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bookmarkStart w:id="0" w:name="_Hlk126658004"/>
      <w:r w:rsidRPr="00D7613B">
        <w:rPr>
          <w:rFonts w:asciiTheme="minorHAnsi" w:hAnsiTheme="minorHAnsi" w:cstheme="minorHAnsi"/>
          <w:b/>
          <w:sz w:val="28"/>
        </w:rPr>
        <w:t>ZESTAWIENIE KOSZTÓW PR</w:t>
      </w:r>
      <w:bookmarkStart w:id="1" w:name="_GoBack"/>
      <w:bookmarkEnd w:id="1"/>
      <w:r w:rsidRPr="00D7613B">
        <w:rPr>
          <w:rFonts w:asciiTheme="minorHAnsi" w:hAnsiTheme="minorHAnsi" w:cstheme="minorHAnsi"/>
          <w:b/>
          <w:sz w:val="28"/>
        </w:rPr>
        <w:t>ZEJAZDU I</w:t>
      </w:r>
      <w:r w:rsidRPr="00D7613B">
        <w:rPr>
          <w:rFonts w:asciiTheme="minorHAnsi" w:hAnsiTheme="minorHAnsi" w:cstheme="minorHAnsi"/>
          <w:b/>
          <w:spacing w:val="59"/>
          <w:sz w:val="28"/>
        </w:rPr>
        <w:t xml:space="preserve"> </w:t>
      </w:r>
      <w:r w:rsidRPr="00D7613B">
        <w:rPr>
          <w:rFonts w:asciiTheme="minorHAnsi" w:hAnsiTheme="minorHAnsi" w:cstheme="minorHAnsi"/>
          <w:b/>
          <w:spacing w:val="3"/>
          <w:sz w:val="28"/>
        </w:rPr>
        <w:t>ZAKWATEROWANIA</w:t>
      </w:r>
    </w:p>
    <w:tbl>
      <w:tblPr>
        <w:tblStyle w:val="TableNormal"/>
        <w:tblpPr w:leftFromText="141" w:rightFromText="141" w:vertAnchor="text" w:horzAnchor="margin" w:tblpXSpec="center" w:tblpY="174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0"/>
        <w:gridCol w:w="282"/>
        <w:gridCol w:w="424"/>
        <w:gridCol w:w="797"/>
        <w:gridCol w:w="1526"/>
        <w:gridCol w:w="708"/>
        <w:gridCol w:w="512"/>
        <w:gridCol w:w="288"/>
        <w:gridCol w:w="2413"/>
        <w:gridCol w:w="1421"/>
      </w:tblGrid>
      <w:tr w:rsidR="00D7613B" w:rsidRPr="00D7613B" w14:paraId="65A340C4" w14:textId="77777777" w:rsidTr="00EB4FCD">
        <w:trPr>
          <w:trHeight w:hRule="exact" w:val="454"/>
        </w:trPr>
        <w:tc>
          <w:tcPr>
            <w:tcW w:w="9891" w:type="dxa"/>
            <w:gridSpan w:val="11"/>
            <w:shd w:val="clear" w:color="auto" w:fill="262626" w:themeFill="text1" w:themeFillTint="D9"/>
            <w:vAlign w:val="center"/>
          </w:tcPr>
          <w:p w14:paraId="317B6375" w14:textId="77777777" w:rsidR="00D7613B" w:rsidRPr="0062472B" w:rsidRDefault="00D7613B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bookmarkStart w:id="2" w:name="_Hlk126657948"/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D7613B" w:rsidRPr="00D7613B" w14:paraId="6C8EB682" w14:textId="77777777" w:rsidTr="00EB4FCD">
        <w:trPr>
          <w:trHeight w:hRule="exact" w:val="454"/>
        </w:trPr>
        <w:tc>
          <w:tcPr>
            <w:tcW w:w="5769" w:type="dxa"/>
            <w:gridSpan w:val="8"/>
            <w:tcBorders>
              <w:right w:val="single" w:sz="4" w:space="0" w:color="auto"/>
            </w:tcBorders>
            <w:vAlign w:val="center"/>
          </w:tcPr>
          <w:p w14:paraId="42F8810F" w14:textId="77777777" w:rsidR="00D7613B" w:rsidRPr="00913627" w:rsidRDefault="00D7613B" w:rsidP="003919C2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gridSpan w:val="3"/>
            <w:vMerge w:val="restart"/>
            <w:tcBorders>
              <w:left w:val="single" w:sz="4" w:space="0" w:color="auto"/>
            </w:tcBorders>
          </w:tcPr>
          <w:p w14:paraId="527BFED4" w14:textId="67E2A729" w:rsidR="00D7613B" w:rsidRPr="0062472B" w:rsidRDefault="003A504A" w:rsidP="003A504A">
            <w:pPr>
              <w:pStyle w:val="TableParagraph"/>
              <w:spacing w:before="9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F94C2E" wp14:editId="0D9DA4AC">
                      <wp:simplePos x="0" y="0"/>
                      <wp:positionH relativeFrom="page">
                        <wp:posOffset>56767</wp:posOffset>
                      </wp:positionH>
                      <wp:positionV relativeFrom="paragraph">
                        <wp:posOffset>89352</wp:posOffset>
                      </wp:positionV>
                      <wp:extent cx="117475" cy="117475"/>
                      <wp:effectExtent l="9525" t="6350" r="6350" b="9525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E524D" id="Rectangle 16" o:spid="_x0000_s1026" style="position:absolute;margin-left:4.45pt;margin-top:7.05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34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="00D7613B"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33946622" w14:textId="15B1E53A" w:rsidR="00D7613B" w:rsidRPr="0062472B" w:rsidRDefault="003A504A" w:rsidP="003A504A">
            <w:pPr>
              <w:pStyle w:val="TableParagraph"/>
              <w:spacing w:before="14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876B5A3" wp14:editId="2875537A">
                      <wp:simplePos x="0" y="0"/>
                      <wp:positionH relativeFrom="page">
                        <wp:posOffset>56768</wp:posOffset>
                      </wp:positionH>
                      <wp:positionV relativeFrom="paragraph">
                        <wp:posOffset>127243</wp:posOffset>
                      </wp:positionV>
                      <wp:extent cx="117475" cy="117475"/>
                      <wp:effectExtent l="9525" t="12700" r="6350" b="1270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A0D6" id="Rectangle 15" o:spid="_x0000_s1026" style="position:absolute;margin-left:4.45pt;margin-top:10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ho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YY&#10;KdJAjz5B1YjaSY7SU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="00D7613B"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79EBF7CF" w14:textId="7D742461" w:rsidR="00D7613B" w:rsidRPr="0062472B" w:rsidRDefault="003A504A" w:rsidP="003A504A">
            <w:pPr>
              <w:pStyle w:val="TableParagraph"/>
              <w:spacing w:before="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213C76" wp14:editId="0C3E538D">
                      <wp:simplePos x="0" y="0"/>
                      <wp:positionH relativeFrom="page">
                        <wp:posOffset>57040</wp:posOffset>
                      </wp:positionH>
                      <wp:positionV relativeFrom="paragraph">
                        <wp:posOffset>29348</wp:posOffset>
                      </wp:positionV>
                      <wp:extent cx="117475" cy="117475"/>
                      <wp:effectExtent l="9525" t="8255" r="6350" b="762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1F29A" id="Rectangle 14" o:spid="_x0000_s1026" style="position:absolute;margin-left:4.5pt;margin-top:2.3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HpdQ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 w:rsidR="00D7613B" w:rsidRPr="0062472B">
              <w:rPr>
                <w:rFonts w:asciiTheme="minorHAnsi" w:hAnsiTheme="minorHAnsi" w:cstheme="minorHAnsi"/>
                <w:sz w:val="20"/>
                <w:lang w:val="pl-PL"/>
              </w:rPr>
              <w:t>inny uczestnik prac KM</w:t>
            </w:r>
          </w:p>
        </w:tc>
      </w:tr>
      <w:tr w:rsidR="00D7613B" w:rsidRPr="00D7613B" w14:paraId="1F1C649C" w14:textId="77777777" w:rsidTr="00EB4FCD">
        <w:trPr>
          <w:trHeight w:hRule="exact" w:val="315"/>
        </w:trPr>
        <w:tc>
          <w:tcPr>
            <w:tcW w:w="576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C923D" w14:textId="77777777" w:rsidR="00D7613B" w:rsidRPr="0062472B" w:rsidRDefault="00D7613B" w:rsidP="00A646B0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122" w:type="dxa"/>
            <w:gridSpan w:val="3"/>
            <w:vMerge/>
            <w:tcBorders>
              <w:left w:val="single" w:sz="4" w:space="0" w:color="auto"/>
            </w:tcBorders>
          </w:tcPr>
          <w:p w14:paraId="2982EF20" w14:textId="77777777" w:rsidR="00D7613B" w:rsidRPr="0062472B" w:rsidRDefault="00D7613B" w:rsidP="00D7613B">
            <w:pPr>
              <w:rPr>
                <w:rFonts w:cstheme="minorHAnsi"/>
                <w:lang w:val="pl-PL"/>
              </w:rPr>
            </w:pPr>
          </w:p>
        </w:tc>
      </w:tr>
      <w:tr w:rsidR="00D7613B" w:rsidRPr="00D7613B" w14:paraId="23EE8831" w14:textId="77777777" w:rsidTr="00EB4FCD">
        <w:trPr>
          <w:trHeight w:hRule="exact" w:val="454"/>
        </w:trPr>
        <w:tc>
          <w:tcPr>
            <w:tcW w:w="5769" w:type="dxa"/>
            <w:gridSpan w:val="8"/>
            <w:tcBorders>
              <w:right w:val="single" w:sz="4" w:space="0" w:color="auto"/>
            </w:tcBorders>
            <w:vAlign w:val="center"/>
          </w:tcPr>
          <w:p w14:paraId="1F4C812D" w14:textId="77777777" w:rsidR="00D7613B" w:rsidRPr="00913627" w:rsidRDefault="00D7613B" w:rsidP="003919C2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gridSpan w:val="3"/>
            <w:vMerge/>
            <w:tcBorders>
              <w:left w:val="single" w:sz="4" w:space="0" w:color="auto"/>
            </w:tcBorders>
          </w:tcPr>
          <w:p w14:paraId="55046048" w14:textId="77777777" w:rsidR="00D7613B" w:rsidRPr="0062472B" w:rsidRDefault="00D7613B" w:rsidP="00D7613B">
            <w:pPr>
              <w:rPr>
                <w:rFonts w:cstheme="minorHAnsi"/>
                <w:lang w:val="pl-PL"/>
              </w:rPr>
            </w:pPr>
          </w:p>
        </w:tc>
      </w:tr>
      <w:tr w:rsidR="00D7613B" w:rsidRPr="00D7613B" w14:paraId="58D392EF" w14:textId="77777777" w:rsidTr="00EB4FCD">
        <w:trPr>
          <w:trHeight w:hRule="exact" w:val="314"/>
        </w:trPr>
        <w:tc>
          <w:tcPr>
            <w:tcW w:w="5769" w:type="dxa"/>
            <w:gridSpan w:val="8"/>
            <w:shd w:val="clear" w:color="auto" w:fill="D9D9D9" w:themeFill="background1" w:themeFillShade="D9"/>
            <w:vAlign w:val="center"/>
          </w:tcPr>
          <w:p w14:paraId="10EB9812" w14:textId="530D3A3E" w:rsidR="00D7613B" w:rsidRPr="0062472B" w:rsidRDefault="00D7613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miejsce zamieszkania</w:t>
            </w:r>
            <w:r w:rsidR="00D06C9D">
              <w:rPr>
                <w:rStyle w:val="Odwoanieprzypisudolnego"/>
                <w:rFonts w:asciiTheme="minorHAnsi" w:hAnsiTheme="minorHAnsi" w:cstheme="minorHAnsi"/>
                <w:sz w:val="20"/>
                <w:szCs w:val="18"/>
                <w:lang w:val="pl-PL"/>
              </w:rPr>
              <w:footnoteReference w:id="1"/>
            </w:r>
            <w:r w:rsidR="00D06C9D">
              <w:rPr>
                <w:rFonts w:asciiTheme="minorHAnsi" w:hAnsiTheme="minorHAnsi" w:cstheme="minorHAnsi"/>
                <w:position w:val="6"/>
                <w:sz w:val="16"/>
                <w:szCs w:val="18"/>
                <w:lang w:val="pl-PL"/>
              </w:rPr>
              <w:t xml:space="preserve"> </w:t>
            </w:r>
            <w:r w:rsidR="00B634C4" w:rsidRPr="0062472B">
              <w:rPr>
                <w:rFonts w:asciiTheme="minorHAnsi" w:hAnsiTheme="minorHAnsi" w:cstheme="minorHAnsi"/>
                <w:sz w:val="20"/>
                <w:lang w:val="pl-PL"/>
              </w:rPr>
              <w:t>uprawnionego</w:t>
            </w:r>
          </w:p>
        </w:tc>
        <w:tc>
          <w:tcPr>
            <w:tcW w:w="4122" w:type="dxa"/>
            <w:gridSpan w:val="3"/>
            <w:shd w:val="clear" w:color="auto" w:fill="D9D9D9" w:themeFill="background1" w:themeFillShade="D9"/>
            <w:vAlign w:val="center"/>
          </w:tcPr>
          <w:p w14:paraId="39359CF7" w14:textId="3C21954C" w:rsidR="00D7613B" w:rsidRPr="0062472B" w:rsidRDefault="00D7613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2021-2027</w:t>
            </w:r>
            <w:r w:rsidR="00EB4FCD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2"/>
            </w:r>
          </w:p>
        </w:tc>
      </w:tr>
      <w:tr w:rsidR="00D7613B" w:rsidRPr="00D7613B" w14:paraId="16CC0ED8" w14:textId="77777777" w:rsidTr="00EB4FCD">
        <w:trPr>
          <w:trHeight w:hRule="exact" w:val="454"/>
        </w:trPr>
        <w:tc>
          <w:tcPr>
            <w:tcW w:w="9891" w:type="dxa"/>
            <w:gridSpan w:val="11"/>
            <w:vAlign w:val="center"/>
          </w:tcPr>
          <w:p w14:paraId="47B8C78C" w14:textId="77777777" w:rsidR="00D7613B" w:rsidRPr="00913627" w:rsidRDefault="00D7613B" w:rsidP="003919C2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</w:tr>
      <w:tr w:rsidR="00D7613B" w:rsidRPr="00D7613B" w14:paraId="292A8605" w14:textId="77777777" w:rsidTr="00EB4FCD">
        <w:trPr>
          <w:trHeight w:hRule="exact" w:val="314"/>
        </w:trPr>
        <w:tc>
          <w:tcPr>
            <w:tcW w:w="9891" w:type="dxa"/>
            <w:gridSpan w:val="11"/>
            <w:shd w:val="clear" w:color="auto" w:fill="D9D9D9" w:themeFill="background1" w:themeFillShade="D9"/>
            <w:vAlign w:val="center"/>
          </w:tcPr>
          <w:p w14:paraId="2D6224CD" w14:textId="77777777" w:rsidR="00D7613B" w:rsidRPr="0062472B" w:rsidRDefault="00D7613B" w:rsidP="00A646B0">
            <w:pPr>
              <w:pStyle w:val="TableParagraph"/>
              <w:spacing w:before="20"/>
              <w:ind w:left="102" w:right="51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adres zamieszkania uprawnionego</w:t>
            </w:r>
          </w:p>
        </w:tc>
      </w:tr>
      <w:tr w:rsidR="00D7613B" w:rsidRPr="00D7613B" w14:paraId="223DEAD0" w14:textId="77777777" w:rsidTr="00EB4FCD">
        <w:trPr>
          <w:trHeight w:hRule="exact" w:val="454"/>
        </w:trPr>
        <w:tc>
          <w:tcPr>
            <w:tcW w:w="9891" w:type="dxa"/>
            <w:gridSpan w:val="11"/>
            <w:vAlign w:val="center"/>
          </w:tcPr>
          <w:p w14:paraId="5F643479" w14:textId="77777777" w:rsidR="00D7613B" w:rsidRPr="00913627" w:rsidRDefault="00D7613B" w:rsidP="003919C2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</w:tr>
      <w:tr w:rsidR="00D7613B" w:rsidRPr="00D7613B" w14:paraId="2E45ADF9" w14:textId="77777777" w:rsidTr="00EB4FCD">
        <w:trPr>
          <w:trHeight w:hRule="exact" w:val="313"/>
        </w:trPr>
        <w:tc>
          <w:tcPr>
            <w:tcW w:w="9891" w:type="dxa"/>
            <w:gridSpan w:val="11"/>
            <w:shd w:val="clear" w:color="auto" w:fill="D9D9D9" w:themeFill="background1" w:themeFillShade="D9"/>
            <w:vAlign w:val="center"/>
          </w:tcPr>
          <w:p w14:paraId="3C65F3C5" w14:textId="112E9517" w:rsidR="00D7613B" w:rsidRPr="0062472B" w:rsidRDefault="00D7613B" w:rsidP="00A646B0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podmiot wchodzący w skład KM FEP 2021-2027</w:t>
            </w:r>
            <w:r w:rsidR="003A504A"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 (podmiot </w: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wyznaczający uprawnionego do KM</w:t>
            </w:r>
            <w:r w:rsidR="003A504A" w:rsidRPr="0062472B">
              <w:rPr>
                <w:rFonts w:asciiTheme="minorHAnsi" w:hAnsiTheme="minorHAnsi" w:cstheme="minorHAnsi"/>
                <w:sz w:val="20"/>
                <w:lang w:val="pl-PL"/>
              </w:rPr>
              <w:t>)</w:t>
            </w:r>
          </w:p>
        </w:tc>
      </w:tr>
      <w:tr w:rsidR="00D7613B" w:rsidRPr="00D7613B" w14:paraId="47BEC37D" w14:textId="77777777" w:rsidTr="00EB4FCD">
        <w:trPr>
          <w:trHeight w:hRule="exact" w:val="454"/>
        </w:trPr>
        <w:tc>
          <w:tcPr>
            <w:tcW w:w="9891" w:type="dxa"/>
            <w:gridSpan w:val="11"/>
            <w:shd w:val="clear" w:color="auto" w:fill="262626" w:themeFill="text1" w:themeFillTint="D9"/>
            <w:vAlign w:val="center"/>
          </w:tcPr>
          <w:p w14:paraId="42300864" w14:textId="77777777" w:rsidR="00D7613B" w:rsidRPr="0062472B" w:rsidRDefault="00D7613B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II. UDZIAŁ W PRACACH KOMITETU</w:t>
            </w:r>
          </w:p>
        </w:tc>
      </w:tr>
      <w:tr w:rsidR="00D7613B" w:rsidRPr="00D7613B" w14:paraId="2B0C9801" w14:textId="77777777" w:rsidTr="003919C2">
        <w:trPr>
          <w:trHeight w:hRule="exact" w:val="454"/>
        </w:trPr>
        <w:tc>
          <w:tcPr>
            <w:tcW w:w="5769" w:type="dxa"/>
            <w:gridSpan w:val="8"/>
            <w:tcBorders>
              <w:right w:val="single" w:sz="4" w:space="0" w:color="auto"/>
            </w:tcBorders>
            <w:vAlign w:val="center"/>
          </w:tcPr>
          <w:p w14:paraId="7C5E601C" w14:textId="77777777" w:rsidR="00D7613B" w:rsidRPr="00913627" w:rsidRDefault="00D7613B" w:rsidP="003919C2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gridSpan w:val="3"/>
            <w:vMerge w:val="restart"/>
            <w:tcBorders>
              <w:left w:val="single" w:sz="4" w:space="0" w:color="auto"/>
            </w:tcBorders>
          </w:tcPr>
          <w:p w14:paraId="4B99F9DF" w14:textId="77777777" w:rsidR="00D7613B" w:rsidRPr="0062472B" w:rsidRDefault="00D7613B" w:rsidP="003A504A">
            <w:pPr>
              <w:pStyle w:val="TableParagraph"/>
              <w:spacing w:before="70" w:line="384" w:lineRule="auto"/>
              <w:ind w:left="408" w:hanging="11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5EA5A53" wp14:editId="6A981D8F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560705</wp:posOffset>
                      </wp:positionV>
                      <wp:extent cx="117475" cy="117475"/>
                      <wp:effectExtent l="0" t="0" r="15875" b="15875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7C5DF" id="Rectangle 17" o:spid="_x0000_s1026" style="position:absolute;margin-left:4.4pt;margin-top:44.15pt;width:9.25pt;height: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Md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ylk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8B2E278" wp14:editId="31A70889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325755</wp:posOffset>
                      </wp:positionV>
                      <wp:extent cx="117475" cy="117475"/>
                      <wp:effectExtent l="0" t="0" r="15875" b="15875"/>
                      <wp:wrapNone/>
                      <wp:docPr id="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96162" id="Rectangle 18" o:spid="_x0000_s1026" style="position:absolute;margin-left:4.4pt;margin-top:25.65pt;width:9.25pt;height: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TGdA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FFF3BAB" wp14:editId="2DA10F66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92710</wp:posOffset>
                      </wp:positionV>
                      <wp:extent cx="117475" cy="117475"/>
                      <wp:effectExtent l="0" t="0" r="15875" b="15875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A5F7" id="Rectangle 19" o:spid="_x0000_s1026" style="position:absolute;margin-left:4.4pt;margin-top:7.3pt;width:9.25pt;height: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OO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pLB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posiedzenie Komitetu Monitorującego posiedzenie grupy roboczej KM</w:t>
            </w:r>
          </w:p>
          <w:p w14:paraId="6D13C8D5" w14:textId="5CF0982F" w:rsidR="00D7613B" w:rsidRPr="0062472B" w:rsidRDefault="00D7613B" w:rsidP="003A504A">
            <w:pPr>
              <w:pStyle w:val="TableParagraph"/>
              <w:spacing w:before="5"/>
              <w:ind w:left="397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inne prace K</w:t>
            </w:r>
            <w:r w:rsidR="002D7E0E">
              <w:rPr>
                <w:rFonts w:asciiTheme="minorHAnsi" w:hAnsiTheme="minorHAnsi" w:cstheme="minorHAnsi"/>
                <w:sz w:val="20"/>
                <w:lang w:val="pl-PL"/>
              </w:rPr>
              <w:t>M: …………………………………………..</w:t>
            </w:r>
          </w:p>
        </w:tc>
      </w:tr>
      <w:tr w:rsidR="00D7613B" w:rsidRPr="00D7613B" w14:paraId="3FAAD541" w14:textId="77777777" w:rsidTr="00EB4FCD">
        <w:trPr>
          <w:trHeight w:hRule="exact" w:val="314"/>
        </w:trPr>
        <w:tc>
          <w:tcPr>
            <w:tcW w:w="576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02553" w14:textId="3EF8BBDF" w:rsidR="00D7613B" w:rsidRPr="0062472B" w:rsidRDefault="00D7613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termin prac Komitetu Monitorującego </w:t>
            </w:r>
            <w:r w:rsidR="009A6A08" w:rsidRPr="0062472B">
              <w:rPr>
                <w:rFonts w:asciiTheme="minorHAnsi" w:hAnsiTheme="minorHAnsi" w:cstheme="minorHAnsi"/>
                <w:sz w:val="20"/>
                <w:lang w:val="pl-PL"/>
              </w:rPr>
              <w:t>FEP</w:t>
            </w:r>
            <w:r w:rsidR="00D0474D"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 2021-2027</w:t>
            </w:r>
          </w:p>
        </w:tc>
        <w:tc>
          <w:tcPr>
            <w:tcW w:w="4122" w:type="dxa"/>
            <w:gridSpan w:val="3"/>
            <w:vMerge/>
            <w:tcBorders>
              <w:left w:val="single" w:sz="4" w:space="0" w:color="auto"/>
            </w:tcBorders>
          </w:tcPr>
          <w:p w14:paraId="5B149527" w14:textId="77777777" w:rsidR="00D7613B" w:rsidRPr="0062472B" w:rsidRDefault="00D7613B" w:rsidP="00D7613B">
            <w:pPr>
              <w:rPr>
                <w:rFonts w:cstheme="minorHAnsi"/>
                <w:lang w:val="pl-PL"/>
              </w:rPr>
            </w:pPr>
          </w:p>
        </w:tc>
      </w:tr>
      <w:tr w:rsidR="00D7613B" w:rsidRPr="00D7613B" w14:paraId="6EF450B8" w14:textId="77777777" w:rsidTr="003919C2">
        <w:trPr>
          <w:trHeight w:hRule="exact" w:val="454"/>
        </w:trPr>
        <w:tc>
          <w:tcPr>
            <w:tcW w:w="5769" w:type="dxa"/>
            <w:gridSpan w:val="8"/>
            <w:tcBorders>
              <w:right w:val="single" w:sz="4" w:space="0" w:color="auto"/>
            </w:tcBorders>
            <w:vAlign w:val="center"/>
          </w:tcPr>
          <w:p w14:paraId="17C40185" w14:textId="77777777" w:rsidR="00D7613B" w:rsidRPr="00913627" w:rsidRDefault="00D7613B" w:rsidP="003919C2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gridSpan w:val="3"/>
            <w:vMerge/>
            <w:tcBorders>
              <w:left w:val="single" w:sz="4" w:space="0" w:color="auto"/>
            </w:tcBorders>
          </w:tcPr>
          <w:p w14:paraId="557B1C2A" w14:textId="77777777" w:rsidR="00D7613B" w:rsidRPr="0062472B" w:rsidRDefault="00D7613B" w:rsidP="00D7613B">
            <w:pPr>
              <w:rPr>
                <w:rFonts w:cstheme="minorHAnsi"/>
                <w:lang w:val="pl-PL"/>
              </w:rPr>
            </w:pPr>
          </w:p>
        </w:tc>
      </w:tr>
      <w:tr w:rsidR="00D7613B" w:rsidRPr="00D7613B" w14:paraId="536EA7F2" w14:textId="77777777" w:rsidTr="00EB4FCD">
        <w:trPr>
          <w:trHeight w:hRule="exact" w:val="314"/>
        </w:trPr>
        <w:tc>
          <w:tcPr>
            <w:tcW w:w="5769" w:type="dxa"/>
            <w:gridSpan w:val="8"/>
            <w:shd w:val="clear" w:color="auto" w:fill="D9D9D9" w:themeFill="background1" w:themeFillShade="D9"/>
            <w:vAlign w:val="center"/>
          </w:tcPr>
          <w:p w14:paraId="2DC99E67" w14:textId="18A78313" w:rsidR="00D7613B" w:rsidRPr="0062472B" w:rsidRDefault="00D7613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miejsce prac Komitetu Monitorującego </w:t>
            </w:r>
            <w:r w:rsidR="00911461" w:rsidRPr="0062472B">
              <w:rPr>
                <w:rFonts w:asciiTheme="minorHAnsi" w:hAnsiTheme="minorHAnsi" w:cstheme="minorHAnsi"/>
                <w:sz w:val="20"/>
                <w:lang w:val="pl-PL"/>
              </w:rPr>
              <w:t>FEP</w:t>
            </w:r>
            <w:r w:rsidR="00D0474D"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 2021-2027</w:t>
            </w:r>
          </w:p>
        </w:tc>
        <w:tc>
          <w:tcPr>
            <w:tcW w:w="4122" w:type="dxa"/>
            <w:gridSpan w:val="3"/>
            <w:shd w:val="clear" w:color="auto" w:fill="D9D9D9" w:themeFill="background1" w:themeFillShade="D9"/>
          </w:tcPr>
          <w:p w14:paraId="2ACE9D20" w14:textId="05BAF21B" w:rsidR="00D7613B" w:rsidRPr="0062472B" w:rsidRDefault="00D7613B" w:rsidP="0091146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prac </w:t>
            </w:r>
            <w:r w:rsidR="00911461" w:rsidRPr="006247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KM FEP 2021-2027</w:t>
            </w:r>
            <w:r w:rsidR="00EB4FCD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3"/>
            </w:r>
          </w:p>
        </w:tc>
      </w:tr>
      <w:tr w:rsidR="00D7613B" w:rsidRPr="00D7613B" w14:paraId="126466D3" w14:textId="77777777" w:rsidTr="00EB4FCD">
        <w:trPr>
          <w:trHeight w:hRule="exact" w:val="454"/>
        </w:trPr>
        <w:tc>
          <w:tcPr>
            <w:tcW w:w="9891" w:type="dxa"/>
            <w:gridSpan w:val="11"/>
            <w:shd w:val="clear" w:color="auto" w:fill="262626" w:themeFill="text1" w:themeFillTint="D9"/>
            <w:vAlign w:val="center"/>
          </w:tcPr>
          <w:p w14:paraId="572DC827" w14:textId="12C8F0A2" w:rsidR="00D7613B" w:rsidRPr="0062472B" w:rsidRDefault="00D7613B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III. KOSZTY PRZEJAZDU</w:t>
            </w:r>
            <w:r w:rsidR="00EB4FCD">
              <w:rPr>
                <w:rStyle w:val="Odwoanieprzypisudolnego"/>
                <w:rFonts w:asciiTheme="minorHAnsi" w:hAnsiTheme="minorHAnsi" w:cstheme="minorHAnsi"/>
                <w:b/>
                <w:color w:val="FFFFFF" w:themeColor="background1"/>
                <w:lang w:val="pl-PL"/>
              </w:rPr>
              <w:footnoteReference w:id="4"/>
            </w:r>
          </w:p>
        </w:tc>
      </w:tr>
      <w:tr w:rsidR="00D7613B" w:rsidRPr="00D7613B" w14:paraId="12A7CCDB" w14:textId="77777777" w:rsidTr="00EB4FCD">
        <w:trPr>
          <w:trHeight w:hRule="exact" w:val="340"/>
        </w:trPr>
        <w:tc>
          <w:tcPr>
            <w:tcW w:w="3023" w:type="dxa"/>
            <w:gridSpan w:val="5"/>
            <w:shd w:val="clear" w:color="auto" w:fill="D9D9D9" w:themeFill="background1" w:themeFillShade="D9"/>
            <w:vAlign w:val="center"/>
          </w:tcPr>
          <w:p w14:paraId="30C95A49" w14:textId="77777777" w:rsidR="00D7613B" w:rsidRPr="0062472B" w:rsidRDefault="00D7613B" w:rsidP="004B5EC3">
            <w:pPr>
              <w:pStyle w:val="TableParagraph"/>
              <w:spacing w:before="0"/>
              <w:ind w:left="1106" w:right="1106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WYJAZD</w:t>
            </w:r>
          </w:p>
        </w:tc>
        <w:tc>
          <w:tcPr>
            <w:tcW w:w="3034" w:type="dxa"/>
            <w:gridSpan w:val="4"/>
            <w:shd w:val="clear" w:color="auto" w:fill="D9D9D9" w:themeFill="background1" w:themeFillShade="D9"/>
            <w:vAlign w:val="center"/>
          </w:tcPr>
          <w:p w14:paraId="37996DC0" w14:textId="77777777" w:rsidR="00D7613B" w:rsidRPr="0062472B" w:rsidRDefault="00D7613B" w:rsidP="004B5EC3">
            <w:pPr>
              <w:pStyle w:val="TableParagraph"/>
              <w:spacing w:before="0"/>
              <w:ind w:left="1017" w:right="1017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PRZYJAZD</w:t>
            </w:r>
          </w:p>
        </w:tc>
        <w:tc>
          <w:tcPr>
            <w:tcW w:w="2413" w:type="dxa"/>
            <w:vMerge w:val="restart"/>
            <w:shd w:val="clear" w:color="auto" w:fill="D9D9D9" w:themeFill="background1" w:themeFillShade="D9"/>
          </w:tcPr>
          <w:p w14:paraId="14142051" w14:textId="77777777" w:rsidR="00D7613B" w:rsidRPr="0062472B" w:rsidRDefault="00D7613B" w:rsidP="00D7613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328746D" w14:textId="77777777" w:rsidR="00D7613B" w:rsidRPr="0062472B" w:rsidRDefault="00D7613B" w:rsidP="00D7613B">
            <w:pPr>
              <w:pStyle w:val="TableParagraph"/>
              <w:spacing w:before="0"/>
              <w:ind w:left="163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ŚRODEK TRANSPORTU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14:paraId="220771DC" w14:textId="7B76123F" w:rsidR="00D7613B" w:rsidRPr="0062472B" w:rsidRDefault="00D7613B" w:rsidP="00EE11DE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KOSZT</w:t>
            </w:r>
          </w:p>
        </w:tc>
      </w:tr>
      <w:tr w:rsidR="009A6A08" w:rsidRPr="00D7613B" w14:paraId="542D3F2C" w14:textId="77777777" w:rsidTr="00EB4FCD">
        <w:trPr>
          <w:trHeight w:hRule="exact" w:val="340"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14:paraId="4A6AAF6C" w14:textId="77777777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MIEJSCOWOŚĆ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vAlign w:val="center"/>
          </w:tcPr>
          <w:p w14:paraId="79D88F1C" w14:textId="77777777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DATA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03F70CF4" w14:textId="77777777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GODZ.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7B88FC8" w14:textId="77777777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MIEJSCOWOŚĆ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E70CCC4" w14:textId="77777777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DATA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14:paraId="086C3E45" w14:textId="77777777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GODZ.</w:t>
            </w: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14:paraId="3B9D7FFC" w14:textId="77777777" w:rsidR="00D7613B" w:rsidRPr="0062472B" w:rsidRDefault="00D7613B" w:rsidP="00D7613B">
            <w:pPr>
              <w:rPr>
                <w:rFonts w:cstheme="minorHAnsi"/>
                <w:lang w:val="pl-PL"/>
              </w:rPr>
            </w:pPr>
          </w:p>
        </w:tc>
        <w:tc>
          <w:tcPr>
            <w:tcW w:w="1421" w:type="dxa"/>
            <w:vMerge/>
            <w:shd w:val="clear" w:color="auto" w:fill="D9D9D9" w:themeFill="background1" w:themeFillShade="D9"/>
          </w:tcPr>
          <w:p w14:paraId="2443B2C0" w14:textId="77777777" w:rsidR="00D7613B" w:rsidRPr="0062472B" w:rsidRDefault="00D7613B" w:rsidP="00D7613B">
            <w:pPr>
              <w:rPr>
                <w:rFonts w:cstheme="minorHAnsi"/>
                <w:lang w:val="pl-PL"/>
              </w:rPr>
            </w:pPr>
          </w:p>
        </w:tc>
      </w:tr>
      <w:tr w:rsidR="00D7613B" w:rsidRPr="00D7613B" w14:paraId="2D54C545" w14:textId="77777777" w:rsidTr="00EB4FCD">
        <w:trPr>
          <w:trHeight w:val="340"/>
        </w:trPr>
        <w:tc>
          <w:tcPr>
            <w:tcW w:w="1520" w:type="dxa"/>
            <w:gridSpan w:val="2"/>
            <w:vAlign w:val="center"/>
          </w:tcPr>
          <w:p w14:paraId="66DD6980" w14:textId="3A4A3F1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72550A1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97" w:type="dxa"/>
            <w:vAlign w:val="center"/>
          </w:tcPr>
          <w:p w14:paraId="4D93175D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526" w:type="dxa"/>
            <w:vAlign w:val="center"/>
          </w:tcPr>
          <w:p w14:paraId="1EF433B0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96FA5CE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6B389285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413" w:type="dxa"/>
            <w:vAlign w:val="center"/>
          </w:tcPr>
          <w:p w14:paraId="7459EB7A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421" w:type="dxa"/>
            <w:vAlign w:val="center"/>
          </w:tcPr>
          <w:p w14:paraId="38ABAE91" w14:textId="6F71EC22" w:rsidR="00D7613B" w:rsidRPr="00913627" w:rsidRDefault="00D7613B" w:rsidP="003919C2">
            <w:pPr>
              <w:ind w:right="113"/>
              <w:jc w:val="right"/>
              <w:rPr>
                <w:rFonts w:cstheme="minorHAnsi"/>
                <w:sz w:val="20"/>
                <w:lang w:val="pl-PL"/>
              </w:rPr>
            </w:pPr>
          </w:p>
        </w:tc>
      </w:tr>
      <w:tr w:rsidR="00D7613B" w:rsidRPr="00D7613B" w14:paraId="439C17BE" w14:textId="77777777" w:rsidTr="00EB4FCD">
        <w:trPr>
          <w:trHeight w:val="340"/>
        </w:trPr>
        <w:tc>
          <w:tcPr>
            <w:tcW w:w="1520" w:type="dxa"/>
            <w:gridSpan w:val="2"/>
            <w:vAlign w:val="center"/>
          </w:tcPr>
          <w:p w14:paraId="2820C4AE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260E2C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97" w:type="dxa"/>
            <w:vAlign w:val="center"/>
          </w:tcPr>
          <w:p w14:paraId="2AFA61FC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526" w:type="dxa"/>
            <w:vAlign w:val="center"/>
          </w:tcPr>
          <w:p w14:paraId="628DDCA2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75615C1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3C8D8453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413" w:type="dxa"/>
            <w:vAlign w:val="center"/>
          </w:tcPr>
          <w:p w14:paraId="1C1A3DB2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421" w:type="dxa"/>
            <w:vAlign w:val="center"/>
          </w:tcPr>
          <w:p w14:paraId="35BD8B77" w14:textId="007CD9CE" w:rsidR="00D7613B" w:rsidRPr="00913627" w:rsidRDefault="00D7613B" w:rsidP="003919C2">
            <w:pPr>
              <w:ind w:right="113"/>
              <w:jc w:val="right"/>
              <w:rPr>
                <w:rFonts w:cstheme="minorHAnsi"/>
                <w:sz w:val="20"/>
                <w:lang w:val="pl-PL"/>
              </w:rPr>
            </w:pPr>
          </w:p>
        </w:tc>
      </w:tr>
      <w:tr w:rsidR="00D7613B" w:rsidRPr="00D7613B" w14:paraId="39257DCB" w14:textId="77777777" w:rsidTr="00EB4FCD">
        <w:trPr>
          <w:trHeight w:val="340"/>
        </w:trPr>
        <w:tc>
          <w:tcPr>
            <w:tcW w:w="1520" w:type="dxa"/>
            <w:gridSpan w:val="2"/>
            <w:vAlign w:val="center"/>
          </w:tcPr>
          <w:p w14:paraId="5647A0C0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4EEBF98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97" w:type="dxa"/>
            <w:vAlign w:val="center"/>
          </w:tcPr>
          <w:p w14:paraId="2638D587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526" w:type="dxa"/>
            <w:vAlign w:val="center"/>
          </w:tcPr>
          <w:p w14:paraId="6D64756E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1F9F18D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2CB479FA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413" w:type="dxa"/>
            <w:vAlign w:val="center"/>
          </w:tcPr>
          <w:p w14:paraId="22B837CD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421" w:type="dxa"/>
            <w:vAlign w:val="center"/>
          </w:tcPr>
          <w:p w14:paraId="10416DFF" w14:textId="77777777" w:rsidR="00D7613B" w:rsidRPr="00913627" w:rsidRDefault="00D7613B" w:rsidP="003919C2">
            <w:pPr>
              <w:ind w:right="113"/>
              <w:jc w:val="right"/>
              <w:rPr>
                <w:rFonts w:cstheme="minorHAnsi"/>
                <w:sz w:val="20"/>
                <w:lang w:val="pl-PL"/>
              </w:rPr>
            </w:pPr>
          </w:p>
        </w:tc>
      </w:tr>
      <w:tr w:rsidR="00D7613B" w:rsidRPr="00D7613B" w14:paraId="4C7B5C64" w14:textId="77777777" w:rsidTr="00EB4FCD">
        <w:trPr>
          <w:trHeight w:val="340"/>
        </w:trPr>
        <w:tc>
          <w:tcPr>
            <w:tcW w:w="1520" w:type="dxa"/>
            <w:gridSpan w:val="2"/>
            <w:vAlign w:val="center"/>
          </w:tcPr>
          <w:p w14:paraId="6E57AA63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4308968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97" w:type="dxa"/>
            <w:vAlign w:val="center"/>
          </w:tcPr>
          <w:p w14:paraId="451434EC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526" w:type="dxa"/>
            <w:vAlign w:val="center"/>
          </w:tcPr>
          <w:p w14:paraId="333F08EB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445E848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58ECBB84" w14:textId="77777777" w:rsidR="00D7613B" w:rsidRPr="00913627" w:rsidRDefault="00D7613B" w:rsidP="001425C2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413" w:type="dxa"/>
            <w:vAlign w:val="center"/>
          </w:tcPr>
          <w:p w14:paraId="0CE29AFC" w14:textId="77777777" w:rsidR="00D7613B" w:rsidRPr="00913627" w:rsidRDefault="00D7613B" w:rsidP="003919C2">
            <w:pPr>
              <w:ind w:lef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421" w:type="dxa"/>
            <w:tcBorders>
              <w:bottom w:val="single" w:sz="2" w:space="0" w:color="auto"/>
            </w:tcBorders>
            <w:vAlign w:val="center"/>
          </w:tcPr>
          <w:p w14:paraId="6C607BD4" w14:textId="77777777" w:rsidR="00D7613B" w:rsidRPr="00913627" w:rsidRDefault="00D7613B" w:rsidP="003919C2">
            <w:pPr>
              <w:ind w:right="113"/>
              <w:jc w:val="right"/>
              <w:rPr>
                <w:rFonts w:cstheme="minorHAnsi"/>
                <w:sz w:val="20"/>
                <w:lang w:val="pl-PL"/>
              </w:rPr>
            </w:pPr>
          </w:p>
        </w:tc>
      </w:tr>
      <w:tr w:rsidR="004B5EC3" w:rsidRPr="00D7613B" w14:paraId="400202CE" w14:textId="77777777" w:rsidTr="00EB4FCD">
        <w:trPr>
          <w:trHeight w:val="340"/>
        </w:trPr>
        <w:tc>
          <w:tcPr>
            <w:tcW w:w="8470" w:type="dxa"/>
            <w:gridSpan w:val="10"/>
            <w:shd w:val="clear" w:color="auto" w:fill="D9D9D9" w:themeFill="background1" w:themeFillShade="D9"/>
            <w:vAlign w:val="center"/>
          </w:tcPr>
          <w:p w14:paraId="0AED574C" w14:textId="5BAEEDCF" w:rsidR="004B5EC3" w:rsidRPr="004B5EC3" w:rsidRDefault="004B5EC3" w:rsidP="00D06C9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OPŁATY </w:t>
            </w:r>
            <w:r w:rsidRPr="00D06C9D">
              <w:rPr>
                <w:rFonts w:cstheme="minorHAnsi"/>
                <w:sz w:val="20"/>
                <w:lang w:val="pl-PL"/>
              </w:rPr>
              <w:t>DODATKOWE</w:t>
            </w:r>
            <w:r w:rsidR="00D06C9D" w:rsidRPr="00D06C9D">
              <w:rPr>
                <w:rFonts w:cstheme="minorHAnsi"/>
                <w:sz w:val="20"/>
                <w:lang w:val="pl-PL"/>
              </w:rPr>
              <w:t xml:space="preserve"> (jeśli dotyczy)</w:t>
            </w:r>
            <w:r w:rsidR="00EB4FCD">
              <w:rPr>
                <w:rStyle w:val="Odwoanieprzypisudolnego"/>
                <w:rFonts w:cstheme="minorHAnsi"/>
                <w:sz w:val="20"/>
                <w:lang w:val="pl-PL"/>
              </w:rPr>
              <w:footnoteReference w:id="5"/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3AC770" w14:textId="66BC6B2B" w:rsidR="004B5EC3" w:rsidRPr="0062472B" w:rsidRDefault="004B5EC3" w:rsidP="004B5EC3">
            <w:pPr>
              <w:jc w:val="center"/>
              <w:rPr>
                <w:rFonts w:cstheme="minorHAnsi"/>
              </w:rPr>
            </w:pPr>
            <w:r w:rsidRPr="004B5EC3">
              <w:rPr>
                <w:rFonts w:cstheme="minorHAnsi"/>
                <w:sz w:val="20"/>
              </w:rPr>
              <w:t>KOSZT</w:t>
            </w:r>
          </w:p>
        </w:tc>
      </w:tr>
      <w:tr w:rsidR="00D06C9D" w:rsidRPr="00D7613B" w14:paraId="69AD745D" w14:textId="77777777" w:rsidTr="00EB4FCD">
        <w:trPr>
          <w:trHeight w:val="397"/>
        </w:trPr>
        <w:tc>
          <w:tcPr>
            <w:tcW w:w="8470" w:type="dxa"/>
            <w:gridSpan w:val="10"/>
            <w:tcBorders>
              <w:bottom w:val="single" w:sz="12" w:space="0" w:color="auto"/>
            </w:tcBorders>
            <w:vAlign w:val="center"/>
          </w:tcPr>
          <w:p w14:paraId="7773514C" w14:textId="77777777" w:rsidR="00D06C9D" w:rsidRPr="00913627" w:rsidRDefault="00D06C9D" w:rsidP="001425C2">
            <w:pPr>
              <w:rPr>
                <w:rFonts w:cstheme="minorHAnsi"/>
                <w:sz w:val="20"/>
              </w:rPr>
            </w:pPr>
          </w:p>
        </w:tc>
        <w:tc>
          <w:tcPr>
            <w:tcW w:w="1421" w:type="dxa"/>
            <w:tcBorders>
              <w:bottom w:val="single" w:sz="12" w:space="0" w:color="000000"/>
            </w:tcBorders>
            <w:vAlign w:val="center"/>
          </w:tcPr>
          <w:p w14:paraId="1E02BA30" w14:textId="50BC5447" w:rsidR="00D06C9D" w:rsidRPr="00913627" w:rsidRDefault="00D06C9D" w:rsidP="003919C2">
            <w:pPr>
              <w:ind w:right="113"/>
              <w:jc w:val="right"/>
              <w:rPr>
                <w:rFonts w:cstheme="minorHAnsi"/>
                <w:sz w:val="20"/>
              </w:rPr>
            </w:pPr>
          </w:p>
        </w:tc>
      </w:tr>
      <w:tr w:rsidR="00D7613B" w:rsidRPr="00D7613B" w14:paraId="07050A1C" w14:textId="77777777" w:rsidTr="00EB4FCD">
        <w:trPr>
          <w:trHeight w:hRule="exact" w:val="397"/>
        </w:trPr>
        <w:tc>
          <w:tcPr>
            <w:tcW w:w="8470" w:type="dxa"/>
            <w:gridSpan w:val="10"/>
            <w:tcBorders>
              <w:top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944338" w14:textId="32FD0E6E" w:rsidR="00D7613B" w:rsidRPr="0062472B" w:rsidRDefault="00D7613B" w:rsidP="004B5EC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lang w:val="pl-PL"/>
              </w:rPr>
              <w:t>SUMA</w:t>
            </w:r>
            <w:r w:rsidR="0074728F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E37B7B" w14:textId="599AECE1" w:rsidR="00D7613B" w:rsidRPr="00913627" w:rsidRDefault="00D7613B" w:rsidP="003919C2">
            <w:pPr>
              <w:ind w:right="113"/>
              <w:jc w:val="right"/>
              <w:rPr>
                <w:rFonts w:cstheme="minorHAnsi"/>
                <w:sz w:val="20"/>
                <w:lang w:val="pl-PL"/>
              </w:rPr>
            </w:pPr>
          </w:p>
        </w:tc>
      </w:tr>
      <w:tr w:rsidR="00D7613B" w:rsidRPr="00D7613B" w14:paraId="22A967F9" w14:textId="77777777" w:rsidTr="00EB4FCD">
        <w:trPr>
          <w:trHeight w:hRule="exact" w:val="737"/>
        </w:trPr>
        <w:tc>
          <w:tcPr>
            <w:tcW w:w="9891" w:type="dxa"/>
            <w:gridSpan w:val="11"/>
            <w:tcBorders>
              <w:top w:val="single" w:sz="12" w:space="0" w:color="000000"/>
              <w:bottom w:val="single" w:sz="4" w:space="0" w:color="FFFFFF"/>
            </w:tcBorders>
            <w:shd w:val="clear" w:color="auto" w:fill="D9D9D9" w:themeFill="background1" w:themeFillShade="D9"/>
          </w:tcPr>
          <w:p w14:paraId="67618147" w14:textId="1C4CC5C2" w:rsidR="00D7613B" w:rsidRPr="0062472B" w:rsidRDefault="00D7613B" w:rsidP="004152B8">
            <w:pPr>
              <w:pStyle w:val="TableParagraph"/>
              <w:spacing w:before="100" w:line="276" w:lineRule="auto"/>
              <w:ind w:left="62" w:right="51"/>
              <w:rPr>
                <w:rFonts w:asciiTheme="minorHAnsi" w:hAnsiTheme="minorHAnsi" w:cstheme="minorHAnsi"/>
                <w:sz w:val="18"/>
                <w:lang w:val="pl-PL"/>
              </w:rPr>
            </w:pPr>
            <w:r w:rsidRPr="0062472B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Do </w:t>
            </w:r>
            <w:r w:rsidRPr="0062472B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niniejszego Zestawienia </w:t>
            </w:r>
            <w:r w:rsidRPr="0062472B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dołączam </w:t>
            </w:r>
            <w:r w:rsidRPr="0062472B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oryginały </w:t>
            </w:r>
            <w:r w:rsidRPr="0062472B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dokumentów </w:t>
            </w:r>
            <w:r w:rsidRPr="0062472B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potwierdzających odbycie podróży </w: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i </w:t>
            </w:r>
            <w:r w:rsidRPr="0062472B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>faktyczne poniesie</w:t>
            </w:r>
            <w:r w:rsidRPr="0062472B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nie kosztów przejazdu </w: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62472B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podanej powyżej </w:t>
            </w:r>
            <w:r w:rsidRPr="0062472B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>wysokości.</w:t>
            </w:r>
          </w:p>
        </w:tc>
      </w:tr>
      <w:tr w:rsidR="00D7613B" w:rsidRPr="00D7613B" w14:paraId="01243AA4" w14:textId="77777777" w:rsidTr="00EB4FCD">
        <w:trPr>
          <w:trHeight w:hRule="exact" w:val="368"/>
        </w:trPr>
        <w:tc>
          <w:tcPr>
            <w:tcW w:w="960" w:type="dxa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58067381" w14:textId="77777777" w:rsidR="00D7613B" w:rsidRPr="0062472B" w:rsidRDefault="00D7613B" w:rsidP="00D7613B">
            <w:pPr>
              <w:pStyle w:val="TableParagraph"/>
              <w:spacing w:before="57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Załączam</w:t>
            </w:r>
          </w:p>
        </w:tc>
        <w:tc>
          <w:tcPr>
            <w:tcW w:w="842" w:type="dxa"/>
            <w:gridSpan w:val="2"/>
            <w:tcBorders>
              <w:top w:val="single" w:sz="4" w:space="0" w:color="FFFFFF"/>
            </w:tcBorders>
            <w:vAlign w:val="center"/>
          </w:tcPr>
          <w:p w14:paraId="0A89F09C" w14:textId="77777777" w:rsidR="00D7613B" w:rsidRPr="0062472B" w:rsidRDefault="00D7613B" w:rsidP="001425C2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089" w:type="dxa"/>
            <w:gridSpan w:val="8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68E054DB" w14:textId="1511E781" w:rsidR="00D7613B" w:rsidRPr="0062472B" w:rsidRDefault="00D7613B" w:rsidP="00D7613B">
            <w:pPr>
              <w:pStyle w:val="TableParagraph"/>
              <w:spacing w:before="53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dokumentów przejazdu</w:t>
            </w:r>
            <w:r w:rsidR="00EB4FCD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footnoteReference w:id="6"/>
            </w:r>
            <w:r w:rsidRPr="0062472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bookmarkEnd w:id="0"/>
      <w:bookmarkEnd w:id="2"/>
    </w:tbl>
    <w:p w14:paraId="4CB1DE03" w14:textId="77777777" w:rsidR="00056F5B" w:rsidRPr="00D7613B" w:rsidRDefault="00056F5B" w:rsidP="00056F5B">
      <w:pPr>
        <w:rPr>
          <w:sz w:val="16"/>
        </w:rPr>
        <w:sectPr w:rsidR="00056F5B" w:rsidRPr="00D7613B" w:rsidSect="001E73D0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10" w:h="16840"/>
          <w:pgMar w:top="1417" w:right="1417" w:bottom="1417" w:left="1417" w:header="329" w:footer="765" w:gutter="0"/>
          <w:pgNumType w:start="1"/>
          <w:cols w:space="708"/>
          <w:titlePg/>
          <w:docGrid w:linePitch="326"/>
        </w:sectPr>
      </w:pPr>
    </w:p>
    <w:p w14:paraId="5E9F0A3B" w14:textId="77777777" w:rsidR="00056F5B" w:rsidRPr="00D7613B" w:rsidRDefault="00056F5B" w:rsidP="00056F5B">
      <w:pPr>
        <w:pStyle w:val="Tekstpodstawowy"/>
        <w:spacing w:before="4"/>
        <w:ind w:left="0" w:firstLine="0"/>
        <w:rPr>
          <w:i/>
          <w:sz w:val="14"/>
          <w:lang w:val="pl-PL"/>
        </w:rPr>
      </w:pPr>
    </w:p>
    <w:tbl>
      <w:tblPr>
        <w:tblStyle w:val="TableNormal"/>
        <w:tblW w:w="9856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79"/>
        <w:gridCol w:w="205"/>
        <w:gridCol w:w="169"/>
        <w:gridCol w:w="379"/>
        <w:gridCol w:w="338"/>
        <w:gridCol w:w="422"/>
        <w:gridCol w:w="379"/>
        <w:gridCol w:w="382"/>
        <w:gridCol w:w="197"/>
        <w:gridCol w:w="182"/>
        <w:gridCol w:w="363"/>
        <w:gridCol w:w="398"/>
        <w:gridCol w:w="379"/>
        <w:gridCol w:w="379"/>
        <w:gridCol w:w="284"/>
        <w:gridCol w:w="98"/>
        <w:gridCol w:w="379"/>
        <w:gridCol w:w="369"/>
        <w:gridCol w:w="277"/>
        <w:gridCol w:w="115"/>
        <w:gridCol w:w="379"/>
        <w:gridCol w:w="379"/>
        <w:gridCol w:w="382"/>
        <w:gridCol w:w="380"/>
        <w:gridCol w:w="382"/>
        <w:gridCol w:w="110"/>
        <w:gridCol w:w="272"/>
        <w:gridCol w:w="382"/>
        <w:gridCol w:w="379"/>
        <w:gridCol w:w="396"/>
      </w:tblGrid>
      <w:tr w:rsidR="00056F5B" w:rsidRPr="0062472B" w14:paraId="5717A3BC" w14:textId="77777777" w:rsidTr="00506062">
        <w:trPr>
          <w:trHeight w:hRule="exact" w:val="463"/>
        </w:trPr>
        <w:tc>
          <w:tcPr>
            <w:tcW w:w="9856" w:type="dxa"/>
            <w:gridSpan w:val="31"/>
            <w:shd w:val="clear" w:color="auto" w:fill="262626" w:themeFill="text1" w:themeFillTint="D9"/>
            <w:vAlign w:val="center"/>
          </w:tcPr>
          <w:p w14:paraId="16585DEA" w14:textId="77777777" w:rsidR="00056F5B" w:rsidRPr="0062472B" w:rsidRDefault="00056F5B" w:rsidP="00DA2C73">
            <w:pPr>
              <w:pStyle w:val="TableParagraph"/>
              <w:spacing w:before="0"/>
              <w:ind w:left="68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IV. KOSZTY ZAKWATEROWANIA</w:t>
            </w:r>
          </w:p>
        </w:tc>
      </w:tr>
      <w:tr w:rsidR="00056F5B" w:rsidRPr="0062472B" w14:paraId="72959185" w14:textId="77777777" w:rsidTr="00B719F2">
        <w:trPr>
          <w:trHeight w:hRule="exact" w:val="504"/>
        </w:trPr>
        <w:tc>
          <w:tcPr>
            <w:tcW w:w="6300" w:type="dxa"/>
            <w:gridSpan w:val="20"/>
            <w:shd w:val="clear" w:color="auto" w:fill="D9D9D9" w:themeFill="background1" w:themeFillShade="D9"/>
          </w:tcPr>
          <w:p w14:paraId="40F1594F" w14:textId="77777777" w:rsidR="00056F5B" w:rsidRPr="0062472B" w:rsidRDefault="00056F5B" w:rsidP="004E1DB8">
            <w:pPr>
              <w:pStyle w:val="TableParagraph"/>
              <w:spacing w:before="138"/>
              <w:ind w:left="181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MIEJSCE ZAKWATEROWANIA</w:t>
            </w:r>
          </w:p>
        </w:tc>
        <w:tc>
          <w:tcPr>
            <w:tcW w:w="2127" w:type="dxa"/>
            <w:gridSpan w:val="7"/>
            <w:shd w:val="clear" w:color="auto" w:fill="D9D9D9" w:themeFill="background1" w:themeFillShade="D9"/>
          </w:tcPr>
          <w:p w14:paraId="05FC08C4" w14:textId="5FBB251D" w:rsidR="00056F5B" w:rsidRPr="0062472B" w:rsidRDefault="00492900" w:rsidP="004E1DB8">
            <w:pPr>
              <w:pStyle w:val="TableParagraph"/>
              <w:spacing w:before="138"/>
              <w:ind w:left="21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LICZBA</w:t>
            </w:r>
            <w:r w:rsidR="00056F5B"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 NOCLEGÓW</w:t>
            </w:r>
          </w:p>
        </w:tc>
        <w:tc>
          <w:tcPr>
            <w:tcW w:w="1429" w:type="dxa"/>
            <w:gridSpan w:val="4"/>
            <w:shd w:val="clear" w:color="auto" w:fill="D9D9D9" w:themeFill="background1" w:themeFillShade="D9"/>
          </w:tcPr>
          <w:p w14:paraId="30E8EB3F" w14:textId="77777777" w:rsidR="00056F5B" w:rsidRPr="0062472B" w:rsidRDefault="00056F5B" w:rsidP="004E1DB8">
            <w:pPr>
              <w:pStyle w:val="TableParagraph"/>
              <w:spacing w:before="32"/>
              <w:ind w:left="259" w:right="239" w:firstLine="1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KOSZT NOCLEGU</w:t>
            </w:r>
          </w:p>
        </w:tc>
      </w:tr>
      <w:tr w:rsidR="00056F5B" w:rsidRPr="0062472B" w14:paraId="79674332" w14:textId="77777777" w:rsidTr="001E49B0">
        <w:trPr>
          <w:trHeight w:hRule="exact" w:val="466"/>
        </w:trPr>
        <w:tc>
          <w:tcPr>
            <w:tcW w:w="6300" w:type="dxa"/>
            <w:gridSpan w:val="20"/>
            <w:vAlign w:val="center"/>
          </w:tcPr>
          <w:p w14:paraId="6EFCA003" w14:textId="77777777" w:rsidR="00056F5B" w:rsidRPr="00913627" w:rsidRDefault="00056F5B" w:rsidP="001E49B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6C93874D" w14:textId="77777777" w:rsidR="00056F5B" w:rsidRPr="00913627" w:rsidRDefault="00056F5B" w:rsidP="001425C2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1429" w:type="dxa"/>
            <w:gridSpan w:val="4"/>
            <w:tcBorders>
              <w:bottom w:val="single" w:sz="12" w:space="0" w:color="000000"/>
            </w:tcBorders>
            <w:vAlign w:val="center"/>
          </w:tcPr>
          <w:p w14:paraId="72BA8AAF" w14:textId="77777777" w:rsidR="00056F5B" w:rsidRPr="00913627" w:rsidRDefault="00056F5B" w:rsidP="001E49B0">
            <w:pPr>
              <w:ind w:right="113"/>
              <w:jc w:val="right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62472B" w14:paraId="226D05BE" w14:textId="77777777" w:rsidTr="001E49B0">
        <w:trPr>
          <w:trHeight w:hRule="exact" w:val="493"/>
        </w:trPr>
        <w:tc>
          <w:tcPr>
            <w:tcW w:w="8427" w:type="dxa"/>
            <w:gridSpan w:val="27"/>
            <w:tcBorders>
              <w:bottom w:val="single" w:sz="12" w:space="0" w:color="F1F1F1"/>
              <w:right w:val="single" w:sz="12" w:space="0" w:color="000000"/>
            </w:tcBorders>
            <w:shd w:val="clear" w:color="auto" w:fill="D9D9D9" w:themeFill="background1" w:themeFillShade="D9"/>
          </w:tcPr>
          <w:p w14:paraId="0989DD76" w14:textId="54744A65" w:rsidR="00056F5B" w:rsidRPr="004152B8" w:rsidRDefault="00056F5B" w:rsidP="004152B8">
            <w:pPr>
              <w:pStyle w:val="TableParagraph"/>
              <w:spacing w:before="138"/>
              <w:ind w:left="1985" w:right="3929"/>
              <w:jc w:val="right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lang w:val="pl-PL"/>
              </w:rPr>
              <w:t>SUMA</w:t>
            </w:r>
            <w:r w:rsidR="004152B8" w:rsidRPr="004152B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  <w:tc>
          <w:tcPr>
            <w:tcW w:w="1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01BAEF" w14:textId="77777777" w:rsidR="00056F5B" w:rsidRPr="00913627" w:rsidRDefault="00056F5B" w:rsidP="001E49B0">
            <w:pPr>
              <w:ind w:right="113"/>
              <w:jc w:val="right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62472B" w14:paraId="589B7E7E" w14:textId="77777777" w:rsidTr="00B719F2">
        <w:trPr>
          <w:trHeight w:hRule="exact" w:val="737"/>
        </w:trPr>
        <w:tc>
          <w:tcPr>
            <w:tcW w:w="9856" w:type="dxa"/>
            <w:gridSpan w:val="31"/>
            <w:tcBorders>
              <w:top w:val="single" w:sz="12" w:space="0" w:color="000000"/>
              <w:bottom w:val="single" w:sz="4" w:space="0" w:color="FFFFFF"/>
            </w:tcBorders>
            <w:shd w:val="clear" w:color="auto" w:fill="D9D9D9" w:themeFill="background1" w:themeFillShade="D9"/>
          </w:tcPr>
          <w:p w14:paraId="4B82163A" w14:textId="058BB767" w:rsidR="00056F5B" w:rsidRPr="004152B8" w:rsidRDefault="00056F5B" w:rsidP="004152B8">
            <w:pPr>
              <w:pStyle w:val="TableParagraph"/>
              <w:spacing w:before="100" w:line="276" w:lineRule="auto"/>
              <w:ind w:left="2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Do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niniejszego Zestawienia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dołączam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oryginały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dokumentów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potwierdzających skorzystanie </w:t>
            </w:r>
            <w:r w:rsidRPr="004152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zakwaterowania </w:t>
            </w:r>
            <w:r w:rsidRPr="004152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faktyczne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poniesienie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kosztów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zakwaterowania </w:t>
            </w:r>
            <w:r w:rsidRPr="004152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podanej powyżej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wysokości.</w:t>
            </w:r>
          </w:p>
        </w:tc>
      </w:tr>
      <w:tr w:rsidR="00056F5B" w:rsidRPr="0062472B" w14:paraId="5BAFE3A1" w14:textId="77777777" w:rsidTr="00B719F2">
        <w:trPr>
          <w:trHeight w:hRule="exact" w:val="370"/>
        </w:trPr>
        <w:tc>
          <w:tcPr>
            <w:tcW w:w="926" w:type="dxa"/>
            <w:gridSpan w:val="3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6050964B" w14:textId="77777777" w:rsidR="00056F5B" w:rsidRPr="004152B8" w:rsidRDefault="00056F5B" w:rsidP="004E1DB8">
            <w:pPr>
              <w:pStyle w:val="TableParagraph"/>
              <w:spacing w:before="57"/>
              <w:ind w:left="3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Załączam</w:t>
            </w:r>
          </w:p>
        </w:tc>
        <w:tc>
          <w:tcPr>
            <w:tcW w:w="886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EA29204" w14:textId="77777777" w:rsidR="00056F5B" w:rsidRPr="004152B8" w:rsidRDefault="00056F5B" w:rsidP="001425C2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044" w:type="dxa"/>
            <w:gridSpan w:val="25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0DC863F8" w14:textId="0ADA93E5" w:rsidR="00056F5B" w:rsidRPr="004152B8" w:rsidRDefault="00056F5B" w:rsidP="004E1DB8">
            <w:pPr>
              <w:pStyle w:val="TableParagraph"/>
              <w:spacing w:before="53"/>
              <w:ind w:left="2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dokumentów potwierdzających skorzystanie z zakwaterowania</w:t>
            </w:r>
            <w:r w:rsidR="0074728F">
              <w:rPr>
                <w:rFonts w:asciiTheme="minorHAnsi" w:hAnsiTheme="minorHAnsi" w:cstheme="minorHAnsi"/>
                <w:b/>
                <w:position w:val="6"/>
                <w:sz w:val="16"/>
                <w:szCs w:val="20"/>
                <w:lang w:val="pl-PL"/>
              </w:rPr>
              <w:t>7</w:t>
            </w:r>
            <w:r w:rsidRPr="004152B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056F5B" w:rsidRPr="0062472B" w14:paraId="2B096188" w14:textId="77777777" w:rsidTr="00506062">
        <w:trPr>
          <w:trHeight w:hRule="exact" w:val="463"/>
        </w:trPr>
        <w:tc>
          <w:tcPr>
            <w:tcW w:w="9856" w:type="dxa"/>
            <w:gridSpan w:val="31"/>
            <w:shd w:val="clear" w:color="auto" w:fill="262626" w:themeFill="text1" w:themeFillTint="D9"/>
            <w:vAlign w:val="center"/>
          </w:tcPr>
          <w:p w14:paraId="05BC7CB8" w14:textId="77777777" w:rsidR="00056F5B" w:rsidRPr="0062472B" w:rsidRDefault="00056F5B" w:rsidP="00DA2C73">
            <w:pPr>
              <w:pStyle w:val="TableParagraph"/>
              <w:spacing w:before="0"/>
              <w:ind w:left="68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V. OŚWIADCZENIA UPRAWNIONEGO</w:t>
            </w:r>
          </w:p>
        </w:tc>
      </w:tr>
      <w:tr w:rsidR="00056F5B" w:rsidRPr="0062472B" w14:paraId="44C5805D" w14:textId="77777777" w:rsidTr="00B719F2">
        <w:trPr>
          <w:trHeight w:hRule="exact" w:val="1283"/>
        </w:trPr>
        <w:tc>
          <w:tcPr>
            <w:tcW w:w="9856" w:type="dxa"/>
            <w:gridSpan w:val="31"/>
            <w:shd w:val="clear" w:color="auto" w:fill="D9D9D9" w:themeFill="background1" w:themeFillShade="D9"/>
          </w:tcPr>
          <w:p w14:paraId="21EF6B36" w14:textId="77777777" w:rsidR="00056F5B" w:rsidRPr="004152B8" w:rsidRDefault="00056F5B" w:rsidP="004E1DB8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Oświadczam, </w:t>
            </w:r>
            <w:r w:rsidRPr="004152B8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że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nie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korzystałem/</w:t>
            </w:r>
            <w:proofErr w:type="spellStart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am</w:t>
            </w:r>
            <w:proofErr w:type="spellEnd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i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nie będę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korzystał/a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przyszłości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refundacji kosztów podanych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niniejszym Zestawieniu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z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innych źródeł.</w:t>
            </w:r>
          </w:p>
          <w:p w14:paraId="78F0B10F" w14:textId="7F56A779" w:rsidR="00056F5B" w:rsidRPr="0062472B" w:rsidRDefault="00056F5B" w:rsidP="004E1DB8">
            <w:pPr>
              <w:pStyle w:val="TableParagraph"/>
              <w:spacing w:before="60" w:line="278" w:lineRule="auto"/>
              <w:ind w:left="30"/>
              <w:rPr>
                <w:rFonts w:asciiTheme="minorHAnsi" w:hAnsiTheme="minorHAnsi" w:cstheme="minorHAnsi"/>
                <w:i/>
                <w:sz w:val="18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Oświadczam, </w:t>
            </w:r>
            <w:r w:rsidRPr="004152B8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że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brałem/</w:t>
            </w:r>
            <w:proofErr w:type="spellStart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am</w:t>
            </w:r>
            <w:proofErr w:type="spellEnd"/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udział </w:t>
            </w: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całości </w:t>
            </w:r>
            <w:r w:rsidRPr="004152B8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 xml:space="preserve">prac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Komitetu </w:t>
            </w:r>
            <w:r w:rsidRPr="004152B8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Monitorującego </w:t>
            </w:r>
            <w:r w:rsidR="0062472B" w:rsidRPr="004152B8">
              <w:rPr>
                <w:rFonts w:asciiTheme="minorHAnsi" w:hAnsiTheme="minorHAnsi" w:cstheme="minorHAnsi"/>
                <w:spacing w:val="-5"/>
                <w:sz w:val="20"/>
                <w:lang w:val="pl-PL"/>
              </w:rPr>
              <w:t>FEP 2021-2027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do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których odnosi </w:t>
            </w:r>
            <w:r w:rsidRPr="004152B8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się </w:t>
            </w:r>
            <w:r w:rsidRPr="004152B8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>niniejsze Zestawienie.</w:t>
            </w:r>
          </w:p>
        </w:tc>
      </w:tr>
      <w:tr w:rsidR="00056F5B" w:rsidRPr="0062472B" w14:paraId="15D5ABBA" w14:textId="77777777" w:rsidTr="00B719F2">
        <w:trPr>
          <w:trHeight w:hRule="exact" w:val="468"/>
        </w:trPr>
        <w:tc>
          <w:tcPr>
            <w:tcW w:w="4514" w:type="dxa"/>
            <w:gridSpan w:val="1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C4750CC" w14:textId="77777777" w:rsidR="00056F5B" w:rsidRPr="004152B8" w:rsidRDefault="00056F5B" w:rsidP="004152B8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Proszę o zwrot kosztów na rachunek bankowy:</w:t>
            </w:r>
          </w:p>
        </w:tc>
        <w:tc>
          <w:tcPr>
            <w:tcW w:w="5342" w:type="dxa"/>
            <w:gridSpan w:val="17"/>
            <w:tcBorders>
              <w:bottom w:val="single" w:sz="4" w:space="0" w:color="000000"/>
            </w:tcBorders>
            <w:vAlign w:val="center"/>
          </w:tcPr>
          <w:p w14:paraId="16F37B80" w14:textId="77777777" w:rsidR="00056F5B" w:rsidRPr="00913627" w:rsidRDefault="00056F5B" w:rsidP="001425C2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62472B" w14:paraId="6C1638DE" w14:textId="77777777" w:rsidTr="00B719F2">
        <w:trPr>
          <w:trHeight w:hRule="exact" w:val="397"/>
        </w:trPr>
        <w:tc>
          <w:tcPr>
            <w:tcW w:w="4514" w:type="dxa"/>
            <w:gridSpan w:val="14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29CA53" w14:textId="6EAAF227" w:rsidR="00056F5B" w:rsidRPr="0062472B" w:rsidRDefault="00056F5B" w:rsidP="004152B8">
            <w:pPr>
              <w:tabs>
                <w:tab w:val="left" w:pos="1114"/>
              </w:tabs>
              <w:rPr>
                <w:rFonts w:cstheme="minorHAnsi"/>
                <w:lang w:val="pl-PL"/>
              </w:rPr>
            </w:pPr>
          </w:p>
        </w:tc>
        <w:tc>
          <w:tcPr>
            <w:tcW w:w="5342" w:type="dxa"/>
            <w:gridSpan w:val="1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439E20" w14:textId="77777777" w:rsidR="00056F5B" w:rsidRPr="0062472B" w:rsidRDefault="00056F5B" w:rsidP="004152B8">
            <w:pPr>
              <w:pStyle w:val="TableParagraph"/>
              <w:ind w:left="56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bank prowadzący rachunek uprawnionego</w:t>
            </w:r>
          </w:p>
        </w:tc>
      </w:tr>
      <w:tr w:rsidR="00056F5B" w:rsidRPr="0062472B" w14:paraId="6438DA52" w14:textId="77777777" w:rsidTr="001E49B0">
        <w:trPr>
          <w:trHeight w:hRule="exact" w:val="464"/>
        </w:trPr>
        <w:tc>
          <w:tcPr>
            <w:tcW w:w="342" w:type="dxa"/>
            <w:vAlign w:val="center"/>
          </w:tcPr>
          <w:p w14:paraId="2B90979B" w14:textId="60C2D5BB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6514F1FE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6F94918F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31A1178E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38" w:type="dxa"/>
            <w:vAlign w:val="center"/>
          </w:tcPr>
          <w:p w14:paraId="0C117F20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1646AE9E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30A59B85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5C4C1907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6E6907F8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63" w:type="dxa"/>
            <w:vAlign w:val="center"/>
          </w:tcPr>
          <w:p w14:paraId="4E639A8C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8" w:type="dxa"/>
            <w:vAlign w:val="center"/>
          </w:tcPr>
          <w:p w14:paraId="5E2CC499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767F1651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0488217B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75792F7E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451FDD60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69" w:type="dxa"/>
            <w:vAlign w:val="center"/>
          </w:tcPr>
          <w:p w14:paraId="727C753A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BAA2B9B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3A57A4C3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4F58A34E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167DD8B5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0" w:type="dxa"/>
            <w:vAlign w:val="center"/>
          </w:tcPr>
          <w:p w14:paraId="74EF4469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1A2053E0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653E8938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82" w:type="dxa"/>
            <w:vAlign w:val="center"/>
          </w:tcPr>
          <w:p w14:paraId="2B23292C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79" w:type="dxa"/>
            <w:vAlign w:val="center"/>
          </w:tcPr>
          <w:p w14:paraId="7EEF522D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96" w:type="dxa"/>
            <w:vAlign w:val="center"/>
          </w:tcPr>
          <w:p w14:paraId="3E307658" w14:textId="77777777" w:rsidR="00056F5B" w:rsidRPr="00913627" w:rsidRDefault="00056F5B" w:rsidP="001E49B0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62472B" w14:paraId="7E94ED14" w14:textId="77777777" w:rsidTr="00B719F2">
        <w:trPr>
          <w:trHeight w:hRule="exact" w:val="397"/>
        </w:trPr>
        <w:tc>
          <w:tcPr>
            <w:tcW w:w="9856" w:type="dxa"/>
            <w:gridSpan w:val="31"/>
            <w:shd w:val="clear" w:color="auto" w:fill="D9D9D9" w:themeFill="background1" w:themeFillShade="D9"/>
          </w:tcPr>
          <w:p w14:paraId="741C5926" w14:textId="77777777" w:rsidR="00056F5B" w:rsidRPr="0062472B" w:rsidRDefault="00056F5B" w:rsidP="004E1DB8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20"/>
                <w:lang w:val="pl-PL"/>
              </w:rPr>
              <w:t>numer rachunku bankowego uprawnionego</w:t>
            </w:r>
          </w:p>
        </w:tc>
      </w:tr>
      <w:tr w:rsidR="00056F5B" w:rsidRPr="0062472B" w14:paraId="145AD23F" w14:textId="77777777" w:rsidTr="004E1DB8">
        <w:trPr>
          <w:trHeight w:hRule="exact" w:val="689"/>
        </w:trPr>
        <w:tc>
          <w:tcPr>
            <w:tcW w:w="3737" w:type="dxa"/>
            <w:gridSpan w:val="12"/>
            <w:vAlign w:val="center"/>
          </w:tcPr>
          <w:p w14:paraId="32581639" w14:textId="77777777" w:rsidR="00056F5B" w:rsidRPr="0062472B" w:rsidRDefault="00056F5B" w:rsidP="001E49B0">
            <w:pPr>
              <w:ind w:left="113"/>
              <w:rPr>
                <w:rFonts w:cstheme="minorHAnsi"/>
                <w:lang w:val="pl-PL"/>
              </w:rPr>
            </w:pPr>
          </w:p>
        </w:tc>
        <w:tc>
          <w:tcPr>
            <w:tcW w:w="6119" w:type="dxa"/>
            <w:gridSpan w:val="19"/>
            <w:vAlign w:val="center"/>
          </w:tcPr>
          <w:p w14:paraId="78594938" w14:textId="77777777" w:rsidR="00056F5B" w:rsidRPr="0062472B" w:rsidRDefault="00056F5B" w:rsidP="001425C2">
            <w:pPr>
              <w:jc w:val="center"/>
              <w:rPr>
                <w:rFonts w:cstheme="minorHAnsi"/>
                <w:lang w:val="pl-PL"/>
              </w:rPr>
            </w:pPr>
          </w:p>
        </w:tc>
      </w:tr>
      <w:tr w:rsidR="00056F5B" w:rsidRPr="0062472B" w14:paraId="4F17BC6C" w14:textId="77777777" w:rsidTr="00B719F2">
        <w:trPr>
          <w:trHeight w:hRule="exact" w:val="380"/>
        </w:trPr>
        <w:tc>
          <w:tcPr>
            <w:tcW w:w="3737" w:type="dxa"/>
            <w:gridSpan w:val="1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B4079C0" w14:textId="77777777" w:rsidR="00056F5B" w:rsidRPr="004152B8" w:rsidRDefault="00056F5B" w:rsidP="0045563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lang w:val="pl-PL"/>
              </w:rPr>
              <w:t>data sporządzenia Zestawienia</w:t>
            </w:r>
          </w:p>
        </w:tc>
        <w:tc>
          <w:tcPr>
            <w:tcW w:w="6119" w:type="dxa"/>
            <w:gridSpan w:val="1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38BA3CC" w14:textId="77777777" w:rsidR="00056F5B" w:rsidRPr="004152B8" w:rsidRDefault="00056F5B" w:rsidP="0045563E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152B8">
              <w:rPr>
                <w:rFonts w:asciiTheme="minorHAnsi" w:hAnsiTheme="minorHAnsi" w:cstheme="minorHAnsi"/>
                <w:b/>
                <w:sz w:val="20"/>
                <w:lang w:val="pl-PL"/>
              </w:rPr>
              <w:t>podpis osoby uprawnionej</w:t>
            </w:r>
          </w:p>
        </w:tc>
      </w:tr>
      <w:tr w:rsidR="00056F5B" w:rsidRPr="0062472B" w14:paraId="2A85675D" w14:textId="77777777" w:rsidTr="00B719F2">
        <w:trPr>
          <w:trHeight w:hRule="exact" w:val="390"/>
        </w:trPr>
        <w:tc>
          <w:tcPr>
            <w:tcW w:w="9856" w:type="dxa"/>
            <w:gridSpan w:val="31"/>
            <w:tcBorders>
              <w:top w:val="triple" w:sz="12" w:space="0" w:color="000000"/>
            </w:tcBorders>
            <w:shd w:val="clear" w:color="auto" w:fill="D9D9D9" w:themeFill="background1" w:themeFillShade="D9"/>
          </w:tcPr>
          <w:p w14:paraId="5CA46A0D" w14:textId="2CAD9939" w:rsidR="00056F5B" w:rsidRPr="0062472B" w:rsidRDefault="00056F5B" w:rsidP="004E1DB8">
            <w:pPr>
              <w:pStyle w:val="TableParagraph"/>
              <w:spacing w:before="40"/>
              <w:ind w:left="0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pacing w:val="13"/>
                <w:sz w:val="16"/>
                <w:lang w:val="pl-PL"/>
              </w:rPr>
              <w:t>PONI</w:t>
            </w:r>
            <w:r w:rsidRPr="0062472B">
              <w:rPr>
                <w:rFonts w:asciiTheme="minorHAnsi" w:hAnsiTheme="minorHAnsi" w:cstheme="minorHAnsi"/>
                <w:spacing w:val="14"/>
                <w:sz w:val="16"/>
                <w:lang w:val="pl-PL"/>
              </w:rPr>
              <w:t xml:space="preserve">ŻSZE </w:t>
            </w:r>
            <w:r w:rsidRPr="0062472B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POL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>A W</w:t>
            </w:r>
            <w:r w:rsidRPr="0062472B">
              <w:rPr>
                <w:rFonts w:asciiTheme="minorHAnsi" w:hAnsiTheme="minorHAnsi" w:cstheme="minorHAnsi"/>
                <w:spacing w:val="14"/>
                <w:sz w:val="16"/>
                <w:lang w:val="pl-PL"/>
              </w:rPr>
              <w:t>YPEŁN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 xml:space="preserve">IA </w:t>
            </w:r>
            <w:r w:rsidRPr="0062472B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SEK</w:t>
            </w:r>
            <w:r w:rsidRPr="0062472B">
              <w:rPr>
                <w:rFonts w:asciiTheme="minorHAnsi" w:hAnsiTheme="minorHAnsi" w:cstheme="minorHAnsi"/>
                <w:spacing w:val="9"/>
                <w:sz w:val="16"/>
                <w:lang w:val="pl-PL"/>
              </w:rPr>
              <w:t>RE</w:t>
            </w:r>
            <w:r w:rsidRPr="0062472B">
              <w:rPr>
                <w:rFonts w:asciiTheme="minorHAnsi" w:hAnsiTheme="minorHAnsi" w:cstheme="minorHAnsi"/>
                <w:sz w:val="16"/>
                <w:lang w:val="pl-PL"/>
              </w:rPr>
              <w:t>T</w:t>
            </w:r>
            <w:r w:rsidRPr="0062472B">
              <w:rPr>
                <w:rFonts w:asciiTheme="minorHAnsi" w:hAnsiTheme="minorHAnsi" w:cstheme="minorHAnsi"/>
                <w:spacing w:val="10"/>
                <w:sz w:val="16"/>
                <w:lang w:val="pl-PL"/>
              </w:rPr>
              <w:t>ARI</w:t>
            </w:r>
            <w:r w:rsidRPr="0062472B">
              <w:rPr>
                <w:rFonts w:asciiTheme="minorHAnsi" w:hAnsiTheme="minorHAnsi" w:cstheme="minorHAnsi"/>
                <w:spacing w:val="7"/>
                <w:sz w:val="16"/>
                <w:lang w:val="pl-PL"/>
              </w:rPr>
              <w:t xml:space="preserve">AT </w:t>
            </w:r>
            <w:r w:rsidRPr="0062472B">
              <w:rPr>
                <w:rFonts w:asciiTheme="minorHAnsi" w:hAnsiTheme="minorHAnsi" w:cstheme="minorHAnsi"/>
                <w:spacing w:val="9"/>
                <w:sz w:val="16"/>
                <w:lang w:val="pl-PL"/>
              </w:rPr>
              <w:t xml:space="preserve">KM </w:t>
            </w:r>
            <w:r w:rsidR="004152B8">
              <w:rPr>
                <w:rFonts w:asciiTheme="minorHAnsi" w:hAnsiTheme="minorHAnsi" w:cstheme="minorHAnsi"/>
                <w:spacing w:val="12"/>
                <w:sz w:val="16"/>
                <w:lang w:val="pl-PL"/>
              </w:rPr>
              <w:t>FEP 2021-2027</w:t>
            </w:r>
          </w:p>
        </w:tc>
      </w:tr>
      <w:tr w:rsidR="00056F5B" w:rsidRPr="0062472B" w14:paraId="1483F788" w14:textId="77777777" w:rsidTr="00B719F2">
        <w:trPr>
          <w:trHeight w:hRule="exact" w:val="577"/>
        </w:trPr>
        <w:tc>
          <w:tcPr>
            <w:tcW w:w="6023" w:type="dxa"/>
            <w:gridSpan w:val="19"/>
            <w:vMerge w:val="restart"/>
            <w:shd w:val="clear" w:color="auto" w:fill="D9D9D9" w:themeFill="background1" w:themeFillShade="D9"/>
            <w:vAlign w:val="center"/>
          </w:tcPr>
          <w:p w14:paraId="5ADB312D" w14:textId="0C1A3707" w:rsidR="00903982" w:rsidRPr="00903982" w:rsidRDefault="00056F5B" w:rsidP="00903982">
            <w:pPr>
              <w:pStyle w:val="TableParagraph"/>
              <w:spacing w:before="0"/>
              <w:ind w:left="28" w:right="51"/>
              <w:jc w:val="center"/>
              <w:rPr>
                <w:rFonts w:asciiTheme="minorHAnsi" w:hAnsiTheme="minorHAnsi" w:cstheme="minorHAnsi"/>
                <w:spacing w:val="-6"/>
                <w:sz w:val="18"/>
                <w:lang w:val="pl-PL"/>
              </w:rPr>
            </w:pPr>
            <w:r w:rsidRPr="004152B8">
              <w:rPr>
                <w:rFonts w:asciiTheme="minorHAnsi" w:hAnsiTheme="minorHAnsi" w:cstheme="minorHAnsi"/>
                <w:spacing w:val="-7"/>
                <w:sz w:val="18"/>
                <w:lang w:val="pl-PL"/>
              </w:rPr>
              <w:t xml:space="preserve">Potwierdzam, </w:t>
            </w:r>
            <w:r w:rsidRPr="004152B8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że </w:t>
            </w:r>
            <w:r w:rsidRPr="004152B8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uprawniony/a brał/a udział </w:t>
            </w:r>
            <w:r w:rsidRPr="004152B8">
              <w:rPr>
                <w:rFonts w:asciiTheme="minorHAnsi" w:hAnsiTheme="minorHAnsi" w:cstheme="minorHAnsi"/>
                <w:sz w:val="18"/>
                <w:lang w:val="pl-PL"/>
              </w:rPr>
              <w:t xml:space="preserve">w </w:t>
            </w:r>
            <w:r w:rsidRPr="004152B8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pracach </w:t>
            </w:r>
            <w:r w:rsidR="003F27B9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KM</w:t>
            </w:r>
            <w:r w:rsidRPr="004152B8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 </w:t>
            </w:r>
            <w:r w:rsidR="004152B8" w:rsidRPr="004152B8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FEP 2021-2027 </w:t>
            </w:r>
            <w:r w:rsidRPr="004152B8">
              <w:rPr>
                <w:rFonts w:asciiTheme="minorHAnsi" w:hAnsiTheme="minorHAnsi" w:cstheme="minorHAnsi"/>
                <w:sz w:val="18"/>
                <w:lang w:val="pl-PL"/>
              </w:rPr>
              <w:t xml:space="preserve">i w </w:t>
            </w:r>
            <w:r w:rsidRPr="004152B8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tym </w:t>
            </w:r>
            <w:r w:rsidRPr="004152B8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zakresie zachodzi podstawa </w:t>
            </w:r>
            <w:r w:rsidRPr="004152B8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do </w:t>
            </w:r>
            <w:r w:rsidRPr="004152B8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ubiegania </w:t>
            </w:r>
            <w:r w:rsidRPr="004152B8">
              <w:rPr>
                <w:rFonts w:asciiTheme="minorHAnsi" w:hAnsiTheme="minorHAnsi" w:cstheme="minorHAnsi"/>
                <w:spacing w:val="-4"/>
                <w:sz w:val="18"/>
                <w:lang w:val="pl-PL"/>
              </w:rPr>
              <w:t xml:space="preserve">się </w:t>
            </w:r>
            <w:r w:rsidRPr="004152B8">
              <w:rPr>
                <w:rFonts w:asciiTheme="minorHAnsi" w:hAnsiTheme="minorHAnsi" w:cstheme="minorHAnsi"/>
                <w:sz w:val="18"/>
                <w:lang w:val="pl-PL"/>
              </w:rPr>
              <w:t xml:space="preserve">o </w:t>
            </w:r>
            <w:r w:rsidRPr="004152B8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zwrot </w:t>
            </w:r>
            <w:r w:rsidRPr="004152B8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kosztów</w:t>
            </w:r>
          </w:p>
        </w:tc>
        <w:tc>
          <w:tcPr>
            <w:tcW w:w="3833" w:type="dxa"/>
            <w:gridSpan w:val="12"/>
            <w:vAlign w:val="center"/>
          </w:tcPr>
          <w:p w14:paraId="25FA75BF" w14:textId="77777777" w:rsidR="00056F5B" w:rsidRPr="0062472B" w:rsidRDefault="00056F5B" w:rsidP="001425C2">
            <w:pPr>
              <w:rPr>
                <w:rFonts w:cstheme="minorHAnsi"/>
                <w:lang w:val="pl-PL"/>
              </w:rPr>
            </w:pPr>
          </w:p>
        </w:tc>
      </w:tr>
      <w:tr w:rsidR="00056F5B" w:rsidRPr="0062472B" w14:paraId="5751276F" w14:textId="77777777" w:rsidTr="00B719F2">
        <w:trPr>
          <w:trHeight w:hRule="exact" w:val="313"/>
        </w:trPr>
        <w:tc>
          <w:tcPr>
            <w:tcW w:w="6023" w:type="dxa"/>
            <w:gridSpan w:val="19"/>
            <w:vMerge/>
            <w:shd w:val="clear" w:color="auto" w:fill="D9D9D9" w:themeFill="background1" w:themeFillShade="D9"/>
          </w:tcPr>
          <w:p w14:paraId="25BBD966" w14:textId="77777777" w:rsidR="00056F5B" w:rsidRPr="0062472B" w:rsidRDefault="00056F5B" w:rsidP="004E1DB8">
            <w:pPr>
              <w:rPr>
                <w:rFonts w:cstheme="minorHAnsi"/>
                <w:lang w:val="pl-PL"/>
              </w:rPr>
            </w:pPr>
          </w:p>
        </w:tc>
        <w:tc>
          <w:tcPr>
            <w:tcW w:w="3833" w:type="dxa"/>
            <w:gridSpan w:val="12"/>
            <w:shd w:val="clear" w:color="auto" w:fill="D9D9D9" w:themeFill="background1" w:themeFillShade="D9"/>
            <w:vAlign w:val="center"/>
          </w:tcPr>
          <w:p w14:paraId="328FF25A" w14:textId="77777777" w:rsidR="00056F5B" w:rsidRPr="0062472B" w:rsidRDefault="00056F5B" w:rsidP="00A96984">
            <w:pPr>
              <w:pStyle w:val="TableParagraph"/>
              <w:spacing w:before="0"/>
              <w:ind w:left="79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4152B8">
              <w:rPr>
                <w:rFonts w:asciiTheme="minorHAnsi" w:hAnsiTheme="minorHAnsi" w:cstheme="minorHAnsi"/>
                <w:sz w:val="18"/>
                <w:lang w:val="pl-PL"/>
              </w:rPr>
              <w:t>data i podpis sprawdzającego</w:t>
            </w:r>
          </w:p>
        </w:tc>
      </w:tr>
      <w:tr w:rsidR="00056F5B" w:rsidRPr="0062472B" w14:paraId="6657CC11" w14:textId="77777777" w:rsidTr="00B719F2">
        <w:trPr>
          <w:trHeight w:hRule="exact" w:val="545"/>
        </w:trPr>
        <w:tc>
          <w:tcPr>
            <w:tcW w:w="9856" w:type="dxa"/>
            <w:gridSpan w:val="31"/>
            <w:tcBorders>
              <w:bottom w:val="nil"/>
            </w:tcBorders>
            <w:shd w:val="clear" w:color="auto" w:fill="D9D9D9" w:themeFill="background1" w:themeFillShade="D9"/>
          </w:tcPr>
          <w:p w14:paraId="5F62A4C4" w14:textId="1FE00551" w:rsidR="00056F5B" w:rsidRPr="004C6772" w:rsidRDefault="00056F5B" w:rsidP="004E1DB8">
            <w:pPr>
              <w:pStyle w:val="TableParagraph"/>
              <w:spacing w:line="242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Zestawienie wraz </w:t>
            </w:r>
            <w:r w:rsidRPr="004C6772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załączonymi dokumentami </w:t>
            </w:r>
            <w:r w:rsidRPr="004C6772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 xml:space="preserve">jest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kompletne </w:t>
            </w:r>
            <w:r w:rsidRPr="004C6772">
              <w:rPr>
                <w:rFonts w:asciiTheme="minorHAnsi" w:hAnsiTheme="minorHAnsi" w:cstheme="minorHAnsi"/>
                <w:sz w:val="18"/>
                <w:lang w:val="pl-PL"/>
              </w:rPr>
              <w:t xml:space="preserve">i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zgodne </w:t>
            </w:r>
            <w:r w:rsidRPr="004C6772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postanowieniami Regulaminu </w:t>
            </w:r>
            <w:r w:rsidRPr="004C6772">
              <w:rPr>
                <w:rFonts w:asciiTheme="minorHAnsi" w:hAnsiTheme="minorHAnsi" w:cstheme="minorHAnsi"/>
                <w:spacing w:val="-7"/>
                <w:sz w:val="18"/>
                <w:lang w:val="pl-PL"/>
              </w:rPr>
              <w:t xml:space="preserve">finansowania funkcjonowania </w:t>
            </w:r>
            <w:r w:rsidRPr="004C6772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KM </w:t>
            </w:r>
            <w:r w:rsidR="004C6772" w:rsidRPr="004C6772">
              <w:rPr>
                <w:rFonts w:asciiTheme="minorHAnsi" w:hAnsiTheme="minorHAnsi" w:cstheme="minorHAnsi"/>
                <w:spacing w:val="-5"/>
                <w:sz w:val="18"/>
                <w:lang w:val="pl-PL"/>
              </w:rPr>
              <w:t>FEP 2021-2027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 </w:t>
            </w:r>
            <w:r w:rsidRPr="004C6772">
              <w:rPr>
                <w:rFonts w:asciiTheme="minorHAnsi" w:hAnsiTheme="minorHAnsi" w:cstheme="minorHAnsi"/>
                <w:spacing w:val="-3"/>
                <w:sz w:val="18"/>
                <w:lang w:val="pl-PL"/>
              </w:rPr>
              <w:t xml:space="preserve">ze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środków pomocy technicznej.</w:t>
            </w:r>
          </w:p>
        </w:tc>
      </w:tr>
      <w:tr w:rsidR="00056F5B" w:rsidRPr="0062472B" w14:paraId="4745C22E" w14:textId="77777777" w:rsidTr="00B719F2">
        <w:trPr>
          <w:trHeight w:hRule="exact" w:val="346"/>
        </w:trPr>
        <w:tc>
          <w:tcPr>
            <w:tcW w:w="6023" w:type="dxa"/>
            <w:gridSpan w:val="1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3C9259" w14:textId="77777777" w:rsidR="00056F5B" w:rsidRPr="004C6772" w:rsidRDefault="00056F5B" w:rsidP="004E1DB8">
            <w:pPr>
              <w:pStyle w:val="TableParagraph"/>
              <w:spacing w:before="68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4C6772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 xml:space="preserve">Zgodnie </w:t>
            </w:r>
            <w:r w:rsidRPr="004C6772">
              <w:rPr>
                <w:rFonts w:asciiTheme="minorHAnsi" w:hAnsiTheme="minorHAnsi" w:cstheme="minorHAnsi"/>
                <w:sz w:val="18"/>
                <w:lang w:val="pl-PL"/>
              </w:rPr>
              <w:t xml:space="preserve">z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ww. </w:t>
            </w:r>
            <w:r w:rsidRPr="004C6772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 xml:space="preserve">Regulaminem finansowania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(…) </w:t>
            </w:r>
            <w:r w:rsidRPr="004C6772">
              <w:rPr>
                <w:rFonts w:asciiTheme="minorHAnsi" w:hAnsiTheme="minorHAnsi" w:cstheme="minorHAnsi"/>
                <w:spacing w:val="-8"/>
                <w:sz w:val="18"/>
                <w:lang w:val="pl-PL"/>
              </w:rPr>
              <w:t>uprawnionemu przysługuje</w:t>
            </w:r>
          </w:p>
        </w:tc>
        <w:tc>
          <w:tcPr>
            <w:tcW w:w="3833" w:type="dxa"/>
            <w:gridSpan w:val="12"/>
            <w:vMerge w:val="restart"/>
            <w:vAlign w:val="center"/>
          </w:tcPr>
          <w:p w14:paraId="1BC748EF" w14:textId="77777777" w:rsidR="00056F5B" w:rsidRPr="0062472B" w:rsidRDefault="00056F5B" w:rsidP="001425C2">
            <w:pPr>
              <w:rPr>
                <w:rFonts w:cstheme="minorHAnsi"/>
                <w:lang w:val="pl-PL"/>
              </w:rPr>
            </w:pPr>
          </w:p>
        </w:tc>
      </w:tr>
      <w:tr w:rsidR="00056F5B" w:rsidRPr="0062472B" w14:paraId="415F54F9" w14:textId="77777777" w:rsidTr="00B719F2">
        <w:trPr>
          <w:trHeight w:hRule="exact" w:val="372"/>
        </w:trPr>
        <w:tc>
          <w:tcPr>
            <w:tcW w:w="3192" w:type="dxa"/>
            <w:gridSpan w:val="10"/>
            <w:tcBorders>
              <w:top w:val="nil"/>
              <w:bottom w:val="single" w:sz="4" w:space="0" w:color="DBE5F1" w:themeColor="accent1" w:themeTint="33"/>
              <w:right w:val="single" w:sz="12" w:space="0" w:color="000000"/>
            </w:tcBorders>
            <w:shd w:val="clear" w:color="auto" w:fill="D9D9D9" w:themeFill="background1" w:themeFillShade="D9"/>
          </w:tcPr>
          <w:p w14:paraId="5A3731E1" w14:textId="77777777" w:rsidR="00056F5B" w:rsidRPr="004C6772" w:rsidRDefault="00056F5B" w:rsidP="004E1DB8">
            <w:pPr>
              <w:pStyle w:val="TableParagraph"/>
              <w:spacing w:before="85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zwrot kosztów </w:t>
            </w:r>
            <w:r w:rsidRPr="004C6772">
              <w:rPr>
                <w:rFonts w:asciiTheme="minorHAnsi" w:hAnsiTheme="minorHAnsi" w:cstheme="minorHAnsi"/>
                <w:spacing w:val="-4"/>
                <w:sz w:val="18"/>
                <w:lang w:val="pl-PL"/>
              </w:rPr>
              <w:t xml:space="preserve">do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 xml:space="preserve">kwoty </w:t>
            </w:r>
            <w:r w:rsidRPr="004C6772">
              <w:rPr>
                <w:rFonts w:asciiTheme="minorHAnsi" w:hAnsiTheme="minorHAnsi" w:cstheme="minorHAnsi"/>
                <w:sz w:val="18"/>
                <w:lang w:val="pl-PL"/>
              </w:rPr>
              <w:t xml:space="preserve">w </w:t>
            </w:r>
            <w:r w:rsidRPr="004C6772">
              <w:rPr>
                <w:rFonts w:asciiTheme="minorHAnsi" w:hAnsiTheme="minorHAnsi" w:cstheme="minorHAnsi"/>
                <w:spacing w:val="-6"/>
                <w:sz w:val="18"/>
                <w:lang w:val="pl-PL"/>
              </w:rPr>
              <w:t>wysokości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817668" w14:textId="77777777" w:rsidR="00056F5B" w:rsidRPr="004C6772" w:rsidRDefault="00056F5B" w:rsidP="001425C2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12" w:space="0" w:color="000000"/>
              <w:bottom w:val="single" w:sz="4" w:space="0" w:color="DBE5F1" w:themeColor="accent1" w:themeTint="33"/>
            </w:tcBorders>
            <w:shd w:val="clear" w:color="auto" w:fill="D9D9D9" w:themeFill="background1" w:themeFillShade="D9"/>
          </w:tcPr>
          <w:p w14:paraId="0BA83C51" w14:textId="77777777" w:rsidR="00056F5B" w:rsidRPr="004C6772" w:rsidRDefault="00056F5B" w:rsidP="004E1DB8">
            <w:pPr>
              <w:pStyle w:val="TableParagraph"/>
              <w:spacing w:before="85"/>
              <w:ind w:left="55"/>
              <w:rPr>
                <w:rFonts w:asciiTheme="minorHAnsi" w:hAnsiTheme="minorHAnsi" w:cstheme="minorHAnsi"/>
                <w:sz w:val="18"/>
                <w:lang w:val="pl-PL"/>
              </w:rPr>
            </w:pPr>
            <w:r w:rsidRPr="004C6772">
              <w:rPr>
                <w:rFonts w:asciiTheme="minorHAnsi" w:hAnsiTheme="minorHAnsi" w:cstheme="minorHAnsi"/>
                <w:sz w:val="18"/>
                <w:lang w:val="pl-PL"/>
              </w:rPr>
              <w:t>złotych.</w:t>
            </w:r>
          </w:p>
        </w:tc>
        <w:tc>
          <w:tcPr>
            <w:tcW w:w="3833" w:type="dxa"/>
            <w:gridSpan w:val="12"/>
            <w:vMerge/>
            <w:tcBorders>
              <w:bottom w:val="single" w:sz="4" w:space="0" w:color="000000"/>
            </w:tcBorders>
          </w:tcPr>
          <w:p w14:paraId="501E9C4F" w14:textId="77777777" w:rsidR="00056F5B" w:rsidRPr="0062472B" w:rsidRDefault="00056F5B" w:rsidP="004E1DB8">
            <w:pPr>
              <w:rPr>
                <w:rFonts w:cstheme="minorHAnsi"/>
                <w:lang w:val="pl-PL"/>
              </w:rPr>
            </w:pPr>
          </w:p>
        </w:tc>
      </w:tr>
      <w:tr w:rsidR="00056F5B" w:rsidRPr="0062472B" w14:paraId="0DF835D2" w14:textId="77777777" w:rsidTr="00B719F2">
        <w:trPr>
          <w:trHeight w:hRule="exact" w:val="324"/>
        </w:trPr>
        <w:tc>
          <w:tcPr>
            <w:tcW w:w="6023" w:type="dxa"/>
            <w:gridSpan w:val="19"/>
            <w:tcBorders>
              <w:top w:val="single" w:sz="4" w:space="0" w:color="DBE5F1" w:themeColor="accent1" w:themeTint="33"/>
              <w:right w:val="single" w:sz="4" w:space="0" w:color="auto"/>
            </w:tcBorders>
            <w:shd w:val="clear" w:color="auto" w:fill="D9D9D9" w:themeFill="background1" w:themeFillShade="D9"/>
          </w:tcPr>
          <w:p w14:paraId="014B98DF" w14:textId="77777777" w:rsidR="00056F5B" w:rsidRPr="0062472B" w:rsidRDefault="00056F5B" w:rsidP="004E1DB8">
            <w:pPr>
              <w:rPr>
                <w:rFonts w:cstheme="minorHAnsi"/>
                <w:lang w:val="pl-PL"/>
              </w:rPr>
            </w:pPr>
          </w:p>
        </w:tc>
        <w:tc>
          <w:tcPr>
            <w:tcW w:w="3833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45045" w14:textId="77777777" w:rsidR="00056F5B" w:rsidRPr="0062472B" w:rsidRDefault="00056F5B" w:rsidP="00A96984">
            <w:pPr>
              <w:pStyle w:val="TableParagraph"/>
              <w:spacing w:before="0"/>
              <w:ind w:left="62"/>
              <w:jc w:val="center"/>
              <w:rPr>
                <w:rFonts w:asciiTheme="minorHAnsi" w:hAnsiTheme="minorHAnsi" w:cstheme="minorHAnsi"/>
                <w:sz w:val="16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18"/>
                <w:lang w:val="pl-PL"/>
              </w:rPr>
              <w:t>data i podpis sprawdzającego</w:t>
            </w:r>
          </w:p>
        </w:tc>
      </w:tr>
      <w:tr w:rsidR="00056F5B" w:rsidRPr="0062472B" w14:paraId="4BC55F6D" w14:textId="77777777" w:rsidTr="00506062">
        <w:trPr>
          <w:trHeight w:hRule="exact" w:val="397"/>
        </w:trPr>
        <w:tc>
          <w:tcPr>
            <w:tcW w:w="9856" w:type="dxa"/>
            <w:gridSpan w:val="31"/>
            <w:shd w:val="clear" w:color="auto" w:fill="262626" w:themeFill="text1" w:themeFillTint="D9"/>
            <w:vAlign w:val="center"/>
          </w:tcPr>
          <w:p w14:paraId="06357490" w14:textId="73EAFB36" w:rsidR="00056F5B" w:rsidRPr="0062472B" w:rsidRDefault="00056F5B" w:rsidP="00DA2C73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sz w:val="16"/>
                <w:lang w:val="pl-PL"/>
              </w:rPr>
            </w:pPr>
            <w:r w:rsidRPr="001425C2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MIEJSCE NA ADNOTACJE JEDNOTSTKI ROZLICZAJĄCEJ ŚRODKI Z POMOCY TECHNICZNEJ:</w:t>
            </w:r>
          </w:p>
        </w:tc>
      </w:tr>
      <w:tr w:rsidR="00056F5B" w:rsidRPr="0062472B" w14:paraId="5EBE1084" w14:textId="77777777" w:rsidTr="004E1DB8">
        <w:trPr>
          <w:trHeight w:hRule="exact" w:val="2268"/>
        </w:trPr>
        <w:tc>
          <w:tcPr>
            <w:tcW w:w="9856" w:type="dxa"/>
            <w:gridSpan w:val="31"/>
          </w:tcPr>
          <w:p w14:paraId="6DEAAB64" w14:textId="77777777" w:rsidR="00056F5B" w:rsidRPr="0062472B" w:rsidRDefault="00056F5B" w:rsidP="004E1DB8">
            <w:pPr>
              <w:rPr>
                <w:rFonts w:cstheme="minorHAnsi"/>
                <w:lang w:val="pl-PL"/>
              </w:rPr>
            </w:pPr>
          </w:p>
        </w:tc>
      </w:tr>
    </w:tbl>
    <w:p w14:paraId="3C8C7517" w14:textId="77777777" w:rsidR="00056F5B" w:rsidRPr="0062472B" w:rsidRDefault="00056F5B" w:rsidP="00056F5B">
      <w:pPr>
        <w:pStyle w:val="Tekstpodstawowy"/>
        <w:ind w:left="0" w:firstLine="0"/>
        <w:rPr>
          <w:rFonts w:asciiTheme="minorHAnsi" w:hAnsiTheme="minorHAnsi" w:cstheme="minorHAnsi"/>
          <w:i/>
          <w:sz w:val="21"/>
          <w:lang w:val="pl-PL"/>
        </w:rPr>
      </w:pPr>
      <w:r w:rsidRPr="0062472B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EC50D5" wp14:editId="4004B4D4">
                <wp:simplePos x="0" y="0"/>
                <wp:positionH relativeFrom="page">
                  <wp:posOffset>957758</wp:posOffset>
                </wp:positionH>
                <wp:positionV relativeFrom="paragraph">
                  <wp:posOffset>191770</wp:posOffset>
                </wp:positionV>
                <wp:extent cx="1829435" cy="0"/>
                <wp:effectExtent l="9525" t="10795" r="8890" b="8255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DA6EE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4pt,15.1pt" to="219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dH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14:paraId="7374C4BA" w14:textId="16E312BA" w:rsidR="00056F5B" w:rsidRPr="001425C2" w:rsidRDefault="0074728F" w:rsidP="004E1DB8">
      <w:pPr>
        <w:spacing w:before="74"/>
        <w:ind w:left="-426" w:right="408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position w:val="6"/>
          <w:sz w:val="14"/>
          <w:szCs w:val="18"/>
        </w:rPr>
        <w:t>7</w:t>
      </w:r>
      <w:r w:rsidR="00056F5B" w:rsidRPr="001425C2">
        <w:rPr>
          <w:rFonts w:asciiTheme="minorHAnsi" w:hAnsiTheme="minorHAnsi" w:cstheme="minorHAnsi"/>
          <w:position w:val="6"/>
          <w:sz w:val="18"/>
          <w:szCs w:val="18"/>
        </w:rPr>
        <w:t xml:space="preserve"> </w:t>
      </w:r>
      <w:r w:rsidR="00056F5B" w:rsidRPr="001425C2">
        <w:rPr>
          <w:rFonts w:asciiTheme="minorHAnsi" w:hAnsiTheme="minorHAnsi" w:cstheme="minorHAnsi"/>
          <w:sz w:val="20"/>
          <w:szCs w:val="18"/>
        </w:rPr>
        <w:t>Należy wpisać liczbę załączonych dokumentów (np. faktury).</w:t>
      </w:r>
    </w:p>
    <w:p w14:paraId="61ABF773" w14:textId="77777777" w:rsidR="00056F5B" w:rsidRPr="00D7613B" w:rsidRDefault="00056F5B" w:rsidP="00056F5B">
      <w:pPr>
        <w:rPr>
          <w:sz w:val="16"/>
        </w:rPr>
        <w:sectPr w:rsidR="00056F5B" w:rsidRPr="00D7613B" w:rsidSect="005F6A68">
          <w:footerReference w:type="default" r:id="rId13"/>
          <w:pgSz w:w="11910" w:h="16840"/>
          <w:pgMar w:top="1417" w:right="1417" w:bottom="1417" w:left="1417" w:header="328" w:footer="765" w:gutter="0"/>
          <w:cols w:space="708"/>
          <w:docGrid w:linePitch="326"/>
        </w:sectPr>
      </w:pPr>
    </w:p>
    <w:p w14:paraId="1D40D590" w14:textId="77777777" w:rsidR="00056F5B" w:rsidRPr="00D7613B" w:rsidRDefault="00056F5B" w:rsidP="00056F5B">
      <w:pPr>
        <w:pStyle w:val="Tekstpodstawowy"/>
        <w:spacing w:before="4"/>
        <w:ind w:left="0" w:firstLine="0"/>
        <w:rPr>
          <w:rFonts w:ascii="Times New Roman"/>
          <w:sz w:val="14"/>
          <w:lang w:val="pl-PL"/>
        </w:rPr>
      </w:pPr>
    </w:p>
    <w:tbl>
      <w:tblPr>
        <w:tblStyle w:val="TableNormal"/>
        <w:tblW w:w="9891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61"/>
        <w:gridCol w:w="851"/>
        <w:gridCol w:w="997"/>
        <w:gridCol w:w="3822"/>
      </w:tblGrid>
      <w:tr w:rsidR="00056F5B" w:rsidRPr="00D7613B" w14:paraId="51C64BB6" w14:textId="77777777" w:rsidTr="00506062">
        <w:trPr>
          <w:trHeight w:hRule="exact" w:val="314"/>
        </w:trPr>
        <w:tc>
          <w:tcPr>
            <w:tcW w:w="9891" w:type="dxa"/>
            <w:gridSpan w:val="5"/>
            <w:shd w:val="clear" w:color="auto" w:fill="262626" w:themeFill="text1" w:themeFillTint="D9"/>
            <w:vAlign w:val="center"/>
          </w:tcPr>
          <w:p w14:paraId="5B4DC689" w14:textId="734964BD" w:rsidR="00056F5B" w:rsidRPr="003537B6" w:rsidRDefault="00056F5B" w:rsidP="00DA2C73">
            <w:pPr>
              <w:pStyle w:val="TableParagraph"/>
              <w:spacing w:before="0"/>
              <w:ind w:left="62" w:right="51"/>
              <w:rPr>
                <w:rFonts w:asciiTheme="minorHAnsi" w:hAnsiTheme="minorHAnsi" w:cstheme="minorHAnsi"/>
                <w:sz w:val="16"/>
                <w:lang w:val="pl-PL"/>
              </w:rPr>
            </w:pPr>
            <w:r w:rsidRPr="003537B6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MIEJSCE NA ADNOTACJE JEDNOTSTKI ROZLICZAJĄCEJ ŚRODKI Z POMOCY TECHNICZNEJ</w:t>
            </w:r>
            <w:r w:rsidR="00DA7E5D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:</w:t>
            </w:r>
          </w:p>
        </w:tc>
      </w:tr>
      <w:tr w:rsidR="00056F5B" w:rsidRPr="00D7613B" w14:paraId="7E65B80A" w14:textId="77777777" w:rsidTr="004E1DB8">
        <w:trPr>
          <w:trHeight w:hRule="exact" w:val="6101"/>
        </w:trPr>
        <w:tc>
          <w:tcPr>
            <w:tcW w:w="9891" w:type="dxa"/>
            <w:gridSpan w:val="5"/>
            <w:tcBorders>
              <w:bottom w:val="single" w:sz="12" w:space="0" w:color="000000"/>
            </w:tcBorders>
          </w:tcPr>
          <w:p w14:paraId="3F536C12" w14:textId="77777777" w:rsidR="00056F5B" w:rsidRPr="00D7613B" w:rsidRDefault="00056F5B" w:rsidP="004E1DB8">
            <w:pPr>
              <w:rPr>
                <w:lang w:val="pl-PL"/>
              </w:rPr>
            </w:pPr>
          </w:p>
        </w:tc>
      </w:tr>
      <w:tr w:rsidR="00056F5B" w:rsidRPr="00D7613B" w14:paraId="361751DF" w14:textId="77777777" w:rsidTr="00506062">
        <w:trPr>
          <w:trHeight w:hRule="exact" w:val="454"/>
        </w:trPr>
        <w:tc>
          <w:tcPr>
            <w:tcW w:w="9891" w:type="dxa"/>
            <w:gridSpan w:val="5"/>
            <w:tcBorders>
              <w:top w:val="triple" w:sz="12" w:space="0" w:color="000000"/>
            </w:tcBorders>
            <w:shd w:val="clear" w:color="auto" w:fill="262626" w:themeFill="text1" w:themeFillTint="D9"/>
            <w:vAlign w:val="center"/>
          </w:tcPr>
          <w:p w14:paraId="1F525F1B" w14:textId="77777777" w:rsidR="00056F5B" w:rsidRPr="000F6131" w:rsidRDefault="00056F5B" w:rsidP="004E1DB8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lang w:val="pl-PL"/>
              </w:rPr>
            </w:pP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3"/>
                <w:sz w:val="20"/>
                <w:lang w:val="pl-PL"/>
              </w:rPr>
              <w:t>PONI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4"/>
                <w:sz w:val="20"/>
                <w:lang w:val="pl-PL"/>
              </w:rPr>
              <w:t xml:space="preserve">ŻSZE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2"/>
                <w:sz w:val="20"/>
                <w:lang w:val="pl-PL"/>
              </w:rPr>
              <w:t>POL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A W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4"/>
                <w:sz w:val="20"/>
                <w:lang w:val="pl-PL"/>
              </w:rPr>
              <w:t>YPEŁN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 xml:space="preserve">IA 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2"/>
                <w:sz w:val="20"/>
                <w:lang w:val="pl-PL"/>
              </w:rPr>
              <w:t>DEP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AR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T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AM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9"/>
                <w:sz w:val="20"/>
                <w:lang w:val="pl-PL"/>
              </w:rPr>
              <w:t>EN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 xml:space="preserve">T  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9"/>
                <w:sz w:val="20"/>
                <w:lang w:val="pl-PL"/>
              </w:rPr>
              <w:t>FI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6"/>
                <w:sz w:val="20"/>
                <w:lang w:val="pl-PL"/>
              </w:rPr>
              <w:t>AN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pacing w:val="11"/>
                <w:sz w:val="20"/>
                <w:lang w:val="pl-PL"/>
              </w:rPr>
              <w:t>SÓW UMW</w:t>
            </w:r>
            <w:r w:rsidRPr="004E1DB8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P</w:t>
            </w:r>
          </w:p>
        </w:tc>
      </w:tr>
      <w:tr w:rsidR="00056F5B" w:rsidRPr="00D7613B" w14:paraId="6F464B20" w14:textId="77777777" w:rsidTr="00B719F2">
        <w:trPr>
          <w:trHeight w:hRule="exact" w:val="859"/>
        </w:trPr>
        <w:tc>
          <w:tcPr>
            <w:tcW w:w="6069" w:type="dxa"/>
            <w:gridSpan w:val="4"/>
            <w:vMerge w:val="restart"/>
            <w:shd w:val="clear" w:color="auto" w:fill="D9D9D9" w:themeFill="background1" w:themeFillShade="D9"/>
          </w:tcPr>
          <w:p w14:paraId="37ACA14B" w14:textId="77777777" w:rsidR="00056F5B" w:rsidRPr="000F6131" w:rsidRDefault="00056F5B" w:rsidP="004E1DB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B48672" w14:textId="77777777" w:rsidR="00056F5B" w:rsidRPr="000F6131" w:rsidRDefault="00056F5B" w:rsidP="004E1DB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C96B933" w14:textId="77777777" w:rsidR="00056F5B" w:rsidRPr="000F6131" w:rsidRDefault="00056F5B" w:rsidP="004E1DB8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Zestawienie sprawdzono pod względem formalno-rachunkowym.</w:t>
            </w:r>
          </w:p>
        </w:tc>
        <w:tc>
          <w:tcPr>
            <w:tcW w:w="3822" w:type="dxa"/>
          </w:tcPr>
          <w:p w14:paraId="4D4BC80C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56F5B" w:rsidRPr="00D7613B" w14:paraId="4077A23B" w14:textId="77777777" w:rsidTr="00B719F2">
        <w:trPr>
          <w:trHeight w:hRule="exact" w:val="314"/>
        </w:trPr>
        <w:tc>
          <w:tcPr>
            <w:tcW w:w="6069" w:type="dxa"/>
            <w:gridSpan w:val="4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6BCF180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shd w:val="clear" w:color="auto" w:fill="D9D9D9" w:themeFill="background1" w:themeFillShade="D9"/>
          </w:tcPr>
          <w:p w14:paraId="4989A479" w14:textId="77777777" w:rsidR="00056F5B" w:rsidRPr="000F6131" w:rsidRDefault="00056F5B" w:rsidP="003537B6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data i podpis sprawdzającego</w:t>
            </w:r>
          </w:p>
        </w:tc>
      </w:tr>
      <w:tr w:rsidR="00056F5B" w:rsidRPr="00D7613B" w14:paraId="42C7B8B4" w14:textId="77777777" w:rsidTr="00B719F2">
        <w:trPr>
          <w:trHeight w:hRule="exact" w:val="622"/>
        </w:trPr>
        <w:tc>
          <w:tcPr>
            <w:tcW w:w="2660" w:type="dxa"/>
            <w:tcBorders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5BBD125" w14:textId="77777777" w:rsidR="00056F5B" w:rsidRPr="000F6131" w:rsidRDefault="00056F5B" w:rsidP="00B719F2">
            <w:pPr>
              <w:pStyle w:val="TableParagraph"/>
              <w:spacing w:before="11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Zatwierdzam </w:t>
            </w:r>
            <w:r w:rsidRPr="000F613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l-PL"/>
              </w:rPr>
              <w:t xml:space="preserve">do </w:t>
            </w:r>
            <w:r w:rsidRPr="000F6131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wypłaty </w:t>
            </w:r>
            <w:r w:rsidRPr="000F6131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pl-PL"/>
              </w:rPr>
              <w:t>kwotę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37C77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</w:tcBorders>
            <w:shd w:val="clear" w:color="auto" w:fill="D9D9D9" w:themeFill="background1" w:themeFillShade="D9"/>
          </w:tcPr>
          <w:p w14:paraId="4042823C" w14:textId="77777777" w:rsidR="00B719F2" w:rsidRDefault="00B719F2" w:rsidP="00B719F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7497EF96" w14:textId="1232C1D3" w:rsidR="00056F5B" w:rsidRPr="000F6131" w:rsidRDefault="00056F5B" w:rsidP="00B719F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4819" w:type="dxa"/>
            <w:gridSpan w:val="2"/>
            <w:tcBorders>
              <w:bottom w:val="single" w:sz="12" w:space="0" w:color="F1F1F1"/>
            </w:tcBorders>
          </w:tcPr>
          <w:p w14:paraId="03CF4CF3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56F5B" w:rsidRPr="00D7613B" w14:paraId="0CEE17F1" w14:textId="77777777" w:rsidTr="00B719F2">
        <w:trPr>
          <w:trHeight w:hRule="exact" w:val="334"/>
        </w:trPr>
        <w:tc>
          <w:tcPr>
            <w:tcW w:w="9891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0305B49A" w14:textId="322E5445" w:rsidR="00056F5B" w:rsidRPr="000F6131" w:rsidRDefault="00056F5B" w:rsidP="004E1DB8">
            <w:pPr>
              <w:pStyle w:val="TableParagraph"/>
              <w:spacing w:before="57"/>
              <w:ind w:left="64" w:right="5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tytułem zwrotu kosztów związanych z udziałem w pracach Komitetu Monitorującego </w:t>
            </w:r>
            <w:r w:rsidR="004C677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FEP 2021-2027</w:t>
            </w:r>
            <w:r w:rsidRPr="000F61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056F5B" w:rsidRPr="00D7613B" w14:paraId="2CB51C50" w14:textId="77777777" w:rsidTr="00506062">
        <w:trPr>
          <w:trHeight w:hRule="exact" w:val="397"/>
        </w:trPr>
        <w:tc>
          <w:tcPr>
            <w:tcW w:w="6069" w:type="dxa"/>
            <w:gridSpan w:val="4"/>
            <w:shd w:val="clear" w:color="auto" w:fill="262626" w:themeFill="text1" w:themeFillTint="D9"/>
            <w:vAlign w:val="center"/>
          </w:tcPr>
          <w:p w14:paraId="25194189" w14:textId="77777777" w:rsidR="00056F5B" w:rsidRPr="000F6131" w:rsidRDefault="00056F5B" w:rsidP="004E1DB8">
            <w:pPr>
              <w:pStyle w:val="TableParagraph"/>
              <w:spacing w:before="0"/>
              <w:ind w:left="6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MIEJSCE NA ADNOTACJE DEPARTAMENTU FINANSÓW UMWP:</w:t>
            </w:r>
          </w:p>
        </w:tc>
        <w:tc>
          <w:tcPr>
            <w:tcW w:w="3822" w:type="dxa"/>
            <w:vMerge w:val="restart"/>
          </w:tcPr>
          <w:p w14:paraId="54F3EC17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56F5B" w:rsidRPr="00D7613B" w14:paraId="3BBA5E13" w14:textId="77777777" w:rsidTr="004E1DB8">
        <w:trPr>
          <w:trHeight w:val="293"/>
        </w:trPr>
        <w:tc>
          <w:tcPr>
            <w:tcW w:w="6069" w:type="dxa"/>
            <w:gridSpan w:val="4"/>
            <w:vMerge w:val="restart"/>
          </w:tcPr>
          <w:p w14:paraId="3B0C0513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vMerge/>
          </w:tcPr>
          <w:p w14:paraId="572B85D7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56F5B" w:rsidRPr="00D7613B" w14:paraId="2D33DD26" w14:textId="77777777" w:rsidTr="00B719F2">
        <w:trPr>
          <w:trHeight w:hRule="exact" w:val="314"/>
        </w:trPr>
        <w:tc>
          <w:tcPr>
            <w:tcW w:w="6069" w:type="dxa"/>
            <w:gridSpan w:val="4"/>
            <w:vMerge/>
          </w:tcPr>
          <w:p w14:paraId="77B7D7FD" w14:textId="77777777" w:rsidR="00056F5B" w:rsidRPr="000F6131" w:rsidRDefault="00056F5B" w:rsidP="004E1DB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22" w:type="dxa"/>
            <w:shd w:val="clear" w:color="auto" w:fill="D9D9D9" w:themeFill="background1" w:themeFillShade="D9"/>
          </w:tcPr>
          <w:p w14:paraId="62E603FD" w14:textId="77777777" w:rsidR="00056F5B" w:rsidRPr="000F6131" w:rsidRDefault="00056F5B" w:rsidP="003537B6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0F6131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data i podpis zatwierdzającego</w:t>
            </w:r>
          </w:p>
        </w:tc>
      </w:tr>
    </w:tbl>
    <w:p w14:paraId="33BCE060" w14:textId="77777777" w:rsidR="00DE7EE2" w:rsidRPr="0035099A" w:rsidRDefault="00DE7EE2" w:rsidP="00014C28">
      <w:pPr>
        <w:pStyle w:val="Nagwek1"/>
        <w:spacing w:before="0"/>
        <w:rPr>
          <w:rFonts w:asciiTheme="minorHAnsi" w:hAnsiTheme="minorHAnsi" w:cstheme="minorHAnsi"/>
          <w:u w:val="single"/>
        </w:rPr>
      </w:pPr>
    </w:p>
    <w:sectPr w:rsidR="00DE7EE2" w:rsidRPr="0035099A" w:rsidSect="00014C28">
      <w:footerReference w:type="default" r:id="rId14"/>
      <w:pgSz w:w="11910" w:h="16840"/>
      <w:pgMar w:top="1417" w:right="1417" w:bottom="1417" w:left="1417" w:header="328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6E89" w14:textId="114F9AC5" w:rsidR="00371390" w:rsidRDefault="00371390" w:rsidP="001E73D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69B606" wp14:editId="0112AAE7">
              <wp:simplePos x="0" y="0"/>
              <wp:positionH relativeFrom="page">
                <wp:posOffset>3441115</wp:posOffset>
              </wp:positionH>
              <wp:positionV relativeFrom="page">
                <wp:posOffset>10187421</wp:posOffset>
              </wp:positionV>
              <wp:extent cx="708660" cy="152400"/>
              <wp:effectExtent l="0" t="0" r="1524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B40E" w14:textId="10F8CB19" w:rsidR="00371390" w:rsidRPr="004F1A8D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F1A8D">
                            <w:rPr>
                              <w:rFonts w:asciiTheme="minorHAnsi" w:hAnsiTheme="minorHAnsi" w:cstheme="minorHAnsi"/>
                              <w:sz w:val="20"/>
                            </w:rPr>
                            <w:t>Strona 1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9B6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0.95pt;margin-top:802.15pt;width:55.8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Hy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" filled="f" stroked="f">
              <v:textbox inset="0,0,0,0">
                <w:txbxContent>
                  <w:p w14:paraId="6091B40E" w14:textId="10F8CB19" w:rsidR="00371390" w:rsidRPr="004F1A8D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F1A8D">
                      <w:rPr>
                        <w:rFonts w:asciiTheme="minorHAnsi" w:hAnsiTheme="minorHAnsi" w:cstheme="minorHAnsi"/>
                        <w:sz w:val="20"/>
                      </w:rPr>
                      <w:t>Strona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DC7F8C" w14:textId="2E807685" w:rsidR="00371390" w:rsidRDefault="00371390">
    <w:pPr>
      <w:pStyle w:val="Tekstpodstawowy"/>
      <w:spacing w:line="14" w:lineRule="auto"/>
      <w:ind w:left="0" w:firstLine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F1E8" w14:textId="4F683468" w:rsidR="00014C28" w:rsidRDefault="00014C28">
    <w:pPr>
      <w:pStyle w:val="Stopka"/>
    </w:pPr>
    <w:r w:rsidRPr="004F1A8D">
      <w:rPr>
        <w:b/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BAF5FFB" wp14:editId="45C968BC">
              <wp:simplePos x="0" y="0"/>
              <wp:positionH relativeFrom="page">
                <wp:posOffset>3271520</wp:posOffset>
              </wp:positionH>
              <wp:positionV relativeFrom="page">
                <wp:posOffset>10165715</wp:posOffset>
              </wp:positionV>
              <wp:extent cx="708660" cy="152400"/>
              <wp:effectExtent l="0" t="0" r="1524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1B98D" w14:textId="746DC647" w:rsidR="00014C28" w:rsidRPr="004F1A8D" w:rsidRDefault="00014C28" w:rsidP="00014C28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F1A8D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4F1A8D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F5F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7.6pt;margin-top:800.45pt;width:55.8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j3sAIAALA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" filled="f" stroked="f">
              <v:textbox inset="0,0,0,0">
                <w:txbxContent>
                  <w:p w14:paraId="37F1B98D" w14:textId="746DC647" w:rsidR="00014C28" w:rsidRPr="004F1A8D" w:rsidRDefault="00014C28" w:rsidP="00014C28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F1A8D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4F1A8D">
                      <w:rPr>
                        <w:rFonts w:asciiTheme="minorHAnsi" w:hAnsiTheme="minorHAnsi" w:cstheme="minorHAnsi"/>
                        <w:sz w:val="20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22E8" w14:textId="0BFEFFEE" w:rsidR="00371390" w:rsidRPr="004F1A8D" w:rsidRDefault="00371390">
    <w:pPr>
      <w:pStyle w:val="Tekstpodstawowy"/>
      <w:spacing w:line="14" w:lineRule="auto"/>
      <w:ind w:left="0" w:firstLine="0"/>
      <w:rPr>
        <w:b/>
        <w:sz w:val="14"/>
      </w:rPr>
    </w:pPr>
    <w:r w:rsidRPr="004F1A8D">
      <w:rPr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AD06A1" wp14:editId="64542B6B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702D6" w14:textId="42A713FF" w:rsidR="00371390" w:rsidRPr="004F1A8D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F1A8D">
                            <w:rPr>
                              <w:rFonts w:asciiTheme="minorHAnsi" w:hAnsiTheme="minorHAnsi" w:cstheme="minorHAnsi"/>
                              <w:sz w:val="20"/>
                            </w:rPr>
                            <w:t>Strona 2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06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55pt;margin-top:803.25pt;width:55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X/sAIAALA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AMXgX/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084702D6" w14:textId="42A713FF" w:rsidR="00371390" w:rsidRPr="004F1A8D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F1A8D">
                      <w:rPr>
                        <w:rFonts w:asciiTheme="minorHAnsi" w:hAnsiTheme="minorHAnsi" w:cstheme="minorHAnsi"/>
                        <w:sz w:val="20"/>
                      </w:rPr>
                      <w:t>Strona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7B0A4E3A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 w:rsidR="00014C28">
                            <w:rPr>
                              <w:rFonts w:asciiTheme="minorHAnsi" w:hAnsiTheme="minorHAnsi" w:cstheme="minorHAnsi"/>
                              <w:sz w:val="20"/>
                            </w:rPr>
                            <w:t>3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r w:rsidR="00014C28">
                            <w:rPr>
                              <w:rFonts w:asciiTheme="minorHAnsi" w:hAnsiTheme="minorHAnsi" w:cstheme="minorHAnsi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7B0A4E3A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 w:rsidR="00014C28">
                      <w:rPr>
                        <w:rFonts w:asciiTheme="minorHAnsi" w:hAnsiTheme="minorHAnsi" w:cstheme="minorHAnsi"/>
                        <w:sz w:val="20"/>
                      </w:rPr>
                      <w:t>3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r w:rsidR="00014C28">
                      <w:rPr>
                        <w:rFonts w:asciiTheme="minorHAnsi" w:hAnsiTheme="minorHAnsi" w:cstheme="minorHAnsi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3D802EB9" w14:textId="7AE6D2F5" w:rsidR="00371390" w:rsidRPr="00F57EA5" w:rsidRDefault="00371390" w:rsidP="00EB4FCD">
      <w:pPr>
        <w:pStyle w:val="Tekstpodstawowy"/>
        <w:spacing w:before="2" w:after="1"/>
        <w:ind w:left="-426" w:firstLine="0"/>
        <w:rPr>
          <w:rFonts w:asciiTheme="minorHAnsi" w:hAnsiTheme="minorHAnsi" w:cstheme="minorHAnsi"/>
          <w:b/>
          <w:sz w:val="17"/>
          <w:szCs w:val="17"/>
          <w:lang w:val="pl-PL"/>
        </w:rPr>
      </w:pPr>
      <w:r w:rsidRPr="00F57EA5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F57EA5">
        <w:rPr>
          <w:rFonts w:asciiTheme="minorHAnsi" w:hAnsiTheme="minorHAnsi" w:cstheme="minorHAnsi"/>
          <w:sz w:val="17"/>
          <w:szCs w:val="17"/>
          <w:lang w:val="pl-PL"/>
        </w:rPr>
        <w:t xml:space="preserve"> Miejsce zamieszkania należy określić zgodnie z przepisami Kodeksu cywilnego, zgodnie z którym jest to miejscowość, w której osoba przebywa z zamiarem stałego pobytu.</w:t>
      </w:r>
    </w:p>
  </w:footnote>
  <w:footnote w:id="2">
    <w:p w14:paraId="6F694F63" w14:textId="3DE1E279" w:rsidR="00371390" w:rsidRPr="00F57EA5" w:rsidRDefault="00371390" w:rsidP="00EB4FCD">
      <w:pPr>
        <w:pStyle w:val="Tekstprzypisudolnego"/>
        <w:ind w:left="-426"/>
        <w:rPr>
          <w:rFonts w:asciiTheme="minorHAnsi" w:hAnsiTheme="minorHAnsi" w:cstheme="minorHAnsi"/>
          <w:sz w:val="17"/>
          <w:szCs w:val="17"/>
        </w:rPr>
      </w:pPr>
      <w:r w:rsidRPr="00F57EA5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F57EA5">
        <w:rPr>
          <w:rFonts w:asciiTheme="minorHAnsi" w:hAnsiTheme="minorHAnsi" w:cstheme="minorHAnsi"/>
          <w:sz w:val="17"/>
          <w:szCs w:val="17"/>
        </w:rPr>
        <w:t xml:space="preserve"> Należy zaznaczyć właściwą opcję.</w:t>
      </w:r>
    </w:p>
  </w:footnote>
  <w:footnote w:id="3">
    <w:p w14:paraId="6FE6AB4E" w14:textId="100E6007" w:rsidR="00371390" w:rsidRPr="00F57EA5" w:rsidRDefault="00371390" w:rsidP="00EB4FCD">
      <w:pPr>
        <w:pStyle w:val="Tekstprzypisudolnego"/>
        <w:ind w:left="-426"/>
        <w:rPr>
          <w:rFonts w:asciiTheme="minorHAnsi" w:hAnsiTheme="minorHAnsi" w:cstheme="minorHAnsi"/>
          <w:sz w:val="17"/>
          <w:szCs w:val="17"/>
        </w:rPr>
      </w:pPr>
      <w:r w:rsidRPr="00F57EA5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F57EA5">
        <w:rPr>
          <w:rFonts w:asciiTheme="minorHAnsi" w:hAnsiTheme="minorHAnsi" w:cstheme="minorHAnsi"/>
          <w:sz w:val="17"/>
          <w:szCs w:val="17"/>
        </w:rPr>
        <w:t xml:space="preserve"> Należy zaznaczyć właściwą opcję. W przypadku wyboru „innych prac KM” należy dodatkowo </w:t>
      </w:r>
      <w:r>
        <w:rPr>
          <w:rFonts w:asciiTheme="minorHAnsi" w:hAnsiTheme="minorHAnsi" w:cstheme="minorHAnsi"/>
          <w:sz w:val="17"/>
          <w:szCs w:val="17"/>
        </w:rPr>
        <w:t>napisać</w:t>
      </w:r>
      <w:r w:rsidRPr="00F57EA5">
        <w:rPr>
          <w:rFonts w:asciiTheme="minorHAnsi" w:hAnsiTheme="minorHAnsi" w:cstheme="minorHAnsi"/>
          <w:sz w:val="17"/>
          <w:szCs w:val="17"/>
        </w:rPr>
        <w:t xml:space="preserve"> którego rodzaju prac KM, określonych w Części I, §1 ust 6 pkt 3-5 oraz ust. 7, dotyczy zestawienie</w:t>
      </w:r>
      <w:r>
        <w:rPr>
          <w:rFonts w:asciiTheme="minorHAnsi" w:hAnsiTheme="minorHAnsi" w:cstheme="minorHAnsi"/>
          <w:sz w:val="17"/>
          <w:szCs w:val="17"/>
        </w:rPr>
        <w:t xml:space="preserve"> (np. </w:t>
      </w:r>
      <w:r w:rsidR="00903982">
        <w:rPr>
          <w:rFonts w:asciiTheme="minorHAnsi" w:hAnsiTheme="minorHAnsi" w:cstheme="minorHAnsi"/>
          <w:sz w:val="17"/>
          <w:szCs w:val="17"/>
        </w:rPr>
        <w:t>„</w:t>
      </w:r>
      <w:r w:rsidR="00EA6CAE">
        <w:rPr>
          <w:rFonts w:asciiTheme="minorHAnsi" w:hAnsiTheme="minorHAnsi" w:cstheme="minorHAnsi"/>
          <w:sz w:val="17"/>
          <w:szCs w:val="17"/>
        </w:rPr>
        <w:t>warsztaty dla KM</w:t>
      </w:r>
      <w:r w:rsidR="00903982">
        <w:rPr>
          <w:rFonts w:asciiTheme="minorHAnsi" w:hAnsiTheme="minorHAnsi" w:cstheme="minorHAnsi"/>
          <w:sz w:val="17"/>
          <w:szCs w:val="17"/>
        </w:rPr>
        <w:t>”</w:t>
      </w:r>
      <w:r w:rsidR="00EA6CAE">
        <w:rPr>
          <w:rFonts w:asciiTheme="minorHAnsi" w:hAnsiTheme="minorHAnsi" w:cstheme="minorHAnsi"/>
          <w:sz w:val="17"/>
          <w:szCs w:val="17"/>
        </w:rPr>
        <w:t xml:space="preserve">, </w:t>
      </w:r>
      <w:r w:rsidR="00903982">
        <w:rPr>
          <w:rFonts w:asciiTheme="minorHAnsi" w:hAnsiTheme="minorHAnsi" w:cstheme="minorHAnsi"/>
          <w:sz w:val="17"/>
          <w:szCs w:val="17"/>
        </w:rPr>
        <w:t>„</w:t>
      </w:r>
      <w:r>
        <w:rPr>
          <w:rFonts w:asciiTheme="minorHAnsi" w:hAnsiTheme="minorHAnsi" w:cstheme="minorHAnsi"/>
          <w:sz w:val="17"/>
          <w:szCs w:val="17"/>
        </w:rPr>
        <w:t>spotkanie sieciujące</w:t>
      </w:r>
      <w:r w:rsidR="00903982">
        <w:rPr>
          <w:rFonts w:asciiTheme="minorHAnsi" w:hAnsiTheme="minorHAnsi" w:cstheme="minorHAnsi"/>
          <w:sz w:val="17"/>
          <w:szCs w:val="17"/>
        </w:rPr>
        <w:t>”</w:t>
      </w:r>
      <w:r>
        <w:rPr>
          <w:rFonts w:asciiTheme="minorHAnsi" w:hAnsiTheme="minorHAnsi" w:cstheme="minorHAnsi"/>
          <w:sz w:val="17"/>
          <w:szCs w:val="17"/>
        </w:rPr>
        <w:t>)</w:t>
      </w:r>
      <w:r w:rsidRPr="00F57EA5">
        <w:rPr>
          <w:rFonts w:asciiTheme="minorHAnsi" w:hAnsiTheme="minorHAnsi" w:cstheme="minorHAnsi"/>
          <w:sz w:val="17"/>
          <w:szCs w:val="17"/>
        </w:rPr>
        <w:t xml:space="preserve">.  </w:t>
      </w:r>
    </w:p>
  </w:footnote>
  <w:footnote w:id="4">
    <w:p w14:paraId="41C43006" w14:textId="722C762F" w:rsidR="00371390" w:rsidRPr="00F57EA5" w:rsidRDefault="00371390" w:rsidP="00EB4FCD">
      <w:pPr>
        <w:pStyle w:val="Tekstprzypisudolnego"/>
        <w:ind w:left="-426"/>
        <w:rPr>
          <w:rFonts w:asciiTheme="minorHAnsi" w:hAnsiTheme="minorHAnsi" w:cstheme="minorHAnsi"/>
          <w:sz w:val="17"/>
          <w:szCs w:val="17"/>
        </w:rPr>
      </w:pPr>
      <w:r w:rsidRPr="00F57EA5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F57EA5">
        <w:rPr>
          <w:rFonts w:asciiTheme="minorHAnsi" w:hAnsiTheme="minorHAnsi" w:cstheme="minorHAnsi"/>
          <w:sz w:val="17"/>
          <w:szCs w:val="17"/>
        </w:rPr>
        <w:t xml:space="preserve"> W przypadku przejazdu </w:t>
      </w:r>
      <w:r w:rsidRPr="00F57EA5">
        <w:rPr>
          <w:rFonts w:asciiTheme="minorHAnsi" w:hAnsiTheme="minorHAnsi" w:cstheme="minorHAnsi"/>
          <w:b/>
          <w:sz w:val="17"/>
          <w:szCs w:val="17"/>
        </w:rPr>
        <w:t xml:space="preserve">samochodem prywatnym </w:t>
      </w:r>
      <w:r w:rsidRPr="00F57EA5">
        <w:rPr>
          <w:rFonts w:asciiTheme="minorHAnsi" w:hAnsiTheme="minorHAnsi" w:cstheme="minorHAnsi"/>
          <w:sz w:val="17"/>
          <w:szCs w:val="17"/>
        </w:rPr>
        <w:t xml:space="preserve">należy wypełnić dodatkowo oświadczenie zgodnie ze wzorem stanowiącym </w:t>
      </w:r>
      <w:r w:rsidRPr="00F57EA5">
        <w:rPr>
          <w:rFonts w:asciiTheme="minorHAnsi" w:hAnsiTheme="minorHAnsi" w:cstheme="minorHAnsi"/>
          <w:b/>
          <w:sz w:val="17"/>
          <w:szCs w:val="17"/>
        </w:rPr>
        <w:t xml:space="preserve">załącznik nr 2 </w:t>
      </w:r>
      <w:r w:rsidRPr="00F57EA5">
        <w:rPr>
          <w:rFonts w:asciiTheme="minorHAnsi" w:hAnsiTheme="minorHAnsi" w:cstheme="minorHAnsi"/>
          <w:sz w:val="17"/>
          <w:szCs w:val="17"/>
        </w:rPr>
        <w:t>do Regulaminu finansowania (…).</w:t>
      </w:r>
    </w:p>
  </w:footnote>
  <w:footnote w:id="5">
    <w:p w14:paraId="60E5FD6E" w14:textId="5B3C42F0" w:rsidR="00371390" w:rsidRPr="00F57EA5" w:rsidRDefault="00371390" w:rsidP="00EB4FCD">
      <w:pPr>
        <w:pStyle w:val="Tekstprzypisudolnego"/>
        <w:ind w:left="-426"/>
        <w:rPr>
          <w:rFonts w:asciiTheme="minorHAnsi" w:hAnsiTheme="minorHAnsi" w:cstheme="minorHAnsi"/>
          <w:sz w:val="17"/>
          <w:szCs w:val="17"/>
        </w:rPr>
      </w:pPr>
      <w:r w:rsidRPr="00F57EA5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F57EA5">
        <w:rPr>
          <w:rFonts w:asciiTheme="minorHAnsi" w:hAnsiTheme="minorHAnsi" w:cstheme="minorHAnsi"/>
          <w:sz w:val="17"/>
          <w:szCs w:val="17"/>
        </w:rPr>
        <w:t xml:space="preserve"> Należy wyszczególnić rodzaje opłat dodatkowych (np. przejazd płatną autostradą, opłata za miejsce parkingowe).</w:t>
      </w:r>
    </w:p>
  </w:footnote>
  <w:footnote w:id="6">
    <w:p w14:paraId="6AEAF80F" w14:textId="6F0ABE9C" w:rsidR="00371390" w:rsidRDefault="00371390" w:rsidP="00EB4FCD">
      <w:pPr>
        <w:pStyle w:val="Tekstprzypisudolnego"/>
        <w:ind w:left="-426"/>
      </w:pPr>
      <w:r w:rsidRPr="00F57EA5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F57EA5">
        <w:rPr>
          <w:rFonts w:asciiTheme="minorHAnsi" w:hAnsiTheme="minorHAnsi" w:cstheme="minorHAnsi"/>
          <w:sz w:val="17"/>
          <w:szCs w:val="17"/>
        </w:rPr>
        <w:t xml:space="preserve"> Należy wpisać liczbę załączonych dokumentów (np. bilety).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06DD" w14:textId="60B7856F" w:rsidR="00014C28" w:rsidRDefault="00014C2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7B86E5F6" wp14:editId="4AB5D45D">
          <wp:simplePos x="0" y="0"/>
          <wp:positionH relativeFrom="margin">
            <wp:posOffset>-695325</wp:posOffset>
          </wp:positionH>
          <wp:positionV relativeFrom="paragraph">
            <wp:posOffset>-57785</wp:posOffset>
          </wp:positionV>
          <wp:extent cx="7199630" cy="673735"/>
          <wp:effectExtent l="0" t="0" r="0" b="0"/>
          <wp:wrapNone/>
          <wp:docPr id="12" name="Obraz 1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D1A2" w14:textId="2AF620E0" w:rsidR="00014C28" w:rsidRDefault="00014C28">
    <w:pPr>
      <w:pStyle w:val="Nagwek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F57EFDE" wp14:editId="0B268B37">
          <wp:simplePos x="0" y="0"/>
          <wp:positionH relativeFrom="margin">
            <wp:posOffset>-714375</wp:posOffset>
          </wp:positionH>
          <wp:positionV relativeFrom="paragraph">
            <wp:posOffset>-86360</wp:posOffset>
          </wp:positionV>
          <wp:extent cx="7199630" cy="673735"/>
          <wp:effectExtent l="0" t="0" r="0" b="0"/>
          <wp:wrapNone/>
          <wp:docPr id="39" name="Obraz 39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61F61F-4FC2-4F74-AE51-467C250E4503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C28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F61F-4FC2-4F74-AE51-467C250E45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887EB6-2592-4047-B8CA-EC90A7F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7095</TotalTime>
  <Pages>3</Pages>
  <Words>353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2023-07-06T09:35:00Z</dcterms:modified>
</cp:coreProperties>
</file>