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2735" w14:textId="42C6E4E5" w:rsidR="00330C30" w:rsidRPr="00B86101" w:rsidRDefault="00330C30" w:rsidP="00413F7B">
      <w:pPr>
        <w:spacing w:before="360"/>
        <w:rPr>
          <w:rFonts w:cstheme="minorHAnsi"/>
        </w:rPr>
      </w:pPr>
      <w:r w:rsidRPr="00B86101">
        <w:rPr>
          <w:rFonts w:cstheme="minorHAnsi"/>
        </w:rPr>
        <w:t xml:space="preserve">Załącznik </w:t>
      </w:r>
      <w:r w:rsidR="00337634" w:rsidRPr="00B86101">
        <w:rPr>
          <w:rFonts w:cstheme="minorHAnsi"/>
        </w:rPr>
        <w:t xml:space="preserve">do uchwały </w:t>
      </w:r>
      <w:r w:rsidRPr="00B86101">
        <w:rPr>
          <w:rFonts w:cstheme="minorHAnsi"/>
        </w:rPr>
        <w:t xml:space="preserve">nr </w:t>
      </w:r>
      <w:r w:rsidR="00C31824">
        <w:rPr>
          <w:rFonts w:cstheme="minorHAnsi"/>
        </w:rPr>
        <w:t>1267</w:t>
      </w:r>
      <w:r w:rsidR="00894BC5" w:rsidRPr="00B86101">
        <w:rPr>
          <w:rFonts w:cstheme="minorHAnsi"/>
        </w:rPr>
        <w:t>/</w:t>
      </w:r>
      <w:r w:rsidR="00C31824">
        <w:rPr>
          <w:rFonts w:cstheme="minorHAnsi"/>
        </w:rPr>
        <w:t>492</w:t>
      </w:r>
      <w:r w:rsidR="00375689" w:rsidRPr="00B86101">
        <w:rPr>
          <w:rFonts w:cstheme="minorHAnsi"/>
        </w:rPr>
        <w:t>/</w:t>
      </w:r>
      <w:r w:rsidR="00C31824">
        <w:rPr>
          <w:rFonts w:cstheme="minorHAnsi"/>
        </w:rPr>
        <w:t>23</w:t>
      </w:r>
      <w:r w:rsidR="00FA7A73" w:rsidRPr="00B86101">
        <w:rPr>
          <w:rFonts w:cstheme="minorHAnsi"/>
        </w:rPr>
        <w:t xml:space="preserve"> </w:t>
      </w:r>
      <w:r w:rsidR="00FE48B8" w:rsidRPr="00B86101">
        <w:rPr>
          <w:rFonts w:cstheme="minorHAnsi"/>
        </w:rPr>
        <w:t xml:space="preserve">Zarządu Województwa Pomorskiego </w:t>
      </w:r>
      <w:r w:rsidR="00337634" w:rsidRPr="00B86101">
        <w:rPr>
          <w:rFonts w:cstheme="minorHAnsi"/>
        </w:rPr>
        <w:t xml:space="preserve">z dnia </w:t>
      </w:r>
      <w:r w:rsidR="00C31824">
        <w:rPr>
          <w:rFonts w:cstheme="minorHAnsi"/>
        </w:rPr>
        <w:t>26 października 2023</w:t>
      </w:r>
      <w:r w:rsidR="00D35D57" w:rsidRPr="00B86101">
        <w:rPr>
          <w:rFonts w:cstheme="minorHAnsi"/>
        </w:rPr>
        <w:t xml:space="preserve"> </w:t>
      </w:r>
      <w:r w:rsidR="00A54C08" w:rsidRPr="00B86101">
        <w:rPr>
          <w:rFonts w:cstheme="minorHAnsi"/>
        </w:rPr>
        <w:t>r</w:t>
      </w:r>
      <w:r w:rsidR="00FA7A73" w:rsidRPr="00B86101">
        <w:rPr>
          <w:rFonts w:cstheme="minorHAnsi"/>
        </w:rPr>
        <w:t>.</w:t>
      </w:r>
      <w:bookmarkStart w:id="0" w:name="_GoBack"/>
      <w:bookmarkEnd w:id="0"/>
    </w:p>
    <w:p w14:paraId="77C6F172" w14:textId="5B5DBBFD" w:rsidR="00163EE0" w:rsidRDefault="00330C30" w:rsidP="00413F7B">
      <w:pPr>
        <w:pStyle w:val="Nagwek1"/>
      </w:pPr>
      <w:r w:rsidRPr="00BE09FF">
        <w:rPr>
          <w:sz w:val="44"/>
        </w:rPr>
        <w:t xml:space="preserve">Regulamin </w:t>
      </w:r>
      <w:r w:rsidR="00F93B8B" w:rsidRPr="00BE09FF">
        <w:rPr>
          <w:sz w:val="44"/>
        </w:rPr>
        <w:t>wyboru projektów</w:t>
      </w:r>
      <w:r w:rsidR="000A3623">
        <w:rPr>
          <w:sz w:val="44"/>
        </w:rPr>
        <w:t xml:space="preserve"> </w:t>
      </w:r>
      <w:r w:rsidR="00FA7A73" w:rsidRPr="00B86101">
        <w:rPr>
          <w:sz w:val="28"/>
        </w:rPr>
        <w:br/>
      </w:r>
      <w:r w:rsidR="00163EE0" w:rsidRPr="00163EE0">
        <w:t xml:space="preserve">dla naboru wniosków o dofinansowanie projektów </w:t>
      </w:r>
      <w:r w:rsidR="00163EE0">
        <w:br/>
      </w:r>
      <w:r w:rsidR="00163EE0" w:rsidRPr="00163EE0">
        <w:t xml:space="preserve">dla </w:t>
      </w:r>
      <w:r w:rsidR="0082527A">
        <w:t xml:space="preserve">Działania </w:t>
      </w:r>
      <w:r w:rsidR="00534FFB">
        <w:t>2</w:t>
      </w:r>
      <w:r w:rsidR="0082527A">
        <w:t>.1</w:t>
      </w:r>
      <w:r w:rsidR="00534FFB">
        <w:t>3</w:t>
      </w:r>
      <w:r w:rsidR="0082527A">
        <w:t xml:space="preserve">. </w:t>
      </w:r>
      <w:bookmarkStart w:id="1" w:name="_Hlk147483084"/>
      <w:r w:rsidR="00534FFB" w:rsidRPr="00534FFB">
        <w:t>Gospodarka o obiegu zamkniętym</w:t>
      </w:r>
      <w:r w:rsidR="0082527A">
        <w:t xml:space="preserve"> </w:t>
      </w:r>
      <w:bookmarkEnd w:id="1"/>
      <w:r w:rsidR="00534FFB">
        <w:br/>
      </w:r>
      <w:r w:rsidR="0082527A">
        <w:t xml:space="preserve">w ramach programu regionalnego Fundusze Europejskie </w:t>
      </w:r>
      <w:r w:rsidR="00534FFB">
        <w:br/>
      </w:r>
      <w:r w:rsidR="0082527A">
        <w:t>dla Pomorza 2021-2027</w:t>
      </w:r>
    </w:p>
    <w:p w14:paraId="26299069" w14:textId="77777777" w:rsidR="00FA7A73" w:rsidRPr="00BE09FF" w:rsidRDefault="00163EE0" w:rsidP="00413F7B">
      <w:pPr>
        <w:spacing w:before="360"/>
      </w:pPr>
      <w:r w:rsidRPr="00163EE0">
        <w:rPr>
          <w:sz w:val="28"/>
        </w:rPr>
        <w:t>(konkurencyjny sposób wyboru)</w:t>
      </w:r>
      <w:r w:rsidR="00330C30" w:rsidRPr="00B86101">
        <w:rPr>
          <w:rFonts w:cstheme="minorHAnsi"/>
          <w:szCs w:val="22"/>
          <w:highlight w:val="yellow"/>
        </w:rPr>
        <w:br w:type="page"/>
      </w:r>
    </w:p>
    <w:sdt>
      <w:sdtPr>
        <w:rPr>
          <w:b w:val="0"/>
          <w:bCs w:val="0"/>
          <w:iCs w:val="0"/>
          <w:sz w:val="22"/>
          <w:szCs w:val="24"/>
          <w:highlight w:val="yellow"/>
        </w:rPr>
        <w:id w:val="-79459861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14:paraId="2395D880" w14:textId="77777777" w:rsidR="00C81190" w:rsidRPr="00B86101" w:rsidRDefault="00C81190" w:rsidP="00413F7B">
          <w:pPr>
            <w:pStyle w:val="Nagwekspisutreci"/>
            <w:spacing w:line="276" w:lineRule="auto"/>
          </w:pPr>
          <w:r w:rsidRPr="00BE09FF">
            <w:t>Spis treści</w:t>
          </w:r>
          <w:r w:rsidR="005F5216">
            <w:tab/>
          </w:r>
        </w:p>
        <w:p w14:paraId="368D1A28" w14:textId="18F168AD" w:rsidR="009C5552" w:rsidRDefault="004A16D0">
          <w:pPr>
            <w:pStyle w:val="Spistreci1"/>
            <w:rPr>
              <w:rFonts w:cstheme="minorBidi"/>
              <w:noProof/>
            </w:rPr>
          </w:pPr>
          <w:r>
            <w:rPr>
              <w:rFonts w:cstheme="minorHAnsi"/>
              <w:highlight w:val="yellow"/>
            </w:rPr>
            <w:fldChar w:fldCharType="begin"/>
          </w:r>
          <w:r>
            <w:rPr>
              <w:rFonts w:cstheme="minorHAnsi"/>
              <w:highlight w:val="yellow"/>
            </w:rPr>
            <w:instrText xml:space="preserve"> TOC \h \z \u \t "Nagłówek 2;1;Nagłówek 3;2;Nagłówek 4;3" </w:instrText>
          </w:r>
          <w:r>
            <w:rPr>
              <w:rFonts w:cstheme="minorHAnsi"/>
              <w:highlight w:val="yellow"/>
            </w:rPr>
            <w:fldChar w:fldCharType="separate"/>
          </w:r>
          <w:hyperlink w:anchor="_Toc148507704" w:history="1">
            <w:r w:rsidR="009C5552" w:rsidRPr="00306625">
              <w:rPr>
                <w:rStyle w:val="Hipercze"/>
                <w:noProof/>
              </w:rPr>
              <w:t>Wprowadzenie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_Toc148507704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4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5E315289" w14:textId="1DF46125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05" w:history="1">
            <w:r w:rsidR="009C5552" w:rsidRPr="00306625">
              <w:rPr>
                <w:rStyle w:val="Hipercze"/>
                <w:noProof/>
              </w:rPr>
              <w:t>Wykaz skrótów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_Toc148507705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5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5384217" w14:textId="77FFE9B7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06" w:history="1">
            <w:r w:rsidR="009C5552" w:rsidRPr="00306625">
              <w:rPr>
                <w:rStyle w:val="Hipercze"/>
                <w:noProof/>
              </w:rPr>
              <w:t>1. Instytucja organizująca nabór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_Toc148507706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6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7A4C2A8B" w14:textId="76E83749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07" w:history="1">
            <w:r w:rsidR="009C5552" w:rsidRPr="00306625">
              <w:rPr>
                <w:rStyle w:val="Hipercze"/>
                <w:noProof/>
              </w:rPr>
              <w:t>2. Przedmiot naboru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_Toc148507707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6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57090D8E" w14:textId="527237AE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08" w:history="1">
            <w:r w:rsidR="009C5552" w:rsidRPr="00306625">
              <w:rPr>
                <w:rStyle w:val="Hipercze"/>
                <w:noProof/>
              </w:rPr>
              <w:t>2.1. Typy projektów objęte naborem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_Toc148507708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6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159F28E" w14:textId="58389A6B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09" w:history="1">
            <w:r w:rsidR="009C5552" w:rsidRPr="00306625">
              <w:rPr>
                <w:rStyle w:val="Hipercze"/>
                <w:noProof/>
              </w:rPr>
              <w:t>2.2. Wnioskodawcy uprawnieni do złożenia wniosku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_Toc148507709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42BAEFA0" w14:textId="32A88F0B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0" w:history="1">
            <w:r w:rsidR="009C5552" w:rsidRPr="00306625">
              <w:rPr>
                <w:rStyle w:val="Hipercze"/>
                <w:noProof/>
              </w:rPr>
              <w:t>2.3. Ukierunkowanie terytorialne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_Toc148507710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887B641" w14:textId="7D1FA577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11" w:history="1">
            <w:r w:rsidR="009C5552" w:rsidRPr="00306625">
              <w:rPr>
                <w:rStyle w:val="Hipercze"/>
                <w:noProof/>
              </w:rPr>
              <w:t>3. Limity dotyczące kwoty oraz wysokości dofinansowania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_Toc148507711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9678906" w14:textId="3E6A6424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2" w:history="1">
            <w:r w:rsidR="009C5552" w:rsidRPr="00306625">
              <w:rPr>
                <w:rStyle w:val="Hipercze"/>
                <w:noProof/>
              </w:rPr>
              <w:t>3.1. Kwota przeznaczona na dofinansowanie projektów w naborze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_Toc148507712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04006182" w14:textId="4EBD3A6A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3" w:history="1">
            <w:r w:rsidR="009C5552" w:rsidRPr="00306625">
              <w:rPr>
                <w:rStyle w:val="Hipercze"/>
                <w:noProof/>
              </w:rPr>
              <w:t>3.2. Maksymalny poziom dofinansowania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_Toc148507713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DA95FCB" w14:textId="057AD6A3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14" w:history="1">
            <w:r w:rsidR="009C5552" w:rsidRPr="00306625">
              <w:rPr>
                <w:rStyle w:val="Hipercze"/>
                <w:noProof/>
              </w:rPr>
              <w:t>4. Termin i sposób złożenia wniosku o dofinansowanie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_Toc148507714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05CC9EA1" w14:textId="210DA6E6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5" w:history="1">
            <w:r w:rsidR="009C5552" w:rsidRPr="00306625">
              <w:rPr>
                <w:rStyle w:val="Hipercze"/>
                <w:noProof/>
              </w:rPr>
              <w:t>4.1. Termin składania wniosków o dofinansowanie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_Toc148507715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5EE3C97" w14:textId="5F253F11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6" w:history="1">
            <w:r w:rsidR="009C5552" w:rsidRPr="00306625">
              <w:rPr>
                <w:rStyle w:val="Hipercze"/>
                <w:noProof/>
              </w:rPr>
              <w:t>4.2. Sposób złożenia wniosku o dofinansowanie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_Toc148507716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6F9725E0" w14:textId="6D5A1252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7" w:history="1">
            <w:r w:rsidR="009C5552" w:rsidRPr="00306625">
              <w:rPr>
                <w:rStyle w:val="Hipercze"/>
                <w:noProof/>
              </w:rPr>
              <w:t>4.3. Załączniki do wniosku o dofinansowanie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_Toc148507717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494E4FC" w14:textId="7C29753A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18" w:history="1">
            <w:r w:rsidR="009C5552" w:rsidRPr="00306625">
              <w:rPr>
                <w:rStyle w:val="Hipercze"/>
                <w:noProof/>
              </w:rPr>
              <w:t>5. Szczegółowe warunki przygotowania i realizacji projektów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_Toc148507718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9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F214C86" w14:textId="0E490C74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19" w:history="1">
            <w:r w:rsidR="009C5552" w:rsidRPr="00306625">
              <w:rPr>
                <w:rStyle w:val="Hipercze"/>
                <w:noProof/>
              </w:rPr>
              <w:t>5.1. Warunki realizacji projektów określone w dokumentach programowych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_Toc148507719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9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B817444" w14:textId="03C5BED4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0" w:history="1">
            <w:r w:rsidR="009C5552" w:rsidRPr="00306625">
              <w:rPr>
                <w:rStyle w:val="Hipercze"/>
                <w:noProof/>
              </w:rPr>
              <w:t>5.2. Projekty preferowane w naborze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_Toc148507720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9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0562866" w14:textId="471E7649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1" w:history="1">
            <w:r w:rsidR="009C5552" w:rsidRPr="00306625">
              <w:rPr>
                <w:rStyle w:val="Hipercze"/>
                <w:noProof/>
              </w:rPr>
              <w:t>5.3. Wydatki kwalifikowalne w projekcie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_Toc148507721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10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458A6C6" w14:textId="587046D8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2" w:history="1">
            <w:r w:rsidR="009C5552" w:rsidRPr="00306625">
              <w:rPr>
                <w:rStyle w:val="Hipercze"/>
                <w:noProof/>
              </w:rPr>
              <w:t>5.4. Budżet projektu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_Toc148507722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10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7802CBF9" w14:textId="3F462F63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3" w:history="1">
            <w:r w:rsidR="009C5552" w:rsidRPr="00306625">
              <w:rPr>
                <w:rStyle w:val="Hipercze"/>
                <w:noProof/>
              </w:rPr>
              <w:t>5.5. Pomoc publiczna w projekcie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_Toc148507723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10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E580BB1" w14:textId="21161E18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4" w:history="1">
            <w:r w:rsidR="009C5552" w:rsidRPr="00306625">
              <w:rPr>
                <w:rStyle w:val="Hipercze"/>
                <w:noProof/>
              </w:rPr>
              <w:t>5.6. Wykaz wskaźników produktu i rezultatu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_Toc148507724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12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32C53F12" w14:textId="0FAE2418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5" w:history="1">
            <w:r w:rsidR="009C5552" w:rsidRPr="00306625">
              <w:rPr>
                <w:rStyle w:val="Hipercze"/>
                <w:noProof/>
              </w:rPr>
              <w:t>5.7. Zasady horyzontalne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_Toc148507725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13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5411711A" w14:textId="1AF1A92C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26" w:history="1">
            <w:r w:rsidR="009C5552" w:rsidRPr="00306625">
              <w:rPr>
                <w:rStyle w:val="Hipercze"/>
                <w:noProof/>
              </w:rPr>
              <w:t>6. Opis procedury oceny projektów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_Toc148507726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14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3C2CCAF0" w14:textId="7604D933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7" w:history="1">
            <w:r w:rsidR="009C5552" w:rsidRPr="00306625">
              <w:rPr>
                <w:rStyle w:val="Hipercze"/>
                <w:noProof/>
              </w:rPr>
              <w:t>6.1. Cel postępowania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_Toc148507727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14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D722086" w14:textId="2814E079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28" w:history="1">
            <w:r w:rsidR="009C5552" w:rsidRPr="00306625">
              <w:rPr>
                <w:rStyle w:val="Hipercze"/>
                <w:noProof/>
              </w:rPr>
              <w:t>6.2. Ocena projektów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_Toc148507728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14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3E566529" w14:textId="0B8A4B4D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29" w:history="1">
            <w:r w:rsidR="009C5552" w:rsidRPr="00306625">
              <w:rPr>
                <w:rStyle w:val="Hipercze"/>
                <w:noProof/>
              </w:rPr>
              <w:t>7. Kryteria wyboru projektów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_Toc148507729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16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3739D61" w14:textId="29897DFA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30" w:history="1">
            <w:r w:rsidR="009C5552" w:rsidRPr="00306625">
              <w:rPr>
                <w:rStyle w:val="Hipercze"/>
                <w:noProof/>
              </w:rPr>
              <w:t>8. Zakres i sposób składania uzupełnień i korekt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_Toc148507730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556950A7" w14:textId="54168AC0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31" w:history="1">
            <w:r w:rsidR="009C5552" w:rsidRPr="00306625">
              <w:rPr>
                <w:rStyle w:val="Hipercze"/>
                <w:noProof/>
              </w:rPr>
              <w:t>9. Sposób komunikacji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_Toc148507731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4447FC45" w14:textId="458D79BE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32" w:history="1">
            <w:r w:rsidR="009C5552" w:rsidRPr="00306625">
              <w:rPr>
                <w:rStyle w:val="Hipercze"/>
                <w:noProof/>
              </w:rPr>
              <w:t>9.1. Składanie uzupełnień lub korekt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_Toc148507732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18A5C899" w14:textId="73831B66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33" w:history="1">
            <w:r w:rsidR="009C5552" w:rsidRPr="00306625">
              <w:rPr>
                <w:rStyle w:val="Hipercze"/>
                <w:noProof/>
              </w:rPr>
              <w:t>9.2. Informacja o wyniku oceny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_Toc148507733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17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2B0D4DC8" w14:textId="47CABC77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34" w:history="1">
            <w:r w:rsidR="009C5552" w:rsidRPr="00306625">
              <w:rPr>
                <w:rStyle w:val="Hipercze"/>
                <w:noProof/>
              </w:rPr>
              <w:t>9.3. Informacja o wynikach postępowania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_Toc148507734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386DADF9" w14:textId="548CF7AA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35" w:history="1">
            <w:r w:rsidR="009C5552" w:rsidRPr="00306625">
              <w:rPr>
                <w:rStyle w:val="Hipercze"/>
                <w:noProof/>
              </w:rPr>
              <w:t>10. Umowa o dofinansowanie projektu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_Toc148507735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62B80BC3" w14:textId="6708EE24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36" w:history="1">
            <w:r w:rsidR="009C5552" w:rsidRPr="00306625">
              <w:rPr>
                <w:rStyle w:val="Hipercze"/>
                <w:noProof/>
              </w:rPr>
              <w:t>10.1. Wzór umowy o dofinansowanie projektu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_Toc148507736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49A81DAB" w14:textId="363347BE" w:rsidR="009C5552" w:rsidRDefault="00C31824">
          <w:pPr>
            <w:pStyle w:val="Spistreci2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8507737" w:history="1">
            <w:r w:rsidR="009C5552" w:rsidRPr="00306625">
              <w:rPr>
                <w:rStyle w:val="Hipercze"/>
                <w:noProof/>
              </w:rPr>
              <w:t>10.2. Czynności przed zawarciem umowy o dofinansowanie projektu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_Toc148507737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18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5186FD31" w14:textId="7BA63480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38" w:history="1">
            <w:r w:rsidR="009C5552" w:rsidRPr="00306625">
              <w:rPr>
                <w:rStyle w:val="Hipercze"/>
                <w:noProof/>
              </w:rPr>
              <w:t>11. Środki odwoławcze przysługujące wnioskodawcy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_Toc148507738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20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42AC12FF" w14:textId="51CEBDBA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39" w:history="1">
            <w:r w:rsidR="009C5552" w:rsidRPr="00306625">
              <w:rPr>
                <w:rStyle w:val="Hipercze"/>
                <w:noProof/>
              </w:rPr>
              <w:t>12. Unieważnienie postępowania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_Toc148507739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21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5E61A471" w14:textId="654A3B87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40" w:history="1">
            <w:r w:rsidR="009C5552" w:rsidRPr="00306625">
              <w:rPr>
                <w:rStyle w:val="Hipercze"/>
                <w:noProof/>
              </w:rPr>
              <w:t>13. Dokumenty programowe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_Toc148507740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21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62EE5ACA" w14:textId="3D8309EB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41" w:history="1">
            <w:r w:rsidR="009C5552" w:rsidRPr="00306625">
              <w:rPr>
                <w:rStyle w:val="Hipercze"/>
                <w:noProof/>
              </w:rPr>
              <w:t>14. Załączniki do Regulaminu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_Toc148507741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23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6D1DEC1E" w14:textId="5CC0BC7F" w:rsidR="009C5552" w:rsidRDefault="00C31824">
          <w:pPr>
            <w:pStyle w:val="Spistreci1"/>
            <w:rPr>
              <w:rFonts w:cstheme="minorBidi"/>
              <w:noProof/>
            </w:rPr>
          </w:pPr>
          <w:hyperlink w:anchor="_Toc148507742" w:history="1">
            <w:r w:rsidR="009C5552" w:rsidRPr="00306625">
              <w:rPr>
                <w:rStyle w:val="Hipercze"/>
                <w:noProof/>
              </w:rPr>
              <w:t>15. Sposób udzielania wyjaśnień</w:t>
            </w:r>
            <w:r w:rsidR="009C5552">
              <w:rPr>
                <w:noProof/>
                <w:webHidden/>
              </w:rPr>
              <w:tab/>
            </w:r>
            <w:r w:rsidR="009C5552">
              <w:rPr>
                <w:noProof/>
                <w:webHidden/>
              </w:rPr>
              <w:fldChar w:fldCharType="begin"/>
            </w:r>
            <w:r w:rsidR="009C5552">
              <w:rPr>
                <w:noProof/>
                <w:webHidden/>
              </w:rPr>
              <w:instrText xml:space="preserve"> PAGEREF _Toc148507742 \h </w:instrText>
            </w:r>
            <w:r w:rsidR="009C5552">
              <w:rPr>
                <w:noProof/>
                <w:webHidden/>
              </w:rPr>
            </w:r>
            <w:r w:rsidR="009C5552">
              <w:rPr>
                <w:noProof/>
                <w:webHidden/>
              </w:rPr>
              <w:fldChar w:fldCharType="separate"/>
            </w:r>
            <w:r w:rsidR="00F6520D">
              <w:rPr>
                <w:noProof/>
                <w:webHidden/>
              </w:rPr>
              <w:t>23</w:t>
            </w:r>
            <w:r w:rsidR="009C5552">
              <w:rPr>
                <w:noProof/>
                <w:webHidden/>
              </w:rPr>
              <w:fldChar w:fldCharType="end"/>
            </w:r>
          </w:hyperlink>
        </w:p>
        <w:p w14:paraId="333E6B3F" w14:textId="517308F6" w:rsidR="00C81190" w:rsidRPr="00B86101" w:rsidRDefault="004A16D0" w:rsidP="00413F7B">
          <w:pPr>
            <w:rPr>
              <w:rFonts w:cstheme="minorHAnsi"/>
              <w:highlight w:val="yellow"/>
            </w:rPr>
          </w:pPr>
          <w:r>
            <w:rPr>
              <w:rFonts w:cstheme="minorHAnsi"/>
              <w:highlight w:val="yellow"/>
            </w:rPr>
            <w:fldChar w:fldCharType="end"/>
          </w:r>
        </w:p>
      </w:sdtContent>
    </w:sdt>
    <w:p w14:paraId="7CA52B98" w14:textId="77777777" w:rsidR="00FA7A73" w:rsidRPr="00B86101" w:rsidRDefault="00FA7A73" w:rsidP="00413F7B">
      <w:pPr>
        <w:rPr>
          <w:szCs w:val="22"/>
          <w:highlight w:val="yellow"/>
          <w:lang w:eastAsia="en-US"/>
        </w:rPr>
      </w:pPr>
      <w:r w:rsidRPr="00B86101">
        <w:rPr>
          <w:highlight w:val="yellow"/>
        </w:rPr>
        <w:br w:type="page"/>
      </w:r>
    </w:p>
    <w:p w14:paraId="67867302" w14:textId="77777777" w:rsidR="00547B94" w:rsidRPr="00B86101" w:rsidRDefault="00547B94" w:rsidP="00413F7B">
      <w:pPr>
        <w:pStyle w:val="Nagwek2"/>
      </w:pPr>
      <w:bookmarkStart w:id="2" w:name="_Toc148507704"/>
      <w:r w:rsidRPr="00B86101">
        <w:lastRenderedPageBreak/>
        <w:t>Wprowadzenie</w:t>
      </w:r>
      <w:bookmarkEnd w:id="2"/>
    </w:p>
    <w:p w14:paraId="2BF6F942" w14:textId="77777777" w:rsidR="001F49C7" w:rsidRPr="00B86101" w:rsidRDefault="00547B94" w:rsidP="00413F7B">
      <w:pPr>
        <w:pStyle w:val="Akapitzlist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W sprawach nieuregulowanych </w:t>
      </w:r>
      <w:r w:rsidR="0004415A" w:rsidRPr="00B86101">
        <w:rPr>
          <w:rFonts w:asciiTheme="minorHAnsi" w:hAnsiTheme="minorHAnsi" w:cstheme="minorHAnsi"/>
        </w:rPr>
        <w:t xml:space="preserve">w niniejszym Regulaminie </w:t>
      </w:r>
      <w:r w:rsidRPr="00B86101">
        <w:rPr>
          <w:rFonts w:asciiTheme="minorHAnsi" w:hAnsiTheme="minorHAnsi" w:cstheme="minorHAnsi"/>
        </w:rPr>
        <w:t xml:space="preserve">zastosowanie mają </w:t>
      </w:r>
      <w:r w:rsidR="00637D7D">
        <w:rPr>
          <w:rFonts w:asciiTheme="minorHAnsi" w:hAnsiTheme="minorHAnsi" w:cstheme="minorHAnsi"/>
        </w:rPr>
        <w:t xml:space="preserve">właściwe </w:t>
      </w:r>
      <w:r w:rsidR="007A3639" w:rsidRPr="00B86101">
        <w:rPr>
          <w:rFonts w:asciiTheme="minorHAnsi" w:hAnsiTheme="minorHAnsi" w:cstheme="minorHAnsi"/>
        </w:rPr>
        <w:t>przepis</w:t>
      </w:r>
      <w:r w:rsidR="00637D7D">
        <w:rPr>
          <w:rFonts w:asciiTheme="minorHAnsi" w:hAnsiTheme="minorHAnsi" w:cstheme="minorHAnsi"/>
        </w:rPr>
        <w:t xml:space="preserve">y </w:t>
      </w:r>
      <w:r w:rsidR="007A3639" w:rsidRPr="00B86101">
        <w:rPr>
          <w:rFonts w:asciiTheme="minorHAnsi" w:hAnsiTheme="minorHAnsi" w:cstheme="minorHAnsi"/>
        </w:rPr>
        <w:t>prawa wspólnotowego i krajowego</w:t>
      </w:r>
      <w:r w:rsidR="00787DA8" w:rsidRPr="00B86101">
        <w:rPr>
          <w:rFonts w:asciiTheme="minorHAnsi" w:hAnsiTheme="minorHAnsi" w:cstheme="minorHAnsi"/>
        </w:rPr>
        <w:t xml:space="preserve">, w tym w szczególności: </w:t>
      </w:r>
    </w:p>
    <w:p w14:paraId="3CC5112C" w14:textId="77777777" w:rsidR="001F49C7" w:rsidRPr="00B86101" w:rsidRDefault="001F49C7" w:rsidP="00413F7B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1"/>
      </w:r>
      <w:r w:rsidRPr="00B86101">
        <w:rPr>
          <w:rFonts w:asciiTheme="minorHAnsi" w:hAnsiTheme="minorHAnsi" w:cstheme="minorHAnsi"/>
        </w:rPr>
        <w:t xml:space="preserve"> (</w:t>
      </w:r>
      <w:r w:rsidR="00104E12" w:rsidRPr="00B86101">
        <w:rPr>
          <w:rFonts w:asciiTheme="minorHAnsi" w:hAnsiTheme="minorHAnsi" w:cstheme="minorHAnsi"/>
        </w:rPr>
        <w:t>dalej: rozporządzenie ogólne</w:t>
      </w:r>
      <w:r w:rsidRPr="00B86101">
        <w:rPr>
          <w:rFonts w:asciiTheme="minorHAnsi" w:hAnsiTheme="minorHAnsi" w:cstheme="minorHAnsi"/>
        </w:rPr>
        <w:t>),</w:t>
      </w:r>
    </w:p>
    <w:p w14:paraId="6F30A7AA" w14:textId="77777777" w:rsidR="001F49C7" w:rsidRPr="00B86101" w:rsidRDefault="00787DA8" w:rsidP="00413F7B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ustawy </w:t>
      </w:r>
      <w:r w:rsidR="001F49C7" w:rsidRPr="00B86101">
        <w:rPr>
          <w:rFonts w:asciiTheme="minorHAnsi" w:hAnsiTheme="minorHAnsi" w:cstheme="minorHAnsi"/>
        </w:rPr>
        <w:t>z dnia 28 kwietnia 2022 r. o zasadach realizacji zadań finansowanych ze środków europejskich w perspektywie finansowej 2021-2027</w:t>
      </w:r>
      <w:r w:rsidR="001F49C7" w:rsidRPr="00B86101">
        <w:rPr>
          <w:rStyle w:val="Odwoanieprzypisudolnego"/>
          <w:rFonts w:asciiTheme="minorHAnsi" w:hAnsiTheme="minorHAnsi" w:cstheme="minorHAnsi"/>
        </w:rPr>
        <w:footnoteReference w:id="2"/>
      </w:r>
      <w:r w:rsidR="001F49C7" w:rsidRPr="00B86101">
        <w:rPr>
          <w:rFonts w:asciiTheme="minorHAnsi" w:hAnsiTheme="minorHAnsi" w:cstheme="minorHAnsi"/>
        </w:rPr>
        <w:t xml:space="preserve"> (da</w:t>
      </w:r>
      <w:r w:rsidR="00104E12" w:rsidRPr="00B86101">
        <w:rPr>
          <w:rFonts w:asciiTheme="minorHAnsi" w:hAnsiTheme="minorHAnsi" w:cstheme="minorHAnsi"/>
        </w:rPr>
        <w:t>lej: ustawa wdrożeniowa)</w:t>
      </w:r>
      <w:r w:rsidR="001F49C7" w:rsidRPr="00B86101">
        <w:rPr>
          <w:rFonts w:asciiTheme="minorHAnsi" w:hAnsiTheme="minorHAnsi" w:cstheme="minorHAnsi"/>
        </w:rPr>
        <w:t>,</w:t>
      </w:r>
    </w:p>
    <w:p w14:paraId="389D0711" w14:textId="77777777" w:rsidR="00637D7D" w:rsidRDefault="001F49C7" w:rsidP="00413F7B">
      <w:pPr>
        <w:pStyle w:val="Akapitzlis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>Wytycznych dotyczących wyboru projektów na lata 2021-2027</w:t>
      </w:r>
      <w:r w:rsidR="00104E12" w:rsidRPr="00B86101">
        <w:rPr>
          <w:rStyle w:val="Odwoanieprzypisudolnego"/>
          <w:rFonts w:asciiTheme="minorHAnsi" w:hAnsiTheme="minorHAnsi" w:cstheme="minorHAnsi"/>
        </w:rPr>
        <w:footnoteReference w:id="3"/>
      </w:r>
      <w:r w:rsidR="00104E12" w:rsidRPr="00B86101">
        <w:rPr>
          <w:rFonts w:asciiTheme="minorHAnsi" w:hAnsiTheme="minorHAnsi" w:cstheme="minorHAnsi"/>
        </w:rPr>
        <w:t xml:space="preserve"> (dalej: Wytyczne)</w:t>
      </w:r>
      <w:r w:rsidR="00637D7D">
        <w:rPr>
          <w:rFonts w:asciiTheme="minorHAnsi" w:hAnsiTheme="minorHAnsi" w:cstheme="minorHAnsi"/>
        </w:rPr>
        <w:t>;</w:t>
      </w:r>
    </w:p>
    <w:p w14:paraId="7B24D6A3" w14:textId="77777777" w:rsidR="00337634" w:rsidRPr="00637D7D" w:rsidRDefault="00637D7D" w:rsidP="00413F7B">
      <w:pPr>
        <w:spacing w:after="120"/>
        <w:rPr>
          <w:rFonts w:cstheme="minorHAnsi"/>
        </w:rPr>
      </w:pPr>
      <w:r>
        <w:rPr>
          <w:rFonts w:cstheme="minorHAnsi"/>
        </w:rPr>
        <w:t xml:space="preserve">a także </w:t>
      </w:r>
      <w:r w:rsidRPr="00B86101">
        <w:rPr>
          <w:rFonts w:cstheme="minorHAnsi"/>
        </w:rPr>
        <w:t xml:space="preserve">odpowiednie zasady </w:t>
      </w:r>
      <w:r w:rsidRPr="000044EF">
        <w:rPr>
          <w:rFonts w:cstheme="minorHAnsi"/>
        </w:rPr>
        <w:t>wynikające z</w:t>
      </w:r>
      <w:r w:rsidRPr="00B86101">
        <w:rPr>
          <w:rFonts w:cstheme="minorHAnsi"/>
        </w:rPr>
        <w:t xml:space="preserve"> „</w:t>
      </w:r>
      <w:r w:rsidR="00E80C10" w:rsidRPr="00311E89">
        <w:rPr>
          <w:rFonts w:cstheme="minorHAnsi"/>
        </w:rPr>
        <w:t>Metodyki wyboru projektów w ramach programu regionalnego Fundusze Europejskie dla Pomorza 2021-2027 (dla projektów dotacyjnych z</w:t>
      </w:r>
      <w:r w:rsidR="00E80C10">
        <w:rPr>
          <w:rFonts w:cstheme="minorHAnsi"/>
        </w:rPr>
        <w:t> </w:t>
      </w:r>
      <w:r w:rsidR="00E80C10" w:rsidRPr="00311E89">
        <w:rPr>
          <w:rFonts w:cstheme="minorHAnsi"/>
        </w:rPr>
        <w:t>wyłączeniem projektów zintegrowanych oraz</w:t>
      </w:r>
      <w:r w:rsidR="00E80C10">
        <w:rPr>
          <w:rFonts w:cstheme="minorHAnsi"/>
        </w:rPr>
        <w:t> </w:t>
      </w:r>
      <w:r w:rsidR="00E80C10" w:rsidRPr="00311E89">
        <w:rPr>
          <w:rFonts w:cstheme="minorHAnsi"/>
        </w:rPr>
        <w:t>objętych instrumentem RLKS)” przyjętej uchwałą 2/I/23 K</w:t>
      </w:r>
      <w:r w:rsidR="00E80C10">
        <w:rPr>
          <w:rFonts w:cstheme="minorHAnsi"/>
        </w:rPr>
        <w:t xml:space="preserve">omitetu </w:t>
      </w:r>
      <w:r w:rsidR="00E80C10" w:rsidRPr="00311E89">
        <w:rPr>
          <w:rFonts w:cstheme="minorHAnsi"/>
        </w:rPr>
        <w:t>M</w:t>
      </w:r>
      <w:r w:rsidR="00E80C10">
        <w:rPr>
          <w:rFonts w:cstheme="minorHAnsi"/>
        </w:rPr>
        <w:t>onitorującego</w:t>
      </w:r>
      <w:r w:rsidR="00E80C10" w:rsidRPr="00311E89">
        <w:rPr>
          <w:rFonts w:cstheme="minorHAnsi"/>
        </w:rPr>
        <w:t xml:space="preserve"> FEP</w:t>
      </w:r>
      <w:r w:rsidR="00E80C10">
        <w:rPr>
          <w:rFonts w:cstheme="minorHAnsi"/>
        </w:rPr>
        <w:t xml:space="preserve"> 2021-2027</w:t>
      </w:r>
      <w:r w:rsidR="00E80C10" w:rsidRPr="00311E89">
        <w:rPr>
          <w:rFonts w:cstheme="minorHAnsi"/>
        </w:rPr>
        <w:t xml:space="preserve"> z dnia 29 marca 2023 r</w:t>
      </w:r>
      <w:r w:rsidR="00E80C10">
        <w:rPr>
          <w:rFonts w:cstheme="minorHAnsi"/>
        </w:rPr>
        <w:t>oku</w:t>
      </w:r>
      <w:r w:rsidR="001F49C7" w:rsidRPr="006D68E0">
        <w:rPr>
          <w:rFonts w:cstheme="minorHAnsi"/>
        </w:rPr>
        <w:t>.</w:t>
      </w:r>
    </w:p>
    <w:p w14:paraId="4F4B25A6" w14:textId="77777777" w:rsidR="0004415A" w:rsidRDefault="00547B94" w:rsidP="00413F7B">
      <w:pPr>
        <w:pStyle w:val="Akapitzlist"/>
        <w:spacing w:before="120"/>
        <w:ind w:left="0"/>
        <w:rPr>
          <w:rFonts w:asciiTheme="minorHAnsi" w:hAnsiTheme="minorHAnsi" w:cstheme="minorHAnsi"/>
        </w:rPr>
      </w:pPr>
      <w:r w:rsidRPr="00B86101">
        <w:rPr>
          <w:rFonts w:asciiTheme="minorHAnsi" w:hAnsiTheme="minorHAnsi" w:cstheme="minorHAnsi"/>
        </w:rPr>
        <w:t xml:space="preserve">Pojęcia i definicje stosowane w niniejszym Regulaminie są </w:t>
      </w:r>
      <w:r w:rsidR="009804BF" w:rsidRPr="00B86101">
        <w:rPr>
          <w:rFonts w:asciiTheme="minorHAnsi" w:hAnsiTheme="minorHAnsi" w:cstheme="minorHAnsi"/>
        </w:rPr>
        <w:t>tożsame z pojęciami i definicjami zawartymi</w:t>
      </w:r>
      <w:r w:rsidRPr="00B86101">
        <w:rPr>
          <w:rFonts w:asciiTheme="minorHAnsi" w:hAnsiTheme="minorHAnsi" w:cstheme="minorHAnsi"/>
        </w:rPr>
        <w:t xml:space="preserve"> w</w:t>
      </w:r>
      <w:r w:rsidR="001F49C7" w:rsidRPr="00B86101">
        <w:rPr>
          <w:rFonts w:asciiTheme="minorHAnsi" w:hAnsiTheme="minorHAnsi" w:cstheme="minorHAnsi"/>
        </w:rPr>
        <w:t xml:space="preserve"> ustawie </w:t>
      </w:r>
      <w:r w:rsidR="00104E12" w:rsidRPr="00B86101">
        <w:rPr>
          <w:rFonts w:asciiTheme="minorHAnsi" w:hAnsiTheme="minorHAnsi" w:cstheme="minorHAnsi"/>
        </w:rPr>
        <w:t>wdrożeniowej oraz Wytycznych.</w:t>
      </w:r>
    </w:p>
    <w:p w14:paraId="10F023A7" w14:textId="77777777" w:rsidR="001D067F" w:rsidRPr="00B86101" w:rsidRDefault="001D067F" w:rsidP="00413F7B">
      <w:pPr>
        <w:pStyle w:val="Akapitzlist"/>
        <w:spacing w:before="120" w:after="1080"/>
        <w:ind w:left="0"/>
        <w:rPr>
          <w:rFonts w:asciiTheme="minorHAnsi" w:hAnsiTheme="minorHAnsi" w:cstheme="minorHAnsi"/>
        </w:rPr>
      </w:pPr>
      <w:r w:rsidRPr="00B86101">
        <w:rPr>
          <w:rFonts w:cstheme="minorHAnsi"/>
          <w:highlight w:val="yellow"/>
        </w:rPr>
        <w:br w:type="page"/>
      </w:r>
    </w:p>
    <w:p w14:paraId="6794890B" w14:textId="77777777" w:rsidR="00600461" w:rsidRPr="00B86101" w:rsidRDefault="00600461" w:rsidP="00413F7B">
      <w:pPr>
        <w:pStyle w:val="Nagwek2"/>
      </w:pPr>
      <w:bookmarkStart w:id="3" w:name="_Toc148507705"/>
      <w:r w:rsidRPr="00B86101">
        <w:lastRenderedPageBreak/>
        <w:t xml:space="preserve">Wykaz </w:t>
      </w:r>
      <w:r w:rsidR="00EE51F5" w:rsidRPr="00B86101">
        <w:t>s</w:t>
      </w:r>
      <w:r w:rsidRPr="00B86101">
        <w:t>krótów</w:t>
      </w:r>
      <w:bookmarkEnd w:id="3"/>
    </w:p>
    <w:p w14:paraId="485A60DC" w14:textId="77777777" w:rsidR="008614A8" w:rsidRDefault="008614A8" w:rsidP="00413F7B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BIP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Biuletyn Informacji Publicznej</w:t>
      </w:r>
    </w:p>
    <w:p w14:paraId="4E42A70C" w14:textId="77777777" w:rsidR="009D71FE" w:rsidRDefault="009D71FE" w:rsidP="00413F7B">
      <w:pPr>
        <w:spacing w:after="120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EFRR</w:t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b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Europejski Fundusz Rozwoju Regionalnego</w:t>
      </w:r>
    </w:p>
    <w:p w14:paraId="6E0F4A01" w14:textId="77777777" w:rsidR="00A57F62" w:rsidRPr="00A57F62" w:rsidRDefault="00EF6BC8" w:rsidP="00413F7B">
      <w:pPr>
        <w:spacing w:after="120"/>
        <w:rPr>
          <w:rFonts w:ascii="Calibri" w:eastAsia="Calibri" w:hAnsi="Calibri"/>
          <w:b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FEP 2021-2027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program regionalny Fundusze Europejskie dla Pomorza 2021-2027</w:t>
      </w:r>
    </w:p>
    <w:p w14:paraId="5B96EF9D" w14:textId="77777777" w:rsidR="00EF6BC8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IZ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Instytucja Zarządzająca</w:t>
      </w:r>
    </w:p>
    <w:p w14:paraId="085A55E0" w14:textId="77777777" w:rsidR="00EF6BC8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KE</w:t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ab/>
        <w:t>Komisja Europejska</w:t>
      </w:r>
    </w:p>
    <w:p w14:paraId="0C9D2EB2" w14:textId="77777777" w:rsidR="00C44DFF" w:rsidRPr="00B86101" w:rsidRDefault="00C44DFF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C44DFF">
        <w:rPr>
          <w:rFonts w:ascii="Calibri" w:eastAsia="Calibri" w:hAnsi="Calibri"/>
          <w:b/>
          <w:szCs w:val="22"/>
          <w:lang w:eastAsia="en-US"/>
        </w:rPr>
        <w:t>KM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  <w:t>Komitet Monitorujący</w:t>
      </w:r>
    </w:p>
    <w:p w14:paraId="05151E9C" w14:textId="6E48971F" w:rsidR="00EF6BC8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proofErr w:type="spellStart"/>
      <w:r w:rsidRPr="00B86101">
        <w:rPr>
          <w:rFonts w:ascii="Calibri" w:eastAsia="Calibri" w:hAnsi="Calibri"/>
          <w:b/>
          <w:szCs w:val="22"/>
          <w:lang w:eastAsia="en-US"/>
        </w:rPr>
        <w:t>MFiPR</w:t>
      </w:r>
      <w:proofErr w:type="spellEnd"/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Minister Funduszy i Polityki Regionalnej</w:t>
      </w:r>
    </w:p>
    <w:p w14:paraId="71DA839C" w14:textId="6846122B" w:rsidR="00772D8B" w:rsidRDefault="00772D8B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6E5EAC">
        <w:rPr>
          <w:rFonts w:ascii="Calibri" w:eastAsia="Calibri" w:hAnsi="Calibri"/>
          <w:b/>
          <w:szCs w:val="22"/>
          <w:lang w:eastAsia="en-US"/>
        </w:rPr>
        <w:t>PSZOK</w:t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ab/>
      </w:r>
      <w:r w:rsidRPr="00413F7B">
        <w:rPr>
          <w:rFonts w:cstheme="minorHAnsi"/>
        </w:rPr>
        <w:t>punkt selektywnego zbierania odpadów komunalnych</w:t>
      </w:r>
    </w:p>
    <w:p w14:paraId="65F2EEC8" w14:textId="77777777" w:rsidR="00EF6BC8" w:rsidRPr="00B86101" w:rsidRDefault="00EF6BC8" w:rsidP="00413F7B">
      <w:pPr>
        <w:spacing w:after="120"/>
        <w:rPr>
          <w:rFonts w:ascii="Calibri" w:eastAsia="Calibri" w:hAnsi="Calibri"/>
          <w:b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SZOP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Szczegółowy Opis Priorytetów FEP 2021-2027</w:t>
      </w:r>
    </w:p>
    <w:p w14:paraId="33BF6CC3" w14:textId="77777777" w:rsidR="00311E89" w:rsidRDefault="00EF6BC8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B86101">
        <w:rPr>
          <w:rFonts w:ascii="Calibri" w:eastAsia="Calibri" w:hAnsi="Calibri"/>
          <w:b/>
          <w:szCs w:val="22"/>
          <w:lang w:eastAsia="en-US"/>
        </w:rPr>
        <w:t>UE</w:t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b/>
          <w:szCs w:val="22"/>
          <w:lang w:eastAsia="en-US"/>
        </w:rPr>
        <w:tab/>
      </w:r>
      <w:r w:rsidRPr="00B86101">
        <w:rPr>
          <w:rFonts w:ascii="Calibri" w:eastAsia="Calibri" w:hAnsi="Calibri"/>
          <w:szCs w:val="22"/>
          <w:lang w:eastAsia="en-US"/>
        </w:rPr>
        <w:t>Unia Europejska</w:t>
      </w:r>
    </w:p>
    <w:p w14:paraId="3A818038" w14:textId="77777777" w:rsidR="00EE1A5F" w:rsidRDefault="00311E89" w:rsidP="00413F7B">
      <w:pPr>
        <w:spacing w:after="120"/>
        <w:rPr>
          <w:rFonts w:ascii="Calibri" w:eastAsia="Calibri" w:hAnsi="Calibri"/>
          <w:szCs w:val="22"/>
          <w:lang w:eastAsia="en-US"/>
        </w:rPr>
      </w:pPr>
      <w:r w:rsidRPr="00311E89">
        <w:rPr>
          <w:rFonts w:ascii="Calibri" w:eastAsia="Calibri" w:hAnsi="Calibri"/>
          <w:b/>
          <w:szCs w:val="22"/>
          <w:lang w:eastAsia="en-US"/>
        </w:rPr>
        <w:t>ZWP</w:t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cstheme="minorHAnsi"/>
        </w:rPr>
        <w:tab/>
      </w:r>
      <w:r w:rsidRPr="00311E89">
        <w:rPr>
          <w:rFonts w:ascii="Calibri" w:eastAsia="Calibri" w:hAnsi="Calibri"/>
          <w:szCs w:val="22"/>
          <w:lang w:eastAsia="en-US"/>
        </w:rPr>
        <w:t>Zarząd Województwa Pomorskiego</w:t>
      </w:r>
    </w:p>
    <w:p w14:paraId="1520C5FA" w14:textId="77777777" w:rsidR="00EE1A5F" w:rsidRDefault="00EE1A5F" w:rsidP="00413F7B">
      <w:pPr>
        <w:rPr>
          <w:b/>
          <w:bCs/>
          <w:iCs/>
          <w:sz w:val="28"/>
          <w:szCs w:val="28"/>
        </w:rPr>
      </w:pPr>
      <w:r>
        <w:br w:type="page"/>
      </w:r>
    </w:p>
    <w:p w14:paraId="06082781" w14:textId="77777777" w:rsidR="002A3C31" w:rsidRDefault="000044EF" w:rsidP="00413F7B">
      <w:pPr>
        <w:pStyle w:val="Nagwek2"/>
      </w:pPr>
      <w:bookmarkStart w:id="4" w:name="_Toc148507706"/>
      <w:r>
        <w:lastRenderedPageBreak/>
        <w:t>1</w:t>
      </w:r>
      <w:r w:rsidR="0036753F" w:rsidRPr="00B86101">
        <w:t xml:space="preserve">. </w:t>
      </w:r>
      <w:r w:rsidR="002A3C31">
        <w:t>Instytucja organizująca nabór</w:t>
      </w:r>
      <w:bookmarkEnd w:id="4"/>
    </w:p>
    <w:p w14:paraId="01E04002" w14:textId="77777777" w:rsidR="002A3C31" w:rsidRDefault="002A3C31" w:rsidP="00413F7B">
      <w:pPr>
        <w:spacing w:after="120"/>
      </w:pPr>
      <w:r>
        <w:t>Nabór jest organizowany przez:</w:t>
      </w:r>
    </w:p>
    <w:p w14:paraId="13042C6D" w14:textId="77777777" w:rsidR="002A3C31" w:rsidRPr="002A3C31" w:rsidRDefault="002A3C31" w:rsidP="00413F7B">
      <w:pPr>
        <w:spacing w:after="120"/>
        <w:rPr>
          <w:b/>
        </w:rPr>
      </w:pPr>
      <w:r w:rsidRPr="002A3C31">
        <w:rPr>
          <w:b/>
        </w:rPr>
        <w:t>Instytucję Zarządzająca FEP 2021-2027 – Zarząd Województwa Pomorskiego</w:t>
      </w:r>
    </w:p>
    <w:p w14:paraId="2228FEB5" w14:textId="77777777" w:rsidR="002A3C31" w:rsidRDefault="002A3C31" w:rsidP="00413F7B">
      <w:pPr>
        <w:spacing w:after="120"/>
      </w:pPr>
      <w:r>
        <w:t>obsługiwaną w zakresie wdrażania Działania będącego przedmiotem naboru przez:</w:t>
      </w:r>
    </w:p>
    <w:p w14:paraId="19C03D93" w14:textId="77777777" w:rsidR="002A3C31" w:rsidRDefault="002A3C31" w:rsidP="00413F7B">
      <w:r>
        <w:t>Urząd Marszałkowski Województwa Pomorskiego,</w:t>
      </w:r>
    </w:p>
    <w:p w14:paraId="7F06DF61" w14:textId="77777777" w:rsidR="002A3C31" w:rsidRDefault="002A3C31" w:rsidP="00413F7B">
      <w:r>
        <w:t>Departament Programów Regionalnych</w:t>
      </w:r>
      <w:r w:rsidR="00604DEE">
        <w:t>,</w:t>
      </w:r>
    </w:p>
    <w:p w14:paraId="45B4882B" w14:textId="77777777" w:rsidR="002A3C31" w:rsidRDefault="002A3C31" w:rsidP="00413F7B">
      <w:r>
        <w:t>ul. Okopowa 21/27,</w:t>
      </w:r>
    </w:p>
    <w:p w14:paraId="39D8C43F" w14:textId="77777777" w:rsidR="002A3C31" w:rsidRDefault="002A3C31" w:rsidP="00413F7B">
      <w:r>
        <w:t>80-810 Gdańsk</w:t>
      </w:r>
    </w:p>
    <w:p w14:paraId="4BED6A92" w14:textId="77777777" w:rsidR="00330C30" w:rsidRPr="00C70A97" w:rsidRDefault="002A3C31" w:rsidP="00413F7B">
      <w:pPr>
        <w:pStyle w:val="Nagwek2"/>
      </w:pPr>
      <w:bookmarkStart w:id="5" w:name="_Toc148507707"/>
      <w:r>
        <w:t xml:space="preserve">2. </w:t>
      </w:r>
      <w:r w:rsidR="00DB254C">
        <w:t>Przedmiot</w:t>
      </w:r>
      <w:r w:rsidR="00330C30" w:rsidRPr="00B86101">
        <w:t xml:space="preserve"> </w:t>
      </w:r>
      <w:r w:rsidR="000B4011" w:rsidRPr="00B86101">
        <w:t>naboru</w:t>
      </w:r>
      <w:bookmarkEnd w:id="5"/>
    </w:p>
    <w:p w14:paraId="6E1E3A07" w14:textId="1CEEFC74" w:rsidR="00820D49" w:rsidRDefault="00DB254C" w:rsidP="00413F7B">
      <w:pPr>
        <w:pStyle w:val="Akapitzlist"/>
        <w:spacing w:after="120"/>
        <w:ind w:left="0"/>
        <w:rPr>
          <w:rFonts w:cstheme="minorHAnsi"/>
        </w:rPr>
      </w:pPr>
      <w:r>
        <w:rPr>
          <w:rFonts w:asciiTheme="minorHAnsi" w:hAnsiTheme="minorHAnsi" w:cstheme="minorHAnsi"/>
        </w:rPr>
        <w:t>Przedmiot</w:t>
      </w:r>
      <w:r w:rsidR="00766C9E" w:rsidRPr="00766C9E">
        <w:rPr>
          <w:rFonts w:asciiTheme="minorHAnsi" w:hAnsiTheme="minorHAnsi" w:cstheme="minorHAnsi"/>
        </w:rPr>
        <w:t>em</w:t>
      </w:r>
      <w:r w:rsidR="00104E12" w:rsidRPr="00766C9E">
        <w:rPr>
          <w:rFonts w:asciiTheme="minorHAnsi" w:hAnsiTheme="minorHAnsi" w:cstheme="minorHAnsi"/>
        </w:rPr>
        <w:t xml:space="preserve"> </w:t>
      </w:r>
      <w:r w:rsidR="00B86101" w:rsidRPr="00766C9E">
        <w:rPr>
          <w:rFonts w:asciiTheme="minorHAnsi" w:hAnsiTheme="minorHAnsi" w:cstheme="minorHAnsi"/>
        </w:rPr>
        <w:t>naboru jest udzielenie dofinansowania</w:t>
      </w:r>
      <w:r w:rsidR="00C92B05" w:rsidRPr="00766C9E">
        <w:rPr>
          <w:rFonts w:asciiTheme="minorHAnsi" w:hAnsiTheme="minorHAnsi" w:cstheme="minorHAnsi"/>
        </w:rPr>
        <w:t xml:space="preserve"> </w:t>
      </w:r>
      <w:r w:rsidR="00766C9E" w:rsidRPr="00766C9E">
        <w:rPr>
          <w:rFonts w:asciiTheme="minorHAnsi" w:hAnsiTheme="minorHAnsi" w:cstheme="minorHAnsi"/>
        </w:rPr>
        <w:t xml:space="preserve">projektom wpisującym się w cele </w:t>
      </w:r>
      <w:r w:rsidR="002C0894">
        <w:rPr>
          <w:rFonts w:asciiTheme="minorHAnsi" w:hAnsiTheme="minorHAnsi" w:cstheme="minorHAnsi"/>
        </w:rPr>
        <w:t>określone dla</w:t>
      </w:r>
      <w:r>
        <w:rPr>
          <w:rFonts w:asciiTheme="minorHAnsi" w:hAnsiTheme="minorHAnsi" w:cstheme="minorHAnsi"/>
        </w:rPr>
        <w:t> </w:t>
      </w:r>
      <w:r w:rsidR="00766C9E" w:rsidRPr="00766C9E">
        <w:rPr>
          <w:rFonts w:asciiTheme="minorHAnsi" w:hAnsiTheme="minorHAnsi" w:cstheme="minorHAnsi"/>
        </w:rPr>
        <w:t xml:space="preserve">Działania </w:t>
      </w:r>
      <w:r w:rsidR="004824D4">
        <w:rPr>
          <w:rFonts w:asciiTheme="minorHAnsi" w:hAnsiTheme="minorHAnsi" w:cstheme="minorHAnsi"/>
        </w:rPr>
        <w:t>2</w:t>
      </w:r>
      <w:r w:rsidR="00766C9E" w:rsidRPr="00766C9E">
        <w:rPr>
          <w:rFonts w:asciiTheme="minorHAnsi" w:hAnsiTheme="minorHAnsi" w:cstheme="minorHAnsi"/>
        </w:rPr>
        <w:t>.</w:t>
      </w:r>
      <w:r w:rsidR="00A96482">
        <w:rPr>
          <w:rFonts w:asciiTheme="minorHAnsi" w:hAnsiTheme="minorHAnsi" w:cstheme="minorHAnsi"/>
        </w:rPr>
        <w:t>1</w:t>
      </w:r>
      <w:r w:rsidR="004824D4">
        <w:rPr>
          <w:rFonts w:asciiTheme="minorHAnsi" w:hAnsiTheme="minorHAnsi" w:cstheme="minorHAnsi"/>
        </w:rPr>
        <w:t>3</w:t>
      </w:r>
      <w:r w:rsidR="00722B79">
        <w:rPr>
          <w:rFonts w:asciiTheme="minorHAnsi" w:hAnsiTheme="minorHAnsi" w:cstheme="minorHAnsi"/>
        </w:rPr>
        <w:t>.</w:t>
      </w:r>
      <w:r w:rsidR="00766C9E" w:rsidRPr="00766C9E">
        <w:rPr>
          <w:rFonts w:asciiTheme="minorHAnsi" w:hAnsiTheme="minorHAnsi" w:cstheme="minorHAnsi"/>
        </w:rPr>
        <w:t xml:space="preserve"> </w:t>
      </w:r>
      <w:r w:rsidR="004824D4" w:rsidRPr="004824D4">
        <w:t xml:space="preserve">Gospodarka o obiegu zamkniętym </w:t>
      </w:r>
      <w:r w:rsidR="00766C9E" w:rsidRPr="00766C9E">
        <w:rPr>
          <w:rFonts w:asciiTheme="minorHAnsi" w:hAnsiTheme="minorHAnsi" w:cstheme="minorHAnsi"/>
        </w:rPr>
        <w:t>FEP 2021-2027</w:t>
      </w:r>
      <w:r w:rsidR="00820D49" w:rsidRPr="00820D49">
        <w:rPr>
          <w:rFonts w:cstheme="minorHAnsi"/>
        </w:rPr>
        <w:t>.</w:t>
      </w:r>
    </w:p>
    <w:p w14:paraId="10EFBEB1" w14:textId="7FE60A78" w:rsidR="00E80C10" w:rsidRDefault="004824D4" w:rsidP="00413F7B">
      <w:pPr>
        <w:spacing w:after="120"/>
      </w:pPr>
      <w:r w:rsidRPr="00BB7EB0">
        <w:t>Zgodnie z opisem Działania 2.13. zamieszczonym w SZOP w obszarze promowania przejścia do gospodarki o obiegu zamkniętym i efektywnie korzystającej z zasobów wspierane będą projekty mające na celu zapobieganie powstawaniu odpadów, przygotowanie do ponownego użycia oraz stworzenie warunków do maksymalizacji skali recyklingu w sektorze komunalnym</w:t>
      </w:r>
      <w:r w:rsidR="00E80C10">
        <w:t>.</w:t>
      </w:r>
    </w:p>
    <w:p w14:paraId="58734C4A" w14:textId="519E08A2" w:rsidR="00E80C10" w:rsidRPr="00E80C10" w:rsidRDefault="00E80C10" w:rsidP="00413F7B">
      <w:bookmarkStart w:id="6" w:name="_Hlk126754066"/>
      <w:r>
        <w:t xml:space="preserve">Zgodnie </w:t>
      </w:r>
      <w:bookmarkEnd w:id="6"/>
      <w:r>
        <w:t>z regulacjami</w:t>
      </w:r>
      <w:r w:rsidRPr="00C77D6A">
        <w:t xml:space="preserve"> zamieszczon</w:t>
      </w:r>
      <w:r>
        <w:t>ymi</w:t>
      </w:r>
      <w:r w:rsidRPr="00C77D6A">
        <w:t xml:space="preserve"> w dokumencie pt. „Zasady opracowania harmonogramu naborów wniosków o dofinansowanie w ramach programu regionalnego Fundusze Europejskie dla</w:t>
      </w:r>
      <w:r>
        <w:t> </w:t>
      </w:r>
      <w:r w:rsidRPr="00C77D6A">
        <w:t>Pomorza 2021-2027”</w:t>
      </w:r>
      <w:r>
        <w:t>, p</w:t>
      </w:r>
      <w:r w:rsidRPr="007F0956">
        <w:t>rzyjętym uchwałą nr 82/424/23 Zarządu Województwa Pomorskiego z</w:t>
      </w:r>
      <w:r>
        <w:t> </w:t>
      </w:r>
      <w:r w:rsidRPr="007F0956">
        <w:t>dnia 26 stycznia 2023 r</w:t>
      </w:r>
      <w:r>
        <w:t>.,</w:t>
      </w:r>
      <w:r w:rsidRPr="00E01F2F">
        <w:t xml:space="preserve"> </w:t>
      </w:r>
      <w:r>
        <w:t xml:space="preserve">wybór projektów do dofinansowania w Działaniu </w:t>
      </w:r>
      <w:r w:rsidR="00396FAC">
        <w:t>2</w:t>
      </w:r>
      <w:r>
        <w:t>.1</w:t>
      </w:r>
      <w:r w:rsidR="00396FAC">
        <w:t>3</w:t>
      </w:r>
      <w:r>
        <w:t>. następować będzie w </w:t>
      </w:r>
      <w:r w:rsidRPr="00C77D6A">
        <w:t xml:space="preserve">sposób </w:t>
      </w:r>
      <w:r>
        <w:t>k</w:t>
      </w:r>
      <w:r w:rsidRPr="00C77D6A">
        <w:t>onkurencyjny</w:t>
      </w:r>
      <w:r>
        <w:t>.</w:t>
      </w:r>
    </w:p>
    <w:p w14:paraId="5A42915E" w14:textId="77777777" w:rsidR="008D31C0" w:rsidRPr="008D31C0" w:rsidRDefault="002A3C31" w:rsidP="00413F7B">
      <w:pPr>
        <w:pStyle w:val="Nagwek3"/>
      </w:pPr>
      <w:bookmarkStart w:id="7" w:name="_Toc148507708"/>
      <w:r>
        <w:t>2</w:t>
      </w:r>
      <w:r w:rsidR="008D31C0">
        <w:t xml:space="preserve">.1. </w:t>
      </w:r>
      <w:r w:rsidR="008D31C0" w:rsidRPr="008D31C0">
        <w:t>Typy projektów objęte naborem</w:t>
      </w:r>
      <w:bookmarkEnd w:id="7"/>
    </w:p>
    <w:p w14:paraId="46CF9EDC" w14:textId="77777777" w:rsidR="008D31C0" w:rsidRDefault="008D31C0" w:rsidP="00413F7B">
      <w:pPr>
        <w:rPr>
          <w:rFonts w:cstheme="minorHAnsi"/>
        </w:rPr>
      </w:pPr>
      <w:r w:rsidRPr="00B36997">
        <w:rPr>
          <w:rFonts w:cstheme="minorHAnsi"/>
        </w:rPr>
        <w:t xml:space="preserve">Nabór </w:t>
      </w:r>
      <w:r w:rsidRPr="00087BEC">
        <w:rPr>
          <w:rFonts w:cstheme="minorHAnsi"/>
        </w:rPr>
        <w:t xml:space="preserve">skierowany jest </w:t>
      </w:r>
      <w:r w:rsidR="000B0056" w:rsidRPr="00087BEC">
        <w:rPr>
          <w:rFonts w:cstheme="minorHAnsi"/>
        </w:rPr>
        <w:t xml:space="preserve">do </w:t>
      </w:r>
      <w:r w:rsidR="00B36997" w:rsidRPr="00087BEC">
        <w:rPr>
          <w:rFonts w:cstheme="minorHAnsi"/>
        </w:rPr>
        <w:t xml:space="preserve">projektów realizujących </w:t>
      </w:r>
      <w:r w:rsidR="000B0056" w:rsidRPr="00087BEC">
        <w:rPr>
          <w:rFonts w:cstheme="minorHAnsi"/>
        </w:rPr>
        <w:t>następując</w:t>
      </w:r>
      <w:r w:rsidR="00E80C10">
        <w:rPr>
          <w:rFonts w:cstheme="minorHAnsi"/>
        </w:rPr>
        <w:t>e</w:t>
      </w:r>
      <w:r w:rsidR="00087BEC" w:rsidRPr="00087BEC">
        <w:rPr>
          <w:rFonts w:cstheme="minorHAnsi"/>
        </w:rPr>
        <w:t xml:space="preserve"> </w:t>
      </w:r>
      <w:r w:rsidR="000B0056" w:rsidRPr="00087BEC">
        <w:rPr>
          <w:rFonts w:cstheme="minorHAnsi"/>
          <w:b/>
        </w:rPr>
        <w:t>typ</w:t>
      </w:r>
      <w:r w:rsidR="00E80C10">
        <w:rPr>
          <w:rFonts w:cstheme="minorHAnsi"/>
          <w:b/>
        </w:rPr>
        <w:t>y</w:t>
      </w:r>
      <w:r w:rsidR="000B0056" w:rsidRPr="00087BEC">
        <w:rPr>
          <w:rFonts w:cstheme="minorHAnsi"/>
          <w:b/>
        </w:rPr>
        <w:t xml:space="preserve"> projekt</w:t>
      </w:r>
      <w:r w:rsidR="00E80C10">
        <w:rPr>
          <w:rFonts w:cstheme="minorHAnsi"/>
          <w:b/>
        </w:rPr>
        <w:t>ów</w:t>
      </w:r>
      <w:r w:rsidR="00B4346A" w:rsidRPr="00087BEC">
        <w:rPr>
          <w:rFonts w:cstheme="minorHAnsi"/>
        </w:rPr>
        <w:t>:</w:t>
      </w:r>
    </w:p>
    <w:p w14:paraId="1110D00F" w14:textId="1767B43D" w:rsidR="00F330EC" w:rsidRPr="00413F7B" w:rsidRDefault="00F330EC" w:rsidP="002F7D14">
      <w:pPr>
        <w:pStyle w:val="Akapitzlist"/>
        <w:numPr>
          <w:ilvl w:val="0"/>
          <w:numId w:val="25"/>
        </w:numPr>
        <w:ind w:left="357" w:hanging="357"/>
        <w:rPr>
          <w:rFonts w:cstheme="minorHAnsi"/>
        </w:rPr>
      </w:pPr>
      <w:r w:rsidRPr="00413F7B">
        <w:rPr>
          <w:rFonts w:cstheme="minorHAnsi"/>
        </w:rPr>
        <w:t>budowa, rozbudowa, remont, zakup wyposażenia niezbędnego do utworzenia centrum przygotowania do ponownego użycia (w tym napraw), wymiany zużytych urządzeń i sprzętu domowego lub innych rzeczy używanych</w:t>
      </w:r>
      <w:r w:rsidR="00772D8B">
        <w:rPr>
          <w:rFonts w:cstheme="minorHAnsi"/>
        </w:rPr>
        <w:t>,</w:t>
      </w:r>
    </w:p>
    <w:p w14:paraId="4D0A9595" w14:textId="28A89EF8" w:rsidR="00F330EC" w:rsidRPr="00413F7B" w:rsidRDefault="00F330EC" w:rsidP="002F7D14">
      <w:pPr>
        <w:pStyle w:val="Akapitzlist"/>
        <w:numPr>
          <w:ilvl w:val="0"/>
          <w:numId w:val="25"/>
        </w:numPr>
        <w:ind w:left="357" w:hanging="357"/>
        <w:rPr>
          <w:rFonts w:cstheme="minorHAnsi"/>
        </w:rPr>
      </w:pPr>
      <w:r w:rsidRPr="00413F7B">
        <w:rPr>
          <w:rFonts w:cstheme="minorHAnsi"/>
        </w:rPr>
        <w:t>budowa, rozbudowa, zakup wyposażenia punktu selektywnego zbierania odpadów komunalnych (PSZOK)</w:t>
      </w:r>
      <w:r w:rsidR="00772D8B">
        <w:rPr>
          <w:rFonts w:cstheme="minorHAnsi"/>
        </w:rPr>
        <w:t>,</w:t>
      </w:r>
    </w:p>
    <w:p w14:paraId="2A194F92" w14:textId="077AD1A8" w:rsidR="00F330EC" w:rsidRPr="00413F7B" w:rsidRDefault="00F330EC" w:rsidP="002F7D14">
      <w:pPr>
        <w:pStyle w:val="Akapitzlist"/>
        <w:numPr>
          <w:ilvl w:val="0"/>
          <w:numId w:val="25"/>
        </w:numPr>
        <w:ind w:left="357" w:hanging="357"/>
        <w:rPr>
          <w:rFonts w:cstheme="minorHAnsi"/>
        </w:rPr>
      </w:pPr>
      <w:r w:rsidRPr="00413F7B">
        <w:rPr>
          <w:rFonts w:cstheme="minorHAnsi"/>
        </w:rPr>
        <w:t>budowa, rozbudowa systemów selektywnego zbierania odpadów komunalnych, w tym odpadów ulegających biodegradacji</w:t>
      </w:r>
      <w:r w:rsidR="000951ED">
        <w:rPr>
          <w:rFonts w:cstheme="minorHAnsi"/>
        </w:rPr>
        <w:t>,</w:t>
      </w:r>
      <w:r w:rsidR="000951ED" w:rsidRPr="00413F7B">
        <w:rPr>
          <w:rFonts w:cstheme="minorHAnsi"/>
        </w:rPr>
        <w:t xml:space="preserve"> </w:t>
      </w:r>
    </w:p>
    <w:p w14:paraId="35DB8CDC" w14:textId="0DC9D1C8" w:rsidR="00413F7B" w:rsidRDefault="00F330EC" w:rsidP="002F7D14">
      <w:pPr>
        <w:pStyle w:val="Akapitzlist"/>
        <w:numPr>
          <w:ilvl w:val="0"/>
          <w:numId w:val="25"/>
        </w:numPr>
        <w:ind w:left="357" w:hanging="357"/>
        <w:rPr>
          <w:rFonts w:cstheme="minorHAnsi"/>
        </w:rPr>
      </w:pPr>
      <w:r w:rsidRPr="00413F7B">
        <w:rPr>
          <w:rFonts w:cstheme="minorHAnsi"/>
        </w:rPr>
        <w:t>budowa, rozbudowa, przebudowa instalacji recyklingu odpadów z sektora komunalnego, w tym ulegających biodegradacji w procesach kompostowania lub fermentacji</w:t>
      </w:r>
      <w:r w:rsidR="000951ED">
        <w:rPr>
          <w:rFonts w:cstheme="minorHAnsi"/>
        </w:rPr>
        <w:t>,</w:t>
      </w:r>
    </w:p>
    <w:p w14:paraId="483BF4B8" w14:textId="3467C315" w:rsidR="00F330EC" w:rsidRPr="00413F7B" w:rsidRDefault="00F330EC" w:rsidP="002F7D14">
      <w:pPr>
        <w:pStyle w:val="Akapitzlist"/>
        <w:numPr>
          <w:ilvl w:val="0"/>
          <w:numId w:val="26"/>
        </w:numPr>
        <w:spacing w:after="120"/>
        <w:ind w:left="357" w:hanging="357"/>
        <w:rPr>
          <w:rFonts w:cstheme="minorHAnsi"/>
        </w:rPr>
      </w:pPr>
      <w:r w:rsidRPr="00413F7B">
        <w:rPr>
          <w:rFonts w:cstheme="minorHAnsi"/>
        </w:rPr>
        <w:t>rozwój infrastruktury technicznej (budynki i wyposażenie) związanej z pozyskaniem, magazynowaniem i dystrybucją niesprzedanych produktów żywnościowych lub produktów o krótkim terminie przydatności do spożycia.</w:t>
      </w:r>
    </w:p>
    <w:p w14:paraId="3F280811" w14:textId="79C48974" w:rsidR="00F330EC" w:rsidRPr="00F330EC" w:rsidRDefault="00F330EC" w:rsidP="00413F7B">
      <w:pPr>
        <w:rPr>
          <w:rFonts w:cstheme="minorHAnsi"/>
        </w:rPr>
      </w:pPr>
      <w:r w:rsidRPr="00F330EC">
        <w:rPr>
          <w:rFonts w:cstheme="minorHAnsi"/>
        </w:rPr>
        <w:t>Uzupełniająco, w ramach ww. typów projektów, jako element projektu infrastrukturalnego</w:t>
      </w:r>
      <w:r w:rsidR="00413F7B">
        <w:rPr>
          <w:rFonts w:cstheme="minorHAnsi"/>
        </w:rPr>
        <w:t>,</w:t>
      </w:r>
      <w:r w:rsidRPr="00F330EC">
        <w:rPr>
          <w:rFonts w:cstheme="minorHAnsi"/>
        </w:rPr>
        <w:t xml:space="preserve"> możliwe będą również:</w:t>
      </w:r>
    </w:p>
    <w:p w14:paraId="7DCA4A1D" w14:textId="06ED2A23" w:rsidR="00F330EC" w:rsidRPr="00413F7B" w:rsidRDefault="00F330EC" w:rsidP="002F7D14">
      <w:pPr>
        <w:pStyle w:val="Akapitzlist"/>
        <w:numPr>
          <w:ilvl w:val="0"/>
          <w:numId w:val="27"/>
        </w:numPr>
        <w:ind w:left="357" w:hanging="357"/>
        <w:rPr>
          <w:rFonts w:cstheme="minorHAnsi"/>
        </w:rPr>
      </w:pPr>
      <w:r w:rsidRPr="00413F7B">
        <w:rPr>
          <w:rFonts w:cstheme="minorHAnsi"/>
        </w:rPr>
        <w:t>działania sprzyjające adaptacji do zmian klimatu, w szczególności poprzez zastosowanie błękitno-zielonej infrastruktury;</w:t>
      </w:r>
    </w:p>
    <w:p w14:paraId="69ED05B6" w14:textId="37C27C6F" w:rsidR="00E80C10" w:rsidRPr="00413F7B" w:rsidRDefault="00A1496D" w:rsidP="002F7D14">
      <w:pPr>
        <w:pStyle w:val="Akapitzlist"/>
        <w:numPr>
          <w:ilvl w:val="0"/>
          <w:numId w:val="27"/>
        </w:numPr>
        <w:ind w:left="357" w:hanging="357"/>
        <w:rPr>
          <w:rFonts w:cstheme="minorHAnsi"/>
        </w:rPr>
      </w:pPr>
      <w:r>
        <w:rPr>
          <w:rFonts w:cstheme="minorHAnsi"/>
        </w:rPr>
        <w:lastRenderedPageBreak/>
        <w:t xml:space="preserve">działania </w:t>
      </w:r>
      <w:r w:rsidR="00F330EC" w:rsidRPr="00413F7B">
        <w:rPr>
          <w:rFonts w:cstheme="minorHAnsi"/>
        </w:rPr>
        <w:t>edukacyjne dot. podnoszenia poziomu wiedzy w zakresie gospodarki o obiegu zamkniętym - do 10% jego kosztów kwalifikowalnych.</w:t>
      </w:r>
    </w:p>
    <w:p w14:paraId="45010782" w14:textId="2E7A7C5B" w:rsidR="008D31C0" w:rsidRDefault="002A3C31" w:rsidP="00413F7B">
      <w:pPr>
        <w:pStyle w:val="Nagwek3"/>
      </w:pPr>
      <w:bookmarkStart w:id="8" w:name="_Toc148507709"/>
      <w:r>
        <w:t>2</w:t>
      </w:r>
      <w:r w:rsidR="008D31C0">
        <w:t xml:space="preserve">.2. </w:t>
      </w:r>
      <w:r w:rsidR="002E573A">
        <w:t>W</w:t>
      </w:r>
      <w:r w:rsidR="008D31C0">
        <w:t>nioskodawc</w:t>
      </w:r>
      <w:r w:rsidR="002E573A">
        <w:t>y</w:t>
      </w:r>
      <w:r w:rsidR="008D31C0">
        <w:t xml:space="preserve"> uprawni</w:t>
      </w:r>
      <w:r w:rsidR="002E573A">
        <w:t>eni</w:t>
      </w:r>
      <w:r w:rsidR="008D31C0">
        <w:t xml:space="preserve"> do złożenia wniosk</w:t>
      </w:r>
      <w:r w:rsidR="002E573A">
        <w:t>u</w:t>
      </w:r>
      <w:bookmarkEnd w:id="8"/>
    </w:p>
    <w:p w14:paraId="3EA5F715" w14:textId="61BDA860" w:rsidR="00413F7B" w:rsidRDefault="00413F7B" w:rsidP="002F7D14">
      <w:pPr>
        <w:pStyle w:val="Akapitzlist"/>
        <w:numPr>
          <w:ilvl w:val="0"/>
          <w:numId w:val="28"/>
        </w:numPr>
        <w:ind w:left="357" w:hanging="357"/>
        <w:rPr>
          <w:lang w:eastAsia="ja-JP"/>
        </w:rPr>
      </w:pPr>
      <w:r>
        <w:rPr>
          <w:lang w:eastAsia="ja-JP"/>
        </w:rPr>
        <w:t>organizacje pozarządowe</w:t>
      </w:r>
    </w:p>
    <w:p w14:paraId="0004C064" w14:textId="0C68B55A" w:rsidR="00413F7B" w:rsidRDefault="00413F7B" w:rsidP="002F7D14">
      <w:pPr>
        <w:pStyle w:val="Akapitzlist"/>
        <w:numPr>
          <w:ilvl w:val="0"/>
          <w:numId w:val="28"/>
        </w:numPr>
        <w:ind w:left="357" w:hanging="357"/>
        <w:rPr>
          <w:lang w:eastAsia="ja-JP"/>
        </w:rPr>
      </w:pPr>
      <w:r>
        <w:rPr>
          <w:lang w:eastAsia="ja-JP"/>
        </w:rPr>
        <w:t>partnerstwa publiczno-prywatne</w:t>
      </w:r>
    </w:p>
    <w:p w14:paraId="5155750C" w14:textId="4CD6EF9E" w:rsidR="00413F7B" w:rsidRDefault="00413F7B" w:rsidP="002F7D14">
      <w:pPr>
        <w:pStyle w:val="Akapitzlist"/>
        <w:numPr>
          <w:ilvl w:val="0"/>
          <w:numId w:val="28"/>
        </w:numPr>
        <w:ind w:left="357" w:hanging="357"/>
        <w:rPr>
          <w:lang w:eastAsia="ja-JP"/>
        </w:rPr>
      </w:pPr>
      <w:r>
        <w:rPr>
          <w:lang w:eastAsia="ja-JP"/>
        </w:rPr>
        <w:t>przedsiębiorstwa gospodarujące odpadami</w:t>
      </w:r>
    </w:p>
    <w:p w14:paraId="56783A75" w14:textId="68B316CE" w:rsidR="00413F7B" w:rsidRDefault="00413F7B" w:rsidP="002F7D14">
      <w:pPr>
        <w:pStyle w:val="Akapitzlist"/>
        <w:numPr>
          <w:ilvl w:val="0"/>
          <w:numId w:val="28"/>
        </w:numPr>
        <w:ind w:left="357" w:hanging="357"/>
        <w:rPr>
          <w:lang w:eastAsia="ja-JP"/>
        </w:rPr>
      </w:pPr>
      <w:r>
        <w:rPr>
          <w:lang w:eastAsia="ja-JP"/>
        </w:rPr>
        <w:t>jednostki samorządu terytorialnego</w:t>
      </w:r>
    </w:p>
    <w:p w14:paraId="5D676DD3" w14:textId="510CD029" w:rsidR="00413F7B" w:rsidRDefault="00413F7B" w:rsidP="002F7D14">
      <w:pPr>
        <w:pStyle w:val="Akapitzlist"/>
        <w:numPr>
          <w:ilvl w:val="0"/>
          <w:numId w:val="28"/>
        </w:numPr>
        <w:ind w:left="357" w:hanging="357"/>
        <w:rPr>
          <w:lang w:eastAsia="ja-JP"/>
        </w:rPr>
      </w:pPr>
      <w:r>
        <w:rPr>
          <w:lang w:eastAsia="ja-JP"/>
        </w:rPr>
        <w:t>podmioty świadczące usługi publiczne w ramach realizacji obowiązków własnych jednostek samorządu terytorialnego</w:t>
      </w:r>
    </w:p>
    <w:p w14:paraId="36DB6F14" w14:textId="549547B5" w:rsidR="004824D4" w:rsidRDefault="00413F7B" w:rsidP="002F7D14">
      <w:pPr>
        <w:pStyle w:val="Akapitzlist"/>
        <w:numPr>
          <w:ilvl w:val="0"/>
          <w:numId w:val="28"/>
        </w:numPr>
        <w:spacing w:after="240"/>
        <w:ind w:left="357" w:hanging="357"/>
        <w:rPr>
          <w:lang w:eastAsia="ja-JP"/>
        </w:rPr>
      </w:pPr>
      <w:r>
        <w:rPr>
          <w:lang w:eastAsia="ja-JP"/>
        </w:rPr>
        <w:t>jednostki organizacyjne działające w imieniu jednostek samorządu terytorialnego</w:t>
      </w:r>
    </w:p>
    <w:p w14:paraId="7DECCEA1" w14:textId="769BE039" w:rsidR="006E5EAC" w:rsidRPr="006E5EAC" w:rsidRDefault="006E5EAC" w:rsidP="006E5EAC">
      <w:pPr>
        <w:shd w:val="clear" w:color="auto" w:fill="F2F2F2" w:themeFill="background1" w:themeFillShade="F2"/>
        <w:rPr>
          <w:b/>
          <w:lang w:eastAsia="ja-JP"/>
        </w:rPr>
      </w:pPr>
      <w:r w:rsidRPr="006E5EAC">
        <w:rPr>
          <w:b/>
          <w:lang w:eastAsia="ja-JP"/>
        </w:rPr>
        <w:t>Uwaga!</w:t>
      </w:r>
    </w:p>
    <w:p w14:paraId="54F5DA6D" w14:textId="4DD70529" w:rsidR="006E5EAC" w:rsidRPr="004824D4" w:rsidRDefault="006E5EAC" w:rsidP="006E5EAC">
      <w:pPr>
        <w:shd w:val="clear" w:color="auto" w:fill="F2F2F2" w:themeFill="background1" w:themeFillShade="F2"/>
        <w:rPr>
          <w:lang w:eastAsia="ja-JP"/>
        </w:rPr>
      </w:pPr>
      <w:r>
        <w:rPr>
          <w:lang w:eastAsia="ja-JP"/>
        </w:rPr>
        <w:t xml:space="preserve">W przypadku </w:t>
      </w:r>
      <w:r w:rsidRPr="006E5EAC">
        <w:rPr>
          <w:b/>
          <w:lang w:eastAsia="ja-JP"/>
        </w:rPr>
        <w:t>siódmego typu projektu</w:t>
      </w:r>
      <w:r>
        <w:rPr>
          <w:lang w:eastAsia="ja-JP"/>
        </w:rPr>
        <w:t>,</w:t>
      </w:r>
      <w:r w:rsidRPr="006E5EAC">
        <w:rPr>
          <w:lang w:eastAsia="ja-JP"/>
        </w:rPr>
        <w:t xml:space="preserve"> </w:t>
      </w:r>
      <w:r>
        <w:rPr>
          <w:lang w:eastAsia="ja-JP"/>
        </w:rPr>
        <w:t>wskazanego w pkt 2.1. niniejszego Regulaminu, wnioskodawc</w:t>
      </w:r>
      <w:r w:rsidR="00A1496D">
        <w:rPr>
          <w:lang w:eastAsia="ja-JP"/>
        </w:rPr>
        <w:t>ą</w:t>
      </w:r>
      <w:r>
        <w:rPr>
          <w:lang w:eastAsia="ja-JP"/>
        </w:rPr>
        <w:t xml:space="preserve"> może </w:t>
      </w:r>
      <w:r w:rsidR="00A1496D">
        <w:rPr>
          <w:lang w:eastAsia="ja-JP"/>
        </w:rPr>
        <w:t>by</w:t>
      </w:r>
      <w:r>
        <w:rPr>
          <w:lang w:eastAsia="ja-JP"/>
        </w:rPr>
        <w:t xml:space="preserve">ć wyłącznie </w:t>
      </w:r>
      <w:r w:rsidRPr="006E5EAC">
        <w:rPr>
          <w:b/>
          <w:lang w:eastAsia="ja-JP"/>
        </w:rPr>
        <w:t>organizacja pozarządowa określona w Ustawie z dnia 19 lipca 2019 r. o przeciwdziałaniu marnowaniu żywności</w:t>
      </w:r>
      <w:r>
        <w:rPr>
          <w:rStyle w:val="Odwoanieprzypisudolnego"/>
          <w:lang w:eastAsia="ja-JP"/>
        </w:rPr>
        <w:footnoteReference w:id="4"/>
      </w:r>
      <w:r>
        <w:rPr>
          <w:lang w:eastAsia="ja-JP"/>
        </w:rPr>
        <w:t>.</w:t>
      </w:r>
    </w:p>
    <w:p w14:paraId="13B1C763" w14:textId="6877C22F" w:rsidR="002E573A" w:rsidRDefault="002A3C31" w:rsidP="00413F7B">
      <w:pPr>
        <w:pStyle w:val="Nagwek3"/>
      </w:pPr>
      <w:bookmarkStart w:id="9" w:name="_Toc148507710"/>
      <w:r>
        <w:t>2</w:t>
      </w:r>
      <w:r w:rsidR="002E573A">
        <w:t xml:space="preserve">.3. </w:t>
      </w:r>
      <w:r w:rsidR="00931224">
        <w:t>Ukierunkowanie terytorialne</w:t>
      </w:r>
      <w:bookmarkEnd w:id="9"/>
    </w:p>
    <w:p w14:paraId="204345E2" w14:textId="6851ABD0" w:rsidR="004824D4" w:rsidRPr="004824D4" w:rsidRDefault="00B71E00" w:rsidP="00413F7B">
      <w:pPr>
        <w:rPr>
          <w:lang w:eastAsia="ja-JP"/>
        </w:rPr>
      </w:pPr>
      <w:r>
        <w:rPr>
          <w:lang w:eastAsia="ja-JP"/>
        </w:rPr>
        <w:t>Projekty złożone w ramach naboru mogą być realizowane na obszarze całego województwa pomorskiego.</w:t>
      </w:r>
    </w:p>
    <w:p w14:paraId="32B89739" w14:textId="77777777" w:rsidR="003B42F7" w:rsidRPr="00C70A97" w:rsidRDefault="002A3C31" w:rsidP="00413F7B">
      <w:pPr>
        <w:pStyle w:val="Nagwek2"/>
      </w:pPr>
      <w:bookmarkStart w:id="10" w:name="_Toc148507711"/>
      <w:r>
        <w:t>3</w:t>
      </w:r>
      <w:r w:rsidR="003B42F7" w:rsidRPr="00B86101">
        <w:t xml:space="preserve">. </w:t>
      </w:r>
      <w:r w:rsidR="003B42F7" w:rsidRPr="003B42F7">
        <w:t xml:space="preserve">Limity dotyczące </w:t>
      </w:r>
      <w:r w:rsidR="003B42F7">
        <w:t>kwoty</w:t>
      </w:r>
      <w:r w:rsidR="003B42F7" w:rsidRPr="003B42F7">
        <w:t xml:space="preserve"> oraz wysokości dofinansowania</w:t>
      </w:r>
      <w:bookmarkEnd w:id="10"/>
    </w:p>
    <w:p w14:paraId="6E8E38F3" w14:textId="77777777" w:rsidR="003B42F7" w:rsidRPr="003B42F7" w:rsidRDefault="002A3C31" w:rsidP="00413F7B">
      <w:pPr>
        <w:pStyle w:val="Nagwek3"/>
      </w:pPr>
      <w:bookmarkStart w:id="11" w:name="_Toc148507712"/>
      <w:r>
        <w:t>3</w:t>
      </w:r>
      <w:r w:rsidR="003B42F7">
        <w:t xml:space="preserve">.1. </w:t>
      </w:r>
      <w:r w:rsidR="00D3563C">
        <w:t>Kwota przeznaczona na dofinansowanie projektów w naborze</w:t>
      </w:r>
      <w:bookmarkEnd w:id="11"/>
    </w:p>
    <w:p w14:paraId="612BBAE9" w14:textId="11AB75B7" w:rsidR="003B42F7" w:rsidRPr="009A3C16" w:rsidRDefault="003B42F7" w:rsidP="00413F7B">
      <w:pPr>
        <w:spacing w:after="120"/>
        <w:rPr>
          <w:rFonts w:cstheme="minorHAnsi"/>
        </w:rPr>
      </w:pPr>
      <w:r>
        <w:rPr>
          <w:rFonts w:cstheme="minorHAnsi"/>
        </w:rPr>
        <w:t xml:space="preserve">IZ FEP 2021-2027 </w:t>
      </w:r>
      <w:r w:rsidR="002E573A">
        <w:rPr>
          <w:rFonts w:cstheme="minorHAnsi"/>
        </w:rPr>
        <w:t xml:space="preserve">przeznacza </w:t>
      </w:r>
      <w:r>
        <w:rPr>
          <w:rFonts w:cstheme="minorHAnsi"/>
        </w:rPr>
        <w:t>na dofinansowanie projekt</w:t>
      </w:r>
      <w:r w:rsidR="00163EE0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2E573A" w:rsidRPr="00FD6B89">
        <w:rPr>
          <w:rFonts w:cstheme="minorHAnsi"/>
        </w:rPr>
        <w:t xml:space="preserve">kwotę </w:t>
      </w:r>
      <w:r w:rsidR="001128C8" w:rsidRPr="001128C8">
        <w:rPr>
          <w:rFonts w:cstheme="minorHAnsi"/>
          <w:b/>
        </w:rPr>
        <w:t>82</w:t>
      </w:r>
      <w:r w:rsidR="001128C8">
        <w:rPr>
          <w:rFonts w:cstheme="minorHAnsi"/>
          <w:b/>
        </w:rPr>
        <w:t xml:space="preserve"> </w:t>
      </w:r>
      <w:r w:rsidR="001128C8" w:rsidRPr="001128C8">
        <w:rPr>
          <w:rFonts w:cstheme="minorHAnsi"/>
          <w:b/>
        </w:rPr>
        <w:t>736</w:t>
      </w:r>
      <w:r w:rsidR="001128C8">
        <w:rPr>
          <w:rFonts w:cstheme="minorHAnsi"/>
          <w:b/>
        </w:rPr>
        <w:t xml:space="preserve"> </w:t>
      </w:r>
      <w:r w:rsidR="001128C8" w:rsidRPr="001128C8">
        <w:rPr>
          <w:rFonts w:cstheme="minorHAnsi"/>
          <w:b/>
        </w:rPr>
        <w:t>366,44</w:t>
      </w:r>
      <w:r w:rsidR="001128C8">
        <w:rPr>
          <w:rFonts w:cstheme="minorHAnsi"/>
        </w:rPr>
        <w:t xml:space="preserve"> </w:t>
      </w:r>
      <w:r w:rsidR="002E573A" w:rsidRPr="00FD6B89">
        <w:rPr>
          <w:rFonts w:cstheme="minorHAnsi"/>
          <w:b/>
        </w:rPr>
        <w:t>złotych</w:t>
      </w:r>
      <w:r w:rsidR="002E573A" w:rsidRPr="009A3C16">
        <w:rPr>
          <w:rFonts w:cstheme="minorHAnsi"/>
        </w:rPr>
        <w:t>.</w:t>
      </w:r>
    </w:p>
    <w:p w14:paraId="65AE6791" w14:textId="1B46C7A0" w:rsidR="00DD1EA5" w:rsidRPr="002037BC" w:rsidRDefault="009D71FE" w:rsidP="00413F7B">
      <w:pPr>
        <w:rPr>
          <w:szCs w:val="22"/>
        </w:rPr>
      </w:pPr>
      <w:r w:rsidRPr="009A3C16">
        <w:t xml:space="preserve">Kwota przeznaczona na dofinansowanie </w:t>
      </w:r>
      <w:r w:rsidR="002037BC" w:rsidRPr="009A3C16">
        <w:t>projekt</w:t>
      </w:r>
      <w:r w:rsidR="002037BC">
        <w:t>ów</w:t>
      </w:r>
      <w:r w:rsidR="002037BC" w:rsidRPr="009A3C16">
        <w:t xml:space="preserve"> </w:t>
      </w:r>
      <w:r w:rsidRPr="009A3C16">
        <w:t xml:space="preserve">wynika z przeliczenia alokacji </w:t>
      </w:r>
      <w:r w:rsidR="00670E41" w:rsidRPr="009A3C16">
        <w:t>ze środków</w:t>
      </w:r>
      <w:r w:rsidRPr="009A3C16">
        <w:t xml:space="preserve"> EFRR </w:t>
      </w:r>
      <w:r w:rsidR="00CD3839">
        <w:t xml:space="preserve">określonej w </w:t>
      </w:r>
      <w:r w:rsidR="00CD3839" w:rsidRPr="00FD6B89">
        <w:t>euro przeznaczonej na dofinansowanie projektów niniejszym naborze,</w:t>
      </w:r>
      <w:r w:rsidR="00AC40D9">
        <w:rPr>
          <w:rFonts w:cstheme="minorHAnsi"/>
        </w:rPr>
        <w:t xml:space="preserve"> </w:t>
      </w:r>
      <w:r w:rsidRPr="009A3C16">
        <w:rPr>
          <w:rFonts w:cstheme="minorHAnsi"/>
        </w:rPr>
        <w:t>tj</w:t>
      </w:r>
      <w:r w:rsidRPr="002C6286">
        <w:rPr>
          <w:rFonts w:cstheme="minorHAnsi"/>
        </w:rPr>
        <w:t>.</w:t>
      </w:r>
      <w:r w:rsidR="00127D62" w:rsidRPr="002C6286">
        <w:rPr>
          <w:rFonts w:cstheme="minorHAnsi"/>
        </w:rPr>
        <w:t> </w:t>
      </w:r>
      <w:r w:rsidR="00413F7B" w:rsidRPr="002C6286">
        <w:rPr>
          <w:rFonts w:cstheme="minorHAnsi"/>
          <w:b/>
        </w:rPr>
        <w:t>17</w:t>
      </w:r>
      <w:r w:rsidR="00FF27B3" w:rsidRPr="002C6286">
        <w:rPr>
          <w:rFonts w:cstheme="minorHAnsi"/>
          <w:b/>
        </w:rPr>
        <w:t> 853</w:t>
      </w:r>
      <w:r w:rsidR="00F17B37">
        <w:rPr>
          <w:rFonts w:cstheme="minorHAnsi"/>
          <w:b/>
        </w:rPr>
        <w:t> </w:t>
      </w:r>
      <w:r w:rsidR="00FF27B3" w:rsidRPr="002C6286">
        <w:rPr>
          <w:rFonts w:cstheme="minorHAnsi"/>
          <w:b/>
        </w:rPr>
        <w:t>045</w:t>
      </w:r>
      <w:r w:rsidR="00127D62" w:rsidRPr="002C6286">
        <w:rPr>
          <w:rFonts w:cstheme="minorHAnsi"/>
          <w:b/>
        </w:rPr>
        <w:t> </w:t>
      </w:r>
      <w:r w:rsidR="002E573A" w:rsidRPr="002C6286">
        <w:rPr>
          <w:rFonts w:cstheme="minorHAnsi"/>
          <w:b/>
        </w:rPr>
        <w:t>euro</w:t>
      </w:r>
      <w:r w:rsidR="002B2180" w:rsidRPr="009A3C16">
        <w:rPr>
          <w:rFonts w:cstheme="minorHAnsi"/>
          <w:b/>
        </w:rPr>
        <w:t>,</w:t>
      </w:r>
      <w:r w:rsidRPr="009A3C16">
        <w:rPr>
          <w:rFonts w:cstheme="minorHAnsi"/>
        </w:rPr>
        <w:t xml:space="preserve"> wg kursu Europejskiego Banku Centralnego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przedostatniego dnia kwotowania Komisji Europejskiej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miesiącu poprzedzającym miesiąc, w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którym dokonuje się wyliczenia wartości alokacji zgodnie z</w:t>
      </w:r>
      <w:r w:rsidR="00670E41" w:rsidRPr="009A3C16">
        <w:rPr>
          <w:rFonts w:cstheme="minorHAnsi"/>
        </w:rPr>
        <w:t> </w:t>
      </w:r>
      <w:r w:rsidRPr="009A3C16">
        <w:rPr>
          <w:rFonts w:cstheme="minorHAnsi"/>
        </w:rPr>
        <w:t>Kontraktem Programowym (tj</w:t>
      </w:r>
      <w:r w:rsidRPr="0077429E">
        <w:rPr>
          <w:rFonts w:cstheme="minorHAnsi"/>
        </w:rPr>
        <w:t>. </w:t>
      </w:r>
      <w:r w:rsidR="00413F7B" w:rsidRPr="00413F7B">
        <w:rPr>
          <w:rFonts w:cstheme="minorHAnsi"/>
        </w:rPr>
        <w:t>4,6343</w:t>
      </w:r>
      <w:r w:rsidR="00AB620A" w:rsidRPr="00413F7B">
        <w:rPr>
          <w:rFonts w:cstheme="minorHAnsi"/>
        </w:rPr>
        <w:t> zł</w:t>
      </w:r>
      <w:r w:rsidR="00B36997" w:rsidRPr="00413F7B">
        <w:rPr>
          <w:rFonts w:cstheme="minorHAnsi"/>
        </w:rPr>
        <w:t>otych</w:t>
      </w:r>
      <w:r w:rsidR="00C861E0" w:rsidRPr="00413F7B">
        <w:rPr>
          <w:rFonts w:cstheme="minorHAnsi"/>
        </w:rPr>
        <w:t> </w:t>
      </w:r>
      <w:r w:rsidRPr="00413F7B">
        <w:rPr>
          <w:rFonts w:cstheme="minorHAnsi"/>
        </w:rPr>
        <w:t>z</w:t>
      </w:r>
      <w:r w:rsidR="00670E41" w:rsidRPr="00413F7B">
        <w:rPr>
          <w:b/>
        </w:rPr>
        <w:t> </w:t>
      </w:r>
      <w:r w:rsidR="004824D4" w:rsidRPr="00413F7B">
        <w:rPr>
          <w:rFonts w:cstheme="minorHAnsi"/>
        </w:rPr>
        <w:t>2</w:t>
      </w:r>
      <w:r w:rsidR="00413F7B">
        <w:rPr>
          <w:rFonts w:cstheme="minorHAnsi"/>
        </w:rPr>
        <w:t>8</w:t>
      </w:r>
      <w:r w:rsidR="004824D4" w:rsidRPr="00413F7B">
        <w:rPr>
          <w:rFonts w:cstheme="minorHAnsi"/>
        </w:rPr>
        <w:t xml:space="preserve"> września</w:t>
      </w:r>
      <w:r w:rsidR="00BF23D9" w:rsidRPr="00413F7B">
        <w:rPr>
          <w:rFonts w:cstheme="minorHAnsi"/>
        </w:rPr>
        <w:t xml:space="preserve"> 2023</w:t>
      </w:r>
      <w:r w:rsidRPr="00413F7B">
        <w:rPr>
          <w:rFonts w:cstheme="minorHAnsi"/>
        </w:rPr>
        <w:t xml:space="preserve"> r.)</w:t>
      </w:r>
      <w:r w:rsidR="00AE0AC5" w:rsidRPr="00413F7B">
        <w:rPr>
          <w:rFonts w:cstheme="minorHAnsi"/>
        </w:rPr>
        <w:t>.</w:t>
      </w:r>
    </w:p>
    <w:p w14:paraId="6EC8073B" w14:textId="77777777" w:rsidR="00B201FA" w:rsidRDefault="00713BA2" w:rsidP="00413F7B">
      <w:pPr>
        <w:spacing w:after="120"/>
        <w:rPr>
          <w:rFonts w:cstheme="minorHAnsi"/>
        </w:rPr>
      </w:pPr>
      <w:r w:rsidRPr="009A3C16">
        <w:rPr>
          <w:rFonts w:cstheme="minorHAnsi"/>
        </w:rPr>
        <w:t>O</w:t>
      </w:r>
      <w:r w:rsidR="00DD1EA5" w:rsidRPr="009A3C16">
        <w:rPr>
          <w:rFonts w:cstheme="minorHAnsi"/>
        </w:rPr>
        <w:t xml:space="preserve">stateczna łączna wartość dofinansowania przyznanego w naborze </w:t>
      </w:r>
      <w:r w:rsidR="00B201FA" w:rsidRPr="009A3C16">
        <w:rPr>
          <w:rFonts w:cstheme="minorHAnsi"/>
        </w:rPr>
        <w:t xml:space="preserve">stanowić </w:t>
      </w:r>
      <w:r w:rsidR="00DD1EA5" w:rsidRPr="009A3C16">
        <w:rPr>
          <w:rFonts w:cstheme="minorHAnsi"/>
        </w:rPr>
        <w:t>będzie iloczyn</w:t>
      </w:r>
      <w:r w:rsidR="00B201FA" w:rsidRPr="009A3C16">
        <w:rPr>
          <w:rFonts w:cstheme="minorHAnsi"/>
        </w:rPr>
        <w:t xml:space="preserve"> </w:t>
      </w:r>
      <w:r w:rsidR="00DD1EA5" w:rsidRPr="009A3C16">
        <w:rPr>
          <w:rFonts w:cstheme="minorHAnsi"/>
        </w:rPr>
        <w:t>alokacji w euro przeznaczonej na dofinansowanie projektów w naborze oraz aktualnego kursu ustalonego na</w:t>
      </w:r>
      <w:r w:rsidR="002707D0" w:rsidRPr="009A3C16">
        <w:rPr>
          <w:rFonts w:cstheme="minorHAnsi"/>
        </w:rPr>
        <w:t> </w:t>
      </w:r>
      <w:r w:rsidR="00DD1EA5" w:rsidRPr="009A3C16">
        <w:rPr>
          <w:rFonts w:cstheme="minorHAnsi"/>
        </w:rPr>
        <w:t>miesiąc wyboru projektu do dofinansowania zgodnie z akapitem powyżej.</w:t>
      </w:r>
    </w:p>
    <w:p w14:paraId="0ACA4F4F" w14:textId="67E37E2C" w:rsidR="00DD6068" w:rsidRPr="009A3C16" w:rsidRDefault="00DD6068" w:rsidP="00413F7B">
      <w:pPr>
        <w:rPr>
          <w:rFonts w:cstheme="minorHAnsi"/>
        </w:rPr>
      </w:pPr>
      <w:bookmarkStart w:id="12" w:name="_Hlk140485704"/>
      <w:r w:rsidRPr="00FD6B89">
        <w:rPr>
          <w:rFonts w:cstheme="minorHAnsi"/>
        </w:rPr>
        <w:t>W przypadku korzystnej zmiany kursu przeliczeniowego po zakończeniu postępowania</w:t>
      </w:r>
      <w:r w:rsidRPr="009A3C16">
        <w:rPr>
          <w:rFonts w:cstheme="minorHAnsi"/>
        </w:rPr>
        <w:t xml:space="preserve"> w sprawie wyboru projektów do dofinansowania, IZ FEP 2021-2027, zgodnie z art. 57 ust. 5 ustawy wdrożeniowej, będzie mogła dokonać wyboru do dofinansowania projektów, które spełniły kryteria wyboru, ale nie uzyskały wsparcia w związku z wyczerpaniem alokacji.</w:t>
      </w:r>
      <w:bookmarkEnd w:id="12"/>
    </w:p>
    <w:p w14:paraId="0E513A55" w14:textId="77777777" w:rsidR="003B42F7" w:rsidRDefault="002A3C31" w:rsidP="00413F7B">
      <w:pPr>
        <w:pStyle w:val="Nagwek3"/>
      </w:pPr>
      <w:bookmarkStart w:id="13" w:name="_Toc148507713"/>
      <w:r>
        <w:lastRenderedPageBreak/>
        <w:t>3</w:t>
      </w:r>
      <w:r w:rsidR="003B42F7">
        <w:t xml:space="preserve">.2. </w:t>
      </w:r>
      <w:r w:rsidR="003B42F7" w:rsidRPr="003B42F7">
        <w:t>Maksymalny poziom dofinansowania</w:t>
      </w:r>
      <w:bookmarkEnd w:id="13"/>
    </w:p>
    <w:p w14:paraId="5D377DEF" w14:textId="77777777" w:rsidR="009D71FE" w:rsidRDefault="003B42F7" w:rsidP="00413F7B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Maksymalny poz</w:t>
      </w:r>
      <w:r w:rsidR="006E2B03">
        <w:rPr>
          <w:rFonts w:eastAsia="MS Mincho"/>
          <w:lang w:eastAsia="ja-JP"/>
        </w:rPr>
        <w:t xml:space="preserve">iom dofinansowania projektu </w:t>
      </w:r>
      <w:r w:rsidR="006024A0">
        <w:rPr>
          <w:rFonts w:eastAsia="MS Mincho"/>
          <w:lang w:eastAsia="ja-JP"/>
        </w:rPr>
        <w:t xml:space="preserve">ze środków EFRR </w:t>
      </w:r>
      <w:r w:rsidR="006E2B03">
        <w:rPr>
          <w:rFonts w:eastAsia="MS Mincho"/>
          <w:lang w:eastAsia="ja-JP"/>
        </w:rPr>
        <w:t xml:space="preserve">wynosi </w:t>
      </w:r>
      <w:r w:rsidR="006E2B03" w:rsidRPr="00B74D87">
        <w:rPr>
          <w:rFonts w:eastAsia="MS Mincho"/>
          <w:b/>
          <w:lang w:eastAsia="ja-JP"/>
        </w:rPr>
        <w:t>85,00%</w:t>
      </w:r>
      <w:r w:rsidR="006E2B03" w:rsidRPr="00B74D87">
        <w:rPr>
          <w:rFonts w:eastAsia="MS Mincho"/>
          <w:lang w:eastAsia="ja-JP"/>
        </w:rPr>
        <w:t xml:space="preserve"> jego</w:t>
      </w:r>
      <w:r w:rsidR="006E2B03">
        <w:rPr>
          <w:rFonts w:eastAsia="MS Mincho"/>
          <w:lang w:eastAsia="ja-JP"/>
        </w:rPr>
        <w:t xml:space="preserve"> kosztów kwalifikowalnych.</w:t>
      </w:r>
    </w:p>
    <w:p w14:paraId="78846369" w14:textId="77777777" w:rsidR="004C3BE1" w:rsidRPr="009A3C16" w:rsidRDefault="002A3C31" w:rsidP="00413F7B">
      <w:pPr>
        <w:pStyle w:val="Nagwek2"/>
      </w:pPr>
      <w:bookmarkStart w:id="14" w:name="_Toc148507714"/>
      <w:r w:rsidRPr="009A3C16">
        <w:t>4</w:t>
      </w:r>
      <w:r w:rsidR="006E2B03" w:rsidRPr="009A3C16">
        <w:t>. Termin i sposób złożenia wniosku</w:t>
      </w:r>
      <w:r w:rsidR="00B96FC3" w:rsidRPr="009A3C16">
        <w:t xml:space="preserve"> o dofinansowanie</w:t>
      </w:r>
      <w:bookmarkEnd w:id="14"/>
    </w:p>
    <w:p w14:paraId="09E6B539" w14:textId="77777777" w:rsidR="003F7E12" w:rsidRPr="009A3C16" w:rsidRDefault="002A3C31" w:rsidP="00413F7B">
      <w:pPr>
        <w:pStyle w:val="Nagwek3"/>
      </w:pPr>
      <w:bookmarkStart w:id="15" w:name="_Toc148507715"/>
      <w:r w:rsidRPr="009A3C16">
        <w:t>4</w:t>
      </w:r>
      <w:r w:rsidR="003F7E12" w:rsidRPr="009A3C16">
        <w:t xml:space="preserve">.1. Termin </w:t>
      </w:r>
      <w:r w:rsidR="008116EB" w:rsidRPr="009A3C16">
        <w:t>składania</w:t>
      </w:r>
      <w:r w:rsidR="003F7E12" w:rsidRPr="009A3C16">
        <w:t xml:space="preserve"> wniosk</w:t>
      </w:r>
      <w:r w:rsidR="008116EB" w:rsidRPr="009A3C16">
        <w:t>ów</w:t>
      </w:r>
      <w:r w:rsidR="00B96FC3" w:rsidRPr="009A3C16">
        <w:t xml:space="preserve"> o dofinansowanie</w:t>
      </w:r>
      <w:bookmarkEnd w:id="15"/>
    </w:p>
    <w:p w14:paraId="72C30BC5" w14:textId="7CC0796B" w:rsidR="003F7E12" w:rsidRPr="009A3C16" w:rsidRDefault="003F7E12" w:rsidP="00413F7B">
      <w:pPr>
        <w:rPr>
          <w:lang w:eastAsia="ja-JP"/>
        </w:rPr>
      </w:pPr>
      <w:r w:rsidRPr="009A3C16">
        <w:rPr>
          <w:lang w:eastAsia="ja-JP"/>
        </w:rPr>
        <w:t>Wnios</w:t>
      </w:r>
      <w:r w:rsidR="008116EB" w:rsidRPr="009A3C16">
        <w:rPr>
          <w:lang w:eastAsia="ja-JP"/>
        </w:rPr>
        <w:t>ki</w:t>
      </w:r>
      <w:r w:rsidRPr="009A3C16">
        <w:rPr>
          <w:lang w:eastAsia="ja-JP"/>
        </w:rPr>
        <w:t xml:space="preserve"> należy </w:t>
      </w:r>
      <w:r w:rsidR="008116EB" w:rsidRPr="009A3C16">
        <w:rPr>
          <w:lang w:eastAsia="ja-JP"/>
        </w:rPr>
        <w:t>składać</w:t>
      </w:r>
      <w:r w:rsidRPr="009A3C16">
        <w:rPr>
          <w:lang w:eastAsia="ja-JP"/>
        </w:rPr>
        <w:t xml:space="preserve"> w terminie </w:t>
      </w:r>
      <w:r w:rsidRPr="00B71E00">
        <w:rPr>
          <w:b/>
          <w:lang w:eastAsia="ja-JP"/>
        </w:rPr>
        <w:t xml:space="preserve">od </w:t>
      </w:r>
      <w:r w:rsidR="00B71E00">
        <w:rPr>
          <w:b/>
          <w:lang w:eastAsia="ja-JP"/>
        </w:rPr>
        <w:t>6 marca 202</w:t>
      </w:r>
      <w:r w:rsidR="00EC1A83">
        <w:rPr>
          <w:b/>
          <w:lang w:eastAsia="ja-JP"/>
        </w:rPr>
        <w:t>4</w:t>
      </w:r>
      <w:r w:rsidR="00D72DFA" w:rsidRPr="00B71E00">
        <w:rPr>
          <w:b/>
          <w:lang w:eastAsia="ja-JP"/>
        </w:rPr>
        <w:t xml:space="preserve"> </w:t>
      </w:r>
      <w:r w:rsidRPr="00B71E00">
        <w:rPr>
          <w:b/>
          <w:lang w:eastAsia="ja-JP"/>
        </w:rPr>
        <w:t>r.</w:t>
      </w:r>
      <w:r w:rsidR="00095157">
        <w:rPr>
          <w:b/>
          <w:lang w:eastAsia="ja-JP"/>
        </w:rPr>
        <w:t xml:space="preserve"> (godz. 9.00)</w:t>
      </w:r>
      <w:r w:rsidRPr="00B71E00">
        <w:rPr>
          <w:b/>
          <w:lang w:eastAsia="ja-JP"/>
        </w:rPr>
        <w:t xml:space="preserve"> do </w:t>
      </w:r>
      <w:r w:rsidR="00EC1A83">
        <w:rPr>
          <w:b/>
          <w:lang w:eastAsia="ja-JP"/>
        </w:rPr>
        <w:t>27 marca 2024</w:t>
      </w:r>
      <w:r w:rsidRPr="00B71E00">
        <w:rPr>
          <w:b/>
          <w:lang w:eastAsia="ja-JP"/>
        </w:rPr>
        <w:t xml:space="preserve"> r.</w:t>
      </w:r>
      <w:r w:rsidR="00DC5BFC" w:rsidRPr="00B71E00">
        <w:rPr>
          <w:b/>
          <w:lang w:eastAsia="ja-JP"/>
        </w:rPr>
        <w:t xml:space="preserve"> (</w:t>
      </w:r>
      <w:r w:rsidR="00BF2FE1" w:rsidRPr="00B71E00">
        <w:rPr>
          <w:b/>
          <w:lang w:eastAsia="ja-JP"/>
        </w:rPr>
        <w:t>godz. 23.59)</w:t>
      </w:r>
      <w:r w:rsidR="00D65194" w:rsidRPr="00B71E00">
        <w:rPr>
          <w:b/>
          <w:lang w:eastAsia="ja-JP"/>
        </w:rPr>
        <w:t>.</w:t>
      </w:r>
    </w:p>
    <w:p w14:paraId="3FA76A05" w14:textId="77777777" w:rsidR="006E2B03" w:rsidRPr="009A3C16" w:rsidRDefault="002A3C31" w:rsidP="00413F7B">
      <w:pPr>
        <w:pStyle w:val="Nagwek3"/>
      </w:pPr>
      <w:bookmarkStart w:id="16" w:name="_Toc148507716"/>
      <w:r w:rsidRPr="009A3C16">
        <w:t>4</w:t>
      </w:r>
      <w:r w:rsidR="003F7E12" w:rsidRPr="009A3C16">
        <w:t>.2. Sposób złożenia wniosku</w:t>
      </w:r>
      <w:r w:rsidR="00B96FC3" w:rsidRPr="009A3C16">
        <w:t xml:space="preserve"> o dofinansowanie</w:t>
      </w:r>
      <w:bookmarkEnd w:id="16"/>
    </w:p>
    <w:p w14:paraId="149B198F" w14:textId="77777777" w:rsidR="00127D1A" w:rsidRPr="00AB620A" w:rsidRDefault="00127D1A" w:rsidP="00413F7B">
      <w:pPr>
        <w:spacing w:after="120"/>
        <w:rPr>
          <w:lang w:eastAsia="ja-JP"/>
        </w:rPr>
      </w:pPr>
      <w:r w:rsidRPr="009A3C16">
        <w:rPr>
          <w:lang w:eastAsia="ja-JP"/>
        </w:rPr>
        <w:t>Wniosek o dofinansowanie (tj. formularz w</w:t>
      </w:r>
      <w:r w:rsidR="0002600D" w:rsidRPr="009A3C16">
        <w:rPr>
          <w:lang w:eastAsia="ja-JP"/>
        </w:rPr>
        <w:t>niosk</w:t>
      </w:r>
      <w:r w:rsidRPr="009A3C16">
        <w:rPr>
          <w:lang w:eastAsia="ja-JP"/>
        </w:rPr>
        <w:t>u</w:t>
      </w:r>
      <w:r w:rsidR="0002600D" w:rsidRPr="009A3C16">
        <w:rPr>
          <w:lang w:eastAsia="ja-JP"/>
        </w:rPr>
        <w:t xml:space="preserve"> o dofinansowanie</w:t>
      </w:r>
      <w:r w:rsidRPr="009A3C16">
        <w:rPr>
          <w:lang w:eastAsia="ja-JP"/>
        </w:rPr>
        <w:t xml:space="preserve"> wraz z załącznikami)</w:t>
      </w:r>
      <w:r w:rsidR="0002600D" w:rsidRPr="009A3C16">
        <w:rPr>
          <w:lang w:eastAsia="ja-JP"/>
        </w:rPr>
        <w:t xml:space="preserve"> należy złożyć wyłącznie w formie elektronicznej </w:t>
      </w:r>
      <w:r w:rsidR="00A40CD7" w:rsidRPr="009A3C16">
        <w:rPr>
          <w:lang w:eastAsia="ja-JP"/>
        </w:rPr>
        <w:t>w</w:t>
      </w:r>
      <w:r w:rsidR="0002600D" w:rsidRPr="009A3C16">
        <w:rPr>
          <w:lang w:eastAsia="ja-JP"/>
        </w:rPr>
        <w:t xml:space="preserve"> aplikacji WOD2021</w:t>
      </w:r>
      <w:r w:rsidR="00DC5BFC" w:rsidRPr="009A3C16">
        <w:rPr>
          <w:lang w:eastAsia="ja-JP"/>
        </w:rPr>
        <w:t>.</w:t>
      </w:r>
    </w:p>
    <w:p w14:paraId="1D305154" w14:textId="77777777" w:rsidR="00AB620A" w:rsidRPr="00AB620A" w:rsidRDefault="00AB620A" w:rsidP="00413F7B">
      <w:pPr>
        <w:rPr>
          <w:lang w:eastAsia="ja-JP"/>
        </w:rPr>
      </w:pPr>
      <w:r w:rsidRPr="00AB620A">
        <w:rPr>
          <w:lang w:eastAsia="ja-JP"/>
        </w:rPr>
        <w:t xml:space="preserve">W celu uzyskania dostępu do </w:t>
      </w:r>
      <w:r w:rsidR="00B66A21">
        <w:rPr>
          <w:lang w:eastAsia="ja-JP"/>
        </w:rPr>
        <w:t>formularza wniosku</w:t>
      </w:r>
      <w:r w:rsidRPr="00AB620A">
        <w:rPr>
          <w:lang w:eastAsia="ja-JP"/>
        </w:rPr>
        <w:t xml:space="preserve"> </w:t>
      </w:r>
      <w:r w:rsidR="00D36384">
        <w:rPr>
          <w:lang w:eastAsia="ja-JP"/>
        </w:rPr>
        <w:t xml:space="preserve">w aplikacji WOD2021 </w:t>
      </w:r>
      <w:r w:rsidRPr="00AB620A">
        <w:rPr>
          <w:lang w:eastAsia="ja-JP"/>
        </w:rPr>
        <w:t>należy:</w:t>
      </w:r>
    </w:p>
    <w:p w14:paraId="61ACB6D7" w14:textId="77777777" w:rsidR="00AB620A" w:rsidRPr="00AB620A" w:rsidRDefault="00AB620A" w:rsidP="00413F7B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 w:rsidRPr="00AB620A">
        <w:rPr>
          <w:lang w:eastAsia="ja-JP"/>
        </w:rPr>
        <w:t xml:space="preserve">utworzyć konto w aplikacji WOD2021 dostępnej pod adresem: </w:t>
      </w:r>
      <w:hyperlink r:id="rId9" w:history="1">
        <w:r w:rsidRPr="00AB620A">
          <w:rPr>
            <w:rStyle w:val="Hipercze"/>
            <w:lang w:eastAsia="ja-JP"/>
          </w:rPr>
          <w:t>https://wod.cst2021.gov.pl/</w:t>
        </w:r>
      </w:hyperlink>
      <w:r w:rsidRPr="00AB620A">
        <w:rPr>
          <w:lang w:eastAsia="ja-JP"/>
        </w:rPr>
        <w:t>,</w:t>
      </w:r>
    </w:p>
    <w:p w14:paraId="39EF4034" w14:textId="22892365" w:rsidR="00D36384" w:rsidRDefault="00604DEE" w:rsidP="00413F7B">
      <w:pPr>
        <w:pStyle w:val="Akapitzlist"/>
        <w:numPr>
          <w:ilvl w:val="0"/>
          <w:numId w:val="10"/>
        </w:numPr>
        <w:ind w:left="357" w:hanging="357"/>
        <w:rPr>
          <w:lang w:eastAsia="ja-JP"/>
        </w:rPr>
      </w:pPr>
      <w:r>
        <w:rPr>
          <w:lang w:eastAsia="ja-JP"/>
        </w:rPr>
        <w:t>wybrać</w:t>
      </w:r>
      <w:r w:rsidR="00D36384" w:rsidRPr="00D36384">
        <w:rPr>
          <w:lang w:eastAsia="ja-JP"/>
        </w:rPr>
        <w:t xml:space="preserve"> nabór dla </w:t>
      </w:r>
      <w:r w:rsidR="00D36384" w:rsidRPr="001F5FDB">
        <w:rPr>
          <w:lang w:eastAsia="ja-JP"/>
        </w:rPr>
        <w:t xml:space="preserve">Działania </w:t>
      </w:r>
      <w:r w:rsidR="0026388D">
        <w:rPr>
          <w:lang w:eastAsia="ja-JP"/>
        </w:rPr>
        <w:t>2.13</w:t>
      </w:r>
      <w:r w:rsidR="00112F8C" w:rsidRPr="001F5FDB">
        <w:rPr>
          <w:lang w:eastAsia="ja-JP"/>
        </w:rPr>
        <w:t>.</w:t>
      </w:r>
      <w:r w:rsidR="00D36384" w:rsidRPr="001F5FDB">
        <w:rPr>
          <w:lang w:eastAsia="ja-JP"/>
        </w:rPr>
        <w:t xml:space="preserve"> </w:t>
      </w:r>
      <w:r w:rsidR="0026388D" w:rsidRPr="0026388D">
        <w:rPr>
          <w:lang w:eastAsia="ja-JP"/>
        </w:rPr>
        <w:t>Gospodarka o obiegu zamkniętym</w:t>
      </w:r>
      <w:r w:rsidR="00D36384">
        <w:rPr>
          <w:lang w:eastAsia="ja-JP"/>
        </w:rPr>
        <w:t xml:space="preserve"> </w:t>
      </w:r>
      <w:r w:rsidR="00D36384" w:rsidRPr="00D36384">
        <w:rPr>
          <w:lang w:eastAsia="ja-JP"/>
        </w:rPr>
        <w:t xml:space="preserve">FEP 2021-2027 </w:t>
      </w:r>
      <w:r>
        <w:rPr>
          <w:lang w:eastAsia="ja-JP"/>
        </w:rPr>
        <w:t>z</w:t>
      </w:r>
      <w:r w:rsidR="001C0338">
        <w:rPr>
          <w:lang w:eastAsia="ja-JP"/>
        </w:rPr>
        <w:t> </w:t>
      </w:r>
      <w:r w:rsidR="00D36384" w:rsidRPr="00D36384">
        <w:rPr>
          <w:lang w:eastAsia="ja-JP"/>
        </w:rPr>
        <w:t>li</w:t>
      </w:r>
      <w:r>
        <w:rPr>
          <w:lang w:eastAsia="ja-JP"/>
        </w:rPr>
        <w:t>sty</w:t>
      </w:r>
      <w:r w:rsidR="00D36384" w:rsidRPr="00D36384">
        <w:rPr>
          <w:lang w:eastAsia="ja-JP"/>
        </w:rPr>
        <w:t xml:space="preserve"> dostępnych naborów</w:t>
      </w:r>
      <w:r w:rsidR="00B66A21">
        <w:rPr>
          <w:lang w:eastAsia="ja-JP"/>
        </w:rPr>
        <w:t>,</w:t>
      </w:r>
    </w:p>
    <w:p w14:paraId="2A7EEC86" w14:textId="77777777" w:rsidR="00B66A21" w:rsidRPr="00D36384" w:rsidRDefault="00F83F5B" w:rsidP="00413F7B">
      <w:pPr>
        <w:pStyle w:val="Akapitzlist"/>
        <w:numPr>
          <w:ilvl w:val="0"/>
          <w:numId w:val="10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wybrać „Dodaj wniosek”.</w:t>
      </w:r>
    </w:p>
    <w:p w14:paraId="62449E27" w14:textId="77777777" w:rsidR="00AB620A" w:rsidRPr="00AB620A" w:rsidRDefault="002A3C31" w:rsidP="00413F7B">
      <w:pPr>
        <w:pStyle w:val="Nagwek3"/>
      </w:pPr>
      <w:bookmarkStart w:id="17" w:name="_Toc148507717"/>
      <w:r>
        <w:t>4</w:t>
      </w:r>
      <w:r w:rsidR="00AB620A">
        <w:t xml:space="preserve">.3. </w:t>
      </w:r>
      <w:r w:rsidR="00AB620A" w:rsidRPr="00AB620A">
        <w:t>Załączniki</w:t>
      </w:r>
      <w:r w:rsidR="007F573D">
        <w:t xml:space="preserve"> do wniosku o dofinansowanie</w:t>
      </w:r>
      <w:bookmarkEnd w:id="17"/>
    </w:p>
    <w:p w14:paraId="7D743753" w14:textId="77777777" w:rsidR="00C861E0" w:rsidRDefault="00124C2E" w:rsidP="00413F7B">
      <w:pPr>
        <w:rPr>
          <w:lang w:eastAsia="ja-JP"/>
        </w:rPr>
      </w:pPr>
      <w:r w:rsidRPr="00BF23D9">
        <w:rPr>
          <w:lang w:eastAsia="ja-JP"/>
        </w:rPr>
        <w:t>W ramach</w:t>
      </w:r>
      <w:r w:rsidR="00127D1A" w:rsidRPr="00BF23D9">
        <w:rPr>
          <w:lang w:eastAsia="ja-JP"/>
        </w:rPr>
        <w:t xml:space="preserve"> wniosku o dofinansowanie należy </w:t>
      </w:r>
      <w:r w:rsidRPr="00BF23D9">
        <w:rPr>
          <w:lang w:eastAsia="ja-JP"/>
        </w:rPr>
        <w:t>złożyć</w:t>
      </w:r>
      <w:r w:rsidR="00127D1A" w:rsidRPr="00BF23D9">
        <w:rPr>
          <w:lang w:eastAsia="ja-JP"/>
        </w:rPr>
        <w:t xml:space="preserve"> następujące załączniki</w:t>
      </w:r>
      <w:r w:rsidR="00931224" w:rsidRPr="00BF23D9">
        <w:rPr>
          <w:lang w:eastAsia="ja-JP"/>
        </w:rPr>
        <w:t>:</w:t>
      </w:r>
    </w:p>
    <w:p w14:paraId="6E7B6056" w14:textId="77777777" w:rsidR="00127D1A" w:rsidRPr="00722B79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 nr 1</w:t>
      </w:r>
      <w:r w:rsidR="004837EA" w:rsidRPr="00722B79">
        <w:t>.</w:t>
      </w:r>
      <w:r w:rsidRPr="00722B79">
        <w:t xml:space="preserve"> Studium Wykonalności</w:t>
      </w:r>
    </w:p>
    <w:p w14:paraId="0E2BC6BF" w14:textId="77777777" w:rsidR="00127D1A" w:rsidRPr="009A3C16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9A3C16">
        <w:t>Załącznik</w:t>
      </w:r>
      <w:r w:rsidR="00107DDC">
        <w:t>i</w:t>
      </w:r>
      <w:r w:rsidRPr="009A3C16">
        <w:t xml:space="preserve"> nr 2</w:t>
      </w:r>
      <w:r w:rsidR="004837EA" w:rsidRPr="009A3C16">
        <w:t>.</w:t>
      </w:r>
      <w:r w:rsidRPr="009A3C16">
        <w:t xml:space="preserve"> Dokumenty dotyczące oddziaływania projektu na środowisko</w:t>
      </w:r>
      <w:r w:rsidR="005E717B" w:rsidRPr="009A3C16">
        <w:t>, w tym:</w:t>
      </w:r>
    </w:p>
    <w:p w14:paraId="40743879" w14:textId="77777777" w:rsidR="005E717B" w:rsidRPr="00EC1A83" w:rsidRDefault="005E717B" w:rsidP="00413F7B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14" w:hanging="357"/>
      </w:pPr>
      <w:r w:rsidRPr="00EC1A83">
        <w:t>Załącznik nr 2.1 Informacja o wpływie projektu na środowisko,</w:t>
      </w:r>
    </w:p>
    <w:p w14:paraId="45A73E71" w14:textId="081DE8F5" w:rsidR="005E717B" w:rsidRPr="00EC1A83" w:rsidRDefault="005E717B" w:rsidP="00413F7B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14" w:hanging="357"/>
      </w:pPr>
      <w:bookmarkStart w:id="18" w:name="_Hlk146119029"/>
      <w:r w:rsidRPr="00EC1A83">
        <w:t>Załącznik nr 2.2 Dokumenty z procedury oceny oddziaływania na środowisko</w:t>
      </w:r>
      <w:bookmarkEnd w:id="18"/>
      <w:r w:rsidR="0026388D" w:rsidRPr="00EC1A83">
        <w:t xml:space="preserve"> (jeśli dotyczy),</w:t>
      </w:r>
    </w:p>
    <w:p w14:paraId="3C134FA4" w14:textId="77777777" w:rsidR="005E717B" w:rsidRPr="009A3C16" w:rsidRDefault="005E717B" w:rsidP="00413F7B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14" w:hanging="357"/>
      </w:pPr>
      <w:r w:rsidRPr="00EC1A83">
        <w:t>Załącznik nr 2.3 Zaświadczenie organu odpowiedzialnego za monitorowanie obszarów</w:t>
      </w:r>
      <w:r w:rsidRPr="009A3C16">
        <w:t xml:space="preserve"> Natura 2000</w:t>
      </w:r>
      <w:r w:rsidR="00B54201" w:rsidRPr="009A3C16">
        <w:t xml:space="preserve"> (jeśli dotyczy)</w:t>
      </w:r>
      <w:r w:rsidRPr="009A3C16">
        <w:t>.</w:t>
      </w:r>
    </w:p>
    <w:p w14:paraId="4BE31135" w14:textId="71186EA6" w:rsidR="00127D1A" w:rsidRPr="00987828" w:rsidRDefault="00127D1A" w:rsidP="00413F7B">
      <w:pPr>
        <w:pStyle w:val="Akapitzlist"/>
        <w:numPr>
          <w:ilvl w:val="0"/>
          <w:numId w:val="22"/>
        </w:numPr>
        <w:ind w:left="357" w:hanging="357"/>
      </w:pPr>
      <w:bookmarkStart w:id="19" w:name="_Hlk146119335"/>
      <w:r w:rsidRPr="00987828">
        <w:t>Załącznik nr 3</w:t>
      </w:r>
      <w:r w:rsidR="004837EA" w:rsidRPr="00987828">
        <w:t>.</w:t>
      </w:r>
      <w:r w:rsidRPr="00987828">
        <w:t xml:space="preserve"> Dokumenty dotyczące zakresu rzeczowego inwestycji</w:t>
      </w:r>
      <w:bookmarkEnd w:id="19"/>
      <w:r w:rsidR="00D65177" w:rsidRPr="00987828">
        <w:t xml:space="preserve"> </w:t>
      </w:r>
      <w:r w:rsidR="0026388D" w:rsidRPr="00987828">
        <w:t>(jeśli dotyczy)</w:t>
      </w:r>
    </w:p>
    <w:p w14:paraId="6117F4CB" w14:textId="77777777" w:rsidR="001B62D8" w:rsidRPr="000A3623" w:rsidRDefault="001B62D8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 nr 4</w:t>
      </w:r>
      <w:r w:rsidR="004837EA" w:rsidRPr="00722B79">
        <w:t>.</w:t>
      </w:r>
      <w:r w:rsidRPr="00722B79">
        <w:t xml:space="preserve"> Dokumenty poświadczające zaangażowanie Partnerów w realizację projektu (jeśli</w:t>
      </w:r>
      <w:r w:rsidR="00604DEE" w:rsidRPr="000A3623">
        <w:t> </w:t>
      </w:r>
      <w:r w:rsidRPr="000A3623">
        <w:t>dotyczy)</w:t>
      </w:r>
    </w:p>
    <w:p w14:paraId="6F170814" w14:textId="77777777" w:rsidR="001B62D8" w:rsidRPr="00722B79" w:rsidRDefault="001B62D8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 nr 5</w:t>
      </w:r>
      <w:r w:rsidR="004837EA" w:rsidRPr="00722B79">
        <w:t>.</w:t>
      </w:r>
      <w:r w:rsidRPr="00722B79">
        <w:t xml:space="preserve"> Dokumenty określające status prawny Wnioskodawcy i Partnerów projektu (jeśli</w:t>
      </w:r>
      <w:r w:rsidR="00604DEE" w:rsidRPr="00722B79">
        <w:t> </w:t>
      </w:r>
      <w:r w:rsidRPr="00722B79">
        <w:t>dotyczy)</w:t>
      </w:r>
    </w:p>
    <w:p w14:paraId="619DDC87" w14:textId="77777777" w:rsidR="00127D1A" w:rsidRPr="00722B79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 nr 6</w:t>
      </w:r>
      <w:r w:rsidR="004837EA" w:rsidRPr="00722B79">
        <w:t>.</w:t>
      </w:r>
      <w:r w:rsidRPr="00722B79">
        <w:t xml:space="preserve"> Informacje niezbędne do ubiegania się o pomoc de </w:t>
      </w:r>
      <w:proofErr w:type="spellStart"/>
      <w:r w:rsidRPr="00722B79">
        <w:t>minimis</w:t>
      </w:r>
      <w:proofErr w:type="spellEnd"/>
      <w:r w:rsidRPr="00722B79">
        <w:t xml:space="preserve"> lub pomoc inną niż pomoc de </w:t>
      </w:r>
      <w:proofErr w:type="spellStart"/>
      <w:r w:rsidRPr="00722B79">
        <w:t>minimis</w:t>
      </w:r>
      <w:proofErr w:type="spellEnd"/>
      <w:r w:rsidRPr="00722B79">
        <w:t xml:space="preserve"> (jeśli dotyczy)</w:t>
      </w:r>
    </w:p>
    <w:p w14:paraId="00220B3A" w14:textId="69CB4445" w:rsidR="00127D1A" w:rsidRDefault="00127D1A" w:rsidP="00413F7B">
      <w:pPr>
        <w:pStyle w:val="Akapitzlist"/>
        <w:numPr>
          <w:ilvl w:val="0"/>
          <w:numId w:val="22"/>
        </w:numPr>
        <w:ind w:left="357" w:hanging="357"/>
      </w:pPr>
      <w:r w:rsidRPr="00722B79">
        <w:t>Załącznik</w:t>
      </w:r>
      <w:r w:rsidR="00107DDC">
        <w:t>i</w:t>
      </w:r>
      <w:r w:rsidRPr="00722B79">
        <w:t xml:space="preserve"> nr 7</w:t>
      </w:r>
      <w:r w:rsidR="004837EA" w:rsidRPr="00722B79">
        <w:t>.</w:t>
      </w:r>
      <w:r w:rsidRPr="00722B79">
        <w:t xml:space="preserve"> </w:t>
      </w:r>
      <w:r w:rsidR="00927E20" w:rsidRPr="00722B79">
        <w:t>Oświadczenia</w:t>
      </w:r>
      <w:r w:rsidR="00D70D4B" w:rsidRPr="00722B79">
        <w:t xml:space="preserve"> Wnioskodawcy</w:t>
      </w:r>
    </w:p>
    <w:p w14:paraId="3606F9F6" w14:textId="10F45B32" w:rsidR="001910DC" w:rsidRPr="00A1496D" w:rsidRDefault="001910DC" w:rsidP="00413F7B">
      <w:pPr>
        <w:pStyle w:val="Akapitzlist"/>
        <w:numPr>
          <w:ilvl w:val="0"/>
          <w:numId w:val="22"/>
        </w:numPr>
        <w:ind w:left="357" w:hanging="357"/>
      </w:pPr>
      <w:r w:rsidRPr="00A1496D">
        <w:t xml:space="preserve">Załączniki nr 8. </w:t>
      </w:r>
      <w:r w:rsidR="00C5172D" w:rsidRPr="00A1496D">
        <w:t>Dokumenty</w:t>
      </w:r>
      <w:r w:rsidRPr="00A1496D">
        <w:t xml:space="preserve"> specyficzne dla </w:t>
      </w:r>
      <w:r w:rsidR="00C5172D" w:rsidRPr="00A1496D">
        <w:t xml:space="preserve">Działania </w:t>
      </w:r>
      <w:r w:rsidR="0026388D" w:rsidRPr="00A1496D">
        <w:t>2</w:t>
      </w:r>
      <w:r w:rsidR="00C5172D" w:rsidRPr="00A1496D">
        <w:t>.1</w:t>
      </w:r>
      <w:r w:rsidR="0026388D" w:rsidRPr="00A1496D">
        <w:t>3</w:t>
      </w:r>
      <w:r w:rsidR="00FF4E42" w:rsidRPr="00A1496D">
        <w:t>.</w:t>
      </w:r>
      <w:r w:rsidR="00C5172D" w:rsidRPr="00A1496D">
        <w:t xml:space="preserve"> </w:t>
      </w:r>
      <w:r w:rsidR="0026388D" w:rsidRPr="00A1496D">
        <w:t xml:space="preserve">Gospodarka o obiegu zamkniętym </w:t>
      </w:r>
      <w:r w:rsidRPr="00A1496D">
        <w:t>(jeśli dotyczą)</w:t>
      </w:r>
    </w:p>
    <w:p w14:paraId="35155DED" w14:textId="449568C7" w:rsidR="00127D1A" w:rsidRPr="00987828" w:rsidRDefault="00127D1A" w:rsidP="00413F7B">
      <w:pPr>
        <w:pStyle w:val="Akapitzlist"/>
        <w:numPr>
          <w:ilvl w:val="0"/>
          <w:numId w:val="22"/>
        </w:numPr>
        <w:spacing w:after="60"/>
        <w:ind w:left="357" w:hanging="357"/>
      </w:pPr>
      <w:r w:rsidRPr="00987828">
        <w:t>Załącznik nr 9</w:t>
      </w:r>
      <w:r w:rsidR="004837EA" w:rsidRPr="00987828">
        <w:t>.</w:t>
      </w:r>
      <w:r w:rsidRPr="00987828">
        <w:t xml:space="preserve"> </w:t>
      </w:r>
      <w:r w:rsidR="00C5172D" w:rsidRPr="00987828">
        <w:t>Dokumenty</w:t>
      </w:r>
      <w:r w:rsidRPr="00987828">
        <w:t xml:space="preserve"> dodatkowe (jeśli dotycz</w:t>
      </w:r>
      <w:r w:rsidR="0082622C" w:rsidRPr="00987828">
        <w:t>ą</w:t>
      </w:r>
      <w:r w:rsidRPr="00987828">
        <w:t>)</w:t>
      </w:r>
    </w:p>
    <w:p w14:paraId="0FC12D3C" w14:textId="77777777" w:rsidR="00931224" w:rsidRDefault="00931224" w:rsidP="00413F7B">
      <w:pPr>
        <w:spacing w:before="120" w:after="240"/>
        <w:rPr>
          <w:lang w:eastAsia="ja-JP"/>
        </w:rPr>
      </w:pPr>
      <w:r w:rsidRPr="00D36384">
        <w:rPr>
          <w:lang w:eastAsia="ja-JP"/>
        </w:rPr>
        <w:t xml:space="preserve">Szczegółowe informacje dotyczące sposobu wypełnienia formularza wniosku o dofinansowanie oraz przygotowania załączników do wniosku o dofinansowanie projektu zamieszczone zostały </w:t>
      </w:r>
      <w:r w:rsidR="00D36384" w:rsidRPr="009C6DBF">
        <w:rPr>
          <w:lang w:eastAsia="ja-JP"/>
        </w:rPr>
        <w:t>w</w:t>
      </w:r>
      <w:r w:rsidR="00604DEE" w:rsidRPr="009C6DBF">
        <w:rPr>
          <w:lang w:eastAsia="ja-JP"/>
        </w:rPr>
        <w:t> </w:t>
      </w:r>
      <w:r w:rsidR="00D36384" w:rsidRPr="009C6DBF">
        <w:rPr>
          <w:b/>
          <w:lang w:eastAsia="ja-JP"/>
        </w:rPr>
        <w:t xml:space="preserve">Załączniku </w:t>
      </w:r>
      <w:r w:rsidR="00D36384" w:rsidRPr="00A810EA">
        <w:rPr>
          <w:b/>
          <w:lang w:eastAsia="ja-JP"/>
        </w:rPr>
        <w:t xml:space="preserve">nr </w:t>
      </w:r>
      <w:r w:rsidR="00D36384" w:rsidRPr="001D0303">
        <w:rPr>
          <w:b/>
          <w:lang w:eastAsia="ja-JP"/>
        </w:rPr>
        <w:t>1</w:t>
      </w:r>
      <w:r w:rsidR="00D36384" w:rsidRPr="009C6DBF">
        <w:rPr>
          <w:lang w:eastAsia="ja-JP"/>
        </w:rPr>
        <w:t xml:space="preserve"> do</w:t>
      </w:r>
      <w:r w:rsidR="00D36384" w:rsidRPr="00E272BE">
        <w:rPr>
          <w:lang w:eastAsia="ja-JP"/>
        </w:rPr>
        <w:t xml:space="preserve"> niniejszego Regulaminu.</w:t>
      </w:r>
    </w:p>
    <w:p w14:paraId="45878F6D" w14:textId="77777777" w:rsidR="00013165" w:rsidRDefault="00013165">
      <w:pPr>
        <w:spacing w:line="240" w:lineRule="auto"/>
        <w:rPr>
          <w:b/>
          <w:lang w:eastAsia="ja-JP"/>
        </w:rPr>
      </w:pPr>
      <w:r>
        <w:rPr>
          <w:b/>
          <w:lang w:eastAsia="ja-JP"/>
        </w:rPr>
        <w:br w:type="page"/>
      </w:r>
    </w:p>
    <w:p w14:paraId="00F11A63" w14:textId="7C6B9031" w:rsidR="00C82420" w:rsidRPr="0082622C" w:rsidRDefault="00C82420" w:rsidP="00413F7B">
      <w:pPr>
        <w:shd w:val="clear" w:color="auto" w:fill="F2F2F2" w:themeFill="background1" w:themeFillShade="F2"/>
        <w:spacing w:before="120" w:after="120"/>
        <w:rPr>
          <w:b/>
          <w:lang w:eastAsia="ja-JP"/>
        </w:rPr>
      </w:pPr>
      <w:r w:rsidRPr="0082622C">
        <w:rPr>
          <w:b/>
          <w:lang w:eastAsia="ja-JP"/>
        </w:rPr>
        <w:lastRenderedPageBreak/>
        <w:t>Uwaga!</w:t>
      </w:r>
    </w:p>
    <w:p w14:paraId="3C8DF54C" w14:textId="3662F682" w:rsidR="00C82420" w:rsidRPr="00557EF7" w:rsidRDefault="00557EF7" w:rsidP="00413F7B">
      <w:pPr>
        <w:shd w:val="clear" w:color="auto" w:fill="F2F2F2" w:themeFill="background1" w:themeFillShade="F2"/>
        <w:spacing w:before="120" w:after="120"/>
        <w:rPr>
          <w:lang w:eastAsia="ja-JP"/>
        </w:rPr>
      </w:pPr>
      <w:r w:rsidRPr="0082622C">
        <w:rPr>
          <w:lang w:eastAsia="ja-JP"/>
        </w:rPr>
        <w:t xml:space="preserve">W ramach naboru dla </w:t>
      </w:r>
      <w:r w:rsidRPr="00180AA1">
        <w:rPr>
          <w:lang w:eastAsia="ja-JP"/>
        </w:rPr>
        <w:t xml:space="preserve">Działania </w:t>
      </w:r>
      <w:r w:rsidR="0026388D">
        <w:rPr>
          <w:lang w:eastAsia="ja-JP"/>
        </w:rPr>
        <w:t>2.13</w:t>
      </w:r>
      <w:r>
        <w:rPr>
          <w:lang w:eastAsia="ja-JP"/>
        </w:rPr>
        <w:t>.</w:t>
      </w:r>
      <w:r w:rsidR="0026388D" w:rsidRPr="00557EF7">
        <w:rPr>
          <w:b/>
          <w:lang w:eastAsia="ja-JP"/>
        </w:rPr>
        <w:t xml:space="preserve"> </w:t>
      </w:r>
      <w:r w:rsidR="00C82420" w:rsidRPr="00557EF7">
        <w:rPr>
          <w:b/>
          <w:lang w:eastAsia="ja-JP"/>
        </w:rPr>
        <w:t>nie dopuszcza się</w:t>
      </w:r>
      <w:r w:rsidR="00C82420" w:rsidRPr="0082622C">
        <w:rPr>
          <w:lang w:eastAsia="ja-JP"/>
        </w:rPr>
        <w:t xml:space="preserve"> </w:t>
      </w:r>
      <w:r w:rsidR="00C82420" w:rsidRPr="00557EF7">
        <w:rPr>
          <w:b/>
          <w:lang w:eastAsia="ja-JP"/>
        </w:rPr>
        <w:t>składania</w:t>
      </w:r>
      <w:r w:rsidR="00C82420" w:rsidRPr="0082622C">
        <w:rPr>
          <w:lang w:eastAsia="ja-JP"/>
        </w:rPr>
        <w:t xml:space="preserve"> </w:t>
      </w:r>
      <w:r w:rsidR="00C82420" w:rsidRPr="00557EF7">
        <w:rPr>
          <w:b/>
          <w:lang w:eastAsia="ja-JP"/>
        </w:rPr>
        <w:t>projektów realizowanych w trybie</w:t>
      </w:r>
      <w:r w:rsidR="00C82420" w:rsidRPr="0082622C">
        <w:rPr>
          <w:lang w:eastAsia="ja-JP"/>
        </w:rPr>
        <w:t xml:space="preserve"> </w:t>
      </w:r>
      <w:r w:rsidR="00C82420" w:rsidRPr="00557EF7">
        <w:rPr>
          <w:b/>
          <w:lang w:eastAsia="ja-JP"/>
        </w:rPr>
        <w:t>„zaprojektuj i wybuduj”</w:t>
      </w:r>
      <w:r w:rsidR="00C82420" w:rsidRPr="0082622C">
        <w:rPr>
          <w:lang w:eastAsia="ja-JP"/>
        </w:rPr>
        <w:t>, tj</w:t>
      </w:r>
      <w:r w:rsidR="006161C2">
        <w:rPr>
          <w:lang w:eastAsia="ja-JP"/>
        </w:rPr>
        <w:t>.</w:t>
      </w:r>
      <w:r w:rsidR="00127D62">
        <w:rPr>
          <w:lang w:eastAsia="ja-JP"/>
        </w:rPr>
        <w:t> </w:t>
      </w:r>
      <w:r w:rsidR="00C82420" w:rsidRPr="0082622C">
        <w:rPr>
          <w:lang w:eastAsia="ja-JP"/>
        </w:rPr>
        <w:t>w</w:t>
      </w:r>
      <w:r w:rsidR="00127D62">
        <w:rPr>
          <w:lang w:eastAsia="ja-JP"/>
        </w:rPr>
        <w:t> </w:t>
      </w:r>
      <w:r w:rsidR="00C82420" w:rsidRPr="0082622C">
        <w:rPr>
          <w:lang w:eastAsia="ja-JP"/>
        </w:rPr>
        <w:t>oparciu o program funkcjonalno-użytkowy sporządzony zgodnie z Rozporządzeniem Ministra Rozwoju Technologii z</w:t>
      </w:r>
      <w:r w:rsidR="00927E20" w:rsidRPr="0082622C">
        <w:rPr>
          <w:lang w:eastAsia="ja-JP"/>
        </w:rPr>
        <w:t> </w:t>
      </w:r>
      <w:r w:rsidR="00C82420" w:rsidRPr="0082622C">
        <w:rPr>
          <w:lang w:eastAsia="ja-JP"/>
        </w:rPr>
        <w:t>dnia 20 grudnia 2021 r. w sprawie szczegółowego zakresu i formy dokumentacji projektowej, specyfikacji technicznych wykonania i odbioru robót budowlanych oraz programu funkcjonalno-użytkowego</w:t>
      </w:r>
      <w:r w:rsidR="00C82420" w:rsidRPr="0082622C">
        <w:rPr>
          <w:rStyle w:val="Odwoanieprzypisudolnego"/>
          <w:lang w:eastAsia="ja-JP"/>
        </w:rPr>
        <w:footnoteReference w:id="5"/>
      </w:r>
      <w:r w:rsidR="00C82420" w:rsidRPr="0082622C">
        <w:rPr>
          <w:lang w:eastAsia="ja-JP"/>
        </w:rPr>
        <w:t>.</w:t>
      </w:r>
    </w:p>
    <w:p w14:paraId="2D083A54" w14:textId="77777777" w:rsidR="00337634" w:rsidRPr="00B86101" w:rsidRDefault="002A3C31" w:rsidP="00413F7B">
      <w:pPr>
        <w:pStyle w:val="Nagwek2"/>
      </w:pPr>
      <w:bookmarkStart w:id="20" w:name="_Toc148507718"/>
      <w:r>
        <w:t>5</w:t>
      </w:r>
      <w:r w:rsidR="0002600D">
        <w:t>. Szczegółowe</w:t>
      </w:r>
      <w:r w:rsidR="00337634" w:rsidRPr="00B86101">
        <w:t xml:space="preserve"> </w:t>
      </w:r>
      <w:r w:rsidR="00742B36" w:rsidRPr="00B86101">
        <w:t>warunki</w:t>
      </w:r>
      <w:r w:rsidR="0002600D">
        <w:t xml:space="preserve"> </w:t>
      </w:r>
      <w:r w:rsidR="001D4FDD">
        <w:t xml:space="preserve">przygotowania i </w:t>
      </w:r>
      <w:r w:rsidR="0002600D">
        <w:t>realizacji projekt</w:t>
      </w:r>
      <w:r w:rsidR="00931224">
        <w:t>ów</w:t>
      </w:r>
      <w:bookmarkEnd w:id="20"/>
    </w:p>
    <w:p w14:paraId="2FB28607" w14:textId="77777777" w:rsidR="0002600D" w:rsidRDefault="002A3C31" w:rsidP="00413F7B">
      <w:pPr>
        <w:pStyle w:val="Nagwek3"/>
      </w:pPr>
      <w:bookmarkStart w:id="21" w:name="_Toc148507719"/>
      <w:r>
        <w:t>5</w:t>
      </w:r>
      <w:r w:rsidR="0002600D">
        <w:t>.1. Warunki realizacji projekt</w:t>
      </w:r>
      <w:r w:rsidR="00931224">
        <w:t>ów</w:t>
      </w:r>
      <w:r w:rsidR="0002600D">
        <w:t xml:space="preserve"> określone w </w:t>
      </w:r>
      <w:r w:rsidR="00DA10F6">
        <w:t>dokumentach programowych</w:t>
      </w:r>
      <w:bookmarkEnd w:id="21"/>
    </w:p>
    <w:p w14:paraId="1C6F97B1" w14:textId="1422874A" w:rsidR="00EC1A83" w:rsidRDefault="00EC1A83" w:rsidP="002F7D14">
      <w:pPr>
        <w:pStyle w:val="Akapitzlist"/>
        <w:numPr>
          <w:ilvl w:val="0"/>
          <w:numId w:val="24"/>
        </w:numPr>
        <w:ind w:left="357" w:hanging="357"/>
      </w:pPr>
      <w:r>
        <w:t>Ze wsparcia</w:t>
      </w:r>
      <w:r w:rsidR="006E5EAC">
        <w:t xml:space="preserve"> w ramach niniejszego naboru</w:t>
      </w:r>
      <w:r>
        <w:t xml:space="preserve"> wyłączone </w:t>
      </w:r>
      <w:r w:rsidR="00772D8B">
        <w:t>s</w:t>
      </w:r>
      <w:r>
        <w:t>ą inwestycje służące zwiększeniu przepustowości obiektów przetwarzania odpadów resztkowych za wyjątkiem inwestycji w</w:t>
      </w:r>
      <w:r w:rsidR="006E5EAC">
        <w:t> </w:t>
      </w:r>
      <w:r>
        <w:t>technologie odzyskiwania materiałów z odpadów resztkowych do celów gospodarki o obiegu zamkniętym.</w:t>
      </w:r>
    </w:p>
    <w:p w14:paraId="53583291" w14:textId="34DF2014" w:rsidR="00772D8B" w:rsidRDefault="00EC1A83" w:rsidP="002F7D14">
      <w:pPr>
        <w:pStyle w:val="Akapitzlist"/>
        <w:numPr>
          <w:ilvl w:val="0"/>
          <w:numId w:val="24"/>
        </w:numPr>
        <w:ind w:left="357" w:hanging="357"/>
      </w:pPr>
      <w:r>
        <w:t>W ramach drugiego typu projektu</w:t>
      </w:r>
      <w:r w:rsidR="005F1DDD">
        <w:t>, wskazanego w pkt. 2.1. niniejszego Regulaminu</w:t>
      </w:r>
      <w:r w:rsidR="000951ED">
        <w:t>,</w:t>
      </w:r>
      <w:r>
        <w:t xml:space="preserve"> </w:t>
      </w:r>
      <w:r w:rsidR="00772D8B">
        <w:t>wspart</w:t>
      </w:r>
      <w:r w:rsidR="006E5EAC">
        <w:t>e</w:t>
      </w:r>
      <w:r w:rsidR="00772D8B">
        <w:t xml:space="preserve"> mogą zostać: </w:t>
      </w:r>
    </w:p>
    <w:p w14:paraId="67B5A36A" w14:textId="4CEDD487" w:rsidR="00772D8B" w:rsidRDefault="00EC1A83" w:rsidP="002F7D14">
      <w:pPr>
        <w:pStyle w:val="Akapitzlist"/>
        <w:numPr>
          <w:ilvl w:val="0"/>
          <w:numId w:val="29"/>
        </w:numPr>
      </w:pPr>
      <w:r>
        <w:t xml:space="preserve">PSZOK obsługujący nie więcej niż 20 tys. mieszkańców </w:t>
      </w:r>
      <w:r w:rsidR="00A1496D">
        <w:br/>
      </w:r>
      <w:r w:rsidRPr="006E5EAC">
        <w:rPr>
          <w:b/>
        </w:rPr>
        <w:t>lub</w:t>
      </w:r>
      <w:r>
        <w:t xml:space="preserve"> </w:t>
      </w:r>
    </w:p>
    <w:p w14:paraId="2E5155EB" w14:textId="3E4AFEF6" w:rsidR="00EC1A83" w:rsidRDefault="00EC1A83" w:rsidP="002F7D14">
      <w:pPr>
        <w:pStyle w:val="Akapitzlist"/>
        <w:numPr>
          <w:ilvl w:val="0"/>
          <w:numId w:val="29"/>
        </w:numPr>
      </w:pPr>
      <w:r>
        <w:t>inwestycja w PSZOK o wartości kosztów kwalifikowanych nie większych niż 2 mln zł.</w:t>
      </w:r>
    </w:p>
    <w:p w14:paraId="6F526857" w14:textId="60C6883C" w:rsidR="00EC1A83" w:rsidRDefault="00772D8B" w:rsidP="002F7D14">
      <w:pPr>
        <w:pStyle w:val="Akapitzlist"/>
        <w:numPr>
          <w:ilvl w:val="0"/>
          <w:numId w:val="24"/>
        </w:numPr>
        <w:ind w:left="357" w:hanging="357"/>
      </w:pPr>
      <w:r>
        <w:t>W przypadku projektów objętych</w:t>
      </w:r>
      <w:r w:rsidR="00EC1A83">
        <w:t xml:space="preserve"> czwartym typ</w:t>
      </w:r>
      <w:r>
        <w:t>em</w:t>
      </w:r>
      <w:r w:rsidR="00EC1A83">
        <w:t xml:space="preserve"> projektu</w:t>
      </w:r>
      <w:r>
        <w:t>,</w:t>
      </w:r>
      <w:r w:rsidR="00EC1A83">
        <w:t xml:space="preserve"> </w:t>
      </w:r>
      <w:r>
        <w:t xml:space="preserve">wskazanym w pkt 2.1. niniejszego Regulaminu, </w:t>
      </w:r>
      <w:r w:rsidR="00EC1A83">
        <w:t>wartość kosztów kwalifikowalnych nie może być większa niż 8 mln zł</w:t>
      </w:r>
      <w:r>
        <w:t>otych</w:t>
      </w:r>
      <w:r w:rsidR="00EC1A83">
        <w:t>.</w:t>
      </w:r>
    </w:p>
    <w:p w14:paraId="41C1EDFB" w14:textId="6928BF32" w:rsidR="00EC1A83" w:rsidRDefault="006E5EAC" w:rsidP="002F7D14">
      <w:pPr>
        <w:pStyle w:val="Akapitzlist"/>
        <w:numPr>
          <w:ilvl w:val="0"/>
          <w:numId w:val="24"/>
        </w:numPr>
        <w:ind w:left="357" w:hanging="357"/>
      </w:pPr>
      <w:r>
        <w:t>W ramach</w:t>
      </w:r>
      <w:r w:rsidR="00EC1A83">
        <w:t xml:space="preserve"> siódmego typu projektu</w:t>
      </w:r>
      <w:r>
        <w:t>, wskazanego w pkt 2.1. niniejszego Regulaminu,</w:t>
      </w:r>
      <w:r w:rsidR="00EC1A83">
        <w:t xml:space="preserve"> finansowane mogą być</w:t>
      </w:r>
      <w:r w:rsidRPr="006E5EAC">
        <w:t xml:space="preserve"> </w:t>
      </w:r>
      <w:r>
        <w:t>wyłącznie projekty</w:t>
      </w:r>
      <w:r w:rsidR="00EC1A83">
        <w:t>:</w:t>
      </w:r>
    </w:p>
    <w:p w14:paraId="2894EC63" w14:textId="66F80ADC" w:rsidR="006E5EAC" w:rsidRDefault="00EC1A83" w:rsidP="002F7D14">
      <w:pPr>
        <w:pStyle w:val="Akapitzlist"/>
        <w:numPr>
          <w:ilvl w:val="0"/>
          <w:numId w:val="30"/>
        </w:numPr>
      </w:pPr>
      <w:r>
        <w:t>o zasięgu niewykraczającym poza obszar województwa pomorskiego</w:t>
      </w:r>
      <w:r w:rsidR="006E5EAC">
        <w:t>,</w:t>
      </w:r>
    </w:p>
    <w:p w14:paraId="4822D764" w14:textId="683B4AF7" w:rsidR="006E5EAC" w:rsidRDefault="00EC1A83" w:rsidP="002F7D14">
      <w:pPr>
        <w:pStyle w:val="Akapitzlist"/>
        <w:numPr>
          <w:ilvl w:val="0"/>
          <w:numId w:val="30"/>
        </w:numPr>
      </w:pPr>
      <w:r>
        <w:t>komplementarne z działaniami prowadzonymi na poziomie krajowym w programach Fundusze Europejskie na Infrastrukturę, Klimat, Środowisko 2021-2027 oraz</w:t>
      </w:r>
      <w:r w:rsidR="006E5EAC">
        <w:t xml:space="preserve"> </w:t>
      </w:r>
      <w:r>
        <w:t>Fundusze Europejskie na Pomoc Żywnościową 2021-2027</w:t>
      </w:r>
      <w:r w:rsidR="006E5EAC">
        <w:t>.</w:t>
      </w:r>
    </w:p>
    <w:p w14:paraId="5E005C36" w14:textId="77777777" w:rsidR="00D474C8" w:rsidRDefault="002A3C31" w:rsidP="00413F7B">
      <w:pPr>
        <w:pStyle w:val="Nagwek3"/>
      </w:pPr>
      <w:bookmarkStart w:id="22" w:name="_Toc148507720"/>
      <w:r>
        <w:t>5</w:t>
      </w:r>
      <w:r w:rsidR="00D474C8">
        <w:t>.2. Pr</w:t>
      </w:r>
      <w:r w:rsidR="00B36997">
        <w:t>ojekty pr</w:t>
      </w:r>
      <w:r w:rsidR="00D474C8">
        <w:t>efer</w:t>
      </w:r>
      <w:r w:rsidR="00B36997">
        <w:t xml:space="preserve">owane w </w:t>
      </w:r>
      <w:r w:rsidR="00D27870">
        <w:t>naborze</w:t>
      </w:r>
      <w:bookmarkEnd w:id="22"/>
    </w:p>
    <w:p w14:paraId="4EDE6326" w14:textId="77777777" w:rsidR="00D474C8" w:rsidRDefault="00D474C8" w:rsidP="00413F7B">
      <w:pPr>
        <w:rPr>
          <w:lang w:eastAsia="ja-JP"/>
        </w:rPr>
      </w:pPr>
      <w:r>
        <w:rPr>
          <w:lang w:eastAsia="ja-JP"/>
        </w:rPr>
        <w:t>W ramach naboru preferowane będą projekty:</w:t>
      </w:r>
    </w:p>
    <w:p w14:paraId="058ED94E" w14:textId="6A121457" w:rsidR="00D97BDB" w:rsidRDefault="00D97BDB" w:rsidP="00D97BDB">
      <w:pPr>
        <w:pStyle w:val="Akapitzlist"/>
        <w:numPr>
          <w:ilvl w:val="0"/>
          <w:numId w:val="23"/>
        </w:numPr>
        <w:ind w:left="357" w:hanging="357"/>
        <w:rPr>
          <w:lang w:eastAsia="ja-JP"/>
        </w:rPr>
      </w:pPr>
      <w:r>
        <w:rPr>
          <w:lang w:eastAsia="ja-JP"/>
        </w:rPr>
        <w:t>dotyczące zapobiegania powstawaniu odpadów i przygotowania ich do ponownego użycia,</w:t>
      </w:r>
    </w:p>
    <w:p w14:paraId="54332C13" w14:textId="5E264D48" w:rsidR="00D97BDB" w:rsidRDefault="00D97BDB" w:rsidP="00D97BDB">
      <w:pPr>
        <w:pStyle w:val="Akapitzlist"/>
        <w:numPr>
          <w:ilvl w:val="0"/>
          <w:numId w:val="23"/>
        </w:numPr>
        <w:ind w:left="357" w:hanging="357"/>
        <w:rPr>
          <w:lang w:eastAsia="ja-JP"/>
        </w:rPr>
      </w:pPr>
      <w:r>
        <w:rPr>
          <w:lang w:eastAsia="ja-JP"/>
        </w:rPr>
        <w:t>wspierające rozwój i upowszechnianie modeli produkcji i konsumpcji ukierunkowanych na jak najniższe zużycie zasobów,</w:t>
      </w:r>
    </w:p>
    <w:p w14:paraId="11AE4E99" w14:textId="0FC19033" w:rsidR="00E73B1B" w:rsidRDefault="00E73B1B" w:rsidP="00D97BDB">
      <w:pPr>
        <w:pStyle w:val="Akapitzlist"/>
        <w:numPr>
          <w:ilvl w:val="0"/>
          <w:numId w:val="23"/>
        </w:numPr>
        <w:ind w:left="357" w:hanging="357"/>
        <w:rPr>
          <w:lang w:eastAsia="ja-JP"/>
        </w:rPr>
      </w:pPr>
      <w:r>
        <w:t xml:space="preserve">wpisujące się w </w:t>
      </w:r>
      <w:r w:rsidRPr="00527EBE">
        <w:t>hierarchi</w:t>
      </w:r>
      <w:r>
        <w:t>ę</w:t>
      </w:r>
      <w:r w:rsidRPr="00527EBE">
        <w:t xml:space="preserve"> sposobów postępowania z odpadami określon</w:t>
      </w:r>
      <w:r>
        <w:t>ą</w:t>
      </w:r>
      <w:r w:rsidRPr="00527EBE">
        <w:t xml:space="preserve"> w art. 17 ust. 1 ustawy z dnia 14 </w:t>
      </w:r>
      <w:r>
        <w:t>grudnia 2012 r. o odpadach</w:t>
      </w:r>
      <w:r>
        <w:rPr>
          <w:rStyle w:val="Odwoanieprzypisudolnego"/>
        </w:rPr>
        <w:footnoteReference w:id="6"/>
      </w:r>
      <w:r w:rsidR="00972AD2">
        <w:t>,</w:t>
      </w:r>
    </w:p>
    <w:p w14:paraId="4DB42854" w14:textId="58A06152" w:rsidR="00E73B1B" w:rsidRDefault="0015137F" w:rsidP="00D97BDB">
      <w:pPr>
        <w:pStyle w:val="Akapitzlist"/>
        <w:numPr>
          <w:ilvl w:val="0"/>
          <w:numId w:val="23"/>
        </w:numPr>
        <w:ind w:left="357" w:hanging="357"/>
        <w:rPr>
          <w:lang w:eastAsia="ja-JP"/>
        </w:rPr>
      </w:pPr>
      <w:r>
        <w:rPr>
          <w:lang w:eastAsia="ja-JP"/>
        </w:rPr>
        <w:t xml:space="preserve">dla których </w:t>
      </w:r>
      <w:r w:rsidRPr="0015137F">
        <w:rPr>
          <w:lang w:eastAsia="ja-JP"/>
        </w:rPr>
        <w:t>wskaźnik osiągnięcia przez gminę wymaganego poziomu przygotowania do ponownego użycia i recyklingu odpadów komunalnych nie został osiągnięty w 2023 r.</w:t>
      </w:r>
      <w:r>
        <w:rPr>
          <w:rStyle w:val="Odwoanieprzypisudolnego"/>
          <w:lang w:eastAsia="ja-JP"/>
        </w:rPr>
        <w:footnoteReference w:id="7"/>
      </w:r>
    </w:p>
    <w:p w14:paraId="0AFF7BA5" w14:textId="55C8C159" w:rsidR="00C179B5" w:rsidRDefault="00D97BDB" w:rsidP="00D97BDB">
      <w:pPr>
        <w:pStyle w:val="Akapitzlist"/>
        <w:numPr>
          <w:ilvl w:val="0"/>
          <w:numId w:val="23"/>
        </w:numPr>
        <w:ind w:left="357" w:hanging="357"/>
        <w:rPr>
          <w:lang w:eastAsia="ja-JP"/>
        </w:rPr>
      </w:pPr>
      <w:r>
        <w:rPr>
          <w:lang w:eastAsia="ja-JP"/>
        </w:rPr>
        <w:lastRenderedPageBreak/>
        <w:t>uzgodnione w ramach Zintegrowanych Porozumień Terytorialnych</w:t>
      </w:r>
      <w:r w:rsidR="00E73B1B">
        <w:rPr>
          <w:lang w:eastAsia="ja-JP"/>
        </w:rPr>
        <w:t>,</w:t>
      </w:r>
    </w:p>
    <w:p w14:paraId="6458EE60" w14:textId="2639DB5F" w:rsidR="00E73B1B" w:rsidRDefault="00E73B1B" w:rsidP="00D97BDB">
      <w:pPr>
        <w:pStyle w:val="Akapitzlist"/>
        <w:numPr>
          <w:ilvl w:val="0"/>
          <w:numId w:val="23"/>
        </w:numPr>
        <w:ind w:left="357" w:hanging="357"/>
        <w:rPr>
          <w:lang w:eastAsia="ja-JP"/>
        </w:rPr>
      </w:pPr>
      <w:r w:rsidRPr="00E73B1B">
        <w:rPr>
          <w:lang w:eastAsia="ja-JP"/>
        </w:rPr>
        <w:t>wpisuj</w:t>
      </w:r>
      <w:r>
        <w:rPr>
          <w:lang w:eastAsia="ja-JP"/>
        </w:rPr>
        <w:t>ące</w:t>
      </w:r>
      <w:r w:rsidRPr="00E73B1B">
        <w:rPr>
          <w:lang w:eastAsia="ja-JP"/>
        </w:rPr>
        <w:t xml:space="preserve"> się w zapisy rozdziału 2 Zrównoważona konsumpcja lub rozdziału 3 </w:t>
      </w:r>
      <w:proofErr w:type="spellStart"/>
      <w:r w:rsidRPr="00E73B1B">
        <w:rPr>
          <w:lang w:eastAsia="ja-JP"/>
        </w:rPr>
        <w:t>Biogospodarka</w:t>
      </w:r>
      <w:proofErr w:type="spellEnd"/>
      <w:r w:rsidRPr="00E73B1B">
        <w:rPr>
          <w:lang w:eastAsia="ja-JP"/>
        </w:rPr>
        <w:t xml:space="preserve"> przyjętej przez Radę Ministrów we wrześniu 2019 r. Mapy drogowej transformacji w kierunku gospodarki o obiegu zamkniętym</w:t>
      </w:r>
      <w:r>
        <w:rPr>
          <w:rStyle w:val="Odwoanieprzypisudolnego"/>
        </w:rPr>
        <w:footnoteReference w:id="8"/>
      </w:r>
      <w:r w:rsidRPr="00E73B1B">
        <w:rPr>
          <w:lang w:eastAsia="ja-JP"/>
        </w:rPr>
        <w:t>.</w:t>
      </w:r>
    </w:p>
    <w:p w14:paraId="063722F1" w14:textId="7C3384AE" w:rsidR="00B84027" w:rsidRDefault="002A3C31" w:rsidP="00413F7B">
      <w:pPr>
        <w:pStyle w:val="Nagwek3"/>
      </w:pPr>
      <w:bookmarkStart w:id="24" w:name="_Toc148507721"/>
      <w:r w:rsidRPr="00466E7F">
        <w:t>5</w:t>
      </w:r>
      <w:r w:rsidR="001D4FDD" w:rsidRPr="00466E7F">
        <w:t>.</w:t>
      </w:r>
      <w:r w:rsidR="00F003BF" w:rsidRPr="00286B49">
        <w:t>3</w:t>
      </w:r>
      <w:r w:rsidR="001D4FDD" w:rsidRPr="00286B49">
        <w:t xml:space="preserve">. </w:t>
      </w:r>
      <w:r w:rsidR="00917E50" w:rsidRPr="00286B49">
        <w:t>Wydatki kwalifikowalne</w:t>
      </w:r>
      <w:r w:rsidR="00C14AE0" w:rsidRPr="00286B49">
        <w:t xml:space="preserve"> w projekcie</w:t>
      </w:r>
      <w:bookmarkEnd w:id="24"/>
    </w:p>
    <w:p w14:paraId="0C441B4C" w14:textId="77777777" w:rsidR="009C6DBF" w:rsidRDefault="009C6DBF" w:rsidP="00413F7B">
      <w:pPr>
        <w:spacing w:after="120"/>
      </w:pPr>
      <w:r>
        <w:t xml:space="preserve">Wnioskodawca zobowiązany jest do stosowania </w:t>
      </w:r>
      <w:r w:rsidRPr="00BB17A4">
        <w:t>Wytycznych</w:t>
      </w:r>
      <w:r>
        <w:t xml:space="preserve"> </w:t>
      </w:r>
      <w:proofErr w:type="spellStart"/>
      <w:r w:rsidRPr="00BB17A4">
        <w:t>MFiPR</w:t>
      </w:r>
      <w:proofErr w:type="spellEnd"/>
      <w:r w:rsidRPr="00BB17A4">
        <w:t xml:space="preserve"> dotyczących kwalifikowalności wydatków na lata 2021-2027</w:t>
      </w:r>
      <w:r>
        <w:t xml:space="preserve"> (dalej: Wytyczne dot. kwalifikowalności).</w:t>
      </w:r>
    </w:p>
    <w:p w14:paraId="2BD7D860" w14:textId="77777777" w:rsidR="00BB17A4" w:rsidRDefault="00BB17A4" w:rsidP="00413F7B">
      <w:r>
        <w:t>Wnioskodawca jest zobowiązany do przygotowania i przeprowadzenia postępowań o udzielenie zamówienia w sposób zapewniający zachowanie uczciwej konkurencji oraz równe traktowanie wykonawców, a także do działania w sposób przejrzysty i proporcjonalny – zgodnie z procedurą</w:t>
      </w:r>
    </w:p>
    <w:p w14:paraId="1294A355" w14:textId="77777777" w:rsidR="00BB17A4" w:rsidRDefault="00BB17A4" w:rsidP="00413F7B">
      <w:pPr>
        <w:spacing w:after="120"/>
      </w:pPr>
      <w:r>
        <w:t xml:space="preserve">określoną w Podrozdziale 3.2. Zasada konkurencyjności </w:t>
      </w:r>
      <w:r w:rsidRPr="00BB17A4">
        <w:t>Wytycznych</w:t>
      </w:r>
      <w:r>
        <w:t xml:space="preserve"> </w:t>
      </w:r>
      <w:r w:rsidR="0040044E">
        <w:t>dot. kwalifikowalności</w:t>
      </w:r>
      <w:r>
        <w:t>.</w:t>
      </w:r>
    </w:p>
    <w:p w14:paraId="6B4AC027" w14:textId="77777777" w:rsidR="00BB17A4" w:rsidRDefault="00BB17A4" w:rsidP="00413F7B">
      <w:pPr>
        <w:spacing w:after="120"/>
      </w:pPr>
      <w:r>
        <w:t xml:space="preserve">W przypadku, gdy wnioskodawca rozpocznie realizację projektu na własne ryzyko przed podpisaniem umowy o dofinansowanie projektu, zobowiązany jest do upublicznienia zapytania ofertowego </w:t>
      </w:r>
      <w:r w:rsidRPr="00BB17A4">
        <w:t xml:space="preserve">za pomocą </w:t>
      </w:r>
      <w:r w:rsidR="0040044E">
        <w:t>Bazy Konkurencyjności (</w:t>
      </w:r>
      <w:r w:rsidRPr="00BB17A4">
        <w:t>BK2021</w:t>
      </w:r>
      <w:r w:rsidR="0040044E">
        <w:t>)</w:t>
      </w:r>
      <w:r w:rsidR="0040044E">
        <w:rPr>
          <w:rStyle w:val="Odwoanieprzypisudolnego"/>
        </w:rPr>
        <w:footnoteReference w:id="9"/>
      </w:r>
      <w:r w:rsidR="0040044E">
        <w:t xml:space="preserve"> – zgodnie z treścią Sekcji 3.2.3 Ogłoszenia Podrozdziału 3.2. Wytycznych dot. kwalifikowalności</w:t>
      </w:r>
      <w:r>
        <w:t>.</w:t>
      </w:r>
    </w:p>
    <w:p w14:paraId="2DBA94ED" w14:textId="5AE2CEEB" w:rsidR="009E1A6A" w:rsidRPr="001934A1" w:rsidRDefault="009C6DBF" w:rsidP="00413F7B">
      <w:r w:rsidRPr="001934A1">
        <w:t>Szczegółowe z</w:t>
      </w:r>
      <w:r w:rsidR="00D27870" w:rsidRPr="001934A1">
        <w:t xml:space="preserve">asady kwalifikowania </w:t>
      </w:r>
      <w:r w:rsidR="00FB5A00" w:rsidRPr="001934A1">
        <w:t xml:space="preserve">wydatków w ramach naboru dla Działania </w:t>
      </w:r>
      <w:r w:rsidR="0026388D">
        <w:t>2.13</w:t>
      </w:r>
      <w:r w:rsidR="00FB5A00" w:rsidRPr="001934A1">
        <w:t>. określone zostały w</w:t>
      </w:r>
      <w:r w:rsidR="0009682E" w:rsidRPr="001934A1">
        <w:t> </w:t>
      </w:r>
      <w:r w:rsidR="00FB5A00" w:rsidRPr="009205C0">
        <w:rPr>
          <w:b/>
        </w:rPr>
        <w:t xml:space="preserve">Załączniku </w:t>
      </w:r>
      <w:r w:rsidR="007F573D" w:rsidRPr="009205C0">
        <w:rPr>
          <w:b/>
        </w:rPr>
        <w:t xml:space="preserve">nr </w:t>
      </w:r>
      <w:r w:rsidR="009205C0" w:rsidRPr="009205C0">
        <w:rPr>
          <w:b/>
        </w:rPr>
        <w:t>2</w:t>
      </w:r>
      <w:r w:rsidR="009205C0">
        <w:t xml:space="preserve"> </w:t>
      </w:r>
      <w:r w:rsidR="00FB5A00" w:rsidRPr="001934A1">
        <w:t>do niniejszego Regulaminu.</w:t>
      </w:r>
    </w:p>
    <w:p w14:paraId="69F00C35" w14:textId="77777777" w:rsidR="00742A5D" w:rsidRDefault="002A3C31" w:rsidP="00413F7B">
      <w:pPr>
        <w:pStyle w:val="Nagwek3"/>
      </w:pPr>
      <w:bookmarkStart w:id="25" w:name="_Toc148507722"/>
      <w:r>
        <w:t>5</w:t>
      </w:r>
      <w:r w:rsidR="00742A5D">
        <w:t>.4. Budżet projektu</w:t>
      </w:r>
      <w:bookmarkEnd w:id="25"/>
    </w:p>
    <w:p w14:paraId="41083466" w14:textId="77777777" w:rsidR="00A1496D" w:rsidRDefault="00A1496D" w:rsidP="00A1496D">
      <w:bookmarkStart w:id="26" w:name="_Hlk145674227"/>
      <w:r w:rsidRPr="002B423F">
        <w:t xml:space="preserve">Sposób przygotowania budżetu projektu w aplikacji WOD2021 określony został w następujących </w:t>
      </w:r>
      <w:r>
        <w:t xml:space="preserve">instrukcjach stanowiących </w:t>
      </w:r>
      <w:r w:rsidRPr="002B423F">
        <w:t>Załącznik</w:t>
      </w:r>
      <w:r>
        <w:t>i</w:t>
      </w:r>
      <w:r w:rsidRPr="002B423F">
        <w:rPr>
          <w:b/>
        </w:rPr>
        <w:t xml:space="preserve"> </w:t>
      </w:r>
      <w:r w:rsidRPr="002B423F">
        <w:t>do Załącznika nr 1 do niniejszego Regulaminu:</w:t>
      </w:r>
    </w:p>
    <w:p w14:paraId="72CEFB94" w14:textId="77777777" w:rsidR="00A1496D" w:rsidRPr="00CD7AC8" w:rsidRDefault="00A1496D" w:rsidP="002F7D14">
      <w:pPr>
        <w:pStyle w:val="Akapitzlist"/>
        <w:numPr>
          <w:ilvl w:val="0"/>
          <w:numId w:val="31"/>
        </w:numPr>
        <w:ind w:left="357" w:hanging="357"/>
        <w:rPr>
          <w:rFonts w:eastAsiaTheme="minorEastAsia"/>
        </w:rPr>
      </w:pPr>
      <w:r>
        <w:rPr>
          <w:rFonts w:eastAsiaTheme="minorEastAsia"/>
        </w:rPr>
        <w:t>„</w:t>
      </w:r>
      <w:r w:rsidRPr="00CD7AC8">
        <w:rPr>
          <w:rFonts w:eastAsiaTheme="minorEastAsia"/>
        </w:rPr>
        <w:t>Zasady przygotowania sekcji IV Zadania i V Budżet projektu w WOD2021 w ramach naboru dla Działania 2.13. Gospodarka o obiegu zamkniętym FEP 2021-2027</w:t>
      </w:r>
      <w:r>
        <w:rPr>
          <w:rFonts w:eastAsiaTheme="minorEastAsia"/>
        </w:rPr>
        <w:t>”,</w:t>
      </w:r>
    </w:p>
    <w:p w14:paraId="09964465" w14:textId="77777777" w:rsidR="00A1496D" w:rsidRPr="00E272BE" w:rsidRDefault="00A1496D" w:rsidP="002F7D1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</w:pPr>
      <w:r>
        <w:t>„</w:t>
      </w:r>
      <w:r w:rsidRPr="00C855F9">
        <w:t xml:space="preserve">Zasady przygotowania sekcji IV Zadania i V Budżet projektu w WOD2021 </w:t>
      </w:r>
      <w:r>
        <w:t xml:space="preserve">w ramach naboru </w:t>
      </w:r>
      <w:r w:rsidRPr="00C855F9">
        <w:t>dla Działania</w:t>
      </w:r>
      <w:r>
        <w:t xml:space="preserve"> 2.13. Gospodarka o obiegu zamkniętym FEP 2021-2027 - </w:t>
      </w:r>
      <w:r w:rsidRPr="00C855F9">
        <w:t>dla projektu, którego budżet ustalony został w oparciu o art. 53 ust. 3 lit. b rozporządzenia ogólnego</w:t>
      </w:r>
      <w:r>
        <w:t>”.</w:t>
      </w:r>
    </w:p>
    <w:p w14:paraId="62B96E04" w14:textId="77777777" w:rsidR="00813087" w:rsidRDefault="002A3C31" w:rsidP="00413F7B">
      <w:pPr>
        <w:pStyle w:val="Nagwek3"/>
      </w:pPr>
      <w:bookmarkStart w:id="27" w:name="_Toc148507723"/>
      <w:r>
        <w:t>5</w:t>
      </w:r>
      <w:r w:rsidR="001D4FDD">
        <w:t>.</w:t>
      </w:r>
      <w:r w:rsidR="00742A5D">
        <w:t>5</w:t>
      </w:r>
      <w:r w:rsidR="001D4FDD">
        <w:t>. Pomoc publiczna</w:t>
      </w:r>
      <w:r w:rsidR="00C14AE0">
        <w:t xml:space="preserve"> w projekcie</w:t>
      </w:r>
      <w:bookmarkEnd w:id="27"/>
    </w:p>
    <w:p w14:paraId="7EBE8A7B" w14:textId="2A94A16C" w:rsidR="00D07893" w:rsidRDefault="001E55A0" w:rsidP="00413F7B">
      <w:r>
        <w:t>W ramach projektu</w:t>
      </w:r>
      <w:r w:rsidR="009F331D">
        <w:t xml:space="preserve"> w każdym przypadku </w:t>
      </w:r>
      <w:r w:rsidR="009F331D" w:rsidRPr="00E45751">
        <w:rPr>
          <w:b/>
        </w:rPr>
        <w:t>należy dokonać analizy występowania pomocy publicznej w projekcie</w:t>
      </w:r>
      <w:r w:rsidR="009F331D">
        <w:t>. Analiza powinna zostać dokonana w oparciu o następujące przesłanki</w:t>
      </w:r>
      <w:r w:rsidR="00D07893">
        <w:t>:</w:t>
      </w:r>
    </w:p>
    <w:p w14:paraId="6ED39AA0" w14:textId="77777777" w:rsidR="00D07893" w:rsidRDefault="00D07893" w:rsidP="00413F7B">
      <w:pPr>
        <w:pStyle w:val="Akapitzlist"/>
        <w:numPr>
          <w:ilvl w:val="0"/>
          <w:numId w:val="14"/>
        </w:numPr>
        <w:ind w:left="357" w:hanging="357"/>
      </w:pPr>
      <w:r>
        <w:t>wsparcie udzielane jest przedsiębiorstwu przez państwo lub ze źródeł państwowych,</w:t>
      </w:r>
    </w:p>
    <w:p w14:paraId="46DFD566" w14:textId="77777777" w:rsidR="00D07893" w:rsidRDefault="00D07893" w:rsidP="00413F7B">
      <w:pPr>
        <w:pStyle w:val="Akapitzlist"/>
        <w:numPr>
          <w:ilvl w:val="0"/>
          <w:numId w:val="14"/>
        </w:numPr>
        <w:ind w:left="357" w:hanging="357"/>
      </w:pPr>
      <w:r>
        <w:lastRenderedPageBreak/>
        <w:t>wsparcie powoduje uzyskanie przez przedsiębiorstwo przysporzenia na warunkach korzystniejszych od rynkowych,</w:t>
      </w:r>
    </w:p>
    <w:p w14:paraId="140A8BD7" w14:textId="77777777" w:rsidR="00D07893" w:rsidRDefault="00D07893" w:rsidP="00413F7B">
      <w:pPr>
        <w:pStyle w:val="Akapitzlist"/>
        <w:numPr>
          <w:ilvl w:val="0"/>
          <w:numId w:val="14"/>
        </w:numPr>
        <w:ind w:left="357" w:hanging="357"/>
      </w:pPr>
      <w:r>
        <w:t>wsparcie ma charakter selektywny (uprzywilejowuje określone przedsiębiorstwa albo produkcję określonych towarów),</w:t>
      </w:r>
    </w:p>
    <w:p w14:paraId="73A36C27" w14:textId="77777777" w:rsidR="00D07893" w:rsidRDefault="00D07893" w:rsidP="00413F7B">
      <w:pPr>
        <w:pStyle w:val="Akapitzlist"/>
        <w:numPr>
          <w:ilvl w:val="0"/>
          <w:numId w:val="14"/>
        </w:numPr>
        <w:spacing w:after="120"/>
        <w:ind w:left="357" w:hanging="357"/>
      </w:pPr>
      <w:r>
        <w:t>wsparcie grozi zakłóceniem lub zakłóca konkurencję oraz wpływa na wymianę handlową między państwami członkowskimi Unii Europejskiej.</w:t>
      </w:r>
    </w:p>
    <w:p w14:paraId="5F790515" w14:textId="77777777" w:rsidR="002D7B52" w:rsidRDefault="009F331D" w:rsidP="00413F7B">
      <w:pPr>
        <w:spacing w:after="120"/>
      </w:pPr>
      <w:r>
        <w:t xml:space="preserve">W przypadku, </w:t>
      </w:r>
      <w:r w:rsidR="00D07893">
        <w:t xml:space="preserve">gdy </w:t>
      </w:r>
      <w:r w:rsidR="00D07893" w:rsidRPr="009F331D">
        <w:rPr>
          <w:b/>
        </w:rPr>
        <w:t xml:space="preserve">wszystkie </w:t>
      </w:r>
      <w:r w:rsidRPr="009F331D">
        <w:rPr>
          <w:b/>
        </w:rPr>
        <w:t>powyższe</w:t>
      </w:r>
      <w:r w:rsidR="00D07893" w:rsidRPr="009F331D">
        <w:rPr>
          <w:b/>
        </w:rPr>
        <w:t xml:space="preserve"> przesłanki są spełnione łącznie</w:t>
      </w:r>
      <w:r>
        <w:t xml:space="preserve"> </w:t>
      </w:r>
      <w:r w:rsidRPr="009F331D">
        <w:rPr>
          <w:b/>
        </w:rPr>
        <w:t>wsparcie stanowi pomoc publiczną.</w:t>
      </w:r>
      <w:r w:rsidR="00D07893">
        <w:t xml:space="preserve"> </w:t>
      </w:r>
      <w:r>
        <w:t xml:space="preserve">Powyższe oznacza, że </w:t>
      </w:r>
      <w:r w:rsidR="00D07893">
        <w:t xml:space="preserve">niewystępowanie przynajmniej jednej z </w:t>
      </w:r>
      <w:r>
        <w:t>przesłanek</w:t>
      </w:r>
      <w:r w:rsidR="00D07893">
        <w:t xml:space="preserve"> sprawia, że wsparcie nie jest pomocą publiczną.</w:t>
      </w:r>
    </w:p>
    <w:p w14:paraId="5DB72CA3" w14:textId="77777777" w:rsidR="00F45C71" w:rsidRPr="00564EBE" w:rsidRDefault="00F45C71" w:rsidP="00413F7B">
      <w:r w:rsidRPr="00564EBE">
        <w:t>W przypadku</w:t>
      </w:r>
      <w:r w:rsidR="00D07893">
        <w:t>, gdy w następstwie przeprowadzonej analizy stwierdzone zostanie</w:t>
      </w:r>
      <w:r w:rsidRPr="00564EBE">
        <w:t xml:space="preserve"> wystąpieni</w:t>
      </w:r>
      <w:r w:rsidR="00D07893">
        <w:t>e</w:t>
      </w:r>
      <w:r w:rsidRPr="00564EBE">
        <w:t xml:space="preserve"> pomocy publicznej </w:t>
      </w:r>
      <w:r w:rsidR="00D07893" w:rsidRPr="00564EBE">
        <w:t>w projekcie</w:t>
      </w:r>
      <w:r w:rsidR="00D07893">
        <w:t>,</w:t>
      </w:r>
      <w:r w:rsidR="00D07893" w:rsidRPr="00564EBE">
        <w:t xml:space="preserve"> </w:t>
      </w:r>
      <w:r w:rsidRPr="00564EBE">
        <w:t xml:space="preserve">wsparcie udzielane będzie na mocy </w:t>
      </w:r>
      <w:r w:rsidR="00564EBE" w:rsidRPr="00564EBE">
        <w:t>niżej wymienionych</w:t>
      </w:r>
      <w:r w:rsidRPr="00564EBE">
        <w:t xml:space="preserve"> przepisów UE </w:t>
      </w:r>
      <w:r w:rsidR="00FD3454">
        <w:t>i</w:t>
      </w:r>
      <w:r w:rsidR="00FD3454" w:rsidRPr="00564EBE">
        <w:t xml:space="preserve"> </w:t>
      </w:r>
      <w:r w:rsidRPr="00564EBE">
        <w:t>krajowych:</w:t>
      </w:r>
    </w:p>
    <w:p w14:paraId="573859FB" w14:textId="77777777" w:rsidR="00813087" w:rsidRDefault="00917E50" w:rsidP="00413F7B">
      <w:pPr>
        <w:pStyle w:val="Akapitzlist"/>
        <w:numPr>
          <w:ilvl w:val="1"/>
          <w:numId w:val="2"/>
        </w:numPr>
        <w:ind w:left="357" w:hanging="357"/>
      </w:pPr>
      <w:r>
        <w:t>U</w:t>
      </w:r>
      <w:r w:rsidR="001D4FDD" w:rsidRPr="007421AE">
        <w:t>nijna podstawa prawna</w:t>
      </w:r>
      <w:r w:rsidR="00813087">
        <w:t>:</w:t>
      </w:r>
    </w:p>
    <w:p w14:paraId="11EDBBC7" w14:textId="77777777" w:rsidR="00D97BDB" w:rsidRDefault="00D97BDB" w:rsidP="00413F7B">
      <w:pPr>
        <w:pStyle w:val="Akapitzlist"/>
        <w:numPr>
          <w:ilvl w:val="0"/>
          <w:numId w:val="4"/>
        </w:numPr>
        <w:ind w:left="714" w:hanging="357"/>
      </w:pPr>
      <w:r w:rsidRPr="00D97BDB">
        <w:rPr>
          <w:lang w:eastAsia="ja-JP"/>
        </w:rPr>
        <w:t xml:space="preserve">Decyzja Komisji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gospodarczym, </w:t>
      </w:r>
    </w:p>
    <w:p w14:paraId="07D4453E" w14:textId="77777777" w:rsidR="00D97BDB" w:rsidRDefault="00D97BDB" w:rsidP="00413F7B">
      <w:pPr>
        <w:pStyle w:val="Akapitzlist"/>
        <w:numPr>
          <w:ilvl w:val="0"/>
          <w:numId w:val="4"/>
        </w:numPr>
        <w:ind w:left="714" w:hanging="357"/>
      </w:pPr>
      <w:r w:rsidRPr="00D97BDB">
        <w:rPr>
          <w:lang w:eastAsia="ja-JP"/>
        </w:rPr>
        <w:t xml:space="preserve">Rozporządzenie  Komisji (UE) nr 1407/2013 z dnia 18 grudnia 2013 r. w sprawie stosowania art. 107 i 108 Traktatu o funkcjonowaniu Unii Europejskiej do pomocy de </w:t>
      </w:r>
      <w:proofErr w:type="spellStart"/>
      <w:r w:rsidRPr="00D97BDB">
        <w:rPr>
          <w:lang w:eastAsia="ja-JP"/>
        </w:rPr>
        <w:t>minimis</w:t>
      </w:r>
      <w:proofErr w:type="spellEnd"/>
      <w:r w:rsidRPr="00D97BDB">
        <w:rPr>
          <w:lang w:eastAsia="ja-JP"/>
        </w:rPr>
        <w:t>,</w:t>
      </w:r>
    </w:p>
    <w:p w14:paraId="0F13F0C2" w14:textId="0000BB51" w:rsidR="00D97BDB" w:rsidRDefault="00D97BDB" w:rsidP="00413F7B">
      <w:pPr>
        <w:pStyle w:val="Akapitzlist"/>
        <w:numPr>
          <w:ilvl w:val="0"/>
          <w:numId w:val="4"/>
        </w:numPr>
        <w:ind w:left="714" w:hanging="357"/>
      </w:pPr>
      <w:r w:rsidRPr="00D97BDB">
        <w:rPr>
          <w:lang w:eastAsia="ja-JP"/>
        </w:rPr>
        <w:t xml:space="preserve">Rozporządzenie Komisji (UE) nr 360/2012 z dnia 25 kwietnia 2012 r. w sprawie stosowania art. 107 i 108 Traktatu o funkcjonowaniu Unii Europejskiej do pomocy de </w:t>
      </w:r>
      <w:proofErr w:type="spellStart"/>
      <w:r w:rsidRPr="00D97BDB">
        <w:rPr>
          <w:lang w:eastAsia="ja-JP"/>
        </w:rPr>
        <w:t>minimis</w:t>
      </w:r>
      <w:proofErr w:type="spellEnd"/>
      <w:r w:rsidRPr="00D97BDB">
        <w:rPr>
          <w:lang w:eastAsia="ja-JP"/>
        </w:rPr>
        <w:t xml:space="preserve"> przyznawanej przedsiębiorstwom wykonującym usługi świadczone w ogólnym interesie gospodarczym,</w:t>
      </w:r>
    </w:p>
    <w:p w14:paraId="19760A15" w14:textId="5B6C1C86" w:rsidR="001D4FDD" w:rsidRPr="00AA463D" w:rsidRDefault="00D97BDB" w:rsidP="00413F7B">
      <w:pPr>
        <w:pStyle w:val="Akapitzlist"/>
        <w:numPr>
          <w:ilvl w:val="0"/>
          <w:numId w:val="4"/>
        </w:numPr>
        <w:ind w:left="714" w:hanging="357"/>
      </w:pPr>
      <w:r w:rsidRPr="00D97BDB">
        <w:rPr>
          <w:lang w:eastAsia="ja-JP"/>
        </w:rPr>
        <w:t>Rozporządzenie Komisji (UE) nr 651/2014 z dnia 17 czerwca 2014 r. uznające niektóre rodzaje pomocy za zgodne z rynkiem wewnętrznym w zastosowaniu art. 107 i 108 Traktat</w:t>
      </w:r>
      <w:r>
        <w:rPr>
          <w:lang w:eastAsia="ja-JP"/>
        </w:rPr>
        <w:t>u</w:t>
      </w:r>
      <w:r w:rsidR="00751B92">
        <w:rPr>
          <w:lang w:eastAsia="ja-JP"/>
        </w:rPr>
        <w:t>.</w:t>
      </w:r>
    </w:p>
    <w:p w14:paraId="606D77A8" w14:textId="77777777" w:rsidR="00813087" w:rsidRPr="00AA463D" w:rsidRDefault="00917E50" w:rsidP="00413F7B">
      <w:pPr>
        <w:pStyle w:val="Akapitzlist"/>
        <w:numPr>
          <w:ilvl w:val="1"/>
          <w:numId w:val="2"/>
        </w:numPr>
        <w:ind w:left="357" w:hanging="357"/>
      </w:pPr>
      <w:r w:rsidRPr="00AA463D">
        <w:t>K</w:t>
      </w:r>
      <w:r w:rsidR="001D4FDD" w:rsidRPr="00AA463D">
        <w:t>rajowa podstawa prawna</w:t>
      </w:r>
      <w:r w:rsidRPr="00AA463D">
        <w:t>:</w:t>
      </w:r>
    </w:p>
    <w:p w14:paraId="1FBD2F34" w14:textId="71340F4A" w:rsidR="00D97BDB" w:rsidRDefault="00D97BDB" w:rsidP="00413F7B">
      <w:pPr>
        <w:pStyle w:val="Akapitzlist"/>
        <w:numPr>
          <w:ilvl w:val="0"/>
          <w:numId w:val="5"/>
        </w:numPr>
        <w:ind w:left="717"/>
      </w:pPr>
      <w:r w:rsidRPr="00D97BDB">
        <w:rPr>
          <w:lang w:eastAsia="ja-JP"/>
        </w:rPr>
        <w:t>Rozporządzenie Ministra Funduszy i Polityki Regionalnej z dnia 11 grudnia 2022 r. w sprawie udzielania pomocy inwestycyjnej na infrastrukturę lokalną w ramach regionalnych programów na lata 2021–2027 (Dz. U. z 2022 r. poz. 2686),</w:t>
      </w:r>
    </w:p>
    <w:p w14:paraId="24D6B0D0" w14:textId="08DF77B9" w:rsidR="00D97BDB" w:rsidRDefault="00D97BDB" w:rsidP="00413F7B">
      <w:pPr>
        <w:pStyle w:val="Akapitzlist"/>
        <w:numPr>
          <w:ilvl w:val="0"/>
          <w:numId w:val="5"/>
        </w:numPr>
        <w:ind w:left="717"/>
      </w:pPr>
      <w:r w:rsidRPr="00D97BDB">
        <w:rPr>
          <w:lang w:eastAsia="ja-JP"/>
        </w:rPr>
        <w:t xml:space="preserve">Rozporządzenie Ministra Funduszy i Polityki Regionalnej z dnia 11 października 2022 r. w sprawie udzielania regionalnej pomocy inwestycyjnej w ramach programów regionalnych na lata 2021–2027 (Dz. U. z 2022 r. poz. 2161, z </w:t>
      </w:r>
      <w:proofErr w:type="spellStart"/>
      <w:r w:rsidRPr="00D97BDB">
        <w:rPr>
          <w:lang w:eastAsia="ja-JP"/>
        </w:rPr>
        <w:t>późn</w:t>
      </w:r>
      <w:proofErr w:type="spellEnd"/>
      <w:r w:rsidRPr="00D97BDB">
        <w:rPr>
          <w:lang w:eastAsia="ja-JP"/>
        </w:rPr>
        <w:t>. zm.),</w:t>
      </w:r>
    </w:p>
    <w:p w14:paraId="640851CC" w14:textId="753B8EBA" w:rsidR="00742A5D" w:rsidRPr="00A57F62" w:rsidRDefault="00D97BDB" w:rsidP="00413F7B">
      <w:pPr>
        <w:pStyle w:val="Akapitzlist"/>
        <w:numPr>
          <w:ilvl w:val="0"/>
          <w:numId w:val="5"/>
        </w:numPr>
        <w:ind w:left="717"/>
      </w:pPr>
      <w:r w:rsidRPr="00D97BDB">
        <w:rPr>
          <w:lang w:eastAsia="ja-JP"/>
        </w:rPr>
        <w:t xml:space="preserve">Rozporządzenie Ministra Funduszy i Polityki Regionalnej z dnia 29 września 2022 r. w sprawie udzielania pomocy de </w:t>
      </w:r>
      <w:proofErr w:type="spellStart"/>
      <w:r w:rsidRPr="00D97BDB">
        <w:rPr>
          <w:lang w:eastAsia="ja-JP"/>
        </w:rPr>
        <w:t>minimis</w:t>
      </w:r>
      <w:proofErr w:type="spellEnd"/>
      <w:r w:rsidRPr="00D97BDB">
        <w:rPr>
          <w:lang w:eastAsia="ja-JP"/>
        </w:rPr>
        <w:t xml:space="preserve"> w ramach regionalnych programów na lata 2021–2027 (Dz. U. z 2022 r. poz. 2062)</w:t>
      </w:r>
      <w:r w:rsidR="004D42ED" w:rsidRPr="00A57F62">
        <w:rPr>
          <w:lang w:eastAsia="ja-JP"/>
        </w:rPr>
        <w:t>.</w:t>
      </w:r>
      <w:bookmarkEnd w:id="26"/>
    </w:p>
    <w:p w14:paraId="5588FC2A" w14:textId="77777777" w:rsidR="00F6520D" w:rsidRDefault="00F6520D">
      <w:pPr>
        <w:spacing w:line="240" w:lineRule="auto"/>
        <w:rPr>
          <w:rFonts w:eastAsia="MS Mincho" w:cstheme="majorBidi"/>
          <w:b/>
          <w:bCs/>
          <w:sz w:val="24"/>
          <w:lang w:eastAsia="ja-JP"/>
        </w:rPr>
      </w:pPr>
      <w:bookmarkStart w:id="28" w:name="_Toc148507724"/>
      <w:r>
        <w:br w:type="page"/>
      </w:r>
    </w:p>
    <w:p w14:paraId="2E36F9EB" w14:textId="12F17E5A" w:rsidR="007421AE" w:rsidRDefault="002A3C31" w:rsidP="00413F7B">
      <w:pPr>
        <w:pStyle w:val="Nagwek3"/>
      </w:pPr>
      <w:r w:rsidRPr="00675E12">
        <w:lastRenderedPageBreak/>
        <w:t>5</w:t>
      </w:r>
      <w:r w:rsidR="007421AE" w:rsidRPr="00675E12">
        <w:t>.</w:t>
      </w:r>
      <w:r w:rsidR="00C11D55" w:rsidRPr="00675E12">
        <w:t>6</w:t>
      </w:r>
      <w:r w:rsidR="007421AE" w:rsidRPr="00675E12">
        <w:t xml:space="preserve">. </w:t>
      </w:r>
      <w:r w:rsidR="00231BF6" w:rsidRPr="00675E12">
        <w:t>W</w:t>
      </w:r>
      <w:r w:rsidR="00355652" w:rsidRPr="00675E12">
        <w:t>ykaz w</w:t>
      </w:r>
      <w:r w:rsidR="007421AE" w:rsidRPr="00675E12">
        <w:t>skaźnik</w:t>
      </w:r>
      <w:r w:rsidR="00355652" w:rsidRPr="00675E12">
        <w:t xml:space="preserve">ów </w:t>
      </w:r>
      <w:r w:rsidR="00113E67" w:rsidRPr="00675E12">
        <w:t>produktu i rezultatu</w:t>
      </w:r>
      <w:bookmarkEnd w:id="28"/>
    </w:p>
    <w:p w14:paraId="0E1E7B0D" w14:textId="77777777" w:rsidR="00355652" w:rsidRPr="00355652" w:rsidRDefault="00355652" w:rsidP="00413F7B">
      <w:pPr>
        <w:spacing w:after="120"/>
        <w:rPr>
          <w:lang w:eastAsia="ja-JP"/>
        </w:rPr>
      </w:pPr>
      <w:r>
        <w:rPr>
          <w:lang w:eastAsia="ja-JP"/>
        </w:rPr>
        <w:t>Efekty projektu powinny zostać opisane wskaźnikami wybranymi z poniższego wykazu.</w:t>
      </w:r>
    </w:p>
    <w:p w14:paraId="42634A8F" w14:textId="77777777" w:rsidR="007421AE" w:rsidRDefault="007421AE" w:rsidP="00413F7B">
      <w:pPr>
        <w:pStyle w:val="Akapitzlist"/>
        <w:numPr>
          <w:ilvl w:val="6"/>
          <w:numId w:val="3"/>
        </w:numPr>
        <w:spacing w:after="120"/>
        <w:ind w:left="357" w:hanging="357"/>
      </w:pPr>
      <w:r>
        <w:t>Wskaźniki produktu</w:t>
      </w:r>
    </w:p>
    <w:tbl>
      <w:tblPr>
        <w:tblStyle w:val="Tabela-Siatka"/>
        <w:tblW w:w="9301" w:type="dxa"/>
        <w:tblInd w:w="-5" w:type="dxa"/>
        <w:tblLook w:val="04A0" w:firstRow="1" w:lastRow="0" w:firstColumn="1" w:lastColumn="0" w:noHBand="0" w:noVBand="1"/>
      </w:tblPr>
      <w:tblGrid>
        <w:gridCol w:w="506"/>
        <w:gridCol w:w="1301"/>
        <w:gridCol w:w="2339"/>
        <w:gridCol w:w="3864"/>
        <w:gridCol w:w="1291"/>
      </w:tblGrid>
      <w:tr w:rsidR="00E871E0" w:rsidRPr="001934A1" w14:paraId="02088480" w14:textId="77777777" w:rsidTr="00D72DFA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7630298F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30B75C72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Kod wskaźnika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056240E2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Nazwa wskaźnika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14:paraId="255FCBCF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Definicja wskaźnika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671A9665" w14:textId="77777777" w:rsidR="00564EBE" w:rsidRPr="001934A1" w:rsidRDefault="00564EBE" w:rsidP="00413F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934A1">
              <w:rPr>
                <w:rFonts w:asciiTheme="minorHAnsi" w:hAnsiTheme="minorHAnsi" w:cstheme="minorHAnsi"/>
                <w:b/>
              </w:rPr>
              <w:t>Jednostka miary</w:t>
            </w:r>
          </w:p>
        </w:tc>
      </w:tr>
      <w:tr w:rsidR="00EC6EEB" w:rsidRPr="001934A1" w14:paraId="23E39DDC" w14:textId="77777777" w:rsidTr="00D72DFA">
        <w:tc>
          <w:tcPr>
            <w:tcW w:w="506" w:type="dxa"/>
          </w:tcPr>
          <w:p w14:paraId="125BF9EF" w14:textId="77777777" w:rsidR="00EC6EEB" w:rsidRPr="001934A1" w:rsidRDefault="00EC6EEB" w:rsidP="00EC6EEB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6D900596" w14:textId="7133CFF9" w:rsidR="00EC6EEB" w:rsidRPr="001934A1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02F5A">
              <w:t>PLRO180</w:t>
            </w:r>
          </w:p>
        </w:tc>
        <w:tc>
          <w:tcPr>
            <w:tcW w:w="2339" w:type="dxa"/>
          </w:tcPr>
          <w:p w14:paraId="49333B6F" w14:textId="6BBE6DC7" w:rsidR="00EC6EEB" w:rsidRPr="001934A1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E7F59">
              <w:t>Liczba utworzonych Punktów Napraw i Ponownego Użycia</w:t>
            </w:r>
          </w:p>
        </w:tc>
        <w:tc>
          <w:tcPr>
            <w:tcW w:w="3864" w:type="dxa"/>
          </w:tcPr>
          <w:p w14:paraId="4D7BF98D" w14:textId="038661E9" w:rsidR="00EC6EEB" w:rsidRPr="001934A1" w:rsidRDefault="00EC6EEB" w:rsidP="00EC6EEB">
            <w:pPr>
              <w:rPr>
                <w:rFonts w:cstheme="minorHAnsi"/>
                <w:szCs w:val="22"/>
              </w:rPr>
            </w:pPr>
            <w:r w:rsidRPr="009E3AF6">
              <w:rPr>
                <w:rFonts w:cstheme="minorHAnsi"/>
                <w:szCs w:val="22"/>
              </w:rPr>
              <w:t>Wskaźnik obejmuje liczbę utworzonych Punktów Napraw i Ponownego Użycia.</w:t>
            </w:r>
          </w:p>
        </w:tc>
        <w:tc>
          <w:tcPr>
            <w:tcW w:w="1291" w:type="dxa"/>
          </w:tcPr>
          <w:p w14:paraId="2821631A" w14:textId="5566C970" w:rsidR="00EC6EEB" w:rsidRPr="001934A1" w:rsidRDefault="00EC6EEB" w:rsidP="00EC6EE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362248">
              <w:t>sztuki</w:t>
            </w:r>
          </w:p>
        </w:tc>
      </w:tr>
      <w:tr w:rsidR="00EC6EEB" w:rsidRPr="001934A1" w14:paraId="2455A875" w14:textId="77777777" w:rsidTr="00D72DFA">
        <w:tc>
          <w:tcPr>
            <w:tcW w:w="506" w:type="dxa"/>
          </w:tcPr>
          <w:p w14:paraId="719DB779" w14:textId="77777777" w:rsidR="00EC6EEB" w:rsidRPr="001934A1" w:rsidRDefault="00EC6EEB" w:rsidP="00EC6EEB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4A948C86" w14:textId="402CADA9" w:rsidR="00EC6EEB" w:rsidRPr="00A63036" w:rsidRDefault="00EC6EEB" w:rsidP="00EC6EEB">
            <w:pPr>
              <w:pStyle w:val="Akapitzlist"/>
              <w:ind w:left="0"/>
            </w:pPr>
            <w:r w:rsidRPr="00F02F5A">
              <w:t>PLRO060</w:t>
            </w:r>
          </w:p>
        </w:tc>
        <w:tc>
          <w:tcPr>
            <w:tcW w:w="2339" w:type="dxa"/>
          </w:tcPr>
          <w:p w14:paraId="3FDFDC5A" w14:textId="0D0EF0F5" w:rsidR="00EC6EEB" w:rsidRPr="002E7F59" w:rsidRDefault="00EC6EEB" w:rsidP="00EC6EEB">
            <w:pPr>
              <w:pStyle w:val="Akapitzlist"/>
              <w:ind w:left="0"/>
            </w:pPr>
            <w:r w:rsidRPr="002E7F59">
              <w:t>Liczba wspartych punktów selektywnego zbierania odpadów komunalnych (PSZOK)</w:t>
            </w:r>
          </w:p>
        </w:tc>
        <w:tc>
          <w:tcPr>
            <w:tcW w:w="3864" w:type="dxa"/>
          </w:tcPr>
          <w:p w14:paraId="0A154336" w14:textId="113EA233" w:rsidR="00EC6EEB" w:rsidRPr="00164E46" w:rsidRDefault="00EC6EEB" w:rsidP="00EC6EEB">
            <w:pPr>
              <w:rPr>
                <w:rFonts w:cstheme="minorHAnsi"/>
                <w:szCs w:val="22"/>
              </w:rPr>
            </w:pPr>
            <w:r w:rsidRPr="00A63036">
              <w:rPr>
                <w:rFonts w:cstheme="minorHAnsi"/>
                <w:szCs w:val="22"/>
              </w:rPr>
              <w:t>Wskaźnik obejmuje liczbę punktów selektywnego zbierania odpadów komunalnych (PSZOK), które zostały wybudowane, rozbudowane, przebudowane, wyremontowane, wyposażone w wyniku realizacji projektu.</w:t>
            </w:r>
          </w:p>
        </w:tc>
        <w:tc>
          <w:tcPr>
            <w:tcW w:w="1291" w:type="dxa"/>
          </w:tcPr>
          <w:p w14:paraId="6CC03246" w14:textId="2AE14509" w:rsidR="00EC6EEB" w:rsidRPr="00362248" w:rsidRDefault="00EC6EEB" w:rsidP="00EC6EEB">
            <w:pPr>
              <w:pStyle w:val="Akapitzlist"/>
              <w:ind w:left="0"/>
              <w:jc w:val="center"/>
            </w:pPr>
            <w:r w:rsidRPr="00362248">
              <w:t>sztuki</w:t>
            </w:r>
          </w:p>
        </w:tc>
      </w:tr>
      <w:tr w:rsidR="00EC6EEB" w:rsidRPr="001934A1" w14:paraId="27A36D3E" w14:textId="77777777" w:rsidTr="00D72DFA">
        <w:tc>
          <w:tcPr>
            <w:tcW w:w="506" w:type="dxa"/>
          </w:tcPr>
          <w:p w14:paraId="0BE2DEB8" w14:textId="77777777" w:rsidR="00EC6EEB" w:rsidRPr="00A63036" w:rsidRDefault="00EC6EEB" w:rsidP="00EC6EEB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1986FC48" w14:textId="72D7FD1C" w:rsidR="00EC6EEB" w:rsidRPr="00F02F5A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02F5A">
              <w:t>RCO107</w:t>
            </w:r>
          </w:p>
        </w:tc>
        <w:tc>
          <w:tcPr>
            <w:tcW w:w="2339" w:type="dxa"/>
          </w:tcPr>
          <w:p w14:paraId="6A891BEA" w14:textId="109073C9" w:rsidR="00EC6EEB" w:rsidRPr="001934A1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E7F59">
              <w:t xml:space="preserve">Inwestycje w obiekty do selektywnego zbierania </w:t>
            </w:r>
            <w:proofErr w:type="spellStart"/>
            <w:r w:rsidRPr="002E7F59">
              <w:t>odpadów</w:t>
            </w:r>
            <w:proofErr w:type="spellEnd"/>
          </w:p>
        </w:tc>
        <w:tc>
          <w:tcPr>
            <w:tcW w:w="3864" w:type="dxa"/>
          </w:tcPr>
          <w:p w14:paraId="2900BDF8" w14:textId="2EF01018" w:rsidR="00EC6EEB" w:rsidRPr="00164E46" w:rsidRDefault="00EC6EEB" w:rsidP="00EC6EEB">
            <w:pPr>
              <w:rPr>
                <w:rFonts w:cstheme="minorHAnsi"/>
                <w:szCs w:val="22"/>
              </w:rPr>
            </w:pPr>
            <w:r w:rsidRPr="00164E46">
              <w:rPr>
                <w:rFonts w:cstheme="minorHAnsi"/>
                <w:szCs w:val="22"/>
              </w:rPr>
              <w:t>Całkowite inwestycje (wartość ogółem) w projekty objęte wparciem w zakresie obiektów do selektywnego zbierania odpadów.</w:t>
            </w:r>
          </w:p>
        </w:tc>
        <w:tc>
          <w:tcPr>
            <w:tcW w:w="1291" w:type="dxa"/>
          </w:tcPr>
          <w:p w14:paraId="1C84A465" w14:textId="6087C2F1" w:rsidR="00EC6EEB" w:rsidRPr="001934A1" w:rsidRDefault="00EC6EEB" w:rsidP="00EC6EE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t>PLN</w:t>
            </w:r>
          </w:p>
        </w:tc>
      </w:tr>
      <w:tr w:rsidR="00EC6EEB" w:rsidRPr="001934A1" w14:paraId="6B9AD8F2" w14:textId="77777777" w:rsidTr="00D72DFA">
        <w:tc>
          <w:tcPr>
            <w:tcW w:w="506" w:type="dxa"/>
          </w:tcPr>
          <w:p w14:paraId="60D01FD4" w14:textId="77777777" w:rsidR="00EC6EEB" w:rsidRPr="001934A1" w:rsidRDefault="00EC6EEB" w:rsidP="00EC6EEB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2B61FB55" w14:textId="3E70266E" w:rsidR="00EC6EEB" w:rsidRPr="00F02F5A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A63036">
              <w:t>R</w:t>
            </w:r>
            <w:r w:rsidRPr="00F02F5A">
              <w:t>CO034</w:t>
            </w:r>
          </w:p>
        </w:tc>
        <w:tc>
          <w:tcPr>
            <w:tcW w:w="2339" w:type="dxa"/>
          </w:tcPr>
          <w:p w14:paraId="68F3B442" w14:textId="6F7F1556" w:rsidR="00EC6EEB" w:rsidRPr="001934A1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E7F59">
              <w:t xml:space="preserve">Dodatkowe zdolności w zakresie recyklingu odpadów </w:t>
            </w:r>
          </w:p>
        </w:tc>
        <w:tc>
          <w:tcPr>
            <w:tcW w:w="3864" w:type="dxa"/>
          </w:tcPr>
          <w:p w14:paraId="685733A5" w14:textId="79627A1A" w:rsidR="00EC6EEB" w:rsidRPr="001934A1" w:rsidRDefault="00EC6EEB" w:rsidP="00EC6EEB">
            <w:pPr>
              <w:rPr>
                <w:rFonts w:cstheme="minorHAnsi"/>
                <w:szCs w:val="22"/>
              </w:rPr>
            </w:pPr>
            <w:r w:rsidRPr="00164E46">
              <w:rPr>
                <w:rFonts w:cstheme="minorHAnsi"/>
                <w:szCs w:val="22"/>
              </w:rPr>
              <w:t>Roczna nominalna zdolność do dodatkowego  rocznego recyklingu odpadów nowo wybudowana dzięki projektom objętym wsparciem. Wskaźnik obejmuje również rozbudowę zdolności, ale nie utrzymanie istniejącej zdolności.</w:t>
            </w:r>
          </w:p>
        </w:tc>
        <w:tc>
          <w:tcPr>
            <w:tcW w:w="1291" w:type="dxa"/>
          </w:tcPr>
          <w:p w14:paraId="746541D1" w14:textId="51F32D02" w:rsidR="00EC6EEB" w:rsidRPr="001934A1" w:rsidRDefault="00EC6EEB" w:rsidP="00EC6EE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362248">
              <w:t>tony / rok</w:t>
            </w:r>
          </w:p>
        </w:tc>
      </w:tr>
      <w:tr w:rsidR="00EC6EEB" w:rsidRPr="001934A1" w14:paraId="2085C71A" w14:textId="77777777" w:rsidTr="00D72DFA">
        <w:tc>
          <w:tcPr>
            <w:tcW w:w="506" w:type="dxa"/>
          </w:tcPr>
          <w:p w14:paraId="65F4DA6F" w14:textId="77777777" w:rsidR="00EC6EEB" w:rsidRPr="001934A1" w:rsidRDefault="00EC6EEB" w:rsidP="00EC6EEB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</w:tcPr>
          <w:p w14:paraId="7D6CB042" w14:textId="696EA888" w:rsidR="00EC6EEB" w:rsidRPr="00F02F5A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02F5A">
              <w:t>PLRO236</w:t>
            </w:r>
          </w:p>
        </w:tc>
        <w:tc>
          <w:tcPr>
            <w:tcW w:w="2339" w:type="dxa"/>
          </w:tcPr>
          <w:p w14:paraId="4DB2CF4F" w14:textId="554456F3" w:rsidR="00EC6EEB" w:rsidRPr="001934A1" w:rsidRDefault="00EC6EEB" w:rsidP="00EC6EE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2E7F59">
              <w:t>Liczba wspartych przedsięwzięć w zakresie zapobiegania powstawaniu odpadów żywności</w:t>
            </w:r>
          </w:p>
        </w:tc>
        <w:tc>
          <w:tcPr>
            <w:tcW w:w="3864" w:type="dxa"/>
          </w:tcPr>
          <w:p w14:paraId="5FC7E2F0" w14:textId="39C8978C" w:rsidR="00EC6EEB" w:rsidRPr="00A63036" w:rsidRDefault="00EC6EEB" w:rsidP="00EC6EEB">
            <w:pPr>
              <w:rPr>
                <w:rFonts w:cstheme="minorHAnsi"/>
                <w:szCs w:val="22"/>
              </w:rPr>
            </w:pPr>
            <w:r w:rsidRPr="009E3AF6">
              <w:rPr>
                <w:rFonts w:cstheme="minorHAnsi"/>
                <w:szCs w:val="22"/>
              </w:rPr>
              <w:t>Liczba dofinansowanych projektów, w ramach których realizowane są zadania związane z zapobieganiem powstawaniu odpadów żywności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1291" w:type="dxa"/>
          </w:tcPr>
          <w:p w14:paraId="1259F7D8" w14:textId="5F6AA595" w:rsidR="00EC6EEB" w:rsidRPr="001934A1" w:rsidRDefault="00EC6EEB" w:rsidP="00EC6EE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362248">
              <w:t>sztuki</w:t>
            </w:r>
          </w:p>
        </w:tc>
      </w:tr>
    </w:tbl>
    <w:p w14:paraId="25E2C989" w14:textId="53886AFA" w:rsidR="007421AE" w:rsidRDefault="007421AE" w:rsidP="00413F7B">
      <w:pPr>
        <w:pStyle w:val="Akapitzlist"/>
        <w:numPr>
          <w:ilvl w:val="6"/>
          <w:numId w:val="3"/>
        </w:numPr>
        <w:spacing w:before="120" w:after="120"/>
        <w:ind w:left="357" w:hanging="357"/>
      </w:pPr>
      <w:r>
        <w:t>Wskaźniki rezultatu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1156"/>
        <w:gridCol w:w="2213"/>
        <w:gridCol w:w="3922"/>
        <w:gridCol w:w="1559"/>
      </w:tblGrid>
      <w:tr w:rsidR="00052D21" w14:paraId="5226782B" w14:textId="77777777" w:rsidTr="00CD0090">
        <w:trPr>
          <w:tblHeader/>
        </w:trPr>
        <w:tc>
          <w:tcPr>
            <w:tcW w:w="506" w:type="dxa"/>
            <w:shd w:val="clear" w:color="auto" w:fill="F2F2F2" w:themeFill="background1" w:themeFillShade="F2"/>
            <w:vAlign w:val="center"/>
          </w:tcPr>
          <w:p w14:paraId="085A584D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l.p.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CFA390C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Kod wskaźnika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14:paraId="766B483D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Nazwa wskaźnika</w:t>
            </w:r>
          </w:p>
        </w:tc>
        <w:tc>
          <w:tcPr>
            <w:tcW w:w="3922" w:type="dxa"/>
            <w:shd w:val="clear" w:color="auto" w:fill="F2F2F2" w:themeFill="background1" w:themeFillShade="F2"/>
            <w:vAlign w:val="center"/>
          </w:tcPr>
          <w:p w14:paraId="0CBF45EC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Definicja wskaźnika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EA28A8" w14:textId="77777777" w:rsidR="00052D21" w:rsidRPr="00564EBE" w:rsidRDefault="00052D21" w:rsidP="00413F7B">
            <w:pPr>
              <w:pStyle w:val="Akapitzlist"/>
              <w:ind w:left="0"/>
              <w:jc w:val="center"/>
              <w:rPr>
                <w:b/>
              </w:rPr>
            </w:pPr>
            <w:r w:rsidRPr="00564EBE">
              <w:rPr>
                <w:b/>
              </w:rPr>
              <w:t>Jednostka miary</w:t>
            </w:r>
          </w:p>
        </w:tc>
      </w:tr>
      <w:tr w:rsidR="009E3AF6" w14:paraId="055A5B8A" w14:textId="77777777" w:rsidTr="00CD0090">
        <w:tc>
          <w:tcPr>
            <w:tcW w:w="506" w:type="dxa"/>
          </w:tcPr>
          <w:p w14:paraId="249BB0C7" w14:textId="77777777" w:rsidR="009E3AF6" w:rsidRPr="00F02F5A" w:rsidRDefault="009E3AF6" w:rsidP="009E3AF6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03D991CC" w14:textId="779DFCB8" w:rsidR="009E3AF6" w:rsidRPr="00F02F5A" w:rsidRDefault="009E3AF6" w:rsidP="009E3AF6">
            <w:pPr>
              <w:pStyle w:val="Akapitzlist"/>
              <w:ind w:left="0"/>
            </w:pPr>
            <w:r w:rsidRPr="00F02F5A">
              <w:t>PLRR040</w:t>
            </w:r>
          </w:p>
        </w:tc>
        <w:tc>
          <w:tcPr>
            <w:tcW w:w="2213" w:type="dxa"/>
          </w:tcPr>
          <w:p w14:paraId="4CBAE7DF" w14:textId="78A4C1A8" w:rsidR="009E3AF6" w:rsidRDefault="009E3AF6" w:rsidP="009E3AF6">
            <w:pPr>
              <w:pStyle w:val="Akapitzlist"/>
              <w:ind w:left="0"/>
            </w:pPr>
            <w:r w:rsidRPr="00C24164">
              <w:t>Masa przedmiotów przekazanych do Punktów Napraw i Ponownego Użycia</w:t>
            </w:r>
          </w:p>
        </w:tc>
        <w:tc>
          <w:tcPr>
            <w:tcW w:w="3922" w:type="dxa"/>
          </w:tcPr>
          <w:p w14:paraId="395E28A9" w14:textId="676858B7" w:rsidR="009E3AF6" w:rsidRPr="009E3AF6" w:rsidRDefault="009E3AF6" w:rsidP="009E3AF6">
            <w:r w:rsidRPr="009E3AF6">
              <w:t>Wskaźnik obejmuje masę przedmiotów przekazanych do Punktów Napraw i Ponownego Użycia</w:t>
            </w:r>
            <w:r w:rsidR="001716C5">
              <w:t>.</w:t>
            </w:r>
          </w:p>
        </w:tc>
        <w:tc>
          <w:tcPr>
            <w:tcW w:w="1559" w:type="dxa"/>
          </w:tcPr>
          <w:p w14:paraId="6C4A9C48" w14:textId="35053541" w:rsidR="009E3AF6" w:rsidRDefault="009E3AF6" w:rsidP="009E3AF6">
            <w:pPr>
              <w:pStyle w:val="Akapitzlist"/>
              <w:ind w:left="0"/>
              <w:jc w:val="center"/>
            </w:pPr>
            <w:r w:rsidRPr="00E55D9D">
              <w:t>tony</w:t>
            </w:r>
          </w:p>
        </w:tc>
      </w:tr>
      <w:tr w:rsidR="00EC6EEB" w14:paraId="2448D4A9" w14:textId="77777777" w:rsidTr="00CD0090">
        <w:tc>
          <w:tcPr>
            <w:tcW w:w="506" w:type="dxa"/>
          </w:tcPr>
          <w:p w14:paraId="28E179F9" w14:textId="77777777" w:rsidR="00EC6EEB" w:rsidRPr="00F02F5A" w:rsidRDefault="00EC6EEB" w:rsidP="00EC6EEB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6D110DD6" w14:textId="1A0DEEDD" w:rsidR="00EC6EEB" w:rsidRPr="00F02F5A" w:rsidRDefault="00EC6EEB" w:rsidP="00EC6EEB">
            <w:pPr>
              <w:pStyle w:val="Akapitzlist"/>
              <w:ind w:left="0"/>
            </w:pPr>
            <w:r w:rsidRPr="00F02F5A">
              <w:t>RCR103</w:t>
            </w:r>
          </w:p>
        </w:tc>
        <w:tc>
          <w:tcPr>
            <w:tcW w:w="2213" w:type="dxa"/>
          </w:tcPr>
          <w:p w14:paraId="424CB66A" w14:textId="23914810" w:rsidR="00EC6EEB" w:rsidRPr="00C24164" w:rsidRDefault="00EC6EEB" w:rsidP="00EC6EEB">
            <w:pPr>
              <w:pStyle w:val="Akapitzlist"/>
              <w:ind w:left="0"/>
            </w:pPr>
            <w:r w:rsidRPr="00C24164">
              <w:t xml:space="preserve">Odpady zbierane selektywnie </w:t>
            </w:r>
          </w:p>
        </w:tc>
        <w:tc>
          <w:tcPr>
            <w:tcW w:w="3922" w:type="dxa"/>
          </w:tcPr>
          <w:p w14:paraId="13FEDB19" w14:textId="0B66A7B1" w:rsidR="00EC6EEB" w:rsidRPr="009E3AF6" w:rsidRDefault="00EC6EEB" w:rsidP="00EC6EEB">
            <w:r w:rsidRPr="00A63036">
              <w:t xml:space="preserve">Wskaźnik mierzy </w:t>
            </w:r>
            <w:r w:rsidR="00480D96" w:rsidRPr="00A63036">
              <w:t>dodatkow</w:t>
            </w:r>
            <w:r w:rsidR="00480D96">
              <w:t>ą</w:t>
            </w:r>
            <w:r w:rsidR="00480D96" w:rsidRPr="00A63036">
              <w:t xml:space="preserve"> roczn</w:t>
            </w:r>
            <w:r w:rsidR="00480D96">
              <w:t>ą</w:t>
            </w:r>
            <w:r w:rsidR="00480D96" w:rsidRPr="00A63036">
              <w:t xml:space="preserve"> łączn</w:t>
            </w:r>
            <w:r w:rsidR="00480D96">
              <w:t>ą</w:t>
            </w:r>
            <w:r w:rsidR="00480D96" w:rsidRPr="00A63036">
              <w:t xml:space="preserve"> </w:t>
            </w:r>
            <w:r w:rsidR="00480D96">
              <w:t>masę</w:t>
            </w:r>
            <w:r w:rsidR="00480D96" w:rsidRPr="00A63036">
              <w:t xml:space="preserve"> </w:t>
            </w:r>
            <w:r w:rsidRPr="00A63036">
              <w:t xml:space="preserve">odpadów zbieranych selektywnie w związku z inwestycjami w </w:t>
            </w:r>
            <w:r w:rsidRPr="00A63036">
              <w:lastRenderedPageBreak/>
              <w:t>obiekty do selektywnej zbiórki odpadów w ramach projektów objętych wsparciem</w:t>
            </w:r>
            <w:r>
              <w:t>.</w:t>
            </w:r>
          </w:p>
        </w:tc>
        <w:tc>
          <w:tcPr>
            <w:tcW w:w="1559" w:type="dxa"/>
          </w:tcPr>
          <w:p w14:paraId="332818B6" w14:textId="1777838B" w:rsidR="00EC6EEB" w:rsidRPr="00E55D9D" w:rsidRDefault="00EC6EEB" w:rsidP="00EC6EEB">
            <w:pPr>
              <w:pStyle w:val="Akapitzlist"/>
              <w:ind w:left="0"/>
              <w:jc w:val="center"/>
            </w:pPr>
            <w:r w:rsidRPr="00E55D9D">
              <w:lastRenderedPageBreak/>
              <w:t>tony / rok</w:t>
            </w:r>
          </w:p>
        </w:tc>
      </w:tr>
      <w:tr w:rsidR="00EC6EEB" w14:paraId="12432413" w14:textId="77777777" w:rsidTr="00CD0090">
        <w:tc>
          <w:tcPr>
            <w:tcW w:w="506" w:type="dxa"/>
          </w:tcPr>
          <w:p w14:paraId="2900E2D8" w14:textId="77777777" w:rsidR="00EC6EEB" w:rsidRDefault="00EC6EEB" w:rsidP="00EC6EEB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220B34A3" w14:textId="1221F0C3" w:rsidR="00EC6EEB" w:rsidRPr="00F02F5A" w:rsidRDefault="00EC6EEB" w:rsidP="00EC6EEB">
            <w:pPr>
              <w:pStyle w:val="Akapitzlist"/>
              <w:ind w:left="0"/>
            </w:pPr>
            <w:r w:rsidRPr="00F02F5A">
              <w:t>RCR047</w:t>
            </w:r>
          </w:p>
        </w:tc>
        <w:tc>
          <w:tcPr>
            <w:tcW w:w="2213" w:type="dxa"/>
          </w:tcPr>
          <w:p w14:paraId="22EF2596" w14:textId="31B939FC" w:rsidR="00EC6EEB" w:rsidRDefault="00EC6EEB" w:rsidP="00EC6EEB">
            <w:pPr>
              <w:pStyle w:val="Akapitzlist"/>
              <w:ind w:left="0"/>
            </w:pPr>
            <w:r w:rsidRPr="00C24164">
              <w:t>Odpady poddane recyklingowi</w:t>
            </w:r>
          </w:p>
        </w:tc>
        <w:tc>
          <w:tcPr>
            <w:tcW w:w="3922" w:type="dxa"/>
          </w:tcPr>
          <w:p w14:paraId="4B81B333" w14:textId="433CA400" w:rsidR="00EC6EEB" w:rsidRPr="00A63036" w:rsidRDefault="00EC6EEB" w:rsidP="00EC6EEB">
            <w:r w:rsidRPr="00A63036">
              <w:t xml:space="preserve">Wskaźnik mierzy </w:t>
            </w:r>
            <w:r w:rsidR="00480D96" w:rsidRPr="00A63036">
              <w:t>dodatkow</w:t>
            </w:r>
            <w:r w:rsidR="00480D96">
              <w:t>ą</w:t>
            </w:r>
            <w:r w:rsidR="00480D96" w:rsidRPr="00A63036">
              <w:t xml:space="preserve"> roczn</w:t>
            </w:r>
            <w:r w:rsidR="00480D96">
              <w:t>ą</w:t>
            </w:r>
            <w:r w:rsidR="00480D96" w:rsidRPr="00A63036">
              <w:t xml:space="preserve"> łączn</w:t>
            </w:r>
            <w:r w:rsidR="00480D96">
              <w:t>ą</w:t>
            </w:r>
            <w:r w:rsidR="00480D96" w:rsidRPr="00A63036">
              <w:t xml:space="preserve"> </w:t>
            </w:r>
            <w:r w:rsidR="00480D96">
              <w:t>masę</w:t>
            </w:r>
            <w:r w:rsidR="00480D96" w:rsidRPr="00A63036">
              <w:t xml:space="preserve"> </w:t>
            </w:r>
            <w:r w:rsidRPr="00A63036">
              <w:t>odpadów poddanych recyklingowi dzięki dodatkowym zdolnościom stworzonym w ramach projektów objętych wsparciem. Odpady poddane recyklingowi należy mierzyć pod względem tonażu na etapie przygotowania do recyklingu</w:t>
            </w:r>
            <w:r>
              <w:t>.</w:t>
            </w:r>
          </w:p>
        </w:tc>
        <w:tc>
          <w:tcPr>
            <w:tcW w:w="1559" w:type="dxa"/>
          </w:tcPr>
          <w:p w14:paraId="49C47ED9" w14:textId="50621268" w:rsidR="00EC6EEB" w:rsidRDefault="00EC6EEB" w:rsidP="00EC6EEB">
            <w:pPr>
              <w:pStyle w:val="Akapitzlist"/>
              <w:ind w:left="0"/>
              <w:jc w:val="center"/>
            </w:pPr>
            <w:r w:rsidRPr="00E55D9D">
              <w:t>tony/rok</w:t>
            </w:r>
          </w:p>
        </w:tc>
      </w:tr>
      <w:tr w:rsidR="00EC6EEB" w14:paraId="2FB1B571" w14:textId="77777777" w:rsidTr="00CD0090">
        <w:tc>
          <w:tcPr>
            <w:tcW w:w="506" w:type="dxa"/>
          </w:tcPr>
          <w:p w14:paraId="69686481" w14:textId="77777777" w:rsidR="00EC6EEB" w:rsidRDefault="00EC6EEB" w:rsidP="00EC6EEB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1156" w:type="dxa"/>
          </w:tcPr>
          <w:p w14:paraId="64E49043" w14:textId="3C30C992" w:rsidR="00EC6EEB" w:rsidRPr="00F02F5A" w:rsidRDefault="00EC6EEB" w:rsidP="00EC6EEB">
            <w:pPr>
              <w:pStyle w:val="Akapitzlist"/>
              <w:ind w:left="0"/>
            </w:pPr>
            <w:r w:rsidRPr="00F02F5A">
              <w:t>PLRR070</w:t>
            </w:r>
          </w:p>
        </w:tc>
        <w:tc>
          <w:tcPr>
            <w:tcW w:w="2213" w:type="dxa"/>
          </w:tcPr>
          <w:p w14:paraId="2F7F4DA8" w14:textId="36B1A727" w:rsidR="00EC6EEB" w:rsidRDefault="00EC6EEB" w:rsidP="00EC6EEB">
            <w:pPr>
              <w:pStyle w:val="Akapitzlist"/>
              <w:ind w:left="0"/>
            </w:pPr>
            <w:r w:rsidRPr="00C24164">
              <w:t>Masa żywności zebrana dodatkowo w związku z realizacją wspartych przedsięwzięć</w:t>
            </w:r>
          </w:p>
        </w:tc>
        <w:tc>
          <w:tcPr>
            <w:tcW w:w="3922" w:type="dxa"/>
          </w:tcPr>
          <w:p w14:paraId="41D2EE6A" w14:textId="58665716" w:rsidR="00EC6EEB" w:rsidRPr="00A63036" w:rsidRDefault="00EC6EEB" w:rsidP="00EC6EEB">
            <w:r w:rsidRPr="009E3AF6">
              <w:t>Masa żywności zebrana dodatkowo w ciągu roku, w wyniku realizacji zadań w ramach dofinansowanego projektu, przez wsparte podmioty.</w:t>
            </w:r>
          </w:p>
        </w:tc>
        <w:tc>
          <w:tcPr>
            <w:tcW w:w="1559" w:type="dxa"/>
          </w:tcPr>
          <w:p w14:paraId="54111DD1" w14:textId="6927D19D" w:rsidR="00EC6EEB" w:rsidRDefault="00EC6EEB" w:rsidP="00EC6EEB">
            <w:pPr>
              <w:pStyle w:val="Akapitzlist"/>
              <w:ind w:left="0"/>
              <w:jc w:val="center"/>
            </w:pPr>
            <w:r w:rsidRPr="00E55D9D">
              <w:t>Mg/rok</w:t>
            </w:r>
          </w:p>
        </w:tc>
      </w:tr>
    </w:tbl>
    <w:p w14:paraId="754167F3" w14:textId="77777777" w:rsidR="00813087" w:rsidRDefault="002A3C31" w:rsidP="00413F7B">
      <w:pPr>
        <w:pStyle w:val="Nagwek3"/>
      </w:pPr>
      <w:bookmarkStart w:id="29" w:name="_Toc148507725"/>
      <w:r>
        <w:t>5</w:t>
      </w:r>
      <w:r w:rsidR="00231BF6">
        <w:t>.</w:t>
      </w:r>
      <w:r w:rsidR="00F003BF">
        <w:t>7</w:t>
      </w:r>
      <w:r w:rsidR="00231BF6">
        <w:t>. Zasady horyzontalne</w:t>
      </w:r>
      <w:bookmarkEnd w:id="29"/>
    </w:p>
    <w:p w14:paraId="693DC00C" w14:textId="1D5EE12E" w:rsidR="00E73344" w:rsidRDefault="00E73344" w:rsidP="00413F7B">
      <w:pPr>
        <w:rPr>
          <w:lang w:eastAsia="ja-JP"/>
        </w:rPr>
      </w:pPr>
      <w:r w:rsidRPr="00C01D75">
        <w:rPr>
          <w:lang w:eastAsia="ja-JP"/>
        </w:rPr>
        <w:t>Projekty na każdym etapie realizacji inwestycji muszą zapewnić przestrzeganie Karty praw podstawowych Unii Europejskie</w:t>
      </w:r>
      <w:r w:rsidR="00F93CF4" w:rsidRPr="00C01D75">
        <w:rPr>
          <w:lang w:eastAsia="ja-JP"/>
        </w:rPr>
        <w:t>j</w:t>
      </w:r>
      <w:r w:rsidR="00F93CF4" w:rsidRPr="00C01D75">
        <w:rPr>
          <w:vertAlign w:val="superscript"/>
        </w:rPr>
        <w:footnoteReference w:id="10"/>
      </w:r>
      <w:r w:rsidR="00675E12">
        <w:rPr>
          <w:lang w:eastAsia="ja-JP"/>
        </w:rPr>
        <w:t xml:space="preserve"> (</w:t>
      </w:r>
      <w:r w:rsidR="000C2F15">
        <w:rPr>
          <w:lang w:eastAsia="ja-JP"/>
        </w:rPr>
        <w:t xml:space="preserve">zwłaszcza </w:t>
      </w:r>
      <w:r w:rsidR="00A060A2" w:rsidRPr="00A060A2">
        <w:rPr>
          <w:lang w:eastAsia="ja-JP"/>
        </w:rPr>
        <w:t xml:space="preserve">w </w:t>
      </w:r>
      <w:r w:rsidR="00A060A2" w:rsidRPr="00FD6B89">
        <w:rPr>
          <w:lang w:eastAsia="ja-JP"/>
        </w:rPr>
        <w:t>obszarze ochrony środowiska - art. 37)</w:t>
      </w:r>
      <w:r w:rsidR="00F93CF4" w:rsidRPr="00FD6B89">
        <w:rPr>
          <w:lang w:eastAsia="ja-JP"/>
        </w:rPr>
        <w:t xml:space="preserve"> i Konwencji</w:t>
      </w:r>
      <w:r w:rsidR="00F93CF4" w:rsidRPr="00C01D75">
        <w:rPr>
          <w:lang w:eastAsia="ja-JP"/>
        </w:rPr>
        <w:t xml:space="preserve"> o</w:t>
      </w:r>
      <w:r w:rsidR="0088256B">
        <w:rPr>
          <w:lang w:eastAsia="ja-JP"/>
        </w:rPr>
        <w:t> </w:t>
      </w:r>
      <w:r w:rsidR="00F93CF4" w:rsidRPr="00C01D75">
        <w:rPr>
          <w:lang w:eastAsia="ja-JP"/>
        </w:rPr>
        <w:t>Prawach Osób Niepełnosprawnych</w:t>
      </w:r>
      <w:r w:rsidR="00F93CF4" w:rsidRPr="00C01D75">
        <w:rPr>
          <w:vertAlign w:val="superscript"/>
        </w:rPr>
        <w:footnoteReference w:id="11"/>
      </w:r>
      <w:r w:rsidRPr="00C01D75">
        <w:rPr>
          <w:lang w:eastAsia="ja-JP"/>
        </w:rPr>
        <w:t xml:space="preserve"> </w:t>
      </w:r>
      <w:r w:rsidR="00F93CF4" w:rsidRPr="00C01D75">
        <w:rPr>
          <w:lang w:eastAsia="ja-JP"/>
        </w:rPr>
        <w:t>oraz</w:t>
      </w:r>
      <w:r w:rsidRPr="00C01D75">
        <w:rPr>
          <w:lang w:eastAsia="ja-JP"/>
        </w:rPr>
        <w:t xml:space="preserve"> być zgodne z zasadami horyzontalnymi dotyczącymi:</w:t>
      </w:r>
    </w:p>
    <w:p w14:paraId="00FD866C" w14:textId="77777777" w:rsidR="00E73344" w:rsidRDefault="00E73344" w:rsidP="00413F7B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równości kobiet i mężczyzn,</w:t>
      </w:r>
    </w:p>
    <w:p w14:paraId="191A8C97" w14:textId="77777777" w:rsidR="00E73344" w:rsidRDefault="00E73344" w:rsidP="00413F7B">
      <w:pPr>
        <w:pStyle w:val="Akapitzlist"/>
        <w:numPr>
          <w:ilvl w:val="0"/>
          <w:numId w:val="8"/>
        </w:numPr>
        <w:ind w:left="357" w:hanging="357"/>
        <w:rPr>
          <w:lang w:eastAsia="ja-JP"/>
        </w:rPr>
      </w:pPr>
      <w:r>
        <w:rPr>
          <w:lang w:eastAsia="ja-JP"/>
        </w:rPr>
        <w:t>zapobiegania wszelkiej dyskryminacji,</w:t>
      </w:r>
    </w:p>
    <w:p w14:paraId="2A904EE8" w14:textId="77777777" w:rsidR="00E73344" w:rsidRDefault="00E73344" w:rsidP="00413F7B">
      <w:pPr>
        <w:pStyle w:val="Akapitzlist"/>
        <w:numPr>
          <w:ilvl w:val="0"/>
          <w:numId w:val="8"/>
        </w:numPr>
        <w:spacing w:after="120"/>
        <w:ind w:left="357" w:hanging="357"/>
        <w:rPr>
          <w:lang w:eastAsia="ja-JP"/>
        </w:rPr>
      </w:pPr>
      <w:r>
        <w:rPr>
          <w:lang w:eastAsia="ja-JP"/>
        </w:rPr>
        <w:t>zapewnienia dostępności dla osób o ograniczonej mobilności oraz z niepełnosprawnościami</w:t>
      </w:r>
      <w:r w:rsidR="009F1A1A">
        <w:rPr>
          <w:lang w:eastAsia="ja-JP"/>
        </w:rPr>
        <w:t>.</w:t>
      </w:r>
    </w:p>
    <w:p w14:paraId="7D2FD549" w14:textId="77777777" w:rsidR="007A5A27" w:rsidRDefault="00B66A21" w:rsidP="00413F7B">
      <w:pPr>
        <w:spacing w:after="120"/>
        <w:jc w:val="both"/>
        <w:rPr>
          <w:lang w:eastAsia="ja-JP"/>
        </w:rPr>
      </w:pPr>
      <w:r>
        <w:rPr>
          <w:lang w:eastAsia="ja-JP"/>
        </w:rPr>
        <w:t xml:space="preserve">Powyższe kwestie będą weryfikowane w </w:t>
      </w:r>
      <w:r w:rsidR="007A5A27">
        <w:rPr>
          <w:lang w:eastAsia="ja-JP"/>
        </w:rPr>
        <w:t xml:space="preserve">trakcie oceny </w:t>
      </w:r>
      <w:r>
        <w:rPr>
          <w:lang w:eastAsia="ja-JP"/>
        </w:rPr>
        <w:t>i powinny zostać opisane w projekcie.</w:t>
      </w:r>
    </w:p>
    <w:p w14:paraId="2F164027" w14:textId="77777777" w:rsidR="001A1C4D" w:rsidRPr="001A1C4D" w:rsidRDefault="001A1C4D" w:rsidP="00413F7B">
      <w:pPr>
        <w:rPr>
          <w:lang w:eastAsia="ja-JP"/>
        </w:rPr>
      </w:pPr>
      <w:r w:rsidRPr="001A1C4D">
        <w:rPr>
          <w:lang w:eastAsia="ja-JP"/>
        </w:rPr>
        <w:t xml:space="preserve">Szczegółowe wymagania w zakresie zgodności projektu z zasadami horyzontalnymi znajdują się </w:t>
      </w:r>
      <w:r w:rsidR="00422715">
        <w:rPr>
          <w:lang w:eastAsia="ja-JP"/>
        </w:rPr>
        <w:t>w</w:t>
      </w:r>
      <w:r w:rsidR="00674BBC">
        <w:rPr>
          <w:lang w:eastAsia="ja-JP"/>
        </w:rPr>
        <w:t> </w:t>
      </w:r>
      <w:r w:rsidR="00422715">
        <w:rPr>
          <w:lang w:eastAsia="ja-JP"/>
        </w:rPr>
        <w:t>następujących dokumentach</w:t>
      </w:r>
      <w:r w:rsidRPr="001A1C4D">
        <w:rPr>
          <w:lang w:eastAsia="ja-JP"/>
        </w:rPr>
        <w:t>:</w:t>
      </w:r>
    </w:p>
    <w:p w14:paraId="03A7E652" w14:textId="77777777" w:rsidR="001A1C4D" w:rsidRPr="004B690F" w:rsidRDefault="00E73344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C01D75">
        <w:rPr>
          <w:lang w:eastAsia="ja-JP"/>
        </w:rPr>
        <w:t>Wytyczny</w:t>
      </w:r>
      <w:r w:rsidR="001A1C4D" w:rsidRPr="00C01D75">
        <w:rPr>
          <w:lang w:eastAsia="ja-JP"/>
        </w:rPr>
        <w:t>ch</w:t>
      </w:r>
      <w:r w:rsidRPr="00C01D75">
        <w:rPr>
          <w:lang w:eastAsia="ja-JP"/>
        </w:rPr>
        <w:t xml:space="preserve"> </w:t>
      </w:r>
      <w:proofErr w:type="spellStart"/>
      <w:r w:rsidRPr="00C01D75">
        <w:rPr>
          <w:lang w:eastAsia="ja-JP"/>
        </w:rPr>
        <w:t>MFiPR</w:t>
      </w:r>
      <w:proofErr w:type="spellEnd"/>
      <w:r w:rsidRPr="00C01D75">
        <w:rPr>
          <w:lang w:eastAsia="ja-JP"/>
        </w:rPr>
        <w:t xml:space="preserve"> dotyczący</w:t>
      </w:r>
      <w:r w:rsidR="00677869" w:rsidRPr="00C01D75">
        <w:rPr>
          <w:lang w:eastAsia="ja-JP"/>
        </w:rPr>
        <w:t>ch</w:t>
      </w:r>
      <w:r w:rsidRPr="00C01D75">
        <w:rPr>
          <w:lang w:eastAsia="ja-JP"/>
        </w:rPr>
        <w:t xml:space="preserve"> realizacji zasad równościowych w ramach funduszy unijnych na</w:t>
      </w:r>
      <w:r w:rsidR="00674BBC" w:rsidRPr="00C01D75">
        <w:rPr>
          <w:lang w:eastAsia="ja-JP"/>
        </w:rPr>
        <w:t> </w:t>
      </w:r>
      <w:r w:rsidRPr="00C01D75">
        <w:rPr>
          <w:lang w:eastAsia="ja-JP"/>
        </w:rPr>
        <w:t xml:space="preserve">lata </w:t>
      </w:r>
      <w:r w:rsidRPr="004B690F">
        <w:rPr>
          <w:lang w:eastAsia="ja-JP"/>
        </w:rPr>
        <w:t>2021-2027</w:t>
      </w:r>
      <w:r w:rsidR="001A1C4D" w:rsidRPr="004B690F">
        <w:rPr>
          <w:rStyle w:val="Odwoanieprzypisudolnego"/>
          <w:lang w:eastAsia="ja-JP"/>
        </w:rPr>
        <w:footnoteReference w:id="12"/>
      </w:r>
      <w:r w:rsidR="00E45751" w:rsidRPr="004B690F">
        <w:rPr>
          <w:lang w:eastAsia="ja-JP"/>
        </w:rPr>
        <w:t>wraz z Załącznikiem nr 2 Standardy dostępności dla polityki spójności 2021-2027</w:t>
      </w:r>
      <w:r w:rsidR="00422715" w:rsidRPr="004B690F">
        <w:rPr>
          <w:lang w:eastAsia="ja-JP"/>
        </w:rPr>
        <w:t>,</w:t>
      </w:r>
    </w:p>
    <w:p w14:paraId="5B3B9C92" w14:textId="77777777" w:rsidR="00422715" w:rsidRDefault="007B3E39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1A1C4D">
        <w:rPr>
          <w:lang w:eastAsia="ja-JP"/>
        </w:rPr>
        <w:t>Wytyczn</w:t>
      </w:r>
      <w:r w:rsidR="001A1C4D">
        <w:rPr>
          <w:lang w:eastAsia="ja-JP"/>
        </w:rPr>
        <w:t xml:space="preserve">ych </w:t>
      </w:r>
      <w:r w:rsidRPr="001A1C4D">
        <w:rPr>
          <w:lang w:eastAsia="ja-JP"/>
        </w:rPr>
        <w:t>Komisji Europejskiej dotycząc</w:t>
      </w:r>
      <w:r w:rsidR="00422715">
        <w:rPr>
          <w:lang w:eastAsia="ja-JP"/>
        </w:rPr>
        <w:t>ych</w:t>
      </w:r>
      <w:r w:rsidRPr="001A1C4D">
        <w:rPr>
          <w:lang w:eastAsia="ja-JP"/>
        </w:rPr>
        <w:t xml:space="preserve"> zapewnienia poszanowania Karty praw podstawowych Unii Europejskiej przy wdrażaniu europejskich funduszy strukturalnych </w:t>
      </w:r>
      <w:r w:rsidRPr="001A1C4D">
        <w:rPr>
          <w:lang w:eastAsia="ja-JP"/>
        </w:rPr>
        <w:lastRenderedPageBreak/>
        <w:t>i</w:t>
      </w:r>
      <w:r w:rsidR="00674BBC">
        <w:rPr>
          <w:lang w:eastAsia="ja-JP"/>
        </w:rPr>
        <w:t> </w:t>
      </w:r>
      <w:r w:rsidRPr="001A1C4D">
        <w:rPr>
          <w:lang w:eastAsia="ja-JP"/>
        </w:rPr>
        <w:t>inwestycyjnych</w:t>
      </w:r>
      <w:r w:rsidR="00422715">
        <w:rPr>
          <w:rStyle w:val="Odwoanieprzypisudolnego"/>
          <w:lang w:eastAsia="ja-JP"/>
        </w:rPr>
        <w:footnoteReference w:id="13"/>
      </w:r>
      <w:r w:rsidR="00994426">
        <w:rPr>
          <w:lang w:eastAsia="ja-JP"/>
        </w:rPr>
        <w:t>.</w:t>
      </w:r>
      <w:r w:rsidR="00677869">
        <w:rPr>
          <w:lang w:eastAsia="ja-JP"/>
        </w:rPr>
        <w:t xml:space="preserve"> </w:t>
      </w:r>
      <w:r w:rsidR="00994426">
        <w:rPr>
          <w:lang w:eastAsia="ja-JP"/>
        </w:rPr>
        <w:t>W</w:t>
      </w:r>
      <w:r w:rsidR="00994426" w:rsidRPr="00994426">
        <w:t xml:space="preserve"> Załączniku nr III do niniejszych wytycznych znajduje się tzw. „lista kontrolna dotycząca praw podstawowych” – praktyczne narzędzie, które może być stosowane przy przygotowaniu projektu.</w:t>
      </w:r>
    </w:p>
    <w:p w14:paraId="18F28381" w14:textId="77777777" w:rsidR="00994426" w:rsidRPr="00994426" w:rsidRDefault="00994426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994426">
        <w:t>Podręczniku wdrażania Karty praw podstawowych Unii Europejskiej w prawie i kształtowaniu polityki na szczeblu krajowym</w:t>
      </w:r>
      <w:r>
        <w:rPr>
          <w:rStyle w:val="Odwoanieprzypisudolnego"/>
        </w:rPr>
        <w:footnoteReference w:id="14"/>
      </w:r>
      <w:r w:rsidR="00677869">
        <w:t>,</w:t>
      </w:r>
    </w:p>
    <w:p w14:paraId="2AABA602" w14:textId="01E5F96C" w:rsidR="007B3E39" w:rsidRPr="00FD6B89" w:rsidRDefault="00E73344" w:rsidP="00413F7B">
      <w:pPr>
        <w:pStyle w:val="Akapitzlist"/>
        <w:numPr>
          <w:ilvl w:val="1"/>
          <w:numId w:val="4"/>
        </w:numPr>
        <w:ind w:left="357" w:hanging="357"/>
        <w:rPr>
          <w:lang w:eastAsia="ja-JP"/>
        </w:rPr>
      </w:pPr>
      <w:r w:rsidRPr="001A1C4D">
        <w:rPr>
          <w:lang w:eastAsia="ja-JP"/>
        </w:rPr>
        <w:t>Analiz</w:t>
      </w:r>
      <w:r w:rsidR="00422715">
        <w:rPr>
          <w:lang w:eastAsia="ja-JP"/>
        </w:rPr>
        <w:t>ie</w:t>
      </w:r>
      <w:r w:rsidR="007B3E39" w:rsidRPr="001A1C4D">
        <w:rPr>
          <w:lang w:eastAsia="ja-JP"/>
        </w:rPr>
        <w:t xml:space="preserve"> </w:t>
      </w:r>
      <w:r w:rsidRPr="001A1C4D">
        <w:rPr>
          <w:lang w:eastAsia="ja-JP"/>
        </w:rPr>
        <w:t>spełniania zasady DNSH dla projektu programu Fundusze Europejskie dla Pomorza 2021–2027</w:t>
      </w:r>
      <w:r w:rsidR="00422715">
        <w:rPr>
          <w:rStyle w:val="Odwoanieprzypisudolnego"/>
          <w:lang w:eastAsia="ja-JP"/>
        </w:rPr>
        <w:footnoteReference w:id="15"/>
      </w:r>
      <w:r w:rsidRPr="001A1C4D">
        <w:rPr>
          <w:lang w:eastAsia="ja-JP"/>
        </w:rPr>
        <w:t xml:space="preserve"> w zakresie celu </w:t>
      </w:r>
      <w:r w:rsidRPr="00FD6B89">
        <w:rPr>
          <w:lang w:eastAsia="ja-JP"/>
        </w:rPr>
        <w:t xml:space="preserve">szczegółowego </w:t>
      </w:r>
      <w:r w:rsidR="00A71527" w:rsidRPr="00FD6B89">
        <w:rPr>
          <w:lang w:eastAsia="ja-JP"/>
        </w:rPr>
        <w:t xml:space="preserve">2 </w:t>
      </w:r>
      <w:r w:rsidRPr="00FD6B89">
        <w:rPr>
          <w:lang w:eastAsia="ja-JP"/>
        </w:rPr>
        <w:t>(</w:t>
      </w:r>
      <w:r w:rsidR="00A71527" w:rsidRPr="00FD6B89">
        <w:rPr>
          <w:lang w:eastAsia="ja-JP"/>
        </w:rPr>
        <w:t>vi</w:t>
      </w:r>
      <w:r w:rsidRPr="00FD6B89">
        <w:rPr>
          <w:lang w:eastAsia="ja-JP"/>
        </w:rPr>
        <w:t>).</w:t>
      </w:r>
    </w:p>
    <w:p w14:paraId="160C72C5" w14:textId="77777777" w:rsidR="00820ECF" w:rsidRPr="00820ECF" w:rsidRDefault="002A3C31" w:rsidP="00413F7B">
      <w:pPr>
        <w:pStyle w:val="Nagwek2"/>
      </w:pPr>
      <w:bookmarkStart w:id="31" w:name="_Toc148507726"/>
      <w:r>
        <w:t>6</w:t>
      </w:r>
      <w:r w:rsidR="001B7460">
        <w:t xml:space="preserve">. </w:t>
      </w:r>
      <w:r w:rsidR="00052D21">
        <w:t xml:space="preserve">Opis </w:t>
      </w:r>
      <w:r w:rsidR="00445FBE">
        <w:t xml:space="preserve">procedury oceny </w:t>
      </w:r>
      <w:r w:rsidR="001B7460">
        <w:t>projektów</w:t>
      </w:r>
      <w:bookmarkEnd w:id="31"/>
    </w:p>
    <w:p w14:paraId="769BB373" w14:textId="77777777" w:rsidR="001B30A2" w:rsidRPr="00820ECF" w:rsidRDefault="001B30A2" w:rsidP="00413F7B">
      <w:pPr>
        <w:pStyle w:val="Nagwek3"/>
      </w:pPr>
      <w:bookmarkStart w:id="32" w:name="_Toc148507727"/>
      <w:bookmarkStart w:id="33" w:name="_Toc130291731"/>
      <w:r>
        <w:t>6.1. Cel postępowania</w:t>
      </w:r>
      <w:bookmarkEnd w:id="32"/>
    </w:p>
    <w:p w14:paraId="4E403258" w14:textId="7E79FDB7" w:rsidR="001B30A2" w:rsidRDefault="007C6795" w:rsidP="00413F7B">
      <w:bookmarkStart w:id="34" w:name="_Hlk141163827"/>
      <w:r w:rsidRPr="007C6795">
        <w:t xml:space="preserve">Celem postępowania jest wybór do dofinansowania projektów spełniających kryteria wyboru projektów zatwierdzone dla Działania </w:t>
      </w:r>
      <w:r w:rsidR="0026388D">
        <w:t>2</w:t>
      </w:r>
      <w:r>
        <w:t>.1</w:t>
      </w:r>
      <w:r w:rsidR="0026388D">
        <w:t>3</w:t>
      </w:r>
      <w:r>
        <w:t>.</w:t>
      </w:r>
      <w:r w:rsidRPr="007C6795">
        <w:t xml:space="preserve"> przez KM FEP 2021-2027, które uzyskały kolejno największą liczbę punktów pośród projektów z wymaganą minimalną liczbą punktów (określoną w</w:t>
      </w:r>
      <w:r w:rsidR="00A37190">
        <w:t> </w:t>
      </w:r>
      <w:r w:rsidRPr="007C6795">
        <w:t>pkt. 6.2.3.1. niniejszego Regulaminu)</w:t>
      </w:r>
      <w:bookmarkEnd w:id="34"/>
      <w:r w:rsidRPr="007C6795">
        <w:t>.</w:t>
      </w:r>
    </w:p>
    <w:p w14:paraId="0FD845A5" w14:textId="382E24A1" w:rsidR="00A37190" w:rsidRDefault="00D72DFA" w:rsidP="00413F7B">
      <w:pPr>
        <w:pStyle w:val="Nagwek3"/>
      </w:pPr>
      <w:bookmarkStart w:id="35" w:name="_Toc148507728"/>
      <w:r w:rsidRPr="00B86101">
        <w:rPr>
          <w:noProof/>
        </w:rPr>
        <w:drawing>
          <wp:anchor distT="0" distB="0" distL="114300" distR="114300" simplePos="0" relativeHeight="251658240" behindDoc="0" locked="0" layoutInCell="1" allowOverlap="1" wp14:anchorId="70BD25EC" wp14:editId="3309E604">
            <wp:simplePos x="0" y="0"/>
            <wp:positionH relativeFrom="column">
              <wp:posOffset>1009938</wp:posOffset>
            </wp:positionH>
            <wp:positionV relativeFrom="paragraph">
              <wp:posOffset>437573</wp:posOffset>
            </wp:positionV>
            <wp:extent cx="3751200" cy="3103200"/>
            <wp:effectExtent l="0" t="0" r="1905" b="2540"/>
            <wp:wrapTopAndBottom/>
            <wp:docPr id="4" name="Obraz 4" descr="Schemat przedstawiający etapy wyboru projektów do dofinansow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200" cy="31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0A2">
        <w:t>6.2. Ocena projektów</w:t>
      </w:r>
      <w:bookmarkEnd w:id="33"/>
      <w:bookmarkEnd w:id="35"/>
    </w:p>
    <w:p w14:paraId="76F47F17" w14:textId="2D913F17" w:rsidR="00A37190" w:rsidRPr="00241D5E" w:rsidRDefault="00A37190" w:rsidP="00413F7B">
      <w:pPr>
        <w:spacing w:before="100" w:beforeAutospacing="1"/>
      </w:pPr>
      <w:r>
        <w:t>W ramach naboru projekty podlegać będą ocenie, która podzielona została na następujące etapy</w:t>
      </w:r>
      <w:r w:rsidRPr="00241D5E">
        <w:t>:</w:t>
      </w:r>
    </w:p>
    <w:p w14:paraId="1CBC7F62" w14:textId="77777777" w:rsidR="00A37190" w:rsidRDefault="00A37190" w:rsidP="00413F7B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Pr="00241D5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Pr="00241D5E">
        <w:rPr>
          <w:color w:val="000000" w:themeColor="text1"/>
        </w:rPr>
        <w:t xml:space="preserve"> formaln</w:t>
      </w:r>
      <w:r>
        <w:rPr>
          <w:color w:val="000000" w:themeColor="text1"/>
        </w:rPr>
        <w:t>ej</w:t>
      </w:r>
      <w:r w:rsidRPr="00241D5E">
        <w:rPr>
          <w:color w:val="000000" w:themeColor="text1"/>
        </w:rPr>
        <w:t>,</w:t>
      </w:r>
    </w:p>
    <w:p w14:paraId="066F86FB" w14:textId="77777777" w:rsidR="00A37190" w:rsidRDefault="00A37190" w:rsidP="00413F7B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color w:val="000000" w:themeColor="text1"/>
        </w:rPr>
      </w:pPr>
      <w:r w:rsidRPr="00445FBE">
        <w:rPr>
          <w:color w:val="000000" w:themeColor="text1"/>
        </w:rPr>
        <w:lastRenderedPageBreak/>
        <w:t xml:space="preserve">etap oceny wykonalności </w:t>
      </w:r>
      <w:r>
        <w:rPr>
          <w:color w:val="000000" w:themeColor="text1"/>
        </w:rPr>
        <w:t>i</w:t>
      </w:r>
      <w:r w:rsidRPr="00445FBE">
        <w:rPr>
          <w:color w:val="000000" w:themeColor="text1"/>
        </w:rPr>
        <w:t xml:space="preserve"> zgodności z zasadami horyzontalnymi,</w:t>
      </w:r>
    </w:p>
    <w:p w14:paraId="7F99FD62" w14:textId="77777777" w:rsidR="00A37190" w:rsidRPr="00445FBE" w:rsidRDefault="00A37190" w:rsidP="00413F7B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etap </w:t>
      </w:r>
      <w:r w:rsidRPr="00445FBE">
        <w:rPr>
          <w:color w:val="000000" w:themeColor="text1"/>
        </w:rPr>
        <w:t>ocen</w:t>
      </w:r>
      <w:r>
        <w:rPr>
          <w:color w:val="000000" w:themeColor="text1"/>
        </w:rPr>
        <w:t>y</w:t>
      </w:r>
      <w:r w:rsidRPr="00445FBE">
        <w:rPr>
          <w:color w:val="000000" w:themeColor="text1"/>
        </w:rPr>
        <w:t xml:space="preserve"> strategicznej</w:t>
      </w:r>
      <w:r>
        <w:rPr>
          <w:color w:val="000000" w:themeColor="text1"/>
        </w:rPr>
        <w:t xml:space="preserve"> i wyboru projektów do dofinansowania.</w:t>
      </w:r>
    </w:p>
    <w:p w14:paraId="519A8D44" w14:textId="77777777" w:rsidR="00A37190" w:rsidRDefault="00A37190" w:rsidP="00413F7B">
      <w:pPr>
        <w:spacing w:after="120"/>
        <w:rPr>
          <w:color w:val="000000" w:themeColor="text1"/>
        </w:rPr>
      </w:pPr>
      <w:r w:rsidRPr="00241D5E">
        <w:rPr>
          <w:color w:val="000000" w:themeColor="text1"/>
        </w:rPr>
        <w:t>Oceny projektów na wszystkich etapach dokon</w:t>
      </w:r>
      <w:r>
        <w:rPr>
          <w:color w:val="000000" w:themeColor="text1"/>
        </w:rPr>
        <w:t>ywać będzie</w:t>
      </w:r>
      <w:r w:rsidRPr="00241D5E">
        <w:rPr>
          <w:color w:val="000000" w:themeColor="text1"/>
        </w:rPr>
        <w:t xml:space="preserve"> Komisj</w:t>
      </w:r>
      <w:r>
        <w:rPr>
          <w:color w:val="000000" w:themeColor="text1"/>
        </w:rPr>
        <w:t>a</w:t>
      </w:r>
      <w:r w:rsidRPr="00241D5E">
        <w:rPr>
          <w:color w:val="000000" w:themeColor="text1"/>
        </w:rPr>
        <w:t xml:space="preserve"> Oceny Projektó</w:t>
      </w:r>
      <w:r>
        <w:rPr>
          <w:color w:val="000000" w:themeColor="text1"/>
        </w:rPr>
        <w:t>w w oparciu o właściwe kryteria wyboru projektów zatwierdzone przez Komitet Monitorujący FEP 2021-2027.</w:t>
      </w:r>
    </w:p>
    <w:p w14:paraId="312A3C80" w14:textId="77777777" w:rsidR="00A37190" w:rsidRDefault="00A37190" w:rsidP="00413F7B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Podstawę oceny stanowić będą informacje zamieszczone przez wnioskodawcę we wniosku o dofinansowanie (tj. formularzu wniosku oraz ewentualnych załącznikach), uzupełnieniach lub korektach składanych wyłącznie na wezwanie </w:t>
      </w:r>
      <w:r w:rsidRPr="000E5B79">
        <w:rPr>
          <w:color w:val="000000" w:themeColor="text1"/>
        </w:rPr>
        <w:t>instytucji organizującej nabór w</w:t>
      </w:r>
      <w:r>
        <w:rPr>
          <w:color w:val="000000" w:themeColor="text1"/>
        </w:rPr>
        <w:t xml:space="preserve"> toku prowadzonej oceny oraz dodatkowych dokumentach wskazanych w definicjach poszczególnych kryteriów oraz w niniejszym Regulaminie.</w:t>
      </w:r>
    </w:p>
    <w:p w14:paraId="3C5FC953" w14:textId="77777777" w:rsidR="00A37190" w:rsidRPr="00B86101" w:rsidRDefault="00A37190" w:rsidP="00413F7B">
      <w:pPr>
        <w:pStyle w:val="NAgwek40"/>
      </w:pPr>
      <w:r>
        <w:t xml:space="preserve">6.2.1. </w:t>
      </w:r>
      <w:r w:rsidRPr="00B86101">
        <w:t>Etap oceny formalnej</w:t>
      </w:r>
    </w:p>
    <w:p w14:paraId="41BB524A" w14:textId="77777777" w:rsidR="00A37190" w:rsidRPr="00B86101" w:rsidRDefault="00A37190" w:rsidP="00413F7B">
      <w:pPr>
        <w:spacing w:after="120"/>
        <w:rPr>
          <w:rFonts w:eastAsia="Calibri" w:cstheme="minorHAnsi"/>
        </w:rPr>
      </w:pPr>
      <w:r w:rsidRPr="00B86101">
        <w:rPr>
          <w:rFonts w:eastAsia="Calibri" w:cstheme="minorHAnsi"/>
        </w:rPr>
        <w:t>Ocena formalna ma na celu weryfikację spełniania przez projekt podstawowych warunków uprawniających do udziału w naborze.</w:t>
      </w:r>
    </w:p>
    <w:p w14:paraId="4A50B241" w14:textId="77777777" w:rsidR="00A37190" w:rsidRDefault="00A37190" w:rsidP="00413F7B">
      <w:pPr>
        <w:pStyle w:val="Akapitzlist"/>
        <w:spacing w:after="120"/>
        <w:ind w:left="0"/>
        <w:rPr>
          <w:rFonts w:asciiTheme="minorHAnsi" w:eastAsia="Calibri" w:hAnsiTheme="minorHAnsi" w:cstheme="minorHAnsi"/>
        </w:rPr>
      </w:pPr>
      <w:r w:rsidRPr="00B86101">
        <w:rPr>
          <w:rFonts w:asciiTheme="minorHAnsi" w:eastAsia="Calibri" w:hAnsiTheme="minorHAnsi" w:cstheme="minorHAnsi"/>
        </w:rPr>
        <w:t>Ocena formalna jest oceną zero-jedynkową (z przypisanymi wartościami logicznymi TAK/NIE). Dokonywana będzie w oparciu o właściwe kryteria zatwierdzone przez KM FEP 2021-2027 dla danego Działania FEP 2021-2027 lub typu projektu. Niespełnienie któregokolwiek z kryteriów skutkować będzie uzyskaniem przez projekt oceny negatywnej. W przypadku spełnienia wszystkich kryteriów projekt uzyska ocenę pozytywną i zostanie zakwalifikowany do</w:t>
      </w:r>
      <w:r>
        <w:rPr>
          <w:rFonts w:asciiTheme="minorHAnsi" w:eastAsia="Calibri" w:hAnsiTheme="minorHAnsi" w:cstheme="minorHAnsi"/>
        </w:rPr>
        <w:t xml:space="preserve"> następnego etapu oceny</w:t>
      </w:r>
      <w:r w:rsidRPr="00B86101">
        <w:rPr>
          <w:rFonts w:asciiTheme="minorHAnsi" w:eastAsia="Calibri" w:hAnsiTheme="minorHAnsi" w:cstheme="minorHAnsi"/>
        </w:rPr>
        <w:t>.</w:t>
      </w:r>
    </w:p>
    <w:p w14:paraId="14D34B7F" w14:textId="77777777" w:rsidR="00A37190" w:rsidRPr="00B86101" w:rsidRDefault="00A37190" w:rsidP="00413F7B">
      <w:pPr>
        <w:pStyle w:val="NAgwek40"/>
      </w:pPr>
      <w:bookmarkStart w:id="36" w:name="_Toc130291732"/>
      <w:r>
        <w:t xml:space="preserve">6.2.2. </w:t>
      </w:r>
      <w:r w:rsidRPr="00B86101">
        <w:t>Etap oceny wykonalności</w:t>
      </w:r>
      <w:bookmarkEnd w:id="36"/>
      <w:r>
        <w:t xml:space="preserve"> i</w:t>
      </w:r>
      <w:r w:rsidRPr="008116EB">
        <w:t xml:space="preserve"> zgodności z zasadami horyzontalnymi</w:t>
      </w:r>
    </w:p>
    <w:p w14:paraId="0903FF7D" w14:textId="77777777" w:rsidR="00A37190" w:rsidRPr="00B86101" w:rsidRDefault="00A37190" w:rsidP="00413F7B">
      <w:pPr>
        <w:spacing w:after="120"/>
        <w:rPr>
          <w:rFonts w:eastAsia="Calibri" w:cstheme="minorHAnsi"/>
          <w:szCs w:val="22"/>
        </w:rPr>
      </w:pPr>
      <w:r w:rsidRPr="00B86101">
        <w:rPr>
          <w:rFonts w:eastAsia="Calibri" w:cstheme="minorHAnsi"/>
          <w:szCs w:val="22"/>
        </w:rPr>
        <w:t>Ocena wykonalności jest częścią oceny merytorycznej i polega na weryfikacji zasadności projektu oraz jego wewnętrznej logiki. Składa się z części: rzeczowej, instytucjonalnej oraz finansowej.</w:t>
      </w:r>
    </w:p>
    <w:p w14:paraId="796D024C" w14:textId="77777777" w:rsidR="00A37190" w:rsidRPr="00B86101" w:rsidRDefault="00A37190" w:rsidP="00413F7B">
      <w:r w:rsidRPr="00B86101">
        <w:t>Ocena zgodności projektu z zasadami horyzontalnymi jest częścią oceny merytorycznej i polega na</w:t>
      </w:r>
      <w:r>
        <w:t> </w:t>
      </w:r>
      <w:r w:rsidRPr="00B86101">
        <w:t>weryfikacji zgodności projektu z zasadami horyzontalnymi dotyczącymi:</w:t>
      </w:r>
    </w:p>
    <w:p w14:paraId="65FE1E09" w14:textId="77777777" w:rsidR="00A37190" w:rsidRPr="00B86101" w:rsidRDefault="00A37190" w:rsidP="00413F7B">
      <w:pPr>
        <w:pStyle w:val="Akapitzlist"/>
        <w:numPr>
          <w:ilvl w:val="0"/>
          <w:numId w:val="9"/>
        </w:numPr>
        <w:ind w:left="357" w:hanging="357"/>
      </w:pPr>
      <w:r w:rsidRPr="00B86101">
        <w:t>równości szans i niedyskryminacji, w tym dostępności dla osób z niepełnosprawnościami,</w:t>
      </w:r>
    </w:p>
    <w:p w14:paraId="60D325FF" w14:textId="77777777" w:rsidR="00A37190" w:rsidRPr="00B86101" w:rsidRDefault="00A37190" w:rsidP="00413F7B">
      <w:pPr>
        <w:pStyle w:val="Akapitzlist"/>
        <w:numPr>
          <w:ilvl w:val="0"/>
          <w:numId w:val="9"/>
        </w:numPr>
        <w:ind w:left="357" w:hanging="357"/>
      </w:pPr>
      <w:r w:rsidRPr="00B86101">
        <w:t>równości kobiet i mężczyzn,</w:t>
      </w:r>
    </w:p>
    <w:p w14:paraId="1F65829A" w14:textId="77777777" w:rsidR="00A37190" w:rsidRPr="00B86101" w:rsidRDefault="00A37190" w:rsidP="00413F7B">
      <w:pPr>
        <w:pStyle w:val="Akapitzlist"/>
        <w:numPr>
          <w:ilvl w:val="0"/>
          <w:numId w:val="9"/>
        </w:numPr>
        <w:spacing w:after="120"/>
        <w:ind w:left="357" w:hanging="357"/>
      </w:pPr>
      <w:r w:rsidRPr="00B86101">
        <w:t>zrównoważonego rozwoju, w tym z zasadą DNSH.</w:t>
      </w:r>
    </w:p>
    <w:p w14:paraId="1450150E" w14:textId="77777777" w:rsidR="00A37190" w:rsidRDefault="00A37190" w:rsidP="00413F7B">
      <w:pPr>
        <w:spacing w:after="120"/>
      </w:pPr>
      <w:r w:rsidRPr="00B86101">
        <w:t xml:space="preserve">Ocena </w:t>
      </w:r>
      <w:r>
        <w:t xml:space="preserve">wykonalności oraz ocena </w:t>
      </w:r>
      <w:r w:rsidRPr="00B86101">
        <w:t xml:space="preserve">zgodności z zasadami horyzontalnymi </w:t>
      </w:r>
      <w:r>
        <w:t>są</w:t>
      </w:r>
      <w:r w:rsidRPr="00B86101">
        <w:t xml:space="preserve"> ocen</w:t>
      </w:r>
      <w:r>
        <w:t>ami</w:t>
      </w:r>
      <w:r w:rsidRPr="00B86101">
        <w:t xml:space="preserve"> </w:t>
      </w:r>
      <w:r>
        <w:t xml:space="preserve">o charakterze </w:t>
      </w:r>
      <w:r w:rsidRPr="00B86101">
        <w:t>zero-jedynkow</w:t>
      </w:r>
      <w:r>
        <w:t>ym</w:t>
      </w:r>
      <w:r w:rsidRPr="00B86101">
        <w:t xml:space="preserve"> (z przypisanymi wartościami logicznymi TAK/NIE). Dokonan</w:t>
      </w:r>
      <w:r>
        <w:t>e</w:t>
      </w:r>
      <w:r w:rsidRPr="00B86101">
        <w:t xml:space="preserve"> </w:t>
      </w:r>
      <w:r>
        <w:t>zostaną</w:t>
      </w:r>
      <w:r w:rsidRPr="00B86101">
        <w:t xml:space="preserve"> w oparciu o</w:t>
      </w:r>
      <w:r>
        <w:t> </w:t>
      </w:r>
      <w:r w:rsidRPr="00B86101">
        <w:t>właściwe kryteria zatwierdzone przez KM FEP 2021-2027</w:t>
      </w:r>
      <w:r>
        <w:t xml:space="preserve">. </w:t>
      </w:r>
      <w:r w:rsidRPr="00B86101">
        <w:t>Niespełnienie któregokolwiek z</w:t>
      </w:r>
      <w:r>
        <w:t> </w:t>
      </w:r>
      <w:r w:rsidRPr="00B86101">
        <w:t>kryteriów skutkować będzie uzyskaniem przez wniosek oceny negatywnej.</w:t>
      </w:r>
      <w:r>
        <w:t xml:space="preserve"> </w:t>
      </w:r>
      <w:r w:rsidRPr="00B86101">
        <w:t>W przypadku spełnienia wszystkich kryteriów</w:t>
      </w:r>
      <w:r>
        <w:t xml:space="preserve"> wykonalności oraz</w:t>
      </w:r>
      <w:r w:rsidRPr="00B86101">
        <w:t xml:space="preserve"> zgodności z zasadami horyzontalnymi</w:t>
      </w:r>
      <w:r>
        <w:t>,</w:t>
      </w:r>
      <w:r w:rsidRPr="00B86101">
        <w:t xml:space="preserve"> projekt uzysk</w:t>
      </w:r>
      <w:r>
        <w:t>a</w:t>
      </w:r>
      <w:r w:rsidRPr="00B86101">
        <w:t xml:space="preserve"> ocenę pozytywną i </w:t>
      </w:r>
      <w:r>
        <w:t> </w:t>
      </w:r>
      <w:r w:rsidRPr="00B86101">
        <w:t>zosta</w:t>
      </w:r>
      <w:r>
        <w:t>nie</w:t>
      </w:r>
      <w:r w:rsidRPr="00B86101">
        <w:t xml:space="preserve"> zakwalifikowany do </w:t>
      </w:r>
      <w:r>
        <w:t xml:space="preserve">następnego </w:t>
      </w:r>
      <w:r w:rsidRPr="00B86101">
        <w:t xml:space="preserve">etapu </w:t>
      </w:r>
      <w:r>
        <w:t>oceny</w:t>
      </w:r>
      <w:r w:rsidRPr="00B86101">
        <w:t>.</w:t>
      </w:r>
    </w:p>
    <w:p w14:paraId="5F447C05" w14:textId="77777777" w:rsidR="00A37190" w:rsidRPr="00B86101" w:rsidRDefault="00A37190" w:rsidP="00413F7B">
      <w:pPr>
        <w:pStyle w:val="NAgwek40"/>
      </w:pPr>
      <w:bookmarkStart w:id="37" w:name="_Toc130291734"/>
      <w:r>
        <w:t>6.2.3.</w:t>
      </w:r>
      <w:r w:rsidRPr="00B86101">
        <w:t xml:space="preserve"> Etap oceny strategicznej</w:t>
      </w:r>
      <w:bookmarkEnd w:id="37"/>
      <w:r>
        <w:t xml:space="preserve"> i wyboru projektów do dofinansowania</w:t>
      </w:r>
    </w:p>
    <w:p w14:paraId="6156C606" w14:textId="77777777" w:rsidR="00A37190" w:rsidRDefault="00A37190" w:rsidP="00413F7B">
      <w:pPr>
        <w:pStyle w:val="nagwek5"/>
      </w:pPr>
      <w:r>
        <w:t>6.2.3.1. Ocena strategiczna</w:t>
      </w:r>
    </w:p>
    <w:p w14:paraId="58F7B7D5" w14:textId="77777777" w:rsidR="00A37190" w:rsidRDefault="00A37190" w:rsidP="00413F7B">
      <w:pPr>
        <w:spacing w:after="120"/>
      </w:pPr>
      <w:r>
        <w:t>Ocena strategiczna jest częścią oceny merytorycznej i polega na ocenie sposobu wpisywania się projektu w cele, założenia i preferencje określone dla poszczególnych Działań lub typów projektów wynikające bezpośrednio z treści FEP 2021-2027, Umowy Partnerstwa, Kontraktu Programowego oraz innych dokumentów właściwych dla danego celu szczegółowego.</w:t>
      </w:r>
    </w:p>
    <w:p w14:paraId="3254568C" w14:textId="77777777" w:rsidR="00A37190" w:rsidRDefault="00A37190" w:rsidP="00413F7B">
      <w:pPr>
        <w:spacing w:after="120"/>
      </w:pPr>
      <w:r>
        <w:lastRenderedPageBreak/>
        <w:t>Ocena strategiczna projektów wybieranych do dofinansowania w sposób konkurencyjny ma na celu porównanie</w:t>
      </w:r>
      <w:r w:rsidRPr="00202AA7">
        <w:t xml:space="preserve"> </w:t>
      </w:r>
      <w:r>
        <w:t>projektów uczestniczących w danym naborze i dokonywana jest przy wykorzystaniu m.in. statystycznych metod pomiaru. Wynik oceny strategicznej wyrażany jest punktowo., a efektem jej przeprowadzenia będzie lista projektów uszeregowanych według liczby uzyskanych punktów,</w:t>
      </w:r>
      <w:r w:rsidRPr="00EC134B">
        <w:t xml:space="preserve"> z</w:t>
      </w:r>
      <w:r>
        <w:t> </w:t>
      </w:r>
      <w:r w:rsidRPr="00EC134B">
        <w:t xml:space="preserve">oznaczeniem projektów, które uzyskały minimum punktowe określone </w:t>
      </w:r>
      <w:r>
        <w:t>poniżej. U</w:t>
      </w:r>
      <w:r w:rsidRPr="00511032">
        <w:t>zyskanie przez projekt minimum punktowego kwalifikuje projekt do wyboru do dofinansowania przez ZWP</w:t>
      </w:r>
      <w:r>
        <w:t>.</w:t>
      </w:r>
    </w:p>
    <w:p w14:paraId="68890F79" w14:textId="75658563" w:rsidR="00A37190" w:rsidRDefault="00A37190" w:rsidP="00413F7B">
      <w:pPr>
        <w:shd w:val="clear" w:color="auto" w:fill="F2F2F2" w:themeFill="background1" w:themeFillShade="F2"/>
        <w:spacing w:before="120" w:after="120"/>
      </w:pPr>
      <w:r w:rsidRPr="009C6DBF">
        <w:t xml:space="preserve">Minimum punktowe w ramach naboru dla Działania </w:t>
      </w:r>
      <w:r w:rsidR="0026388D">
        <w:t>2</w:t>
      </w:r>
      <w:r>
        <w:t>.1</w:t>
      </w:r>
      <w:r w:rsidR="0026388D">
        <w:t>3</w:t>
      </w:r>
      <w:r w:rsidRPr="009C6DBF">
        <w:t xml:space="preserve">. wynosi </w:t>
      </w:r>
      <w:r w:rsidR="0088256B" w:rsidRPr="00FD6B89">
        <w:rPr>
          <w:b/>
        </w:rPr>
        <w:t>38</w:t>
      </w:r>
      <w:r w:rsidRPr="009C6DBF">
        <w:rPr>
          <w:b/>
        </w:rPr>
        <w:t xml:space="preserve"> punktów</w:t>
      </w:r>
      <w:r w:rsidRPr="009C6DBF">
        <w:t>.</w:t>
      </w:r>
    </w:p>
    <w:p w14:paraId="6D239442" w14:textId="77777777" w:rsidR="00A37190" w:rsidRDefault="00A37190" w:rsidP="00413F7B">
      <w:pPr>
        <w:spacing w:after="120"/>
      </w:pPr>
      <w:r>
        <w:t xml:space="preserve">W przypadku równej liczby punktów </w:t>
      </w:r>
      <w:r w:rsidRPr="00C01D75">
        <w:t>o kolejności projektów na liście decydować będzie ocena uzyskana przez projekt w kryteriach określonych jako rozstrzygające zgodnie z kolejnością zatwierdzoną przez KM FEP 2021-2027.</w:t>
      </w:r>
    </w:p>
    <w:p w14:paraId="08FB991F" w14:textId="77777777" w:rsidR="00A37190" w:rsidRDefault="00A37190" w:rsidP="00413F7B">
      <w:pPr>
        <w:spacing w:after="120"/>
      </w:pPr>
      <w:r w:rsidRPr="00490595">
        <w:t>Lista projektów po ocenie zawierająca wyniki oceny strategicznej</w:t>
      </w:r>
      <w:r>
        <w:t xml:space="preserve"> (dalej: lista po ocenie strategicznej)</w:t>
      </w:r>
      <w:r w:rsidRPr="00490595">
        <w:t>, przekazywana jest pod obrady ZWP, który zatwierdza wynik oceny i dokonuje wyboru projektów do dofinansowania.</w:t>
      </w:r>
    </w:p>
    <w:p w14:paraId="372DF887" w14:textId="77777777" w:rsidR="00A37190" w:rsidRDefault="00A37190" w:rsidP="00413F7B">
      <w:pPr>
        <w:pStyle w:val="nagwek5"/>
      </w:pPr>
      <w:r>
        <w:t xml:space="preserve">6.2.3.2. </w:t>
      </w:r>
      <w:r w:rsidRPr="00490595">
        <w:t>Wybór projektów do dofinansowania</w:t>
      </w:r>
    </w:p>
    <w:p w14:paraId="79A42AB5" w14:textId="77777777" w:rsidR="00A37190" w:rsidRDefault="00A37190" w:rsidP="00413F7B">
      <w:pPr>
        <w:spacing w:after="120"/>
        <w:rPr>
          <w:color w:val="000000" w:themeColor="text1"/>
        </w:rPr>
      </w:pPr>
      <w:r w:rsidRPr="00461DB1">
        <w:rPr>
          <w:color w:val="000000" w:themeColor="text1"/>
        </w:rPr>
        <w:t>Zarząd Województwa Pomorskiego</w:t>
      </w:r>
      <w:r>
        <w:rPr>
          <w:color w:val="000000" w:themeColor="text1"/>
        </w:rPr>
        <w:t xml:space="preserve"> dokona wyboru projektów do dofinansowania poprzez</w:t>
      </w:r>
      <w:r w:rsidRPr="00461D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zatwierdzenie </w:t>
      </w:r>
      <w:r w:rsidRPr="00461DB1">
        <w:rPr>
          <w:color w:val="000000" w:themeColor="text1"/>
        </w:rPr>
        <w:t>w drodze uchwały</w:t>
      </w:r>
      <w:r>
        <w:rPr>
          <w:color w:val="000000" w:themeColor="text1"/>
        </w:rPr>
        <w:t xml:space="preserve"> wyników oceny strategicznej.</w:t>
      </w:r>
    </w:p>
    <w:p w14:paraId="2A074F87" w14:textId="77777777" w:rsidR="00A37190" w:rsidRPr="009C6DBF" w:rsidRDefault="00A37190" w:rsidP="00413F7B">
      <w:pPr>
        <w:spacing w:after="120"/>
      </w:pPr>
      <w:r w:rsidRPr="00785FCE">
        <w:t xml:space="preserve">Dofinansowanie przyznane zostanie do wyczerpania alokacji określonej zgodnie z zapisami pkt </w:t>
      </w:r>
      <w:r>
        <w:t>3</w:t>
      </w:r>
      <w:r w:rsidRPr="00785FCE">
        <w:t>.1. niniejszego Regulaminu</w:t>
      </w:r>
      <w:r>
        <w:t>. O przyznaniu dofinansowania decydować będzie</w:t>
      </w:r>
      <w:r w:rsidRPr="00785FCE">
        <w:t xml:space="preserve"> </w:t>
      </w:r>
      <w:r>
        <w:t xml:space="preserve">kolejność projektów </w:t>
      </w:r>
      <w:r w:rsidRPr="009C6DBF">
        <w:t>na liście po ocenie strategicznej.</w:t>
      </w:r>
    </w:p>
    <w:p w14:paraId="7582A590" w14:textId="77777777" w:rsidR="00A37190" w:rsidRDefault="00A37190" w:rsidP="00413F7B">
      <w:pPr>
        <w:spacing w:after="120"/>
      </w:pPr>
      <w:r w:rsidRPr="009C6DBF">
        <w:t>W przypadku, gdy wartość dofinansowania wnioskowanego przez projekty złożone w naborze przekroczy alokację dostępną w ramach konkursu, ZWP może podjąć decyzję o obniżeniu kwoty lub poziomu (procentu) dofinansowania z uwzględnieniem zasady równego traktowania wnioskodawców.</w:t>
      </w:r>
    </w:p>
    <w:p w14:paraId="30167602" w14:textId="450E5423" w:rsidR="00A37190" w:rsidRPr="00A37190" w:rsidRDefault="00A37190" w:rsidP="00413F7B">
      <w:pPr>
        <w:spacing w:after="120"/>
        <w:rPr>
          <w:lang w:eastAsia="ja-JP"/>
        </w:rPr>
      </w:pPr>
      <w:r w:rsidRPr="00FD6B89">
        <w:t>W przypadku korzystnej zmiany kursu przeliczeniowego</w:t>
      </w:r>
      <w:r w:rsidRPr="00E73B1B">
        <w:t xml:space="preserve"> po zakończeniu postępowania w sprawie wyboru projektów do dofinansowania, IZ FEP 2021-2027, zgodnie z art. 57 ust. 5 ustawy wdrożeniowej, będzie mogła dokonać wyboru do dofinansowania projektów, które spełniły kryteria wyboru, ale nie uzyskały wsparcia w związku z wyczerpaniem alokacji. Wybór do dofinansowania następować będzie zgodnie z kolejnością projektów na liście przy zachowaniu zasady równego traktowania wnioskodawców.</w:t>
      </w:r>
    </w:p>
    <w:p w14:paraId="68B9E565" w14:textId="77777777" w:rsidR="006F4170" w:rsidRDefault="00E100C7" w:rsidP="00413F7B">
      <w:pPr>
        <w:pStyle w:val="Nagwek2"/>
      </w:pPr>
      <w:bookmarkStart w:id="38" w:name="_Toc148507729"/>
      <w:r>
        <w:t>7</w:t>
      </w:r>
      <w:r w:rsidR="007E28FB">
        <w:t xml:space="preserve">. </w:t>
      </w:r>
      <w:r w:rsidR="00A32863">
        <w:t>Kryteria</w:t>
      </w:r>
      <w:r w:rsidR="007E28FB">
        <w:t xml:space="preserve"> wyboru projektów</w:t>
      </w:r>
      <w:bookmarkEnd w:id="38"/>
    </w:p>
    <w:p w14:paraId="3EA23626" w14:textId="12FDC7FB" w:rsidR="00A32863" w:rsidRDefault="00A32863" w:rsidP="00413F7B">
      <w:bookmarkStart w:id="39" w:name="_Hlk133354722"/>
      <w:r>
        <w:t xml:space="preserve">Kryteria wyboru projektów dla Działania </w:t>
      </w:r>
      <w:r w:rsidR="0026388D">
        <w:t>2</w:t>
      </w:r>
      <w:r>
        <w:t>.</w:t>
      </w:r>
      <w:r w:rsidR="0015036D">
        <w:t>1</w:t>
      </w:r>
      <w:r w:rsidR="0026388D">
        <w:t>3</w:t>
      </w:r>
      <w:r>
        <w:t xml:space="preserve">. </w:t>
      </w:r>
      <w:r w:rsidR="0026388D" w:rsidRPr="0026388D">
        <w:t xml:space="preserve">Gospodarka o obiegu zamkniętym </w:t>
      </w:r>
      <w:r>
        <w:t xml:space="preserve">FEP 2021-2027 zostały zatwierdzone przez </w:t>
      </w:r>
      <w:r w:rsidR="00C44DFF">
        <w:t>KM</w:t>
      </w:r>
      <w:r>
        <w:t xml:space="preserve"> FEP 2021-2027 uchwałą nr </w:t>
      </w:r>
      <w:r w:rsidR="0026388D">
        <w:t>2</w:t>
      </w:r>
      <w:r>
        <w:t>/I</w:t>
      </w:r>
      <w:r w:rsidR="005723F7">
        <w:t>I</w:t>
      </w:r>
      <w:r w:rsidR="0015036D">
        <w:t>I</w:t>
      </w:r>
      <w:r>
        <w:t xml:space="preserve">/23 z dnia </w:t>
      </w:r>
      <w:r w:rsidR="00145DBC">
        <w:t>11 września</w:t>
      </w:r>
      <w:r w:rsidR="005723F7">
        <w:t xml:space="preserve"> </w:t>
      </w:r>
      <w:r>
        <w:t>2023</w:t>
      </w:r>
      <w:r w:rsidR="005723F7">
        <w:t> </w:t>
      </w:r>
      <w:r>
        <w:t>r.</w:t>
      </w:r>
      <w:r w:rsidR="004D33BB">
        <w:t xml:space="preserve"> i</w:t>
      </w:r>
      <w:r w:rsidR="00145DBC">
        <w:t> </w:t>
      </w:r>
      <w:r w:rsidR="004D33BB">
        <w:t>dostępne są</w:t>
      </w:r>
      <w:r w:rsidR="00CC0BDD">
        <w:t> </w:t>
      </w:r>
      <w:r w:rsidR="004D33BB">
        <w:t>na stronie internetowej FEP 2021-202</w:t>
      </w:r>
      <w:r w:rsidR="005315EF">
        <w:t xml:space="preserve">7 </w:t>
      </w:r>
      <w:r w:rsidR="004D33BB">
        <w:t xml:space="preserve">pod adresem: </w:t>
      </w:r>
    </w:p>
    <w:p w14:paraId="70041D34" w14:textId="027D058D" w:rsidR="005723F7" w:rsidRPr="0026388D" w:rsidRDefault="00C31824" w:rsidP="00413F7B">
      <w:pPr>
        <w:spacing w:after="120"/>
      </w:pPr>
      <w:hyperlink r:id="rId11" w:history="1">
        <w:r w:rsidR="0088256B" w:rsidRPr="00494F08">
          <w:rPr>
            <w:rStyle w:val="Hipercze"/>
          </w:rPr>
          <w:t>https://www.rpo.pomorskie.eu/documents/10184/642242/2.+Za%C5%82%C4%85cznik+do+uchwa%C5%82y+nr+2_III_23+KM+FEP+2021-2027+-+Kryteria+2.13.pdf/f8e06e1e-8b5a-47fa-8a59-201f641e90b5</w:t>
        </w:r>
      </w:hyperlink>
    </w:p>
    <w:p w14:paraId="68E14614" w14:textId="77777777" w:rsidR="00726AC4" w:rsidRDefault="00E100C7" w:rsidP="00413F7B">
      <w:pPr>
        <w:pStyle w:val="Nagwek2"/>
      </w:pPr>
      <w:bookmarkStart w:id="40" w:name="_Toc148507730"/>
      <w:bookmarkEnd w:id="39"/>
      <w:r>
        <w:lastRenderedPageBreak/>
        <w:t>8</w:t>
      </w:r>
      <w:r w:rsidR="00726AC4">
        <w:t xml:space="preserve">. Zakres i sposób składania uzupełnień </w:t>
      </w:r>
      <w:r w:rsidR="005315EF">
        <w:t>i</w:t>
      </w:r>
      <w:r w:rsidR="00726AC4">
        <w:t xml:space="preserve"> korekt</w:t>
      </w:r>
      <w:bookmarkEnd w:id="40"/>
    </w:p>
    <w:p w14:paraId="254A6694" w14:textId="77777777" w:rsidR="00273295" w:rsidRDefault="00273295" w:rsidP="00413F7B">
      <w:pPr>
        <w:spacing w:after="120"/>
      </w:pPr>
      <w:r>
        <w:t xml:space="preserve">Składanie uzupełnień i korekt wniosku o dofinansowanie możliwe jest w odniesieniu do wszystkich kryteriów </w:t>
      </w:r>
      <w:r w:rsidR="00095C3F">
        <w:t>wyboru projektów</w:t>
      </w:r>
      <w:r>
        <w:t xml:space="preserve"> </w:t>
      </w:r>
      <w:r w:rsidRPr="00273295">
        <w:rPr>
          <w:b/>
        </w:rPr>
        <w:t>z wyłączeniem</w:t>
      </w:r>
      <w:r>
        <w:t xml:space="preserve"> </w:t>
      </w:r>
      <w:r w:rsidRPr="004B690F">
        <w:t>kryterium formalnego</w:t>
      </w:r>
      <w:r w:rsidRPr="00095C3F">
        <w:rPr>
          <w:b/>
        </w:rPr>
        <w:t xml:space="preserve"> </w:t>
      </w:r>
      <w:r w:rsidR="00095C3F">
        <w:rPr>
          <w:b/>
        </w:rPr>
        <w:t>„</w:t>
      </w:r>
      <w:r w:rsidRPr="00095C3F">
        <w:rPr>
          <w:b/>
        </w:rPr>
        <w:t>Poprawność złożenia wniosku o</w:t>
      </w:r>
      <w:r w:rsidR="00095C3F">
        <w:rPr>
          <w:b/>
        </w:rPr>
        <w:t> </w:t>
      </w:r>
      <w:r w:rsidRPr="00095C3F">
        <w:rPr>
          <w:b/>
        </w:rPr>
        <w:t>dofinansowanie</w:t>
      </w:r>
      <w:r w:rsidR="00095C3F" w:rsidRPr="00A810EA">
        <w:rPr>
          <w:b/>
        </w:rPr>
        <w:t>”</w:t>
      </w:r>
      <w:r w:rsidRPr="00A810EA">
        <w:t>.</w:t>
      </w:r>
    </w:p>
    <w:p w14:paraId="324DF22A" w14:textId="77777777" w:rsidR="00A9111F" w:rsidRDefault="00273295" w:rsidP="00413F7B">
      <w:pPr>
        <w:spacing w:after="120"/>
      </w:pPr>
      <w:r>
        <w:t>U</w:t>
      </w:r>
      <w:r w:rsidR="00710429">
        <w:t>zupełnienia</w:t>
      </w:r>
      <w:r>
        <w:t xml:space="preserve"> i</w:t>
      </w:r>
      <w:r w:rsidR="00710429">
        <w:t xml:space="preserve"> korekty składane są </w:t>
      </w:r>
      <w:r w:rsidR="00726AC4" w:rsidRPr="00273295">
        <w:rPr>
          <w:b/>
        </w:rPr>
        <w:t xml:space="preserve">wyłącznie na </w:t>
      </w:r>
      <w:r w:rsidR="0099221D">
        <w:rPr>
          <w:b/>
        </w:rPr>
        <w:t>polecenie</w:t>
      </w:r>
      <w:r w:rsidR="00726AC4">
        <w:t xml:space="preserve"> </w:t>
      </w:r>
      <w:r w:rsidR="00E140A9" w:rsidRPr="005E543F">
        <w:rPr>
          <w:b/>
        </w:rPr>
        <w:t>IZ </w:t>
      </w:r>
      <w:r w:rsidR="00710429" w:rsidRPr="005E543F">
        <w:rPr>
          <w:b/>
        </w:rPr>
        <w:t xml:space="preserve">FEP </w:t>
      </w:r>
      <w:r w:rsidR="00637545" w:rsidRPr="005E543F">
        <w:rPr>
          <w:b/>
        </w:rPr>
        <w:t>2021-2027</w:t>
      </w:r>
      <w:r w:rsidR="00637545">
        <w:t xml:space="preserve"> </w:t>
      </w:r>
      <w:r w:rsidR="005E543F">
        <w:t>elektronicznie w</w:t>
      </w:r>
      <w:r w:rsidR="00B45FCA">
        <w:t> </w:t>
      </w:r>
      <w:r w:rsidR="00A33A0C">
        <w:t xml:space="preserve">zakresie </w:t>
      </w:r>
      <w:r>
        <w:t>i</w:t>
      </w:r>
      <w:r w:rsidR="00095C3F">
        <w:t> </w:t>
      </w:r>
      <w:r>
        <w:t xml:space="preserve">terminie </w:t>
      </w:r>
      <w:r w:rsidR="00A33A0C">
        <w:t>określony</w:t>
      </w:r>
      <w:r w:rsidR="0099221D">
        <w:t>ch</w:t>
      </w:r>
      <w:r>
        <w:t xml:space="preserve"> w </w:t>
      </w:r>
      <w:r w:rsidR="0099221D">
        <w:rPr>
          <w:b/>
        </w:rPr>
        <w:t>pisemnym wezwaniu</w:t>
      </w:r>
      <w:r w:rsidR="005315EF">
        <w:t xml:space="preserve"> kierowan</w:t>
      </w:r>
      <w:r w:rsidR="001D7863">
        <w:t>ym</w:t>
      </w:r>
      <w:r w:rsidR="005315EF">
        <w:t xml:space="preserve"> do wnioskodawcy poczt</w:t>
      </w:r>
      <w:r w:rsidR="00B45FCA">
        <w:t>ą</w:t>
      </w:r>
      <w:r w:rsidR="00726AC4">
        <w:t xml:space="preserve"> elektroniczn</w:t>
      </w:r>
      <w:r w:rsidR="00B45FCA">
        <w:t xml:space="preserve">ą </w:t>
      </w:r>
      <w:r w:rsidR="00B45FCA">
        <w:rPr>
          <w:lang w:eastAsia="ja-JP"/>
        </w:rPr>
        <w:t>na adresy e-mail wskazane w formularzu wniosku o dofinansowanie</w:t>
      </w:r>
      <w:r w:rsidR="005315EF">
        <w:t>.</w:t>
      </w:r>
    </w:p>
    <w:p w14:paraId="73500A26" w14:textId="77777777" w:rsidR="00095C3F" w:rsidRDefault="00095C3F" w:rsidP="00413F7B">
      <w:pPr>
        <w:spacing w:after="120"/>
      </w:pPr>
      <w:bookmarkStart w:id="41" w:name="_Hlk140048822"/>
      <w:r>
        <w:t xml:space="preserve">W przypadku </w:t>
      </w:r>
      <w:r w:rsidRPr="00C44DFF">
        <w:rPr>
          <w:b/>
        </w:rPr>
        <w:t xml:space="preserve">niezłożenia </w:t>
      </w:r>
      <w:r w:rsidRPr="00C44DFF">
        <w:t>uzupełnień lub korekt</w:t>
      </w:r>
      <w:r>
        <w:t xml:space="preserve"> </w:t>
      </w:r>
      <w:bookmarkEnd w:id="41"/>
      <w:r w:rsidRPr="00C44DFF">
        <w:rPr>
          <w:b/>
        </w:rPr>
        <w:t>w zakresie określony</w:t>
      </w:r>
      <w:r w:rsidR="004B04CF" w:rsidRPr="00C44DFF">
        <w:rPr>
          <w:b/>
        </w:rPr>
        <w:t>m</w:t>
      </w:r>
      <w:r w:rsidRPr="00C44DFF">
        <w:rPr>
          <w:b/>
        </w:rPr>
        <w:t xml:space="preserve"> w</w:t>
      </w:r>
      <w:r w:rsidR="00966F9C" w:rsidRPr="00C44DFF">
        <w:rPr>
          <w:b/>
        </w:rPr>
        <w:t> </w:t>
      </w:r>
      <w:r w:rsidRPr="00C44DFF">
        <w:rPr>
          <w:b/>
        </w:rPr>
        <w:t>wezwaniu</w:t>
      </w:r>
      <w:r>
        <w:t xml:space="preserve">, IZ FEP 2021-2027 wystosuje wezwanie dodatkowe, przy czym </w:t>
      </w:r>
      <w:r w:rsidR="00966F9C">
        <w:t xml:space="preserve">wyznaczony dodatkowy </w:t>
      </w:r>
      <w:r>
        <w:t xml:space="preserve">termin na udzielenie odpowiedzi </w:t>
      </w:r>
      <w:r w:rsidR="004B04CF">
        <w:t xml:space="preserve">może zostać </w:t>
      </w:r>
      <w:r>
        <w:t>skrócon</w:t>
      </w:r>
      <w:r w:rsidR="00966F9C">
        <w:t>y</w:t>
      </w:r>
      <w:r w:rsidR="0099221D" w:rsidRPr="0099221D">
        <w:t xml:space="preserve"> </w:t>
      </w:r>
      <w:r w:rsidR="0099221D">
        <w:t xml:space="preserve">w stosunku </w:t>
      </w:r>
      <w:r w:rsidR="0099221D" w:rsidRPr="0099221D">
        <w:t>do terminu pierwotn</w:t>
      </w:r>
      <w:r w:rsidR="001D7863">
        <w:t>ie określonego</w:t>
      </w:r>
      <w:r>
        <w:t>.</w:t>
      </w:r>
    </w:p>
    <w:p w14:paraId="60A24C4A" w14:textId="77777777" w:rsidR="00036549" w:rsidRDefault="00036549" w:rsidP="00413F7B">
      <w:pPr>
        <w:spacing w:after="120"/>
      </w:pPr>
      <w:r>
        <w:t xml:space="preserve">W przypadku </w:t>
      </w:r>
      <w:r w:rsidRPr="00C44DFF">
        <w:rPr>
          <w:b/>
        </w:rPr>
        <w:t xml:space="preserve">złożenia </w:t>
      </w:r>
      <w:r w:rsidRPr="00C44DFF">
        <w:t xml:space="preserve">uzupełnień lub korekt </w:t>
      </w:r>
      <w:r w:rsidRPr="00C44DFF">
        <w:rPr>
          <w:b/>
        </w:rPr>
        <w:t>niewynikających z wezwania</w:t>
      </w:r>
      <w:r>
        <w:t xml:space="preserve">, zostaną one pominięte w ocenie - </w:t>
      </w:r>
      <w:r w:rsidRPr="00036549">
        <w:t xml:space="preserve">projekt </w:t>
      </w:r>
      <w:r>
        <w:t xml:space="preserve">w tym zakresie </w:t>
      </w:r>
      <w:r w:rsidRPr="00036549">
        <w:t>zostanie</w:t>
      </w:r>
      <w:r>
        <w:t xml:space="preserve"> </w:t>
      </w:r>
      <w:r w:rsidRPr="00036549">
        <w:t>oceniony na podstawie informacji zamieszczonych w</w:t>
      </w:r>
      <w:r>
        <w:t> </w:t>
      </w:r>
      <w:r w:rsidRPr="00036549">
        <w:t>pierwotnie złożonej dokumentacji.</w:t>
      </w:r>
    </w:p>
    <w:p w14:paraId="4D558FB8" w14:textId="77777777" w:rsidR="004B04CF" w:rsidRDefault="004B04CF" w:rsidP="00413F7B">
      <w:pPr>
        <w:spacing w:after="120"/>
      </w:pPr>
      <w:r w:rsidRPr="004B04CF">
        <w:t xml:space="preserve">W przypadku </w:t>
      </w:r>
      <w:r w:rsidRPr="00C44DFF">
        <w:rPr>
          <w:b/>
        </w:rPr>
        <w:t>niezłożenia</w:t>
      </w:r>
      <w:r w:rsidRPr="004B04CF">
        <w:t xml:space="preserve"> uzupełnień lub korekt </w:t>
      </w:r>
      <w:r w:rsidRPr="00C44DFF">
        <w:rPr>
          <w:b/>
        </w:rPr>
        <w:t>w terminie</w:t>
      </w:r>
      <w:r>
        <w:t xml:space="preserve"> określonym w wezwaniu, IZ FEP 2021-2027 wyznaczy termin dodatkowy, przy czym może on zostać skrócony w stosunku do terminu pierwotn</w:t>
      </w:r>
      <w:r w:rsidR="001D7863">
        <w:t>ie określonego</w:t>
      </w:r>
      <w:r>
        <w:t>.</w:t>
      </w:r>
    </w:p>
    <w:p w14:paraId="667761B4" w14:textId="77777777" w:rsidR="00637545" w:rsidRDefault="00637545" w:rsidP="00413F7B">
      <w:pPr>
        <w:spacing w:after="120"/>
      </w:pPr>
      <w:r>
        <w:t xml:space="preserve">W przypadku </w:t>
      </w:r>
      <w:r w:rsidRPr="00C44DFF">
        <w:rPr>
          <w:b/>
        </w:rPr>
        <w:t>niezłożenia</w:t>
      </w:r>
      <w:r>
        <w:t xml:space="preserve"> uzupełnień lub korekt </w:t>
      </w:r>
      <w:r w:rsidRPr="00C44DFF">
        <w:rPr>
          <w:b/>
        </w:rPr>
        <w:t>w terminie dodatkowym</w:t>
      </w:r>
      <w:r w:rsidR="00DB254C">
        <w:t xml:space="preserve">, </w:t>
      </w:r>
      <w:r>
        <w:t>projekt zostanie oceniony na podstawie informacji zamieszczonych w pierwotnie złożonej dokumentacji.</w:t>
      </w:r>
    </w:p>
    <w:p w14:paraId="0CEC2AC2" w14:textId="77777777" w:rsidR="004B04CF" w:rsidRDefault="004B04CF" w:rsidP="00413F7B">
      <w:r>
        <w:t xml:space="preserve">IZ FEP 2021-2027 </w:t>
      </w:r>
      <w:r w:rsidRPr="00C44DFF">
        <w:rPr>
          <w:b/>
        </w:rPr>
        <w:t>może wydłużyć termin</w:t>
      </w:r>
      <w:r>
        <w:t xml:space="preserve"> złożenia uzupełnień lub korekt </w:t>
      </w:r>
      <w:r w:rsidRPr="00C44DFF">
        <w:rPr>
          <w:b/>
        </w:rPr>
        <w:t xml:space="preserve">na </w:t>
      </w:r>
      <w:r w:rsidR="00BD444C" w:rsidRPr="00C44DFF">
        <w:rPr>
          <w:b/>
        </w:rPr>
        <w:t>prośbę</w:t>
      </w:r>
      <w:r w:rsidRPr="00C44DFF">
        <w:rPr>
          <w:b/>
        </w:rPr>
        <w:t xml:space="preserve"> wnioskodawcy</w:t>
      </w:r>
      <w:r>
        <w:t xml:space="preserve">. </w:t>
      </w:r>
      <w:r w:rsidR="00BD444C">
        <w:t>Mając na względzie zasadę równego traktowania wnioskodawców, w</w:t>
      </w:r>
      <w:r>
        <w:t xml:space="preserve"> takim przypadku terminy </w:t>
      </w:r>
      <w:r w:rsidR="00BD444C">
        <w:t>określone w wezwaniach skierowanych do pozostałych wnioskodawcom zostaną odpowiednio wydłużone.</w:t>
      </w:r>
    </w:p>
    <w:p w14:paraId="5B310B53" w14:textId="77777777" w:rsidR="00A33A0C" w:rsidRDefault="00E100C7" w:rsidP="00413F7B">
      <w:pPr>
        <w:pStyle w:val="Nagwek2"/>
      </w:pPr>
      <w:bookmarkStart w:id="42" w:name="_Toc148507731"/>
      <w:r>
        <w:t>9</w:t>
      </w:r>
      <w:r w:rsidR="00A33A0C">
        <w:t>. Sposób komunikacji</w:t>
      </w:r>
      <w:bookmarkEnd w:id="42"/>
    </w:p>
    <w:p w14:paraId="038C477F" w14:textId="77777777" w:rsidR="00BD444C" w:rsidRDefault="00E100C7" w:rsidP="00413F7B">
      <w:pPr>
        <w:pStyle w:val="Nagwek3"/>
      </w:pPr>
      <w:bookmarkStart w:id="43" w:name="_Toc148507732"/>
      <w:r>
        <w:t>9</w:t>
      </w:r>
      <w:r w:rsidR="00BD444C" w:rsidRPr="00BD444C">
        <w:t>.1. Składanie uzupełnień lub korekt</w:t>
      </w:r>
      <w:bookmarkEnd w:id="43"/>
    </w:p>
    <w:p w14:paraId="379F8C88" w14:textId="77777777" w:rsidR="00A33A0C" w:rsidRDefault="00637545" w:rsidP="00413F7B">
      <w:pPr>
        <w:spacing w:after="120"/>
      </w:pPr>
      <w:r>
        <w:t>N</w:t>
      </w:r>
      <w:r w:rsidR="00A33A0C">
        <w:t>a wszystkich etapach</w:t>
      </w:r>
      <w:r>
        <w:t xml:space="preserve"> oceny komunikacja pomiędzy IZ FEP 2021-2027 </w:t>
      </w:r>
      <w:r w:rsidR="00271C48">
        <w:t xml:space="preserve">a wnioskodawcą </w:t>
      </w:r>
      <w:r w:rsidR="00BD444C">
        <w:t xml:space="preserve">w zakresie uzupełnień lub korekt </w:t>
      </w:r>
      <w:r>
        <w:t xml:space="preserve">odbywać się będzie </w:t>
      </w:r>
      <w:r w:rsidR="00B45FCA">
        <w:t>elektronicznie – pocztą</w:t>
      </w:r>
      <w:r>
        <w:t xml:space="preserve"> elektroniczn</w:t>
      </w:r>
      <w:r w:rsidR="00B45FCA">
        <w:t>ą</w:t>
      </w:r>
      <w:r w:rsidR="00BD444C">
        <w:t xml:space="preserve"> oraz</w:t>
      </w:r>
      <w:r w:rsidR="00B45FCA">
        <w:t> </w:t>
      </w:r>
      <w:r w:rsidR="00BD444C">
        <w:t>w</w:t>
      </w:r>
      <w:r w:rsidR="00B45FCA">
        <w:t> aplikacji</w:t>
      </w:r>
      <w:r w:rsidR="00BD444C">
        <w:t xml:space="preserve"> WOD2021 (jeżeli zasadne).</w:t>
      </w:r>
    </w:p>
    <w:p w14:paraId="7EDF1C7D" w14:textId="77777777" w:rsidR="00BD444C" w:rsidRDefault="00E100C7" w:rsidP="00413F7B">
      <w:pPr>
        <w:pStyle w:val="Nagwek3"/>
      </w:pPr>
      <w:bookmarkStart w:id="44" w:name="_Toc148507733"/>
      <w:r>
        <w:t>9</w:t>
      </w:r>
      <w:r w:rsidR="00BD444C">
        <w:t>.2. Informacja o wyniku oceny</w:t>
      </w:r>
      <w:bookmarkEnd w:id="44"/>
    </w:p>
    <w:p w14:paraId="5054D481" w14:textId="77777777" w:rsidR="00CB0E72" w:rsidRDefault="00E100C7" w:rsidP="00413F7B">
      <w:pPr>
        <w:pStyle w:val="NAgwek40"/>
      </w:pPr>
      <w:r>
        <w:t>9</w:t>
      </w:r>
      <w:r w:rsidR="00CB0E72">
        <w:t>.2.1. Etapy oceny formalnej</w:t>
      </w:r>
      <w:r w:rsidR="00AC4511">
        <w:t xml:space="preserve">, </w:t>
      </w:r>
      <w:r w:rsidR="00CB0E72">
        <w:t>wykonalności i zgodności z zasadami horyzontalnymi</w:t>
      </w:r>
    </w:p>
    <w:p w14:paraId="616944AF" w14:textId="77777777" w:rsidR="0099221D" w:rsidRDefault="00CB0E72" w:rsidP="00413F7B">
      <w:pPr>
        <w:spacing w:after="120"/>
        <w:rPr>
          <w:lang w:eastAsia="ja-JP"/>
        </w:rPr>
      </w:pPr>
      <w:r>
        <w:rPr>
          <w:lang w:eastAsia="ja-JP"/>
        </w:rPr>
        <w:t xml:space="preserve">W przypadku projektów, które uzyskały </w:t>
      </w:r>
      <w:r w:rsidRPr="0099221D">
        <w:rPr>
          <w:b/>
          <w:lang w:eastAsia="ja-JP"/>
        </w:rPr>
        <w:t>ocenę pozytywną</w:t>
      </w:r>
      <w:r>
        <w:rPr>
          <w:lang w:eastAsia="ja-JP"/>
        </w:rPr>
        <w:t xml:space="preserve"> </w:t>
      </w:r>
      <w:r w:rsidRPr="008D34D5">
        <w:rPr>
          <w:lang w:eastAsia="ja-JP"/>
        </w:rPr>
        <w:t>informacja o projektach zakwalifikowanych do następnego etapu oceny</w:t>
      </w:r>
      <w:r>
        <w:rPr>
          <w:lang w:eastAsia="ja-JP"/>
        </w:rPr>
        <w:t xml:space="preserve"> opublikowana zostanie na </w:t>
      </w:r>
      <w:r w:rsidR="008D34D5" w:rsidRPr="008D34D5">
        <w:rPr>
          <w:lang w:eastAsia="ja-JP"/>
        </w:rPr>
        <w:t>stronie internetowej FEP</w:t>
      </w:r>
      <w:r w:rsidR="0099221D">
        <w:rPr>
          <w:lang w:eastAsia="ja-JP"/>
        </w:rPr>
        <w:t> </w:t>
      </w:r>
      <w:r w:rsidR="008D34D5" w:rsidRPr="008D34D5">
        <w:rPr>
          <w:lang w:eastAsia="ja-JP"/>
        </w:rPr>
        <w:t>2021-2027 oraz na portalu funduszy europejskich</w:t>
      </w:r>
      <w:r w:rsidR="003059D2">
        <w:rPr>
          <w:rStyle w:val="Odwoanieprzypisudolnego"/>
          <w:lang w:eastAsia="ja-JP"/>
        </w:rPr>
        <w:footnoteReference w:id="16"/>
      </w:r>
      <w:r w:rsidR="0099221D">
        <w:rPr>
          <w:lang w:eastAsia="ja-JP"/>
        </w:rPr>
        <w:t>.</w:t>
      </w:r>
    </w:p>
    <w:p w14:paraId="1E7CD607" w14:textId="77777777" w:rsidR="00BD444C" w:rsidRPr="00BD444C" w:rsidRDefault="008D34D5" w:rsidP="00413F7B">
      <w:pPr>
        <w:spacing w:after="120"/>
        <w:rPr>
          <w:lang w:eastAsia="ja-JP"/>
        </w:rPr>
      </w:pPr>
      <w:r w:rsidRPr="008D34D5">
        <w:rPr>
          <w:lang w:eastAsia="ja-JP"/>
        </w:rPr>
        <w:lastRenderedPageBreak/>
        <w:t xml:space="preserve">W przypadku, gdy projekt uzyska </w:t>
      </w:r>
      <w:r w:rsidRPr="001D7863">
        <w:rPr>
          <w:b/>
          <w:lang w:eastAsia="ja-JP"/>
        </w:rPr>
        <w:t>ocenę negatywną</w:t>
      </w:r>
      <w:r w:rsidRPr="008D34D5">
        <w:rPr>
          <w:lang w:eastAsia="ja-JP"/>
        </w:rPr>
        <w:t>, informacja o wyniku oceny zostanie przesłana do wnioskodawcy listownie oraz (uzupełniająco) poczt</w:t>
      </w:r>
      <w:r w:rsidR="00B45FCA">
        <w:rPr>
          <w:lang w:eastAsia="ja-JP"/>
        </w:rPr>
        <w:t>ą</w:t>
      </w:r>
      <w:r w:rsidRPr="008D34D5">
        <w:rPr>
          <w:lang w:eastAsia="ja-JP"/>
        </w:rPr>
        <w:t xml:space="preserve"> elektroniczn</w:t>
      </w:r>
      <w:r w:rsidR="00B45FCA">
        <w:rPr>
          <w:lang w:eastAsia="ja-JP"/>
        </w:rPr>
        <w:t xml:space="preserve">ą na adresy e-mail wskazane w formularzu wniosku o </w:t>
      </w:r>
      <w:r w:rsidR="00B45FCA" w:rsidRPr="009325B3">
        <w:rPr>
          <w:lang w:eastAsia="ja-JP"/>
        </w:rPr>
        <w:t>dofinansowanie</w:t>
      </w:r>
      <w:r w:rsidRPr="009325B3">
        <w:rPr>
          <w:lang w:eastAsia="ja-JP"/>
        </w:rPr>
        <w:t>.</w:t>
      </w:r>
    </w:p>
    <w:p w14:paraId="362B85F6" w14:textId="77777777" w:rsidR="00BD444C" w:rsidRDefault="00E100C7" w:rsidP="00413F7B">
      <w:pPr>
        <w:pStyle w:val="NAgwek40"/>
      </w:pPr>
      <w:r>
        <w:t>9</w:t>
      </w:r>
      <w:r w:rsidR="00BD444C">
        <w:t>.</w:t>
      </w:r>
      <w:r w:rsidR="0099221D">
        <w:t>2.2</w:t>
      </w:r>
      <w:r w:rsidR="00BD444C">
        <w:t xml:space="preserve">. </w:t>
      </w:r>
      <w:r w:rsidR="0099221D">
        <w:t>Etap oceny strategicznej i wyboru</w:t>
      </w:r>
      <w:r w:rsidR="00BD444C">
        <w:t xml:space="preserve"> projekt</w:t>
      </w:r>
      <w:r w:rsidR="0099221D">
        <w:t>ów</w:t>
      </w:r>
      <w:r w:rsidR="00BD444C">
        <w:t xml:space="preserve"> do dofinansowania</w:t>
      </w:r>
    </w:p>
    <w:p w14:paraId="3EBF09C8" w14:textId="77777777" w:rsidR="0056747C" w:rsidRDefault="0099221D" w:rsidP="00413F7B">
      <w:r>
        <w:t>I</w:t>
      </w:r>
      <w:r w:rsidRPr="0099221D">
        <w:t>nformacje o zatwierdzeniu wyniku oceny</w:t>
      </w:r>
      <w:r>
        <w:t xml:space="preserve"> strategicznej</w:t>
      </w:r>
      <w:r w:rsidRPr="0099221D">
        <w:t xml:space="preserve"> i wyborze projektów do dofinansowania przez ZWP </w:t>
      </w:r>
      <w:r>
        <w:t xml:space="preserve">zostaną </w:t>
      </w:r>
      <w:r w:rsidRPr="0099221D">
        <w:t xml:space="preserve">przesłane </w:t>
      </w:r>
      <w:r w:rsidR="0056747C" w:rsidRPr="0099221D">
        <w:t>listownie oraz (uzupełniająco)</w:t>
      </w:r>
      <w:r w:rsidR="0056747C">
        <w:t xml:space="preserve"> </w:t>
      </w:r>
      <w:r w:rsidR="0056747C" w:rsidRPr="0099221D">
        <w:t>poczt</w:t>
      </w:r>
      <w:r w:rsidR="0056747C">
        <w:t>ą</w:t>
      </w:r>
      <w:r w:rsidR="0056747C" w:rsidRPr="0099221D">
        <w:t xml:space="preserve"> elektroniczn</w:t>
      </w:r>
      <w:r w:rsidR="0056747C">
        <w:t xml:space="preserve">ą </w:t>
      </w:r>
      <w:r w:rsidR="0056747C">
        <w:rPr>
          <w:lang w:eastAsia="ja-JP"/>
        </w:rPr>
        <w:t>na adresy e-mail wskazane w formularzu wniosku o dofinansowanie</w:t>
      </w:r>
      <w:r w:rsidR="0056747C">
        <w:t xml:space="preserve"> </w:t>
      </w:r>
      <w:r w:rsidRPr="0099221D">
        <w:t xml:space="preserve">do </w:t>
      </w:r>
      <w:r w:rsidR="0056747C">
        <w:t xml:space="preserve">wszystkich </w:t>
      </w:r>
      <w:r w:rsidRPr="0099221D">
        <w:t>wnioskodawców</w:t>
      </w:r>
      <w:r w:rsidR="0056747C">
        <w:t>, tj.:</w:t>
      </w:r>
    </w:p>
    <w:p w14:paraId="41E70836" w14:textId="77777777" w:rsidR="0056747C" w:rsidRDefault="0056747C" w:rsidP="00413F7B">
      <w:pPr>
        <w:pStyle w:val="Akapitzlist"/>
        <w:numPr>
          <w:ilvl w:val="0"/>
          <w:numId w:val="19"/>
        </w:numPr>
        <w:ind w:left="357" w:hanging="357"/>
      </w:pPr>
      <w:r>
        <w:t xml:space="preserve">wnioskodawców, których projekty uzyskały </w:t>
      </w:r>
      <w:r w:rsidRPr="00960D60">
        <w:rPr>
          <w:b/>
        </w:rPr>
        <w:t>ocenę pozytywną</w:t>
      </w:r>
      <w:r w:rsidR="00960D60">
        <w:t>, tj.</w:t>
      </w:r>
      <w:r>
        <w:t xml:space="preserve"> zostały wybrane do dofinansowania,</w:t>
      </w:r>
    </w:p>
    <w:p w14:paraId="5732CF31" w14:textId="77777777" w:rsidR="0099221D" w:rsidRDefault="0056747C" w:rsidP="00413F7B">
      <w:pPr>
        <w:pStyle w:val="Akapitzlist"/>
        <w:numPr>
          <w:ilvl w:val="0"/>
          <w:numId w:val="19"/>
        </w:numPr>
        <w:spacing w:after="120"/>
        <w:ind w:left="357" w:hanging="357"/>
      </w:pPr>
      <w:r>
        <w:t xml:space="preserve">wnioskodawców, których projekty uzyskały </w:t>
      </w:r>
      <w:r w:rsidRPr="00960D60">
        <w:rPr>
          <w:b/>
        </w:rPr>
        <w:t>ocenę negatywną</w:t>
      </w:r>
      <w:r w:rsidR="00960D60">
        <w:t xml:space="preserve">, tj. </w:t>
      </w:r>
      <w:r>
        <w:t>nie uzyskały minimum punktowego lub uzyskały minimum punktowe, ale nie zostały wybrane do dofinansowania w</w:t>
      </w:r>
      <w:r w:rsidR="00960D60">
        <w:t> </w:t>
      </w:r>
      <w:r>
        <w:t xml:space="preserve">związku z </w:t>
      </w:r>
      <w:r w:rsidRPr="00960D60">
        <w:t>wyczerpaniem alokacji</w:t>
      </w:r>
      <w:r w:rsidR="00960D60">
        <w:t xml:space="preserve"> dostępnej w ramach naboru</w:t>
      </w:r>
      <w:r w:rsidRPr="00960D60">
        <w:t>.</w:t>
      </w:r>
    </w:p>
    <w:p w14:paraId="534360E4" w14:textId="77777777" w:rsidR="0099221D" w:rsidRDefault="00E100C7" w:rsidP="00413F7B">
      <w:pPr>
        <w:pStyle w:val="Nagwek3"/>
      </w:pPr>
      <w:bookmarkStart w:id="45" w:name="_Toc148507734"/>
      <w:r>
        <w:t>9</w:t>
      </w:r>
      <w:r w:rsidR="0099221D" w:rsidRPr="0099221D">
        <w:t>.3.</w:t>
      </w:r>
      <w:r w:rsidR="00490595">
        <w:t xml:space="preserve"> Informacja o wynikach</w:t>
      </w:r>
      <w:r w:rsidR="0099221D" w:rsidRPr="0099221D">
        <w:t xml:space="preserve"> postępowania</w:t>
      </w:r>
      <w:bookmarkEnd w:id="45"/>
    </w:p>
    <w:p w14:paraId="5AE8FFB7" w14:textId="77777777" w:rsidR="00490595" w:rsidRDefault="0099221D" w:rsidP="00413F7B">
      <w:pPr>
        <w:spacing w:after="240"/>
        <w:rPr>
          <w:lang w:eastAsia="ja-JP"/>
        </w:rPr>
      </w:pPr>
      <w:r w:rsidRPr="0099221D">
        <w:rPr>
          <w:lang w:eastAsia="ja-JP"/>
        </w:rPr>
        <w:t>Informacja o wynikach postępowania</w:t>
      </w:r>
      <w:r w:rsidR="00490595">
        <w:rPr>
          <w:lang w:eastAsia="ja-JP"/>
        </w:rPr>
        <w:t xml:space="preserve"> opublikowana zostanie na </w:t>
      </w:r>
      <w:r w:rsidR="00490595" w:rsidRPr="008D34D5">
        <w:rPr>
          <w:lang w:eastAsia="ja-JP"/>
        </w:rPr>
        <w:t>stronie internetowej FEP</w:t>
      </w:r>
      <w:r w:rsidR="00490595">
        <w:rPr>
          <w:lang w:eastAsia="ja-JP"/>
        </w:rPr>
        <w:t> </w:t>
      </w:r>
      <w:r w:rsidR="00490595" w:rsidRPr="008D34D5">
        <w:rPr>
          <w:lang w:eastAsia="ja-JP"/>
        </w:rPr>
        <w:t>2021-2027 oraz na portalu funduszy europejskich</w:t>
      </w:r>
      <w:r w:rsidR="003059D2">
        <w:rPr>
          <w:rStyle w:val="Odwoanieprzypisudolnego"/>
          <w:lang w:eastAsia="ja-JP"/>
        </w:rPr>
        <w:footnoteReference w:id="17"/>
      </w:r>
      <w:r w:rsidR="00490595">
        <w:rPr>
          <w:lang w:eastAsia="ja-JP"/>
        </w:rPr>
        <w:t xml:space="preserve"> w ciągu 7 dni od zatwierdzenia wyników oceny strategicznej i</w:t>
      </w:r>
      <w:r w:rsidR="00B45FCA">
        <w:rPr>
          <w:lang w:eastAsia="ja-JP"/>
        </w:rPr>
        <w:t> </w:t>
      </w:r>
      <w:r w:rsidR="00490595">
        <w:rPr>
          <w:lang w:eastAsia="ja-JP"/>
        </w:rPr>
        <w:t>wyboru projektów do dofinansowania przez ZWP.</w:t>
      </w:r>
    </w:p>
    <w:p w14:paraId="37A6F71B" w14:textId="34AF83B8" w:rsidR="00C04123" w:rsidRPr="009C6DBF" w:rsidRDefault="00C04123" w:rsidP="00413F7B">
      <w:pPr>
        <w:shd w:val="clear" w:color="auto" w:fill="F2F2F2" w:themeFill="background1" w:themeFillShade="F2"/>
        <w:spacing w:after="60"/>
        <w:rPr>
          <w:rFonts w:eastAsia="MS Mincho" w:cstheme="minorHAnsi"/>
          <w:b/>
          <w:szCs w:val="22"/>
          <w:lang w:eastAsia="ja-JP"/>
        </w:rPr>
      </w:pPr>
      <w:bookmarkStart w:id="46" w:name="_Hlk141166080"/>
      <w:r w:rsidRPr="009C6DBF">
        <w:rPr>
          <w:rFonts w:eastAsia="MS Mincho" w:cstheme="minorHAnsi"/>
          <w:b/>
          <w:szCs w:val="22"/>
          <w:lang w:eastAsia="ja-JP"/>
        </w:rPr>
        <w:t>Uwaga!</w:t>
      </w:r>
    </w:p>
    <w:p w14:paraId="1B62A8AB" w14:textId="77777777" w:rsidR="00C04123" w:rsidRPr="009C6DBF" w:rsidRDefault="00C04123" w:rsidP="00413F7B">
      <w:pPr>
        <w:shd w:val="clear" w:color="auto" w:fill="F2F2F2" w:themeFill="background1" w:themeFillShade="F2"/>
        <w:spacing w:after="60"/>
        <w:rPr>
          <w:rFonts w:eastAsia="MS Mincho" w:cstheme="minorHAnsi"/>
          <w:szCs w:val="22"/>
          <w:lang w:eastAsia="ja-JP"/>
        </w:rPr>
      </w:pPr>
      <w:r w:rsidRPr="009C6DBF">
        <w:rPr>
          <w:rFonts w:eastAsia="MS Mincho" w:cstheme="minorHAnsi"/>
          <w:szCs w:val="22"/>
          <w:lang w:eastAsia="ja-JP"/>
        </w:rPr>
        <w:t>W związku z określonymi przez IZ FEP 2021-2027 formami komunikacji, wnioskodawca zobowiązany jest do</w:t>
      </w:r>
      <w:r w:rsidRPr="009C6DBF">
        <w:rPr>
          <w:rFonts w:eastAsia="MS Mincho" w:cstheme="minorHAnsi"/>
          <w:b/>
          <w:szCs w:val="22"/>
          <w:lang w:eastAsia="ja-JP"/>
        </w:rPr>
        <w:t xml:space="preserve"> regularnej obsługi adresów e-mail </w:t>
      </w:r>
      <w:r w:rsidR="00927E20" w:rsidRPr="009C6DBF">
        <w:rPr>
          <w:rFonts w:eastAsia="MS Mincho" w:cstheme="minorHAnsi"/>
          <w:b/>
          <w:szCs w:val="22"/>
          <w:lang w:eastAsia="ja-JP"/>
        </w:rPr>
        <w:t>podanych</w:t>
      </w:r>
      <w:r w:rsidRPr="009C6DBF">
        <w:rPr>
          <w:rFonts w:eastAsia="MS Mincho" w:cstheme="minorHAnsi"/>
          <w:b/>
          <w:szCs w:val="22"/>
          <w:lang w:eastAsia="ja-JP"/>
        </w:rPr>
        <w:t xml:space="preserve"> w fo</w:t>
      </w:r>
      <w:r w:rsidR="009C6DBF">
        <w:rPr>
          <w:rFonts w:eastAsia="MS Mincho" w:cstheme="minorHAnsi"/>
          <w:b/>
          <w:szCs w:val="22"/>
          <w:lang w:eastAsia="ja-JP"/>
        </w:rPr>
        <w:t>r</w:t>
      </w:r>
      <w:r w:rsidRPr="009C6DBF">
        <w:rPr>
          <w:rFonts w:eastAsia="MS Mincho" w:cstheme="minorHAnsi"/>
          <w:b/>
          <w:szCs w:val="22"/>
          <w:lang w:eastAsia="ja-JP"/>
        </w:rPr>
        <w:t xml:space="preserve">mularzu wniosku </w:t>
      </w:r>
      <w:r w:rsidR="00927E20" w:rsidRPr="009C6DBF">
        <w:rPr>
          <w:rFonts w:eastAsia="MS Mincho" w:cstheme="minorHAnsi"/>
          <w:b/>
          <w:szCs w:val="22"/>
          <w:lang w:eastAsia="ja-JP"/>
        </w:rPr>
        <w:t xml:space="preserve">o dofinansowanie </w:t>
      </w:r>
      <w:r w:rsidRPr="009C6DBF">
        <w:rPr>
          <w:rFonts w:eastAsia="MS Mincho" w:cstheme="minorHAnsi"/>
          <w:szCs w:val="22"/>
          <w:lang w:eastAsia="ja-JP"/>
        </w:rPr>
        <w:t xml:space="preserve">oraz informowania IZ </w:t>
      </w:r>
      <w:r w:rsidR="00927E20" w:rsidRPr="009C6DBF">
        <w:rPr>
          <w:rFonts w:eastAsia="MS Mincho" w:cstheme="minorHAnsi"/>
          <w:szCs w:val="22"/>
          <w:lang w:eastAsia="ja-JP"/>
        </w:rPr>
        <w:t>FEP 2021-2027</w:t>
      </w:r>
      <w:r w:rsidRPr="009C6DBF">
        <w:rPr>
          <w:rFonts w:eastAsia="MS Mincho" w:cstheme="minorHAnsi"/>
          <w:szCs w:val="22"/>
          <w:lang w:eastAsia="ja-JP"/>
        </w:rPr>
        <w:t xml:space="preserve"> o ich zmianie lub ewentualnych problemach technicznych.</w:t>
      </w:r>
    </w:p>
    <w:p w14:paraId="32ED6424" w14:textId="063CCA14" w:rsidR="00C04123" w:rsidRPr="009C6DBF" w:rsidRDefault="00927E20" w:rsidP="00413F7B">
      <w:pPr>
        <w:shd w:val="clear" w:color="auto" w:fill="F2F2F2" w:themeFill="background1" w:themeFillShade="F2"/>
        <w:rPr>
          <w:rFonts w:eastAsia="MS Mincho" w:cstheme="minorHAnsi"/>
          <w:b/>
          <w:szCs w:val="22"/>
          <w:lang w:eastAsia="ja-JP"/>
        </w:rPr>
      </w:pPr>
      <w:r w:rsidRPr="009C6DBF">
        <w:rPr>
          <w:rFonts w:eastAsia="MS Mincho" w:cstheme="minorHAnsi"/>
          <w:b/>
          <w:szCs w:val="22"/>
          <w:lang w:eastAsia="ja-JP"/>
        </w:rPr>
        <w:t xml:space="preserve">Wnioskodawca wyraża zgodę na korespondencję elektroniczną </w:t>
      </w:r>
      <w:r w:rsidR="00C04123" w:rsidRPr="009C6DBF">
        <w:rPr>
          <w:rFonts w:eastAsia="MS Mincho" w:cstheme="minorHAnsi"/>
          <w:b/>
          <w:szCs w:val="22"/>
          <w:lang w:eastAsia="ja-JP"/>
        </w:rPr>
        <w:t xml:space="preserve">poprzez podpisanie stosownego oświadczenia </w:t>
      </w:r>
      <w:r w:rsidRPr="009C6DBF">
        <w:rPr>
          <w:rFonts w:eastAsia="MS Mincho" w:cstheme="minorHAnsi"/>
          <w:b/>
          <w:szCs w:val="22"/>
          <w:lang w:eastAsia="ja-JP"/>
        </w:rPr>
        <w:t xml:space="preserve">stanowiącego Załącznik </w:t>
      </w:r>
      <w:r w:rsidRPr="00EB0CD2">
        <w:rPr>
          <w:rFonts w:eastAsia="MS Mincho" w:cstheme="minorHAnsi"/>
          <w:b/>
          <w:szCs w:val="22"/>
          <w:lang w:eastAsia="ja-JP"/>
        </w:rPr>
        <w:t>nr 7.</w:t>
      </w:r>
      <w:r w:rsidR="0070003E">
        <w:rPr>
          <w:rFonts w:eastAsia="MS Mincho" w:cstheme="minorHAnsi"/>
          <w:b/>
          <w:szCs w:val="22"/>
          <w:lang w:eastAsia="ja-JP"/>
        </w:rPr>
        <w:t>5</w:t>
      </w:r>
      <w:r w:rsidRPr="009C6DBF">
        <w:rPr>
          <w:rFonts w:eastAsia="MS Mincho" w:cstheme="minorHAnsi"/>
          <w:b/>
          <w:szCs w:val="22"/>
          <w:lang w:eastAsia="ja-JP"/>
        </w:rPr>
        <w:t xml:space="preserve"> do wniosku o dofinansowanie</w:t>
      </w:r>
      <w:r w:rsidR="00C04123" w:rsidRPr="009C6DBF">
        <w:rPr>
          <w:rFonts w:eastAsia="MS Mincho" w:cstheme="minorHAnsi"/>
          <w:b/>
          <w:szCs w:val="22"/>
          <w:lang w:eastAsia="ja-JP"/>
        </w:rPr>
        <w:t>.</w:t>
      </w:r>
    </w:p>
    <w:p w14:paraId="58277F82" w14:textId="77777777" w:rsidR="00DC4AE0" w:rsidRDefault="00DC4AE0" w:rsidP="00413F7B">
      <w:pPr>
        <w:pStyle w:val="Nagwek2"/>
      </w:pPr>
      <w:bookmarkStart w:id="47" w:name="_Toc148507735"/>
      <w:bookmarkEnd w:id="46"/>
      <w:r>
        <w:t>10. Umowa o dofinansowanie projektu</w:t>
      </w:r>
      <w:bookmarkEnd w:id="47"/>
    </w:p>
    <w:p w14:paraId="7E539489" w14:textId="77777777" w:rsidR="00DC4AE0" w:rsidRDefault="00DC4AE0" w:rsidP="00413F7B">
      <w:pPr>
        <w:pStyle w:val="Nagwek3"/>
      </w:pPr>
      <w:bookmarkStart w:id="48" w:name="_Toc148507736"/>
      <w:r>
        <w:t>10.1. Wzór umowy</w:t>
      </w:r>
      <w:r w:rsidRPr="00A9111F">
        <w:t xml:space="preserve"> o dofinansowani</w:t>
      </w:r>
      <w:r>
        <w:t>e</w:t>
      </w:r>
      <w:r w:rsidRPr="00A9111F">
        <w:t xml:space="preserve"> projektu</w:t>
      </w:r>
      <w:bookmarkEnd w:id="48"/>
    </w:p>
    <w:p w14:paraId="7289FABE" w14:textId="77777777" w:rsidR="00A1496D" w:rsidRPr="009C6DBF" w:rsidRDefault="00A1496D" w:rsidP="00A1496D">
      <w:pPr>
        <w:pStyle w:val="Akapitzlist"/>
        <w:numPr>
          <w:ilvl w:val="0"/>
          <w:numId w:val="17"/>
        </w:numPr>
        <w:ind w:left="357" w:hanging="357"/>
        <w:rPr>
          <w:lang w:eastAsia="ja-JP"/>
        </w:rPr>
      </w:pPr>
      <w:bookmarkStart w:id="49" w:name="_Hlk140061475"/>
      <w:r>
        <w:rPr>
          <w:lang w:eastAsia="ja-JP"/>
        </w:rPr>
        <w:t xml:space="preserve">Wzór umowy o dofinansowanie projektu </w:t>
      </w:r>
      <w:bookmarkEnd w:id="49"/>
      <w:r w:rsidRPr="00C44DFF">
        <w:rPr>
          <w:lang w:eastAsia="ja-JP"/>
        </w:rPr>
        <w:t>stanowi</w:t>
      </w:r>
      <w:r>
        <w:rPr>
          <w:lang w:eastAsia="ja-JP"/>
        </w:rPr>
        <w:t xml:space="preserve"> </w:t>
      </w:r>
      <w:r w:rsidRPr="009C6DBF">
        <w:rPr>
          <w:b/>
          <w:lang w:eastAsia="ja-JP"/>
        </w:rPr>
        <w:t xml:space="preserve">Załącznik nr </w:t>
      </w:r>
      <w:r>
        <w:rPr>
          <w:b/>
          <w:lang w:eastAsia="ja-JP"/>
        </w:rPr>
        <w:t>3</w:t>
      </w:r>
      <w:r w:rsidRPr="009C6DBF">
        <w:rPr>
          <w:lang w:eastAsia="ja-JP"/>
        </w:rPr>
        <w:t xml:space="preserve"> do niniejszego Regulaminu.</w:t>
      </w:r>
    </w:p>
    <w:p w14:paraId="32654A54" w14:textId="77777777" w:rsidR="00A1496D" w:rsidRPr="00F954CC" w:rsidRDefault="00A1496D" w:rsidP="00A1496D">
      <w:pPr>
        <w:pStyle w:val="Akapitzlist"/>
        <w:numPr>
          <w:ilvl w:val="0"/>
          <w:numId w:val="17"/>
        </w:numPr>
        <w:ind w:left="357" w:hanging="357"/>
        <w:rPr>
          <w:lang w:eastAsia="ja-JP"/>
        </w:rPr>
      </w:pPr>
      <w:r w:rsidRPr="00761EE2">
        <w:rPr>
          <w:lang w:eastAsia="ja-JP"/>
        </w:rPr>
        <w:t>Wzór umowy o dofinansowanie projektu - dla projektu, którego budżet ustalony został w oparciu o </w:t>
      </w:r>
      <w:r w:rsidRPr="009C6DBF">
        <w:rPr>
          <w:lang w:eastAsia="ja-JP"/>
        </w:rPr>
        <w:t xml:space="preserve">art. 53 ust. 3 lit. b rozporządzenia ogólnego stanowi </w:t>
      </w:r>
      <w:r w:rsidRPr="009C6DBF">
        <w:rPr>
          <w:b/>
          <w:lang w:eastAsia="ja-JP"/>
        </w:rPr>
        <w:t xml:space="preserve">Załącznik nr </w:t>
      </w:r>
      <w:r>
        <w:rPr>
          <w:b/>
          <w:lang w:eastAsia="ja-JP"/>
        </w:rPr>
        <w:t>4</w:t>
      </w:r>
      <w:r w:rsidRPr="009C6DBF">
        <w:rPr>
          <w:lang w:eastAsia="ja-JP"/>
        </w:rPr>
        <w:t xml:space="preserve"> do</w:t>
      </w:r>
      <w:r w:rsidRPr="00EC0585">
        <w:rPr>
          <w:lang w:eastAsia="ja-JP"/>
        </w:rPr>
        <w:t xml:space="preserve"> niniejszego Regulaminu</w:t>
      </w:r>
      <w:r w:rsidRPr="0009682E">
        <w:rPr>
          <w:lang w:eastAsia="ja-JP"/>
        </w:rPr>
        <w:t>.</w:t>
      </w:r>
    </w:p>
    <w:p w14:paraId="3F368DD3" w14:textId="77777777" w:rsidR="00DC4AE0" w:rsidRPr="00F954CC" w:rsidRDefault="00DC4AE0" w:rsidP="00413F7B">
      <w:pPr>
        <w:pStyle w:val="Nagwek3"/>
      </w:pPr>
      <w:bookmarkStart w:id="50" w:name="_Toc148507737"/>
      <w:r>
        <w:t>10.2. Czynności przed zawarciem umowy o dofinansowanie projektu</w:t>
      </w:r>
      <w:bookmarkEnd w:id="50"/>
    </w:p>
    <w:p w14:paraId="2AEBA8BA" w14:textId="77777777" w:rsidR="00DC4AE0" w:rsidRDefault="00DC4AE0" w:rsidP="00413F7B">
      <w:pPr>
        <w:spacing w:after="60"/>
      </w:pPr>
      <w:r>
        <w:t xml:space="preserve">Po przyjęciu przez ZWP uchwały w sprawie wyboru projektu do dofinansowania, a </w:t>
      </w:r>
      <w:r w:rsidRPr="00F05940">
        <w:t xml:space="preserve">przed </w:t>
      </w:r>
      <w:r>
        <w:t>zawarciem</w:t>
      </w:r>
      <w:r w:rsidRPr="00F05940">
        <w:t xml:space="preserve"> umowy o dofinansowanie projektu</w:t>
      </w:r>
      <w:r>
        <w:t xml:space="preserve">, </w:t>
      </w:r>
      <w:r w:rsidR="00B201FA">
        <w:t xml:space="preserve">IZ FEP 2021-2027 wystosuje </w:t>
      </w:r>
      <w:r>
        <w:t xml:space="preserve">pisemne </w:t>
      </w:r>
      <w:r w:rsidR="00B201FA">
        <w:t xml:space="preserve">wezwanie </w:t>
      </w:r>
      <w:r>
        <w:t>do</w:t>
      </w:r>
      <w:r w:rsidR="00B201FA">
        <w:t> </w:t>
      </w:r>
      <w:r>
        <w:t>niezwłocznego dostarczenia dodatkowych dokumentów, spośród następujących:</w:t>
      </w:r>
    </w:p>
    <w:p w14:paraId="2DB4AF94" w14:textId="77777777" w:rsidR="00DC4AE0" w:rsidRDefault="00DC4AE0" w:rsidP="00413F7B">
      <w:pPr>
        <w:pStyle w:val="Akapitzlist"/>
        <w:numPr>
          <w:ilvl w:val="3"/>
          <w:numId w:val="11"/>
        </w:numPr>
        <w:ind w:left="357" w:hanging="357"/>
      </w:pPr>
      <w:r w:rsidRPr="00581D60">
        <w:rPr>
          <w:b/>
        </w:rPr>
        <w:t>Wniosek o dodanie osoby/osób uprawnionych do zarządzania projektem</w:t>
      </w:r>
      <w:r w:rsidRPr="00BA58B1">
        <w:t xml:space="preserve"> po stronie beneficjenta</w:t>
      </w:r>
      <w:r>
        <w:br/>
        <w:t xml:space="preserve">Przez osobę zarządzającą projektem rozumie się osobę, wskazaną przez beneficjenta </w:t>
      </w:r>
      <w:r>
        <w:lastRenderedPageBreak/>
        <w:t xml:space="preserve">upoważnioną w ramach obsługi </w:t>
      </w:r>
      <w:r w:rsidR="00F612FB">
        <w:t xml:space="preserve">aplikacji </w:t>
      </w:r>
      <w:r>
        <w:t>SL2021 w jego imieniu do wszelkich czynności związanych z realizacją projektu, w szczególności do zarządzania uprawnieniami innych użytkowników beneficjenta, przygotowywania i składania wniosków o płatność oraz przekazywania innych informacji związanych z realizacją projektu.</w:t>
      </w:r>
      <w:r w:rsidRPr="007A705D">
        <w:t xml:space="preserve"> </w:t>
      </w:r>
      <w:r>
        <w:t>W celu wskazania ww. osoby należy przekazać wypełniony Z</w:t>
      </w:r>
      <w:r w:rsidRPr="007A705D">
        <w:t xml:space="preserve">ałącznik nr 5 do Wytycznych </w:t>
      </w:r>
      <w:proofErr w:type="spellStart"/>
      <w:r>
        <w:t>MFiPR</w:t>
      </w:r>
      <w:proofErr w:type="spellEnd"/>
      <w:r>
        <w:t xml:space="preserve"> </w:t>
      </w:r>
      <w:r w:rsidRPr="007A705D">
        <w:t>dotyczących warunków gromadzenia i</w:t>
      </w:r>
      <w:r>
        <w:t> </w:t>
      </w:r>
      <w:r w:rsidRPr="007A705D">
        <w:t>przekazywania</w:t>
      </w:r>
      <w:r>
        <w:t xml:space="preserve"> w</w:t>
      </w:r>
      <w:r w:rsidRPr="007A705D">
        <w:t xml:space="preserve"> postaci elektronicznej na lata 2021-202</w:t>
      </w:r>
      <w:r>
        <w:t>7</w:t>
      </w:r>
      <w:r>
        <w:rPr>
          <w:rStyle w:val="Odwoanieprzypisudolnego"/>
        </w:rPr>
        <w:footnoteReference w:id="18"/>
      </w:r>
      <w:r>
        <w:t xml:space="preserve">. </w:t>
      </w:r>
      <w:r>
        <w:br/>
        <w:t xml:space="preserve">Procedura zgłaszania osoby uprawnionej zarządzającej projektem po stronie beneficjenta zawarta została w Załączniku nr 4 do ww. Wytycznych. </w:t>
      </w:r>
    </w:p>
    <w:p w14:paraId="07C0899A" w14:textId="77777777" w:rsidR="00DC4AE0" w:rsidRPr="00A9111F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A9111F">
        <w:rPr>
          <w:b/>
        </w:rPr>
        <w:t xml:space="preserve">Poświadczenie zabezpieczenia środków (wkładu własnego) </w:t>
      </w:r>
      <w:r w:rsidRPr="00581D60">
        <w:t>beneficjenta i partnerów niezbędnych w celu prawidłowej realizacji projektu</w:t>
      </w:r>
      <w:r>
        <w:rPr>
          <w:b/>
        </w:rPr>
        <w:br/>
      </w:r>
      <w:r>
        <w:t>Składane na tym etapie przez beneficjenta i partnerów poświadczenie o zabezpieczeniu wkładu własnego niezbędnego w celu realizacji inwestycji, w przypadku jednostki samorządu terytorialnego, może mieć formę oświadczenia, które zawiera numer właściwej uchwały budżetowej, jeżeli jej wersja elektroniczna jest dostępna w BIP, w której zostało wymienione zadanie współfinansowane ze środków strukturalnych wraz z kwotą przeznaczoną na jego współfinansowanie i wkład własny w poszczególnych latach. Natomiast w przypadku innych kategorii beneficjentów należy załączyć kopię odpowiedniej uchwały właściwego organu (jeśli istnieje), określającej zadanie, na które przeznaczone są środki finansowe, a także wysokość wkładu własnego na realizację danego zadania w kolejnych latach lub oświadczenie o zabezpieczeniu środków (jeśli nie istnieje żaden dokument potwierdzający zabezpieczenie wkładu własnego).</w:t>
      </w:r>
    </w:p>
    <w:p w14:paraId="006B7B57" w14:textId="77777777" w:rsidR="00DC4AE0" w:rsidRPr="00BA58B1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BA58B1">
        <w:rPr>
          <w:b/>
        </w:rPr>
        <w:t>Harmonogram dokonywania wydatków</w:t>
      </w:r>
      <w:r>
        <w:rPr>
          <w:b/>
        </w:rPr>
        <w:br/>
      </w:r>
      <w:r>
        <w:t xml:space="preserve">Beneficjent opracowuje, w oparciu o wniosek o dofinansowanie projektu, harmonogram dokonywania wydatków, który po uzgodnieniu jego zapisów z IZ FEP 2021-2027, staje się Załącznikiem do </w:t>
      </w:r>
      <w:r w:rsidR="00EC0585">
        <w:t>umowy</w:t>
      </w:r>
      <w:r>
        <w:t>.</w:t>
      </w:r>
    </w:p>
    <w:p w14:paraId="36677A65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Oświadczenie beneficjenta </w:t>
      </w:r>
      <w:r w:rsidRPr="00581D60">
        <w:t>(w przypadku projektu partnerskiego partnera wiodącego)</w:t>
      </w:r>
      <w:r w:rsidRPr="00BA58B1">
        <w:rPr>
          <w:b/>
        </w:rPr>
        <w:t xml:space="preserve"> o</w:t>
      </w:r>
      <w:r>
        <w:rPr>
          <w:b/>
        </w:rPr>
        <w:t> </w:t>
      </w:r>
      <w:r w:rsidRPr="00BA58B1">
        <w:rPr>
          <w:b/>
        </w:rPr>
        <w:t>rachunku/ach bankowym/</w:t>
      </w:r>
      <w:proofErr w:type="spellStart"/>
      <w:r w:rsidRPr="00BA58B1">
        <w:rPr>
          <w:b/>
        </w:rPr>
        <w:t>ch</w:t>
      </w:r>
      <w:proofErr w:type="spellEnd"/>
      <w:r w:rsidRPr="00BA58B1">
        <w:rPr>
          <w:b/>
        </w:rPr>
        <w:t xml:space="preserve"> </w:t>
      </w:r>
      <w:r w:rsidRPr="00581D60">
        <w:t>prowadzonym/</w:t>
      </w:r>
      <w:proofErr w:type="spellStart"/>
      <w:r w:rsidRPr="00581D60">
        <w:t>ch</w:t>
      </w:r>
      <w:proofErr w:type="spellEnd"/>
      <w:r w:rsidRPr="00581D60">
        <w:t xml:space="preserve"> na potrzeby realizacji projektu (tj. na cele refundacji i zaliczki).</w:t>
      </w:r>
    </w:p>
    <w:p w14:paraId="3ACF3A9A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</w:pPr>
      <w:r w:rsidRPr="00BA58B1">
        <w:rPr>
          <w:b/>
        </w:rPr>
        <w:t xml:space="preserve">Doszczegółowienie zakresu rzeczowego i finansowego </w:t>
      </w:r>
      <w:r w:rsidRPr="00581D60">
        <w:t>w podziale na partnerów projektu (jeśli dotyczy).</w:t>
      </w:r>
    </w:p>
    <w:p w14:paraId="3B07F6F2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>
        <w:t xml:space="preserve">Zaktualizowane na moment podpisania umowy </w:t>
      </w:r>
      <w:r w:rsidRPr="00581D60">
        <w:rPr>
          <w:b/>
        </w:rPr>
        <w:t>oświadczenie beneficjenta oraz partnerów o</w:t>
      </w:r>
      <w:r>
        <w:t> </w:t>
      </w:r>
      <w:r w:rsidRPr="00581D60">
        <w:rPr>
          <w:b/>
        </w:rPr>
        <w:t xml:space="preserve">otrzymanej pomocy de </w:t>
      </w:r>
      <w:proofErr w:type="spellStart"/>
      <w:r w:rsidRPr="00581D60">
        <w:rPr>
          <w:b/>
        </w:rPr>
        <w:t>minimis</w:t>
      </w:r>
      <w:proofErr w:type="spellEnd"/>
      <w:r>
        <w:t>, które stanowi Załącznik nr 6.1a do wniosku o dofinansowanie (jeśli dotyczy).</w:t>
      </w:r>
    </w:p>
    <w:p w14:paraId="3B9962F4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Informacja o adresie e-mail</w:t>
      </w:r>
      <w:r>
        <w:t>, za pomocą którego beneficjent oraz ewentualni partnerzy uzyskają dostęp do narzędzia informatycznego służącego do przesyłania wymaganych dokumentów/plików dotyczących zamówień do IZ FEP 2021-2027 (maksymalnie jeden adres e-mail dla jednego podmiotu – beneficjenta/partnera).</w:t>
      </w:r>
    </w:p>
    <w:p w14:paraId="0675F799" w14:textId="77777777" w:rsidR="00DC4AE0" w:rsidRPr="00581D60" w:rsidRDefault="00DC4AE0" w:rsidP="00413F7B">
      <w:pPr>
        <w:pStyle w:val="Akapitzlist"/>
        <w:numPr>
          <w:ilvl w:val="0"/>
          <w:numId w:val="11"/>
        </w:numPr>
        <w:ind w:left="357" w:hanging="357"/>
        <w:rPr>
          <w:b/>
        </w:rPr>
      </w:pPr>
      <w:r w:rsidRPr="00581D60">
        <w:rPr>
          <w:b/>
        </w:rPr>
        <w:t>Zaktualizowany wniosek o dofinansowanie</w:t>
      </w:r>
      <w:r>
        <w:t xml:space="preserve"> projektu – w przypadku konieczności wprowadzenia zmian wynikających z procesu oceny.</w:t>
      </w:r>
    </w:p>
    <w:p w14:paraId="76A84A99" w14:textId="781AA7FC" w:rsidR="00DC4AE0" w:rsidRDefault="00DC4AE0" w:rsidP="00413F7B">
      <w:pPr>
        <w:pStyle w:val="Akapitzlist"/>
        <w:numPr>
          <w:ilvl w:val="0"/>
          <w:numId w:val="11"/>
        </w:numPr>
        <w:ind w:left="357" w:hanging="357"/>
      </w:pPr>
      <w:r w:rsidRPr="00581D60">
        <w:rPr>
          <w:b/>
        </w:rPr>
        <w:lastRenderedPageBreak/>
        <w:t>Szczegółowy opis zakresu projektu</w:t>
      </w:r>
      <w:r>
        <w:rPr>
          <w:b/>
        </w:rPr>
        <w:br/>
      </w:r>
      <w:r>
        <w:t xml:space="preserve">Należy dostarczyć dokument </w:t>
      </w:r>
      <w:r w:rsidR="00D460B8">
        <w:t>w postaci wyodrębnionej treści</w:t>
      </w:r>
      <w:r>
        <w:t xml:space="preserve"> Rozdziału nr 1.3 Studi</w:t>
      </w:r>
      <w:r w:rsidR="00EC221F">
        <w:t>um</w:t>
      </w:r>
      <w:r>
        <w:t xml:space="preserve"> Wykonalności </w:t>
      </w:r>
      <w:r w:rsidR="00EC221F">
        <w:t xml:space="preserve">przygotowanego w oparciu o zapisy instrukcji </w:t>
      </w:r>
      <w:r>
        <w:t xml:space="preserve">stanowiącej Załącznik do </w:t>
      </w:r>
      <w:r w:rsidRPr="008835FE">
        <w:t>Załącznik</w:t>
      </w:r>
      <w:r w:rsidR="008835FE">
        <w:t>a nr 1</w:t>
      </w:r>
      <w:r w:rsidRPr="008835FE">
        <w:t xml:space="preserve"> do niniejszego Regulaminu, który, po wcześniejszym uzgodnieniu z </w:t>
      </w:r>
      <w:bookmarkStart w:id="51" w:name="_Hlk146119662"/>
      <w:r w:rsidRPr="008835FE">
        <w:t>IZ FEP 2021-2027</w:t>
      </w:r>
      <w:bookmarkEnd w:id="51"/>
      <w:r w:rsidRPr="008835FE">
        <w:t xml:space="preserve">, stanowić będzie Załącznik do </w:t>
      </w:r>
      <w:r w:rsidR="00F612FB" w:rsidRPr="008835FE">
        <w:t>umowy</w:t>
      </w:r>
      <w:r w:rsidRPr="008835FE">
        <w:t>.</w:t>
      </w:r>
    </w:p>
    <w:p w14:paraId="3142BB41" w14:textId="77777777" w:rsidR="00DC4AE0" w:rsidRPr="008835FE" w:rsidRDefault="00DC4AE0" w:rsidP="00413F7B">
      <w:pPr>
        <w:pStyle w:val="Akapitzlist"/>
        <w:numPr>
          <w:ilvl w:val="0"/>
          <w:numId w:val="11"/>
        </w:numPr>
        <w:spacing w:after="120"/>
        <w:ind w:left="357" w:hanging="357"/>
      </w:pPr>
      <w:r w:rsidRPr="008835FE">
        <w:rPr>
          <w:b/>
        </w:rPr>
        <w:t>Inne dokumenty na wezwanie IZ FEP 2021-2027</w:t>
      </w:r>
      <w:r w:rsidRPr="008835FE">
        <w:t>, w tym w szczególności wynikające z Załącznik</w:t>
      </w:r>
      <w:r w:rsidR="008835FE" w:rsidRPr="008835FE">
        <w:t xml:space="preserve">a </w:t>
      </w:r>
      <w:r w:rsidR="008835FE" w:rsidRPr="00A1496D">
        <w:t>nr 1</w:t>
      </w:r>
      <w:r w:rsidRPr="00A1496D">
        <w:t xml:space="preserve"> do niniejszego Regulaminu, których beneficjent, nie przedłożył na etapie składania wniosku o dofinansowanie.</w:t>
      </w:r>
    </w:p>
    <w:p w14:paraId="68168733" w14:textId="77777777" w:rsidR="00DC4AE0" w:rsidRDefault="00DC4AE0" w:rsidP="00413F7B">
      <w:pPr>
        <w:spacing w:after="120"/>
      </w:pPr>
      <w:r w:rsidRPr="009C6DBF">
        <w:t xml:space="preserve">W piśmie, o którym mowa powyżej, IZ FEP 2021-2027 wyznaczy ostateczny termin złożenia dokumentów niezbędnych do zawarcia umowy o dofinansowanie projektu. </w:t>
      </w:r>
      <w:r>
        <w:t xml:space="preserve">Niezłożenie dokumentów </w:t>
      </w:r>
      <w:r w:rsidR="00B201FA">
        <w:t>we wskazanym</w:t>
      </w:r>
      <w:r>
        <w:t xml:space="preserve"> termin</w:t>
      </w:r>
      <w:r w:rsidR="00B201FA">
        <w:t>ie</w:t>
      </w:r>
      <w:r>
        <w:t xml:space="preserve"> oznaczać będzie rezygnację </w:t>
      </w:r>
      <w:r w:rsidR="00B201FA">
        <w:t xml:space="preserve">wnioskodawcy </w:t>
      </w:r>
      <w:r>
        <w:t>z</w:t>
      </w:r>
      <w:r w:rsidR="00B201FA">
        <w:t> </w:t>
      </w:r>
      <w:r>
        <w:t>dofinansowania i stanowić będzie dla IZ FEP 2021-2027 przesłankę do odmowy zawarcia umowy o</w:t>
      </w:r>
      <w:r w:rsidR="00B201FA">
        <w:t> </w:t>
      </w:r>
      <w:r>
        <w:t>dofinansowanie projektu.</w:t>
      </w:r>
    </w:p>
    <w:p w14:paraId="434DA085" w14:textId="77777777" w:rsidR="00DC4AE0" w:rsidRDefault="00DC4AE0" w:rsidP="00413F7B">
      <w:pPr>
        <w:spacing w:after="120"/>
      </w:pPr>
      <w:r>
        <w:t>W uzasadnionych przypadkach IZ FEP 2021-2027 może negocjować zakres rzeczowy projektu lub jego poziom dofinansowania.</w:t>
      </w:r>
      <w:r w:rsidR="00EC0585">
        <w:t xml:space="preserve"> </w:t>
      </w:r>
      <w:r>
        <w:t>Przy wprowadzaniu zmian zakresu rzeczowego oraz poziomu dofinansowania projektu, IZ FEP 2021-2027 dokona ponownej analizy wniosku pod kątem spełniania kryteriów wyboru projektów.</w:t>
      </w:r>
    </w:p>
    <w:p w14:paraId="1413E4DD" w14:textId="77777777" w:rsidR="00DC4AE0" w:rsidRDefault="00DC4AE0" w:rsidP="00413F7B">
      <w:pPr>
        <w:spacing w:after="120"/>
      </w:pPr>
      <w:r>
        <w:t>Umowa o dofinansowanie projektu</w:t>
      </w:r>
      <w:r w:rsidRPr="00F700A0">
        <w:t xml:space="preserve"> nie będzie mogła </w:t>
      </w:r>
      <w:r>
        <w:t>zostać zawarta</w:t>
      </w:r>
      <w:r w:rsidRPr="00F700A0">
        <w:t xml:space="preserve"> w przypadku</w:t>
      </w:r>
      <w:r>
        <w:t>,</w:t>
      </w:r>
      <w:r w:rsidRPr="00F700A0">
        <w:t xml:space="preserve"> gdy zajdą przesłanki wynikające z art. 61 ust.3</w:t>
      </w:r>
      <w:r>
        <w:t xml:space="preserve">-6 i </w:t>
      </w:r>
      <w:r w:rsidRPr="00F700A0">
        <w:t>8 ustawy wdrożeniowej.</w:t>
      </w:r>
    </w:p>
    <w:p w14:paraId="5A3F9DE4" w14:textId="77777777" w:rsidR="0069115D" w:rsidRDefault="00E100C7" w:rsidP="00413F7B">
      <w:pPr>
        <w:pStyle w:val="Nagwek2"/>
      </w:pPr>
      <w:bookmarkStart w:id="52" w:name="_Toc148507738"/>
      <w:r>
        <w:t>1</w:t>
      </w:r>
      <w:r w:rsidR="00DC4AE0">
        <w:t>1</w:t>
      </w:r>
      <w:r w:rsidR="00E73344" w:rsidRPr="00A9111F">
        <w:t xml:space="preserve">. </w:t>
      </w:r>
      <w:r w:rsidR="0069115D">
        <w:t>Środki odwoławcze</w:t>
      </w:r>
      <w:r w:rsidR="00677869">
        <w:t xml:space="preserve"> przysługujące wnioskodawcy</w:t>
      </w:r>
      <w:bookmarkEnd w:id="52"/>
    </w:p>
    <w:p w14:paraId="55992917" w14:textId="77777777" w:rsidR="00677869" w:rsidRDefault="00677869" w:rsidP="00413F7B">
      <w:pPr>
        <w:spacing w:after="120"/>
      </w:pPr>
      <w:r>
        <w:t xml:space="preserve">Procedura odwoławcza uregulowana </w:t>
      </w:r>
      <w:r w:rsidR="00960D60">
        <w:t>została</w:t>
      </w:r>
      <w:r>
        <w:t xml:space="preserve"> szczegółowo w Rozdziale 16 ustawy wdrożeniowej.</w:t>
      </w:r>
    </w:p>
    <w:p w14:paraId="6FCA3B75" w14:textId="77777777" w:rsidR="00677869" w:rsidRDefault="00677869" w:rsidP="00413F7B">
      <w:pPr>
        <w:spacing w:after="120"/>
      </w:pPr>
      <w:r>
        <w:t>W przypadku negatywnej oceny projektu na dowolnym z etapów oceny, o których mowa w pkt</w:t>
      </w:r>
      <w:r w:rsidR="0056747C">
        <w:t xml:space="preserve"> </w:t>
      </w:r>
      <w:r w:rsidR="0056747C" w:rsidRPr="009538C3">
        <w:t>6</w:t>
      </w:r>
      <w:r w:rsidR="0056747C">
        <w:t xml:space="preserve"> </w:t>
      </w:r>
      <w:r>
        <w:t xml:space="preserve">niniejszego Regulaminu, </w:t>
      </w:r>
      <w:r w:rsidR="003059D2">
        <w:t>w</w:t>
      </w:r>
      <w:r>
        <w:t xml:space="preserve">nioskodawcy przysługuje prawo wniesienia protestu do IZ FEP </w:t>
      </w:r>
      <w:r w:rsidR="0056747C">
        <w:t>2021-2027</w:t>
      </w:r>
      <w:r w:rsidR="003059D2">
        <w:t xml:space="preserve"> </w:t>
      </w:r>
      <w:r>
        <w:t>w terminie 14 dni od dnia doręczenia wnioskodawcy informacji o negatywnej ocenie projektu, o</w:t>
      </w:r>
      <w:r w:rsidR="003059D2">
        <w:t> </w:t>
      </w:r>
      <w:r>
        <w:t xml:space="preserve">której mowa w </w:t>
      </w:r>
      <w:bookmarkStart w:id="53" w:name="_Hlk146119413"/>
      <w:r w:rsidRPr="009538C3">
        <w:t xml:space="preserve">pkt </w:t>
      </w:r>
      <w:r w:rsidR="003059D2" w:rsidRPr="009538C3">
        <w:t>9.2.</w:t>
      </w:r>
      <w:r>
        <w:t xml:space="preserve"> niniejszego Regulaminu</w:t>
      </w:r>
      <w:bookmarkEnd w:id="53"/>
      <w:r>
        <w:t>. W informacji tej zawarte będzie pouczenie o</w:t>
      </w:r>
      <w:r w:rsidR="003059D2">
        <w:t> </w:t>
      </w:r>
      <w:r>
        <w:t>możliwości wniesienia protestu określające w szczególności wymogi formalne, które musi spełniać protest oraz formę jego wniesienia.</w:t>
      </w:r>
    </w:p>
    <w:p w14:paraId="3C57EB1E" w14:textId="77777777" w:rsidR="00677869" w:rsidRDefault="00677869" w:rsidP="00413F7B">
      <w:pPr>
        <w:spacing w:after="120"/>
      </w:pPr>
      <w:r>
        <w:t xml:space="preserve">IZ FEP </w:t>
      </w:r>
      <w:r w:rsidR="00E32F01">
        <w:t xml:space="preserve">2021-2027 </w:t>
      </w:r>
      <w:r>
        <w:t>rozpatruje protest w terminie nie dłuższym niż 21 dni, licząc od dnia jego otrzymania. W</w:t>
      </w:r>
      <w:r w:rsidR="003059D2">
        <w:t> </w:t>
      </w:r>
      <w:r>
        <w:t>uzasadnionych przypadkach, w szczególności</w:t>
      </w:r>
      <w:r w:rsidR="003059D2">
        <w:t>,</w:t>
      </w:r>
      <w:r>
        <w:t xml:space="preserve"> gdy w trakcie rozpatrywania protestu konieczne jest skorzystanie z pomocy ekspertów, termin rozpatrzenia protestu może być przedłużony, o czym 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nioskodawcę. Termin rozpatrzenia protestu nie może przekroczyć łącznie 45</w:t>
      </w:r>
      <w:r w:rsidR="003059D2">
        <w:t> </w:t>
      </w:r>
      <w:r>
        <w:t>dni od dnia jego otrzymania.</w:t>
      </w:r>
    </w:p>
    <w:p w14:paraId="13E3C23B" w14:textId="77777777" w:rsidR="00677869" w:rsidRDefault="00677869" w:rsidP="00413F7B">
      <w:pPr>
        <w:spacing w:after="120"/>
      </w:pPr>
      <w:r>
        <w:t xml:space="preserve">IZ FEP </w:t>
      </w:r>
      <w:r w:rsidR="003059D2">
        <w:t xml:space="preserve">2021-2027 </w:t>
      </w:r>
      <w:r>
        <w:t xml:space="preserve">informuje </w:t>
      </w:r>
      <w:r w:rsidR="003059D2">
        <w:t>w</w:t>
      </w:r>
      <w:r>
        <w:t>nioskodawcę o wyniku rozpatrzenia jego protestu. Informacja ta zawiera w szczególności treść rozstrzygnięcia polegającego na uwzględnieniu albo nieuwzględnieniu protestu, wraz z uzasadnieniem, a</w:t>
      </w:r>
      <w:r w:rsidR="003059D2">
        <w:t>,</w:t>
      </w:r>
      <w:r>
        <w:t xml:space="preserve"> w przypadku nieuwzględnienia protestu</w:t>
      </w:r>
      <w:r w:rsidR="003059D2">
        <w:t>,</w:t>
      </w:r>
      <w:r>
        <w:t xml:space="preserve"> dodatkowo pouczenie o</w:t>
      </w:r>
      <w:r w:rsidR="003059D2">
        <w:t> </w:t>
      </w:r>
      <w:r>
        <w:t>możliwości wniesienia skargi do Wojewódzkiego Sądu Administracyjnego w Gdańsku (WSA), w</w:t>
      </w:r>
      <w:r w:rsidR="003059D2">
        <w:t> </w:t>
      </w:r>
      <w:r>
        <w:t>terminie 14 dni od dnia otrzymania informacji. WSA rozpoznaje skargę w terminie 30 dni od jej wniesienia. W przypadku oddalenia skargi przez WSA, Wnioskodawcy przysługuje możliwość wniesienia skargi kasacyjnej do Naczelnego Sądu Administracyjnego, który rozpatruje ją w terminie 30 dni od dnia jej wniesienia.</w:t>
      </w:r>
    </w:p>
    <w:p w14:paraId="239F0D3A" w14:textId="77777777" w:rsidR="00677869" w:rsidRDefault="00677869" w:rsidP="00413F7B">
      <w:pPr>
        <w:spacing w:after="120"/>
      </w:pPr>
      <w:r>
        <w:lastRenderedPageBreak/>
        <w:t xml:space="preserve">W zależności od tego, na którym etapie oceny protest był wniesiony, jego uwzględnienie przez IZ FEP </w:t>
      </w:r>
      <w:r w:rsidR="003059D2">
        <w:t xml:space="preserve">2021-2027 </w:t>
      </w:r>
      <w:r>
        <w:t>polega na zakwalifikowaniu projektu do kolejnego etapu oceny albo wybraniu projektu do</w:t>
      </w:r>
      <w:r w:rsidR="00960D60">
        <w:t> </w:t>
      </w:r>
      <w:r>
        <w:t>dofinansowania.</w:t>
      </w:r>
    </w:p>
    <w:p w14:paraId="27CB41F7" w14:textId="77777777" w:rsidR="00677869" w:rsidRDefault="00677869" w:rsidP="00413F7B">
      <w:pPr>
        <w:spacing w:after="120"/>
      </w:pPr>
      <w:r>
        <w:t>Procedura odwoławcza nie wstrzymuje zawierania umów z wnioskodawcami, których projekty zostały wybrane do dofinansowania w ramach danego naboru. Oznacza to, że w odniesieniu do</w:t>
      </w:r>
      <w:r w:rsidR="003059D2">
        <w:t> </w:t>
      </w:r>
      <w:r>
        <w:t>projektów nieobjętych procedurą odwoławczą ich ocena odbywa się w normalnym trybie przewidzianym systemem realizacji, z zawarciem um</w:t>
      </w:r>
      <w:r w:rsidR="00960D60">
        <w:t>ów</w:t>
      </w:r>
      <w:r>
        <w:t xml:space="preserve"> o dofinansowanie włącznie.</w:t>
      </w:r>
    </w:p>
    <w:p w14:paraId="3BAE56AE" w14:textId="77777777" w:rsidR="00677869" w:rsidRDefault="00677869" w:rsidP="00413F7B">
      <w:r>
        <w:t>W przypadku</w:t>
      </w:r>
      <w:r w:rsidR="003059D2">
        <w:t>,</w:t>
      </w:r>
      <w:r>
        <w:t xml:space="preserve"> gdy na jakimkolwiek etapie postępowania w zakresie procedury odwoławczej zostanie wyczerpana kwota przeznaczona na dofinansowanie projektów w ramach Działania FEP</w:t>
      </w:r>
      <w:r w:rsidR="00960D60">
        <w:t xml:space="preserve"> 2021-2027</w:t>
      </w:r>
      <w:r>
        <w:t>:</w:t>
      </w:r>
    </w:p>
    <w:p w14:paraId="2A4022A9" w14:textId="77777777" w:rsidR="00677869" w:rsidRDefault="00677869" w:rsidP="00413F7B">
      <w:pPr>
        <w:pStyle w:val="Akapitzlist"/>
        <w:numPr>
          <w:ilvl w:val="3"/>
          <w:numId w:val="20"/>
        </w:numPr>
        <w:ind w:left="357" w:hanging="357"/>
      </w:pPr>
      <w:r>
        <w:t xml:space="preserve">IZ FEP </w:t>
      </w:r>
      <w:r w:rsidR="00960D60">
        <w:t xml:space="preserve">2021-2027 </w:t>
      </w:r>
      <w:r>
        <w:t xml:space="preserve">pozostawia protest bez rozpatrzenia, informując o tym </w:t>
      </w:r>
      <w:r w:rsidR="003059D2">
        <w:t>w</w:t>
      </w:r>
      <w:r>
        <w:t>nioskodawcę, pouczając jednocześnie o możliwości wniesienia skargi do sądu</w:t>
      </w:r>
      <w:r w:rsidR="003059D2">
        <w:t>,</w:t>
      </w:r>
    </w:p>
    <w:p w14:paraId="797E71E0" w14:textId="77777777" w:rsidR="00677869" w:rsidRDefault="00677869" w:rsidP="00413F7B">
      <w:pPr>
        <w:pStyle w:val="Akapitzlist"/>
        <w:numPr>
          <w:ilvl w:val="3"/>
          <w:numId w:val="20"/>
        </w:numPr>
        <w:spacing w:after="120"/>
        <w:ind w:left="357" w:hanging="357"/>
      </w:pPr>
      <w:r>
        <w:t>sąd, uwzględniając skargę, wyłącznie stwierdza, że ocena projektu została przeprowadzona w sposób naruszający prawo i naruszenie to miało istotny wpływ na wynik oceny, nie przekazując sprawy do ponownego rozpatrzenia.</w:t>
      </w:r>
    </w:p>
    <w:p w14:paraId="02E39F55" w14:textId="77777777" w:rsidR="00960D60" w:rsidRDefault="00677869" w:rsidP="00413F7B">
      <w:r>
        <w:t xml:space="preserve">W art. 77 ust. 3 ustawy wdrożeniowej określono, jaką sytuację należy rozumieć przez wyczerpanie kwoty przeznaczonej na dofinansowanie projektów, o którym mowa powyżej. </w:t>
      </w:r>
    </w:p>
    <w:p w14:paraId="71642437" w14:textId="77777777" w:rsidR="002A3C31" w:rsidRPr="0069115D" w:rsidRDefault="00677869" w:rsidP="00413F7B">
      <w:r>
        <w:t xml:space="preserve">IZ FEP </w:t>
      </w:r>
      <w:r w:rsidR="003059D2">
        <w:t xml:space="preserve">2021-2027 </w:t>
      </w:r>
      <w:r>
        <w:t xml:space="preserve">niezwłocznie podaje do publicznej wiadomości na swojej stronie internetowej oraz na portalu </w:t>
      </w:r>
      <w:r w:rsidR="003059D2">
        <w:t>funduszy europejskich</w:t>
      </w:r>
      <w:r w:rsidR="003059D2">
        <w:rPr>
          <w:rStyle w:val="Odwoanieprzypisudolnego"/>
        </w:rPr>
        <w:footnoteReference w:id="19"/>
      </w:r>
      <w:r w:rsidR="003059D2">
        <w:t xml:space="preserve"> </w:t>
      </w:r>
      <w:r>
        <w:t>informację o tym, że nastąpiło wyczerpanie tej kwoty.</w:t>
      </w:r>
    </w:p>
    <w:p w14:paraId="29CE55DC" w14:textId="77777777" w:rsidR="00FD12F5" w:rsidRDefault="0069115D" w:rsidP="00413F7B">
      <w:pPr>
        <w:pStyle w:val="Nagwek2"/>
      </w:pPr>
      <w:bookmarkStart w:id="54" w:name="_Toc148507739"/>
      <w:r w:rsidRPr="0069115D">
        <w:t>1</w:t>
      </w:r>
      <w:r w:rsidR="00DC4AE0">
        <w:t>2</w:t>
      </w:r>
      <w:r w:rsidRPr="0069115D">
        <w:t>.</w:t>
      </w:r>
      <w:r>
        <w:t xml:space="preserve"> </w:t>
      </w:r>
      <w:r w:rsidR="00FD12F5">
        <w:t>Unieważnienie postępowania</w:t>
      </w:r>
      <w:bookmarkEnd w:id="54"/>
    </w:p>
    <w:p w14:paraId="6BC0977C" w14:textId="77777777" w:rsidR="00DC4AE0" w:rsidRDefault="005B0FB1" w:rsidP="00413F7B">
      <w:r>
        <w:t>Zgodnie z art. 58 ust. 1 ustawy wdrożeniowej p</w:t>
      </w:r>
      <w:r w:rsidR="00DC4AE0">
        <w:t>ostępowanie może zostać unieważnione w jednym z</w:t>
      </w:r>
      <w:r w:rsidR="009538C3">
        <w:t> </w:t>
      </w:r>
      <w:r w:rsidR="00DC4AE0">
        <w:t>niżej wymienionych przypadków:</w:t>
      </w:r>
    </w:p>
    <w:p w14:paraId="56806396" w14:textId="77777777" w:rsidR="00DC4AE0" w:rsidRDefault="00DC4AE0" w:rsidP="00413F7B">
      <w:pPr>
        <w:pStyle w:val="Akapitzlist"/>
        <w:numPr>
          <w:ilvl w:val="0"/>
          <w:numId w:val="18"/>
        </w:numPr>
        <w:ind w:left="357" w:hanging="357"/>
      </w:pPr>
      <w:r>
        <w:t>w terminie składania wniosków o dofinansowanie projektów nie złożono żadnego wniosku</w:t>
      </w:r>
      <w:r w:rsidR="00BC4C20">
        <w:t>,</w:t>
      </w:r>
    </w:p>
    <w:p w14:paraId="16794EEE" w14:textId="77777777" w:rsidR="00DC4AE0" w:rsidRDefault="00DC4AE0" w:rsidP="00413F7B">
      <w:pPr>
        <w:pStyle w:val="Akapitzlist"/>
        <w:numPr>
          <w:ilvl w:val="0"/>
          <w:numId w:val="18"/>
        </w:numPr>
        <w:ind w:left="357" w:hanging="357"/>
      </w:pPr>
      <w:r>
        <w:t>wystąpiła istotna zmiana okoliczności powodująca, że wybór projektów do dofinansowania nie</w:t>
      </w:r>
      <w:r w:rsidR="005B0FB1">
        <w:t xml:space="preserve"> </w:t>
      </w:r>
      <w:r>
        <w:t>leży w interesie publicznym, czego nie można było wcześniej przewidzieć,</w:t>
      </w:r>
    </w:p>
    <w:p w14:paraId="46D5C758" w14:textId="77777777" w:rsidR="00BC4C20" w:rsidRDefault="00DC4AE0" w:rsidP="00413F7B">
      <w:pPr>
        <w:pStyle w:val="Akapitzlist"/>
        <w:numPr>
          <w:ilvl w:val="0"/>
          <w:numId w:val="18"/>
        </w:numPr>
        <w:ind w:left="357" w:hanging="357"/>
      </w:pPr>
      <w:r>
        <w:t>postępowanie obarczone jest niemożliwą do usunięcia wadą prawną</w:t>
      </w:r>
      <w:r w:rsidR="00BC4C20">
        <w:t>,</w:t>
      </w:r>
    </w:p>
    <w:p w14:paraId="124D4E5E" w14:textId="77777777" w:rsidR="00DC4AE0" w:rsidRPr="00DC4AE0" w:rsidRDefault="00BC4C20" w:rsidP="00413F7B">
      <w:pPr>
        <w:pStyle w:val="Akapitzlist"/>
        <w:numPr>
          <w:ilvl w:val="0"/>
          <w:numId w:val="18"/>
        </w:numPr>
        <w:ind w:left="357" w:hanging="357"/>
      </w:pPr>
      <w:r>
        <w:t>wszyscy wnioskodawcy, którzy złożyli wnioski w naborze, zrezygnowali z ubiegania się o</w:t>
      </w:r>
      <w:r w:rsidR="009538C3">
        <w:t> </w:t>
      </w:r>
      <w:r>
        <w:t>dofinansowanie</w:t>
      </w:r>
      <w:r w:rsidR="00DC4AE0">
        <w:t>.</w:t>
      </w:r>
    </w:p>
    <w:p w14:paraId="3AC425FE" w14:textId="77777777" w:rsidR="00E73344" w:rsidRDefault="00E73344" w:rsidP="00413F7B">
      <w:pPr>
        <w:pStyle w:val="Nagwek2"/>
      </w:pPr>
      <w:bookmarkStart w:id="55" w:name="_Toc148507740"/>
      <w:r>
        <w:t>1</w:t>
      </w:r>
      <w:r w:rsidR="00FD12F5">
        <w:t>3</w:t>
      </w:r>
      <w:r>
        <w:t xml:space="preserve">. Dokumenty </w:t>
      </w:r>
      <w:r w:rsidR="00CC0BDD">
        <w:t>programowe</w:t>
      </w:r>
      <w:bookmarkEnd w:id="55"/>
    </w:p>
    <w:p w14:paraId="11F263CF" w14:textId="77777777" w:rsidR="00A40CD7" w:rsidRPr="00A40CD7" w:rsidRDefault="00A40CD7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>R</w:t>
      </w:r>
      <w:r w:rsidRPr="00A40CD7">
        <w:t>ozporządzeni</w:t>
      </w:r>
      <w:r>
        <w:t>e</w:t>
      </w:r>
      <w:r w:rsidRPr="00A40CD7"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8835FE">
        <w:t>,</w:t>
      </w:r>
      <w:r>
        <w:t xml:space="preserve"> dostępne pod adresem: </w:t>
      </w:r>
      <w:hyperlink r:id="rId12" w:history="1">
        <w:r w:rsidRPr="0035257E">
          <w:rPr>
            <w:rStyle w:val="Hipercze"/>
          </w:rPr>
          <w:t>https://eur-lex.europa.eu/legal-content/PL/TXT/?uri=CELEX:32021R1060</w:t>
        </w:r>
      </w:hyperlink>
    </w:p>
    <w:p w14:paraId="1AEBAA35" w14:textId="77777777" w:rsidR="00A40CD7" w:rsidRDefault="00A40CD7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rPr>
          <w:rFonts w:asciiTheme="minorHAnsi" w:hAnsiTheme="minorHAnsi" w:cstheme="minorHAnsi"/>
        </w:rPr>
        <w:lastRenderedPageBreak/>
        <w:t>U</w:t>
      </w:r>
      <w:r w:rsidRPr="00B8610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Pr="00B86101">
        <w:rPr>
          <w:rFonts w:asciiTheme="minorHAnsi" w:hAnsiTheme="minorHAnsi" w:cstheme="minorHAnsi"/>
        </w:rPr>
        <w:t xml:space="preserve"> z dnia 28 kwietnia 2022 r. o zasadach realizacji zadań finansowanych ze środków europejskich w perspektywie finansowej 2021-2027</w:t>
      </w:r>
      <w:r w:rsidR="008835F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dostępna pod adresem: </w:t>
      </w:r>
      <w:hyperlink r:id="rId13" w:history="1">
        <w:r w:rsidRPr="0035257E">
          <w:rPr>
            <w:rStyle w:val="Hipercze"/>
            <w:rFonts w:asciiTheme="minorHAnsi" w:hAnsiTheme="minorHAnsi" w:cstheme="minorHAnsi"/>
          </w:rPr>
          <w:t>https://isap.sejm.gov.pl/isap.nsf/DocDetails.xsp?id=WDU20220001079</w:t>
        </w:r>
      </w:hyperlink>
    </w:p>
    <w:p w14:paraId="5DED7AF5" w14:textId="77777777" w:rsidR="000579FC" w:rsidRDefault="000579FC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>Program regionalny Fundusze Europejskie dla Pomorza 2021-2027 zatwierdzony decyzją wykonawczą Komisji Europejskiej nr C(2022) 8860 z dnia 7 grudnia 2022 r.</w:t>
      </w:r>
      <w:r w:rsidR="008835FE">
        <w:t>,</w:t>
      </w:r>
      <w:r w:rsidR="00E937A9">
        <w:t xml:space="preserve"> dostępny pod adresem: </w:t>
      </w:r>
      <w:hyperlink r:id="rId14" w:history="1">
        <w:r w:rsidR="00E937A9" w:rsidRPr="0035257E">
          <w:rPr>
            <w:rStyle w:val="Hipercze"/>
          </w:rPr>
          <w:t>https://www.rpo.pomorskie.eu/-/program-fundusze-europejskie-dla-pomorza-2021-2027</w:t>
        </w:r>
      </w:hyperlink>
    </w:p>
    <w:p w14:paraId="7A9302AF" w14:textId="77777777" w:rsidR="00E937A9" w:rsidRDefault="000579FC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Szczegółowy Opis Priorytetów FEP 2021-2027 przyjęty uchwałą nr </w:t>
      </w:r>
      <w:r w:rsidR="00F05940">
        <w:t>765</w:t>
      </w:r>
      <w:r>
        <w:t>/4</w:t>
      </w:r>
      <w:r w:rsidR="00F05940">
        <w:t>63</w:t>
      </w:r>
      <w:r>
        <w:t xml:space="preserve">/23 ZWP z dnia </w:t>
      </w:r>
      <w:r w:rsidR="00F05940">
        <w:t>4 lipca</w:t>
      </w:r>
      <w:r>
        <w:t xml:space="preserve"> 2023 r.</w:t>
      </w:r>
      <w:r w:rsidR="00E937A9">
        <w:t xml:space="preserve"> dostępny pod adresem: </w:t>
      </w:r>
      <w:hyperlink r:id="rId15" w:history="1">
        <w:r w:rsidR="00C03694" w:rsidRPr="00E30A8C">
          <w:rPr>
            <w:rStyle w:val="Hipercze"/>
          </w:rPr>
          <w:t>https://www.rpo.pomorskie.eu/-/szczegolowy-opis-priorytetow-programu-regionalnego-fundusze-europejskie-dla-pomorza-na-lata-2021-2027-z-4-lipca-2023-r-</w:t>
        </w:r>
      </w:hyperlink>
      <w:r w:rsidR="00C03694">
        <w:t xml:space="preserve"> </w:t>
      </w:r>
    </w:p>
    <w:p w14:paraId="74DAF32D" w14:textId="77777777" w:rsidR="004A34AE" w:rsidRDefault="00DA3BA5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6D68E0">
        <w:rPr>
          <w:rFonts w:cstheme="minorHAnsi"/>
        </w:rPr>
        <w:t>Metodyka wyboru projektów w ramach programu regionalnego</w:t>
      </w:r>
      <w:r>
        <w:rPr>
          <w:rFonts w:cstheme="minorHAnsi"/>
        </w:rPr>
        <w:t xml:space="preserve"> </w:t>
      </w:r>
      <w:r w:rsidRPr="006D68E0">
        <w:rPr>
          <w:rFonts w:cstheme="minorHAnsi"/>
        </w:rPr>
        <w:t>Fundusze Europejskie dla Pomorza 2021-2027</w:t>
      </w:r>
      <w:r>
        <w:rPr>
          <w:rFonts w:cstheme="minorHAnsi"/>
        </w:rPr>
        <w:t xml:space="preserve"> </w:t>
      </w:r>
      <w:r w:rsidRPr="006D68E0">
        <w:rPr>
          <w:rFonts w:cstheme="minorHAnsi"/>
        </w:rPr>
        <w:t>dla projektów zintegrowanych przyjęt</w:t>
      </w:r>
      <w:r>
        <w:rPr>
          <w:rFonts w:cstheme="minorHAnsi"/>
        </w:rPr>
        <w:t>a</w:t>
      </w:r>
      <w:r w:rsidRPr="006D68E0">
        <w:rPr>
          <w:rFonts w:cstheme="minorHAnsi"/>
        </w:rPr>
        <w:t xml:space="preserve"> uchwałą </w:t>
      </w:r>
      <w:r>
        <w:rPr>
          <w:rFonts w:cstheme="minorHAnsi"/>
        </w:rPr>
        <w:t>9</w:t>
      </w:r>
      <w:r w:rsidRPr="006D68E0">
        <w:rPr>
          <w:rFonts w:cstheme="minorHAnsi"/>
        </w:rPr>
        <w:t>/</w:t>
      </w:r>
      <w:r>
        <w:rPr>
          <w:rFonts w:cstheme="minorHAnsi"/>
        </w:rPr>
        <w:t>I</w:t>
      </w:r>
      <w:r w:rsidRPr="006D68E0">
        <w:rPr>
          <w:rFonts w:cstheme="minorHAnsi"/>
        </w:rPr>
        <w:t xml:space="preserve">I/23 Komitetu Monitorującego FEP 2021-2027 z dnia </w:t>
      </w:r>
      <w:r>
        <w:rPr>
          <w:rFonts w:cstheme="minorHAnsi"/>
        </w:rPr>
        <w:t>20 czerwca</w:t>
      </w:r>
      <w:r w:rsidRPr="006D68E0">
        <w:rPr>
          <w:rFonts w:cstheme="minorHAnsi"/>
        </w:rPr>
        <w:t xml:space="preserve"> 2023 r</w:t>
      </w:r>
      <w:r>
        <w:rPr>
          <w:rFonts w:cstheme="minorHAnsi"/>
        </w:rPr>
        <w:t>.</w:t>
      </w:r>
      <w:r w:rsidR="008835FE">
        <w:rPr>
          <w:rFonts w:cstheme="minorHAnsi"/>
        </w:rPr>
        <w:t>,</w:t>
      </w:r>
      <w:r>
        <w:t xml:space="preserve"> </w:t>
      </w:r>
      <w:r w:rsidR="004A34AE">
        <w:t xml:space="preserve">dostępna pod adresem: </w:t>
      </w:r>
      <w:hyperlink r:id="rId16" w:history="1">
        <w:r w:rsidRPr="00781E81">
          <w:rPr>
            <w:rStyle w:val="Hipercze"/>
          </w:rPr>
          <w:t>https://www.rpo.pomorskie.eu/documents/10184/618334/9a.+Za%C5%82%C4%85cznik+do+uchwa%C5%82y+nr+9_II_23+Metodyka+dla+proj.+zintegrowanych.pdf/b9f775d2-b777-4b96-bd27-fbcbaeb05053</w:t>
        </w:r>
      </w:hyperlink>
    </w:p>
    <w:p w14:paraId="0EAFEC14" w14:textId="31A879FF" w:rsidR="00145DBC" w:rsidRDefault="00817E91" w:rsidP="00413F7B">
      <w:pPr>
        <w:pStyle w:val="Akapitzlist"/>
        <w:numPr>
          <w:ilvl w:val="0"/>
          <w:numId w:val="12"/>
        </w:numPr>
        <w:spacing w:after="40"/>
        <w:ind w:left="360"/>
      </w:pPr>
      <w:r>
        <w:t xml:space="preserve">Kryteria wyboru projektów dla Działania </w:t>
      </w:r>
      <w:r w:rsidR="0026388D">
        <w:t>2</w:t>
      </w:r>
      <w:r>
        <w:t>.</w:t>
      </w:r>
      <w:r w:rsidR="00145DBC">
        <w:t>1</w:t>
      </w:r>
      <w:r w:rsidR="0026388D">
        <w:t>3</w:t>
      </w:r>
      <w:r>
        <w:t xml:space="preserve">. </w:t>
      </w:r>
      <w:r w:rsidR="0026388D" w:rsidRPr="0026388D">
        <w:t>Gospodarka o obiegu zamkniętym</w:t>
      </w:r>
      <w:r w:rsidR="00DA3BA5">
        <w:t xml:space="preserve"> </w:t>
      </w:r>
      <w:r>
        <w:t xml:space="preserve">FEP 2021-2027 zatwierdzone </w:t>
      </w:r>
      <w:r w:rsidRPr="00EA5F7B">
        <w:t>przez Komitet Monitorujący FEP 2021</w:t>
      </w:r>
      <w:r>
        <w:t xml:space="preserve">-2027 uchwałą </w:t>
      </w:r>
      <w:r w:rsidRPr="003C26AA">
        <w:t xml:space="preserve">nr </w:t>
      </w:r>
      <w:r w:rsidR="0026388D">
        <w:t>2</w:t>
      </w:r>
      <w:r w:rsidR="003C26AA">
        <w:t>/</w:t>
      </w:r>
      <w:r>
        <w:t>II</w:t>
      </w:r>
      <w:r w:rsidR="00145DBC">
        <w:t>I</w:t>
      </w:r>
      <w:r>
        <w:t xml:space="preserve">/23 z dnia </w:t>
      </w:r>
      <w:r w:rsidR="00145DBC">
        <w:t>11 września</w:t>
      </w:r>
      <w:r>
        <w:t xml:space="preserve"> 2023 r.</w:t>
      </w:r>
      <w:r w:rsidR="008835FE">
        <w:t>,</w:t>
      </w:r>
      <w:r>
        <w:t xml:space="preserve"> dostępne pod adresem: </w:t>
      </w:r>
      <w:hyperlink r:id="rId17" w:history="1">
        <w:r w:rsidR="0088256B" w:rsidRPr="00494F08">
          <w:rPr>
            <w:rStyle w:val="Hipercze"/>
          </w:rPr>
          <w:t>https://www.rpo.pomorskie.eu/documents/10184/642242/2.+Za%C5%82%C4%85cznik+do+uchwa%C5%82y+nr+2_III_23+KM+FEP+2021-2027+-+Kryteria+2.13.pdf/f8e06e1e-8b5a-47fa-8a59-201f641e90b5</w:t>
        </w:r>
      </w:hyperlink>
      <w:r w:rsidR="0088256B">
        <w:t xml:space="preserve"> </w:t>
      </w:r>
    </w:p>
    <w:p w14:paraId="0E006FF2" w14:textId="77777777" w:rsidR="000579FC" w:rsidRDefault="000579FC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0579FC">
        <w:t xml:space="preserve">Wytyczne </w:t>
      </w:r>
      <w:proofErr w:type="spellStart"/>
      <w:r>
        <w:t>MFiPR</w:t>
      </w:r>
      <w:proofErr w:type="spellEnd"/>
      <w:r>
        <w:t xml:space="preserve"> </w:t>
      </w:r>
      <w:r w:rsidRPr="000579FC">
        <w:t>dotyczące wyboru projektów na lata 2021-2027</w:t>
      </w:r>
      <w:r w:rsidR="008835FE">
        <w:t>,</w:t>
      </w:r>
      <w:r w:rsidR="00E937A9">
        <w:t xml:space="preserve"> dostępne pod adresem: </w:t>
      </w:r>
      <w:hyperlink r:id="rId18" w:history="1">
        <w:r w:rsidR="00145DBC" w:rsidRPr="00E82F26">
          <w:rPr>
            <w:rStyle w:val="Hipercze"/>
          </w:rPr>
          <w:t>https://www.funduszeeuropejskie.gov.pl/strony/o-funduszach/fundusze-na-lata-2021-2027/prawo-i-dokumenty/wytyczne/wytyczne-dotyczace-wyboru-projektow-na-lata-2021-2027/</w:t>
        </w:r>
      </w:hyperlink>
    </w:p>
    <w:p w14:paraId="41D33EA0" w14:textId="77777777" w:rsidR="00E937A9" w:rsidRDefault="00E937A9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</w:t>
      </w:r>
      <w:proofErr w:type="spellStart"/>
      <w:r>
        <w:t>MFiPR</w:t>
      </w:r>
      <w:proofErr w:type="spellEnd"/>
      <w:r>
        <w:t xml:space="preserve"> </w:t>
      </w:r>
      <w:r w:rsidRPr="00E937A9">
        <w:t>dotyczące zagadnień związanych z przygotowaniem projektów inwestycyjnych, w tym hybrydowych na lata 2021-2027</w:t>
      </w:r>
      <w:r w:rsidR="008835FE">
        <w:t>,</w:t>
      </w:r>
      <w:r>
        <w:t xml:space="preserve"> dostępne pod adresem: </w:t>
      </w:r>
      <w:hyperlink r:id="rId19" w:history="1">
        <w:r w:rsidRPr="0035257E">
          <w:rPr>
            <w:rStyle w:val="Hipercze"/>
          </w:rPr>
          <w:t>https://www.funduszeeuropejskie.gov.pl/strony/o-funduszach/fundusze-na-lata-2021-2027/prawo-i-dokumenty/wytyczne/wytyczne-dotyczace-zagadnien-zwiazanych-z-przygotowaniem-projektow-inwestycyjnych-w-tym-hybrydowych-na-lata-2021-2027/</w:t>
        </w:r>
      </w:hyperlink>
    </w:p>
    <w:p w14:paraId="6016644D" w14:textId="77777777" w:rsidR="00CC0BDD" w:rsidRDefault="00CC0BDD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 xml:space="preserve">Wytyczne </w:t>
      </w:r>
      <w:proofErr w:type="spellStart"/>
      <w:r>
        <w:t>MFiPR</w:t>
      </w:r>
      <w:proofErr w:type="spellEnd"/>
      <w:r>
        <w:t xml:space="preserve"> dotyczące </w:t>
      </w:r>
      <w:r w:rsidRPr="00CC0BDD">
        <w:t>kwalifikowalności wydatków na lata 2021-2027</w:t>
      </w:r>
      <w:r w:rsidR="008835FE">
        <w:t xml:space="preserve">, dostępne pod adresem: </w:t>
      </w:r>
      <w:hyperlink r:id="rId20" w:history="1">
        <w:r w:rsidR="008835FE" w:rsidRPr="00F6451B">
          <w:rPr>
            <w:rStyle w:val="Hipercze"/>
          </w:rPr>
          <w:t>https://www.funduszeeuropejskie.gov.pl/strony/o-funduszach/fundusze-na-lata-2021-2027/prawo-i-dokumenty/wytyczne/wytyczne-dotyczace-kwalifikowalnosci-2021-2027/</w:t>
        </w:r>
      </w:hyperlink>
    </w:p>
    <w:p w14:paraId="5612D88E" w14:textId="77777777" w:rsidR="008918AF" w:rsidRPr="00094979" w:rsidRDefault="000707B0" w:rsidP="00413F7B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 xml:space="preserve">Wytyczne </w:t>
      </w:r>
      <w:proofErr w:type="spellStart"/>
      <w:r>
        <w:t>MFiPR</w:t>
      </w:r>
      <w:proofErr w:type="spellEnd"/>
      <w:r>
        <w:t xml:space="preserve"> dotyczące realizacji zasad równościowych w ramach funduszy unijnych na lata </w:t>
      </w:r>
      <w:r w:rsidRPr="00094979">
        <w:t>2021-2027</w:t>
      </w:r>
      <w:r w:rsidR="008835FE">
        <w:t>,</w:t>
      </w:r>
      <w:r w:rsidRPr="00094979">
        <w:t xml:space="preserve"> </w:t>
      </w:r>
      <w:r w:rsidR="00E937A9" w:rsidRPr="00094979">
        <w:t xml:space="preserve">dostępne pod adresem: </w:t>
      </w:r>
      <w:hyperlink r:id="rId21" w:history="1">
        <w:r w:rsidR="00E937A9" w:rsidRPr="00094979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</w:p>
    <w:p w14:paraId="2C0A9FB8" w14:textId="77777777" w:rsidR="008918AF" w:rsidRPr="00094979" w:rsidRDefault="008918AF" w:rsidP="00413F7B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94979">
        <w:rPr>
          <w:lang w:eastAsia="ja-JP"/>
        </w:rPr>
        <w:t>Wytyczne Komisji Europejskiej dotyczące zapewnienia poszanowania Karty praw podstawowych Unii Europejskiej przy wd</w:t>
      </w:r>
      <w:r w:rsidRPr="009B2E61">
        <w:rPr>
          <w:lang w:eastAsia="ja-JP"/>
        </w:rPr>
        <w:t>rażaniu europejskich funduszy strukturalnych i inwestycyjnych</w:t>
      </w:r>
      <w:r w:rsidR="008835FE">
        <w:rPr>
          <w:lang w:eastAsia="ja-JP"/>
        </w:rPr>
        <w:t>,</w:t>
      </w:r>
      <w:r w:rsidRPr="009B2E61">
        <w:rPr>
          <w:lang w:eastAsia="ja-JP"/>
        </w:rPr>
        <w:t xml:space="preserve"> dostępne pod adresem: </w:t>
      </w:r>
      <w:hyperlink r:id="rId22" w:history="1">
        <w:r w:rsidRPr="00094979">
          <w:rPr>
            <w:rStyle w:val="Hipercze"/>
          </w:rPr>
          <w:t>https://eur-lex.europa.eu/legal-content/PL/TXT/?uri=CELEX%3A52016XC0723%2801%29</w:t>
        </w:r>
      </w:hyperlink>
    </w:p>
    <w:p w14:paraId="2E9E3168" w14:textId="77777777" w:rsidR="00C03694" w:rsidRDefault="00BC4C20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BC4C20">
        <w:rPr>
          <w:rStyle w:val="Hipercze"/>
          <w:color w:val="auto"/>
          <w:u w:val="none"/>
        </w:rPr>
        <w:lastRenderedPageBreak/>
        <w:t>Podręcznik wdrażania Karty praw podstawowych Unii Europejskiej w prawie i kształtowaniu polityki na szczeblu krajowym, dostępny pod adresem:</w:t>
      </w:r>
      <w:r>
        <w:rPr>
          <w:rStyle w:val="Hipercze"/>
          <w:color w:val="auto"/>
          <w:u w:val="none"/>
        </w:rPr>
        <w:t xml:space="preserve"> </w:t>
      </w:r>
      <w:hyperlink r:id="rId23" w:history="1">
        <w:r w:rsidRPr="00BC4C20">
          <w:rPr>
            <w:rStyle w:val="Hipercze"/>
          </w:rPr>
          <w:t>https://fra.europa.eu/sites/default/files/fra_uploads/fra-2018-charter-guidance_pl.pdf</w:t>
        </w:r>
      </w:hyperlink>
    </w:p>
    <w:p w14:paraId="05DA3B47" w14:textId="77777777" w:rsidR="00C03694" w:rsidRDefault="00C03694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>
        <w:t>Podręcznik</w:t>
      </w:r>
      <w:r w:rsidRPr="00C03694">
        <w:t xml:space="preserve"> wnioskodawcy i beneficjenta Funduszy Europejskich na lata 2021-2027 w zakresie informacji i promocji</w:t>
      </w:r>
      <w:r>
        <w:t>, dostępny pod adresem:</w:t>
      </w:r>
      <w:r w:rsidR="008D57CF">
        <w:t xml:space="preserve"> </w:t>
      </w:r>
      <w:hyperlink r:id="rId24" w:history="1">
        <w:r w:rsidRPr="00E30A8C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  <w:p w14:paraId="2020B3C4" w14:textId="77777777" w:rsidR="00CC0BDD" w:rsidRDefault="00E937A9" w:rsidP="00413F7B">
      <w:pPr>
        <w:pStyle w:val="Akapitzlist"/>
        <w:numPr>
          <w:ilvl w:val="0"/>
          <w:numId w:val="12"/>
        </w:numPr>
        <w:spacing w:after="40"/>
        <w:ind w:left="357" w:hanging="357"/>
      </w:pPr>
      <w:r w:rsidRPr="00E937A9">
        <w:t>Wytyczn</w:t>
      </w:r>
      <w:r w:rsidR="00C03694">
        <w:t>e</w:t>
      </w:r>
      <w:r w:rsidRPr="00E937A9">
        <w:t xml:space="preserve"> </w:t>
      </w:r>
      <w:proofErr w:type="spellStart"/>
      <w:r>
        <w:t>MFiPR</w:t>
      </w:r>
      <w:proofErr w:type="spellEnd"/>
      <w:r>
        <w:t xml:space="preserve"> </w:t>
      </w:r>
      <w:r w:rsidRPr="00E937A9">
        <w:t>dotycząc</w:t>
      </w:r>
      <w:r w:rsidR="00C03694">
        <w:t>e</w:t>
      </w:r>
      <w:r w:rsidRPr="00E937A9">
        <w:t xml:space="preserve"> informacji i promocji Funduszy Europejskich na lata 2021-2027</w:t>
      </w:r>
      <w:r w:rsidR="008835FE">
        <w:t>,</w:t>
      </w:r>
      <w:r w:rsidR="00CC0BDD">
        <w:t xml:space="preserve"> dostępny pod adresem: </w:t>
      </w:r>
      <w:hyperlink r:id="rId25" w:history="1">
        <w:r w:rsidR="00C03694" w:rsidRPr="00E30A8C">
          <w:rPr>
            <w:rStyle w:val="Hipercze"/>
          </w:rPr>
          <w:t>https://www.funduszeeuropejskie.gov.pl/strony/o-funduszach/fundusze-na-lata-2021-2027/prawo-i-dokumenty/wytyczne/wytyczne-dotyczace-informacji-i-promocji-funduszy-europejskich-na-lata-2021-2027/</w:t>
        </w:r>
      </w:hyperlink>
      <w:r w:rsidR="00C03694">
        <w:t xml:space="preserve"> </w:t>
      </w:r>
    </w:p>
    <w:p w14:paraId="219D16AF" w14:textId="209ED0BC" w:rsidR="00286B49" w:rsidRPr="00013165" w:rsidRDefault="000707B0" w:rsidP="00413F7B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>
        <w:t>Analiza spełniania zasady DNSH dla projektu programu Fundusze Europejskie dla Pomorza 2021–2027</w:t>
      </w:r>
      <w:r w:rsidR="008835FE">
        <w:t>,</w:t>
      </w:r>
      <w:r>
        <w:t xml:space="preserve"> </w:t>
      </w:r>
      <w:r w:rsidR="008918AF">
        <w:t xml:space="preserve">dostępna pod adresem: </w:t>
      </w:r>
      <w:hyperlink r:id="rId26" w:history="1">
        <w:r w:rsidR="00286B49" w:rsidRPr="00286B49">
          <w:rPr>
            <w:rStyle w:val="Hipercze"/>
          </w:rPr>
          <w:t>https://www.rpo.pomorskie.eu/-/zasada-dnsh-w-programie-fundusze-europejskie-dla-pomorza-2021-2027</w:t>
        </w:r>
      </w:hyperlink>
    </w:p>
    <w:p w14:paraId="07BA81C2" w14:textId="0AD46F33" w:rsidR="00013165" w:rsidRDefault="00013165" w:rsidP="00413F7B">
      <w:pPr>
        <w:pStyle w:val="Akapitzlist"/>
        <w:numPr>
          <w:ilvl w:val="0"/>
          <w:numId w:val="12"/>
        </w:numPr>
        <w:spacing w:after="40"/>
        <w:ind w:left="357" w:hanging="357"/>
        <w:rPr>
          <w:rStyle w:val="Hipercze"/>
          <w:color w:val="auto"/>
          <w:u w:val="none"/>
        </w:rPr>
      </w:pPr>
      <w:r w:rsidRPr="00013165">
        <w:t>Map</w:t>
      </w:r>
      <w:r>
        <w:t>a</w:t>
      </w:r>
      <w:r w:rsidRPr="00013165">
        <w:t xml:space="preserve"> drogow</w:t>
      </w:r>
      <w:r>
        <w:t>a</w:t>
      </w:r>
      <w:r w:rsidRPr="00013165">
        <w:t xml:space="preserve"> transformacji w kierunku gospodarki o obiegu zamkniętym</w:t>
      </w:r>
      <w:r>
        <w:t xml:space="preserve">, dostępna pod adresem: </w:t>
      </w:r>
      <w:hyperlink r:id="rId27" w:history="1">
        <w:r w:rsidRPr="00494F08">
          <w:rPr>
            <w:rStyle w:val="Hipercze"/>
            <w:rFonts w:eastAsia="Calibri"/>
          </w:rPr>
          <w:t>https://www.gov.pl/web/rozwoj-technologia/rada-ministrow-przyjela-projekt-mapy-drogowej-goz</w:t>
        </w:r>
      </w:hyperlink>
    </w:p>
    <w:p w14:paraId="09F4A0DE" w14:textId="77777777" w:rsidR="00A05C92" w:rsidRDefault="00E73344" w:rsidP="00413F7B">
      <w:pPr>
        <w:pStyle w:val="Nagwek2"/>
      </w:pPr>
      <w:bookmarkStart w:id="56" w:name="_Toc148507741"/>
      <w:r>
        <w:t>1</w:t>
      </w:r>
      <w:r w:rsidR="00FD12F5">
        <w:t>4</w:t>
      </w:r>
      <w:r>
        <w:t xml:space="preserve">. </w:t>
      </w:r>
      <w:r w:rsidR="00A05C92">
        <w:t>Załączniki</w:t>
      </w:r>
      <w:r w:rsidR="001D7863">
        <w:t xml:space="preserve"> do Regulaminu</w:t>
      </w:r>
      <w:bookmarkEnd w:id="56"/>
    </w:p>
    <w:p w14:paraId="08CC23E4" w14:textId="6E17000E" w:rsidR="00D36384" w:rsidRPr="00761EE2" w:rsidRDefault="00D36384" w:rsidP="00413F7B">
      <w:pPr>
        <w:pStyle w:val="Akapitzlist"/>
        <w:numPr>
          <w:ilvl w:val="0"/>
          <w:numId w:val="16"/>
        </w:numPr>
        <w:spacing w:after="60"/>
        <w:ind w:left="357" w:hanging="357"/>
      </w:pPr>
      <w:bookmarkStart w:id="57" w:name="_Hlk146114907"/>
      <w:r w:rsidRPr="00E10C23">
        <w:rPr>
          <w:b/>
        </w:rPr>
        <w:t>Załącznik nr 1</w:t>
      </w:r>
      <w:r w:rsidRPr="000A3623">
        <w:t xml:space="preserve"> -</w:t>
      </w:r>
      <w:bookmarkEnd w:id="57"/>
      <w:r w:rsidRPr="000A3623">
        <w:t xml:space="preserve"> </w:t>
      </w:r>
      <w:r w:rsidR="00E10C23">
        <w:t xml:space="preserve">Struktura formularza wniosku o dofinansowanie projektu oraz instrukcja przygotowania załączników do formularza wniosku o dofinansowanie projektu </w:t>
      </w:r>
      <w:r w:rsidR="00197366">
        <w:t>w ramach</w:t>
      </w:r>
      <w:r w:rsidR="00E10C23">
        <w:t xml:space="preserve"> naboru </w:t>
      </w:r>
      <w:r w:rsidR="00FF4E42">
        <w:t>dla</w:t>
      </w:r>
      <w:r w:rsidR="00E10C23">
        <w:t xml:space="preserve"> Działania </w:t>
      </w:r>
      <w:r w:rsidR="00396FAC">
        <w:t>2</w:t>
      </w:r>
      <w:r w:rsidR="00E10C23">
        <w:t>.</w:t>
      </w:r>
      <w:r w:rsidR="00145DBC">
        <w:t>1</w:t>
      </w:r>
      <w:r w:rsidR="00396FAC">
        <w:t>3</w:t>
      </w:r>
      <w:r w:rsidR="00FF4E42">
        <w:t>.</w:t>
      </w:r>
      <w:r w:rsidR="00E10C23">
        <w:t xml:space="preserve"> </w:t>
      </w:r>
      <w:r w:rsidR="00396FAC" w:rsidRPr="00396FAC">
        <w:t xml:space="preserve">Gospodarka o obiegu zamkniętym </w:t>
      </w:r>
      <w:r w:rsidR="00E10C23">
        <w:t>FEP 2021-2027</w:t>
      </w:r>
    </w:p>
    <w:p w14:paraId="1A89A0FF" w14:textId="14A629B7" w:rsidR="00A57D74" w:rsidRPr="00DB4798" w:rsidRDefault="00B41E1F" w:rsidP="00413F7B">
      <w:pPr>
        <w:pStyle w:val="Akapitzlist"/>
        <w:numPr>
          <w:ilvl w:val="0"/>
          <w:numId w:val="16"/>
        </w:numPr>
        <w:spacing w:after="60"/>
        <w:ind w:left="357" w:hanging="357"/>
      </w:pPr>
      <w:r w:rsidRPr="00DB4798">
        <w:rPr>
          <w:b/>
        </w:rPr>
        <w:t xml:space="preserve">Załącznik nr </w:t>
      </w:r>
      <w:r w:rsidR="009617B2" w:rsidRPr="00DB4798">
        <w:rPr>
          <w:b/>
        </w:rPr>
        <w:t>2</w:t>
      </w:r>
      <w:r w:rsidRPr="00DB4798">
        <w:t xml:space="preserve"> -</w:t>
      </w:r>
      <w:r w:rsidR="009617B2" w:rsidRPr="00DB4798">
        <w:t xml:space="preserve"> </w:t>
      </w:r>
      <w:r w:rsidR="00603708" w:rsidRPr="00DB4798">
        <w:t xml:space="preserve">Zasady kwalifikowania wydatków </w:t>
      </w:r>
      <w:r w:rsidR="00197366" w:rsidRPr="00DB4798">
        <w:t>w ramach</w:t>
      </w:r>
      <w:r w:rsidR="00603708" w:rsidRPr="00DB4798">
        <w:t xml:space="preserve"> naboru </w:t>
      </w:r>
      <w:r w:rsidR="00FF4E42" w:rsidRPr="00DB4798">
        <w:t xml:space="preserve">dla </w:t>
      </w:r>
      <w:r w:rsidR="00603708" w:rsidRPr="00DB4798">
        <w:t xml:space="preserve">Działania </w:t>
      </w:r>
      <w:r w:rsidR="00396FAC" w:rsidRPr="00DB4798">
        <w:t>2</w:t>
      </w:r>
      <w:r w:rsidR="00603708" w:rsidRPr="00DB4798">
        <w:t>.</w:t>
      </w:r>
      <w:r w:rsidR="00145DBC" w:rsidRPr="00DB4798">
        <w:t>1</w:t>
      </w:r>
      <w:r w:rsidR="00396FAC" w:rsidRPr="00DB4798">
        <w:t>3</w:t>
      </w:r>
      <w:r w:rsidR="00603708" w:rsidRPr="00DB4798">
        <w:t xml:space="preserve">. </w:t>
      </w:r>
      <w:r w:rsidR="00396FAC" w:rsidRPr="00DB4798">
        <w:t>Gospodarka o obiegu zamkniętym</w:t>
      </w:r>
      <w:r w:rsidR="00603708" w:rsidRPr="00DB4798">
        <w:t xml:space="preserve"> FEP 2021-2027</w:t>
      </w:r>
    </w:p>
    <w:p w14:paraId="5D2FE40F" w14:textId="545DF07E" w:rsidR="00C01D75" w:rsidRDefault="0009682E" w:rsidP="00413F7B">
      <w:pPr>
        <w:pStyle w:val="Akapitzlist"/>
        <w:numPr>
          <w:ilvl w:val="0"/>
          <w:numId w:val="16"/>
        </w:numPr>
        <w:spacing w:after="60"/>
        <w:ind w:left="357" w:hanging="357"/>
      </w:pPr>
      <w:r w:rsidRPr="00DB4798">
        <w:rPr>
          <w:b/>
        </w:rPr>
        <w:t xml:space="preserve">Załącznik nr </w:t>
      </w:r>
      <w:r w:rsidR="00573937" w:rsidRPr="00DB4798">
        <w:rPr>
          <w:b/>
        </w:rPr>
        <w:t>3</w:t>
      </w:r>
      <w:r w:rsidRPr="00DB4798">
        <w:rPr>
          <w:b/>
        </w:rPr>
        <w:t xml:space="preserve"> </w:t>
      </w:r>
      <w:r w:rsidRPr="00DB4798">
        <w:t xml:space="preserve">- </w:t>
      </w:r>
      <w:r w:rsidRPr="00DB4798">
        <w:rPr>
          <w:lang w:eastAsia="ja-JP"/>
        </w:rPr>
        <w:t>Wzór umowy o dofinansowanie projektu</w:t>
      </w:r>
    </w:p>
    <w:p w14:paraId="32DFE7B8" w14:textId="7B0DE51A" w:rsidR="00933FD3" w:rsidRPr="00DB4798" w:rsidRDefault="00933FD3" w:rsidP="00413F7B">
      <w:pPr>
        <w:pStyle w:val="Akapitzlist"/>
        <w:numPr>
          <w:ilvl w:val="0"/>
          <w:numId w:val="16"/>
        </w:numPr>
        <w:spacing w:after="60"/>
        <w:ind w:left="357" w:hanging="357"/>
      </w:pPr>
      <w:r>
        <w:rPr>
          <w:b/>
        </w:rPr>
        <w:t xml:space="preserve">Załącznik nr 4 </w:t>
      </w:r>
      <w:r>
        <w:t xml:space="preserve">- </w:t>
      </w:r>
      <w:r w:rsidRPr="00761EE2">
        <w:rPr>
          <w:lang w:eastAsia="ja-JP"/>
        </w:rPr>
        <w:t>Wzór umowy o dofinansowanie projektu - dla projektu, którego budżet ustalony został w oparciu o </w:t>
      </w:r>
      <w:r w:rsidRPr="009C6DBF">
        <w:rPr>
          <w:lang w:eastAsia="ja-JP"/>
        </w:rPr>
        <w:t>art. 53 ust. 3 lit. b rozporządzenia ogólnego</w:t>
      </w:r>
    </w:p>
    <w:p w14:paraId="114CF5C2" w14:textId="77777777" w:rsidR="00E73344" w:rsidRDefault="00A05C92" w:rsidP="00413F7B">
      <w:pPr>
        <w:pStyle w:val="Nagwek2"/>
      </w:pPr>
      <w:bookmarkStart w:id="58" w:name="_Toc148507742"/>
      <w:r>
        <w:t>1</w:t>
      </w:r>
      <w:r w:rsidR="00A14B5F">
        <w:t>5</w:t>
      </w:r>
      <w:r>
        <w:t xml:space="preserve">. </w:t>
      </w:r>
      <w:r w:rsidR="00EC0B2B">
        <w:t>Sposób udzielania wyjaśnień</w:t>
      </w:r>
      <w:bookmarkEnd w:id="58"/>
    </w:p>
    <w:p w14:paraId="507CD2F1" w14:textId="7E043ADF" w:rsidR="00EC0B2B" w:rsidRDefault="00EC0B2B" w:rsidP="00413F7B">
      <w:pPr>
        <w:pStyle w:val="Akapitzlist"/>
        <w:numPr>
          <w:ilvl w:val="0"/>
          <w:numId w:val="21"/>
        </w:numPr>
        <w:ind w:left="360"/>
      </w:pPr>
      <w:r>
        <w:t xml:space="preserve">w sprawach dotyczących </w:t>
      </w:r>
      <w:r w:rsidRPr="00A57D74">
        <w:rPr>
          <w:b/>
        </w:rPr>
        <w:t xml:space="preserve">naboru dla Działania </w:t>
      </w:r>
      <w:r w:rsidR="00396FAC">
        <w:rPr>
          <w:b/>
        </w:rPr>
        <w:t>2</w:t>
      </w:r>
      <w:r w:rsidRPr="00A57D74">
        <w:rPr>
          <w:b/>
        </w:rPr>
        <w:t>.</w:t>
      </w:r>
      <w:r w:rsidR="00145DBC">
        <w:rPr>
          <w:b/>
        </w:rPr>
        <w:t>1</w:t>
      </w:r>
      <w:r w:rsidR="00396FAC">
        <w:rPr>
          <w:b/>
        </w:rPr>
        <w:t>3</w:t>
      </w:r>
      <w:r w:rsidRPr="00A57D74">
        <w:rPr>
          <w:b/>
        </w:rPr>
        <w:t>.</w:t>
      </w:r>
      <w:r>
        <w:t xml:space="preserve"> </w:t>
      </w:r>
      <w:r w:rsidRPr="00D90184">
        <w:t>informacji udziela</w:t>
      </w:r>
      <w:r w:rsidR="00415EFE">
        <w:t>ją</w:t>
      </w:r>
      <w:r w:rsidRPr="00D90184">
        <w:t xml:space="preserve"> telefonicznie i za pomocą poczty elektronicznej</w:t>
      </w:r>
      <w:r>
        <w:t xml:space="preserve"> :</w:t>
      </w:r>
    </w:p>
    <w:p w14:paraId="5FB53B9E" w14:textId="3F66BA26" w:rsidR="00FB4D14" w:rsidRPr="00571194" w:rsidRDefault="00396FAC" w:rsidP="00413F7B">
      <w:pPr>
        <w:pStyle w:val="Akapitzlist"/>
        <w:numPr>
          <w:ilvl w:val="1"/>
          <w:numId w:val="21"/>
        </w:numPr>
        <w:ind w:left="714" w:hanging="357"/>
        <w:rPr>
          <w:rStyle w:val="Hipercze"/>
          <w:color w:val="auto"/>
          <w:u w:val="none"/>
          <w:lang w:val="de-DE"/>
        </w:rPr>
      </w:pPr>
      <w:r>
        <w:rPr>
          <w:b/>
          <w:lang w:val="de-DE"/>
        </w:rPr>
        <w:t>Aleksandra Budny</w:t>
      </w:r>
      <w:r w:rsidR="000579FC" w:rsidRPr="007A5566">
        <w:rPr>
          <w:lang w:val="de-DE"/>
        </w:rPr>
        <w:t>, tel. (58) 326 8</w:t>
      </w:r>
      <w:r>
        <w:rPr>
          <w:lang w:val="de-DE"/>
        </w:rPr>
        <w:t>1</w:t>
      </w:r>
      <w:r w:rsidR="000579FC" w:rsidRPr="007A5566">
        <w:rPr>
          <w:lang w:val="de-DE"/>
        </w:rPr>
        <w:t xml:space="preserve"> </w:t>
      </w:r>
      <w:r>
        <w:rPr>
          <w:lang w:val="de-DE"/>
        </w:rPr>
        <w:t>16</w:t>
      </w:r>
      <w:r w:rsidR="008835FE" w:rsidRPr="003058F9">
        <w:rPr>
          <w:lang w:val="de-DE"/>
        </w:rPr>
        <w:t xml:space="preserve">, </w:t>
      </w:r>
      <w:r w:rsidR="00D67815" w:rsidRPr="00197366">
        <w:t>e-mail:</w:t>
      </w:r>
      <w:r w:rsidR="00FB4D14">
        <w:rPr>
          <w:lang w:val="de-DE"/>
        </w:rPr>
        <w:t xml:space="preserve"> </w:t>
      </w:r>
      <w:hyperlink r:id="rId28" w:history="1">
        <w:r w:rsidRPr="00EE584C">
          <w:rPr>
            <w:rStyle w:val="Hipercze"/>
            <w:lang w:val="de-DE"/>
          </w:rPr>
          <w:t>a.budny@pomorskie.eu</w:t>
        </w:r>
      </w:hyperlink>
    </w:p>
    <w:p w14:paraId="1E5DF31F" w14:textId="172E9663" w:rsidR="00571194" w:rsidRPr="00FB4D14" w:rsidRDefault="003D095E" w:rsidP="00413F7B">
      <w:pPr>
        <w:pStyle w:val="Akapitzlist"/>
        <w:numPr>
          <w:ilvl w:val="1"/>
          <w:numId w:val="21"/>
        </w:numPr>
        <w:spacing w:after="120"/>
        <w:ind w:left="714" w:hanging="357"/>
        <w:rPr>
          <w:rStyle w:val="Hipercze"/>
          <w:color w:val="auto"/>
          <w:u w:val="none"/>
          <w:lang w:val="de-DE"/>
        </w:rPr>
      </w:pPr>
      <w:r>
        <w:rPr>
          <w:b/>
          <w:lang w:val="de-DE"/>
        </w:rPr>
        <w:t>Maja Remizowicz</w:t>
      </w:r>
      <w:r w:rsidR="00571194" w:rsidRPr="00571194">
        <w:rPr>
          <w:lang w:val="de-DE"/>
        </w:rPr>
        <w:t>, tel.</w:t>
      </w:r>
      <w:r w:rsidR="00571194">
        <w:rPr>
          <w:rStyle w:val="Hipercze"/>
          <w:color w:val="auto"/>
          <w:u w:val="none"/>
          <w:lang w:val="de-DE"/>
        </w:rPr>
        <w:t xml:space="preserve"> (58) 326 81 </w:t>
      </w:r>
      <w:r>
        <w:rPr>
          <w:rStyle w:val="Hipercze"/>
          <w:color w:val="auto"/>
          <w:u w:val="none"/>
          <w:lang w:val="de-DE"/>
        </w:rPr>
        <w:t>49</w:t>
      </w:r>
      <w:r w:rsidR="00571194">
        <w:rPr>
          <w:rStyle w:val="Hipercze"/>
          <w:color w:val="auto"/>
          <w:u w:val="none"/>
          <w:lang w:val="de-DE"/>
        </w:rPr>
        <w:t xml:space="preserve">, </w:t>
      </w:r>
      <w:proofErr w:type="spellStart"/>
      <w:r w:rsidR="00571194">
        <w:rPr>
          <w:rStyle w:val="Hipercze"/>
          <w:color w:val="auto"/>
          <w:u w:val="none"/>
          <w:lang w:val="de-DE"/>
        </w:rPr>
        <w:t>e-mail</w:t>
      </w:r>
      <w:proofErr w:type="spellEnd"/>
      <w:r w:rsidR="00571194">
        <w:rPr>
          <w:rStyle w:val="Hipercze"/>
          <w:color w:val="auto"/>
          <w:u w:val="none"/>
          <w:lang w:val="de-DE"/>
        </w:rPr>
        <w:t xml:space="preserve">: </w:t>
      </w:r>
      <w:hyperlink r:id="rId29" w:history="1">
        <w:r w:rsidRPr="00D61D3B">
          <w:rPr>
            <w:rStyle w:val="Hipercze"/>
            <w:lang w:val="de-DE"/>
          </w:rPr>
          <w:t>m.remizowicz@pomorskie.eu</w:t>
        </w:r>
      </w:hyperlink>
    </w:p>
    <w:p w14:paraId="46BD14F5" w14:textId="77777777" w:rsidR="00EC0B2B" w:rsidRPr="00694536" w:rsidRDefault="00EC0B2B" w:rsidP="00413F7B">
      <w:pPr>
        <w:pStyle w:val="Akapitzlist"/>
        <w:numPr>
          <w:ilvl w:val="0"/>
          <w:numId w:val="21"/>
        </w:numPr>
        <w:ind w:left="357" w:hanging="357"/>
      </w:pPr>
      <w:r w:rsidRPr="00694536">
        <w:t xml:space="preserve">w sprawach </w:t>
      </w:r>
      <w:r w:rsidR="00F612FB">
        <w:t xml:space="preserve">technicznych </w:t>
      </w:r>
      <w:r w:rsidRPr="00694536">
        <w:t xml:space="preserve">dotyczących aplikacji </w:t>
      </w:r>
      <w:r w:rsidRPr="00694536">
        <w:rPr>
          <w:b/>
        </w:rPr>
        <w:t>WOD2021</w:t>
      </w:r>
      <w:r w:rsidRPr="00694536">
        <w:t xml:space="preserve"> informacji udzielają telefonicznie i za pomocą poczty elektronicznej:</w:t>
      </w:r>
    </w:p>
    <w:p w14:paraId="5ED9DECF" w14:textId="63002210" w:rsidR="00EC0B2B" w:rsidRPr="00694536" w:rsidRDefault="00EC0B2B" w:rsidP="00413F7B">
      <w:pPr>
        <w:pStyle w:val="Akapitzlist"/>
        <w:numPr>
          <w:ilvl w:val="1"/>
          <w:numId w:val="21"/>
        </w:numPr>
        <w:ind w:left="720" w:hanging="357"/>
      </w:pPr>
      <w:r w:rsidRPr="00694536">
        <w:rPr>
          <w:b/>
        </w:rPr>
        <w:t>Dariusz Pyśko</w:t>
      </w:r>
      <w:r w:rsidRPr="00694536">
        <w:t xml:space="preserve">, tel. (58) 326 82 43, e-mail: </w:t>
      </w:r>
      <w:hyperlink r:id="rId30" w:history="1">
        <w:r w:rsidRPr="00694536">
          <w:rPr>
            <w:rStyle w:val="Hipercze"/>
          </w:rPr>
          <w:t>d.pysko@pomorskie.eu</w:t>
        </w:r>
      </w:hyperlink>
    </w:p>
    <w:p w14:paraId="674582F0" w14:textId="77777777" w:rsidR="00EC0B2B" w:rsidRPr="00694536" w:rsidRDefault="00EC0B2B" w:rsidP="00413F7B">
      <w:pPr>
        <w:pStyle w:val="Akapitzlist"/>
        <w:numPr>
          <w:ilvl w:val="1"/>
          <w:numId w:val="21"/>
        </w:numPr>
        <w:ind w:left="720" w:hanging="357"/>
      </w:pPr>
      <w:r w:rsidRPr="00694536">
        <w:rPr>
          <w:b/>
        </w:rPr>
        <w:t>Andrzej Wrona</w:t>
      </w:r>
      <w:r w:rsidRPr="00694536">
        <w:t xml:space="preserve">, tel. (58) 326 81 13, e-mail: </w:t>
      </w:r>
      <w:hyperlink r:id="rId31" w:history="1">
        <w:r w:rsidRPr="00694536">
          <w:rPr>
            <w:rStyle w:val="Hipercze"/>
          </w:rPr>
          <w:t>a.wrona@pomorskie.eu</w:t>
        </w:r>
      </w:hyperlink>
    </w:p>
    <w:sectPr w:rsidR="00EC0B2B" w:rsidRPr="00694536" w:rsidSect="00F93B8B">
      <w:footerReference w:type="default" r:id="rId32"/>
      <w:headerReference w:type="first" r:id="rId33"/>
      <w:footerReference w:type="first" r:id="rId34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7D8A" w14:textId="77777777" w:rsidR="00F17B37" w:rsidRDefault="00F17B37">
      <w:r>
        <w:separator/>
      </w:r>
    </w:p>
  </w:endnote>
  <w:endnote w:type="continuationSeparator" w:id="0">
    <w:p w14:paraId="3589E130" w14:textId="77777777" w:rsidR="00F17B37" w:rsidRDefault="00F1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8307" w14:textId="77777777" w:rsidR="00F17B37" w:rsidRPr="00A83FD1" w:rsidRDefault="00F17B37" w:rsidP="00355652">
    <w:pPr>
      <w:pStyle w:val="Stopka"/>
      <w:ind w:left="360"/>
      <w:jc w:val="right"/>
      <w:rPr>
        <w:rFonts w:ascii="Calibri" w:hAnsi="Calibri"/>
        <w:sz w:val="20"/>
        <w:szCs w:val="20"/>
      </w:rPr>
    </w:pPr>
    <w:r w:rsidRPr="00A83FD1">
      <w:rPr>
        <w:rFonts w:ascii="Calibri" w:hAnsi="Calibri"/>
        <w:sz w:val="20"/>
        <w:szCs w:val="20"/>
      </w:rPr>
      <w:fldChar w:fldCharType="begin"/>
    </w:r>
    <w:r w:rsidRPr="00A83FD1">
      <w:rPr>
        <w:rFonts w:ascii="Calibri" w:hAnsi="Calibri"/>
        <w:sz w:val="20"/>
        <w:szCs w:val="20"/>
      </w:rPr>
      <w:instrText>PAGE   \* MERGEFORMAT</w:instrText>
    </w:r>
    <w:r w:rsidRPr="00A83FD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26</w:t>
    </w:r>
    <w:r w:rsidRPr="00A83FD1">
      <w:rPr>
        <w:rFonts w:ascii="Calibri" w:hAnsi="Calibri"/>
        <w:sz w:val="20"/>
        <w:szCs w:val="20"/>
      </w:rPr>
      <w:fldChar w:fldCharType="end"/>
    </w:r>
  </w:p>
  <w:p w14:paraId="62836E52" w14:textId="77777777" w:rsidR="00F17B37" w:rsidRDefault="00F17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0089" w14:textId="77777777" w:rsidR="00F17B37" w:rsidRPr="00B01F08" w:rsidRDefault="00F17B37" w:rsidP="00B01F08">
    <w:pPr>
      <w:pStyle w:val="Stopka"/>
    </w:pPr>
    <w:bookmarkStart w:id="59" w:name="_Hlk133349113"/>
    <w:bookmarkStart w:id="60" w:name="_Hlk133349114"/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1E7321E" wp14:editId="4D7A9B8A">
              <wp:simplePos x="0" y="0"/>
              <wp:positionH relativeFrom="column">
                <wp:posOffset>-900430</wp:posOffset>
              </wp:positionH>
              <wp:positionV relativeFrom="paragraph">
                <wp:posOffset>105410</wp:posOffset>
              </wp:positionV>
              <wp:extent cx="7559675" cy="535305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35305"/>
                        <a:chOff x="0" y="0"/>
                        <a:chExt cx="7559675" cy="535305"/>
                      </a:xfrm>
                    </wpg:grpSpPr>
                    <wps:wsp>
                      <wps:cNvPr id="217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3BCC3" w14:textId="77777777" w:rsidR="00F17B37" w:rsidRPr="0061767F" w:rsidRDefault="00F17B37" w:rsidP="00F93B8B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Łącznik prosty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2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E7321E" id="Grupa 2" o:spid="_x0000_s1026" style="position:absolute;margin-left:-70.9pt;margin-top:8.3pt;width:595.25pt;height:42.15pt;z-index:251664384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213BCC3" w14:textId="77777777" w:rsidR="00F17B37" w:rsidRPr="0061767F" w:rsidRDefault="00F17B37" w:rsidP="00F93B8B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6" o:spid="_x0000_s1028" style="position:absolute;visibility:visible;mso-wrap-style:square" from="1905,0" to="73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/>
            </v:group>
          </w:pict>
        </mc:Fallback>
      </mc:AlternateContent>
    </w:r>
    <w:bookmarkEnd w:id="59"/>
    <w:bookmarkEnd w:id="6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0A43" w14:textId="77777777" w:rsidR="00F17B37" w:rsidRDefault="00F17B37">
      <w:r>
        <w:separator/>
      </w:r>
    </w:p>
  </w:footnote>
  <w:footnote w:type="continuationSeparator" w:id="0">
    <w:p w14:paraId="66598271" w14:textId="77777777" w:rsidR="00F17B37" w:rsidRDefault="00F17B37">
      <w:r>
        <w:continuationSeparator/>
      </w:r>
    </w:p>
  </w:footnote>
  <w:footnote w:id="1">
    <w:p w14:paraId="73ADD3AC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 Urz. UE L 231 z 30.06.2021, str. 159, ze zm.</w:t>
      </w:r>
    </w:p>
  </w:footnote>
  <w:footnote w:id="2">
    <w:p w14:paraId="6E9E65D1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E12">
        <w:t>Dz.U. z 2022 r. poz. 1079</w:t>
      </w:r>
    </w:p>
  </w:footnote>
  <w:footnote w:id="3">
    <w:p w14:paraId="4DB4F857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Z dnia 12 października 2022 r.</w:t>
      </w:r>
    </w:p>
  </w:footnote>
  <w:footnote w:id="4">
    <w:p w14:paraId="35F76275" w14:textId="04E9FF0E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5EAC">
        <w:rPr>
          <w:lang w:eastAsia="ja-JP"/>
        </w:rPr>
        <w:t>Dz. U. z 2020 r. poz. 1645.</w:t>
      </w:r>
    </w:p>
  </w:footnote>
  <w:footnote w:id="5">
    <w:p w14:paraId="32A7ED5C" w14:textId="77777777" w:rsidR="00F17B37" w:rsidRPr="001C0338" w:rsidRDefault="00F17B37">
      <w:pPr>
        <w:pStyle w:val="Tekstprzypisudolnego"/>
      </w:pPr>
      <w:r>
        <w:rPr>
          <w:rStyle w:val="Odwoanieprzypisudolnego"/>
        </w:rPr>
        <w:footnoteRef/>
      </w:r>
      <w:r w:rsidRPr="001C0338">
        <w:t xml:space="preserve"> Dz.U. z 2021 r. poz. 2454</w:t>
      </w:r>
    </w:p>
  </w:footnote>
  <w:footnote w:id="6">
    <w:p w14:paraId="20EA40E8" w14:textId="77777777" w:rsidR="00F17B37" w:rsidRPr="0040736C" w:rsidRDefault="00F17B37" w:rsidP="00E73B1B">
      <w:pPr>
        <w:pStyle w:val="Tekstprzypisudolnego"/>
      </w:pPr>
      <w:r w:rsidRPr="0040736C">
        <w:rPr>
          <w:rStyle w:val="Odwoanieprzypisudolnego"/>
        </w:rPr>
        <w:footnoteRef/>
      </w:r>
      <w:r w:rsidRPr="0040736C">
        <w:t xml:space="preserve"> Tekst jednolity Dz.U.2022.699.</w:t>
      </w:r>
    </w:p>
  </w:footnote>
  <w:footnote w:id="7">
    <w:p w14:paraId="7BA1133A" w14:textId="5757E34F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137F">
        <w:t>Weryfikacja osiągniętego przez wnioskodawcę poziomu przygotowania do ponownego użycia i recyklingu odpadów komunalnych</w:t>
      </w:r>
      <w:r>
        <w:t xml:space="preserve"> </w:t>
      </w:r>
      <w:r w:rsidRPr="0015137F">
        <w:t xml:space="preserve">dokonana </w:t>
      </w:r>
      <w:r>
        <w:t>zostanie</w:t>
      </w:r>
      <w:r w:rsidRPr="0015137F">
        <w:t xml:space="preserve"> na podstawie danych pochodzących z</w:t>
      </w:r>
      <w:r>
        <w:t xml:space="preserve"> zatwierdzonego </w:t>
      </w:r>
      <w:r w:rsidRPr="0015137F">
        <w:t>Sprawozdania Marszałka Województwa Pomorskiego z realizacji zadań z zakresu gospodarowania odpadami komunalnymi za 2023 r.</w:t>
      </w:r>
      <w:r>
        <w:t xml:space="preserve"> </w:t>
      </w:r>
      <w:r w:rsidRPr="0040736C">
        <w:t>W przypadku</w:t>
      </w:r>
      <w:r>
        <w:t>,</w:t>
      </w:r>
      <w:r w:rsidRPr="0040736C">
        <w:t xml:space="preserve"> gdy w dniu przeprowadzenia oceny strategicznej projektów nie będzie </w:t>
      </w:r>
      <w:r>
        <w:t xml:space="preserve">ono </w:t>
      </w:r>
      <w:r w:rsidRPr="0040736C">
        <w:t xml:space="preserve">dostępne, ocena będzie dokonywana na podstawie danych ze Sprawozdania za </w:t>
      </w:r>
      <w:r>
        <w:t xml:space="preserve">rok </w:t>
      </w:r>
      <w:r w:rsidRPr="0040736C">
        <w:t>2022</w:t>
      </w:r>
      <w:bookmarkStart w:id="23" w:name="_Hlk147906605"/>
      <w:r w:rsidRPr="0040736C">
        <w:t>.</w:t>
      </w:r>
      <w:bookmarkEnd w:id="23"/>
    </w:p>
  </w:footnote>
  <w:footnote w:id="8">
    <w:p w14:paraId="0E030DEC" w14:textId="77777777" w:rsidR="00F17B37" w:rsidRPr="0040736C" w:rsidRDefault="00F17B37" w:rsidP="00E73B1B">
      <w:pPr>
        <w:pStyle w:val="Tekstprzypisudolnego"/>
      </w:pPr>
      <w:r w:rsidRPr="0040736C">
        <w:rPr>
          <w:rStyle w:val="Odwoanieprzypisudolnego"/>
        </w:rPr>
        <w:footnoteRef/>
      </w:r>
      <w:r w:rsidRPr="0040736C">
        <w:t xml:space="preserve"> Projekt dokumentu został przyjęty przez Radę Ministrów i jest dostępny pod adresem: </w:t>
      </w:r>
      <w:hyperlink r:id="rId1" w:history="1">
        <w:r w:rsidRPr="0040736C">
          <w:rPr>
            <w:rStyle w:val="Hipercze"/>
            <w:rFonts w:eastAsia="Calibri"/>
          </w:rPr>
          <w:t>https://www.gov.pl/web/rozwoj-technologia/rada-ministrow-przyjela-projekt-mapy-drogowej-goz</w:t>
        </w:r>
      </w:hyperlink>
    </w:p>
  </w:footnote>
  <w:footnote w:id="9">
    <w:p w14:paraId="6F49AE66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Dostępnej pod adresem: </w:t>
      </w:r>
      <w:hyperlink r:id="rId2" w:history="1">
        <w:r w:rsidRPr="00C74AF8">
          <w:rPr>
            <w:rStyle w:val="Hipercze"/>
          </w:rPr>
          <w:t>https://bazakonkurencyjnosci.funduszeeuropejskie.gov.pl/</w:t>
        </w:r>
      </w:hyperlink>
      <w:r>
        <w:t>.</w:t>
      </w:r>
    </w:p>
  </w:footnote>
  <w:footnote w:id="10">
    <w:p w14:paraId="0AC82B59" w14:textId="77777777" w:rsidR="00F17B37" w:rsidRDefault="00F17B37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Urz. UE C 326 z 26.10.2012, str. 391</w:t>
      </w:r>
    </w:p>
  </w:footnote>
  <w:footnote w:id="11">
    <w:p w14:paraId="3C339CE5" w14:textId="77777777" w:rsidR="00F17B37" w:rsidRDefault="00F17B37" w:rsidP="00F93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C44">
        <w:t>Dz. U. z 2012 r. poz. 1169, z</w:t>
      </w:r>
      <w:r>
        <w:t>e</w:t>
      </w:r>
      <w:r w:rsidRPr="009F0C44">
        <w:t>. zm.</w:t>
      </w:r>
    </w:p>
  </w:footnote>
  <w:footnote w:id="12">
    <w:p w14:paraId="2316D370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3" w:history="1">
        <w:r w:rsidRPr="00516985">
          <w:rPr>
            <w:rStyle w:val="Hipercze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>
        <w:t xml:space="preserve"> </w:t>
      </w:r>
    </w:p>
  </w:footnote>
  <w:footnote w:id="13">
    <w:p w14:paraId="3DBA25C9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4" w:history="1">
        <w:r w:rsidRPr="00516985">
          <w:rPr>
            <w:rStyle w:val="Hipercze"/>
          </w:rPr>
          <w:t>https://eur-lex.europa.eu/legal-content/PL/TXT/?uri=CELEX%3A52016XC0723%2801%29</w:t>
        </w:r>
      </w:hyperlink>
      <w:r>
        <w:t xml:space="preserve"> </w:t>
      </w:r>
    </w:p>
  </w:footnote>
  <w:footnote w:id="14">
    <w:p w14:paraId="29486F68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0" w:name="_Hlk140233677"/>
      <w:r>
        <w:t xml:space="preserve">Dostępnym na stronie </w:t>
      </w:r>
      <w:r w:rsidRPr="00994426">
        <w:t>Agencji Praw Podstawowych Unii Europejskiej</w:t>
      </w:r>
      <w:r>
        <w:t xml:space="preserve"> pod adresem: </w:t>
      </w:r>
      <w:hyperlink r:id="rId5" w:history="1">
        <w:r w:rsidRPr="0063479A">
          <w:rPr>
            <w:rStyle w:val="Hipercze"/>
          </w:rPr>
          <w:t>https://fra.europa.eu/sites/default/files/fra_uploads/fra-2018-charter-guidance_pl.pdf</w:t>
        </w:r>
      </w:hyperlink>
      <w:r>
        <w:t xml:space="preserve"> </w:t>
      </w:r>
      <w:bookmarkEnd w:id="30"/>
    </w:p>
  </w:footnote>
  <w:footnote w:id="15">
    <w:p w14:paraId="5AE6A506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Dostępnej pod adresem: </w:t>
      </w:r>
      <w:hyperlink r:id="rId6" w:history="1">
        <w:r w:rsidRPr="00516985">
          <w:rPr>
            <w:rStyle w:val="Hipercze"/>
          </w:rPr>
          <w:t>https://www.rpo.pomorskie.eu/-/zasada-dnsh-w-programie-fundusze-europejskie-dla-pomorza-2021-2027</w:t>
        </w:r>
      </w:hyperlink>
      <w:r>
        <w:t xml:space="preserve"> </w:t>
      </w:r>
    </w:p>
  </w:footnote>
  <w:footnote w:id="16">
    <w:p w14:paraId="5D55B284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7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  <w:footnote w:id="17">
    <w:p w14:paraId="3BAE5BE7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8" w:history="1">
        <w:r w:rsidRPr="009E3791">
          <w:rPr>
            <w:rStyle w:val="Hipercze"/>
            <w:lang w:eastAsia="ja-JP"/>
          </w:rPr>
          <w:t>http://funduszeeuropejskie.gov.pl/</w:t>
        </w:r>
      </w:hyperlink>
    </w:p>
  </w:footnote>
  <w:footnote w:id="18">
    <w:p w14:paraId="2B08809D" w14:textId="77777777" w:rsidR="00F17B37" w:rsidRDefault="00F17B37" w:rsidP="00DC4AE0">
      <w:pPr>
        <w:pStyle w:val="Tekstprzypisudolnego"/>
      </w:pPr>
      <w:r>
        <w:rPr>
          <w:rStyle w:val="Odwoanieprzypisudolnego"/>
        </w:rPr>
        <w:footnoteRef/>
      </w:r>
      <w:r>
        <w:t xml:space="preserve"> Dostępnych pod adresem: </w:t>
      </w:r>
      <w:hyperlink r:id="rId9" w:history="1">
        <w:r w:rsidRPr="0035257E">
          <w:rPr>
            <w:rStyle w:val="Hipercze"/>
          </w:rPr>
          <w:t>https://www.funduszeeuropejskie.gov.pl/strony/o-funduszach/fundusze-na-lata-2021-2027/prawo-i-dokumenty/wytyczne/wytyczne-dotyczace-warunkow-gromadzenia-i-przekazywania-danych-w-postaci-elektronicznej-na-lata-2021-2027/</w:t>
        </w:r>
      </w:hyperlink>
      <w:r>
        <w:t xml:space="preserve"> </w:t>
      </w:r>
    </w:p>
  </w:footnote>
  <w:footnote w:id="19">
    <w:p w14:paraId="003ADCC2" w14:textId="77777777" w:rsidR="00F17B37" w:rsidRDefault="00F1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0" w:history="1">
        <w:r w:rsidRPr="00767B31">
          <w:rPr>
            <w:rStyle w:val="Hipercze"/>
            <w:lang w:eastAsia="ja-JP"/>
          </w:rPr>
          <w:t>http://funduszeeuropejskie.gov.pl/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34CC" w14:textId="77777777" w:rsidR="00F17B37" w:rsidRPr="007827D3" w:rsidRDefault="00F17B37" w:rsidP="00F93B8B">
    <w:pPr>
      <w:pStyle w:val="Nagwek"/>
      <w:tabs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1BEEE6" wp14:editId="28A8E1B2">
              <wp:simplePos x="0" y="0"/>
              <wp:positionH relativeFrom="column">
                <wp:posOffset>-808990</wp:posOffset>
              </wp:positionH>
              <wp:positionV relativeFrom="paragraph">
                <wp:posOffset>-10160</wp:posOffset>
              </wp:positionV>
              <wp:extent cx="7379970" cy="792480"/>
              <wp:effectExtent l="0" t="0" r="0" b="2667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970" cy="792480"/>
                        <a:chOff x="0" y="0"/>
                        <a:chExt cx="7379970" cy="792480"/>
                      </a:xfrm>
                    </wpg:grpSpPr>
                    <pic:pic xmlns:pic="http://schemas.openxmlformats.org/drawingml/2006/picture">
                      <pic:nvPicPr>
                        <pic:cNvPr id="9" name="Obraz 9" descr="Ciąg czterech logotypów w kolejności od lewej: 1. Fundusze Europejskie dla Pomorza, 2. Rzeczpospolita Polska, 3. Dofinansowane przez Unię Europejską, 4. Urząd Marszałkowski Województwa Pomorskie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99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Łącznik prosty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68580" y="792480"/>
                          <a:ext cx="7258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B1A383" id="Grupa 1" o:spid="_x0000_s1026" style="position:absolute;margin-left:-63.7pt;margin-top:-.8pt;width:581.1pt;height:62.4pt;z-index:251660288" coordsize="73799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Ciąg czterech logotypów w kolejności od lewej: 1. Fundusze Europejskie dla Pomorza, 2. Rzeczpospolita Polska, 3. Dofinansowane przez Unię Europejską, 4. Urząd Marszałkowski Województwa Pomorskiego" style="position:absolute;width:73799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">
                <v:imagedata r:id="rId2" o:title=" 1. Fundusze Europejskie dla Pomorza, 2. Rzeczpospolita Polska, 3. Dofinansowane przez Unię Europejską, 4"/>
              </v:shape>
              <v:line id="Łącznik prosty 5" o:spid="_x0000_s1028" style="position:absolute;visibility:visible;mso-wrap-style:square" from="685,7924" to="7326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" strokecolor="black [3213]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285F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7678"/>
    <w:multiLevelType w:val="hybridMultilevel"/>
    <w:tmpl w:val="A21A37C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644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7252C"/>
    <w:multiLevelType w:val="hybridMultilevel"/>
    <w:tmpl w:val="97505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75B7E"/>
    <w:multiLevelType w:val="hybridMultilevel"/>
    <w:tmpl w:val="517218D6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011E"/>
    <w:multiLevelType w:val="hybridMultilevel"/>
    <w:tmpl w:val="105E6B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AF"/>
    <w:multiLevelType w:val="hybridMultilevel"/>
    <w:tmpl w:val="F36C0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C6B3B"/>
    <w:multiLevelType w:val="hybridMultilevel"/>
    <w:tmpl w:val="0C44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D15F2"/>
    <w:multiLevelType w:val="hybridMultilevel"/>
    <w:tmpl w:val="318C1AE8"/>
    <w:lvl w:ilvl="0" w:tplc="39062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7554"/>
    <w:multiLevelType w:val="hybridMultilevel"/>
    <w:tmpl w:val="4F42155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2A699A"/>
    <w:multiLevelType w:val="hybridMultilevel"/>
    <w:tmpl w:val="69C2D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DC6"/>
    <w:multiLevelType w:val="hybridMultilevel"/>
    <w:tmpl w:val="DEA8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7AD4"/>
    <w:multiLevelType w:val="hybridMultilevel"/>
    <w:tmpl w:val="F558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4FBD"/>
    <w:multiLevelType w:val="hybridMultilevel"/>
    <w:tmpl w:val="AE9ADBD6"/>
    <w:lvl w:ilvl="0" w:tplc="C0C854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668E"/>
    <w:multiLevelType w:val="hybridMultilevel"/>
    <w:tmpl w:val="EA56ADE4"/>
    <w:lvl w:ilvl="0" w:tplc="E8AA452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C9F563C"/>
    <w:multiLevelType w:val="hybridMultilevel"/>
    <w:tmpl w:val="6D3E4162"/>
    <w:lvl w:ilvl="0" w:tplc="B65A14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161888"/>
    <w:multiLevelType w:val="hybridMultilevel"/>
    <w:tmpl w:val="9240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01E9"/>
    <w:multiLevelType w:val="hybridMultilevel"/>
    <w:tmpl w:val="D278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A60CB"/>
    <w:multiLevelType w:val="hybridMultilevel"/>
    <w:tmpl w:val="5D4245FC"/>
    <w:lvl w:ilvl="0" w:tplc="04D0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92368"/>
    <w:multiLevelType w:val="hybridMultilevel"/>
    <w:tmpl w:val="1D0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1464"/>
    <w:multiLevelType w:val="hybridMultilevel"/>
    <w:tmpl w:val="D5B0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21CB"/>
    <w:multiLevelType w:val="hybridMultilevel"/>
    <w:tmpl w:val="1F66E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E7020"/>
    <w:multiLevelType w:val="hybridMultilevel"/>
    <w:tmpl w:val="5E6C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590"/>
    <w:multiLevelType w:val="hybridMultilevel"/>
    <w:tmpl w:val="0E9E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5193C"/>
    <w:multiLevelType w:val="hybridMultilevel"/>
    <w:tmpl w:val="CF94E26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E3163D48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9B22AA5"/>
    <w:multiLevelType w:val="hybridMultilevel"/>
    <w:tmpl w:val="ED161B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C7A6A"/>
    <w:multiLevelType w:val="hybridMultilevel"/>
    <w:tmpl w:val="2E50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00D88"/>
    <w:multiLevelType w:val="hybridMultilevel"/>
    <w:tmpl w:val="8B189EE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8160ADD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B8D456F8">
      <w:start w:val="1"/>
      <w:numFmt w:val="lowerLetter"/>
      <w:lvlText w:val="%5)"/>
      <w:lvlJc w:val="left"/>
      <w:pPr>
        <w:ind w:left="445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B530445"/>
    <w:multiLevelType w:val="hybridMultilevel"/>
    <w:tmpl w:val="16E8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841CF"/>
    <w:multiLevelType w:val="hybridMultilevel"/>
    <w:tmpl w:val="2D36C6B8"/>
    <w:lvl w:ilvl="0" w:tplc="FD7652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9CAEB2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67159"/>
    <w:multiLevelType w:val="hybridMultilevel"/>
    <w:tmpl w:val="4D2E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9"/>
  </w:num>
  <w:num w:numId="5">
    <w:abstractNumId w:val="1"/>
  </w:num>
  <w:num w:numId="6">
    <w:abstractNumId w:val="25"/>
  </w:num>
  <w:num w:numId="7">
    <w:abstractNumId w:val="11"/>
  </w:num>
  <w:num w:numId="8">
    <w:abstractNumId w:val="12"/>
  </w:num>
  <w:num w:numId="9">
    <w:abstractNumId w:val="16"/>
  </w:num>
  <w:num w:numId="10">
    <w:abstractNumId w:val="22"/>
  </w:num>
  <w:num w:numId="11">
    <w:abstractNumId w:val="8"/>
  </w:num>
  <w:num w:numId="12">
    <w:abstractNumId w:val="7"/>
  </w:num>
  <w:num w:numId="13">
    <w:abstractNumId w:val="21"/>
  </w:num>
  <w:num w:numId="14">
    <w:abstractNumId w:val="4"/>
  </w:num>
  <w:num w:numId="15">
    <w:abstractNumId w:val="6"/>
  </w:num>
  <w:num w:numId="16">
    <w:abstractNumId w:val="23"/>
  </w:num>
  <w:num w:numId="17">
    <w:abstractNumId w:val="28"/>
  </w:num>
  <w:num w:numId="18">
    <w:abstractNumId w:val="19"/>
  </w:num>
  <w:num w:numId="19">
    <w:abstractNumId w:val="17"/>
  </w:num>
  <w:num w:numId="20">
    <w:abstractNumId w:val="27"/>
  </w:num>
  <w:num w:numId="21">
    <w:abstractNumId w:val="10"/>
  </w:num>
  <w:num w:numId="22">
    <w:abstractNumId w:val="3"/>
  </w:num>
  <w:num w:numId="23">
    <w:abstractNumId w:val="26"/>
  </w:num>
  <w:num w:numId="24">
    <w:abstractNumId w:val="29"/>
  </w:num>
  <w:num w:numId="25">
    <w:abstractNumId w:val="30"/>
  </w:num>
  <w:num w:numId="26">
    <w:abstractNumId w:val="13"/>
  </w:num>
  <w:num w:numId="27">
    <w:abstractNumId w:val="5"/>
  </w:num>
  <w:num w:numId="28">
    <w:abstractNumId w:val="18"/>
  </w:num>
  <w:num w:numId="29">
    <w:abstractNumId w:val="15"/>
  </w:num>
  <w:num w:numId="30">
    <w:abstractNumId w:val="14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02AED11-8775-490D-ACF9-AB1DDCADEB32}"/>
  </w:docVars>
  <w:rsids>
    <w:rsidRoot w:val="00054814"/>
    <w:rsid w:val="00000A16"/>
    <w:rsid w:val="0000253A"/>
    <w:rsid w:val="000044EF"/>
    <w:rsid w:val="000066C3"/>
    <w:rsid w:val="000111FD"/>
    <w:rsid w:val="00011848"/>
    <w:rsid w:val="00011D52"/>
    <w:rsid w:val="00013161"/>
    <w:rsid w:val="00013165"/>
    <w:rsid w:val="00013F73"/>
    <w:rsid w:val="000153BE"/>
    <w:rsid w:val="0001567D"/>
    <w:rsid w:val="00015785"/>
    <w:rsid w:val="00015FD2"/>
    <w:rsid w:val="0001657E"/>
    <w:rsid w:val="000179DD"/>
    <w:rsid w:val="0002198A"/>
    <w:rsid w:val="00022329"/>
    <w:rsid w:val="00023565"/>
    <w:rsid w:val="00024B36"/>
    <w:rsid w:val="0002600D"/>
    <w:rsid w:val="00026B04"/>
    <w:rsid w:val="00027646"/>
    <w:rsid w:val="0003399B"/>
    <w:rsid w:val="00033EC0"/>
    <w:rsid w:val="00035A0D"/>
    <w:rsid w:val="00036549"/>
    <w:rsid w:val="000375A9"/>
    <w:rsid w:val="00037BC4"/>
    <w:rsid w:val="00042296"/>
    <w:rsid w:val="00042592"/>
    <w:rsid w:val="00043332"/>
    <w:rsid w:val="00043436"/>
    <w:rsid w:val="0004415A"/>
    <w:rsid w:val="000463E1"/>
    <w:rsid w:val="000471F5"/>
    <w:rsid w:val="00047322"/>
    <w:rsid w:val="00050563"/>
    <w:rsid w:val="0005088E"/>
    <w:rsid w:val="0005143C"/>
    <w:rsid w:val="0005210F"/>
    <w:rsid w:val="00052D21"/>
    <w:rsid w:val="000546C5"/>
    <w:rsid w:val="00054814"/>
    <w:rsid w:val="00055F20"/>
    <w:rsid w:val="00057016"/>
    <w:rsid w:val="000579FC"/>
    <w:rsid w:val="00060FCE"/>
    <w:rsid w:val="00061F20"/>
    <w:rsid w:val="00062520"/>
    <w:rsid w:val="00063F68"/>
    <w:rsid w:val="000644FF"/>
    <w:rsid w:val="00067644"/>
    <w:rsid w:val="00067CB3"/>
    <w:rsid w:val="00070363"/>
    <w:rsid w:val="000707B0"/>
    <w:rsid w:val="000717B2"/>
    <w:rsid w:val="00073B10"/>
    <w:rsid w:val="00074086"/>
    <w:rsid w:val="00076335"/>
    <w:rsid w:val="00077EBA"/>
    <w:rsid w:val="00080D83"/>
    <w:rsid w:val="00082018"/>
    <w:rsid w:val="0008319D"/>
    <w:rsid w:val="00083647"/>
    <w:rsid w:val="00083963"/>
    <w:rsid w:val="0008459C"/>
    <w:rsid w:val="00084B6D"/>
    <w:rsid w:val="00087BEC"/>
    <w:rsid w:val="0009133A"/>
    <w:rsid w:val="00091DB0"/>
    <w:rsid w:val="00091F29"/>
    <w:rsid w:val="00092374"/>
    <w:rsid w:val="00092F55"/>
    <w:rsid w:val="000944C7"/>
    <w:rsid w:val="00094979"/>
    <w:rsid w:val="00095157"/>
    <w:rsid w:val="000951ED"/>
    <w:rsid w:val="00095C3F"/>
    <w:rsid w:val="0009682E"/>
    <w:rsid w:val="000A0207"/>
    <w:rsid w:val="000A0309"/>
    <w:rsid w:val="000A2239"/>
    <w:rsid w:val="000A2352"/>
    <w:rsid w:val="000A3623"/>
    <w:rsid w:val="000B0056"/>
    <w:rsid w:val="000B0234"/>
    <w:rsid w:val="000B2811"/>
    <w:rsid w:val="000B4011"/>
    <w:rsid w:val="000B451E"/>
    <w:rsid w:val="000B465D"/>
    <w:rsid w:val="000C0398"/>
    <w:rsid w:val="000C0613"/>
    <w:rsid w:val="000C2DBE"/>
    <w:rsid w:val="000C2F15"/>
    <w:rsid w:val="000C4B79"/>
    <w:rsid w:val="000C4C61"/>
    <w:rsid w:val="000C4D06"/>
    <w:rsid w:val="000C5301"/>
    <w:rsid w:val="000C59BC"/>
    <w:rsid w:val="000C779C"/>
    <w:rsid w:val="000D0328"/>
    <w:rsid w:val="000D05E1"/>
    <w:rsid w:val="000D0D74"/>
    <w:rsid w:val="000D14C0"/>
    <w:rsid w:val="000D2079"/>
    <w:rsid w:val="000D283E"/>
    <w:rsid w:val="000D366F"/>
    <w:rsid w:val="000D3ECD"/>
    <w:rsid w:val="000D506E"/>
    <w:rsid w:val="000D56FA"/>
    <w:rsid w:val="000E00B7"/>
    <w:rsid w:val="000E0E0D"/>
    <w:rsid w:val="000E0E89"/>
    <w:rsid w:val="000E23D1"/>
    <w:rsid w:val="000E2A4F"/>
    <w:rsid w:val="000E31FC"/>
    <w:rsid w:val="000E756A"/>
    <w:rsid w:val="000F28FB"/>
    <w:rsid w:val="000F438C"/>
    <w:rsid w:val="000F582A"/>
    <w:rsid w:val="000F62F3"/>
    <w:rsid w:val="000F77E1"/>
    <w:rsid w:val="000F7A55"/>
    <w:rsid w:val="00100670"/>
    <w:rsid w:val="00104E12"/>
    <w:rsid w:val="0010560A"/>
    <w:rsid w:val="0010699C"/>
    <w:rsid w:val="00106F65"/>
    <w:rsid w:val="00106FCA"/>
    <w:rsid w:val="00107DDC"/>
    <w:rsid w:val="00111712"/>
    <w:rsid w:val="001128C8"/>
    <w:rsid w:val="00112F8C"/>
    <w:rsid w:val="00113E67"/>
    <w:rsid w:val="00114368"/>
    <w:rsid w:val="00114732"/>
    <w:rsid w:val="00115657"/>
    <w:rsid w:val="00120DA2"/>
    <w:rsid w:val="0012182B"/>
    <w:rsid w:val="00121D5B"/>
    <w:rsid w:val="001230B6"/>
    <w:rsid w:val="001236F8"/>
    <w:rsid w:val="00124C2E"/>
    <w:rsid w:val="00124D4A"/>
    <w:rsid w:val="00125549"/>
    <w:rsid w:val="00125B5F"/>
    <w:rsid w:val="00125B6E"/>
    <w:rsid w:val="00127B5A"/>
    <w:rsid w:val="00127D1A"/>
    <w:rsid w:val="00127D62"/>
    <w:rsid w:val="00130B23"/>
    <w:rsid w:val="0013338D"/>
    <w:rsid w:val="001337C5"/>
    <w:rsid w:val="0013416B"/>
    <w:rsid w:val="00134276"/>
    <w:rsid w:val="0013505A"/>
    <w:rsid w:val="00136B16"/>
    <w:rsid w:val="00137911"/>
    <w:rsid w:val="00137BDB"/>
    <w:rsid w:val="00142250"/>
    <w:rsid w:val="0014286D"/>
    <w:rsid w:val="001435AD"/>
    <w:rsid w:val="001458E1"/>
    <w:rsid w:val="00145DBC"/>
    <w:rsid w:val="0015036D"/>
    <w:rsid w:val="0015137F"/>
    <w:rsid w:val="00151BA6"/>
    <w:rsid w:val="00152354"/>
    <w:rsid w:val="00152FCD"/>
    <w:rsid w:val="00156E0D"/>
    <w:rsid w:val="00162932"/>
    <w:rsid w:val="00162C4E"/>
    <w:rsid w:val="00163D7E"/>
    <w:rsid w:val="00163EE0"/>
    <w:rsid w:val="00164079"/>
    <w:rsid w:val="00164213"/>
    <w:rsid w:val="00164E46"/>
    <w:rsid w:val="0016753D"/>
    <w:rsid w:val="001716C5"/>
    <w:rsid w:val="00172B53"/>
    <w:rsid w:val="00172D82"/>
    <w:rsid w:val="00173D23"/>
    <w:rsid w:val="00174531"/>
    <w:rsid w:val="00174B3C"/>
    <w:rsid w:val="00176459"/>
    <w:rsid w:val="00177CB9"/>
    <w:rsid w:val="00180AA1"/>
    <w:rsid w:val="00181570"/>
    <w:rsid w:val="00183AF1"/>
    <w:rsid w:val="00184502"/>
    <w:rsid w:val="00185E07"/>
    <w:rsid w:val="001863AD"/>
    <w:rsid w:val="001878B0"/>
    <w:rsid w:val="001907E1"/>
    <w:rsid w:val="00190835"/>
    <w:rsid w:val="001910DC"/>
    <w:rsid w:val="001917FB"/>
    <w:rsid w:val="00191A39"/>
    <w:rsid w:val="001934A1"/>
    <w:rsid w:val="00193F71"/>
    <w:rsid w:val="00193F8E"/>
    <w:rsid w:val="00194078"/>
    <w:rsid w:val="00194139"/>
    <w:rsid w:val="0019417D"/>
    <w:rsid w:val="001964E1"/>
    <w:rsid w:val="00196972"/>
    <w:rsid w:val="00197170"/>
    <w:rsid w:val="001972B0"/>
    <w:rsid w:val="00197366"/>
    <w:rsid w:val="00197A07"/>
    <w:rsid w:val="001A04FD"/>
    <w:rsid w:val="001A128C"/>
    <w:rsid w:val="001A1C4D"/>
    <w:rsid w:val="001A27AF"/>
    <w:rsid w:val="001A31C5"/>
    <w:rsid w:val="001A4544"/>
    <w:rsid w:val="001A5A30"/>
    <w:rsid w:val="001A6C6A"/>
    <w:rsid w:val="001A7D08"/>
    <w:rsid w:val="001B042D"/>
    <w:rsid w:val="001B210F"/>
    <w:rsid w:val="001B2447"/>
    <w:rsid w:val="001B268E"/>
    <w:rsid w:val="001B30A2"/>
    <w:rsid w:val="001B40F2"/>
    <w:rsid w:val="001B62D8"/>
    <w:rsid w:val="001B70B7"/>
    <w:rsid w:val="001B7460"/>
    <w:rsid w:val="001B794B"/>
    <w:rsid w:val="001C0338"/>
    <w:rsid w:val="001C1144"/>
    <w:rsid w:val="001C31B2"/>
    <w:rsid w:val="001C5209"/>
    <w:rsid w:val="001C5AF6"/>
    <w:rsid w:val="001C6050"/>
    <w:rsid w:val="001C6895"/>
    <w:rsid w:val="001C731D"/>
    <w:rsid w:val="001D003C"/>
    <w:rsid w:val="001D0303"/>
    <w:rsid w:val="001D067F"/>
    <w:rsid w:val="001D0AE7"/>
    <w:rsid w:val="001D2D99"/>
    <w:rsid w:val="001D2EA4"/>
    <w:rsid w:val="001D38A9"/>
    <w:rsid w:val="001D3CCE"/>
    <w:rsid w:val="001D4FDD"/>
    <w:rsid w:val="001D5E23"/>
    <w:rsid w:val="001D5F00"/>
    <w:rsid w:val="001D603D"/>
    <w:rsid w:val="001D664F"/>
    <w:rsid w:val="001D7863"/>
    <w:rsid w:val="001E022B"/>
    <w:rsid w:val="001E059E"/>
    <w:rsid w:val="001E0941"/>
    <w:rsid w:val="001E293C"/>
    <w:rsid w:val="001E41C3"/>
    <w:rsid w:val="001E4583"/>
    <w:rsid w:val="001E55A0"/>
    <w:rsid w:val="001E5FD5"/>
    <w:rsid w:val="001E6A6D"/>
    <w:rsid w:val="001E71C2"/>
    <w:rsid w:val="001E7BA3"/>
    <w:rsid w:val="001E7F8E"/>
    <w:rsid w:val="001F30EC"/>
    <w:rsid w:val="001F49C7"/>
    <w:rsid w:val="001F533C"/>
    <w:rsid w:val="001F5463"/>
    <w:rsid w:val="001F55F3"/>
    <w:rsid w:val="001F5EBC"/>
    <w:rsid w:val="001F5FDB"/>
    <w:rsid w:val="001F648A"/>
    <w:rsid w:val="001F6AC4"/>
    <w:rsid w:val="001F7B3D"/>
    <w:rsid w:val="001F7B82"/>
    <w:rsid w:val="0020078F"/>
    <w:rsid w:val="002037BC"/>
    <w:rsid w:val="00205F44"/>
    <w:rsid w:val="0021022B"/>
    <w:rsid w:val="00212C55"/>
    <w:rsid w:val="00212E18"/>
    <w:rsid w:val="0021549D"/>
    <w:rsid w:val="00215865"/>
    <w:rsid w:val="00221AFF"/>
    <w:rsid w:val="00221D0E"/>
    <w:rsid w:val="0022260D"/>
    <w:rsid w:val="00226D42"/>
    <w:rsid w:val="00227280"/>
    <w:rsid w:val="0023077B"/>
    <w:rsid w:val="0023184E"/>
    <w:rsid w:val="00231BF6"/>
    <w:rsid w:val="00232C35"/>
    <w:rsid w:val="00232ECC"/>
    <w:rsid w:val="00233BD3"/>
    <w:rsid w:val="00235110"/>
    <w:rsid w:val="00235B6A"/>
    <w:rsid w:val="00236764"/>
    <w:rsid w:val="00237E70"/>
    <w:rsid w:val="00240AED"/>
    <w:rsid w:val="00241C1F"/>
    <w:rsid w:val="002425AE"/>
    <w:rsid w:val="00242C05"/>
    <w:rsid w:val="0024325B"/>
    <w:rsid w:val="0024334D"/>
    <w:rsid w:val="00244261"/>
    <w:rsid w:val="002448ED"/>
    <w:rsid w:val="00245EDC"/>
    <w:rsid w:val="00246E7D"/>
    <w:rsid w:val="002537AD"/>
    <w:rsid w:val="00255588"/>
    <w:rsid w:val="0025649C"/>
    <w:rsid w:val="00256E61"/>
    <w:rsid w:val="00257AA9"/>
    <w:rsid w:val="00261324"/>
    <w:rsid w:val="002624F2"/>
    <w:rsid w:val="002626EA"/>
    <w:rsid w:val="00262D68"/>
    <w:rsid w:val="0026388D"/>
    <w:rsid w:val="00264298"/>
    <w:rsid w:val="002666E7"/>
    <w:rsid w:val="0026684A"/>
    <w:rsid w:val="00266A7C"/>
    <w:rsid w:val="00266CCF"/>
    <w:rsid w:val="002674E8"/>
    <w:rsid w:val="00267595"/>
    <w:rsid w:val="002707D0"/>
    <w:rsid w:val="00271C48"/>
    <w:rsid w:val="00272B44"/>
    <w:rsid w:val="00273295"/>
    <w:rsid w:val="00275292"/>
    <w:rsid w:val="00275AF8"/>
    <w:rsid w:val="002762E7"/>
    <w:rsid w:val="00276F3A"/>
    <w:rsid w:val="002771A6"/>
    <w:rsid w:val="00277CE9"/>
    <w:rsid w:val="002802A4"/>
    <w:rsid w:val="002809D2"/>
    <w:rsid w:val="002852CB"/>
    <w:rsid w:val="00286B49"/>
    <w:rsid w:val="00286D97"/>
    <w:rsid w:val="00287086"/>
    <w:rsid w:val="00287447"/>
    <w:rsid w:val="00287AAF"/>
    <w:rsid w:val="00291574"/>
    <w:rsid w:val="002919BD"/>
    <w:rsid w:val="00292F9E"/>
    <w:rsid w:val="00294C65"/>
    <w:rsid w:val="002951FA"/>
    <w:rsid w:val="00296ED3"/>
    <w:rsid w:val="00297AE1"/>
    <w:rsid w:val="00297CE3"/>
    <w:rsid w:val="002A031B"/>
    <w:rsid w:val="002A1175"/>
    <w:rsid w:val="002A382C"/>
    <w:rsid w:val="002A3C31"/>
    <w:rsid w:val="002A57BD"/>
    <w:rsid w:val="002B200E"/>
    <w:rsid w:val="002B2180"/>
    <w:rsid w:val="002B3F9D"/>
    <w:rsid w:val="002B4784"/>
    <w:rsid w:val="002B56F8"/>
    <w:rsid w:val="002B5CF4"/>
    <w:rsid w:val="002B66B5"/>
    <w:rsid w:val="002C0894"/>
    <w:rsid w:val="002C08A2"/>
    <w:rsid w:val="002C1C2C"/>
    <w:rsid w:val="002C2F29"/>
    <w:rsid w:val="002C4161"/>
    <w:rsid w:val="002C6286"/>
    <w:rsid w:val="002C6347"/>
    <w:rsid w:val="002C6375"/>
    <w:rsid w:val="002C6EE9"/>
    <w:rsid w:val="002D017D"/>
    <w:rsid w:val="002D0333"/>
    <w:rsid w:val="002D1E37"/>
    <w:rsid w:val="002D2061"/>
    <w:rsid w:val="002D2105"/>
    <w:rsid w:val="002D461E"/>
    <w:rsid w:val="002D7B52"/>
    <w:rsid w:val="002E511C"/>
    <w:rsid w:val="002E573A"/>
    <w:rsid w:val="002E68CF"/>
    <w:rsid w:val="002F2983"/>
    <w:rsid w:val="002F36AC"/>
    <w:rsid w:val="002F3DB5"/>
    <w:rsid w:val="002F400E"/>
    <w:rsid w:val="002F549D"/>
    <w:rsid w:val="002F5998"/>
    <w:rsid w:val="002F6CF9"/>
    <w:rsid w:val="002F7251"/>
    <w:rsid w:val="002F744A"/>
    <w:rsid w:val="002F7D14"/>
    <w:rsid w:val="00300AC8"/>
    <w:rsid w:val="0030101F"/>
    <w:rsid w:val="0030511D"/>
    <w:rsid w:val="0030558D"/>
    <w:rsid w:val="003058F9"/>
    <w:rsid w:val="003059D2"/>
    <w:rsid w:val="003061B7"/>
    <w:rsid w:val="003064C0"/>
    <w:rsid w:val="00310EC6"/>
    <w:rsid w:val="003110B6"/>
    <w:rsid w:val="00311A18"/>
    <w:rsid w:val="00311E89"/>
    <w:rsid w:val="00312131"/>
    <w:rsid w:val="00313243"/>
    <w:rsid w:val="00314CAC"/>
    <w:rsid w:val="0031641E"/>
    <w:rsid w:val="0032009F"/>
    <w:rsid w:val="00320AAC"/>
    <w:rsid w:val="003220B5"/>
    <w:rsid w:val="003223C7"/>
    <w:rsid w:val="00325198"/>
    <w:rsid w:val="00327BF3"/>
    <w:rsid w:val="00330C30"/>
    <w:rsid w:val="00331FC7"/>
    <w:rsid w:val="003324A9"/>
    <w:rsid w:val="0033307D"/>
    <w:rsid w:val="00333EED"/>
    <w:rsid w:val="003343AE"/>
    <w:rsid w:val="003344CD"/>
    <w:rsid w:val="00334D45"/>
    <w:rsid w:val="00334DF7"/>
    <w:rsid w:val="00336053"/>
    <w:rsid w:val="00336480"/>
    <w:rsid w:val="00337634"/>
    <w:rsid w:val="00341009"/>
    <w:rsid w:val="003413F9"/>
    <w:rsid w:val="00342096"/>
    <w:rsid w:val="00345BDE"/>
    <w:rsid w:val="00346955"/>
    <w:rsid w:val="0035010E"/>
    <w:rsid w:val="0035085B"/>
    <w:rsid w:val="0035269E"/>
    <w:rsid w:val="00353571"/>
    <w:rsid w:val="0035482A"/>
    <w:rsid w:val="00354A27"/>
    <w:rsid w:val="00355652"/>
    <w:rsid w:val="00355E01"/>
    <w:rsid w:val="0035794E"/>
    <w:rsid w:val="003617F6"/>
    <w:rsid w:val="003619F2"/>
    <w:rsid w:val="00362ABA"/>
    <w:rsid w:val="00362CDA"/>
    <w:rsid w:val="00363803"/>
    <w:rsid w:val="003638FF"/>
    <w:rsid w:val="00363948"/>
    <w:rsid w:val="00365820"/>
    <w:rsid w:val="0036753F"/>
    <w:rsid w:val="003718AA"/>
    <w:rsid w:val="00373965"/>
    <w:rsid w:val="00375689"/>
    <w:rsid w:val="00375FE4"/>
    <w:rsid w:val="0037631F"/>
    <w:rsid w:val="00376BD3"/>
    <w:rsid w:val="003805BC"/>
    <w:rsid w:val="00381223"/>
    <w:rsid w:val="00382029"/>
    <w:rsid w:val="003836A1"/>
    <w:rsid w:val="003860F6"/>
    <w:rsid w:val="0038776E"/>
    <w:rsid w:val="003905B0"/>
    <w:rsid w:val="00391330"/>
    <w:rsid w:val="00391D17"/>
    <w:rsid w:val="00394FD9"/>
    <w:rsid w:val="00396FAC"/>
    <w:rsid w:val="003A40B6"/>
    <w:rsid w:val="003A50CE"/>
    <w:rsid w:val="003A67DB"/>
    <w:rsid w:val="003A6D46"/>
    <w:rsid w:val="003B005A"/>
    <w:rsid w:val="003B42F7"/>
    <w:rsid w:val="003C1AAF"/>
    <w:rsid w:val="003C251C"/>
    <w:rsid w:val="003C26AA"/>
    <w:rsid w:val="003C3499"/>
    <w:rsid w:val="003C4797"/>
    <w:rsid w:val="003C4B63"/>
    <w:rsid w:val="003C554F"/>
    <w:rsid w:val="003D095E"/>
    <w:rsid w:val="003D0D36"/>
    <w:rsid w:val="003D136C"/>
    <w:rsid w:val="003D3A26"/>
    <w:rsid w:val="003D4234"/>
    <w:rsid w:val="003D5435"/>
    <w:rsid w:val="003D5548"/>
    <w:rsid w:val="003D5E1B"/>
    <w:rsid w:val="003D601A"/>
    <w:rsid w:val="003E0684"/>
    <w:rsid w:val="003E4D27"/>
    <w:rsid w:val="003E4FDE"/>
    <w:rsid w:val="003E50A1"/>
    <w:rsid w:val="003E50FE"/>
    <w:rsid w:val="003E60AB"/>
    <w:rsid w:val="003E666C"/>
    <w:rsid w:val="003F24A3"/>
    <w:rsid w:val="003F5BE3"/>
    <w:rsid w:val="003F762A"/>
    <w:rsid w:val="003F7E12"/>
    <w:rsid w:val="004003A1"/>
    <w:rsid w:val="0040044E"/>
    <w:rsid w:val="0040149C"/>
    <w:rsid w:val="0040237B"/>
    <w:rsid w:val="0040256C"/>
    <w:rsid w:val="00402AA8"/>
    <w:rsid w:val="00404231"/>
    <w:rsid w:val="004053C0"/>
    <w:rsid w:val="00413F7B"/>
    <w:rsid w:val="00414478"/>
    <w:rsid w:val="00415EFE"/>
    <w:rsid w:val="0041739A"/>
    <w:rsid w:val="0042225E"/>
    <w:rsid w:val="00422715"/>
    <w:rsid w:val="00422936"/>
    <w:rsid w:val="00422F20"/>
    <w:rsid w:val="00423158"/>
    <w:rsid w:val="0042362A"/>
    <w:rsid w:val="004270EF"/>
    <w:rsid w:val="004344FF"/>
    <w:rsid w:val="00437C0E"/>
    <w:rsid w:val="00440131"/>
    <w:rsid w:val="00440AC7"/>
    <w:rsid w:val="00443000"/>
    <w:rsid w:val="00443D78"/>
    <w:rsid w:val="004445C0"/>
    <w:rsid w:val="00444C6A"/>
    <w:rsid w:val="00445278"/>
    <w:rsid w:val="004459C1"/>
    <w:rsid w:val="00445FBE"/>
    <w:rsid w:val="00446EA0"/>
    <w:rsid w:val="00447857"/>
    <w:rsid w:val="00447A16"/>
    <w:rsid w:val="00450AF3"/>
    <w:rsid w:val="0045365B"/>
    <w:rsid w:val="004544E8"/>
    <w:rsid w:val="004572FF"/>
    <w:rsid w:val="00462560"/>
    <w:rsid w:val="004627ED"/>
    <w:rsid w:val="00463D31"/>
    <w:rsid w:val="00464000"/>
    <w:rsid w:val="0046504F"/>
    <w:rsid w:val="00466E7F"/>
    <w:rsid w:val="00471A60"/>
    <w:rsid w:val="004740A7"/>
    <w:rsid w:val="0047443C"/>
    <w:rsid w:val="00477A46"/>
    <w:rsid w:val="00480D96"/>
    <w:rsid w:val="004815CE"/>
    <w:rsid w:val="0048190C"/>
    <w:rsid w:val="004824D4"/>
    <w:rsid w:val="004836D2"/>
    <w:rsid w:val="004837EA"/>
    <w:rsid w:val="004846C5"/>
    <w:rsid w:val="00490595"/>
    <w:rsid w:val="00491E59"/>
    <w:rsid w:val="004928B0"/>
    <w:rsid w:val="00492BD3"/>
    <w:rsid w:val="004935E9"/>
    <w:rsid w:val="00493CE9"/>
    <w:rsid w:val="00496C16"/>
    <w:rsid w:val="004A16D0"/>
    <w:rsid w:val="004A1F4A"/>
    <w:rsid w:val="004A26C1"/>
    <w:rsid w:val="004A34AE"/>
    <w:rsid w:val="004A49AF"/>
    <w:rsid w:val="004A5602"/>
    <w:rsid w:val="004B04CF"/>
    <w:rsid w:val="004B0D9E"/>
    <w:rsid w:val="004B2DD8"/>
    <w:rsid w:val="004B2F1B"/>
    <w:rsid w:val="004B3369"/>
    <w:rsid w:val="004B4822"/>
    <w:rsid w:val="004B5C40"/>
    <w:rsid w:val="004B690F"/>
    <w:rsid w:val="004B70BD"/>
    <w:rsid w:val="004C03B1"/>
    <w:rsid w:val="004C165C"/>
    <w:rsid w:val="004C1706"/>
    <w:rsid w:val="004C1AFD"/>
    <w:rsid w:val="004C2295"/>
    <w:rsid w:val="004C3BE1"/>
    <w:rsid w:val="004C3FA0"/>
    <w:rsid w:val="004C43E4"/>
    <w:rsid w:val="004C44C1"/>
    <w:rsid w:val="004C600D"/>
    <w:rsid w:val="004C7326"/>
    <w:rsid w:val="004C738C"/>
    <w:rsid w:val="004C797C"/>
    <w:rsid w:val="004D22AF"/>
    <w:rsid w:val="004D33BB"/>
    <w:rsid w:val="004D3840"/>
    <w:rsid w:val="004D3DE3"/>
    <w:rsid w:val="004D3F1B"/>
    <w:rsid w:val="004D42ED"/>
    <w:rsid w:val="004D453A"/>
    <w:rsid w:val="004D4C4F"/>
    <w:rsid w:val="004E3698"/>
    <w:rsid w:val="004E4392"/>
    <w:rsid w:val="004E470E"/>
    <w:rsid w:val="004E6FDA"/>
    <w:rsid w:val="004E6FEF"/>
    <w:rsid w:val="004E70CC"/>
    <w:rsid w:val="004E776F"/>
    <w:rsid w:val="004E7A27"/>
    <w:rsid w:val="004F0B2A"/>
    <w:rsid w:val="004F1149"/>
    <w:rsid w:val="004F205B"/>
    <w:rsid w:val="004F3643"/>
    <w:rsid w:val="004F4940"/>
    <w:rsid w:val="004F4948"/>
    <w:rsid w:val="004F4D5F"/>
    <w:rsid w:val="004F6969"/>
    <w:rsid w:val="004F7C4B"/>
    <w:rsid w:val="00501F84"/>
    <w:rsid w:val="0050248A"/>
    <w:rsid w:val="005035E1"/>
    <w:rsid w:val="0050371B"/>
    <w:rsid w:val="00504BD1"/>
    <w:rsid w:val="00505018"/>
    <w:rsid w:val="005054AC"/>
    <w:rsid w:val="00505E10"/>
    <w:rsid w:val="005060C2"/>
    <w:rsid w:val="005063CC"/>
    <w:rsid w:val="00506F9F"/>
    <w:rsid w:val="0051058F"/>
    <w:rsid w:val="00510837"/>
    <w:rsid w:val="00511023"/>
    <w:rsid w:val="00511032"/>
    <w:rsid w:val="005143B7"/>
    <w:rsid w:val="0052111D"/>
    <w:rsid w:val="0052319D"/>
    <w:rsid w:val="00523451"/>
    <w:rsid w:val="0052647A"/>
    <w:rsid w:val="00526CAE"/>
    <w:rsid w:val="00526ECA"/>
    <w:rsid w:val="005315EF"/>
    <w:rsid w:val="005349F0"/>
    <w:rsid w:val="00534FFB"/>
    <w:rsid w:val="0053514E"/>
    <w:rsid w:val="00535FF7"/>
    <w:rsid w:val="005361E4"/>
    <w:rsid w:val="00536C86"/>
    <w:rsid w:val="005405B2"/>
    <w:rsid w:val="0054196D"/>
    <w:rsid w:val="00544347"/>
    <w:rsid w:val="005454A7"/>
    <w:rsid w:val="005466EE"/>
    <w:rsid w:val="005477DD"/>
    <w:rsid w:val="00547B94"/>
    <w:rsid w:val="00550DFA"/>
    <w:rsid w:val="00550E71"/>
    <w:rsid w:val="0055215C"/>
    <w:rsid w:val="00552956"/>
    <w:rsid w:val="0055352B"/>
    <w:rsid w:val="00557BDB"/>
    <w:rsid w:val="00557EF7"/>
    <w:rsid w:val="00560770"/>
    <w:rsid w:val="00561EB6"/>
    <w:rsid w:val="005643D8"/>
    <w:rsid w:val="00564664"/>
    <w:rsid w:val="00564DE2"/>
    <w:rsid w:val="00564EBE"/>
    <w:rsid w:val="00565061"/>
    <w:rsid w:val="00565CDA"/>
    <w:rsid w:val="00565D4E"/>
    <w:rsid w:val="0056747C"/>
    <w:rsid w:val="00570853"/>
    <w:rsid w:val="00570B3C"/>
    <w:rsid w:val="00571194"/>
    <w:rsid w:val="005723F7"/>
    <w:rsid w:val="00573937"/>
    <w:rsid w:val="0057421B"/>
    <w:rsid w:val="0057450B"/>
    <w:rsid w:val="005760A9"/>
    <w:rsid w:val="0058129A"/>
    <w:rsid w:val="00581D60"/>
    <w:rsid w:val="00586ED7"/>
    <w:rsid w:val="00587D83"/>
    <w:rsid w:val="00594464"/>
    <w:rsid w:val="005944E0"/>
    <w:rsid w:val="00595BB5"/>
    <w:rsid w:val="00595DBE"/>
    <w:rsid w:val="005969D5"/>
    <w:rsid w:val="00596E2C"/>
    <w:rsid w:val="00597B66"/>
    <w:rsid w:val="005A0C49"/>
    <w:rsid w:val="005A112B"/>
    <w:rsid w:val="005A12EA"/>
    <w:rsid w:val="005A4271"/>
    <w:rsid w:val="005A505C"/>
    <w:rsid w:val="005A54D4"/>
    <w:rsid w:val="005A650D"/>
    <w:rsid w:val="005B0FB1"/>
    <w:rsid w:val="005B3B26"/>
    <w:rsid w:val="005B56F7"/>
    <w:rsid w:val="005B6345"/>
    <w:rsid w:val="005B72BA"/>
    <w:rsid w:val="005C34BF"/>
    <w:rsid w:val="005C6A29"/>
    <w:rsid w:val="005C7D30"/>
    <w:rsid w:val="005D1683"/>
    <w:rsid w:val="005D2D58"/>
    <w:rsid w:val="005D4636"/>
    <w:rsid w:val="005D5489"/>
    <w:rsid w:val="005D5C6C"/>
    <w:rsid w:val="005E00A2"/>
    <w:rsid w:val="005E03AC"/>
    <w:rsid w:val="005E0ADF"/>
    <w:rsid w:val="005E165F"/>
    <w:rsid w:val="005E2CE2"/>
    <w:rsid w:val="005E2DD9"/>
    <w:rsid w:val="005E4060"/>
    <w:rsid w:val="005E543F"/>
    <w:rsid w:val="005E5BB6"/>
    <w:rsid w:val="005E717B"/>
    <w:rsid w:val="005E724C"/>
    <w:rsid w:val="005F13A5"/>
    <w:rsid w:val="005F1DDD"/>
    <w:rsid w:val="005F1EDC"/>
    <w:rsid w:val="005F2689"/>
    <w:rsid w:val="005F3627"/>
    <w:rsid w:val="005F5216"/>
    <w:rsid w:val="005F6045"/>
    <w:rsid w:val="005F70FE"/>
    <w:rsid w:val="005F74ED"/>
    <w:rsid w:val="005F7E70"/>
    <w:rsid w:val="0060023B"/>
    <w:rsid w:val="00600461"/>
    <w:rsid w:val="00602069"/>
    <w:rsid w:val="006024A0"/>
    <w:rsid w:val="00603708"/>
    <w:rsid w:val="00604DEE"/>
    <w:rsid w:val="00605AEB"/>
    <w:rsid w:val="00606B60"/>
    <w:rsid w:val="0060761D"/>
    <w:rsid w:val="00613652"/>
    <w:rsid w:val="00613C11"/>
    <w:rsid w:val="006141D9"/>
    <w:rsid w:val="00615789"/>
    <w:rsid w:val="006161C2"/>
    <w:rsid w:val="00622781"/>
    <w:rsid w:val="00623FA3"/>
    <w:rsid w:val="00623FC2"/>
    <w:rsid w:val="006252E4"/>
    <w:rsid w:val="00626A8F"/>
    <w:rsid w:val="006302E6"/>
    <w:rsid w:val="006304E1"/>
    <w:rsid w:val="0063077B"/>
    <w:rsid w:val="00630E47"/>
    <w:rsid w:val="006313B7"/>
    <w:rsid w:val="00631A03"/>
    <w:rsid w:val="00632639"/>
    <w:rsid w:val="00632B85"/>
    <w:rsid w:val="006333DA"/>
    <w:rsid w:val="00634645"/>
    <w:rsid w:val="006354FC"/>
    <w:rsid w:val="006362C6"/>
    <w:rsid w:val="00636772"/>
    <w:rsid w:val="00636921"/>
    <w:rsid w:val="00637545"/>
    <w:rsid w:val="00637813"/>
    <w:rsid w:val="006379A1"/>
    <w:rsid w:val="00637D61"/>
    <w:rsid w:val="00637D7D"/>
    <w:rsid w:val="00637EAE"/>
    <w:rsid w:val="00637ED6"/>
    <w:rsid w:val="00637FA0"/>
    <w:rsid w:val="00640BFF"/>
    <w:rsid w:val="006414EB"/>
    <w:rsid w:val="00643C08"/>
    <w:rsid w:val="0064564A"/>
    <w:rsid w:val="006467AC"/>
    <w:rsid w:val="006469D0"/>
    <w:rsid w:val="00646DA2"/>
    <w:rsid w:val="00646F11"/>
    <w:rsid w:val="00647025"/>
    <w:rsid w:val="00650085"/>
    <w:rsid w:val="00650106"/>
    <w:rsid w:val="00650EF4"/>
    <w:rsid w:val="0065139C"/>
    <w:rsid w:val="0065186C"/>
    <w:rsid w:val="0065260D"/>
    <w:rsid w:val="00653611"/>
    <w:rsid w:val="00653888"/>
    <w:rsid w:val="00653A98"/>
    <w:rsid w:val="006543A2"/>
    <w:rsid w:val="00654FE2"/>
    <w:rsid w:val="00655AB3"/>
    <w:rsid w:val="00656BD1"/>
    <w:rsid w:val="006606D1"/>
    <w:rsid w:val="00660887"/>
    <w:rsid w:val="006609BD"/>
    <w:rsid w:val="006616A8"/>
    <w:rsid w:val="0066331D"/>
    <w:rsid w:val="0066406F"/>
    <w:rsid w:val="0066434F"/>
    <w:rsid w:val="0066472B"/>
    <w:rsid w:val="006648A8"/>
    <w:rsid w:val="00665C1A"/>
    <w:rsid w:val="006673FB"/>
    <w:rsid w:val="00670065"/>
    <w:rsid w:val="00670E41"/>
    <w:rsid w:val="00671DC9"/>
    <w:rsid w:val="00672001"/>
    <w:rsid w:val="00673413"/>
    <w:rsid w:val="0067381A"/>
    <w:rsid w:val="00674BBC"/>
    <w:rsid w:val="00675E12"/>
    <w:rsid w:val="00677869"/>
    <w:rsid w:val="00680822"/>
    <w:rsid w:val="006828A4"/>
    <w:rsid w:val="00683F8E"/>
    <w:rsid w:val="0068645B"/>
    <w:rsid w:val="0069115D"/>
    <w:rsid w:val="006915A0"/>
    <w:rsid w:val="00691F2C"/>
    <w:rsid w:val="006920E1"/>
    <w:rsid w:val="0069381D"/>
    <w:rsid w:val="00694536"/>
    <w:rsid w:val="0069621B"/>
    <w:rsid w:val="006A07A1"/>
    <w:rsid w:val="006A1903"/>
    <w:rsid w:val="006A4C58"/>
    <w:rsid w:val="006A72FB"/>
    <w:rsid w:val="006A7AEC"/>
    <w:rsid w:val="006A7B67"/>
    <w:rsid w:val="006B055D"/>
    <w:rsid w:val="006B0BB0"/>
    <w:rsid w:val="006B2D49"/>
    <w:rsid w:val="006B51FA"/>
    <w:rsid w:val="006B76A1"/>
    <w:rsid w:val="006C051F"/>
    <w:rsid w:val="006C2EB3"/>
    <w:rsid w:val="006C4E76"/>
    <w:rsid w:val="006C6A1B"/>
    <w:rsid w:val="006C767D"/>
    <w:rsid w:val="006D21BE"/>
    <w:rsid w:val="006D29BA"/>
    <w:rsid w:val="006D2CAB"/>
    <w:rsid w:val="006D68E0"/>
    <w:rsid w:val="006D71E8"/>
    <w:rsid w:val="006D7D6E"/>
    <w:rsid w:val="006E0506"/>
    <w:rsid w:val="006E0E2D"/>
    <w:rsid w:val="006E2540"/>
    <w:rsid w:val="006E2831"/>
    <w:rsid w:val="006E2B03"/>
    <w:rsid w:val="006E2D96"/>
    <w:rsid w:val="006E36AD"/>
    <w:rsid w:val="006E42C2"/>
    <w:rsid w:val="006E50A1"/>
    <w:rsid w:val="006E5EAC"/>
    <w:rsid w:val="006F065F"/>
    <w:rsid w:val="006F209E"/>
    <w:rsid w:val="006F227B"/>
    <w:rsid w:val="006F3664"/>
    <w:rsid w:val="006F3958"/>
    <w:rsid w:val="006F3FB6"/>
    <w:rsid w:val="006F4170"/>
    <w:rsid w:val="006F5A92"/>
    <w:rsid w:val="006F78E4"/>
    <w:rsid w:val="006F7D01"/>
    <w:rsid w:val="006F7D9C"/>
    <w:rsid w:val="0070003E"/>
    <w:rsid w:val="00701228"/>
    <w:rsid w:val="00701D5C"/>
    <w:rsid w:val="007022C9"/>
    <w:rsid w:val="007055DA"/>
    <w:rsid w:val="007058C8"/>
    <w:rsid w:val="007072B8"/>
    <w:rsid w:val="00710003"/>
    <w:rsid w:val="00710429"/>
    <w:rsid w:val="00712553"/>
    <w:rsid w:val="00712702"/>
    <w:rsid w:val="00713BA2"/>
    <w:rsid w:val="00714413"/>
    <w:rsid w:val="0071521A"/>
    <w:rsid w:val="00715337"/>
    <w:rsid w:val="00716381"/>
    <w:rsid w:val="00716674"/>
    <w:rsid w:val="00720FE1"/>
    <w:rsid w:val="00721535"/>
    <w:rsid w:val="00722B79"/>
    <w:rsid w:val="0072397D"/>
    <w:rsid w:val="00723CC9"/>
    <w:rsid w:val="007248C2"/>
    <w:rsid w:val="00725023"/>
    <w:rsid w:val="007259EC"/>
    <w:rsid w:val="00726AC4"/>
    <w:rsid w:val="00727F50"/>
    <w:rsid w:val="00727F94"/>
    <w:rsid w:val="00731863"/>
    <w:rsid w:val="00731A2A"/>
    <w:rsid w:val="00731F27"/>
    <w:rsid w:val="007337EB"/>
    <w:rsid w:val="007355E6"/>
    <w:rsid w:val="00735B03"/>
    <w:rsid w:val="00735DA9"/>
    <w:rsid w:val="00736733"/>
    <w:rsid w:val="00737061"/>
    <w:rsid w:val="00737D73"/>
    <w:rsid w:val="00741ECC"/>
    <w:rsid w:val="007421AE"/>
    <w:rsid w:val="007422E9"/>
    <w:rsid w:val="007425B7"/>
    <w:rsid w:val="00742A5D"/>
    <w:rsid w:val="00742B36"/>
    <w:rsid w:val="00743130"/>
    <w:rsid w:val="007442D7"/>
    <w:rsid w:val="00745D18"/>
    <w:rsid w:val="00746096"/>
    <w:rsid w:val="0074645C"/>
    <w:rsid w:val="00747490"/>
    <w:rsid w:val="00747539"/>
    <w:rsid w:val="00751199"/>
    <w:rsid w:val="00751B92"/>
    <w:rsid w:val="0075279F"/>
    <w:rsid w:val="007546C4"/>
    <w:rsid w:val="007569AD"/>
    <w:rsid w:val="00756E3D"/>
    <w:rsid w:val="00757914"/>
    <w:rsid w:val="007600EA"/>
    <w:rsid w:val="00760F47"/>
    <w:rsid w:val="00761D54"/>
    <w:rsid w:val="00761E3A"/>
    <w:rsid w:val="00761EE2"/>
    <w:rsid w:val="00766C9E"/>
    <w:rsid w:val="00772060"/>
    <w:rsid w:val="0077233E"/>
    <w:rsid w:val="00772D8B"/>
    <w:rsid w:val="00773510"/>
    <w:rsid w:val="00774092"/>
    <w:rsid w:val="0077429E"/>
    <w:rsid w:val="00776530"/>
    <w:rsid w:val="00780757"/>
    <w:rsid w:val="007827D3"/>
    <w:rsid w:val="0078301B"/>
    <w:rsid w:val="00783A3C"/>
    <w:rsid w:val="00785FCE"/>
    <w:rsid w:val="007867C9"/>
    <w:rsid w:val="00787DA8"/>
    <w:rsid w:val="007907C9"/>
    <w:rsid w:val="007907DE"/>
    <w:rsid w:val="00790D6E"/>
    <w:rsid w:val="007915BF"/>
    <w:rsid w:val="00791E8E"/>
    <w:rsid w:val="0079213B"/>
    <w:rsid w:val="00793797"/>
    <w:rsid w:val="00793B48"/>
    <w:rsid w:val="007942B4"/>
    <w:rsid w:val="0079663F"/>
    <w:rsid w:val="007967EA"/>
    <w:rsid w:val="007976B0"/>
    <w:rsid w:val="00797799"/>
    <w:rsid w:val="00797D31"/>
    <w:rsid w:val="007A0109"/>
    <w:rsid w:val="007A3639"/>
    <w:rsid w:val="007A3860"/>
    <w:rsid w:val="007A3B8A"/>
    <w:rsid w:val="007A4EAE"/>
    <w:rsid w:val="007A5566"/>
    <w:rsid w:val="007A5A27"/>
    <w:rsid w:val="007A5BFB"/>
    <w:rsid w:val="007A6817"/>
    <w:rsid w:val="007A792D"/>
    <w:rsid w:val="007B1784"/>
    <w:rsid w:val="007B181A"/>
    <w:rsid w:val="007B2500"/>
    <w:rsid w:val="007B3E39"/>
    <w:rsid w:val="007B4F8A"/>
    <w:rsid w:val="007B5721"/>
    <w:rsid w:val="007B5741"/>
    <w:rsid w:val="007B68D2"/>
    <w:rsid w:val="007B7B0D"/>
    <w:rsid w:val="007C6795"/>
    <w:rsid w:val="007C733F"/>
    <w:rsid w:val="007D187A"/>
    <w:rsid w:val="007D1C17"/>
    <w:rsid w:val="007D216D"/>
    <w:rsid w:val="007D2EBD"/>
    <w:rsid w:val="007D3BAD"/>
    <w:rsid w:val="007D3BE3"/>
    <w:rsid w:val="007D4A4B"/>
    <w:rsid w:val="007D5432"/>
    <w:rsid w:val="007D61D6"/>
    <w:rsid w:val="007D6E25"/>
    <w:rsid w:val="007E08D2"/>
    <w:rsid w:val="007E129A"/>
    <w:rsid w:val="007E18BE"/>
    <w:rsid w:val="007E1B19"/>
    <w:rsid w:val="007E28FB"/>
    <w:rsid w:val="007F0A1E"/>
    <w:rsid w:val="007F3623"/>
    <w:rsid w:val="007F4153"/>
    <w:rsid w:val="007F45A0"/>
    <w:rsid w:val="007F5459"/>
    <w:rsid w:val="007F573D"/>
    <w:rsid w:val="007F7A78"/>
    <w:rsid w:val="008005DE"/>
    <w:rsid w:val="0080214D"/>
    <w:rsid w:val="00802D0A"/>
    <w:rsid w:val="00804573"/>
    <w:rsid w:val="00804C9C"/>
    <w:rsid w:val="008058B9"/>
    <w:rsid w:val="00806787"/>
    <w:rsid w:val="00806B7E"/>
    <w:rsid w:val="0081143C"/>
    <w:rsid w:val="008116EB"/>
    <w:rsid w:val="00812CAE"/>
    <w:rsid w:val="00813087"/>
    <w:rsid w:val="00813D79"/>
    <w:rsid w:val="00814839"/>
    <w:rsid w:val="00817E91"/>
    <w:rsid w:val="00820620"/>
    <w:rsid w:val="00820D49"/>
    <w:rsid w:val="00820ECF"/>
    <w:rsid w:val="00821FD4"/>
    <w:rsid w:val="008227C3"/>
    <w:rsid w:val="00822E07"/>
    <w:rsid w:val="008230BA"/>
    <w:rsid w:val="008247DA"/>
    <w:rsid w:val="0082527A"/>
    <w:rsid w:val="008258C4"/>
    <w:rsid w:val="0082622C"/>
    <w:rsid w:val="00826F25"/>
    <w:rsid w:val="00826F2A"/>
    <w:rsid w:val="00827311"/>
    <w:rsid w:val="008314EA"/>
    <w:rsid w:val="00832865"/>
    <w:rsid w:val="008333A9"/>
    <w:rsid w:val="00833CE0"/>
    <w:rsid w:val="00834894"/>
    <w:rsid w:val="00834BB4"/>
    <w:rsid w:val="00835187"/>
    <w:rsid w:val="00835812"/>
    <w:rsid w:val="0084394A"/>
    <w:rsid w:val="00850522"/>
    <w:rsid w:val="00850CAA"/>
    <w:rsid w:val="00851AB7"/>
    <w:rsid w:val="0085218A"/>
    <w:rsid w:val="0085431B"/>
    <w:rsid w:val="00854734"/>
    <w:rsid w:val="00855929"/>
    <w:rsid w:val="0085783E"/>
    <w:rsid w:val="00857E14"/>
    <w:rsid w:val="00860EB6"/>
    <w:rsid w:val="008614A8"/>
    <w:rsid w:val="00861D6D"/>
    <w:rsid w:val="00863573"/>
    <w:rsid w:val="0086494C"/>
    <w:rsid w:val="00864E0A"/>
    <w:rsid w:val="00872718"/>
    <w:rsid w:val="0087278F"/>
    <w:rsid w:val="00874244"/>
    <w:rsid w:val="00874315"/>
    <w:rsid w:val="00874430"/>
    <w:rsid w:val="00876326"/>
    <w:rsid w:val="0087683D"/>
    <w:rsid w:val="00882151"/>
    <w:rsid w:val="0088225E"/>
    <w:rsid w:val="0088256B"/>
    <w:rsid w:val="008825B2"/>
    <w:rsid w:val="00882AB0"/>
    <w:rsid w:val="008835FE"/>
    <w:rsid w:val="008849C8"/>
    <w:rsid w:val="00890022"/>
    <w:rsid w:val="00890CD6"/>
    <w:rsid w:val="008918AF"/>
    <w:rsid w:val="00892408"/>
    <w:rsid w:val="008926CA"/>
    <w:rsid w:val="00892821"/>
    <w:rsid w:val="008945D9"/>
    <w:rsid w:val="00894BC5"/>
    <w:rsid w:val="00896903"/>
    <w:rsid w:val="008A261F"/>
    <w:rsid w:val="008A3B5E"/>
    <w:rsid w:val="008A4354"/>
    <w:rsid w:val="008A566D"/>
    <w:rsid w:val="008B01A4"/>
    <w:rsid w:val="008B0BE7"/>
    <w:rsid w:val="008B0C98"/>
    <w:rsid w:val="008B11BD"/>
    <w:rsid w:val="008B3145"/>
    <w:rsid w:val="008B3E9B"/>
    <w:rsid w:val="008B55C3"/>
    <w:rsid w:val="008B5A7F"/>
    <w:rsid w:val="008C051D"/>
    <w:rsid w:val="008C1F22"/>
    <w:rsid w:val="008C688D"/>
    <w:rsid w:val="008C7155"/>
    <w:rsid w:val="008D0F39"/>
    <w:rsid w:val="008D31C0"/>
    <w:rsid w:val="008D34D5"/>
    <w:rsid w:val="008D4A6C"/>
    <w:rsid w:val="008D57CF"/>
    <w:rsid w:val="008D5F68"/>
    <w:rsid w:val="008D6B10"/>
    <w:rsid w:val="008D71F7"/>
    <w:rsid w:val="008D7626"/>
    <w:rsid w:val="008D7713"/>
    <w:rsid w:val="008E1105"/>
    <w:rsid w:val="008E24DB"/>
    <w:rsid w:val="008E362B"/>
    <w:rsid w:val="008F16D2"/>
    <w:rsid w:val="008F4DCD"/>
    <w:rsid w:val="00901ACF"/>
    <w:rsid w:val="0090651E"/>
    <w:rsid w:val="00906A20"/>
    <w:rsid w:val="00910212"/>
    <w:rsid w:val="00911B81"/>
    <w:rsid w:val="00912AF8"/>
    <w:rsid w:val="009132F5"/>
    <w:rsid w:val="00914225"/>
    <w:rsid w:val="00915191"/>
    <w:rsid w:val="009162EC"/>
    <w:rsid w:val="00917E50"/>
    <w:rsid w:val="009204FF"/>
    <w:rsid w:val="009205C0"/>
    <w:rsid w:val="00921E86"/>
    <w:rsid w:val="0092219D"/>
    <w:rsid w:val="00924129"/>
    <w:rsid w:val="00927E20"/>
    <w:rsid w:val="009300FD"/>
    <w:rsid w:val="00930693"/>
    <w:rsid w:val="00931224"/>
    <w:rsid w:val="00932584"/>
    <w:rsid w:val="009325B3"/>
    <w:rsid w:val="00933092"/>
    <w:rsid w:val="00933FD3"/>
    <w:rsid w:val="00935875"/>
    <w:rsid w:val="009361AA"/>
    <w:rsid w:val="00941AEC"/>
    <w:rsid w:val="009428A0"/>
    <w:rsid w:val="00942E46"/>
    <w:rsid w:val="009430A4"/>
    <w:rsid w:val="00943A55"/>
    <w:rsid w:val="0094564C"/>
    <w:rsid w:val="00946874"/>
    <w:rsid w:val="009477FB"/>
    <w:rsid w:val="00950C53"/>
    <w:rsid w:val="00951190"/>
    <w:rsid w:val="00951FB2"/>
    <w:rsid w:val="009538C3"/>
    <w:rsid w:val="00954A3F"/>
    <w:rsid w:val="009551DD"/>
    <w:rsid w:val="00955748"/>
    <w:rsid w:val="0095652E"/>
    <w:rsid w:val="009609E0"/>
    <w:rsid w:val="00960D60"/>
    <w:rsid w:val="009617B2"/>
    <w:rsid w:val="00962020"/>
    <w:rsid w:val="00964394"/>
    <w:rsid w:val="00965854"/>
    <w:rsid w:val="00966F9C"/>
    <w:rsid w:val="00967125"/>
    <w:rsid w:val="00970E51"/>
    <w:rsid w:val="00972AD2"/>
    <w:rsid w:val="00972C14"/>
    <w:rsid w:val="00972F72"/>
    <w:rsid w:val="009734C8"/>
    <w:rsid w:val="00973B4F"/>
    <w:rsid w:val="009757EB"/>
    <w:rsid w:val="00976FA1"/>
    <w:rsid w:val="0097705C"/>
    <w:rsid w:val="009804BF"/>
    <w:rsid w:val="00980D8E"/>
    <w:rsid w:val="00982406"/>
    <w:rsid w:val="009855F8"/>
    <w:rsid w:val="00986A4C"/>
    <w:rsid w:val="00986FCB"/>
    <w:rsid w:val="00987828"/>
    <w:rsid w:val="00991305"/>
    <w:rsid w:val="009918D7"/>
    <w:rsid w:val="0099221D"/>
    <w:rsid w:val="00993A17"/>
    <w:rsid w:val="00994426"/>
    <w:rsid w:val="00994C30"/>
    <w:rsid w:val="0099552C"/>
    <w:rsid w:val="0099594B"/>
    <w:rsid w:val="009A36E3"/>
    <w:rsid w:val="009A3C16"/>
    <w:rsid w:val="009A4127"/>
    <w:rsid w:val="009A444D"/>
    <w:rsid w:val="009A4A61"/>
    <w:rsid w:val="009A4E1B"/>
    <w:rsid w:val="009A74CA"/>
    <w:rsid w:val="009A7CCC"/>
    <w:rsid w:val="009B125F"/>
    <w:rsid w:val="009B2DCA"/>
    <w:rsid w:val="009B2E61"/>
    <w:rsid w:val="009B4210"/>
    <w:rsid w:val="009B4A2B"/>
    <w:rsid w:val="009B558E"/>
    <w:rsid w:val="009B696E"/>
    <w:rsid w:val="009B6D29"/>
    <w:rsid w:val="009C0208"/>
    <w:rsid w:val="009C04B6"/>
    <w:rsid w:val="009C04BE"/>
    <w:rsid w:val="009C288F"/>
    <w:rsid w:val="009C44A3"/>
    <w:rsid w:val="009C4D54"/>
    <w:rsid w:val="009C5552"/>
    <w:rsid w:val="009C6A2A"/>
    <w:rsid w:val="009C6DBF"/>
    <w:rsid w:val="009C6ED3"/>
    <w:rsid w:val="009C70E7"/>
    <w:rsid w:val="009C7CEE"/>
    <w:rsid w:val="009C7F85"/>
    <w:rsid w:val="009D0261"/>
    <w:rsid w:val="009D0674"/>
    <w:rsid w:val="009D10DB"/>
    <w:rsid w:val="009D247F"/>
    <w:rsid w:val="009D2621"/>
    <w:rsid w:val="009D4268"/>
    <w:rsid w:val="009D5C1E"/>
    <w:rsid w:val="009D60FA"/>
    <w:rsid w:val="009D62F9"/>
    <w:rsid w:val="009D71C1"/>
    <w:rsid w:val="009D71FE"/>
    <w:rsid w:val="009E0451"/>
    <w:rsid w:val="009E1A6A"/>
    <w:rsid w:val="009E23EB"/>
    <w:rsid w:val="009E3AF6"/>
    <w:rsid w:val="009E3AF8"/>
    <w:rsid w:val="009E5104"/>
    <w:rsid w:val="009E67F4"/>
    <w:rsid w:val="009E6AF8"/>
    <w:rsid w:val="009F13B5"/>
    <w:rsid w:val="009F1755"/>
    <w:rsid w:val="009F1A1A"/>
    <w:rsid w:val="009F20AF"/>
    <w:rsid w:val="009F292F"/>
    <w:rsid w:val="009F2CF0"/>
    <w:rsid w:val="009F2E8C"/>
    <w:rsid w:val="009F331D"/>
    <w:rsid w:val="009F3336"/>
    <w:rsid w:val="009F334E"/>
    <w:rsid w:val="009F5B4F"/>
    <w:rsid w:val="009F6E91"/>
    <w:rsid w:val="009F7221"/>
    <w:rsid w:val="00A00DD9"/>
    <w:rsid w:val="00A01FC9"/>
    <w:rsid w:val="00A04690"/>
    <w:rsid w:val="00A0542F"/>
    <w:rsid w:val="00A0589F"/>
    <w:rsid w:val="00A05C92"/>
    <w:rsid w:val="00A060A2"/>
    <w:rsid w:val="00A06E96"/>
    <w:rsid w:val="00A1140E"/>
    <w:rsid w:val="00A11B89"/>
    <w:rsid w:val="00A11BDB"/>
    <w:rsid w:val="00A135CA"/>
    <w:rsid w:val="00A1496D"/>
    <w:rsid w:val="00A14B5F"/>
    <w:rsid w:val="00A14BF8"/>
    <w:rsid w:val="00A16AA7"/>
    <w:rsid w:val="00A1700B"/>
    <w:rsid w:val="00A17A70"/>
    <w:rsid w:val="00A23273"/>
    <w:rsid w:val="00A2449F"/>
    <w:rsid w:val="00A26DE0"/>
    <w:rsid w:val="00A32863"/>
    <w:rsid w:val="00A329B2"/>
    <w:rsid w:val="00A33A0C"/>
    <w:rsid w:val="00A349DC"/>
    <w:rsid w:val="00A355B2"/>
    <w:rsid w:val="00A360B2"/>
    <w:rsid w:val="00A36235"/>
    <w:rsid w:val="00A37190"/>
    <w:rsid w:val="00A40CD7"/>
    <w:rsid w:val="00A40DD3"/>
    <w:rsid w:val="00A41070"/>
    <w:rsid w:val="00A4125D"/>
    <w:rsid w:val="00A41A3D"/>
    <w:rsid w:val="00A42CB5"/>
    <w:rsid w:val="00A43670"/>
    <w:rsid w:val="00A43FAC"/>
    <w:rsid w:val="00A449E6"/>
    <w:rsid w:val="00A479A3"/>
    <w:rsid w:val="00A51D61"/>
    <w:rsid w:val="00A5306E"/>
    <w:rsid w:val="00A54C08"/>
    <w:rsid w:val="00A559F1"/>
    <w:rsid w:val="00A57D74"/>
    <w:rsid w:val="00A57DB5"/>
    <w:rsid w:val="00A57F62"/>
    <w:rsid w:val="00A606FA"/>
    <w:rsid w:val="00A60E66"/>
    <w:rsid w:val="00A61189"/>
    <w:rsid w:val="00A61696"/>
    <w:rsid w:val="00A623B4"/>
    <w:rsid w:val="00A63036"/>
    <w:rsid w:val="00A6592B"/>
    <w:rsid w:val="00A6636C"/>
    <w:rsid w:val="00A668C9"/>
    <w:rsid w:val="00A66C1D"/>
    <w:rsid w:val="00A71527"/>
    <w:rsid w:val="00A72A0D"/>
    <w:rsid w:val="00A73990"/>
    <w:rsid w:val="00A740BC"/>
    <w:rsid w:val="00A743F6"/>
    <w:rsid w:val="00A758E4"/>
    <w:rsid w:val="00A810EA"/>
    <w:rsid w:val="00A81CF4"/>
    <w:rsid w:val="00A8213F"/>
    <w:rsid w:val="00A82177"/>
    <w:rsid w:val="00A82802"/>
    <w:rsid w:val="00A82A7C"/>
    <w:rsid w:val="00A8311B"/>
    <w:rsid w:val="00A83FD1"/>
    <w:rsid w:val="00A85663"/>
    <w:rsid w:val="00A8654E"/>
    <w:rsid w:val="00A873B4"/>
    <w:rsid w:val="00A904A9"/>
    <w:rsid w:val="00A9111F"/>
    <w:rsid w:val="00A9551A"/>
    <w:rsid w:val="00A95574"/>
    <w:rsid w:val="00A96482"/>
    <w:rsid w:val="00A9685B"/>
    <w:rsid w:val="00A97AAB"/>
    <w:rsid w:val="00AA0F6D"/>
    <w:rsid w:val="00AA1B72"/>
    <w:rsid w:val="00AA2664"/>
    <w:rsid w:val="00AA2F68"/>
    <w:rsid w:val="00AA463D"/>
    <w:rsid w:val="00AA5558"/>
    <w:rsid w:val="00AB046D"/>
    <w:rsid w:val="00AB0DEF"/>
    <w:rsid w:val="00AB2858"/>
    <w:rsid w:val="00AB3B7C"/>
    <w:rsid w:val="00AB522D"/>
    <w:rsid w:val="00AB6152"/>
    <w:rsid w:val="00AB620A"/>
    <w:rsid w:val="00AB6CE0"/>
    <w:rsid w:val="00AC1002"/>
    <w:rsid w:val="00AC1531"/>
    <w:rsid w:val="00AC1C34"/>
    <w:rsid w:val="00AC1DF5"/>
    <w:rsid w:val="00AC2D01"/>
    <w:rsid w:val="00AC38A5"/>
    <w:rsid w:val="00AC3DC9"/>
    <w:rsid w:val="00AC40D9"/>
    <w:rsid w:val="00AC4511"/>
    <w:rsid w:val="00AC6388"/>
    <w:rsid w:val="00AD1113"/>
    <w:rsid w:val="00AD5FDE"/>
    <w:rsid w:val="00AD7345"/>
    <w:rsid w:val="00AE0AC5"/>
    <w:rsid w:val="00AE1649"/>
    <w:rsid w:val="00AE3F90"/>
    <w:rsid w:val="00AE5C4A"/>
    <w:rsid w:val="00AE6413"/>
    <w:rsid w:val="00AE6835"/>
    <w:rsid w:val="00AE6CD3"/>
    <w:rsid w:val="00AF0E48"/>
    <w:rsid w:val="00AF1ABD"/>
    <w:rsid w:val="00AF20F5"/>
    <w:rsid w:val="00AF5806"/>
    <w:rsid w:val="00AF6843"/>
    <w:rsid w:val="00B01F08"/>
    <w:rsid w:val="00B038C7"/>
    <w:rsid w:val="00B04584"/>
    <w:rsid w:val="00B054ED"/>
    <w:rsid w:val="00B059BA"/>
    <w:rsid w:val="00B05E8F"/>
    <w:rsid w:val="00B07619"/>
    <w:rsid w:val="00B110F6"/>
    <w:rsid w:val="00B113D9"/>
    <w:rsid w:val="00B1149B"/>
    <w:rsid w:val="00B1313A"/>
    <w:rsid w:val="00B1456D"/>
    <w:rsid w:val="00B16560"/>
    <w:rsid w:val="00B16E8F"/>
    <w:rsid w:val="00B201FA"/>
    <w:rsid w:val="00B24B51"/>
    <w:rsid w:val="00B266A8"/>
    <w:rsid w:val="00B270B7"/>
    <w:rsid w:val="00B27795"/>
    <w:rsid w:val="00B30401"/>
    <w:rsid w:val="00B31111"/>
    <w:rsid w:val="00B312FD"/>
    <w:rsid w:val="00B32406"/>
    <w:rsid w:val="00B33C51"/>
    <w:rsid w:val="00B36997"/>
    <w:rsid w:val="00B36AE1"/>
    <w:rsid w:val="00B40325"/>
    <w:rsid w:val="00B40531"/>
    <w:rsid w:val="00B41CA4"/>
    <w:rsid w:val="00B41E1F"/>
    <w:rsid w:val="00B42D56"/>
    <w:rsid w:val="00B4346A"/>
    <w:rsid w:val="00B43B46"/>
    <w:rsid w:val="00B443FE"/>
    <w:rsid w:val="00B444D8"/>
    <w:rsid w:val="00B45FCA"/>
    <w:rsid w:val="00B475CE"/>
    <w:rsid w:val="00B47722"/>
    <w:rsid w:val="00B51CF9"/>
    <w:rsid w:val="00B52954"/>
    <w:rsid w:val="00B53788"/>
    <w:rsid w:val="00B53A57"/>
    <w:rsid w:val="00B54201"/>
    <w:rsid w:val="00B557A5"/>
    <w:rsid w:val="00B559D6"/>
    <w:rsid w:val="00B561D5"/>
    <w:rsid w:val="00B57183"/>
    <w:rsid w:val="00B57AFC"/>
    <w:rsid w:val="00B605D0"/>
    <w:rsid w:val="00B6316A"/>
    <w:rsid w:val="00B6637D"/>
    <w:rsid w:val="00B669BA"/>
    <w:rsid w:val="00B66A21"/>
    <w:rsid w:val="00B677D7"/>
    <w:rsid w:val="00B71E00"/>
    <w:rsid w:val="00B74D87"/>
    <w:rsid w:val="00B75068"/>
    <w:rsid w:val="00B774A9"/>
    <w:rsid w:val="00B80926"/>
    <w:rsid w:val="00B80B5C"/>
    <w:rsid w:val="00B8247D"/>
    <w:rsid w:val="00B8283C"/>
    <w:rsid w:val="00B8391D"/>
    <w:rsid w:val="00B83B97"/>
    <w:rsid w:val="00B84027"/>
    <w:rsid w:val="00B8464D"/>
    <w:rsid w:val="00B86101"/>
    <w:rsid w:val="00B8643C"/>
    <w:rsid w:val="00B87900"/>
    <w:rsid w:val="00B910A1"/>
    <w:rsid w:val="00B92998"/>
    <w:rsid w:val="00B92A34"/>
    <w:rsid w:val="00B92AD5"/>
    <w:rsid w:val="00B93650"/>
    <w:rsid w:val="00B93A8E"/>
    <w:rsid w:val="00B96FC3"/>
    <w:rsid w:val="00B979D8"/>
    <w:rsid w:val="00BA15AF"/>
    <w:rsid w:val="00BA3322"/>
    <w:rsid w:val="00BA3B01"/>
    <w:rsid w:val="00BA401D"/>
    <w:rsid w:val="00BA4BD6"/>
    <w:rsid w:val="00BA558B"/>
    <w:rsid w:val="00BA58B1"/>
    <w:rsid w:val="00BA6639"/>
    <w:rsid w:val="00BA71CE"/>
    <w:rsid w:val="00BB00EC"/>
    <w:rsid w:val="00BB17A4"/>
    <w:rsid w:val="00BB1F75"/>
    <w:rsid w:val="00BB31BC"/>
    <w:rsid w:val="00BB5583"/>
    <w:rsid w:val="00BB5E50"/>
    <w:rsid w:val="00BB5FB2"/>
    <w:rsid w:val="00BB70D3"/>
    <w:rsid w:val="00BB75B8"/>
    <w:rsid w:val="00BB76A7"/>
    <w:rsid w:val="00BB76D0"/>
    <w:rsid w:val="00BC192D"/>
    <w:rsid w:val="00BC1D55"/>
    <w:rsid w:val="00BC2405"/>
    <w:rsid w:val="00BC25D4"/>
    <w:rsid w:val="00BC2E10"/>
    <w:rsid w:val="00BC2EA7"/>
    <w:rsid w:val="00BC363C"/>
    <w:rsid w:val="00BC4C20"/>
    <w:rsid w:val="00BC5E42"/>
    <w:rsid w:val="00BC6BE2"/>
    <w:rsid w:val="00BD2CCB"/>
    <w:rsid w:val="00BD3F0F"/>
    <w:rsid w:val="00BD3F12"/>
    <w:rsid w:val="00BD4269"/>
    <w:rsid w:val="00BD444C"/>
    <w:rsid w:val="00BD4B25"/>
    <w:rsid w:val="00BD4CE3"/>
    <w:rsid w:val="00BD5F6E"/>
    <w:rsid w:val="00BD641F"/>
    <w:rsid w:val="00BE09FF"/>
    <w:rsid w:val="00BE2F0C"/>
    <w:rsid w:val="00BE6B51"/>
    <w:rsid w:val="00BE6DB2"/>
    <w:rsid w:val="00BF23D9"/>
    <w:rsid w:val="00BF2A56"/>
    <w:rsid w:val="00BF2FE1"/>
    <w:rsid w:val="00BF4147"/>
    <w:rsid w:val="00C00FF4"/>
    <w:rsid w:val="00C01D75"/>
    <w:rsid w:val="00C02EB9"/>
    <w:rsid w:val="00C03694"/>
    <w:rsid w:val="00C04123"/>
    <w:rsid w:val="00C05487"/>
    <w:rsid w:val="00C10842"/>
    <w:rsid w:val="00C10DF5"/>
    <w:rsid w:val="00C11D55"/>
    <w:rsid w:val="00C1314B"/>
    <w:rsid w:val="00C14AE0"/>
    <w:rsid w:val="00C14B0A"/>
    <w:rsid w:val="00C15D4E"/>
    <w:rsid w:val="00C16DA5"/>
    <w:rsid w:val="00C179B5"/>
    <w:rsid w:val="00C17E93"/>
    <w:rsid w:val="00C20D68"/>
    <w:rsid w:val="00C24DF4"/>
    <w:rsid w:val="00C254CA"/>
    <w:rsid w:val="00C26088"/>
    <w:rsid w:val="00C26904"/>
    <w:rsid w:val="00C30191"/>
    <w:rsid w:val="00C30E64"/>
    <w:rsid w:val="00C30EB5"/>
    <w:rsid w:val="00C31824"/>
    <w:rsid w:val="00C31AE5"/>
    <w:rsid w:val="00C33C5A"/>
    <w:rsid w:val="00C3584F"/>
    <w:rsid w:val="00C37F8E"/>
    <w:rsid w:val="00C37FC4"/>
    <w:rsid w:val="00C41511"/>
    <w:rsid w:val="00C4471C"/>
    <w:rsid w:val="00C44DFF"/>
    <w:rsid w:val="00C46FEB"/>
    <w:rsid w:val="00C4745B"/>
    <w:rsid w:val="00C5172D"/>
    <w:rsid w:val="00C52386"/>
    <w:rsid w:val="00C52656"/>
    <w:rsid w:val="00C53CC3"/>
    <w:rsid w:val="00C57441"/>
    <w:rsid w:val="00C5772B"/>
    <w:rsid w:val="00C578F1"/>
    <w:rsid w:val="00C61743"/>
    <w:rsid w:val="00C61A6B"/>
    <w:rsid w:val="00C62C24"/>
    <w:rsid w:val="00C630CB"/>
    <w:rsid w:val="00C631F5"/>
    <w:rsid w:val="00C635B6"/>
    <w:rsid w:val="00C63F73"/>
    <w:rsid w:val="00C642C9"/>
    <w:rsid w:val="00C649F7"/>
    <w:rsid w:val="00C66558"/>
    <w:rsid w:val="00C67A8C"/>
    <w:rsid w:val="00C70A97"/>
    <w:rsid w:val="00C71250"/>
    <w:rsid w:val="00C71B52"/>
    <w:rsid w:val="00C72481"/>
    <w:rsid w:val="00C72851"/>
    <w:rsid w:val="00C7346C"/>
    <w:rsid w:val="00C73746"/>
    <w:rsid w:val="00C74D03"/>
    <w:rsid w:val="00C7695C"/>
    <w:rsid w:val="00C80682"/>
    <w:rsid w:val="00C81190"/>
    <w:rsid w:val="00C8135B"/>
    <w:rsid w:val="00C82420"/>
    <w:rsid w:val="00C861E0"/>
    <w:rsid w:val="00C86B6A"/>
    <w:rsid w:val="00C870A0"/>
    <w:rsid w:val="00C87D67"/>
    <w:rsid w:val="00C9224E"/>
    <w:rsid w:val="00C92B05"/>
    <w:rsid w:val="00C92E4D"/>
    <w:rsid w:val="00C93FD2"/>
    <w:rsid w:val="00C9538A"/>
    <w:rsid w:val="00C956A6"/>
    <w:rsid w:val="00C96A72"/>
    <w:rsid w:val="00C96AAD"/>
    <w:rsid w:val="00C96E8D"/>
    <w:rsid w:val="00CA0765"/>
    <w:rsid w:val="00CA0CE2"/>
    <w:rsid w:val="00CA197B"/>
    <w:rsid w:val="00CA32D1"/>
    <w:rsid w:val="00CA43E3"/>
    <w:rsid w:val="00CA45B5"/>
    <w:rsid w:val="00CA63CB"/>
    <w:rsid w:val="00CA674E"/>
    <w:rsid w:val="00CB0E72"/>
    <w:rsid w:val="00CB2AF4"/>
    <w:rsid w:val="00CB43FC"/>
    <w:rsid w:val="00CB5C8A"/>
    <w:rsid w:val="00CB61D4"/>
    <w:rsid w:val="00CB66E2"/>
    <w:rsid w:val="00CB67E5"/>
    <w:rsid w:val="00CB7210"/>
    <w:rsid w:val="00CB7ADD"/>
    <w:rsid w:val="00CC0BDD"/>
    <w:rsid w:val="00CC118A"/>
    <w:rsid w:val="00CC3864"/>
    <w:rsid w:val="00CC58BB"/>
    <w:rsid w:val="00CC6953"/>
    <w:rsid w:val="00CD0090"/>
    <w:rsid w:val="00CD1B15"/>
    <w:rsid w:val="00CD1BD0"/>
    <w:rsid w:val="00CD375C"/>
    <w:rsid w:val="00CD3839"/>
    <w:rsid w:val="00CD39BE"/>
    <w:rsid w:val="00CD3A53"/>
    <w:rsid w:val="00CD463B"/>
    <w:rsid w:val="00CD655F"/>
    <w:rsid w:val="00CD7915"/>
    <w:rsid w:val="00CE005B"/>
    <w:rsid w:val="00CE3785"/>
    <w:rsid w:val="00CE3F8A"/>
    <w:rsid w:val="00CE5F06"/>
    <w:rsid w:val="00CF0E5E"/>
    <w:rsid w:val="00CF0FE0"/>
    <w:rsid w:val="00CF2A13"/>
    <w:rsid w:val="00CF31B1"/>
    <w:rsid w:val="00CF526F"/>
    <w:rsid w:val="00D0101A"/>
    <w:rsid w:val="00D0134C"/>
    <w:rsid w:val="00D0361A"/>
    <w:rsid w:val="00D03CAF"/>
    <w:rsid w:val="00D04742"/>
    <w:rsid w:val="00D0482C"/>
    <w:rsid w:val="00D05C9D"/>
    <w:rsid w:val="00D07893"/>
    <w:rsid w:val="00D11E0C"/>
    <w:rsid w:val="00D11E9D"/>
    <w:rsid w:val="00D127C7"/>
    <w:rsid w:val="00D13409"/>
    <w:rsid w:val="00D15170"/>
    <w:rsid w:val="00D2053E"/>
    <w:rsid w:val="00D21685"/>
    <w:rsid w:val="00D21D93"/>
    <w:rsid w:val="00D22737"/>
    <w:rsid w:val="00D234CE"/>
    <w:rsid w:val="00D24772"/>
    <w:rsid w:val="00D254FF"/>
    <w:rsid w:val="00D27870"/>
    <w:rsid w:val="00D3031C"/>
    <w:rsid w:val="00D30890"/>
    <w:rsid w:val="00D30ADD"/>
    <w:rsid w:val="00D313DF"/>
    <w:rsid w:val="00D31A32"/>
    <w:rsid w:val="00D320FC"/>
    <w:rsid w:val="00D32F41"/>
    <w:rsid w:val="00D33AAF"/>
    <w:rsid w:val="00D3563C"/>
    <w:rsid w:val="00D35D57"/>
    <w:rsid w:val="00D361BC"/>
    <w:rsid w:val="00D36384"/>
    <w:rsid w:val="00D408AC"/>
    <w:rsid w:val="00D40A16"/>
    <w:rsid w:val="00D423D8"/>
    <w:rsid w:val="00D42E4E"/>
    <w:rsid w:val="00D42FF9"/>
    <w:rsid w:val="00D43A0D"/>
    <w:rsid w:val="00D447BB"/>
    <w:rsid w:val="00D454DB"/>
    <w:rsid w:val="00D460B8"/>
    <w:rsid w:val="00D462F9"/>
    <w:rsid w:val="00D46867"/>
    <w:rsid w:val="00D474C8"/>
    <w:rsid w:val="00D50F42"/>
    <w:rsid w:val="00D526F3"/>
    <w:rsid w:val="00D53FE2"/>
    <w:rsid w:val="00D5400E"/>
    <w:rsid w:val="00D5422C"/>
    <w:rsid w:val="00D54638"/>
    <w:rsid w:val="00D56057"/>
    <w:rsid w:val="00D56681"/>
    <w:rsid w:val="00D57F5B"/>
    <w:rsid w:val="00D63035"/>
    <w:rsid w:val="00D64325"/>
    <w:rsid w:val="00D64A51"/>
    <w:rsid w:val="00D65177"/>
    <w:rsid w:val="00D65194"/>
    <w:rsid w:val="00D65315"/>
    <w:rsid w:val="00D65EDC"/>
    <w:rsid w:val="00D67815"/>
    <w:rsid w:val="00D679BA"/>
    <w:rsid w:val="00D7018D"/>
    <w:rsid w:val="00D70D4B"/>
    <w:rsid w:val="00D7268B"/>
    <w:rsid w:val="00D72DFA"/>
    <w:rsid w:val="00D731FA"/>
    <w:rsid w:val="00D74F58"/>
    <w:rsid w:val="00D757B1"/>
    <w:rsid w:val="00D75E4D"/>
    <w:rsid w:val="00D768B6"/>
    <w:rsid w:val="00D768E7"/>
    <w:rsid w:val="00D770FB"/>
    <w:rsid w:val="00D81AAC"/>
    <w:rsid w:val="00D82701"/>
    <w:rsid w:val="00D82F35"/>
    <w:rsid w:val="00D83644"/>
    <w:rsid w:val="00D837F1"/>
    <w:rsid w:val="00D84BDC"/>
    <w:rsid w:val="00D851EC"/>
    <w:rsid w:val="00D8646C"/>
    <w:rsid w:val="00D90184"/>
    <w:rsid w:val="00D90657"/>
    <w:rsid w:val="00D90802"/>
    <w:rsid w:val="00D92961"/>
    <w:rsid w:val="00D93D4B"/>
    <w:rsid w:val="00D9595F"/>
    <w:rsid w:val="00D97A2E"/>
    <w:rsid w:val="00D97BDB"/>
    <w:rsid w:val="00DA061F"/>
    <w:rsid w:val="00DA10F6"/>
    <w:rsid w:val="00DA1B3F"/>
    <w:rsid w:val="00DA2034"/>
    <w:rsid w:val="00DA2D75"/>
    <w:rsid w:val="00DA3BA5"/>
    <w:rsid w:val="00DA3DC4"/>
    <w:rsid w:val="00DA48CF"/>
    <w:rsid w:val="00DA4EDE"/>
    <w:rsid w:val="00DA515E"/>
    <w:rsid w:val="00DB1140"/>
    <w:rsid w:val="00DB1951"/>
    <w:rsid w:val="00DB254C"/>
    <w:rsid w:val="00DB3419"/>
    <w:rsid w:val="00DB430A"/>
    <w:rsid w:val="00DB4798"/>
    <w:rsid w:val="00DB4F35"/>
    <w:rsid w:val="00DB5617"/>
    <w:rsid w:val="00DB567E"/>
    <w:rsid w:val="00DB5981"/>
    <w:rsid w:val="00DB7147"/>
    <w:rsid w:val="00DB78FD"/>
    <w:rsid w:val="00DC0CAA"/>
    <w:rsid w:val="00DC176A"/>
    <w:rsid w:val="00DC28C9"/>
    <w:rsid w:val="00DC2DD5"/>
    <w:rsid w:val="00DC3A1E"/>
    <w:rsid w:val="00DC49EC"/>
    <w:rsid w:val="00DC4AE0"/>
    <w:rsid w:val="00DC51CE"/>
    <w:rsid w:val="00DC5BFC"/>
    <w:rsid w:val="00DC733E"/>
    <w:rsid w:val="00DD0EB6"/>
    <w:rsid w:val="00DD13ED"/>
    <w:rsid w:val="00DD16D5"/>
    <w:rsid w:val="00DD1A4C"/>
    <w:rsid w:val="00DD1EA5"/>
    <w:rsid w:val="00DD3CC7"/>
    <w:rsid w:val="00DD6068"/>
    <w:rsid w:val="00DE1AD6"/>
    <w:rsid w:val="00DE1D46"/>
    <w:rsid w:val="00DE43B9"/>
    <w:rsid w:val="00DE6289"/>
    <w:rsid w:val="00DE65AB"/>
    <w:rsid w:val="00DE681F"/>
    <w:rsid w:val="00DE7137"/>
    <w:rsid w:val="00DE751B"/>
    <w:rsid w:val="00DF000A"/>
    <w:rsid w:val="00DF1D16"/>
    <w:rsid w:val="00DF30D4"/>
    <w:rsid w:val="00DF4485"/>
    <w:rsid w:val="00DF57BE"/>
    <w:rsid w:val="00DF5906"/>
    <w:rsid w:val="00DF5BDF"/>
    <w:rsid w:val="00E00CD4"/>
    <w:rsid w:val="00E00F84"/>
    <w:rsid w:val="00E012B0"/>
    <w:rsid w:val="00E0339B"/>
    <w:rsid w:val="00E0453C"/>
    <w:rsid w:val="00E051D5"/>
    <w:rsid w:val="00E0524C"/>
    <w:rsid w:val="00E05B6B"/>
    <w:rsid w:val="00E06500"/>
    <w:rsid w:val="00E07EE0"/>
    <w:rsid w:val="00E100C7"/>
    <w:rsid w:val="00E10C23"/>
    <w:rsid w:val="00E10E9C"/>
    <w:rsid w:val="00E11901"/>
    <w:rsid w:val="00E12016"/>
    <w:rsid w:val="00E140A9"/>
    <w:rsid w:val="00E15607"/>
    <w:rsid w:val="00E1594B"/>
    <w:rsid w:val="00E17754"/>
    <w:rsid w:val="00E20807"/>
    <w:rsid w:val="00E20A9D"/>
    <w:rsid w:val="00E20ACE"/>
    <w:rsid w:val="00E21AB2"/>
    <w:rsid w:val="00E25EFD"/>
    <w:rsid w:val="00E26535"/>
    <w:rsid w:val="00E272BE"/>
    <w:rsid w:val="00E274AD"/>
    <w:rsid w:val="00E303E1"/>
    <w:rsid w:val="00E31850"/>
    <w:rsid w:val="00E31E52"/>
    <w:rsid w:val="00E32F01"/>
    <w:rsid w:val="00E33B8E"/>
    <w:rsid w:val="00E351F0"/>
    <w:rsid w:val="00E369A3"/>
    <w:rsid w:val="00E405B1"/>
    <w:rsid w:val="00E43728"/>
    <w:rsid w:val="00E4514E"/>
    <w:rsid w:val="00E452ED"/>
    <w:rsid w:val="00E45751"/>
    <w:rsid w:val="00E464FC"/>
    <w:rsid w:val="00E50589"/>
    <w:rsid w:val="00E5236E"/>
    <w:rsid w:val="00E52616"/>
    <w:rsid w:val="00E52EE6"/>
    <w:rsid w:val="00E53669"/>
    <w:rsid w:val="00E55179"/>
    <w:rsid w:val="00E5549E"/>
    <w:rsid w:val="00E557DE"/>
    <w:rsid w:val="00E5695D"/>
    <w:rsid w:val="00E57060"/>
    <w:rsid w:val="00E573B6"/>
    <w:rsid w:val="00E60B73"/>
    <w:rsid w:val="00E61027"/>
    <w:rsid w:val="00E6382B"/>
    <w:rsid w:val="00E657C8"/>
    <w:rsid w:val="00E71AED"/>
    <w:rsid w:val="00E73344"/>
    <w:rsid w:val="00E73B1B"/>
    <w:rsid w:val="00E77869"/>
    <w:rsid w:val="00E77870"/>
    <w:rsid w:val="00E80440"/>
    <w:rsid w:val="00E80C10"/>
    <w:rsid w:val="00E80D7C"/>
    <w:rsid w:val="00E81E82"/>
    <w:rsid w:val="00E8677F"/>
    <w:rsid w:val="00E871E0"/>
    <w:rsid w:val="00E87616"/>
    <w:rsid w:val="00E913F8"/>
    <w:rsid w:val="00E9228C"/>
    <w:rsid w:val="00E92564"/>
    <w:rsid w:val="00E937A9"/>
    <w:rsid w:val="00E95B0D"/>
    <w:rsid w:val="00EA0D25"/>
    <w:rsid w:val="00EA1972"/>
    <w:rsid w:val="00EA226E"/>
    <w:rsid w:val="00EA2586"/>
    <w:rsid w:val="00EA26B2"/>
    <w:rsid w:val="00EA3142"/>
    <w:rsid w:val="00EA5C16"/>
    <w:rsid w:val="00EA5F7B"/>
    <w:rsid w:val="00EA62FB"/>
    <w:rsid w:val="00EA79EB"/>
    <w:rsid w:val="00EA7D40"/>
    <w:rsid w:val="00EB0CD2"/>
    <w:rsid w:val="00EB4125"/>
    <w:rsid w:val="00EB41A7"/>
    <w:rsid w:val="00EB41C1"/>
    <w:rsid w:val="00EB4349"/>
    <w:rsid w:val="00EC0585"/>
    <w:rsid w:val="00EC0B2B"/>
    <w:rsid w:val="00EC1A83"/>
    <w:rsid w:val="00EC221F"/>
    <w:rsid w:val="00EC3994"/>
    <w:rsid w:val="00EC3F74"/>
    <w:rsid w:val="00EC4170"/>
    <w:rsid w:val="00EC4239"/>
    <w:rsid w:val="00EC4D0F"/>
    <w:rsid w:val="00EC5FBF"/>
    <w:rsid w:val="00EC6964"/>
    <w:rsid w:val="00EC6EEB"/>
    <w:rsid w:val="00EC7F20"/>
    <w:rsid w:val="00ED099F"/>
    <w:rsid w:val="00ED3366"/>
    <w:rsid w:val="00ED3609"/>
    <w:rsid w:val="00ED4900"/>
    <w:rsid w:val="00ED5F91"/>
    <w:rsid w:val="00EE1005"/>
    <w:rsid w:val="00EE1A5F"/>
    <w:rsid w:val="00EE2489"/>
    <w:rsid w:val="00EE2B51"/>
    <w:rsid w:val="00EE2EF0"/>
    <w:rsid w:val="00EE519D"/>
    <w:rsid w:val="00EE51F5"/>
    <w:rsid w:val="00EE5569"/>
    <w:rsid w:val="00EE759B"/>
    <w:rsid w:val="00EF000D"/>
    <w:rsid w:val="00EF164C"/>
    <w:rsid w:val="00EF29DE"/>
    <w:rsid w:val="00EF2AB8"/>
    <w:rsid w:val="00EF6BC8"/>
    <w:rsid w:val="00EF7020"/>
    <w:rsid w:val="00EF76C4"/>
    <w:rsid w:val="00F003BF"/>
    <w:rsid w:val="00F019CB"/>
    <w:rsid w:val="00F02F5A"/>
    <w:rsid w:val="00F05940"/>
    <w:rsid w:val="00F066B4"/>
    <w:rsid w:val="00F06F34"/>
    <w:rsid w:val="00F07FF1"/>
    <w:rsid w:val="00F10404"/>
    <w:rsid w:val="00F11DDC"/>
    <w:rsid w:val="00F12D16"/>
    <w:rsid w:val="00F14107"/>
    <w:rsid w:val="00F15071"/>
    <w:rsid w:val="00F17793"/>
    <w:rsid w:val="00F17B37"/>
    <w:rsid w:val="00F20D82"/>
    <w:rsid w:val="00F211D5"/>
    <w:rsid w:val="00F216EC"/>
    <w:rsid w:val="00F23B9D"/>
    <w:rsid w:val="00F2783B"/>
    <w:rsid w:val="00F27C75"/>
    <w:rsid w:val="00F32D5E"/>
    <w:rsid w:val="00F330EC"/>
    <w:rsid w:val="00F33D6A"/>
    <w:rsid w:val="00F3407E"/>
    <w:rsid w:val="00F3669D"/>
    <w:rsid w:val="00F40372"/>
    <w:rsid w:val="00F41AD4"/>
    <w:rsid w:val="00F428B4"/>
    <w:rsid w:val="00F42C0B"/>
    <w:rsid w:val="00F43DAC"/>
    <w:rsid w:val="00F4429C"/>
    <w:rsid w:val="00F44998"/>
    <w:rsid w:val="00F45C71"/>
    <w:rsid w:val="00F46341"/>
    <w:rsid w:val="00F47DE8"/>
    <w:rsid w:val="00F50CBE"/>
    <w:rsid w:val="00F5189C"/>
    <w:rsid w:val="00F52581"/>
    <w:rsid w:val="00F52AEE"/>
    <w:rsid w:val="00F533B5"/>
    <w:rsid w:val="00F543AA"/>
    <w:rsid w:val="00F54484"/>
    <w:rsid w:val="00F545A3"/>
    <w:rsid w:val="00F54874"/>
    <w:rsid w:val="00F54F51"/>
    <w:rsid w:val="00F570EB"/>
    <w:rsid w:val="00F57B7A"/>
    <w:rsid w:val="00F61187"/>
    <w:rsid w:val="00F612FB"/>
    <w:rsid w:val="00F63E1C"/>
    <w:rsid w:val="00F6520D"/>
    <w:rsid w:val="00F652E4"/>
    <w:rsid w:val="00F66218"/>
    <w:rsid w:val="00F675F7"/>
    <w:rsid w:val="00F700A0"/>
    <w:rsid w:val="00F70823"/>
    <w:rsid w:val="00F71676"/>
    <w:rsid w:val="00F72226"/>
    <w:rsid w:val="00F75A58"/>
    <w:rsid w:val="00F77A46"/>
    <w:rsid w:val="00F81331"/>
    <w:rsid w:val="00F83012"/>
    <w:rsid w:val="00F83F5B"/>
    <w:rsid w:val="00F84AF3"/>
    <w:rsid w:val="00F84F08"/>
    <w:rsid w:val="00F87647"/>
    <w:rsid w:val="00F90AF0"/>
    <w:rsid w:val="00F90F59"/>
    <w:rsid w:val="00F93B8B"/>
    <w:rsid w:val="00F93CF4"/>
    <w:rsid w:val="00F93D19"/>
    <w:rsid w:val="00F954CC"/>
    <w:rsid w:val="00F95792"/>
    <w:rsid w:val="00F9768E"/>
    <w:rsid w:val="00FA0A90"/>
    <w:rsid w:val="00FA1185"/>
    <w:rsid w:val="00FA1BC2"/>
    <w:rsid w:val="00FA1F10"/>
    <w:rsid w:val="00FA364C"/>
    <w:rsid w:val="00FA4657"/>
    <w:rsid w:val="00FA7A73"/>
    <w:rsid w:val="00FB18A5"/>
    <w:rsid w:val="00FB3C84"/>
    <w:rsid w:val="00FB4476"/>
    <w:rsid w:val="00FB4D14"/>
    <w:rsid w:val="00FB5706"/>
    <w:rsid w:val="00FB5A00"/>
    <w:rsid w:val="00FB5E4E"/>
    <w:rsid w:val="00FB6E10"/>
    <w:rsid w:val="00FB7820"/>
    <w:rsid w:val="00FC04B7"/>
    <w:rsid w:val="00FC1B7D"/>
    <w:rsid w:val="00FC5CE6"/>
    <w:rsid w:val="00FC6371"/>
    <w:rsid w:val="00FC6F45"/>
    <w:rsid w:val="00FC78C8"/>
    <w:rsid w:val="00FD12F5"/>
    <w:rsid w:val="00FD3454"/>
    <w:rsid w:val="00FD3CFB"/>
    <w:rsid w:val="00FD5165"/>
    <w:rsid w:val="00FD6B89"/>
    <w:rsid w:val="00FE02BB"/>
    <w:rsid w:val="00FE0A6C"/>
    <w:rsid w:val="00FE0A8C"/>
    <w:rsid w:val="00FE1EA6"/>
    <w:rsid w:val="00FE3885"/>
    <w:rsid w:val="00FE48B8"/>
    <w:rsid w:val="00FE700A"/>
    <w:rsid w:val="00FE7172"/>
    <w:rsid w:val="00FE769F"/>
    <w:rsid w:val="00FF0670"/>
    <w:rsid w:val="00FF076E"/>
    <w:rsid w:val="00FF0B6B"/>
    <w:rsid w:val="00FF0EE4"/>
    <w:rsid w:val="00FF27B3"/>
    <w:rsid w:val="00FF2E73"/>
    <w:rsid w:val="00FF4E42"/>
    <w:rsid w:val="00FF4E63"/>
    <w:rsid w:val="00FF671F"/>
    <w:rsid w:val="00FF71C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C616BD5"/>
  <w15:docId w15:val="{21B93E9F-2009-43E9-BF98-EE79A51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7E91"/>
    <w:pPr>
      <w:spacing w:line="276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agwek2"/>
    <w:next w:val="Normalny"/>
    <w:link w:val="Nagwek1Znak"/>
    <w:autoRedefine/>
    <w:qFormat/>
    <w:rsid w:val="0009682E"/>
    <w:pPr>
      <w:spacing w:before="4000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36997"/>
    <w:pPr>
      <w:keepNext/>
      <w:spacing w:before="240" w:after="12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9D4268"/>
    <w:pPr>
      <w:keepNext/>
      <w:keepLines/>
      <w:spacing w:before="240" w:after="120"/>
      <w:outlineLvl w:val="2"/>
    </w:pPr>
    <w:rPr>
      <w:rFonts w:eastAsia="MS Mincho" w:cstheme="majorBidi"/>
      <w:b/>
      <w:bCs/>
      <w:sz w:val="24"/>
      <w:lang w:eastAsia="ja-JP"/>
    </w:rPr>
  </w:style>
  <w:style w:type="paragraph" w:styleId="Nagwek4">
    <w:name w:val="heading 4"/>
    <w:basedOn w:val="Normalny"/>
    <w:next w:val="Normalny"/>
    <w:link w:val="Nagwek4Znak"/>
    <w:unhideWhenUsed/>
    <w:rsid w:val="007421AE"/>
    <w:pPr>
      <w:keepNext/>
      <w:keepLines/>
      <w:spacing w:before="240" w:after="120"/>
      <w:outlineLvl w:val="3"/>
    </w:pPr>
    <w:rPr>
      <w:rFonts w:eastAsia="Calibr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7421AE"/>
    <w:pPr>
      <w:ind w:left="720"/>
    </w:pPr>
    <w:rPr>
      <w:rFonts w:ascii="Calibri" w:hAnsi="Calibri" w:cs="Calibri"/>
      <w:szCs w:val="22"/>
      <w:lang w:eastAsia="en-US"/>
    </w:rPr>
  </w:style>
  <w:style w:type="character" w:styleId="Odwoaniedokomentarza">
    <w:name w:val="annotation reference"/>
    <w:rsid w:val="00D234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34CE"/>
    <w:rPr>
      <w:sz w:val="20"/>
      <w:szCs w:val="20"/>
    </w:rPr>
  </w:style>
  <w:style w:type="character" w:customStyle="1" w:styleId="TekstkomentarzaZnak">
    <w:name w:val="Tekst komentarza Znak"/>
    <w:link w:val="Tekstkomentarza"/>
    <w:rsid w:val="00D234C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234CE"/>
    <w:rPr>
      <w:b/>
      <w:bCs/>
    </w:rPr>
  </w:style>
  <w:style w:type="character" w:customStyle="1" w:styleId="TematkomentarzaZnak">
    <w:name w:val="Temat komentarza Znak"/>
    <w:link w:val="Tematkomentarza"/>
    <w:rsid w:val="00D234C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D23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34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5E2C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E2CE2"/>
    <w:rPr>
      <w:rFonts w:ascii="Arial" w:hAnsi="Arial"/>
    </w:rPr>
  </w:style>
  <w:style w:type="character" w:styleId="Odwoanieprzypisukocowego">
    <w:name w:val="endnote reference"/>
    <w:uiPriority w:val="99"/>
    <w:rsid w:val="005E2CE2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D9595F"/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rsid w:val="00D9595F"/>
    <w:rPr>
      <w:rFonts w:asciiTheme="minorHAnsi" w:hAnsiTheme="minorHAnsi"/>
      <w:sz w:val="22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43728"/>
    <w:rPr>
      <w:vertAlign w:val="superscript"/>
    </w:rPr>
  </w:style>
  <w:style w:type="character" w:styleId="Hipercze">
    <w:name w:val="Hyperlink"/>
    <w:uiPriority w:val="99"/>
    <w:rsid w:val="00AE3F90"/>
    <w:rPr>
      <w:color w:val="0000FF"/>
      <w:u w:val="single"/>
    </w:rPr>
  </w:style>
  <w:style w:type="character" w:customStyle="1" w:styleId="Nagwek2Znak">
    <w:name w:val="Nagłówek 2 Znak"/>
    <w:link w:val="Nagwek2"/>
    <w:rsid w:val="00B36997"/>
    <w:rPr>
      <w:rFonts w:asciiTheme="minorHAnsi" w:hAnsiTheme="minorHAnsi"/>
      <w:b/>
      <w:bCs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D3F1B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D3F1B"/>
    <w:rPr>
      <w:rFonts w:ascii="Calibri" w:eastAsia="Calibri" w:hAnsi="Calibri"/>
      <w:sz w:val="22"/>
      <w:szCs w:val="21"/>
      <w:lang w:eastAsia="en-US"/>
    </w:rPr>
  </w:style>
  <w:style w:type="character" w:customStyle="1" w:styleId="StopkaZnak">
    <w:name w:val="Stopka Znak"/>
    <w:link w:val="Stopka"/>
    <w:uiPriority w:val="99"/>
    <w:rsid w:val="00A83FD1"/>
    <w:rPr>
      <w:rFonts w:ascii="Arial" w:hAnsi="Arial"/>
      <w:sz w:val="24"/>
      <w:szCs w:val="24"/>
    </w:rPr>
  </w:style>
  <w:style w:type="paragraph" w:customStyle="1" w:styleId="Default">
    <w:name w:val="Default"/>
    <w:rsid w:val="00A349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546C4"/>
    <w:rPr>
      <w:rFonts w:ascii="Arial" w:hAnsi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D4268"/>
    <w:rPr>
      <w:rFonts w:asciiTheme="minorHAnsi" w:eastAsia="MS Mincho" w:hAnsiTheme="minorHAnsi" w:cstheme="majorBidi"/>
      <w:b/>
      <w:bCs/>
      <w:sz w:val="24"/>
      <w:szCs w:val="24"/>
      <w:lang w:eastAsia="ja-JP"/>
    </w:rPr>
  </w:style>
  <w:style w:type="character" w:customStyle="1" w:styleId="AkapitzlistZnak">
    <w:name w:val="Akapit z listą Znak"/>
    <w:link w:val="Akapitzlist"/>
    <w:uiPriority w:val="34"/>
    <w:locked/>
    <w:rsid w:val="007421AE"/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9682E"/>
    <w:rPr>
      <w:rFonts w:asciiTheme="minorHAnsi" w:hAnsiTheme="minorHAnsi"/>
      <w:b/>
      <w:bCs/>
      <w:iCs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595F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A7A73"/>
    <w:pPr>
      <w:spacing w:after="100" w:line="259" w:lineRule="auto"/>
      <w:ind w:left="220"/>
    </w:pPr>
    <w:rPr>
      <w:rFonts w:eastAsiaTheme="minorEastAsia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8230BA"/>
    <w:pPr>
      <w:tabs>
        <w:tab w:val="right" w:leader="dot" w:pos="9060"/>
      </w:tabs>
      <w:spacing w:after="100" w:line="259" w:lineRule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A7A73"/>
    <w:pPr>
      <w:spacing w:after="100" w:line="259" w:lineRule="auto"/>
      <w:ind w:left="440"/>
    </w:pPr>
    <w:rPr>
      <w:rFonts w:eastAsiaTheme="minorEastAsia"/>
      <w:szCs w:val="22"/>
    </w:rPr>
  </w:style>
  <w:style w:type="character" w:customStyle="1" w:styleId="Nagwek4Znak">
    <w:name w:val="Nagłówek 4 Znak"/>
    <w:basedOn w:val="Domylnaczcionkaakapitu"/>
    <w:link w:val="Nagwek4"/>
    <w:rsid w:val="007421AE"/>
    <w:rPr>
      <w:rFonts w:asciiTheme="minorHAnsi" w:eastAsia="Calibri" w:hAnsiTheme="minorHAnsi" w:cstheme="majorBidi"/>
      <w:b/>
      <w:iCs/>
      <w:sz w:val="22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9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915A0"/>
    <w:rPr>
      <w:color w:val="800080" w:themeColor="followedHyperlink"/>
      <w:u w:val="single"/>
    </w:rPr>
  </w:style>
  <w:style w:type="paragraph" w:styleId="Listapunktowana">
    <w:name w:val="List Bullet"/>
    <w:basedOn w:val="Normalny"/>
    <w:autoRedefine/>
    <w:unhideWhenUsed/>
    <w:rsid w:val="0072397D"/>
    <w:pPr>
      <w:numPr>
        <w:numId w:val="1"/>
      </w:numPr>
      <w:spacing w:after="120"/>
      <w:ind w:left="357" w:hanging="357"/>
      <w:contextualSpacing/>
    </w:pPr>
  </w:style>
  <w:style w:type="paragraph" w:customStyle="1" w:styleId="NAgwek40">
    <w:name w:val="NAgłówek 4"/>
    <w:basedOn w:val="Nagwek4"/>
    <w:link w:val="NAgwek4Znak0"/>
    <w:qFormat/>
    <w:rsid w:val="007421AE"/>
    <w:pPr>
      <w:spacing w:before="120"/>
    </w:pPr>
    <w:rPr>
      <w:lang w:eastAsia="ja-JP"/>
    </w:rPr>
  </w:style>
  <w:style w:type="character" w:customStyle="1" w:styleId="NAgwek4Znak0">
    <w:name w:val="NAgłówek 4 Znak"/>
    <w:basedOn w:val="Nagwek4Znak"/>
    <w:link w:val="NAgwek40"/>
    <w:rsid w:val="007421AE"/>
    <w:rPr>
      <w:rFonts w:asciiTheme="minorHAnsi" w:eastAsia="Calibri" w:hAnsiTheme="minorHAnsi" w:cstheme="majorBidi"/>
      <w:b/>
      <w:iCs/>
      <w:sz w:val="22"/>
      <w:szCs w:val="24"/>
      <w:lang w:eastAsia="ja-JP"/>
    </w:rPr>
  </w:style>
  <w:style w:type="table" w:styleId="Tabela-Siatka">
    <w:name w:val="Table Grid"/>
    <w:basedOn w:val="Standardowy"/>
    <w:rsid w:val="0056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849C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01ACF"/>
  </w:style>
  <w:style w:type="paragraph" w:customStyle="1" w:styleId="nagwek5">
    <w:name w:val="nagłówek 5"/>
    <w:basedOn w:val="NAgwek40"/>
    <w:link w:val="nagwek5Znak"/>
    <w:qFormat/>
    <w:rsid w:val="00DA10F6"/>
    <w:rPr>
      <w:b w:val="0"/>
    </w:rPr>
  </w:style>
  <w:style w:type="character" w:customStyle="1" w:styleId="nagwek5Znak">
    <w:name w:val="nagłówek 5 Znak"/>
    <w:basedOn w:val="NAgwek4Znak0"/>
    <w:link w:val="nagwek5"/>
    <w:rsid w:val="00DA10F6"/>
    <w:rPr>
      <w:rFonts w:asciiTheme="minorHAnsi" w:eastAsia="Calibri" w:hAnsiTheme="minorHAnsi" w:cstheme="majorBidi"/>
      <w:b w:val="0"/>
      <w:iCs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ap.sejm.gov.pl/isap.nsf/DocDetails.xsp?id=WDU20220001079" TargetMode="External"/><Relationship Id="rId18" Type="http://schemas.openxmlformats.org/officeDocument/2006/relationships/hyperlink" Target="https://www.funduszeeuropejskie.gov.pl/strony/o-funduszach/fundusze-na-lata-2021-2027/prawo-i-dokumenty/wytyczne/wytyczne-dotyczace-wyboru-projektow-na-lata-2021-2027/" TargetMode="External"/><Relationship Id="rId26" Type="http://schemas.openxmlformats.org/officeDocument/2006/relationships/hyperlink" Target="https://www.rpo.pomorskie.eu/-/zasada-dnsh-w-programie-fundusze-europejskie-dla-pomorza-2021-2027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:32021R1060" TargetMode="External"/><Relationship Id="rId17" Type="http://schemas.openxmlformats.org/officeDocument/2006/relationships/hyperlink" Target="https://www.rpo.pomorskie.eu/documents/10184/642242/2.+Za%C5%82%C4%85cznik+do+uchwa%C5%82y+nr+2_III_23+KM+FEP+2021-2027+-+Kryteria+2.13.pdf/f8e06e1e-8b5a-47fa-8a59-201f641e90b5" TargetMode="External"/><Relationship Id="rId25" Type="http://schemas.openxmlformats.org/officeDocument/2006/relationships/hyperlink" Target="https://www.funduszeeuropejskie.gov.pl/strony/o-funduszach/fundusze-na-lata-2021-2027/prawo-i-dokumenty/wytyczne/wytyczne-dotyczace-informacji-i-promocji-funduszy-europejskich-na-lata-2021-2027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po.pomorskie.eu/documents/10184/618334/9a.+Za%C5%82%C4%85cznik+do+uchwa%C5%82y+nr+9_II_23+Metodyka+dla+proj.+zintegrowanych.pdf/b9f775d2-b777-4b96-bd27-fbcbaeb05053" TargetMode="External"/><Relationship Id="rId20" Type="http://schemas.openxmlformats.org/officeDocument/2006/relationships/hyperlink" Target="https://www.funduszeeuropejskie.gov.pl/strony/o-funduszach/fundusze-na-lata-2021-2027/prawo-i-dokumenty/wytyczne/wytyczne-dotyczace-kwalifikowalnosci-2021-2027/" TargetMode="External"/><Relationship Id="rId29" Type="http://schemas.openxmlformats.org/officeDocument/2006/relationships/hyperlink" Target="mailto:m.remizowicz@pomorskie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po.pomorskie.eu/documents/10184/642242/2.+Za%C5%82%C4%85cznik+do+uchwa%C5%82y+nr+2_III_23+KM+FEP+2021-2027+-+Kryteria+2.13.pdf/f8e06e1e-8b5a-47fa-8a59-201f641e90b5" TargetMode="External"/><Relationship Id="rId24" Type="http://schemas.openxmlformats.org/officeDocument/2006/relationships/hyperlink" Target="https://www.gov.pl/attachment/f93d6e59-948c-4c77-9647-ef58c83aada7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rpo.pomorskie.eu/-/szczegolowy-opis-priorytetow-programu-regionalnego-fundusze-europejskie-dla-pomorza-na-lata-2021-2027-z-4-lipca-2023-r-" TargetMode="External"/><Relationship Id="rId23" Type="http://schemas.openxmlformats.org/officeDocument/2006/relationships/hyperlink" Target="https://fra.europa.eu/sites/default/files/fra_uploads/fra-2018-charter-guidance_pl.pdf" TargetMode="External"/><Relationship Id="rId28" Type="http://schemas.openxmlformats.org/officeDocument/2006/relationships/hyperlink" Target="mailto:a.budny@pomorskie.e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unduszeeuropejskie.gov.pl/strony/o-funduszach/fundusze-na-lata-2021-2027/prawo-i-dokumenty/wytyczne/wytyczne-dotyczace-zagadnien-zwiazanych-z-przygotowaniem-projektow-inwestycyjnych-w-tym-hybrydowych-na-lata-2021-2027/" TargetMode="External"/><Relationship Id="rId31" Type="http://schemas.openxmlformats.org/officeDocument/2006/relationships/hyperlink" Target="mailto:a.wrona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wod.cst2021.gov.pl/" TargetMode="External"/><Relationship Id="rId14" Type="http://schemas.openxmlformats.org/officeDocument/2006/relationships/hyperlink" Target="https://www.rpo.pomorskie.eu/-/program-fundusze-europejskie-dla-pomorza-2021-2027" TargetMode="External"/><Relationship Id="rId22" Type="http://schemas.openxmlformats.org/officeDocument/2006/relationships/hyperlink" Target="https://eur-lex.europa.eu/legal-content/PL/TXT/?uri=CELEX%3A52016XC0723%2801%29" TargetMode="External"/><Relationship Id="rId27" Type="http://schemas.openxmlformats.org/officeDocument/2006/relationships/hyperlink" Target="https://www.gov.pl/web/rozwoj-technologia/rada-ministrow-przyjela-projekt-mapy-drogowej-goz" TargetMode="External"/><Relationship Id="rId30" Type="http://schemas.openxmlformats.org/officeDocument/2006/relationships/hyperlink" Target="mailto:d.pysko@pomorskie.e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europejskie.gov.pl/" TargetMode="External"/><Relationship Id="rId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7" Type="http://schemas.openxmlformats.org/officeDocument/2006/relationships/hyperlink" Target="http://funduszeeuropejskie.gov.pl/" TargetMode="External"/><Relationship Id="rId2" Type="http://schemas.openxmlformats.org/officeDocument/2006/relationships/hyperlink" Target="https://bazakonkurencyjnosci.funduszeeuropejskie.gov.pl/" TargetMode="External"/><Relationship Id="rId1" Type="http://schemas.openxmlformats.org/officeDocument/2006/relationships/hyperlink" Target="https://www.gov.pl/web/rozwoj-technologia/rada-ministrow-przyjela-projekt-mapy-drogowej-goz" TargetMode="External"/><Relationship Id="rId6" Type="http://schemas.openxmlformats.org/officeDocument/2006/relationships/hyperlink" Target="https://www.rpo.pomorskie.eu/-/zasada-dnsh-w-programie-fundusze-europejskie-dla-pomorza-2021-2027" TargetMode="External"/><Relationship Id="rId5" Type="http://schemas.openxmlformats.org/officeDocument/2006/relationships/hyperlink" Target="https://fra.europa.eu/sites/default/files/fra_uploads/fra-2018-charter-guidance_pl.pdf" TargetMode="External"/><Relationship Id="rId10" Type="http://schemas.openxmlformats.org/officeDocument/2006/relationships/hyperlink" Target="http://funduszeeuropejskie.gov.pl/" TargetMode="External"/><Relationship Id="rId4" Type="http://schemas.openxmlformats.org/officeDocument/2006/relationships/hyperlink" Target="https://eur-lex.europa.eu/legal-content/PL/TXT/?uri=CELEX%3A52016XC0723%2801%29" TargetMode="External"/><Relationship Id="rId9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rudo\Desktop\regulamin%20konkursu%208.3_projek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ED11-8775-490D-ACF9-AB1DDCADEB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ECCF3B5-BE2B-470D-9848-7DD1C184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8.3_projekt</Template>
  <TotalTime>0</TotalTime>
  <Pages>23</Pages>
  <Words>5719</Words>
  <Characters>45509</Characters>
  <Application>Microsoft Office Word</Application>
  <DocSecurity>0</DocSecurity>
  <Lines>379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.../.../... ZWP z dn. ... r.</vt:lpstr>
    </vt:vector>
  </TitlesOfParts>
  <Company>UMWP</Company>
  <LinksUpToDate>false</LinksUpToDate>
  <CharactersWithSpaces>51126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https://gwa.pomorskie.eu/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1267/492/23 ZWP z dn. 26.10.2023 r.</dc:title>
  <dc:subject>Regulamin wyboru projektów - nabór dla Dz. 2.13.</dc:subject>
  <dc:creator>Surudo Agnieszka</dc:creator>
  <cp:keywords>uchwała ZWP; regulamin wyboru projektów</cp:keywords>
  <cp:lastModifiedBy>Mróz Agata</cp:lastModifiedBy>
  <cp:revision>2</cp:revision>
  <cp:lastPrinted>2023-09-21T15:12:00Z</cp:lastPrinted>
  <dcterms:created xsi:type="dcterms:W3CDTF">2023-10-26T09:35:00Z</dcterms:created>
  <dcterms:modified xsi:type="dcterms:W3CDTF">2023-10-26T09:35:00Z</dcterms:modified>
</cp:coreProperties>
</file>