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168B9" w14:textId="7C3C6D65" w:rsidR="00310162" w:rsidRPr="00310162" w:rsidRDefault="00310162" w:rsidP="00310162">
      <w:pPr>
        <w:pStyle w:val="Nagwek1"/>
        <w:spacing w:before="0" w:after="0"/>
        <w:jc w:val="right"/>
        <w:rPr>
          <w:rFonts w:asciiTheme="minorHAnsi" w:hAnsiTheme="minorHAnsi" w:cstheme="minorHAnsi"/>
          <w:b w:val="0"/>
          <w:sz w:val="22"/>
          <w:szCs w:val="22"/>
        </w:rPr>
      </w:pPr>
      <w:bookmarkStart w:id="0" w:name="_GoBack"/>
      <w:bookmarkEnd w:id="0"/>
    </w:p>
    <w:p w14:paraId="70F3763F" w14:textId="543FFF6D" w:rsidR="007D3E76" w:rsidRPr="00C2703C" w:rsidRDefault="00417D61" w:rsidP="00B72FA0">
      <w:pPr>
        <w:pStyle w:val="Nagwek1"/>
        <w:spacing w:before="240"/>
        <w:rPr>
          <w:rFonts w:asciiTheme="minorHAnsi" w:hAnsiTheme="minorHAnsi" w:cstheme="minorHAnsi"/>
          <w:sz w:val="30"/>
          <w:szCs w:val="30"/>
        </w:rPr>
      </w:pPr>
      <w:r w:rsidRPr="00C2703C">
        <w:rPr>
          <w:rFonts w:asciiTheme="minorHAnsi" w:hAnsiTheme="minorHAnsi" w:cstheme="minorHAnsi"/>
          <w:sz w:val="30"/>
          <w:szCs w:val="30"/>
        </w:rPr>
        <w:t>Rejestr zmian</w:t>
      </w:r>
      <w:r w:rsidR="007F188C" w:rsidRPr="00C2703C">
        <w:rPr>
          <w:rFonts w:asciiTheme="minorHAnsi" w:hAnsiTheme="minorHAnsi" w:cstheme="minorHAnsi"/>
          <w:sz w:val="30"/>
          <w:szCs w:val="30"/>
        </w:rPr>
        <w:t xml:space="preserve"> </w:t>
      </w:r>
      <w:r w:rsidR="00EC56F4" w:rsidRPr="00C2703C">
        <w:rPr>
          <w:rFonts w:asciiTheme="minorHAnsi" w:hAnsiTheme="minorHAnsi" w:cstheme="minorHAnsi"/>
          <w:sz w:val="30"/>
          <w:szCs w:val="30"/>
        </w:rPr>
        <w:br/>
      </w:r>
      <w:r w:rsidR="007F188C" w:rsidRPr="00C2703C">
        <w:rPr>
          <w:rFonts w:asciiTheme="minorHAnsi" w:hAnsiTheme="minorHAnsi" w:cstheme="minorHAnsi"/>
          <w:sz w:val="30"/>
          <w:szCs w:val="30"/>
        </w:rPr>
        <w:t xml:space="preserve">w </w:t>
      </w:r>
      <w:r w:rsidR="007D3E76" w:rsidRPr="00C2703C">
        <w:rPr>
          <w:rFonts w:asciiTheme="minorHAnsi" w:hAnsiTheme="minorHAnsi" w:cstheme="minorHAnsi"/>
          <w:sz w:val="30"/>
          <w:szCs w:val="30"/>
        </w:rPr>
        <w:t>Szczegółow</w:t>
      </w:r>
      <w:r w:rsidR="00660D94">
        <w:rPr>
          <w:rFonts w:asciiTheme="minorHAnsi" w:hAnsiTheme="minorHAnsi" w:cstheme="minorHAnsi"/>
          <w:sz w:val="30"/>
          <w:szCs w:val="30"/>
        </w:rPr>
        <w:t>ym</w:t>
      </w:r>
      <w:r w:rsidR="007D3E76" w:rsidRPr="00C2703C">
        <w:rPr>
          <w:rFonts w:asciiTheme="minorHAnsi" w:hAnsiTheme="minorHAnsi" w:cstheme="minorHAnsi"/>
          <w:sz w:val="30"/>
          <w:szCs w:val="30"/>
        </w:rPr>
        <w:t xml:space="preserve"> Opi</w:t>
      </w:r>
      <w:r w:rsidR="009A0116" w:rsidRPr="00C2703C">
        <w:rPr>
          <w:rFonts w:asciiTheme="minorHAnsi" w:hAnsiTheme="minorHAnsi" w:cstheme="minorHAnsi"/>
          <w:sz w:val="30"/>
          <w:szCs w:val="30"/>
        </w:rPr>
        <w:t>s</w:t>
      </w:r>
      <w:r w:rsidR="00660D94">
        <w:rPr>
          <w:rFonts w:asciiTheme="minorHAnsi" w:hAnsiTheme="minorHAnsi" w:cstheme="minorHAnsi"/>
          <w:sz w:val="30"/>
          <w:szCs w:val="30"/>
        </w:rPr>
        <w:t>ie</w:t>
      </w:r>
      <w:r w:rsidR="007D3E76" w:rsidRPr="00C2703C">
        <w:rPr>
          <w:rFonts w:asciiTheme="minorHAnsi" w:hAnsiTheme="minorHAnsi" w:cstheme="minorHAnsi"/>
          <w:sz w:val="30"/>
          <w:szCs w:val="30"/>
        </w:rPr>
        <w:t xml:space="preserve"> Priorytetów Programu Fundusze Europejskie dla Pomorza 2021-2027</w:t>
      </w:r>
    </w:p>
    <w:tbl>
      <w:tblPr>
        <w:tblW w:w="14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76"/>
        <w:gridCol w:w="9920"/>
      </w:tblGrid>
      <w:tr w:rsidR="00417D61" w:rsidRPr="00C2703C" w14:paraId="26BC25E1" w14:textId="77777777" w:rsidTr="00396873">
        <w:trPr>
          <w:trHeight w:val="28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ECAE41F" w14:textId="77777777" w:rsidR="00417D61" w:rsidRPr="00C2703C" w:rsidRDefault="00417D61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b/>
                <w:szCs w:val="22"/>
              </w:rPr>
              <w:t>l.p.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89E4B28" w14:textId="587623EE" w:rsidR="00417D61" w:rsidRPr="00C2703C" w:rsidRDefault="00417D61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b/>
                <w:szCs w:val="22"/>
              </w:rPr>
              <w:t>N</w:t>
            </w:r>
            <w:r w:rsidR="00BB7249" w:rsidRPr="00C2703C">
              <w:rPr>
                <w:rFonts w:asciiTheme="minorHAnsi" w:hAnsiTheme="minorHAnsi" w:cstheme="minorHAnsi"/>
                <w:b/>
                <w:szCs w:val="22"/>
              </w:rPr>
              <w:t xml:space="preserve">umer i nazwa Załącznika, numer i/lub tytuł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rozdziału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BB62BD3" w14:textId="7837607C" w:rsidR="00417D61" w:rsidRPr="00C2703C" w:rsidRDefault="00417D61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b/>
                <w:szCs w:val="22"/>
              </w:rPr>
              <w:t>Zakres zmiany</w:t>
            </w:r>
          </w:p>
        </w:tc>
      </w:tr>
      <w:tr w:rsidR="00C84518" w:rsidRPr="00C2703C" w14:paraId="4E7F5F21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C8E22" w14:textId="45C3D5E9" w:rsidR="00C84518" w:rsidRPr="00C2703C" w:rsidRDefault="0085541E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E5698" w14:textId="77777777" w:rsidR="00C84518" w:rsidRDefault="00E75DE3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  <w:p w14:paraId="53556C3E" w14:textId="3995C7EB" w:rsidR="001A21AD" w:rsidRPr="00C2703C" w:rsidRDefault="001A21AD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Działanie </w:t>
            </w:r>
            <w:r w:rsidR="0027476C">
              <w:rPr>
                <w:rFonts w:asciiTheme="minorHAnsi" w:hAnsiTheme="minorHAnsi" w:cstheme="minorHAnsi"/>
                <w:szCs w:val="22"/>
              </w:rPr>
              <w:t>1</w:t>
            </w:r>
            <w:r w:rsidRPr="00C2703C">
              <w:rPr>
                <w:rFonts w:asciiTheme="minorHAnsi" w:hAnsiTheme="minorHAnsi" w:cstheme="minorHAnsi"/>
                <w:szCs w:val="22"/>
              </w:rPr>
              <w:t>.</w:t>
            </w:r>
            <w:r w:rsidR="0027476C">
              <w:rPr>
                <w:rFonts w:asciiTheme="minorHAnsi" w:hAnsiTheme="minorHAnsi" w:cstheme="minorHAnsi"/>
                <w:szCs w:val="22"/>
              </w:rPr>
              <w:t>5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27476C">
              <w:rPr>
                <w:rFonts w:asciiTheme="minorHAnsi" w:hAnsiTheme="minorHAnsi" w:cstheme="minorHAnsi"/>
                <w:szCs w:val="22"/>
              </w:rPr>
              <w:t>Wsparcie przedsiębiorstw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9323B" w14:textId="77777777" w:rsidR="00C84518" w:rsidRDefault="0027476C" w:rsidP="006B3785">
            <w:pPr>
              <w:pStyle w:val="Akapitzlist"/>
              <w:numPr>
                <w:ilvl w:val="0"/>
                <w:numId w:val="7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</w:t>
            </w:r>
            <w:r w:rsidRPr="0027476C">
              <w:rPr>
                <w:rFonts w:asciiTheme="minorHAnsi" w:hAnsiTheme="minorHAnsi" w:cstheme="minorHAnsi"/>
                <w:szCs w:val="22"/>
              </w:rPr>
              <w:t xml:space="preserve"> pozycji </w:t>
            </w:r>
            <w:r w:rsidRPr="001C4DAF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27476C">
              <w:rPr>
                <w:rFonts w:asciiTheme="minorHAnsi" w:hAnsiTheme="minorHAnsi" w:cstheme="minorHAnsi"/>
                <w:szCs w:val="22"/>
              </w:rPr>
              <w:t>, usunięto</w:t>
            </w:r>
            <w:r>
              <w:rPr>
                <w:rFonts w:asciiTheme="minorHAnsi" w:hAnsiTheme="minorHAnsi" w:cstheme="minorHAnsi"/>
                <w:szCs w:val="22"/>
              </w:rPr>
              <w:t xml:space="preserve"> część</w:t>
            </w:r>
            <w:r w:rsidRPr="0027476C">
              <w:rPr>
                <w:rFonts w:asciiTheme="minorHAnsi" w:hAnsiTheme="minorHAnsi" w:cstheme="minorHAnsi"/>
                <w:szCs w:val="22"/>
              </w:rPr>
              <w:t xml:space="preserve"> zapis</w:t>
            </w:r>
            <w:r>
              <w:rPr>
                <w:rFonts w:asciiTheme="minorHAnsi" w:hAnsiTheme="minorHAnsi" w:cstheme="minorHAnsi"/>
                <w:szCs w:val="22"/>
              </w:rPr>
              <w:t>u</w:t>
            </w:r>
            <w:r w:rsidR="001C4DAF">
              <w:rPr>
                <w:rFonts w:asciiTheme="minorHAnsi" w:hAnsiTheme="minorHAnsi" w:cstheme="minorHAnsi"/>
                <w:szCs w:val="22"/>
              </w:rPr>
              <w:t xml:space="preserve"> z</w:t>
            </w:r>
            <w:r w:rsidRPr="0027476C">
              <w:rPr>
                <w:rFonts w:asciiTheme="minorHAnsi" w:hAnsiTheme="minorHAnsi" w:cstheme="minorHAnsi"/>
                <w:szCs w:val="22"/>
              </w:rPr>
              <w:t xml:space="preserve"> punktu 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  <w:r w:rsidRPr="0027476C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1C4DAF">
              <w:rPr>
                <w:rFonts w:asciiTheme="minorHAnsi" w:hAnsiTheme="minorHAnsi" w:cstheme="minorHAnsi"/>
                <w:szCs w:val="22"/>
              </w:rPr>
              <w:t xml:space="preserve">(„Ponadto”) </w:t>
            </w:r>
            <w:r w:rsidRPr="001C4DAF">
              <w:rPr>
                <w:rFonts w:asciiTheme="minorHAnsi" w:hAnsiTheme="minorHAnsi" w:cstheme="minorHAnsi"/>
                <w:b/>
                <w:szCs w:val="22"/>
              </w:rPr>
              <w:t>Najważniejszych warunków realizacji projektów</w:t>
            </w:r>
            <w:r w:rsidRPr="0027476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C4DAF">
              <w:rPr>
                <w:rFonts w:asciiTheme="minorHAnsi" w:hAnsiTheme="minorHAnsi" w:cstheme="minorHAnsi"/>
                <w:szCs w:val="22"/>
              </w:rPr>
              <w:t>(</w:t>
            </w:r>
            <w:proofErr w:type="spellStart"/>
            <w:r w:rsidR="001C4DAF">
              <w:rPr>
                <w:rFonts w:asciiTheme="minorHAnsi" w:hAnsiTheme="minorHAnsi" w:cstheme="minorHAnsi"/>
                <w:szCs w:val="22"/>
              </w:rPr>
              <w:t>tiret</w:t>
            </w:r>
            <w:proofErr w:type="spellEnd"/>
            <w:r w:rsidR="001C4DAF">
              <w:rPr>
                <w:rFonts w:asciiTheme="minorHAnsi" w:hAnsiTheme="minorHAnsi" w:cstheme="minorHAnsi"/>
                <w:szCs w:val="22"/>
              </w:rPr>
              <w:t xml:space="preserve"> drugi),</w:t>
            </w:r>
            <w:r w:rsidR="001C4DAF" w:rsidRPr="0027476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7476C">
              <w:rPr>
                <w:rFonts w:asciiTheme="minorHAnsi" w:hAnsiTheme="minorHAnsi" w:cstheme="minorHAnsi"/>
                <w:szCs w:val="22"/>
              </w:rPr>
              <w:t>który otrzymał następujące brzmienie: „</w:t>
            </w:r>
            <w:r w:rsidR="001C4DAF" w:rsidRPr="001C4DAF">
              <w:rPr>
                <w:rFonts w:asciiTheme="minorHAnsi" w:hAnsiTheme="minorHAnsi" w:cstheme="minorHAnsi"/>
                <w:szCs w:val="22"/>
              </w:rPr>
              <w:t>- kosztów pośrednich projektu</w:t>
            </w:r>
            <w:r w:rsidRPr="0027476C">
              <w:rPr>
                <w:rFonts w:asciiTheme="minorHAnsi" w:hAnsiTheme="minorHAnsi" w:cstheme="minorHAnsi"/>
                <w:szCs w:val="22"/>
              </w:rPr>
              <w:t>.”.</w:t>
            </w:r>
          </w:p>
          <w:p w14:paraId="0F2661B7" w14:textId="6C958626" w:rsidR="001C4DAF" w:rsidRPr="008C07DD" w:rsidRDefault="000443FE" w:rsidP="006B3785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2"/>
              </w:rPr>
            </w:pPr>
            <w:r w:rsidRPr="000443FE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8C07DD">
              <w:rPr>
                <w:rFonts w:asciiTheme="minorHAnsi" w:hAnsiTheme="minorHAnsi" w:cstheme="minorHAnsi"/>
                <w:b/>
                <w:szCs w:val="22"/>
              </w:rPr>
              <w:t>Uproszczone metody rozliczania</w:t>
            </w:r>
            <w:r w:rsidRPr="000443FE">
              <w:rPr>
                <w:rFonts w:asciiTheme="minorHAnsi" w:hAnsiTheme="minorHAnsi" w:cstheme="minorHAnsi"/>
                <w:szCs w:val="22"/>
              </w:rPr>
              <w:t xml:space="preserve"> dodano </w:t>
            </w:r>
            <w:r w:rsidR="008C07DD">
              <w:rPr>
                <w:rFonts w:asciiTheme="minorHAnsi" w:hAnsiTheme="minorHAnsi" w:cstheme="minorHAnsi"/>
                <w:szCs w:val="22"/>
              </w:rPr>
              <w:t>nową</w:t>
            </w:r>
            <w:r w:rsidRPr="000443FE">
              <w:rPr>
                <w:rFonts w:asciiTheme="minorHAnsi" w:hAnsiTheme="minorHAnsi" w:cstheme="minorHAnsi"/>
                <w:szCs w:val="22"/>
              </w:rPr>
              <w:t xml:space="preserve"> pozycj</w:t>
            </w:r>
            <w:r w:rsidR="008C07DD">
              <w:rPr>
                <w:rFonts w:asciiTheme="minorHAnsi" w:hAnsiTheme="minorHAnsi" w:cstheme="minorHAnsi"/>
                <w:szCs w:val="22"/>
              </w:rPr>
              <w:t>ę</w:t>
            </w:r>
            <w:r w:rsidRPr="000443FE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8C07DD">
              <w:rPr>
                <w:rFonts w:asciiTheme="minorHAnsi" w:hAnsiTheme="minorHAnsi" w:cstheme="minorHAnsi"/>
                <w:szCs w:val="22"/>
              </w:rPr>
              <w:t>„</w:t>
            </w:r>
            <w:r w:rsidR="008C07DD" w:rsidRPr="008C07DD">
              <w:rPr>
                <w:rFonts w:asciiTheme="minorHAnsi" w:hAnsiTheme="minorHAnsi" w:cstheme="minorHAnsi"/>
                <w:szCs w:val="22"/>
              </w:rPr>
              <w:t>do 15% stawka ryczałtowa na koszty pośrednie (podstawa wyliczenia: koszty bezpośrednie personelu) [art. 54(b) CPR]</w:t>
            </w:r>
            <w:r w:rsidR="008C07DD">
              <w:rPr>
                <w:rFonts w:asciiTheme="minorHAnsi" w:hAnsiTheme="minorHAnsi" w:cstheme="minorHAnsi"/>
                <w:szCs w:val="22"/>
              </w:rPr>
              <w:t>” oraz usunięto pozycję: „</w:t>
            </w:r>
            <w:r w:rsidR="008C07DD" w:rsidRPr="008C07DD">
              <w:rPr>
                <w:rFonts w:asciiTheme="minorHAnsi" w:hAnsiTheme="minorHAnsi" w:cstheme="minorHAnsi"/>
                <w:szCs w:val="22"/>
              </w:rPr>
              <w:t>do 20 % stawka ryczałtowa na koszty personelu (podstawa wyliczania: koszty bezpośrednie inne niż koszty personelu) [art. 55(1) CPR]</w:t>
            </w:r>
            <w:r w:rsidR="008C07DD">
              <w:rPr>
                <w:rFonts w:asciiTheme="minorHAnsi" w:hAnsiTheme="minorHAnsi" w:cstheme="minorHAnsi"/>
                <w:szCs w:val="22"/>
              </w:rPr>
              <w:t>”.</w:t>
            </w:r>
          </w:p>
        </w:tc>
      </w:tr>
      <w:tr w:rsidR="008167D0" w:rsidRPr="00C2703C" w14:paraId="396F8C0F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973ED" w14:textId="75B10F11" w:rsidR="008167D0" w:rsidRPr="00C2703C" w:rsidRDefault="008167D0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277A" w14:textId="77777777" w:rsidR="008167D0" w:rsidRPr="00C2703C" w:rsidRDefault="008167D0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  <w:p w14:paraId="6DF64AEF" w14:textId="77777777" w:rsidR="00D311A3" w:rsidRDefault="008C07DD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8C07DD">
              <w:rPr>
                <w:rFonts w:asciiTheme="minorHAnsi" w:hAnsiTheme="minorHAnsi" w:cstheme="minorHAnsi"/>
                <w:szCs w:val="22"/>
              </w:rPr>
              <w:t>Działani</w:t>
            </w:r>
            <w:r w:rsidR="00D311A3">
              <w:rPr>
                <w:rFonts w:asciiTheme="minorHAnsi" w:hAnsiTheme="minorHAnsi" w:cstheme="minorHAnsi"/>
                <w:szCs w:val="22"/>
              </w:rPr>
              <w:t>a:</w:t>
            </w:r>
          </w:p>
          <w:p w14:paraId="332B2E88" w14:textId="220FD255" w:rsidR="008167D0" w:rsidRDefault="00D311A3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</w:t>
            </w:r>
            <w:r w:rsidR="008C07DD" w:rsidRPr="008C07D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C07DD">
              <w:rPr>
                <w:rFonts w:asciiTheme="minorHAnsi" w:hAnsiTheme="minorHAnsi" w:cstheme="minorHAnsi"/>
                <w:szCs w:val="22"/>
              </w:rPr>
              <w:t>2</w:t>
            </w:r>
            <w:r w:rsidR="008C07DD" w:rsidRPr="008C07DD">
              <w:rPr>
                <w:rFonts w:asciiTheme="minorHAnsi" w:hAnsiTheme="minorHAnsi" w:cstheme="minorHAnsi"/>
                <w:szCs w:val="22"/>
              </w:rPr>
              <w:t>.</w:t>
            </w:r>
            <w:r w:rsidR="008C07DD">
              <w:rPr>
                <w:rFonts w:asciiTheme="minorHAnsi" w:hAnsiTheme="minorHAnsi" w:cstheme="minorHAnsi"/>
                <w:szCs w:val="22"/>
              </w:rPr>
              <w:t>1</w:t>
            </w:r>
            <w:r w:rsidR="008C07DD" w:rsidRPr="008C07DD">
              <w:rPr>
                <w:rFonts w:asciiTheme="minorHAnsi" w:hAnsiTheme="minorHAnsi" w:cstheme="minorHAnsi"/>
                <w:szCs w:val="22"/>
              </w:rPr>
              <w:t>.</w:t>
            </w:r>
            <w:r w:rsidR="008C07DD">
              <w:t xml:space="preserve"> </w:t>
            </w:r>
            <w:r w:rsidR="008C07DD" w:rsidRPr="008C07DD">
              <w:rPr>
                <w:rFonts w:asciiTheme="minorHAnsi" w:hAnsiTheme="minorHAnsi" w:cstheme="minorHAnsi"/>
                <w:szCs w:val="22"/>
              </w:rPr>
              <w:t>Efektywność energetyczna</w:t>
            </w:r>
            <w:r w:rsidR="000B7157">
              <w:rPr>
                <w:rFonts w:asciiTheme="minorHAnsi" w:hAnsiTheme="minorHAnsi" w:cstheme="minorHAnsi"/>
                <w:szCs w:val="22"/>
              </w:rPr>
              <w:t xml:space="preserve"> (punkt 3.)</w:t>
            </w:r>
          </w:p>
          <w:p w14:paraId="27F8B397" w14:textId="615B615C" w:rsidR="00D311A3" w:rsidRDefault="00D311A3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- 2.2. </w:t>
            </w:r>
            <w:r w:rsidRPr="00D311A3">
              <w:rPr>
                <w:rFonts w:asciiTheme="minorHAnsi" w:hAnsiTheme="minorHAnsi" w:cstheme="minorHAnsi"/>
                <w:szCs w:val="22"/>
              </w:rPr>
              <w:t>Efektywność energetyczna – ZIT na terenie obszaru metropolitalnego</w:t>
            </w:r>
            <w:r>
              <w:rPr>
                <w:rFonts w:asciiTheme="minorHAnsi" w:hAnsiTheme="minorHAnsi" w:cstheme="minorHAnsi"/>
                <w:szCs w:val="22"/>
              </w:rPr>
              <w:t xml:space="preserve"> (punkt 4.)</w:t>
            </w:r>
          </w:p>
          <w:p w14:paraId="7FD94344" w14:textId="6C89543E" w:rsidR="00D311A3" w:rsidRDefault="00D311A3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- 2.3. </w:t>
            </w:r>
            <w:r w:rsidRPr="00D311A3">
              <w:rPr>
                <w:rFonts w:asciiTheme="minorHAnsi" w:hAnsiTheme="minorHAnsi" w:cstheme="minorHAnsi"/>
                <w:szCs w:val="22"/>
              </w:rPr>
              <w:t>Efektywność energetyczna – ZIT poza terenem obszaru metropolitalnego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311A3">
              <w:rPr>
                <w:rFonts w:asciiTheme="minorHAnsi" w:hAnsiTheme="minorHAnsi" w:cstheme="minorHAnsi"/>
                <w:szCs w:val="22"/>
              </w:rPr>
              <w:t>(punkt 4.)</w:t>
            </w:r>
          </w:p>
          <w:p w14:paraId="27014AA1" w14:textId="589B569F" w:rsidR="00D311A3" w:rsidRPr="00C2703C" w:rsidRDefault="00D311A3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- 2.4. </w:t>
            </w:r>
            <w:r w:rsidRPr="00D311A3">
              <w:rPr>
                <w:rFonts w:asciiTheme="minorHAnsi" w:hAnsiTheme="minorHAnsi" w:cstheme="minorHAnsi"/>
                <w:szCs w:val="22"/>
              </w:rPr>
              <w:t>Efektywność energetyczna – programy rewitalizacji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311A3">
              <w:rPr>
                <w:rFonts w:asciiTheme="minorHAnsi" w:hAnsiTheme="minorHAnsi" w:cstheme="minorHAnsi"/>
                <w:szCs w:val="22"/>
              </w:rPr>
              <w:t>(punkt 4.)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34273" w14:textId="7415CD7E" w:rsidR="008167D0" w:rsidRPr="00D311A3" w:rsidRDefault="008C07DD" w:rsidP="00D311A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D311A3">
              <w:rPr>
                <w:rFonts w:asciiTheme="minorHAnsi" w:hAnsiTheme="minorHAnsi" w:cstheme="minorHAnsi"/>
                <w:szCs w:val="22"/>
              </w:rPr>
              <w:t>W pozycji</w:t>
            </w:r>
            <w:r w:rsidRPr="00D311A3">
              <w:rPr>
                <w:rFonts w:asciiTheme="minorHAnsi" w:hAnsiTheme="minorHAnsi" w:cstheme="minorHAnsi"/>
                <w:b/>
                <w:szCs w:val="22"/>
              </w:rPr>
              <w:t xml:space="preserve"> Opis Działania</w:t>
            </w:r>
            <w:r w:rsidRPr="00D311A3">
              <w:rPr>
                <w:rFonts w:asciiTheme="minorHAnsi" w:hAnsiTheme="minorHAnsi" w:cstheme="minorHAnsi"/>
                <w:szCs w:val="22"/>
              </w:rPr>
              <w:t>, w</w:t>
            </w:r>
            <w:r w:rsidR="00933579" w:rsidRPr="00D311A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734286" w:rsidRPr="00D311A3">
              <w:rPr>
                <w:rFonts w:asciiTheme="minorHAnsi" w:hAnsiTheme="minorHAnsi" w:cstheme="minorHAnsi"/>
                <w:szCs w:val="22"/>
              </w:rPr>
              <w:t xml:space="preserve">części </w:t>
            </w:r>
            <w:r w:rsidR="00734286" w:rsidRPr="00D311A3">
              <w:rPr>
                <w:rFonts w:asciiTheme="minorHAnsi" w:hAnsiTheme="minorHAnsi" w:cstheme="minorHAnsi"/>
                <w:b/>
                <w:szCs w:val="22"/>
              </w:rPr>
              <w:t>A.</w:t>
            </w:r>
            <w:r w:rsidRPr="00D311A3">
              <w:rPr>
                <w:rFonts w:asciiTheme="minorHAnsi" w:hAnsiTheme="minorHAnsi" w:cstheme="minorHAnsi"/>
                <w:b/>
                <w:szCs w:val="22"/>
              </w:rPr>
              <w:t xml:space="preserve"> Poprawa efektywności energetycznej </w:t>
            </w:r>
            <w:r w:rsidR="00101DF9" w:rsidRPr="00D311A3">
              <w:rPr>
                <w:rFonts w:asciiTheme="minorHAnsi" w:hAnsiTheme="minorHAnsi" w:cstheme="minorHAnsi"/>
                <w:szCs w:val="22"/>
              </w:rPr>
              <w:t>zmodyfikowano</w:t>
            </w:r>
            <w:r w:rsidR="00C179E5" w:rsidRPr="00D311A3">
              <w:rPr>
                <w:rFonts w:asciiTheme="minorHAnsi" w:hAnsiTheme="minorHAnsi" w:cstheme="minorHAnsi"/>
                <w:szCs w:val="22"/>
              </w:rPr>
              <w:t xml:space="preserve"> zapis</w:t>
            </w:r>
            <w:r w:rsidR="00D311A3" w:rsidRPr="00D311A3">
              <w:rPr>
                <w:rFonts w:asciiTheme="minorHAnsi" w:hAnsiTheme="minorHAnsi" w:cstheme="minorHAnsi"/>
                <w:szCs w:val="22"/>
              </w:rPr>
              <w:t xml:space="preserve"> definicji </w:t>
            </w:r>
            <w:r w:rsidR="00D311A3" w:rsidRPr="00D311A3">
              <w:rPr>
                <w:rFonts w:asciiTheme="minorHAnsi" w:hAnsiTheme="minorHAnsi" w:cstheme="minorHAnsi"/>
                <w:b/>
                <w:szCs w:val="22"/>
              </w:rPr>
              <w:t>budynku użyteczności publicznej</w:t>
            </w:r>
            <w:r w:rsidR="00D311A3" w:rsidRPr="00D311A3">
              <w:rPr>
                <w:rFonts w:asciiTheme="minorHAnsi" w:hAnsiTheme="minorHAnsi" w:cstheme="minorHAnsi"/>
                <w:szCs w:val="22"/>
              </w:rPr>
              <w:t xml:space="preserve"> znajdujący się w punkcie 3. </w:t>
            </w:r>
            <w:r w:rsidR="00D311A3">
              <w:rPr>
                <w:rFonts w:asciiTheme="minorHAnsi" w:hAnsiTheme="minorHAnsi" w:cstheme="minorHAnsi"/>
                <w:szCs w:val="22"/>
              </w:rPr>
              <w:t>l</w:t>
            </w:r>
            <w:r w:rsidR="00D311A3" w:rsidRPr="00D311A3">
              <w:rPr>
                <w:rFonts w:asciiTheme="minorHAnsi" w:hAnsiTheme="minorHAnsi" w:cstheme="minorHAnsi"/>
                <w:szCs w:val="22"/>
              </w:rPr>
              <w:t xml:space="preserve">ub punkcie 4. </w:t>
            </w:r>
            <w:r w:rsidR="00D311A3" w:rsidRPr="00D311A3">
              <w:rPr>
                <w:rFonts w:asciiTheme="minorHAnsi" w:hAnsiTheme="minorHAnsi" w:cstheme="minorHAnsi"/>
                <w:b/>
                <w:szCs w:val="22"/>
              </w:rPr>
              <w:t>Najważniejszych warunków realizacji projektów</w:t>
            </w:r>
            <w:r w:rsidR="00D311A3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D311A3">
              <w:rPr>
                <w:rFonts w:asciiTheme="minorHAnsi" w:hAnsiTheme="minorHAnsi" w:cstheme="minorHAnsi"/>
                <w:szCs w:val="22"/>
              </w:rPr>
              <w:t xml:space="preserve">(w zależności od </w:t>
            </w:r>
            <w:r w:rsidR="000B7157">
              <w:rPr>
                <w:rFonts w:asciiTheme="minorHAnsi" w:hAnsiTheme="minorHAnsi" w:cstheme="minorHAnsi"/>
                <w:szCs w:val="22"/>
              </w:rPr>
              <w:t>Działania)</w:t>
            </w:r>
            <w:r w:rsidR="00D311A3" w:rsidRPr="00D311A3">
              <w:rPr>
                <w:rFonts w:asciiTheme="minorHAnsi" w:hAnsiTheme="minorHAnsi" w:cstheme="minorHAnsi"/>
                <w:szCs w:val="22"/>
              </w:rPr>
              <w:t>,</w:t>
            </w:r>
            <w:r w:rsidR="00D311A3" w:rsidRPr="00D311A3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C179E5" w:rsidRPr="00D311A3">
              <w:rPr>
                <w:rFonts w:asciiTheme="minorHAnsi" w:hAnsiTheme="minorHAnsi" w:cstheme="minorHAnsi"/>
                <w:szCs w:val="22"/>
              </w:rPr>
              <w:t xml:space="preserve">który otrzymał następujące brzmienie: </w:t>
            </w:r>
          </w:p>
          <w:p w14:paraId="595B76E5" w14:textId="39A3F76B" w:rsidR="00D311A3" w:rsidRPr="00D311A3" w:rsidRDefault="00D311A3" w:rsidP="00D311A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„</w:t>
            </w:r>
            <w:r w:rsidRPr="00D311A3">
              <w:rPr>
                <w:rFonts w:asciiTheme="minorHAnsi" w:hAnsiTheme="minorHAnsi" w:cstheme="minorHAnsi"/>
                <w:szCs w:val="22"/>
              </w:rPr>
              <w:t>Budynek użyteczności publicznej to budynek:</w:t>
            </w:r>
          </w:p>
          <w:p w14:paraId="24ED1AF1" w14:textId="77777777" w:rsidR="00D311A3" w:rsidRPr="00D311A3" w:rsidRDefault="00D311A3" w:rsidP="00D311A3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D311A3">
              <w:rPr>
                <w:rFonts w:asciiTheme="minorHAnsi" w:hAnsiTheme="minorHAnsi" w:cstheme="minorHAnsi"/>
                <w:szCs w:val="22"/>
              </w:rPr>
              <w:t>- przeznaczony na potrzeby administracji publicznej, kultury, edukacji, wychowania, społeczne, opieki zdrowotnej i socjalnej, sportu, kultu religijnego, lub</w:t>
            </w:r>
          </w:p>
          <w:p w14:paraId="7798BBF5" w14:textId="030E8A7E" w:rsidR="0067683C" w:rsidRPr="00D311A3" w:rsidRDefault="00D311A3" w:rsidP="00734286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D311A3">
              <w:rPr>
                <w:rFonts w:asciiTheme="minorHAnsi" w:hAnsiTheme="minorHAnsi" w:cstheme="minorHAnsi"/>
                <w:szCs w:val="22"/>
              </w:rPr>
              <w:t>- służący świadczeniu usług komunalnych przez administrację i służby publiczne, którego właścicielem jest j</w:t>
            </w:r>
            <w:r>
              <w:rPr>
                <w:rFonts w:asciiTheme="minorHAnsi" w:hAnsiTheme="minorHAnsi" w:cstheme="minorHAnsi"/>
                <w:szCs w:val="22"/>
              </w:rPr>
              <w:t>edn</w:t>
            </w:r>
            <w:r w:rsidRPr="00D311A3">
              <w:rPr>
                <w:rFonts w:asciiTheme="minorHAnsi" w:hAnsiTheme="minorHAnsi" w:cstheme="minorHAnsi"/>
                <w:szCs w:val="22"/>
              </w:rPr>
              <w:t>ostka samorządu terytorialnego (</w:t>
            </w:r>
            <w:proofErr w:type="spellStart"/>
            <w:r w:rsidRPr="00D311A3">
              <w:rPr>
                <w:rFonts w:asciiTheme="minorHAnsi" w:hAnsiTheme="minorHAnsi" w:cstheme="minorHAnsi"/>
                <w:szCs w:val="22"/>
              </w:rPr>
              <w:t>jst</w:t>
            </w:r>
            <w:proofErr w:type="spellEnd"/>
            <w:r w:rsidRPr="00D311A3">
              <w:rPr>
                <w:rFonts w:asciiTheme="minorHAnsi" w:hAnsiTheme="minorHAnsi" w:cstheme="minorHAnsi"/>
                <w:szCs w:val="22"/>
              </w:rPr>
              <w:t xml:space="preserve">), spółka komunalna lub jednostka organizacyjna podległa </w:t>
            </w:r>
            <w:proofErr w:type="spellStart"/>
            <w:r w:rsidRPr="00D311A3">
              <w:rPr>
                <w:rFonts w:asciiTheme="minorHAnsi" w:hAnsiTheme="minorHAnsi" w:cstheme="minorHAnsi"/>
                <w:szCs w:val="22"/>
              </w:rPr>
              <w:t>jst</w:t>
            </w:r>
            <w:proofErr w:type="spellEnd"/>
            <w:r w:rsidRPr="00D311A3">
              <w:rPr>
                <w:rFonts w:asciiTheme="minorHAnsi" w:hAnsiTheme="minorHAnsi" w:cstheme="minorHAnsi"/>
                <w:szCs w:val="22"/>
              </w:rPr>
              <w:t>.</w:t>
            </w:r>
            <w:r>
              <w:rPr>
                <w:rFonts w:asciiTheme="minorHAnsi" w:hAnsiTheme="minorHAnsi" w:cstheme="minorHAnsi"/>
                <w:szCs w:val="22"/>
              </w:rPr>
              <w:t>”</w:t>
            </w:r>
          </w:p>
        </w:tc>
      </w:tr>
      <w:tr w:rsidR="008167D0" w:rsidRPr="00C2703C" w14:paraId="1B15C496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A5ED6" w14:textId="2A86E3DC" w:rsidR="008167D0" w:rsidRPr="00C2703C" w:rsidRDefault="008167D0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lastRenderedPageBreak/>
              <w:t>3.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E846A" w14:textId="77777777" w:rsidR="008167D0" w:rsidRPr="00C2703C" w:rsidRDefault="008167D0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  <w:p w14:paraId="1A3E3DD6" w14:textId="22B9D0C4" w:rsidR="000B7157" w:rsidRDefault="000B7157" w:rsidP="000B7157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0B7157">
              <w:rPr>
                <w:rFonts w:asciiTheme="minorHAnsi" w:hAnsiTheme="minorHAnsi" w:cstheme="minorHAnsi"/>
                <w:szCs w:val="22"/>
              </w:rPr>
              <w:t xml:space="preserve">Działanie 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  <w:r w:rsidRPr="000B7157">
              <w:rPr>
                <w:rFonts w:asciiTheme="minorHAnsi" w:hAnsiTheme="minorHAnsi" w:cstheme="minorHAnsi"/>
                <w:szCs w:val="22"/>
              </w:rPr>
              <w:t>.5.</w:t>
            </w:r>
            <w:r>
              <w:t xml:space="preserve"> </w:t>
            </w:r>
            <w:r w:rsidRPr="000B7157">
              <w:rPr>
                <w:rFonts w:asciiTheme="minorHAnsi" w:hAnsiTheme="minorHAnsi" w:cstheme="minorHAnsi"/>
                <w:szCs w:val="22"/>
              </w:rPr>
              <w:t xml:space="preserve">Efektywność energetyczna – wsparcie </w:t>
            </w:r>
            <w:proofErr w:type="spellStart"/>
            <w:r w:rsidRPr="000B7157">
              <w:rPr>
                <w:rFonts w:asciiTheme="minorHAnsi" w:hAnsiTheme="minorHAnsi" w:cstheme="minorHAnsi"/>
                <w:szCs w:val="22"/>
              </w:rPr>
              <w:t>pozadotacyjne</w:t>
            </w:r>
            <w:proofErr w:type="spellEnd"/>
          </w:p>
          <w:p w14:paraId="31A2DED3" w14:textId="77777777" w:rsidR="000B7157" w:rsidRDefault="000B7157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6D0B9760" w14:textId="77777777" w:rsidR="000B7157" w:rsidRDefault="000B7157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00E513D5" w14:textId="06D4996B" w:rsidR="008C07DD" w:rsidRPr="00C2703C" w:rsidRDefault="008C07DD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0E384" w14:textId="17BCCD01" w:rsidR="000B7157" w:rsidRDefault="005060BE" w:rsidP="006B3785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060BE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5060BE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5060BE">
              <w:rPr>
                <w:rFonts w:asciiTheme="minorHAnsi" w:hAnsiTheme="minorHAnsi" w:cstheme="minorHAnsi"/>
                <w:szCs w:val="22"/>
              </w:rPr>
              <w:t xml:space="preserve"> zmodyfikowano zapis w punkcie 3. </w:t>
            </w:r>
            <w:r w:rsidRPr="005060BE">
              <w:rPr>
                <w:rFonts w:asciiTheme="minorHAnsi" w:hAnsiTheme="minorHAnsi" w:cstheme="minorHAnsi"/>
                <w:b/>
                <w:szCs w:val="22"/>
              </w:rPr>
              <w:t>Najważniejszych warunków realizacji projektów</w:t>
            </w:r>
            <w:r>
              <w:rPr>
                <w:rFonts w:asciiTheme="minorHAnsi" w:hAnsiTheme="minorHAnsi" w:cstheme="minorHAnsi"/>
                <w:szCs w:val="22"/>
              </w:rPr>
              <w:t xml:space="preserve"> (4 akapit)</w:t>
            </w:r>
            <w:r w:rsidRPr="005060BE">
              <w:rPr>
                <w:rFonts w:asciiTheme="minorHAnsi" w:hAnsiTheme="minorHAnsi" w:cstheme="minorHAnsi"/>
                <w:szCs w:val="22"/>
              </w:rPr>
              <w:t>, który otrzymał następujące brzmienie:</w:t>
            </w:r>
          </w:p>
          <w:p w14:paraId="41116B57" w14:textId="110B8393" w:rsidR="005060BE" w:rsidRPr="005060BE" w:rsidRDefault="005060BE" w:rsidP="005060B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„</w:t>
            </w:r>
            <w:r w:rsidRPr="005060BE">
              <w:rPr>
                <w:rFonts w:asciiTheme="minorHAnsi" w:hAnsiTheme="minorHAnsi" w:cstheme="minorHAnsi"/>
                <w:szCs w:val="22"/>
              </w:rPr>
              <w:t>których celem jest osiągnięcie co najmniej 30% oszczędności energii pierwotnej dla każdego budynku, za wyjątkiem zabytkowych budynków użyteczności publicznej, dla których min. poziom oszczędności energii pierwotnej na każdym budynku wynosi 20%</w:t>
            </w:r>
            <w:r>
              <w:rPr>
                <w:rFonts w:asciiTheme="minorHAnsi" w:hAnsiTheme="minorHAnsi" w:cstheme="minorHAnsi"/>
                <w:szCs w:val="22"/>
              </w:rPr>
              <w:t>.”.</w:t>
            </w:r>
          </w:p>
          <w:p w14:paraId="66B8CD04" w14:textId="42CD995A" w:rsidR="00893BF2" w:rsidRDefault="000B7157" w:rsidP="006B3785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0B7157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0B7157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0B7157">
              <w:rPr>
                <w:rFonts w:asciiTheme="minorHAnsi" w:hAnsiTheme="minorHAnsi" w:cstheme="minorHAnsi"/>
                <w:szCs w:val="22"/>
              </w:rPr>
              <w:t>zmodyfikowano zapis definicji budynku użyteczności publicznej znajdujący się w punkcie 3</w:t>
            </w:r>
            <w:r w:rsidRPr="000B7157">
              <w:rPr>
                <w:rFonts w:asciiTheme="minorHAnsi" w:hAnsiTheme="minorHAnsi" w:cstheme="minorHAnsi"/>
                <w:b/>
                <w:szCs w:val="22"/>
              </w:rPr>
              <w:t>. Najważniejszych warunków realizacji projektów</w:t>
            </w:r>
            <w:r w:rsidRPr="000B7157">
              <w:rPr>
                <w:rFonts w:asciiTheme="minorHAnsi" w:hAnsiTheme="minorHAnsi" w:cstheme="minorHAnsi"/>
                <w:szCs w:val="22"/>
              </w:rPr>
              <w:t>, który otrzymał następujące brzmienie:</w:t>
            </w:r>
          </w:p>
          <w:p w14:paraId="6173E7D6" w14:textId="77777777" w:rsidR="000B7157" w:rsidRPr="000B7157" w:rsidRDefault="000B7157" w:rsidP="000B715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0B7157">
              <w:rPr>
                <w:rFonts w:asciiTheme="minorHAnsi" w:hAnsiTheme="minorHAnsi" w:cstheme="minorHAnsi"/>
                <w:szCs w:val="22"/>
              </w:rPr>
              <w:t>„Budynek użyteczności publicznej to budynek:</w:t>
            </w:r>
          </w:p>
          <w:p w14:paraId="3691DBAD" w14:textId="77777777" w:rsidR="000B7157" w:rsidRPr="000B7157" w:rsidRDefault="000B7157" w:rsidP="000B715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0B7157">
              <w:rPr>
                <w:rFonts w:asciiTheme="minorHAnsi" w:hAnsiTheme="minorHAnsi" w:cstheme="minorHAnsi"/>
                <w:szCs w:val="22"/>
              </w:rPr>
              <w:t>- przeznaczony na potrzeby administracji publicznej, kultury, edukacji, wychowania, społeczne, opieki zdrowotnej i socjalnej, sportu, kultu religijnego, lub</w:t>
            </w:r>
          </w:p>
          <w:p w14:paraId="3BF28461" w14:textId="77777777" w:rsidR="000B7157" w:rsidRDefault="000B7157" w:rsidP="000B715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0B7157">
              <w:rPr>
                <w:rFonts w:asciiTheme="minorHAnsi" w:hAnsiTheme="minorHAnsi" w:cstheme="minorHAnsi"/>
                <w:szCs w:val="22"/>
              </w:rPr>
              <w:t>- służący świadczeniu usług komunalnych przez administrację i służby publiczne, którego właścicielem jest jednostka samorządu terytorialnego (</w:t>
            </w:r>
            <w:proofErr w:type="spellStart"/>
            <w:r w:rsidRPr="000B7157">
              <w:rPr>
                <w:rFonts w:asciiTheme="minorHAnsi" w:hAnsiTheme="minorHAnsi" w:cstheme="minorHAnsi"/>
                <w:szCs w:val="22"/>
              </w:rPr>
              <w:t>jst</w:t>
            </w:r>
            <w:proofErr w:type="spellEnd"/>
            <w:r w:rsidRPr="000B7157">
              <w:rPr>
                <w:rFonts w:asciiTheme="minorHAnsi" w:hAnsiTheme="minorHAnsi" w:cstheme="minorHAnsi"/>
                <w:szCs w:val="22"/>
              </w:rPr>
              <w:t xml:space="preserve">), spółka komunalna lub jednostka organizacyjna podległa </w:t>
            </w:r>
            <w:proofErr w:type="spellStart"/>
            <w:r w:rsidRPr="000B7157">
              <w:rPr>
                <w:rFonts w:asciiTheme="minorHAnsi" w:hAnsiTheme="minorHAnsi" w:cstheme="minorHAnsi"/>
                <w:szCs w:val="22"/>
              </w:rPr>
              <w:t>jst</w:t>
            </w:r>
            <w:proofErr w:type="spellEnd"/>
            <w:r w:rsidRPr="000B7157">
              <w:rPr>
                <w:rFonts w:asciiTheme="minorHAnsi" w:hAnsiTheme="minorHAnsi" w:cstheme="minorHAnsi"/>
                <w:szCs w:val="22"/>
              </w:rPr>
              <w:t>.”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14:paraId="6F368EEB" w14:textId="2A751A04" w:rsidR="005060BE" w:rsidRPr="005060BE" w:rsidRDefault="005060BE" w:rsidP="006B3785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2"/>
              </w:rPr>
            </w:pPr>
            <w:r w:rsidRPr="005060BE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5060BE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5060BE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poprawiono oczywistą omyłkę</w:t>
            </w:r>
            <w:r w:rsidRPr="005060BE">
              <w:rPr>
                <w:rFonts w:asciiTheme="minorHAnsi" w:hAnsiTheme="minorHAnsi" w:cstheme="minorHAnsi"/>
                <w:szCs w:val="22"/>
              </w:rPr>
              <w:t xml:space="preserve"> w punkcie </w:t>
            </w:r>
            <w:r>
              <w:rPr>
                <w:rFonts w:asciiTheme="minorHAnsi" w:hAnsiTheme="minorHAnsi" w:cstheme="minorHAnsi"/>
                <w:szCs w:val="22"/>
              </w:rPr>
              <w:t>10 d.</w:t>
            </w:r>
            <w:r w:rsidRPr="005060B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060BE">
              <w:rPr>
                <w:rFonts w:asciiTheme="minorHAnsi" w:hAnsiTheme="minorHAnsi" w:cstheme="minorHAnsi"/>
                <w:b/>
                <w:szCs w:val="22"/>
              </w:rPr>
              <w:t>Najważniejszych warunków realizacji projektów</w:t>
            </w:r>
            <w:r w:rsidRPr="005060BE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polegającą na usunięciu </w:t>
            </w:r>
            <w:r w:rsidR="00B27CBD">
              <w:rPr>
                <w:rFonts w:asciiTheme="minorHAnsi" w:hAnsiTheme="minorHAnsi" w:cstheme="minorHAnsi"/>
                <w:szCs w:val="22"/>
              </w:rPr>
              <w:t xml:space="preserve">litery </w:t>
            </w:r>
            <w:r>
              <w:rPr>
                <w:rFonts w:asciiTheme="minorHAnsi" w:hAnsiTheme="minorHAnsi" w:cstheme="minorHAnsi"/>
                <w:szCs w:val="22"/>
              </w:rPr>
              <w:t>„i” z celu szczegółowego 2(ii).</w:t>
            </w:r>
          </w:p>
        </w:tc>
      </w:tr>
      <w:tr w:rsidR="005060BE" w:rsidRPr="00C2703C" w14:paraId="5F9A819F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23B4D" w14:textId="7D9D9239" w:rsidR="005060BE" w:rsidRPr="00C2703C" w:rsidRDefault="005060BE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4. 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7B709" w14:textId="77777777" w:rsidR="005060BE" w:rsidRPr="005060BE" w:rsidRDefault="005060BE" w:rsidP="005060B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5060BE">
              <w:rPr>
                <w:rFonts w:asciiTheme="minorHAnsi" w:hAnsiTheme="minorHAnsi" w:cstheme="minorHAnsi"/>
                <w:szCs w:val="22"/>
              </w:rPr>
              <w:t xml:space="preserve">W </w:t>
            </w:r>
            <w:r w:rsidRPr="005060BE">
              <w:rPr>
                <w:rFonts w:asciiTheme="minorHAnsi" w:hAnsiTheme="minorHAnsi" w:cstheme="minorHAnsi"/>
                <w:b/>
                <w:szCs w:val="22"/>
              </w:rPr>
              <w:t>Rozdziale I Informacje na temat Priorytetów i Działań</w:t>
            </w:r>
          </w:p>
          <w:p w14:paraId="5379CDB7" w14:textId="1D348072" w:rsidR="005060BE" w:rsidRPr="00C2703C" w:rsidRDefault="005060BE" w:rsidP="005060B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5060BE">
              <w:rPr>
                <w:rFonts w:asciiTheme="minorHAnsi" w:hAnsiTheme="minorHAnsi" w:cstheme="minorHAnsi"/>
                <w:szCs w:val="22"/>
              </w:rPr>
              <w:t>Działanie 2.</w:t>
            </w:r>
            <w:r>
              <w:rPr>
                <w:rFonts w:asciiTheme="minorHAnsi" w:hAnsiTheme="minorHAnsi" w:cstheme="minorHAnsi"/>
                <w:szCs w:val="22"/>
              </w:rPr>
              <w:t>8</w:t>
            </w:r>
            <w:r w:rsidRPr="005060BE">
              <w:rPr>
                <w:rFonts w:asciiTheme="minorHAnsi" w:hAnsiTheme="minorHAnsi" w:cstheme="minorHAnsi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Cs w:val="22"/>
              </w:rPr>
              <w:t>Odnawialne źródła energii</w:t>
            </w:r>
            <w:r w:rsidRPr="005060BE">
              <w:rPr>
                <w:rFonts w:asciiTheme="minorHAnsi" w:hAnsiTheme="minorHAnsi" w:cstheme="minorHAnsi"/>
                <w:szCs w:val="22"/>
              </w:rPr>
              <w:t xml:space="preserve"> – wsparcie </w:t>
            </w:r>
            <w:proofErr w:type="spellStart"/>
            <w:r w:rsidRPr="005060BE">
              <w:rPr>
                <w:rFonts w:asciiTheme="minorHAnsi" w:hAnsiTheme="minorHAnsi" w:cstheme="minorHAnsi"/>
                <w:szCs w:val="22"/>
              </w:rPr>
              <w:t>pozadotacyjne</w:t>
            </w:r>
            <w:proofErr w:type="spellEnd"/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83B9A" w14:textId="32C724BD" w:rsidR="005060BE" w:rsidRDefault="005060BE" w:rsidP="005060B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060BE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5060BE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5060BE">
              <w:rPr>
                <w:rFonts w:asciiTheme="minorHAnsi" w:hAnsiTheme="minorHAnsi" w:cstheme="minorHAnsi"/>
                <w:szCs w:val="22"/>
              </w:rPr>
              <w:t xml:space="preserve"> rozszerzono zapis </w:t>
            </w:r>
            <w:r>
              <w:rPr>
                <w:rFonts w:asciiTheme="minorHAnsi" w:hAnsiTheme="minorHAnsi" w:cstheme="minorHAnsi"/>
                <w:szCs w:val="22"/>
              </w:rPr>
              <w:t>ostatniego akapitu w</w:t>
            </w:r>
            <w:r w:rsidRPr="005060B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B13723">
              <w:rPr>
                <w:rFonts w:asciiTheme="minorHAnsi" w:hAnsiTheme="minorHAnsi" w:cstheme="minorHAnsi"/>
                <w:b/>
                <w:szCs w:val="22"/>
              </w:rPr>
              <w:t>Typach projektów</w:t>
            </w:r>
            <w:r w:rsidR="00B13723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B13723" w:rsidRPr="00B13723">
              <w:rPr>
                <w:rFonts w:asciiTheme="minorHAnsi" w:hAnsiTheme="minorHAnsi" w:cstheme="minorHAnsi"/>
                <w:szCs w:val="22"/>
              </w:rPr>
              <w:t xml:space="preserve">o słowo </w:t>
            </w:r>
            <w:r w:rsidR="00B13723">
              <w:rPr>
                <w:rFonts w:asciiTheme="minorHAnsi" w:hAnsiTheme="minorHAnsi" w:cstheme="minorHAnsi"/>
                <w:b/>
                <w:szCs w:val="22"/>
              </w:rPr>
              <w:t>„energii”</w:t>
            </w:r>
            <w:r w:rsidR="00B13723" w:rsidRPr="00B13723">
              <w:rPr>
                <w:rFonts w:asciiTheme="minorHAnsi" w:hAnsiTheme="minorHAnsi" w:cstheme="minorHAnsi"/>
                <w:szCs w:val="22"/>
              </w:rPr>
              <w:t xml:space="preserve">, a treść otrzymała </w:t>
            </w:r>
            <w:r w:rsidR="008A3DEF">
              <w:rPr>
                <w:rFonts w:asciiTheme="minorHAnsi" w:hAnsiTheme="minorHAnsi" w:cstheme="minorHAnsi"/>
                <w:szCs w:val="22"/>
              </w:rPr>
              <w:t>następujące</w:t>
            </w:r>
            <w:r w:rsidR="00F24A9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13723" w:rsidRPr="00B13723">
              <w:rPr>
                <w:rFonts w:asciiTheme="minorHAnsi" w:hAnsiTheme="minorHAnsi" w:cstheme="minorHAnsi"/>
                <w:szCs w:val="22"/>
              </w:rPr>
              <w:t>brzmienie</w:t>
            </w:r>
            <w:r w:rsidRPr="00B13723">
              <w:rPr>
                <w:rFonts w:asciiTheme="minorHAnsi" w:hAnsiTheme="minorHAnsi" w:cstheme="minorHAnsi"/>
                <w:szCs w:val="22"/>
              </w:rPr>
              <w:t>:</w:t>
            </w:r>
          </w:p>
          <w:p w14:paraId="02D5D008" w14:textId="7108B43F" w:rsidR="00B13723" w:rsidRPr="005060BE" w:rsidRDefault="00B13723" w:rsidP="005060B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„</w:t>
            </w:r>
            <w:r w:rsidRPr="00B13723">
              <w:rPr>
                <w:rFonts w:asciiTheme="minorHAnsi" w:hAnsiTheme="minorHAnsi" w:cstheme="minorHAnsi"/>
                <w:szCs w:val="22"/>
              </w:rPr>
              <w:t xml:space="preserve">Limity te nie dotyczą projektów realizowanych przez klastry energii, spółdzielnie energetyczne oraz społeczności energetyczne działające w zakresie </w:t>
            </w:r>
            <w:r w:rsidRPr="00B13723">
              <w:rPr>
                <w:rFonts w:asciiTheme="minorHAnsi" w:hAnsiTheme="minorHAnsi" w:cstheme="minorHAnsi"/>
                <w:b/>
                <w:szCs w:val="22"/>
              </w:rPr>
              <w:t>energii</w:t>
            </w:r>
            <w:r w:rsidRPr="00B13723">
              <w:rPr>
                <w:rFonts w:asciiTheme="minorHAnsi" w:hAnsiTheme="minorHAnsi" w:cstheme="minorHAnsi"/>
                <w:szCs w:val="22"/>
              </w:rPr>
              <w:t xml:space="preserve"> odnawialnej, w tym w ramach wysp energetycznych, a także projektów parasolowych.</w:t>
            </w:r>
            <w:r>
              <w:rPr>
                <w:rFonts w:asciiTheme="minorHAnsi" w:hAnsiTheme="minorHAnsi" w:cstheme="minorHAnsi"/>
                <w:szCs w:val="22"/>
              </w:rPr>
              <w:t>”.</w:t>
            </w:r>
          </w:p>
        </w:tc>
      </w:tr>
      <w:tr w:rsidR="00F24A93" w:rsidRPr="00C2703C" w14:paraId="6B2D4ED4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363BA" w14:textId="1CD09649" w:rsidR="00F24A93" w:rsidRDefault="00F24A93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A6F4D" w14:textId="77777777" w:rsidR="00F24A93" w:rsidRPr="005060BE" w:rsidRDefault="00F24A93" w:rsidP="00F24A93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5060BE">
              <w:rPr>
                <w:rFonts w:asciiTheme="minorHAnsi" w:hAnsiTheme="minorHAnsi" w:cstheme="minorHAnsi"/>
                <w:szCs w:val="22"/>
              </w:rPr>
              <w:t xml:space="preserve">W </w:t>
            </w:r>
            <w:r w:rsidRPr="005060BE">
              <w:rPr>
                <w:rFonts w:asciiTheme="minorHAnsi" w:hAnsiTheme="minorHAnsi" w:cstheme="minorHAnsi"/>
                <w:b/>
                <w:szCs w:val="22"/>
              </w:rPr>
              <w:t>Rozdziale I Informacje na temat Priorytetów i Działań</w:t>
            </w:r>
          </w:p>
          <w:p w14:paraId="1D3FF002" w14:textId="77777777" w:rsidR="009C132F" w:rsidRDefault="00F24A93" w:rsidP="00F24A93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5060BE">
              <w:rPr>
                <w:rFonts w:asciiTheme="minorHAnsi" w:hAnsiTheme="minorHAnsi" w:cstheme="minorHAnsi"/>
                <w:szCs w:val="22"/>
              </w:rPr>
              <w:t>Działani</w:t>
            </w:r>
            <w:r w:rsidR="009C132F">
              <w:rPr>
                <w:rFonts w:asciiTheme="minorHAnsi" w:hAnsiTheme="minorHAnsi" w:cstheme="minorHAnsi"/>
                <w:szCs w:val="22"/>
              </w:rPr>
              <w:t>a:</w:t>
            </w:r>
          </w:p>
          <w:p w14:paraId="0C2351DB" w14:textId="1CD945AC" w:rsidR="00F24A93" w:rsidRDefault="009C132F" w:rsidP="00F24A93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-</w:t>
            </w:r>
            <w:r w:rsidR="00F24A93" w:rsidRPr="005060BE">
              <w:rPr>
                <w:rFonts w:asciiTheme="minorHAnsi" w:hAnsiTheme="minorHAnsi" w:cstheme="minorHAnsi"/>
                <w:szCs w:val="22"/>
              </w:rPr>
              <w:t xml:space="preserve"> 2.</w:t>
            </w:r>
            <w:r w:rsidR="00F24A93">
              <w:rPr>
                <w:rFonts w:asciiTheme="minorHAnsi" w:hAnsiTheme="minorHAnsi" w:cstheme="minorHAnsi"/>
                <w:szCs w:val="22"/>
              </w:rPr>
              <w:t>15</w:t>
            </w:r>
            <w:r w:rsidR="00F24A93" w:rsidRPr="005060BE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F24A93" w:rsidRPr="00F24A93">
              <w:rPr>
                <w:rFonts w:asciiTheme="minorHAnsi" w:hAnsiTheme="minorHAnsi" w:cstheme="minorHAnsi"/>
                <w:szCs w:val="22"/>
              </w:rPr>
              <w:t>Różnorodność biologiczna i krajobrazu</w:t>
            </w:r>
            <w:r>
              <w:rPr>
                <w:rFonts w:asciiTheme="minorHAnsi" w:hAnsiTheme="minorHAnsi" w:cstheme="minorHAnsi"/>
                <w:szCs w:val="22"/>
              </w:rPr>
              <w:t xml:space="preserve"> (2. </w:t>
            </w:r>
            <w:r w:rsidRPr="009C132F">
              <w:rPr>
                <w:rFonts w:asciiTheme="minorHAnsi" w:hAnsiTheme="minorHAnsi" w:cstheme="minorHAnsi"/>
                <w:b/>
                <w:szCs w:val="22"/>
              </w:rPr>
              <w:t>Typ projektu</w:t>
            </w:r>
            <w:r>
              <w:rPr>
                <w:rFonts w:asciiTheme="minorHAnsi" w:hAnsiTheme="minorHAnsi" w:cstheme="minorHAnsi"/>
                <w:szCs w:val="22"/>
              </w:rPr>
              <w:t xml:space="preserve"> i 4. punkt </w:t>
            </w:r>
            <w:r w:rsidRPr="009C132F">
              <w:rPr>
                <w:rFonts w:asciiTheme="minorHAnsi" w:hAnsiTheme="minorHAnsi" w:cstheme="minorHAnsi"/>
                <w:b/>
                <w:szCs w:val="22"/>
              </w:rPr>
              <w:t>Najważniejszych warunków realizacji projektów</w:t>
            </w:r>
            <w:r>
              <w:rPr>
                <w:rFonts w:asciiTheme="minorHAnsi" w:hAnsiTheme="minorHAnsi" w:cstheme="minorHAnsi"/>
                <w:szCs w:val="22"/>
              </w:rPr>
              <w:t>)</w:t>
            </w:r>
            <w:r w:rsidR="008A3DEF">
              <w:rPr>
                <w:rFonts w:asciiTheme="minorHAnsi" w:hAnsiTheme="minorHAnsi" w:cstheme="minorHAnsi"/>
                <w:szCs w:val="22"/>
              </w:rPr>
              <w:t>;</w:t>
            </w:r>
          </w:p>
          <w:p w14:paraId="2B6DF134" w14:textId="5652973F" w:rsidR="009C132F" w:rsidRDefault="009C132F" w:rsidP="00F24A93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- 2.16.</w:t>
            </w:r>
            <w:r>
              <w:t xml:space="preserve"> </w:t>
            </w:r>
            <w:r w:rsidRPr="009C132F">
              <w:rPr>
                <w:rFonts w:asciiTheme="minorHAnsi" w:hAnsiTheme="minorHAnsi" w:cstheme="minorHAnsi"/>
                <w:szCs w:val="22"/>
              </w:rPr>
              <w:t>Różnorodność biologiczna i krajobrazu – ZIT poza terenem obszaru metropolitalnego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C132F">
              <w:rPr>
                <w:rFonts w:asciiTheme="minorHAnsi" w:hAnsiTheme="minorHAnsi" w:cstheme="minorHAnsi"/>
                <w:szCs w:val="22"/>
              </w:rPr>
              <w:t>(</w:t>
            </w:r>
            <w:r>
              <w:rPr>
                <w:rFonts w:asciiTheme="minorHAnsi" w:hAnsiTheme="minorHAnsi" w:cstheme="minorHAnsi"/>
                <w:szCs w:val="22"/>
              </w:rPr>
              <w:t>1</w:t>
            </w:r>
            <w:r w:rsidRPr="009C132F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Pr="009C132F">
              <w:rPr>
                <w:rFonts w:asciiTheme="minorHAnsi" w:hAnsiTheme="minorHAnsi" w:cstheme="minorHAnsi"/>
                <w:b/>
                <w:szCs w:val="22"/>
              </w:rPr>
              <w:t>Typ projektu</w:t>
            </w:r>
            <w:r w:rsidRPr="009C132F">
              <w:rPr>
                <w:rFonts w:asciiTheme="minorHAnsi" w:hAnsiTheme="minorHAnsi" w:cstheme="minorHAnsi"/>
                <w:szCs w:val="22"/>
              </w:rPr>
              <w:t xml:space="preserve"> i 4. </w:t>
            </w:r>
            <w:r>
              <w:rPr>
                <w:rFonts w:asciiTheme="minorHAnsi" w:hAnsiTheme="minorHAnsi" w:cstheme="minorHAnsi"/>
                <w:szCs w:val="22"/>
              </w:rPr>
              <w:t>p</w:t>
            </w:r>
            <w:r w:rsidRPr="009C132F">
              <w:rPr>
                <w:rFonts w:asciiTheme="minorHAnsi" w:hAnsiTheme="minorHAnsi" w:cstheme="minorHAnsi"/>
                <w:szCs w:val="22"/>
              </w:rPr>
              <w:t xml:space="preserve">unkt </w:t>
            </w:r>
            <w:r w:rsidRPr="009C132F">
              <w:rPr>
                <w:rFonts w:asciiTheme="minorHAnsi" w:hAnsiTheme="minorHAnsi" w:cstheme="minorHAnsi"/>
                <w:b/>
                <w:szCs w:val="22"/>
              </w:rPr>
              <w:t>Najważniejszych warunków realizacji projektów</w:t>
            </w:r>
            <w:r w:rsidRPr="009C132F">
              <w:rPr>
                <w:rFonts w:asciiTheme="minorHAnsi" w:hAnsiTheme="minorHAnsi" w:cstheme="minorHAnsi"/>
                <w:szCs w:val="22"/>
              </w:rPr>
              <w:t>)</w:t>
            </w:r>
            <w:r w:rsidR="008A3DEF">
              <w:rPr>
                <w:rFonts w:asciiTheme="minorHAnsi" w:hAnsiTheme="minorHAnsi" w:cstheme="minorHAnsi"/>
                <w:szCs w:val="22"/>
              </w:rPr>
              <w:t>;</w:t>
            </w:r>
          </w:p>
          <w:p w14:paraId="6395D4F9" w14:textId="39813BD5" w:rsidR="009C132F" w:rsidRPr="005060BE" w:rsidRDefault="009C132F" w:rsidP="00F24A93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- 2.17. </w:t>
            </w:r>
            <w:r w:rsidRPr="009C132F">
              <w:rPr>
                <w:rFonts w:asciiTheme="minorHAnsi" w:hAnsiTheme="minorHAnsi" w:cstheme="minorHAnsi"/>
                <w:szCs w:val="22"/>
              </w:rPr>
              <w:t>Różnorodność biologiczna i krajobrazu – RLKS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C132F">
              <w:rPr>
                <w:rFonts w:asciiTheme="minorHAnsi" w:hAnsiTheme="minorHAnsi" w:cstheme="minorHAnsi"/>
                <w:szCs w:val="22"/>
              </w:rPr>
              <w:t xml:space="preserve">(1. </w:t>
            </w:r>
            <w:r w:rsidRPr="009C132F">
              <w:rPr>
                <w:rFonts w:asciiTheme="minorHAnsi" w:hAnsiTheme="minorHAnsi" w:cstheme="minorHAnsi"/>
                <w:b/>
                <w:szCs w:val="22"/>
              </w:rPr>
              <w:t>Typ projektu</w:t>
            </w:r>
            <w:r w:rsidRPr="009C132F">
              <w:rPr>
                <w:rFonts w:asciiTheme="minorHAnsi" w:hAnsiTheme="minorHAnsi" w:cstheme="minorHAnsi"/>
                <w:szCs w:val="22"/>
              </w:rPr>
              <w:t xml:space="preserve"> i 4. punkt </w:t>
            </w:r>
            <w:r w:rsidRPr="006463C4">
              <w:rPr>
                <w:rFonts w:asciiTheme="minorHAnsi" w:hAnsiTheme="minorHAnsi" w:cstheme="minorHAnsi"/>
                <w:b/>
                <w:szCs w:val="22"/>
              </w:rPr>
              <w:t>Najważniejszych warunków realizacji projektów</w:t>
            </w:r>
            <w:r w:rsidRPr="009C132F">
              <w:rPr>
                <w:rFonts w:asciiTheme="minorHAnsi" w:hAnsiTheme="minorHAnsi" w:cstheme="minorHAnsi"/>
                <w:szCs w:val="22"/>
              </w:rPr>
              <w:t>)</w:t>
            </w:r>
            <w:r w:rsidR="008A3DEF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CA602" w14:textId="2B029922" w:rsidR="00F24A93" w:rsidRDefault="00FB69DE" w:rsidP="006B3785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B69DE">
              <w:rPr>
                <w:rFonts w:asciiTheme="minorHAnsi" w:hAnsiTheme="minorHAnsi" w:cstheme="minorHAnsi"/>
                <w:szCs w:val="22"/>
              </w:rPr>
              <w:lastRenderedPageBreak/>
              <w:t>W pozycj</w:t>
            </w:r>
            <w:r w:rsidR="009C132F">
              <w:rPr>
                <w:rFonts w:asciiTheme="minorHAnsi" w:hAnsiTheme="minorHAnsi" w:cstheme="minorHAnsi"/>
                <w:szCs w:val="22"/>
              </w:rPr>
              <w:t>ach</w:t>
            </w:r>
            <w:r w:rsidRPr="00FB69D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FB69DE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>
              <w:rPr>
                <w:rFonts w:asciiTheme="minorHAnsi" w:hAnsiTheme="minorHAnsi" w:cstheme="minorHAnsi"/>
                <w:szCs w:val="22"/>
              </w:rPr>
              <w:t xml:space="preserve">, z </w:t>
            </w:r>
            <w:r w:rsidR="008A3DEF" w:rsidRPr="00FB69DE">
              <w:rPr>
                <w:rFonts w:asciiTheme="minorHAnsi" w:hAnsiTheme="minorHAnsi" w:cstheme="minorHAnsi"/>
                <w:b/>
                <w:szCs w:val="22"/>
              </w:rPr>
              <w:t>Typu projektu</w:t>
            </w:r>
            <w:r w:rsidR="008A3DE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C132F">
              <w:rPr>
                <w:rFonts w:asciiTheme="minorHAnsi" w:hAnsiTheme="minorHAnsi" w:cstheme="minorHAnsi"/>
                <w:szCs w:val="22"/>
              </w:rPr>
              <w:t xml:space="preserve">1. lub </w:t>
            </w:r>
            <w:r>
              <w:rPr>
                <w:rFonts w:asciiTheme="minorHAnsi" w:hAnsiTheme="minorHAnsi" w:cstheme="minorHAnsi"/>
                <w:szCs w:val="22"/>
              </w:rPr>
              <w:t xml:space="preserve">2. </w:t>
            </w:r>
            <w:r w:rsidR="009C132F">
              <w:rPr>
                <w:rFonts w:asciiTheme="minorHAnsi" w:hAnsiTheme="minorHAnsi" w:cstheme="minorHAnsi"/>
                <w:szCs w:val="22"/>
              </w:rPr>
              <w:t xml:space="preserve">(w zależności od Działania) </w:t>
            </w:r>
            <w:r w:rsidRPr="00FB69DE">
              <w:rPr>
                <w:rFonts w:asciiTheme="minorHAnsi" w:hAnsiTheme="minorHAnsi" w:cstheme="minorHAnsi"/>
                <w:szCs w:val="22"/>
              </w:rPr>
              <w:t xml:space="preserve">usunięto </w:t>
            </w:r>
            <w:r>
              <w:rPr>
                <w:rFonts w:asciiTheme="minorHAnsi" w:hAnsiTheme="minorHAnsi" w:cstheme="minorHAnsi"/>
                <w:szCs w:val="22"/>
              </w:rPr>
              <w:t xml:space="preserve">słowa „w szczególności”, </w:t>
            </w:r>
            <w:r w:rsidRPr="00FB69DE">
              <w:rPr>
                <w:rFonts w:asciiTheme="minorHAnsi" w:hAnsiTheme="minorHAnsi" w:cstheme="minorHAnsi"/>
                <w:szCs w:val="22"/>
              </w:rPr>
              <w:t xml:space="preserve">a treść </w:t>
            </w:r>
            <w:r>
              <w:rPr>
                <w:rFonts w:asciiTheme="minorHAnsi" w:hAnsiTheme="minorHAnsi" w:cstheme="minorHAnsi"/>
                <w:szCs w:val="22"/>
              </w:rPr>
              <w:t xml:space="preserve">po modyfikacji </w:t>
            </w:r>
            <w:r w:rsidRPr="00FB69DE">
              <w:rPr>
                <w:rFonts w:asciiTheme="minorHAnsi" w:hAnsiTheme="minorHAnsi" w:cstheme="minorHAnsi"/>
                <w:szCs w:val="22"/>
              </w:rPr>
              <w:t xml:space="preserve">otrzymała </w:t>
            </w:r>
            <w:r>
              <w:rPr>
                <w:rFonts w:asciiTheme="minorHAnsi" w:hAnsiTheme="minorHAnsi" w:cstheme="minorHAnsi"/>
                <w:szCs w:val="22"/>
              </w:rPr>
              <w:t>następujące</w:t>
            </w:r>
            <w:r w:rsidRPr="00FB69DE">
              <w:rPr>
                <w:rFonts w:asciiTheme="minorHAnsi" w:hAnsiTheme="minorHAnsi" w:cstheme="minorHAnsi"/>
                <w:szCs w:val="22"/>
              </w:rPr>
              <w:t xml:space="preserve"> brzmienie:</w:t>
            </w:r>
          </w:p>
          <w:p w14:paraId="57F2FE41" w14:textId="77777777" w:rsidR="00FB69DE" w:rsidRDefault="00FB69DE" w:rsidP="00FB69D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„</w:t>
            </w:r>
            <w:r w:rsidRPr="00FB69DE">
              <w:rPr>
                <w:rFonts w:asciiTheme="minorHAnsi" w:hAnsiTheme="minorHAnsi" w:cstheme="minorHAnsi"/>
                <w:szCs w:val="22"/>
              </w:rPr>
              <w:t>Czynna ochrona i przywracanie walorów przyrodniczo-krajobrazowych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FB69DE">
              <w:rPr>
                <w:rFonts w:asciiTheme="minorHAnsi" w:hAnsiTheme="minorHAnsi" w:cstheme="minorHAnsi"/>
                <w:szCs w:val="22"/>
              </w:rPr>
              <w:t>na obszarach</w:t>
            </w:r>
            <w:r>
              <w:rPr>
                <w:rFonts w:asciiTheme="minorHAnsi" w:hAnsiTheme="minorHAnsi" w:cstheme="minorHAnsi"/>
                <w:szCs w:val="22"/>
              </w:rPr>
              <w:t>”.</w:t>
            </w:r>
          </w:p>
          <w:p w14:paraId="7BFA82D9" w14:textId="06D85130" w:rsidR="00FB69DE" w:rsidRDefault="00FB69DE" w:rsidP="006B3785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2"/>
              </w:rPr>
            </w:pPr>
            <w:r w:rsidRPr="00FB69DE">
              <w:rPr>
                <w:rFonts w:asciiTheme="minorHAnsi" w:hAnsiTheme="minorHAnsi" w:cstheme="minorHAnsi"/>
                <w:szCs w:val="22"/>
              </w:rPr>
              <w:lastRenderedPageBreak/>
              <w:t xml:space="preserve">W pozycji </w:t>
            </w:r>
            <w:r w:rsidRPr="00FB69DE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FB69D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10162">
              <w:rPr>
                <w:rFonts w:asciiTheme="minorHAnsi" w:hAnsiTheme="minorHAnsi" w:cstheme="minorHAnsi"/>
                <w:szCs w:val="22"/>
              </w:rPr>
              <w:t>dokonano modyfikacji zapisu w</w:t>
            </w:r>
            <w:r w:rsidRPr="00FB69D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10162">
              <w:rPr>
                <w:rFonts w:asciiTheme="minorHAnsi" w:hAnsiTheme="minorHAnsi" w:cstheme="minorHAnsi"/>
                <w:b/>
                <w:szCs w:val="22"/>
              </w:rPr>
              <w:t>Typ</w:t>
            </w:r>
            <w:r w:rsidR="00310162" w:rsidRPr="00310162">
              <w:rPr>
                <w:rFonts w:asciiTheme="minorHAnsi" w:hAnsiTheme="minorHAnsi" w:cstheme="minorHAnsi"/>
                <w:b/>
                <w:szCs w:val="22"/>
              </w:rPr>
              <w:t>ie</w:t>
            </w:r>
            <w:r w:rsidRPr="00310162">
              <w:rPr>
                <w:rFonts w:asciiTheme="minorHAnsi" w:hAnsiTheme="minorHAnsi" w:cstheme="minorHAnsi"/>
                <w:b/>
                <w:szCs w:val="22"/>
              </w:rPr>
              <w:t xml:space="preserve"> projektu </w:t>
            </w:r>
            <w:r w:rsidR="00310162">
              <w:rPr>
                <w:rFonts w:asciiTheme="minorHAnsi" w:hAnsiTheme="minorHAnsi" w:cstheme="minorHAnsi"/>
                <w:b/>
                <w:szCs w:val="22"/>
              </w:rPr>
              <w:t xml:space="preserve">nr </w:t>
            </w:r>
            <w:r w:rsidR="006463C4">
              <w:rPr>
                <w:rFonts w:asciiTheme="minorHAnsi" w:hAnsiTheme="minorHAnsi" w:cstheme="minorHAnsi"/>
                <w:b/>
                <w:szCs w:val="22"/>
              </w:rPr>
              <w:t xml:space="preserve">1. lub </w:t>
            </w:r>
            <w:r w:rsidR="00310162" w:rsidRPr="00310162">
              <w:rPr>
                <w:rFonts w:asciiTheme="minorHAnsi" w:hAnsiTheme="minorHAnsi" w:cstheme="minorHAnsi"/>
                <w:b/>
                <w:szCs w:val="22"/>
              </w:rPr>
              <w:t>2.</w:t>
            </w:r>
            <w:r w:rsidR="00310162">
              <w:rPr>
                <w:rFonts w:asciiTheme="minorHAnsi" w:hAnsiTheme="minorHAnsi" w:cstheme="minorHAnsi"/>
                <w:szCs w:val="22"/>
              </w:rPr>
              <w:t xml:space="preserve"> (</w:t>
            </w:r>
            <w:proofErr w:type="spellStart"/>
            <w:r w:rsidR="00310162">
              <w:rPr>
                <w:rFonts w:asciiTheme="minorHAnsi" w:hAnsiTheme="minorHAnsi" w:cstheme="minorHAnsi"/>
                <w:szCs w:val="22"/>
              </w:rPr>
              <w:t>tiret</w:t>
            </w:r>
            <w:proofErr w:type="spellEnd"/>
            <w:r w:rsidR="00310162">
              <w:rPr>
                <w:rFonts w:asciiTheme="minorHAnsi" w:hAnsiTheme="minorHAnsi" w:cstheme="minorHAnsi"/>
                <w:szCs w:val="22"/>
              </w:rPr>
              <w:t xml:space="preserve"> pierwszy), który </w:t>
            </w:r>
            <w:r w:rsidRPr="00FB69DE">
              <w:rPr>
                <w:rFonts w:asciiTheme="minorHAnsi" w:hAnsiTheme="minorHAnsi" w:cstheme="minorHAnsi"/>
                <w:szCs w:val="22"/>
              </w:rPr>
              <w:t>otrzymał następujące brzmienie:</w:t>
            </w:r>
          </w:p>
          <w:p w14:paraId="6A6DCF25" w14:textId="14D56BAD" w:rsidR="00310162" w:rsidRDefault="00310162" w:rsidP="0031016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„</w:t>
            </w:r>
            <w:r w:rsidRPr="00310162">
              <w:rPr>
                <w:rFonts w:asciiTheme="minorHAnsi" w:hAnsiTheme="minorHAnsi" w:cstheme="minorHAnsi"/>
                <w:szCs w:val="22"/>
              </w:rPr>
              <w:t xml:space="preserve">- parków krajobrazowych, </w:t>
            </w:r>
            <w:r w:rsidRPr="00310162">
              <w:rPr>
                <w:rFonts w:asciiTheme="minorHAnsi" w:hAnsiTheme="minorHAnsi" w:cstheme="minorHAnsi"/>
                <w:b/>
                <w:szCs w:val="22"/>
              </w:rPr>
              <w:t>rezerwatów przyrody pokrywających się z obszarami parków krajobrazowych (na zasadach komplementarności z programem krajowym), Natura 2000 (w tym na obszarach pokrywających się z obszarami parków krajobrazowych) oraz obszarach chronionego krajobrazu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10162">
              <w:rPr>
                <w:rFonts w:asciiTheme="minorHAnsi" w:hAnsiTheme="minorHAnsi" w:cstheme="minorHAnsi"/>
                <w:szCs w:val="22"/>
              </w:rPr>
              <w:t>– wg danych z centralnego rejestru form ochrony przyrody</w:t>
            </w:r>
            <w:r>
              <w:rPr>
                <w:rFonts w:asciiTheme="minorHAnsi" w:hAnsiTheme="minorHAnsi" w:cstheme="minorHAnsi"/>
                <w:szCs w:val="22"/>
              </w:rPr>
              <w:t>”.</w:t>
            </w:r>
          </w:p>
          <w:p w14:paraId="5A9099B2" w14:textId="78768604" w:rsidR="00310162" w:rsidRDefault="00310162" w:rsidP="006B3785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2"/>
              </w:rPr>
            </w:pPr>
            <w:r w:rsidRPr="00310162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310162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="008A62B2">
              <w:rPr>
                <w:rFonts w:asciiTheme="minorHAnsi" w:hAnsiTheme="minorHAnsi" w:cstheme="minorHAnsi"/>
                <w:szCs w:val="22"/>
              </w:rPr>
              <w:t xml:space="preserve">, w </w:t>
            </w:r>
            <w:r w:rsidR="008A62B2" w:rsidRPr="009C132F">
              <w:rPr>
                <w:rFonts w:asciiTheme="minorHAnsi" w:hAnsiTheme="minorHAnsi" w:cstheme="minorHAnsi"/>
                <w:b/>
                <w:szCs w:val="22"/>
              </w:rPr>
              <w:t>Najważniejszych warunkach realizacji projektów</w:t>
            </w:r>
            <w:r w:rsidR="009C132F">
              <w:rPr>
                <w:rFonts w:asciiTheme="minorHAnsi" w:hAnsiTheme="minorHAnsi" w:cstheme="minorHAnsi"/>
                <w:szCs w:val="22"/>
              </w:rPr>
              <w:t xml:space="preserve"> dodano nowy punkt 4. w następującym brzmieniu:</w:t>
            </w:r>
          </w:p>
          <w:p w14:paraId="06183EC9" w14:textId="13D55135" w:rsidR="00FB69DE" w:rsidRPr="00FB69DE" w:rsidRDefault="009C132F" w:rsidP="006463C4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„</w:t>
            </w:r>
            <w:r w:rsidRPr="009C132F">
              <w:rPr>
                <w:rFonts w:asciiTheme="minorHAnsi" w:hAnsiTheme="minorHAnsi" w:cstheme="minorHAnsi"/>
                <w:szCs w:val="22"/>
              </w:rPr>
              <w:t xml:space="preserve">4. W ramach </w:t>
            </w:r>
            <w:r w:rsidR="006463C4">
              <w:rPr>
                <w:rFonts w:asciiTheme="minorHAnsi" w:hAnsiTheme="minorHAnsi" w:cstheme="minorHAnsi"/>
                <w:szCs w:val="22"/>
              </w:rPr>
              <w:t xml:space="preserve">1. </w:t>
            </w:r>
            <w:r w:rsidR="006463C4" w:rsidRPr="006463C4">
              <w:rPr>
                <w:rFonts w:asciiTheme="minorHAnsi" w:hAnsiTheme="minorHAnsi" w:cstheme="minorHAnsi"/>
                <w:i/>
                <w:szCs w:val="22"/>
              </w:rPr>
              <w:t xml:space="preserve">(lub </w:t>
            </w:r>
            <w:r w:rsidRPr="006463C4">
              <w:rPr>
                <w:rFonts w:asciiTheme="minorHAnsi" w:hAnsiTheme="minorHAnsi" w:cstheme="minorHAnsi"/>
                <w:i/>
                <w:szCs w:val="22"/>
              </w:rPr>
              <w:t>2.</w:t>
            </w:r>
            <w:r w:rsidR="006463C4" w:rsidRPr="006463C4">
              <w:rPr>
                <w:rFonts w:asciiTheme="minorHAnsi" w:hAnsiTheme="minorHAnsi" w:cstheme="minorHAnsi"/>
                <w:i/>
                <w:szCs w:val="22"/>
              </w:rPr>
              <w:t xml:space="preserve"> W zależności od Działania)</w:t>
            </w:r>
            <w:r w:rsidRPr="009C132F">
              <w:rPr>
                <w:rFonts w:asciiTheme="minorHAnsi" w:hAnsiTheme="minorHAnsi" w:cstheme="minorHAnsi"/>
                <w:szCs w:val="22"/>
              </w:rPr>
              <w:t xml:space="preserve"> typu projektu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C132F">
              <w:rPr>
                <w:rFonts w:asciiTheme="minorHAnsi" w:hAnsiTheme="minorHAnsi" w:cstheme="minorHAnsi"/>
                <w:szCs w:val="22"/>
              </w:rPr>
              <w:t>zadania realizowane na obszarach rezerwatów przyrody pokrywających się z obszarami parków krajobrazowych mogą być wdrażane wyłącznie na zasadach komplementarności z programem krajowym.</w:t>
            </w:r>
            <w:r>
              <w:rPr>
                <w:rFonts w:asciiTheme="minorHAnsi" w:hAnsiTheme="minorHAnsi" w:cstheme="minorHAnsi"/>
                <w:szCs w:val="22"/>
              </w:rPr>
              <w:t>”.</w:t>
            </w:r>
          </w:p>
        </w:tc>
      </w:tr>
      <w:tr w:rsidR="00F24A93" w:rsidRPr="00C2703C" w14:paraId="2EF7C0A7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E8AAC" w14:textId="7A9A7A14" w:rsidR="00F24A93" w:rsidRDefault="006463C4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6.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888FC" w14:textId="77777777" w:rsidR="006463C4" w:rsidRPr="00C2703C" w:rsidRDefault="006463C4" w:rsidP="006463C4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  <w:p w14:paraId="506ABFDA" w14:textId="1CABFBF3" w:rsidR="00F24A93" w:rsidRPr="005060BE" w:rsidRDefault="006463C4" w:rsidP="006463C4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Działanie 3.1. Mobilność miejska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2A7FE" w14:textId="77777777" w:rsidR="00F24A93" w:rsidRDefault="006463C4" w:rsidP="006B3785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6463C4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6463C4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6463C4">
              <w:rPr>
                <w:rFonts w:asciiTheme="minorHAnsi" w:hAnsiTheme="minorHAnsi" w:cstheme="minorHAnsi"/>
                <w:szCs w:val="22"/>
              </w:rPr>
              <w:t xml:space="preserve">, w </w:t>
            </w:r>
            <w:r w:rsidRPr="006463C4">
              <w:rPr>
                <w:rFonts w:asciiTheme="minorHAnsi" w:hAnsiTheme="minorHAnsi" w:cstheme="minorHAnsi"/>
                <w:b/>
                <w:szCs w:val="22"/>
              </w:rPr>
              <w:t>Najważniejszych warunkach realizacji projektów</w:t>
            </w:r>
            <w:r w:rsidRPr="006463C4">
              <w:rPr>
                <w:rFonts w:asciiTheme="minorHAnsi" w:hAnsiTheme="minorHAnsi" w:cstheme="minorHAnsi"/>
                <w:szCs w:val="22"/>
              </w:rPr>
              <w:t xml:space="preserve"> dodano </w:t>
            </w:r>
            <w:r>
              <w:rPr>
                <w:rFonts w:asciiTheme="minorHAnsi" w:hAnsiTheme="minorHAnsi" w:cstheme="minorHAnsi"/>
                <w:szCs w:val="22"/>
              </w:rPr>
              <w:t xml:space="preserve">drugi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tiret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do </w:t>
            </w:r>
            <w:r w:rsidRPr="006463C4">
              <w:rPr>
                <w:rFonts w:asciiTheme="minorHAnsi" w:hAnsiTheme="minorHAnsi" w:cstheme="minorHAnsi"/>
                <w:szCs w:val="22"/>
              </w:rPr>
              <w:t xml:space="preserve">punkt </w:t>
            </w:r>
            <w:r>
              <w:rPr>
                <w:rFonts w:asciiTheme="minorHAnsi" w:hAnsiTheme="minorHAnsi" w:cstheme="minorHAnsi"/>
                <w:szCs w:val="22"/>
              </w:rPr>
              <w:t>8</w:t>
            </w:r>
            <w:r w:rsidRPr="006463C4">
              <w:rPr>
                <w:rFonts w:asciiTheme="minorHAnsi" w:hAnsiTheme="minorHAnsi" w:cstheme="minorHAnsi"/>
                <w:szCs w:val="22"/>
              </w:rPr>
              <w:t>. w następującym brzmieniu:</w:t>
            </w:r>
          </w:p>
          <w:p w14:paraId="4B3FCA63" w14:textId="1DB96DB8" w:rsidR="006463C4" w:rsidRDefault="006463C4" w:rsidP="006463C4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„</w:t>
            </w:r>
            <w:r w:rsidRPr="006463C4">
              <w:rPr>
                <w:rFonts w:asciiTheme="minorHAnsi" w:hAnsiTheme="minorHAnsi" w:cstheme="minorHAnsi"/>
                <w:szCs w:val="22"/>
              </w:rPr>
              <w:t>- infrastruktura powinna zostać zaprojektowana i zrealizowana zgodnie z właściwymi wytycznymi projektowania infrastruktury dla pieszych, rowerów i transportu zbiorowego WR-D-40 oraz WR-D-60.</w:t>
            </w:r>
            <w:r>
              <w:rPr>
                <w:rFonts w:asciiTheme="minorHAnsi" w:hAnsiTheme="minorHAnsi" w:cstheme="minorHAnsi"/>
                <w:szCs w:val="22"/>
              </w:rPr>
              <w:t>”.</w:t>
            </w:r>
          </w:p>
          <w:p w14:paraId="725A463D" w14:textId="77777777" w:rsidR="008A3DEF" w:rsidRDefault="008A3DEF" w:rsidP="008A3DEF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8A3DEF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8A3DEF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8A3DEF">
              <w:rPr>
                <w:rFonts w:asciiTheme="minorHAnsi" w:hAnsiTheme="minorHAnsi" w:cstheme="minorHAnsi"/>
                <w:szCs w:val="22"/>
              </w:rPr>
              <w:t xml:space="preserve">, w </w:t>
            </w:r>
            <w:r>
              <w:rPr>
                <w:rFonts w:asciiTheme="minorHAnsi" w:hAnsiTheme="minorHAnsi" w:cstheme="minorHAnsi"/>
                <w:szCs w:val="22"/>
              </w:rPr>
              <w:t xml:space="preserve">punkcie 13. </w:t>
            </w:r>
            <w:r w:rsidRPr="008A3DEF">
              <w:rPr>
                <w:rFonts w:asciiTheme="minorHAnsi" w:hAnsiTheme="minorHAnsi" w:cstheme="minorHAnsi"/>
                <w:b/>
                <w:szCs w:val="22"/>
              </w:rPr>
              <w:t>Najważniejszych warunkach realizacji projektów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8A3DEF">
              <w:rPr>
                <w:rFonts w:asciiTheme="minorHAnsi" w:hAnsiTheme="minorHAnsi" w:cstheme="minorHAnsi"/>
                <w:szCs w:val="22"/>
              </w:rPr>
              <w:t>zmodyfikowano</w:t>
            </w:r>
            <w:r>
              <w:rPr>
                <w:rFonts w:asciiTheme="minorHAnsi" w:hAnsiTheme="minorHAnsi" w:cstheme="minorHAnsi"/>
                <w:szCs w:val="22"/>
              </w:rPr>
              <w:t xml:space="preserve"> zapis, który otrzymał następujące brzmienie:</w:t>
            </w:r>
          </w:p>
          <w:p w14:paraId="6DB2E071" w14:textId="770EC1E6" w:rsidR="008A3DEF" w:rsidRPr="008A3DEF" w:rsidRDefault="008A3DEF" w:rsidP="008A3DEF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„</w:t>
            </w:r>
            <w:r w:rsidR="005573BE">
              <w:rPr>
                <w:rFonts w:asciiTheme="minorHAnsi" w:hAnsiTheme="minorHAnsi" w:cstheme="minorHAnsi"/>
                <w:szCs w:val="22"/>
              </w:rPr>
              <w:t xml:space="preserve">13. </w:t>
            </w:r>
            <w:r w:rsidRPr="008A3DEF">
              <w:rPr>
                <w:rFonts w:asciiTheme="minorHAnsi" w:hAnsiTheme="minorHAnsi" w:cstheme="minorHAnsi"/>
                <w:szCs w:val="22"/>
              </w:rPr>
              <w:t>W ramach piątego typu projektu przedsiębiorcy mogą pełnić wyłącznie rolę partnerów w projektach realizowanych przez administrację publiczną.</w:t>
            </w:r>
            <w:r>
              <w:rPr>
                <w:rFonts w:asciiTheme="minorHAnsi" w:hAnsiTheme="minorHAnsi" w:cstheme="minorHAnsi"/>
                <w:szCs w:val="22"/>
              </w:rPr>
              <w:t>”.</w:t>
            </w:r>
          </w:p>
          <w:p w14:paraId="36F1892A" w14:textId="77777777" w:rsidR="006463C4" w:rsidRPr="006463C4" w:rsidRDefault="006463C4" w:rsidP="006B3785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2"/>
              </w:rPr>
            </w:pPr>
            <w:r w:rsidRPr="006463C4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6463C4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6463C4">
              <w:rPr>
                <w:rFonts w:asciiTheme="minorHAnsi" w:hAnsiTheme="minorHAnsi" w:cstheme="minorHAnsi"/>
                <w:szCs w:val="22"/>
              </w:rPr>
              <w:t xml:space="preserve">, w </w:t>
            </w:r>
            <w:r w:rsidRPr="006463C4">
              <w:rPr>
                <w:rFonts w:asciiTheme="minorHAnsi" w:hAnsiTheme="minorHAnsi" w:cstheme="minorHAnsi"/>
                <w:b/>
                <w:szCs w:val="22"/>
              </w:rPr>
              <w:t xml:space="preserve">Ukierunkowaniu terytorialnym </w:t>
            </w:r>
            <w:r w:rsidRPr="006463C4">
              <w:rPr>
                <w:rFonts w:asciiTheme="minorHAnsi" w:hAnsiTheme="minorHAnsi" w:cstheme="minorHAnsi"/>
                <w:szCs w:val="22"/>
              </w:rPr>
              <w:t xml:space="preserve">dodano piąty </w:t>
            </w:r>
            <w:proofErr w:type="spellStart"/>
            <w:r w:rsidRPr="006463C4">
              <w:rPr>
                <w:rFonts w:asciiTheme="minorHAnsi" w:hAnsiTheme="minorHAnsi" w:cstheme="minorHAnsi"/>
                <w:szCs w:val="22"/>
              </w:rPr>
              <w:t>tiret</w:t>
            </w:r>
            <w:proofErr w:type="spellEnd"/>
            <w:r w:rsidRPr="006463C4">
              <w:rPr>
                <w:rFonts w:asciiTheme="minorHAnsi" w:hAnsiTheme="minorHAnsi" w:cstheme="minorHAnsi"/>
                <w:szCs w:val="22"/>
              </w:rPr>
              <w:t xml:space="preserve"> w następującym brzmieniu:</w:t>
            </w:r>
          </w:p>
          <w:p w14:paraId="51DA5E86" w14:textId="77777777" w:rsidR="006463C4" w:rsidRDefault="006463C4" w:rsidP="006463C4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„</w:t>
            </w:r>
            <w:r w:rsidRPr="006463C4">
              <w:rPr>
                <w:rFonts w:asciiTheme="minorHAnsi" w:hAnsiTheme="minorHAnsi" w:cstheme="minorHAnsi"/>
                <w:szCs w:val="22"/>
              </w:rPr>
              <w:t>- w przypadku czwartego typu projektu realizowanego na terenie wskazanej powyżej gminy lub gmin, zakupiony tabor publicznego transportu zbiorowego może w uzasadnionych przypadkach obsługiwać również obszar wykraczający poza jej/ich granice;</w:t>
            </w:r>
            <w:r>
              <w:rPr>
                <w:rFonts w:asciiTheme="minorHAnsi" w:hAnsiTheme="minorHAnsi" w:cstheme="minorHAnsi"/>
                <w:szCs w:val="22"/>
              </w:rPr>
              <w:t>”.</w:t>
            </w:r>
          </w:p>
          <w:p w14:paraId="008DFC4E" w14:textId="77777777" w:rsidR="006463C4" w:rsidRDefault="006463C4" w:rsidP="006B3785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6463C4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6463C4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6463C4">
              <w:rPr>
                <w:rFonts w:asciiTheme="minorHAnsi" w:hAnsiTheme="minorHAnsi" w:cstheme="minorHAnsi"/>
                <w:szCs w:val="22"/>
              </w:rPr>
              <w:t>, w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44206">
              <w:rPr>
                <w:rFonts w:asciiTheme="minorHAnsi" w:hAnsiTheme="minorHAnsi" w:cstheme="minorHAnsi"/>
                <w:b/>
                <w:szCs w:val="22"/>
              </w:rPr>
              <w:t>Prefer</w:t>
            </w:r>
            <w:r w:rsidR="00344206" w:rsidRPr="00344206">
              <w:rPr>
                <w:rFonts w:asciiTheme="minorHAnsi" w:hAnsiTheme="minorHAnsi" w:cstheme="minorHAnsi"/>
                <w:b/>
                <w:szCs w:val="22"/>
              </w:rPr>
              <w:t>owanych projektach</w:t>
            </w:r>
            <w:r w:rsidR="00344206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344206" w:rsidRPr="00344206">
              <w:rPr>
                <w:rFonts w:asciiTheme="minorHAnsi" w:hAnsiTheme="minorHAnsi" w:cstheme="minorHAnsi"/>
                <w:szCs w:val="22"/>
              </w:rPr>
              <w:t xml:space="preserve">dodano piąty </w:t>
            </w:r>
            <w:proofErr w:type="spellStart"/>
            <w:r w:rsidR="00344206" w:rsidRPr="00344206">
              <w:rPr>
                <w:rFonts w:asciiTheme="minorHAnsi" w:hAnsiTheme="minorHAnsi" w:cstheme="minorHAnsi"/>
                <w:szCs w:val="22"/>
              </w:rPr>
              <w:t>tiret</w:t>
            </w:r>
            <w:proofErr w:type="spellEnd"/>
            <w:r w:rsidR="00344206" w:rsidRPr="00344206">
              <w:rPr>
                <w:rFonts w:asciiTheme="minorHAnsi" w:hAnsiTheme="minorHAnsi" w:cstheme="minorHAnsi"/>
                <w:szCs w:val="22"/>
              </w:rPr>
              <w:t xml:space="preserve"> w następującym brzmieniu:</w:t>
            </w:r>
          </w:p>
          <w:p w14:paraId="52EB9009" w14:textId="77777777" w:rsidR="00344206" w:rsidRDefault="00344206" w:rsidP="00344206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„</w:t>
            </w:r>
            <w:r w:rsidRPr="00344206">
              <w:rPr>
                <w:rFonts w:asciiTheme="minorHAnsi" w:hAnsiTheme="minorHAnsi" w:cstheme="minorHAnsi"/>
                <w:szCs w:val="22"/>
              </w:rPr>
              <w:t xml:space="preserve">- realizowane w partnerstwie </w:t>
            </w:r>
            <w:proofErr w:type="spellStart"/>
            <w:r w:rsidRPr="00344206">
              <w:rPr>
                <w:rFonts w:asciiTheme="minorHAnsi" w:hAnsiTheme="minorHAnsi" w:cstheme="minorHAnsi"/>
                <w:szCs w:val="22"/>
              </w:rPr>
              <w:t>publiczno</w:t>
            </w:r>
            <w:proofErr w:type="spellEnd"/>
            <w:r w:rsidRPr="00344206">
              <w:rPr>
                <w:rFonts w:asciiTheme="minorHAnsi" w:hAnsiTheme="minorHAnsi" w:cstheme="minorHAnsi"/>
                <w:szCs w:val="22"/>
              </w:rPr>
              <w:t>–prywatnym.</w:t>
            </w:r>
            <w:r>
              <w:rPr>
                <w:rFonts w:asciiTheme="minorHAnsi" w:hAnsiTheme="minorHAnsi" w:cstheme="minorHAnsi"/>
                <w:szCs w:val="22"/>
              </w:rPr>
              <w:t>”.</w:t>
            </w:r>
          </w:p>
          <w:p w14:paraId="7F89904A" w14:textId="77777777" w:rsidR="00344206" w:rsidRDefault="00344206" w:rsidP="006B3785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Dodano dwa nowe </w:t>
            </w:r>
            <w:r w:rsidRPr="00344206">
              <w:rPr>
                <w:rFonts w:asciiTheme="minorHAnsi" w:hAnsiTheme="minorHAnsi" w:cstheme="minorHAnsi"/>
                <w:b/>
                <w:szCs w:val="22"/>
              </w:rPr>
              <w:t>wskaźniki rezultatu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jn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.:</w:t>
            </w:r>
          </w:p>
          <w:p w14:paraId="22EC8758" w14:textId="65802E80" w:rsidR="00344206" w:rsidRPr="00344206" w:rsidRDefault="00344206" w:rsidP="00344206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Pr="00344206">
              <w:rPr>
                <w:rFonts w:asciiTheme="minorHAnsi" w:hAnsiTheme="minorHAnsi" w:cstheme="minorHAnsi"/>
                <w:szCs w:val="22"/>
              </w:rPr>
              <w:t>WLWK-PLRR060 - Zasięg działań/ kampanii edukacyjno-informacyjnych</w:t>
            </w:r>
            <w:r>
              <w:rPr>
                <w:rFonts w:asciiTheme="minorHAnsi" w:hAnsiTheme="minorHAnsi" w:cstheme="minorHAnsi"/>
                <w:szCs w:val="22"/>
              </w:rPr>
              <w:t>,</w:t>
            </w:r>
          </w:p>
          <w:p w14:paraId="2A4EE018" w14:textId="0184CAB5" w:rsidR="00344206" w:rsidRPr="00344206" w:rsidRDefault="00344206" w:rsidP="00344206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Pr="00344206">
              <w:rPr>
                <w:rFonts w:asciiTheme="minorHAnsi" w:hAnsiTheme="minorHAnsi" w:cstheme="minorHAnsi"/>
                <w:szCs w:val="22"/>
              </w:rPr>
              <w:t>WLWK-PLRR091 - Ilość energii pobranej ze wspartej infrastruktury paliw alternatywnych (</w:t>
            </w:r>
            <w:proofErr w:type="spellStart"/>
            <w:r w:rsidRPr="00344206">
              <w:rPr>
                <w:rFonts w:asciiTheme="minorHAnsi" w:hAnsiTheme="minorHAnsi" w:cstheme="minorHAnsi"/>
                <w:szCs w:val="22"/>
              </w:rPr>
              <w:t>kwh</w:t>
            </w:r>
            <w:proofErr w:type="spellEnd"/>
            <w:r w:rsidRPr="00344206">
              <w:rPr>
                <w:rFonts w:asciiTheme="minorHAnsi" w:hAnsiTheme="minorHAnsi" w:cstheme="minorHAnsi"/>
                <w:szCs w:val="22"/>
              </w:rPr>
              <w:t>)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F24A93" w:rsidRPr="00C2703C" w14:paraId="4FB4F24C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F40D5" w14:textId="43799AE6" w:rsidR="00F24A93" w:rsidRDefault="00344206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7.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2A554" w14:textId="77777777" w:rsidR="00344206" w:rsidRPr="00C2703C" w:rsidRDefault="00344206" w:rsidP="00344206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  <w:p w14:paraId="1686E97F" w14:textId="120D58BE" w:rsidR="00F24A93" w:rsidRPr="005060BE" w:rsidRDefault="00344206" w:rsidP="00344206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Działanie 3.2. Mobilność miejska – ZIT na terenie obszaru metropolitalnego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C2BEA" w14:textId="526B6CD8" w:rsidR="00344206" w:rsidRDefault="00344206" w:rsidP="006B378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2"/>
              </w:rPr>
            </w:pPr>
            <w:r w:rsidRPr="00344206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344206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344206">
              <w:rPr>
                <w:rFonts w:asciiTheme="minorHAnsi" w:hAnsiTheme="minorHAnsi" w:cstheme="minorHAnsi"/>
                <w:szCs w:val="22"/>
              </w:rPr>
              <w:t xml:space="preserve">, w </w:t>
            </w:r>
            <w:r w:rsidRPr="00344206">
              <w:rPr>
                <w:rFonts w:asciiTheme="minorHAnsi" w:hAnsiTheme="minorHAnsi" w:cstheme="minorHAnsi"/>
                <w:b/>
                <w:szCs w:val="22"/>
              </w:rPr>
              <w:t>Najważniejszych warunkach realizacji projektów</w:t>
            </w:r>
            <w:r w:rsidRPr="00344206">
              <w:rPr>
                <w:rFonts w:asciiTheme="minorHAnsi" w:hAnsiTheme="minorHAnsi" w:cstheme="minorHAnsi"/>
                <w:szCs w:val="22"/>
              </w:rPr>
              <w:t xml:space="preserve"> dodano </w:t>
            </w:r>
            <w:r>
              <w:rPr>
                <w:rFonts w:asciiTheme="minorHAnsi" w:hAnsiTheme="minorHAnsi" w:cstheme="minorHAnsi"/>
                <w:szCs w:val="22"/>
              </w:rPr>
              <w:t xml:space="preserve">nowy </w:t>
            </w:r>
            <w:r w:rsidRPr="00344206">
              <w:rPr>
                <w:rFonts w:asciiTheme="minorHAnsi" w:hAnsiTheme="minorHAnsi" w:cstheme="minorHAnsi"/>
                <w:szCs w:val="22"/>
              </w:rPr>
              <w:t xml:space="preserve">punkt </w:t>
            </w:r>
            <w:r>
              <w:rPr>
                <w:rFonts w:asciiTheme="minorHAnsi" w:hAnsiTheme="minorHAnsi" w:cstheme="minorHAnsi"/>
                <w:szCs w:val="22"/>
              </w:rPr>
              <w:t>9</w:t>
            </w:r>
            <w:r w:rsidRPr="00344206">
              <w:rPr>
                <w:rFonts w:asciiTheme="minorHAnsi" w:hAnsiTheme="minorHAnsi" w:cstheme="minorHAnsi"/>
                <w:szCs w:val="22"/>
              </w:rPr>
              <w:t>. w następującym brzmieniu:</w:t>
            </w:r>
          </w:p>
          <w:p w14:paraId="68E76D62" w14:textId="290630D5" w:rsidR="00344206" w:rsidRPr="00344206" w:rsidRDefault="00344206" w:rsidP="0034420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„9. </w:t>
            </w:r>
            <w:r w:rsidRPr="00344206">
              <w:rPr>
                <w:rFonts w:asciiTheme="minorHAnsi" w:hAnsiTheme="minorHAnsi" w:cstheme="minorHAnsi"/>
                <w:szCs w:val="22"/>
              </w:rPr>
              <w:t>Dla trzeciego typu projektu:</w:t>
            </w:r>
          </w:p>
          <w:p w14:paraId="33927D2B" w14:textId="77777777" w:rsidR="00F24A93" w:rsidRDefault="00344206" w:rsidP="00344206">
            <w:pPr>
              <w:rPr>
                <w:rFonts w:asciiTheme="minorHAnsi" w:hAnsiTheme="minorHAnsi" w:cstheme="minorHAnsi"/>
                <w:szCs w:val="22"/>
              </w:rPr>
            </w:pPr>
            <w:r w:rsidRPr="00344206">
              <w:rPr>
                <w:rFonts w:asciiTheme="minorHAnsi" w:hAnsiTheme="minorHAnsi" w:cstheme="minorHAnsi"/>
                <w:szCs w:val="22"/>
              </w:rPr>
              <w:t>- infrastruktura powinna zostać zaprojektowana i zrealizowana zgodnie z właściwymi wytycznymi projektowania infrastruktury dla pieszych, rowerów i transportu zbiorowego WR-D-40 oraz WR-D-60.</w:t>
            </w:r>
            <w:r>
              <w:rPr>
                <w:rFonts w:asciiTheme="minorHAnsi" w:hAnsiTheme="minorHAnsi" w:cstheme="minorHAnsi"/>
                <w:szCs w:val="22"/>
              </w:rPr>
              <w:t>”.</w:t>
            </w:r>
          </w:p>
          <w:p w14:paraId="235B8027" w14:textId="77777777" w:rsidR="001367C3" w:rsidRPr="001367C3" w:rsidRDefault="001367C3" w:rsidP="001367C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2"/>
              </w:rPr>
            </w:pPr>
            <w:r w:rsidRPr="001367C3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1367C3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1367C3">
              <w:rPr>
                <w:rFonts w:asciiTheme="minorHAnsi" w:hAnsiTheme="minorHAnsi" w:cstheme="minorHAnsi"/>
                <w:szCs w:val="22"/>
              </w:rPr>
              <w:t xml:space="preserve">, w punkcie 13. </w:t>
            </w:r>
            <w:r w:rsidRPr="001367C3">
              <w:rPr>
                <w:rFonts w:asciiTheme="minorHAnsi" w:hAnsiTheme="minorHAnsi" w:cstheme="minorHAnsi"/>
                <w:b/>
                <w:szCs w:val="22"/>
              </w:rPr>
              <w:t>Najważniejszych warunkach realizacji projektów</w:t>
            </w:r>
            <w:r w:rsidRPr="001367C3">
              <w:rPr>
                <w:rFonts w:asciiTheme="minorHAnsi" w:hAnsiTheme="minorHAnsi" w:cstheme="minorHAnsi"/>
                <w:szCs w:val="22"/>
              </w:rPr>
              <w:t xml:space="preserve"> zmodyfikowano zapis, który otrzymał następujące brzmienie:</w:t>
            </w:r>
          </w:p>
          <w:p w14:paraId="41D36F4F" w14:textId="4247834A" w:rsidR="001367C3" w:rsidRPr="001367C3" w:rsidRDefault="001367C3" w:rsidP="001367C3">
            <w:pPr>
              <w:rPr>
                <w:rFonts w:asciiTheme="minorHAnsi" w:hAnsiTheme="minorHAnsi" w:cstheme="minorHAnsi"/>
                <w:szCs w:val="22"/>
              </w:rPr>
            </w:pPr>
            <w:r w:rsidRPr="001367C3">
              <w:rPr>
                <w:rFonts w:asciiTheme="minorHAnsi" w:hAnsiTheme="minorHAnsi" w:cstheme="minorHAnsi"/>
                <w:szCs w:val="22"/>
              </w:rPr>
              <w:t>„</w:t>
            </w:r>
            <w:r w:rsidR="005573BE">
              <w:rPr>
                <w:rFonts w:asciiTheme="minorHAnsi" w:hAnsiTheme="minorHAnsi" w:cstheme="minorHAnsi"/>
                <w:szCs w:val="22"/>
              </w:rPr>
              <w:t xml:space="preserve">13. </w:t>
            </w:r>
            <w:r w:rsidRPr="001367C3">
              <w:rPr>
                <w:rFonts w:asciiTheme="minorHAnsi" w:hAnsiTheme="minorHAnsi" w:cstheme="minorHAnsi"/>
                <w:szCs w:val="22"/>
              </w:rPr>
              <w:t>W ramach piątego typu projektu przedsiębiorcy mogą pełnić wyłącznie rolę partnerów w projektach realizowanych przez administrację publiczną.”.</w:t>
            </w:r>
          </w:p>
          <w:p w14:paraId="48382217" w14:textId="3F33D086" w:rsidR="00344206" w:rsidRPr="00344206" w:rsidRDefault="00344206" w:rsidP="001367C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2"/>
              </w:rPr>
            </w:pPr>
            <w:r w:rsidRPr="00344206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344206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344206">
              <w:rPr>
                <w:rFonts w:asciiTheme="minorHAnsi" w:hAnsiTheme="minorHAnsi" w:cstheme="minorHAnsi"/>
                <w:szCs w:val="22"/>
              </w:rPr>
              <w:t xml:space="preserve">, w </w:t>
            </w:r>
            <w:r w:rsidRPr="00344206">
              <w:rPr>
                <w:rFonts w:asciiTheme="minorHAnsi" w:hAnsiTheme="minorHAnsi" w:cstheme="minorHAnsi"/>
                <w:b/>
                <w:szCs w:val="22"/>
              </w:rPr>
              <w:t>Preferowanych projektach</w:t>
            </w:r>
            <w:r w:rsidRPr="00344206">
              <w:rPr>
                <w:rFonts w:asciiTheme="minorHAnsi" w:hAnsiTheme="minorHAnsi" w:cstheme="minorHAnsi"/>
                <w:szCs w:val="22"/>
              </w:rPr>
              <w:t xml:space="preserve"> dodano </w:t>
            </w:r>
            <w:r>
              <w:rPr>
                <w:rFonts w:asciiTheme="minorHAnsi" w:hAnsiTheme="minorHAnsi" w:cstheme="minorHAnsi"/>
                <w:szCs w:val="22"/>
              </w:rPr>
              <w:t>trzeci</w:t>
            </w:r>
            <w:r w:rsidRPr="0034420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344206">
              <w:rPr>
                <w:rFonts w:asciiTheme="minorHAnsi" w:hAnsiTheme="minorHAnsi" w:cstheme="minorHAnsi"/>
                <w:szCs w:val="22"/>
              </w:rPr>
              <w:t>tiret</w:t>
            </w:r>
            <w:proofErr w:type="spellEnd"/>
            <w:r w:rsidRPr="00344206">
              <w:rPr>
                <w:rFonts w:asciiTheme="minorHAnsi" w:hAnsiTheme="minorHAnsi" w:cstheme="minorHAnsi"/>
                <w:szCs w:val="22"/>
              </w:rPr>
              <w:t xml:space="preserve"> w następującym brzmieniu:</w:t>
            </w:r>
          </w:p>
          <w:p w14:paraId="2C80BA94" w14:textId="77777777" w:rsidR="00344206" w:rsidRPr="00344206" w:rsidRDefault="00344206" w:rsidP="00344206">
            <w:pPr>
              <w:rPr>
                <w:rFonts w:asciiTheme="minorHAnsi" w:hAnsiTheme="minorHAnsi" w:cstheme="minorHAnsi"/>
                <w:szCs w:val="22"/>
              </w:rPr>
            </w:pPr>
            <w:r w:rsidRPr="00344206">
              <w:rPr>
                <w:rFonts w:asciiTheme="minorHAnsi" w:hAnsiTheme="minorHAnsi" w:cstheme="minorHAnsi"/>
                <w:szCs w:val="22"/>
              </w:rPr>
              <w:t xml:space="preserve">„- realizowane w partnerstwie </w:t>
            </w:r>
            <w:proofErr w:type="spellStart"/>
            <w:r w:rsidRPr="00344206">
              <w:rPr>
                <w:rFonts w:asciiTheme="minorHAnsi" w:hAnsiTheme="minorHAnsi" w:cstheme="minorHAnsi"/>
                <w:szCs w:val="22"/>
              </w:rPr>
              <w:t>publiczno</w:t>
            </w:r>
            <w:proofErr w:type="spellEnd"/>
            <w:r w:rsidRPr="00344206">
              <w:rPr>
                <w:rFonts w:asciiTheme="minorHAnsi" w:hAnsiTheme="minorHAnsi" w:cstheme="minorHAnsi"/>
                <w:szCs w:val="22"/>
              </w:rPr>
              <w:t>–prywatnym.”.</w:t>
            </w:r>
          </w:p>
          <w:p w14:paraId="33C23DCF" w14:textId="2D916145" w:rsidR="00344206" w:rsidRPr="00344206" w:rsidRDefault="00344206" w:rsidP="001367C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2"/>
              </w:rPr>
            </w:pPr>
            <w:r w:rsidRPr="00344206">
              <w:rPr>
                <w:rFonts w:asciiTheme="minorHAnsi" w:hAnsiTheme="minorHAnsi" w:cstheme="minorHAnsi"/>
                <w:szCs w:val="22"/>
              </w:rPr>
              <w:t xml:space="preserve">Dodano </w:t>
            </w:r>
            <w:r>
              <w:rPr>
                <w:rFonts w:asciiTheme="minorHAnsi" w:hAnsiTheme="minorHAnsi" w:cstheme="minorHAnsi"/>
                <w:szCs w:val="22"/>
              </w:rPr>
              <w:t>n</w:t>
            </w:r>
            <w:r w:rsidRPr="00344206">
              <w:rPr>
                <w:rFonts w:asciiTheme="minorHAnsi" w:hAnsiTheme="minorHAnsi" w:cstheme="minorHAnsi"/>
                <w:szCs w:val="22"/>
              </w:rPr>
              <w:t>ow</w:t>
            </w:r>
            <w:r>
              <w:rPr>
                <w:rFonts w:asciiTheme="minorHAnsi" w:hAnsiTheme="minorHAnsi" w:cstheme="minorHAnsi"/>
                <w:szCs w:val="22"/>
              </w:rPr>
              <w:t>y</w:t>
            </w:r>
            <w:r w:rsidRPr="0034420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44206">
              <w:rPr>
                <w:rFonts w:asciiTheme="minorHAnsi" w:hAnsiTheme="minorHAnsi" w:cstheme="minorHAnsi"/>
                <w:b/>
                <w:szCs w:val="22"/>
              </w:rPr>
              <w:t>wskaźniki rezultatu</w:t>
            </w:r>
            <w:r w:rsidRPr="0034420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344206">
              <w:rPr>
                <w:rFonts w:asciiTheme="minorHAnsi" w:hAnsiTheme="minorHAnsi" w:cstheme="minorHAnsi"/>
                <w:szCs w:val="22"/>
              </w:rPr>
              <w:t>jn</w:t>
            </w:r>
            <w:proofErr w:type="spellEnd"/>
            <w:r w:rsidRPr="00344206">
              <w:rPr>
                <w:rFonts w:asciiTheme="minorHAnsi" w:hAnsiTheme="minorHAnsi" w:cstheme="minorHAnsi"/>
                <w:szCs w:val="22"/>
              </w:rPr>
              <w:t>.:</w:t>
            </w:r>
          </w:p>
          <w:p w14:paraId="50B876DE" w14:textId="0BABAD69" w:rsidR="00344206" w:rsidRPr="00344206" w:rsidRDefault="00344206" w:rsidP="00344206">
            <w:pPr>
              <w:rPr>
                <w:rFonts w:asciiTheme="minorHAnsi" w:hAnsiTheme="minorHAnsi" w:cstheme="minorHAnsi"/>
                <w:szCs w:val="22"/>
              </w:rPr>
            </w:pPr>
            <w:r w:rsidRPr="00344206">
              <w:rPr>
                <w:rFonts w:asciiTheme="minorHAnsi" w:hAnsiTheme="minorHAnsi" w:cstheme="minorHAnsi"/>
                <w:szCs w:val="22"/>
              </w:rPr>
              <w:t>- WLWK-PLRR091 - Ilość energii pobranej ze wspartej infrastruktury paliw alternatywnych (</w:t>
            </w:r>
            <w:proofErr w:type="spellStart"/>
            <w:r w:rsidRPr="00344206">
              <w:rPr>
                <w:rFonts w:asciiTheme="minorHAnsi" w:hAnsiTheme="minorHAnsi" w:cstheme="minorHAnsi"/>
                <w:szCs w:val="22"/>
              </w:rPr>
              <w:t>kwh</w:t>
            </w:r>
            <w:proofErr w:type="spellEnd"/>
            <w:r w:rsidRPr="00344206">
              <w:rPr>
                <w:rFonts w:asciiTheme="minorHAnsi" w:hAnsiTheme="minorHAnsi" w:cstheme="minorHAnsi"/>
                <w:szCs w:val="22"/>
              </w:rPr>
              <w:t>).</w:t>
            </w:r>
          </w:p>
        </w:tc>
      </w:tr>
      <w:tr w:rsidR="00344206" w:rsidRPr="00C2703C" w14:paraId="624BCF4F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B50D3" w14:textId="2F3B8903" w:rsidR="00344206" w:rsidRDefault="00950339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8.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6BC44" w14:textId="77777777" w:rsidR="00950339" w:rsidRPr="00950339" w:rsidRDefault="00950339" w:rsidP="00950339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50339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6B3785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  <w:p w14:paraId="49287862" w14:textId="018135A7" w:rsidR="00344206" w:rsidRPr="005060BE" w:rsidRDefault="00950339" w:rsidP="00950339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50339">
              <w:rPr>
                <w:rFonts w:asciiTheme="minorHAnsi" w:hAnsiTheme="minorHAnsi" w:cstheme="minorHAnsi"/>
                <w:szCs w:val="22"/>
              </w:rPr>
              <w:t>Działanie 3.3. Mobilność miejska – ZIT poza terenem obszaru metropolitalnego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DCA6D" w14:textId="77777777" w:rsidR="006B3785" w:rsidRDefault="006B3785" w:rsidP="006B3785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2"/>
              </w:rPr>
            </w:pPr>
            <w:r w:rsidRPr="00344206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344206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344206">
              <w:rPr>
                <w:rFonts w:asciiTheme="minorHAnsi" w:hAnsiTheme="minorHAnsi" w:cstheme="minorHAnsi"/>
                <w:szCs w:val="22"/>
              </w:rPr>
              <w:t xml:space="preserve">, w </w:t>
            </w:r>
            <w:r w:rsidRPr="00344206">
              <w:rPr>
                <w:rFonts w:asciiTheme="minorHAnsi" w:hAnsiTheme="minorHAnsi" w:cstheme="minorHAnsi"/>
                <w:b/>
                <w:szCs w:val="22"/>
              </w:rPr>
              <w:t>Najważniejszych warunkach realizacji projektów</w:t>
            </w:r>
            <w:r w:rsidRPr="00344206">
              <w:rPr>
                <w:rFonts w:asciiTheme="minorHAnsi" w:hAnsiTheme="minorHAnsi" w:cstheme="minorHAnsi"/>
                <w:szCs w:val="22"/>
              </w:rPr>
              <w:t xml:space="preserve"> dodano </w:t>
            </w:r>
            <w:r>
              <w:rPr>
                <w:rFonts w:asciiTheme="minorHAnsi" w:hAnsiTheme="minorHAnsi" w:cstheme="minorHAnsi"/>
                <w:szCs w:val="22"/>
              </w:rPr>
              <w:t xml:space="preserve">nowy </w:t>
            </w:r>
            <w:r w:rsidRPr="00344206">
              <w:rPr>
                <w:rFonts w:asciiTheme="minorHAnsi" w:hAnsiTheme="minorHAnsi" w:cstheme="minorHAnsi"/>
                <w:szCs w:val="22"/>
              </w:rPr>
              <w:t xml:space="preserve">punkt </w:t>
            </w:r>
            <w:r>
              <w:rPr>
                <w:rFonts w:asciiTheme="minorHAnsi" w:hAnsiTheme="minorHAnsi" w:cstheme="minorHAnsi"/>
                <w:szCs w:val="22"/>
              </w:rPr>
              <w:t>9</w:t>
            </w:r>
            <w:r w:rsidRPr="00344206">
              <w:rPr>
                <w:rFonts w:asciiTheme="minorHAnsi" w:hAnsiTheme="minorHAnsi" w:cstheme="minorHAnsi"/>
                <w:szCs w:val="22"/>
              </w:rPr>
              <w:t>. w następującym brzmieniu:</w:t>
            </w:r>
          </w:p>
          <w:p w14:paraId="639B7AA9" w14:textId="77777777" w:rsidR="006B3785" w:rsidRPr="00344206" w:rsidRDefault="006B3785" w:rsidP="006B378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„9. </w:t>
            </w:r>
            <w:r w:rsidRPr="00344206">
              <w:rPr>
                <w:rFonts w:asciiTheme="minorHAnsi" w:hAnsiTheme="minorHAnsi" w:cstheme="minorHAnsi"/>
                <w:szCs w:val="22"/>
              </w:rPr>
              <w:t>Dla trzeciego typu projektu:</w:t>
            </w:r>
          </w:p>
          <w:p w14:paraId="5EBD85AD" w14:textId="77777777" w:rsidR="006B3785" w:rsidRDefault="006B3785" w:rsidP="006B3785">
            <w:pPr>
              <w:rPr>
                <w:rFonts w:asciiTheme="minorHAnsi" w:hAnsiTheme="minorHAnsi" w:cstheme="minorHAnsi"/>
                <w:szCs w:val="22"/>
              </w:rPr>
            </w:pPr>
            <w:r w:rsidRPr="00344206">
              <w:rPr>
                <w:rFonts w:asciiTheme="minorHAnsi" w:hAnsiTheme="minorHAnsi" w:cstheme="minorHAnsi"/>
                <w:szCs w:val="22"/>
              </w:rPr>
              <w:t>- infrastruktura powinna zostać zaprojektowana i zrealizowana zgodnie z właściwymi wytycznymi projektowania infrastruktury dla pieszych, rowerów i transportu zbiorowego WR-D-40 oraz WR-D-60.</w:t>
            </w:r>
            <w:r>
              <w:rPr>
                <w:rFonts w:asciiTheme="minorHAnsi" w:hAnsiTheme="minorHAnsi" w:cstheme="minorHAnsi"/>
                <w:szCs w:val="22"/>
              </w:rPr>
              <w:t>”.</w:t>
            </w:r>
          </w:p>
          <w:p w14:paraId="51ACDF94" w14:textId="77777777" w:rsidR="00C655B5" w:rsidRPr="00C655B5" w:rsidRDefault="00C655B5" w:rsidP="00C655B5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2"/>
              </w:rPr>
            </w:pPr>
            <w:r w:rsidRPr="00C655B5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C655B5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C655B5">
              <w:rPr>
                <w:rFonts w:asciiTheme="minorHAnsi" w:hAnsiTheme="minorHAnsi" w:cstheme="minorHAnsi"/>
                <w:szCs w:val="22"/>
              </w:rPr>
              <w:t xml:space="preserve">, w punkcie 13. </w:t>
            </w:r>
            <w:r w:rsidRPr="00C655B5">
              <w:rPr>
                <w:rFonts w:asciiTheme="minorHAnsi" w:hAnsiTheme="minorHAnsi" w:cstheme="minorHAnsi"/>
                <w:b/>
                <w:szCs w:val="22"/>
              </w:rPr>
              <w:t>Najważniejszych warunkach realizacji projektów</w:t>
            </w:r>
            <w:r w:rsidRPr="00C655B5">
              <w:rPr>
                <w:rFonts w:asciiTheme="minorHAnsi" w:hAnsiTheme="minorHAnsi" w:cstheme="minorHAnsi"/>
                <w:szCs w:val="22"/>
              </w:rPr>
              <w:t xml:space="preserve"> zmodyfikowano zapis, który otrzymał następujące brzmienie:</w:t>
            </w:r>
          </w:p>
          <w:p w14:paraId="0EFC109B" w14:textId="397ACF78" w:rsidR="00C655B5" w:rsidRPr="00C655B5" w:rsidRDefault="00C655B5" w:rsidP="00C655B5">
            <w:pPr>
              <w:rPr>
                <w:rFonts w:asciiTheme="minorHAnsi" w:hAnsiTheme="minorHAnsi" w:cstheme="minorHAnsi"/>
                <w:szCs w:val="22"/>
              </w:rPr>
            </w:pPr>
            <w:r w:rsidRPr="00C655B5">
              <w:rPr>
                <w:rFonts w:asciiTheme="minorHAnsi" w:hAnsiTheme="minorHAnsi" w:cstheme="minorHAnsi"/>
                <w:szCs w:val="22"/>
              </w:rPr>
              <w:t>„</w:t>
            </w:r>
            <w:r w:rsidR="005573BE">
              <w:rPr>
                <w:rFonts w:asciiTheme="minorHAnsi" w:hAnsiTheme="minorHAnsi" w:cstheme="minorHAnsi"/>
                <w:szCs w:val="22"/>
              </w:rPr>
              <w:t xml:space="preserve">13. </w:t>
            </w:r>
            <w:r w:rsidRPr="00C655B5">
              <w:rPr>
                <w:rFonts w:asciiTheme="minorHAnsi" w:hAnsiTheme="minorHAnsi" w:cstheme="minorHAnsi"/>
                <w:szCs w:val="22"/>
              </w:rPr>
              <w:t>W ramach piątego typu projektu przedsiębiorcy mogą pełnić wyłącznie rolę partnerów w projektach realizowanych przez administrację publiczną.”.</w:t>
            </w:r>
          </w:p>
          <w:p w14:paraId="27BE2759" w14:textId="4295FC47" w:rsidR="006B3785" w:rsidRPr="00344206" w:rsidRDefault="006B3785" w:rsidP="00C655B5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2"/>
              </w:rPr>
            </w:pPr>
            <w:r w:rsidRPr="00344206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344206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344206">
              <w:rPr>
                <w:rFonts w:asciiTheme="minorHAnsi" w:hAnsiTheme="minorHAnsi" w:cstheme="minorHAnsi"/>
                <w:szCs w:val="22"/>
              </w:rPr>
              <w:t xml:space="preserve">, w </w:t>
            </w:r>
            <w:r w:rsidRPr="00344206">
              <w:rPr>
                <w:rFonts w:asciiTheme="minorHAnsi" w:hAnsiTheme="minorHAnsi" w:cstheme="minorHAnsi"/>
                <w:b/>
                <w:szCs w:val="22"/>
              </w:rPr>
              <w:t>Preferowanych projektach</w:t>
            </w:r>
            <w:r w:rsidRPr="00344206">
              <w:rPr>
                <w:rFonts w:asciiTheme="minorHAnsi" w:hAnsiTheme="minorHAnsi" w:cstheme="minorHAnsi"/>
                <w:szCs w:val="22"/>
              </w:rPr>
              <w:t xml:space="preserve"> dodano </w:t>
            </w:r>
            <w:r>
              <w:rPr>
                <w:rFonts w:asciiTheme="minorHAnsi" w:hAnsiTheme="minorHAnsi" w:cstheme="minorHAnsi"/>
                <w:szCs w:val="22"/>
              </w:rPr>
              <w:t>punkt 4.</w:t>
            </w:r>
            <w:r w:rsidRPr="00344206">
              <w:rPr>
                <w:rFonts w:asciiTheme="minorHAnsi" w:hAnsiTheme="minorHAnsi" w:cstheme="minorHAnsi"/>
                <w:szCs w:val="22"/>
              </w:rPr>
              <w:t xml:space="preserve"> w następującym brzmieniu:</w:t>
            </w:r>
          </w:p>
          <w:p w14:paraId="44F85195" w14:textId="77777777" w:rsidR="006B3785" w:rsidRPr="00344206" w:rsidRDefault="006B3785" w:rsidP="006B3785">
            <w:pPr>
              <w:rPr>
                <w:rFonts w:asciiTheme="minorHAnsi" w:hAnsiTheme="minorHAnsi" w:cstheme="minorHAnsi"/>
                <w:szCs w:val="22"/>
              </w:rPr>
            </w:pPr>
            <w:r w:rsidRPr="00344206">
              <w:rPr>
                <w:rFonts w:asciiTheme="minorHAnsi" w:hAnsiTheme="minorHAnsi" w:cstheme="minorHAnsi"/>
                <w:szCs w:val="22"/>
              </w:rPr>
              <w:t xml:space="preserve">„- realizowane w partnerstwie </w:t>
            </w:r>
            <w:proofErr w:type="spellStart"/>
            <w:r w:rsidRPr="00344206">
              <w:rPr>
                <w:rFonts w:asciiTheme="minorHAnsi" w:hAnsiTheme="minorHAnsi" w:cstheme="minorHAnsi"/>
                <w:szCs w:val="22"/>
              </w:rPr>
              <w:t>publiczno</w:t>
            </w:r>
            <w:proofErr w:type="spellEnd"/>
            <w:r w:rsidRPr="00344206">
              <w:rPr>
                <w:rFonts w:asciiTheme="minorHAnsi" w:hAnsiTheme="minorHAnsi" w:cstheme="minorHAnsi"/>
                <w:szCs w:val="22"/>
              </w:rPr>
              <w:t>–prywatnym.”.</w:t>
            </w:r>
          </w:p>
          <w:p w14:paraId="055E8937" w14:textId="77777777" w:rsidR="006B3785" w:rsidRPr="00344206" w:rsidRDefault="006B3785" w:rsidP="00C655B5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2"/>
              </w:rPr>
            </w:pPr>
            <w:r w:rsidRPr="00344206">
              <w:rPr>
                <w:rFonts w:asciiTheme="minorHAnsi" w:hAnsiTheme="minorHAnsi" w:cstheme="minorHAnsi"/>
                <w:szCs w:val="22"/>
              </w:rPr>
              <w:t xml:space="preserve">Dodano </w:t>
            </w:r>
            <w:r>
              <w:rPr>
                <w:rFonts w:asciiTheme="minorHAnsi" w:hAnsiTheme="minorHAnsi" w:cstheme="minorHAnsi"/>
                <w:szCs w:val="22"/>
              </w:rPr>
              <w:t>n</w:t>
            </w:r>
            <w:r w:rsidRPr="00344206">
              <w:rPr>
                <w:rFonts w:asciiTheme="minorHAnsi" w:hAnsiTheme="minorHAnsi" w:cstheme="minorHAnsi"/>
                <w:szCs w:val="22"/>
              </w:rPr>
              <w:t>ow</w:t>
            </w:r>
            <w:r>
              <w:rPr>
                <w:rFonts w:asciiTheme="minorHAnsi" w:hAnsiTheme="minorHAnsi" w:cstheme="minorHAnsi"/>
                <w:szCs w:val="22"/>
              </w:rPr>
              <w:t>y</w:t>
            </w:r>
            <w:r w:rsidRPr="0034420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44206">
              <w:rPr>
                <w:rFonts w:asciiTheme="minorHAnsi" w:hAnsiTheme="minorHAnsi" w:cstheme="minorHAnsi"/>
                <w:b/>
                <w:szCs w:val="22"/>
              </w:rPr>
              <w:t>wskaźniki rezultatu</w:t>
            </w:r>
            <w:r w:rsidRPr="0034420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344206">
              <w:rPr>
                <w:rFonts w:asciiTheme="minorHAnsi" w:hAnsiTheme="minorHAnsi" w:cstheme="minorHAnsi"/>
                <w:szCs w:val="22"/>
              </w:rPr>
              <w:t>jn</w:t>
            </w:r>
            <w:proofErr w:type="spellEnd"/>
            <w:r w:rsidRPr="00344206">
              <w:rPr>
                <w:rFonts w:asciiTheme="minorHAnsi" w:hAnsiTheme="minorHAnsi" w:cstheme="minorHAnsi"/>
                <w:szCs w:val="22"/>
              </w:rPr>
              <w:t>.:</w:t>
            </w:r>
          </w:p>
          <w:p w14:paraId="309F1740" w14:textId="16C2AC6B" w:rsidR="00344206" w:rsidRPr="005060BE" w:rsidRDefault="006B3785" w:rsidP="006B378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344206">
              <w:rPr>
                <w:rFonts w:asciiTheme="minorHAnsi" w:hAnsiTheme="minorHAnsi" w:cstheme="minorHAnsi"/>
                <w:szCs w:val="22"/>
              </w:rPr>
              <w:t>- WLWK-PLRR091 - Ilość energii pobranej ze wspartej infrastruktury paliw alternatywnych (</w:t>
            </w:r>
            <w:proofErr w:type="spellStart"/>
            <w:r w:rsidRPr="00344206">
              <w:rPr>
                <w:rFonts w:asciiTheme="minorHAnsi" w:hAnsiTheme="minorHAnsi" w:cstheme="minorHAnsi"/>
                <w:szCs w:val="22"/>
              </w:rPr>
              <w:t>kwh</w:t>
            </w:r>
            <w:proofErr w:type="spellEnd"/>
            <w:r w:rsidRPr="00344206">
              <w:rPr>
                <w:rFonts w:asciiTheme="minorHAnsi" w:hAnsiTheme="minorHAnsi" w:cstheme="minorHAnsi"/>
                <w:szCs w:val="22"/>
              </w:rPr>
              <w:t>).</w:t>
            </w:r>
          </w:p>
        </w:tc>
      </w:tr>
      <w:tr w:rsidR="00893BF2" w:rsidRPr="00C2703C" w14:paraId="2DBDBEA9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B94E0" w14:textId="5E5F313F" w:rsidR="00893BF2" w:rsidRPr="00C2703C" w:rsidRDefault="008428D0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1E657" w14:textId="77777777" w:rsidR="008428D0" w:rsidRPr="00950339" w:rsidRDefault="008428D0" w:rsidP="008428D0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50339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6B3785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  <w:p w14:paraId="366B3F40" w14:textId="2BFB9B1B" w:rsidR="00893BF2" w:rsidRPr="00C2703C" w:rsidRDefault="008428D0" w:rsidP="008428D0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50339">
              <w:rPr>
                <w:rFonts w:asciiTheme="minorHAnsi" w:hAnsiTheme="minorHAnsi" w:cstheme="minorHAnsi"/>
                <w:szCs w:val="22"/>
              </w:rPr>
              <w:t xml:space="preserve">Działanie </w:t>
            </w:r>
            <w:r>
              <w:rPr>
                <w:rFonts w:asciiTheme="minorHAnsi" w:hAnsiTheme="minorHAnsi" w:cstheme="minorHAnsi"/>
                <w:szCs w:val="22"/>
              </w:rPr>
              <w:t>6.1.</w:t>
            </w:r>
            <w:r w:rsidRPr="0095033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428D0">
              <w:rPr>
                <w:rFonts w:asciiTheme="minorHAnsi" w:hAnsiTheme="minorHAnsi" w:cstheme="minorHAnsi"/>
                <w:szCs w:val="22"/>
              </w:rPr>
              <w:t>Infrastruktura edukacji przedszkolnej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71D52" w14:textId="77777777" w:rsidR="00A6703B" w:rsidRDefault="009E3782" w:rsidP="009E3782">
            <w:pPr>
              <w:pStyle w:val="Akapitzlist"/>
              <w:numPr>
                <w:ilvl w:val="0"/>
                <w:numId w:val="13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9E3782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9E3782">
              <w:rPr>
                <w:rFonts w:asciiTheme="minorHAnsi" w:hAnsiTheme="minorHAnsi" w:cstheme="minorHAnsi"/>
                <w:b/>
                <w:szCs w:val="22"/>
              </w:rPr>
              <w:t>Pomoc publiczna – krajowa podstawa prawna</w:t>
            </w:r>
            <w:r w:rsidRPr="009E3782">
              <w:rPr>
                <w:rFonts w:asciiTheme="minorHAnsi" w:hAnsiTheme="minorHAnsi" w:cstheme="minorHAnsi"/>
                <w:szCs w:val="22"/>
              </w:rPr>
              <w:t xml:space="preserve"> dodano nowe Rozporządzenie Ministra Funduszy i Polityki Regionalnej z dnia 11 grudnia 2022 r. w sprawie udzielania pomocy inwestycyjnej na infrastrukturę lokalną w ramach regionalnych programów na lata 2021–2027 (Dz. U. z 2022 r. poz. 2686).</w:t>
            </w:r>
          </w:p>
          <w:p w14:paraId="33074AE6" w14:textId="71561C2A" w:rsidR="009E3782" w:rsidRPr="009E3782" w:rsidRDefault="009E3782" w:rsidP="009E3782">
            <w:pPr>
              <w:pStyle w:val="Akapitzlist"/>
              <w:numPr>
                <w:ilvl w:val="0"/>
                <w:numId w:val="13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9E3782">
              <w:rPr>
                <w:rFonts w:asciiTheme="minorHAnsi" w:hAnsiTheme="minorHAnsi" w:cstheme="minorHAnsi"/>
                <w:szCs w:val="22"/>
              </w:rPr>
              <w:t>W pozycji</w:t>
            </w:r>
            <w:r>
              <w:t xml:space="preserve"> </w:t>
            </w:r>
            <w:r w:rsidRPr="009E3782">
              <w:rPr>
                <w:b/>
              </w:rPr>
              <w:t xml:space="preserve">Typ beneficjenta – </w:t>
            </w:r>
            <w:r>
              <w:rPr>
                <w:b/>
              </w:rPr>
              <w:t xml:space="preserve">ogólny </w:t>
            </w:r>
            <w:r>
              <w:t>usunięto pozycję: „służby publiczne”.</w:t>
            </w:r>
          </w:p>
          <w:p w14:paraId="4B6646FA" w14:textId="51BB4A91" w:rsidR="009E3782" w:rsidRPr="009E3782" w:rsidRDefault="009E3782" w:rsidP="009E3782">
            <w:pPr>
              <w:pStyle w:val="Akapitzlist"/>
              <w:numPr>
                <w:ilvl w:val="0"/>
                <w:numId w:val="13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9E3782">
              <w:rPr>
                <w:rFonts w:asciiTheme="minorHAnsi" w:hAnsiTheme="minorHAnsi" w:cstheme="minorHAnsi"/>
                <w:szCs w:val="22"/>
              </w:rPr>
              <w:t>W pozycji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9E3782">
              <w:rPr>
                <w:rFonts w:asciiTheme="minorHAnsi" w:hAnsiTheme="minorHAnsi" w:cstheme="minorHAnsi"/>
                <w:b/>
                <w:szCs w:val="22"/>
              </w:rPr>
              <w:t>Typ beneficjenta – szczegółowy</w:t>
            </w:r>
            <w:r>
              <w:t xml:space="preserve"> </w:t>
            </w:r>
            <w:r w:rsidRPr="009E3782">
              <w:rPr>
                <w:rFonts w:asciiTheme="minorHAnsi" w:hAnsiTheme="minorHAnsi" w:cstheme="minorHAnsi"/>
                <w:szCs w:val="22"/>
              </w:rPr>
              <w:t>usunięto pozycj</w:t>
            </w:r>
            <w:r>
              <w:rPr>
                <w:rFonts w:asciiTheme="minorHAnsi" w:hAnsiTheme="minorHAnsi" w:cstheme="minorHAnsi"/>
                <w:szCs w:val="22"/>
              </w:rPr>
              <w:t>e</w:t>
            </w:r>
            <w:r w:rsidRPr="009E3782">
              <w:rPr>
                <w:rFonts w:asciiTheme="minorHAnsi" w:hAnsiTheme="minorHAnsi" w:cstheme="minorHAnsi"/>
                <w:szCs w:val="22"/>
              </w:rPr>
              <w:t>:</w:t>
            </w:r>
            <w:r>
              <w:rPr>
                <w:rFonts w:asciiTheme="minorHAnsi" w:hAnsiTheme="minorHAnsi" w:cstheme="minorHAnsi"/>
                <w:szCs w:val="22"/>
              </w:rPr>
              <w:t xml:space="preserve"> „j</w:t>
            </w:r>
            <w:r w:rsidRPr="009E3782">
              <w:rPr>
                <w:rFonts w:asciiTheme="minorHAnsi" w:hAnsiTheme="minorHAnsi" w:cstheme="minorHAnsi"/>
                <w:szCs w:val="22"/>
              </w:rPr>
              <w:t>ednostki organizacyjne działające w imieniu jednostek samorządu terytorialnego</w:t>
            </w:r>
            <w:r>
              <w:rPr>
                <w:rFonts w:asciiTheme="minorHAnsi" w:hAnsiTheme="minorHAnsi" w:cstheme="minorHAnsi"/>
                <w:szCs w:val="22"/>
              </w:rPr>
              <w:t>” oraz „p</w:t>
            </w:r>
            <w:r w:rsidRPr="009E3782">
              <w:rPr>
                <w:rFonts w:asciiTheme="minorHAnsi" w:hAnsiTheme="minorHAnsi" w:cstheme="minorHAnsi"/>
                <w:szCs w:val="22"/>
              </w:rPr>
              <w:t>odmioty świadczące usługi publiczne w ramach realizacji obowiązków własnych jednostek samorządu terytorialnego</w:t>
            </w:r>
            <w:r>
              <w:rPr>
                <w:rFonts w:asciiTheme="minorHAnsi" w:hAnsiTheme="minorHAnsi" w:cstheme="minorHAnsi"/>
                <w:szCs w:val="22"/>
              </w:rPr>
              <w:t>”.</w:t>
            </w:r>
          </w:p>
        </w:tc>
      </w:tr>
      <w:tr w:rsidR="008428D0" w:rsidRPr="00C2703C" w14:paraId="0CE1E9A8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37B9" w14:textId="580EDC42" w:rsidR="008428D0" w:rsidRDefault="008428D0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8D2F4" w14:textId="77777777" w:rsidR="008428D0" w:rsidRPr="00950339" w:rsidRDefault="008428D0" w:rsidP="008428D0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50339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6B3785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  <w:p w14:paraId="2C8DB0AA" w14:textId="00F1C9B4" w:rsidR="008428D0" w:rsidRPr="00C2703C" w:rsidRDefault="008428D0" w:rsidP="008428D0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950339">
              <w:rPr>
                <w:rFonts w:asciiTheme="minorHAnsi" w:hAnsiTheme="minorHAnsi" w:cstheme="minorHAnsi"/>
                <w:szCs w:val="22"/>
              </w:rPr>
              <w:lastRenderedPageBreak/>
              <w:t xml:space="preserve">Działanie </w:t>
            </w:r>
            <w:r>
              <w:rPr>
                <w:rFonts w:asciiTheme="minorHAnsi" w:hAnsiTheme="minorHAnsi" w:cstheme="minorHAnsi"/>
                <w:szCs w:val="22"/>
              </w:rPr>
              <w:t>6.2.</w:t>
            </w:r>
            <w:r w:rsidRPr="0095033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428D0">
              <w:rPr>
                <w:rFonts w:asciiTheme="minorHAnsi" w:hAnsiTheme="minorHAnsi" w:cstheme="minorHAnsi"/>
                <w:szCs w:val="22"/>
              </w:rPr>
              <w:t>Infrastruktura edukacji włączającej i zawodowej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C07C6" w14:textId="77777777" w:rsidR="008428D0" w:rsidRPr="009E3782" w:rsidRDefault="009E3782" w:rsidP="009E3782">
            <w:pPr>
              <w:pStyle w:val="Akapitzlist"/>
              <w:numPr>
                <w:ilvl w:val="0"/>
                <w:numId w:val="14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9E3782">
              <w:rPr>
                <w:rFonts w:asciiTheme="minorHAnsi" w:hAnsiTheme="minorHAnsi" w:cstheme="minorHAnsi"/>
                <w:szCs w:val="22"/>
              </w:rPr>
              <w:lastRenderedPageBreak/>
              <w:t xml:space="preserve">W pozycji </w:t>
            </w:r>
            <w:r w:rsidRPr="009E3782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9E3782">
              <w:rPr>
                <w:rFonts w:asciiTheme="minorHAnsi" w:hAnsiTheme="minorHAnsi" w:cstheme="minorHAnsi"/>
                <w:szCs w:val="22"/>
              </w:rPr>
              <w:t xml:space="preserve">, w części </w:t>
            </w:r>
            <w:r w:rsidRPr="009E3782">
              <w:rPr>
                <w:rFonts w:asciiTheme="minorHAnsi" w:hAnsiTheme="minorHAnsi" w:cstheme="minorHAnsi"/>
                <w:b/>
                <w:szCs w:val="22"/>
              </w:rPr>
              <w:t>B.</w:t>
            </w:r>
            <w:r w:rsidRPr="009E378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E3782">
              <w:rPr>
                <w:rFonts w:asciiTheme="minorHAnsi" w:hAnsiTheme="minorHAnsi" w:cstheme="minorHAnsi"/>
                <w:b/>
                <w:szCs w:val="22"/>
              </w:rPr>
              <w:t>Projekty dotyczące rozwoju infrastruktury szkolnictwa zawodowego</w:t>
            </w:r>
            <w:r w:rsidRPr="009E3782">
              <w:rPr>
                <w:rFonts w:asciiTheme="minorHAnsi" w:hAnsiTheme="minorHAnsi" w:cstheme="minorHAnsi"/>
                <w:szCs w:val="22"/>
              </w:rPr>
              <w:t xml:space="preserve"> (w trzecim akapicie) zmodyfikowano zapis dodając słowa: „podnoszenia jakości i”, który otrzymał następujące brzmienie:</w:t>
            </w:r>
          </w:p>
          <w:p w14:paraId="4119DA8F" w14:textId="77777777" w:rsidR="009E3782" w:rsidRDefault="009E3782" w:rsidP="00E74E84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„</w:t>
            </w:r>
            <w:r w:rsidRPr="009E3782">
              <w:rPr>
                <w:rFonts w:asciiTheme="minorHAnsi" w:hAnsiTheme="minorHAnsi" w:cstheme="minorHAnsi"/>
                <w:szCs w:val="22"/>
              </w:rPr>
              <w:t xml:space="preserve">Powiązanie (zintegrowanie) pomiędzy dwoma projektami oznacza, że inwestycje wspierane w ramach niniejszego Działania muszą być ściśle skoordynowane z zadaniami dotyczącymi </w:t>
            </w:r>
            <w:r w:rsidRPr="009E3782">
              <w:rPr>
                <w:rFonts w:asciiTheme="minorHAnsi" w:hAnsiTheme="minorHAnsi" w:cstheme="minorHAnsi"/>
                <w:b/>
                <w:szCs w:val="22"/>
              </w:rPr>
              <w:t>podnoszenia jakości i</w:t>
            </w:r>
            <w:r w:rsidRPr="009E3782">
              <w:rPr>
                <w:rFonts w:asciiTheme="minorHAnsi" w:hAnsiTheme="minorHAnsi" w:cstheme="minorHAnsi"/>
                <w:szCs w:val="22"/>
              </w:rPr>
              <w:t xml:space="preserve"> dostosowania kierunków kształcenia do potrzeb rynku pracy uwzględniającymi branże kluczowe dla pomorskiej gospodarki.</w:t>
            </w:r>
            <w:r>
              <w:rPr>
                <w:rFonts w:asciiTheme="minorHAnsi" w:hAnsiTheme="minorHAnsi" w:cstheme="minorHAnsi"/>
                <w:szCs w:val="22"/>
              </w:rPr>
              <w:t>”.</w:t>
            </w:r>
          </w:p>
          <w:p w14:paraId="1C29FEEE" w14:textId="77777777" w:rsidR="009E3782" w:rsidRDefault="009E3782" w:rsidP="009E3782">
            <w:pPr>
              <w:pStyle w:val="Akapitzlist"/>
              <w:numPr>
                <w:ilvl w:val="0"/>
                <w:numId w:val="14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9E3782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9E3782">
              <w:rPr>
                <w:rFonts w:asciiTheme="minorHAnsi" w:hAnsiTheme="minorHAnsi" w:cstheme="minorHAnsi"/>
                <w:b/>
                <w:szCs w:val="22"/>
              </w:rPr>
              <w:t>Pomoc publiczna – krajowa podstawa prawna</w:t>
            </w:r>
            <w:r w:rsidRPr="009E3782">
              <w:rPr>
                <w:rFonts w:asciiTheme="minorHAnsi" w:hAnsiTheme="minorHAnsi" w:cstheme="minorHAnsi"/>
                <w:szCs w:val="22"/>
              </w:rPr>
              <w:t xml:space="preserve"> dodano</w:t>
            </w:r>
            <w:r>
              <w:rPr>
                <w:rFonts w:asciiTheme="minorHAnsi" w:hAnsiTheme="minorHAnsi" w:cstheme="minorHAnsi"/>
                <w:szCs w:val="22"/>
              </w:rPr>
              <w:t xml:space="preserve"> dwa nowe Rozporządzenia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jn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.:</w:t>
            </w:r>
          </w:p>
          <w:p w14:paraId="122A7BB7" w14:textId="04CB889B" w:rsidR="009E3782" w:rsidRDefault="009E3782" w:rsidP="009E378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Pr="009E3782">
              <w:rPr>
                <w:rFonts w:asciiTheme="minorHAnsi" w:hAnsiTheme="minorHAnsi" w:cstheme="minorHAnsi"/>
                <w:szCs w:val="22"/>
              </w:rPr>
              <w:t xml:space="preserve">Rozporządzenie Ministra Funduszy i Polityki Regionalnej z dnia 11 października 2022 r. w sprawie udzielania regionalnej pomocy inwestycyjnej w ramach programów regionalnych na lata 2021–2027 (Dz. U. z 2022 r. poz. 2161, z </w:t>
            </w:r>
            <w:proofErr w:type="spellStart"/>
            <w:r w:rsidRPr="009E3782">
              <w:rPr>
                <w:rFonts w:asciiTheme="minorHAnsi" w:hAnsiTheme="minorHAnsi" w:cstheme="minorHAnsi"/>
                <w:szCs w:val="22"/>
              </w:rPr>
              <w:t>późn</w:t>
            </w:r>
            <w:proofErr w:type="spellEnd"/>
            <w:r w:rsidRPr="009E3782">
              <w:rPr>
                <w:rFonts w:asciiTheme="minorHAnsi" w:hAnsiTheme="minorHAnsi" w:cstheme="minorHAnsi"/>
                <w:szCs w:val="22"/>
              </w:rPr>
              <w:t>. zm.)</w:t>
            </w:r>
            <w:r>
              <w:rPr>
                <w:rFonts w:asciiTheme="minorHAnsi" w:hAnsiTheme="minorHAnsi" w:cstheme="minorHAnsi"/>
                <w:szCs w:val="22"/>
              </w:rPr>
              <w:t>;</w:t>
            </w:r>
          </w:p>
          <w:p w14:paraId="144205B6" w14:textId="77777777" w:rsidR="009E3782" w:rsidRDefault="009E3782" w:rsidP="009E378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Pr="009E3782">
              <w:rPr>
                <w:rFonts w:asciiTheme="minorHAnsi" w:hAnsiTheme="minorHAnsi" w:cstheme="minorHAnsi"/>
                <w:szCs w:val="22"/>
              </w:rPr>
              <w:t>Rozporządzenie Ministra Funduszy i Polityki Regionalnej z dnia 11 grudnia 2022 r. w sprawie udzielania pomocy inwestycyjnej na infrastrukturę lokalną w ramach regionalnych programów na lata 2021–2027 (Dz. U. z 2022 r. poz. 2686)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14:paraId="5F57CAAD" w14:textId="28264C2A" w:rsidR="009E3782" w:rsidRDefault="009E3782" w:rsidP="009E3782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Cs w:val="22"/>
              </w:rPr>
            </w:pPr>
            <w:r w:rsidRPr="009E3782">
              <w:rPr>
                <w:rFonts w:asciiTheme="minorHAnsi" w:hAnsiTheme="minorHAnsi" w:cstheme="minorHAnsi"/>
                <w:szCs w:val="22"/>
              </w:rPr>
              <w:t xml:space="preserve">Dodano nowy </w:t>
            </w:r>
            <w:r w:rsidRPr="0070554B">
              <w:rPr>
                <w:rFonts w:asciiTheme="minorHAnsi" w:hAnsiTheme="minorHAnsi" w:cstheme="minorHAnsi"/>
                <w:b/>
                <w:szCs w:val="22"/>
              </w:rPr>
              <w:t>wskaźniki produktu</w:t>
            </w:r>
            <w:r w:rsidRPr="009E3782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9E3782">
              <w:rPr>
                <w:rFonts w:asciiTheme="minorHAnsi" w:hAnsiTheme="minorHAnsi" w:cstheme="minorHAnsi"/>
                <w:szCs w:val="22"/>
              </w:rPr>
              <w:t>jn</w:t>
            </w:r>
            <w:proofErr w:type="spellEnd"/>
            <w:r w:rsidRPr="009E3782">
              <w:rPr>
                <w:rFonts w:asciiTheme="minorHAnsi" w:hAnsiTheme="minorHAnsi" w:cstheme="minorHAnsi"/>
                <w:szCs w:val="22"/>
              </w:rPr>
              <w:t>.:</w:t>
            </w:r>
          </w:p>
          <w:p w14:paraId="6044A05A" w14:textId="1CCFA00A" w:rsidR="009E3782" w:rsidRPr="009E3782" w:rsidRDefault="009E3782" w:rsidP="009E378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Pr="009E3782">
              <w:rPr>
                <w:rFonts w:asciiTheme="minorHAnsi" w:hAnsiTheme="minorHAnsi" w:cstheme="minorHAnsi"/>
                <w:szCs w:val="22"/>
              </w:rPr>
              <w:t xml:space="preserve">WLWK-PLRO271 - Liczba wspartych poradni </w:t>
            </w:r>
            <w:proofErr w:type="spellStart"/>
            <w:r w:rsidRPr="009E3782">
              <w:rPr>
                <w:rFonts w:asciiTheme="minorHAnsi" w:hAnsiTheme="minorHAnsi" w:cstheme="minorHAnsi"/>
                <w:szCs w:val="22"/>
              </w:rPr>
              <w:t>psychologiczno</w:t>
            </w:r>
            <w:proofErr w:type="spellEnd"/>
            <w:r w:rsidRPr="009E3782">
              <w:rPr>
                <w:rFonts w:asciiTheme="minorHAnsi" w:hAnsiTheme="minorHAnsi" w:cstheme="minorHAnsi"/>
                <w:szCs w:val="22"/>
              </w:rPr>
              <w:t xml:space="preserve"> – pedagogicznych (szt.)</w:t>
            </w:r>
            <w:r w:rsidR="0070554B">
              <w:rPr>
                <w:rFonts w:asciiTheme="minorHAnsi" w:hAnsiTheme="minorHAnsi" w:cstheme="minorHAnsi"/>
                <w:szCs w:val="22"/>
              </w:rPr>
              <w:t>.</w:t>
            </w:r>
          </w:p>
          <w:p w14:paraId="176FAFAB" w14:textId="77777777" w:rsidR="009E3782" w:rsidRDefault="009E3782" w:rsidP="009E3782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Cs w:val="22"/>
              </w:rPr>
            </w:pPr>
            <w:r w:rsidRPr="009E3782">
              <w:rPr>
                <w:rFonts w:asciiTheme="minorHAnsi" w:hAnsiTheme="minorHAnsi" w:cstheme="minorHAnsi"/>
                <w:szCs w:val="22"/>
              </w:rPr>
              <w:t xml:space="preserve">Dodano nowy </w:t>
            </w:r>
            <w:r w:rsidRPr="0070554B">
              <w:rPr>
                <w:rFonts w:asciiTheme="minorHAnsi" w:hAnsiTheme="minorHAnsi" w:cstheme="minorHAnsi"/>
                <w:b/>
                <w:szCs w:val="22"/>
              </w:rPr>
              <w:t>wskaźniki rezultatu</w:t>
            </w:r>
            <w:r w:rsidRPr="009E3782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9E3782">
              <w:rPr>
                <w:rFonts w:asciiTheme="minorHAnsi" w:hAnsiTheme="minorHAnsi" w:cstheme="minorHAnsi"/>
                <w:szCs w:val="22"/>
              </w:rPr>
              <w:t>jn</w:t>
            </w:r>
            <w:proofErr w:type="spellEnd"/>
            <w:r w:rsidRPr="009E3782">
              <w:rPr>
                <w:rFonts w:asciiTheme="minorHAnsi" w:hAnsiTheme="minorHAnsi" w:cstheme="minorHAnsi"/>
                <w:szCs w:val="22"/>
              </w:rPr>
              <w:t>.:</w:t>
            </w:r>
          </w:p>
          <w:p w14:paraId="52BF385B" w14:textId="643B6DA2" w:rsidR="0070554B" w:rsidRPr="0070554B" w:rsidRDefault="0070554B" w:rsidP="0070554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Pr="0070554B">
              <w:rPr>
                <w:rFonts w:asciiTheme="minorHAnsi" w:hAnsiTheme="minorHAnsi" w:cstheme="minorHAnsi"/>
                <w:szCs w:val="22"/>
              </w:rPr>
              <w:t xml:space="preserve">WLWK-PLRR092 - Roczna liczba użytkowników doposażonych i zmodernizowanych  poradni </w:t>
            </w:r>
            <w:proofErr w:type="spellStart"/>
            <w:r w:rsidRPr="0070554B">
              <w:rPr>
                <w:rFonts w:asciiTheme="minorHAnsi" w:hAnsiTheme="minorHAnsi" w:cstheme="minorHAnsi"/>
                <w:szCs w:val="22"/>
              </w:rPr>
              <w:t>psychologiczno</w:t>
            </w:r>
            <w:proofErr w:type="spellEnd"/>
            <w:r w:rsidRPr="0070554B">
              <w:rPr>
                <w:rFonts w:asciiTheme="minorHAnsi" w:hAnsiTheme="minorHAnsi" w:cstheme="minorHAnsi"/>
                <w:szCs w:val="22"/>
              </w:rPr>
              <w:t xml:space="preserve"> - pedagogicznych (użytkownicy/rok)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8428D0" w:rsidRPr="00C2703C" w14:paraId="2DBFA7C4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FB9FA" w14:textId="4D21788D" w:rsidR="008428D0" w:rsidRDefault="008428D0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11.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855D7" w14:textId="77777777" w:rsidR="008428D0" w:rsidRPr="008428D0" w:rsidRDefault="008428D0" w:rsidP="008428D0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8428D0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8428D0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  <w:p w14:paraId="4E2E5F25" w14:textId="2798262B" w:rsidR="008428D0" w:rsidRPr="00C2703C" w:rsidRDefault="008428D0" w:rsidP="008428D0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8428D0">
              <w:rPr>
                <w:rFonts w:asciiTheme="minorHAnsi" w:hAnsiTheme="minorHAnsi" w:cstheme="minorHAnsi"/>
                <w:szCs w:val="22"/>
              </w:rPr>
              <w:t>Działanie 6.</w:t>
            </w:r>
            <w:r>
              <w:rPr>
                <w:rFonts w:asciiTheme="minorHAnsi" w:hAnsiTheme="minorHAnsi" w:cstheme="minorHAnsi"/>
                <w:szCs w:val="22"/>
              </w:rPr>
              <w:t>10</w:t>
            </w:r>
            <w:r w:rsidRPr="008428D0">
              <w:rPr>
                <w:rFonts w:asciiTheme="minorHAnsi" w:hAnsiTheme="minorHAnsi" w:cstheme="minorHAnsi"/>
                <w:szCs w:val="22"/>
              </w:rPr>
              <w:t xml:space="preserve">. Infrastruktura </w:t>
            </w:r>
            <w:r>
              <w:rPr>
                <w:rFonts w:asciiTheme="minorHAnsi" w:hAnsiTheme="minorHAnsi" w:cstheme="minorHAnsi"/>
                <w:szCs w:val="22"/>
              </w:rPr>
              <w:t>kultury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4F88A" w14:textId="03BC2F64" w:rsidR="008428D0" w:rsidRPr="00E74E84" w:rsidRDefault="008428D0" w:rsidP="00E74E84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8428D0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8428D0">
              <w:rPr>
                <w:rFonts w:asciiTheme="minorHAnsi" w:hAnsiTheme="minorHAnsi" w:cstheme="minorHAnsi"/>
                <w:b/>
                <w:szCs w:val="22"/>
              </w:rPr>
              <w:t>Pomoc publiczna – krajowa podstawa prawna</w:t>
            </w:r>
            <w:r>
              <w:rPr>
                <w:rFonts w:asciiTheme="minorHAnsi" w:hAnsiTheme="minorHAnsi" w:cstheme="minorHAnsi"/>
                <w:szCs w:val="22"/>
              </w:rPr>
              <w:t xml:space="preserve"> dodano nowe </w:t>
            </w:r>
            <w:r w:rsidRPr="008428D0">
              <w:rPr>
                <w:rFonts w:asciiTheme="minorHAnsi" w:hAnsiTheme="minorHAnsi" w:cstheme="minorHAnsi"/>
                <w:szCs w:val="22"/>
              </w:rPr>
              <w:t>Rozporządzenie Ministra Funduszy i Polityki Regionalnej z dnia 7 sierpnia 2023 r. w sprawie udzielania pomocy inwestycyjnej na kulturę i zachowanie dziedzictwa kulturowego w ramach regionalnych programów na lata 2021-2027 (Dz.U. 2023 poz. 1678)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396873" w:rsidRPr="00C2703C" w14:paraId="5E63FFCF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0552A" w14:textId="18E463D6" w:rsidR="00396873" w:rsidRPr="00C2703C" w:rsidRDefault="00063654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1</w:t>
            </w:r>
            <w:r w:rsidR="008428D0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017B5" w14:textId="2E1DEE02" w:rsidR="00396873" w:rsidRPr="00C2703C" w:rsidRDefault="00063654" w:rsidP="00C2703C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Rozdział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A405C" w14:textId="4647862C" w:rsidR="00396873" w:rsidRPr="00C2703C" w:rsidRDefault="00396873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związku z </w:t>
            </w:r>
            <w:r w:rsidR="00D818A3" w:rsidRPr="00C2703C">
              <w:rPr>
                <w:rFonts w:asciiTheme="minorHAnsi" w:hAnsiTheme="minorHAnsi" w:cstheme="minorHAnsi"/>
                <w:szCs w:val="22"/>
              </w:rPr>
              <w:t xml:space="preserve">modyfikowaniem, </w:t>
            </w:r>
            <w:r w:rsidR="00063654" w:rsidRPr="00C2703C">
              <w:rPr>
                <w:rFonts w:asciiTheme="minorHAnsi" w:hAnsiTheme="minorHAnsi" w:cstheme="minorHAnsi"/>
                <w:szCs w:val="22"/>
              </w:rPr>
              <w:t>uzupełnianiem</w:t>
            </w:r>
            <w:r w:rsidR="00D818A3" w:rsidRPr="00C2703C">
              <w:rPr>
                <w:rFonts w:asciiTheme="minorHAnsi" w:hAnsiTheme="minorHAnsi" w:cstheme="minorHAnsi"/>
                <w:szCs w:val="22"/>
              </w:rPr>
              <w:t xml:space="preserve"> bądź</w:t>
            </w:r>
            <w:r w:rsidR="00063654" w:rsidRPr="00C2703C">
              <w:rPr>
                <w:rFonts w:asciiTheme="minorHAnsi" w:hAnsiTheme="minorHAnsi" w:cstheme="minorHAnsi"/>
                <w:szCs w:val="22"/>
              </w:rPr>
              <w:t xml:space="preserve"> usuwaniem treści </w:t>
            </w:r>
            <w:r w:rsidR="00C2703C" w:rsidRPr="00C2703C">
              <w:rPr>
                <w:rFonts w:asciiTheme="minorHAnsi" w:hAnsiTheme="minorHAnsi" w:cstheme="minorHAnsi"/>
                <w:szCs w:val="22"/>
              </w:rPr>
              <w:t xml:space="preserve">w </w:t>
            </w:r>
            <w:r w:rsidR="00063654" w:rsidRPr="00C2703C">
              <w:rPr>
                <w:rFonts w:asciiTheme="minorHAnsi" w:hAnsiTheme="minorHAnsi" w:cstheme="minorHAnsi"/>
                <w:szCs w:val="22"/>
              </w:rPr>
              <w:t>poszczególnych Działa</w:t>
            </w:r>
            <w:r w:rsidR="00C2703C" w:rsidRPr="00C2703C">
              <w:rPr>
                <w:rFonts w:asciiTheme="minorHAnsi" w:hAnsiTheme="minorHAnsi" w:cstheme="minorHAnsi"/>
                <w:szCs w:val="22"/>
              </w:rPr>
              <w:t>niach</w:t>
            </w:r>
            <w:r w:rsidR="00063654" w:rsidRPr="00C2703C">
              <w:rPr>
                <w:rFonts w:asciiTheme="minorHAnsi" w:hAnsiTheme="minorHAnsi" w:cstheme="minorHAnsi"/>
                <w:szCs w:val="22"/>
              </w:rPr>
              <w:t xml:space="preserve"> w SZOP FEP 2021-2027</w:t>
            </w:r>
            <w:r w:rsidR="0069311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63654" w:rsidRPr="00C2703C">
              <w:rPr>
                <w:rFonts w:asciiTheme="minorHAnsi" w:hAnsiTheme="minorHAnsi" w:cstheme="minorHAnsi"/>
                <w:szCs w:val="22"/>
              </w:rPr>
              <w:t xml:space="preserve">przesunięciom </w:t>
            </w:r>
            <w:r w:rsidR="0069311D">
              <w:rPr>
                <w:rFonts w:asciiTheme="minorHAnsi" w:hAnsiTheme="minorHAnsi" w:cstheme="minorHAnsi"/>
                <w:szCs w:val="22"/>
              </w:rPr>
              <w:t>uległa</w:t>
            </w:r>
            <w:r w:rsidR="00C2703C" w:rsidRPr="00C2703C">
              <w:rPr>
                <w:rFonts w:asciiTheme="minorHAnsi" w:hAnsiTheme="minorHAnsi" w:cstheme="minorHAnsi"/>
                <w:szCs w:val="22"/>
              </w:rPr>
              <w:t xml:space="preserve"> również </w:t>
            </w:r>
            <w:r w:rsidR="00063654" w:rsidRPr="00C2703C">
              <w:rPr>
                <w:rFonts w:asciiTheme="minorHAnsi" w:hAnsiTheme="minorHAnsi" w:cstheme="minorHAnsi"/>
                <w:szCs w:val="22"/>
              </w:rPr>
              <w:t>numeracja</w:t>
            </w:r>
            <w:r w:rsidR="0069311D">
              <w:rPr>
                <w:rFonts w:asciiTheme="minorHAnsi" w:hAnsiTheme="minorHAnsi" w:cstheme="minorHAnsi"/>
                <w:szCs w:val="22"/>
              </w:rPr>
              <w:t>, która została poprawnie zaktualizowana</w:t>
            </w:r>
            <w:r w:rsidR="00063654" w:rsidRPr="00C2703C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</w:tbl>
    <w:p w14:paraId="0447CCE2" w14:textId="317B2A31" w:rsidR="007F188C" w:rsidRPr="00C2703C" w:rsidRDefault="007F188C" w:rsidP="00D874BF">
      <w:pPr>
        <w:spacing w:before="60" w:after="60"/>
        <w:contextualSpacing/>
        <w:rPr>
          <w:rFonts w:asciiTheme="minorHAnsi" w:hAnsiTheme="minorHAnsi" w:cstheme="minorHAnsi"/>
          <w:szCs w:val="22"/>
        </w:rPr>
      </w:pPr>
    </w:p>
    <w:sectPr w:rsidR="007F188C" w:rsidRPr="00C2703C" w:rsidSect="00155745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843" w:right="1814" w:bottom="1418" w:left="1418" w:header="34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C011C" w14:textId="77777777" w:rsidR="008409D0" w:rsidRDefault="008409D0">
      <w:r>
        <w:separator/>
      </w:r>
    </w:p>
  </w:endnote>
  <w:endnote w:type="continuationSeparator" w:id="0">
    <w:p w14:paraId="528BC3E2" w14:textId="77777777" w:rsidR="008409D0" w:rsidRDefault="0084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2500" w14:textId="12BB1A4E" w:rsidR="005C1455" w:rsidRPr="00124D4A" w:rsidRDefault="005C1455" w:rsidP="00124D4A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2EECE001" wp14:editId="6C1BA0E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560000" cy="536400"/>
              <wp:effectExtent l="0" t="0" r="3175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536400"/>
                        <a:chOff x="0" y="0"/>
                        <a:chExt cx="7559675" cy="535305"/>
                      </a:xfrm>
                    </wpg:grpSpPr>
                    <wps:wsp>
                      <wps:cNvPr id="8" name="Pole tekstowe 2" descr="Fundusze Europejskie dla Pomorza 2021-2027"/>
                      <wps:cNvSpPr txBox="1">
                        <a:spLocks noChangeArrowheads="1"/>
                      </wps:cNvSpPr>
                      <wps:spPr bwMode="auto">
                        <a:xfrm>
                          <a:off x="0" y="220980"/>
                          <a:ext cx="7559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521EC" w14:textId="77777777" w:rsidR="005C1455" w:rsidRPr="0061767F" w:rsidRDefault="005C1455" w:rsidP="00155745">
                            <w:pPr>
                              <w:jc w:val="center"/>
                              <w:rPr>
                                <w:rFonts w:ascii="Open Sans Medium" w:hAnsi="Open Sans Medium" w:cs="Open Sans Medium"/>
                              </w:rPr>
                            </w:pPr>
                            <w:r w:rsidRPr="0061767F">
                              <w:rPr>
                                <w:rFonts w:ascii="Open Sans Medium" w:hAnsi="Open Sans Medium" w:cs="Open Sans Medium"/>
                              </w:rPr>
                              <w:t>Fundusze Europejskie dla Pomorza 2021-2027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9" name="Łącznik prosty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190500" y="0"/>
                          <a:ext cx="7174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ECE001" id="Grupa 7" o:spid="_x0000_s1026" style="position:absolute;margin-left:0;margin-top:0;width:595.3pt;height:42.25pt;z-index:251671040;mso-position-horizontal:center;mso-width-relative:margin;mso-height-relative:margin" coordsize="75596,5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Fundusze Europejskie dla Pomorza 2021-2027" style="position:absolute;top:2209;width:75596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<v:textbox style="mso-fit-shape-to-text:t">
                  <w:txbxContent>
                    <w:p w14:paraId="249521EC" w14:textId="77777777" w:rsidR="005C1455" w:rsidRPr="0061767F" w:rsidRDefault="005C1455" w:rsidP="00155745">
                      <w:pPr>
                        <w:jc w:val="center"/>
                        <w:rPr>
                          <w:rFonts w:ascii="Open Sans Medium" w:hAnsi="Open Sans Medium" w:cs="Open Sans Medium"/>
                        </w:rPr>
                      </w:pPr>
                      <w:r w:rsidRPr="0061767F">
                        <w:rPr>
                          <w:rFonts w:ascii="Open Sans Medium" w:hAnsi="Open Sans Medium" w:cs="Open Sans Medium"/>
                        </w:rPr>
                        <w:t>Fundusze Europejskie dla Pomorza 2021-2027</w:t>
                      </w:r>
                    </w:p>
                  </w:txbxContent>
                </v:textbox>
              </v:shape>
              <v:line id="Łącznik prosty 9" o:spid="_x0000_s1028" style="position:absolute;visibility:visible;mso-wrap-style:square" from="1905,0" to="736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" strokecolor="black [3213]" strokeweight=".25pt"/>
            </v:group>
          </w:pict>
        </mc:Fallback>
      </mc:AlternateContent>
    </w:r>
    <w:r w:rsidRPr="00184DD0">
      <w:rPr>
        <w:noProof/>
        <w:color w:val="FF0000"/>
      </w:rPr>
      <w:drawing>
        <wp:anchor distT="0" distB="0" distL="114300" distR="114300" simplePos="0" relativeHeight="251658752" behindDoc="0" locked="0" layoutInCell="0" allowOverlap="1" wp14:anchorId="12E9B4F8" wp14:editId="2AD0560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6910" cy="190500"/>
          <wp:effectExtent l="0" t="0" r="2540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728613"/>
      <w:docPartObj>
        <w:docPartGallery w:val="Page Numbers (Bottom of Page)"/>
        <w:docPartUnique/>
      </w:docPartObj>
    </w:sdtPr>
    <w:sdtEndPr/>
    <w:sdtContent>
      <w:p w14:paraId="401B46DF" w14:textId="5339292D" w:rsidR="005C1455" w:rsidRDefault="005C1455">
        <w:pPr>
          <w:pStyle w:val="Stopka"/>
          <w:jc w:val="right"/>
        </w:pPr>
        <w:r w:rsidRPr="001D2006">
          <w:rPr>
            <w:noProof/>
          </w:rPr>
          <mc:AlternateContent>
            <mc:Choice Requires="wps">
              <w:drawing>
                <wp:anchor distT="0" distB="0" distL="114300" distR="114300" simplePos="0" relativeHeight="251664896" behindDoc="0" locked="0" layoutInCell="1" allowOverlap="1" wp14:anchorId="162EC7A9" wp14:editId="4E5B9F7D">
                  <wp:simplePos x="0" y="0"/>
                  <wp:positionH relativeFrom="column">
                    <wp:align>center</wp:align>
                  </wp:positionH>
                  <wp:positionV relativeFrom="paragraph">
                    <wp:posOffset>280035</wp:posOffset>
                  </wp:positionV>
                  <wp:extent cx="7174800" cy="0"/>
                  <wp:effectExtent l="0" t="0" r="0" b="0"/>
                  <wp:wrapNone/>
                  <wp:docPr id="6" name="Łącznik prosty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174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17ABA2D" id="Łącznik prosty 6" o:spid="_x0000_s1026" style="position:absolute;z-index:251664896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22.05pt" to="564.9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" strokecolor="black [3213]" strokeweight=".25pt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9E30DB5" w14:textId="75F25F42" w:rsidR="005C1455" w:rsidRPr="00B01F08" w:rsidRDefault="005C1455" w:rsidP="00B01F08">
    <w:pPr>
      <w:pStyle w:val="Stopka"/>
    </w:pPr>
    <w:r w:rsidRPr="001D2006">
      <w:rPr>
        <w:noProof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3CEC240A" wp14:editId="2C026BE2">
              <wp:simplePos x="0" y="0"/>
              <wp:positionH relativeFrom="column">
                <wp:align>center</wp:align>
              </wp:positionH>
              <wp:positionV relativeFrom="paragraph">
                <wp:posOffset>304800</wp:posOffset>
              </wp:positionV>
              <wp:extent cx="7560000" cy="522605"/>
              <wp:effectExtent l="0" t="0" r="3175" b="9525"/>
              <wp:wrapNone/>
              <wp:docPr id="217" name="Pole tekstowe 2" descr="Fundusze Europejskie dla Pomorza 2021-2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22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BD2F1D" w14:textId="77777777" w:rsidR="005C1455" w:rsidRPr="0061767F" w:rsidRDefault="005C1455" w:rsidP="001D2006">
                          <w:pPr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  <w:r w:rsidRPr="0061767F">
                            <w:rPr>
                              <w:rFonts w:ascii="Open Sans Medium" w:hAnsi="Open Sans Medium" w:cs="Open Sans Medium"/>
                            </w:rPr>
                            <w:t>Fundusze Europejskie dla Pomorza 2021-2027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EC240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alt="Fundusze Europejskie dla Pomorza 2021-2027" style="position:absolute;margin-left:0;margin-top:24pt;width:595.3pt;height:41.15pt;z-index:251663872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" stroked="f">
              <v:textbox style="mso-fit-shape-to-text:t">
                <w:txbxContent>
                  <w:p w14:paraId="60BD2F1D" w14:textId="77777777" w:rsidR="005C1455" w:rsidRPr="0061767F" w:rsidRDefault="005C1455" w:rsidP="001D2006">
                    <w:pPr>
                      <w:jc w:val="center"/>
                      <w:rPr>
                        <w:rFonts w:ascii="Open Sans Medium" w:hAnsi="Open Sans Medium" w:cs="Open Sans Medium"/>
                      </w:rPr>
                    </w:pPr>
                    <w:r w:rsidRPr="0061767F">
                      <w:rPr>
                        <w:rFonts w:ascii="Open Sans Medium" w:hAnsi="Open Sans Medium" w:cs="Open Sans Medium"/>
                      </w:rPr>
                      <w:t>Fundusze Europejskie dla Pomorza 2021-2027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EC2E7" w14:textId="77777777" w:rsidR="008409D0" w:rsidRDefault="008409D0">
      <w:r>
        <w:separator/>
      </w:r>
    </w:p>
  </w:footnote>
  <w:footnote w:type="continuationSeparator" w:id="0">
    <w:p w14:paraId="50CE47A7" w14:textId="77777777" w:rsidR="008409D0" w:rsidRDefault="0084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37A4D" w14:textId="3D69DD84" w:rsidR="005C1455" w:rsidRDefault="005C145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2163D990" wp14:editId="5DC258B5">
              <wp:simplePos x="0" y="0"/>
              <wp:positionH relativeFrom="column">
                <wp:align>center</wp:align>
              </wp:positionH>
              <wp:positionV relativeFrom="page">
                <wp:posOffset>215265</wp:posOffset>
              </wp:positionV>
              <wp:extent cx="8272800" cy="770400"/>
              <wp:effectExtent l="0" t="0" r="13970" b="10795"/>
              <wp:wrapNone/>
              <wp:docPr id="1" name="Grupa 10" descr="Zestawienie znaków: logo Funduszy Europejskich, barwy RP, flaga Unii Europejskiej, logo Urzędu Marszałkowskiego Województwa Pomorskiego">
                <a:extLst xmlns:a="http://schemas.openxmlformats.org/drawingml/2006/main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272800" cy="770400"/>
                        <a:chOff x="0" y="0"/>
                        <a:chExt cx="10299700" cy="960120"/>
                      </a:xfrm>
                    </wpg:grpSpPr>
                    <wps:wsp>
                      <wps:cNvPr id="4" name="Łącznik prosty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960120"/>
                          <a:ext cx="1027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5" name="Obraz 5" descr="Ciąg czterech logotypów w kolejności od lewej: 1. Fundusze Europejskie dla Pomorza, 2. Rzeczpospolita Polska, 3. Dofinansowane przez Unię Europejską, 4. Urząd Marszałkowski Województwa Pomorskiego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6C71DF" id="Grupa 10" o:spid="_x0000_s1026" alt="Zestawienie znaków: logo Funduszy Europejskich, barwy RP, flaga Unii Europejskiej, logo Urzędu Marszałkowskiego Województwa Pomorskiego" style="position:absolute;margin-left:0;margin-top:16.95pt;width:651.4pt;height:60.65pt;z-index:251668992;mso-position-horizontal:center;mso-position-vertical-relative:page;mso-width-relative:margin;mso-height-relative:margin" coordsize="102997,9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">
              <o:lock v:ext="edit" aspectratio="t"/>
              <v:line id="Łącznik prosty 4" o:spid="_x0000_s1027" style="position:absolute;visibility:visible;mso-wrap-style:square" from="0,9601" to="102744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" strokecolor="black [3213]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8" type="#_x0000_t75" alt="Ciąg czterech logotypów w kolejności od lewej: 1. Fundusze Europejskie dla Pomorza, 2. Rzeczpospolita Polska, 3. Dofinansowane przez Unię Europejską, 4. Urząd Marszałkowski Województwa Pomorskiego" style="position:absolute;width:102997;height:9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">
                <v:imagedata r:id="rId2" o:title=" 1. Fundusze Europejskie dla Pomorza, 2. Rzeczpospolita Polska, 3. Dofinansowane przez Unię Europejską, 4"/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BFC46" w14:textId="1CEBB820" w:rsidR="005C1455" w:rsidRPr="00E41D70" w:rsidRDefault="005C1455" w:rsidP="00E41D7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1A036E7B" wp14:editId="50AFE951">
              <wp:simplePos x="0" y="0"/>
              <wp:positionH relativeFrom="column">
                <wp:align>center</wp:align>
              </wp:positionH>
              <wp:positionV relativeFrom="page">
                <wp:posOffset>213360</wp:posOffset>
              </wp:positionV>
              <wp:extent cx="8272800" cy="770400"/>
              <wp:effectExtent l="0" t="0" r="13970" b="10795"/>
              <wp:wrapNone/>
              <wp:docPr id="11" name="Grupa 10" descr="Zestawienie znaków: logo Funduszy Europejskich, barwy RP, flaga Unii Europejskiej, logo Urzędu Marszałkowskiego Województwa Pomorskiego">
                <a:extLst xmlns:a="http://schemas.openxmlformats.org/drawingml/2006/main">
                  <a:ext uri="{FF2B5EF4-FFF2-40B4-BE49-F238E27FC236}">
                    <a16:creationId xmlns:a16="http://schemas.microsoft.com/office/drawing/2014/main" id="{451A86C0-D9BE-4E04-A43A-BE4E44C3A8A5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272800" cy="770400"/>
                        <a:chOff x="0" y="0"/>
                        <a:chExt cx="10299700" cy="960120"/>
                      </a:xfrm>
                    </wpg:grpSpPr>
                    <wps:wsp>
                      <wps:cNvPr id="2" name="Łącznik prosty 2">
                        <a:extLst>
                          <a:ext uri="{FF2B5EF4-FFF2-40B4-BE49-F238E27FC236}">
                            <a16:creationId xmlns:a16="http://schemas.microsoft.com/office/drawing/2014/main" id="{DD2CA8AE-DC9D-4A7D-B0C7-CB389EC9FE1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960120"/>
                          <a:ext cx="1027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Obraz 3" descr="Ciąg czterech logotypów w kolejności od lewej: 1. Fundusze Europejskie dla Pomorza, 2. Rzeczpospolita Polska, 3. Dofinansowane przez Unię Europejską, 4. Urząd Marszałkowski Województwa Pomorskiego">
                          <a:extLst>
                            <a:ext uri="{FF2B5EF4-FFF2-40B4-BE49-F238E27FC236}">
                              <a16:creationId xmlns:a16="http://schemas.microsoft.com/office/drawing/2014/main" id="{C911AC0E-A342-401F-990B-C573FE6B911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9CD6CA" id="Grupa 10" o:spid="_x0000_s1026" alt="Zestawienie znaków: logo Funduszy Europejskich, barwy RP, flaga Unii Europejskiej, logo Urzędu Marszałkowskiego Województwa Pomorskiego" style="position:absolute;margin-left:0;margin-top:16.8pt;width:651.4pt;height:60.65pt;z-index:251666944;mso-position-horizontal:center;mso-position-vertical-relative:page;mso-width-relative:margin;mso-height-relative:margin" coordsize="102997,9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">
              <o:lock v:ext="edit" aspectratio="t"/>
              <v:line id="Łącznik prosty 2" o:spid="_x0000_s1027" style="position:absolute;visibility:visible;mso-wrap-style:square" from="0,9601" to="102744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" strokecolor="black [3213]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8" type="#_x0000_t75" alt="Ciąg czterech logotypów w kolejności od lewej: 1. Fundusze Europejskie dla Pomorza, 2. Rzeczpospolita Polska, 3. Dofinansowane przez Unię Europejską, 4. Urząd Marszałkowski Województwa Pomorskiego" style="position:absolute;width:102997;height:9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">
                <v:imagedata r:id="rId2" o:title=" 1. Fundusze Europejskie dla Pomorza, 2. Rzeczpospolita Polska, 3. Dofinansowane przez Unię Europejską, 4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7BE5"/>
    <w:multiLevelType w:val="hybridMultilevel"/>
    <w:tmpl w:val="DB2CD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5D2F"/>
    <w:multiLevelType w:val="hybridMultilevel"/>
    <w:tmpl w:val="0B866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264FE"/>
    <w:multiLevelType w:val="hybridMultilevel"/>
    <w:tmpl w:val="B5AA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41523"/>
    <w:multiLevelType w:val="hybridMultilevel"/>
    <w:tmpl w:val="C63A2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340F8"/>
    <w:multiLevelType w:val="hybridMultilevel"/>
    <w:tmpl w:val="C63A2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B3301"/>
    <w:multiLevelType w:val="hybridMultilevel"/>
    <w:tmpl w:val="90720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75199"/>
    <w:multiLevelType w:val="hybridMultilevel"/>
    <w:tmpl w:val="6ED8B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36903"/>
    <w:multiLevelType w:val="hybridMultilevel"/>
    <w:tmpl w:val="1606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805BC"/>
    <w:multiLevelType w:val="hybridMultilevel"/>
    <w:tmpl w:val="0B866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01C9D"/>
    <w:multiLevelType w:val="hybridMultilevel"/>
    <w:tmpl w:val="19DA0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C14FA"/>
    <w:multiLevelType w:val="hybridMultilevel"/>
    <w:tmpl w:val="DC48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F7002"/>
    <w:multiLevelType w:val="hybridMultilevel"/>
    <w:tmpl w:val="7A72C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1632D"/>
    <w:multiLevelType w:val="hybridMultilevel"/>
    <w:tmpl w:val="87C28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67D01"/>
    <w:multiLevelType w:val="hybridMultilevel"/>
    <w:tmpl w:val="1606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A4545"/>
    <w:multiLevelType w:val="hybridMultilevel"/>
    <w:tmpl w:val="2F94A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31CF1"/>
    <w:multiLevelType w:val="hybridMultilevel"/>
    <w:tmpl w:val="95AA4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67BA1"/>
    <w:multiLevelType w:val="hybridMultilevel"/>
    <w:tmpl w:val="2E06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9"/>
  </w:num>
  <w:num w:numId="10">
    <w:abstractNumId w:val="16"/>
  </w:num>
  <w:num w:numId="11">
    <w:abstractNumId w:val="14"/>
  </w:num>
  <w:num w:numId="12">
    <w:abstractNumId w:val="5"/>
  </w:num>
  <w:num w:numId="13">
    <w:abstractNumId w:val="15"/>
  </w:num>
  <w:num w:numId="14">
    <w:abstractNumId w:val="2"/>
  </w:num>
  <w:num w:numId="15">
    <w:abstractNumId w:val="12"/>
  </w:num>
  <w:num w:numId="16">
    <w:abstractNumId w:val="13"/>
  </w:num>
  <w:num w:numId="1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D58229D-10DB-4812-BFB8-763658A78C2F}"/>
  </w:docVars>
  <w:rsids>
    <w:rsidRoot w:val="000C14D1"/>
    <w:rsid w:val="00001726"/>
    <w:rsid w:val="00003A3D"/>
    <w:rsid w:val="00004262"/>
    <w:rsid w:val="0000563E"/>
    <w:rsid w:val="00011E1B"/>
    <w:rsid w:val="000236EF"/>
    <w:rsid w:val="0002679A"/>
    <w:rsid w:val="000302B7"/>
    <w:rsid w:val="0003761D"/>
    <w:rsid w:val="000443FE"/>
    <w:rsid w:val="00053A07"/>
    <w:rsid w:val="00056413"/>
    <w:rsid w:val="00061F20"/>
    <w:rsid w:val="00063654"/>
    <w:rsid w:val="000661D2"/>
    <w:rsid w:val="00080D83"/>
    <w:rsid w:val="00084497"/>
    <w:rsid w:val="00086A38"/>
    <w:rsid w:val="000A315A"/>
    <w:rsid w:val="000B7157"/>
    <w:rsid w:val="000C14D1"/>
    <w:rsid w:val="000D1E42"/>
    <w:rsid w:val="000D283E"/>
    <w:rsid w:val="000D5187"/>
    <w:rsid w:val="000E363B"/>
    <w:rsid w:val="000E47E3"/>
    <w:rsid w:val="000E57EE"/>
    <w:rsid w:val="000F55B3"/>
    <w:rsid w:val="00100DBB"/>
    <w:rsid w:val="00101DF9"/>
    <w:rsid w:val="00107C99"/>
    <w:rsid w:val="00114035"/>
    <w:rsid w:val="00115AE0"/>
    <w:rsid w:val="00124D4A"/>
    <w:rsid w:val="00130B23"/>
    <w:rsid w:val="001367C3"/>
    <w:rsid w:val="001453B1"/>
    <w:rsid w:val="00155745"/>
    <w:rsid w:val="00156370"/>
    <w:rsid w:val="0015780E"/>
    <w:rsid w:val="00166148"/>
    <w:rsid w:val="00183DF3"/>
    <w:rsid w:val="00184DD0"/>
    <w:rsid w:val="00191A94"/>
    <w:rsid w:val="0019578F"/>
    <w:rsid w:val="00196900"/>
    <w:rsid w:val="001A072B"/>
    <w:rsid w:val="001A21AD"/>
    <w:rsid w:val="001A3940"/>
    <w:rsid w:val="001B210F"/>
    <w:rsid w:val="001B32D5"/>
    <w:rsid w:val="001C3678"/>
    <w:rsid w:val="001C4B63"/>
    <w:rsid w:val="001C4DAF"/>
    <w:rsid w:val="001D2006"/>
    <w:rsid w:val="001D2074"/>
    <w:rsid w:val="001D5959"/>
    <w:rsid w:val="001F3109"/>
    <w:rsid w:val="00220BF0"/>
    <w:rsid w:val="00221C67"/>
    <w:rsid w:val="00221E87"/>
    <w:rsid w:val="0023719A"/>
    <w:rsid w:val="00241C1F"/>
    <w:rsid w:val="002425AE"/>
    <w:rsid w:val="00262E59"/>
    <w:rsid w:val="00267A7E"/>
    <w:rsid w:val="0027476C"/>
    <w:rsid w:val="00275B1A"/>
    <w:rsid w:val="00286FAB"/>
    <w:rsid w:val="00287E4B"/>
    <w:rsid w:val="0029514A"/>
    <w:rsid w:val="002A0410"/>
    <w:rsid w:val="002A3D1C"/>
    <w:rsid w:val="002A4DE3"/>
    <w:rsid w:val="002A5818"/>
    <w:rsid w:val="002A683B"/>
    <w:rsid w:val="002B1449"/>
    <w:rsid w:val="002B3731"/>
    <w:rsid w:val="002C120B"/>
    <w:rsid w:val="002C2367"/>
    <w:rsid w:val="002C2EB5"/>
    <w:rsid w:val="002C3E0D"/>
    <w:rsid w:val="002C59F8"/>
    <w:rsid w:val="002C6347"/>
    <w:rsid w:val="002C6D87"/>
    <w:rsid w:val="002D1BDE"/>
    <w:rsid w:val="002E63B6"/>
    <w:rsid w:val="002F1609"/>
    <w:rsid w:val="00310162"/>
    <w:rsid w:val="003114EC"/>
    <w:rsid w:val="00312960"/>
    <w:rsid w:val="00316D48"/>
    <w:rsid w:val="00320AAC"/>
    <w:rsid w:val="00324128"/>
    <w:rsid w:val="00324D46"/>
    <w:rsid w:val="00325198"/>
    <w:rsid w:val="00336321"/>
    <w:rsid w:val="00344206"/>
    <w:rsid w:val="00344E5F"/>
    <w:rsid w:val="003479D2"/>
    <w:rsid w:val="0035482A"/>
    <w:rsid w:val="003619F2"/>
    <w:rsid w:val="0036526F"/>
    <w:rsid w:val="00365820"/>
    <w:rsid w:val="003663EB"/>
    <w:rsid w:val="00374C09"/>
    <w:rsid w:val="00392F3B"/>
    <w:rsid w:val="003937D9"/>
    <w:rsid w:val="00396873"/>
    <w:rsid w:val="003B429A"/>
    <w:rsid w:val="003C554F"/>
    <w:rsid w:val="003C7282"/>
    <w:rsid w:val="003D0639"/>
    <w:rsid w:val="003D1D2D"/>
    <w:rsid w:val="003F14F4"/>
    <w:rsid w:val="003F1926"/>
    <w:rsid w:val="003F32C3"/>
    <w:rsid w:val="0040149C"/>
    <w:rsid w:val="00406A2A"/>
    <w:rsid w:val="00410665"/>
    <w:rsid w:val="00414478"/>
    <w:rsid w:val="00415BE4"/>
    <w:rsid w:val="00417D61"/>
    <w:rsid w:val="004248DC"/>
    <w:rsid w:val="004345EE"/>
    <w:rsid w:val="0043667C"/>
    <w:rsid w:val="0045202D"/>
    <w:rsid w:val="00461ACB"/>
    <w:rsid w:val="00462862"/>
    <w:rsid w:val="0046367A"/>
    <w:rsid w:val="004673E4"/>
    <w:rsid w:val="00471C9E"/>
    <w:rsid w:val="00473556"/>
    <w:rsid w:val="0047768D"/>
    <w:rsid w:val="004861BD"/>
    <w:rsid w:val="00492BD3"/>
    <w:rsid w:val="00492D7B"/>
    <w:rsid w:val="004A7B82"/>
    <w:rsid w:val="004B70BD"/>
    <w:rsid w:val="004C01E9"/>
    <w:rsid w:val="004D25B6"/>
    <w:rsid w:val="004D36AA"/>
    <w:rsid w:val="004E50D7"/>
    <w:rsid w:val="00503E2E"/>
    <w:rsid w:val="005060BE"/>
    <w:rsid w:val="00514DD0"/>
    <w:rsid w:val="0051664A"/>
    <w:rsid w:val="005172FA"/>
    <w:rsid w:val="0052111D"/>
    <w:rsid w:val="0052268C"/>
    <w:rsid w:val="00535EA7"/>
    <w:rsid w:val="00537F26"/>
    <w:rsid w:val="005412BF"/>
    <w:rsid w:val="005501DB"/>
    <w:rsid w:val="00551E58"/>
    <w:rsid w:val="005573BE"/>
    <w:rsid w:val="005669A4"/>
    <w:rsid w:val="00574756"/>
    <w:rsid w:val="005760A9"/>
    <w:rsid w:val="00584185"/>
    <w:rsid w:val="00594464"/>
    <w:rsid w:val="0059636C"/>
    <w:rsid w:val="005B273D"/>
    <w:rsid w:val="005C0912"/>
    <w:rsid w:val="005C1455"/>
    <w:rsid w:val="005C706C"/>
    <w:rsid w:val="005D0FE4"/>
    <w:rsid w:val="005E0408"/>
    <w:rsid w:val="00600DEA"/>
    <w:rsid w:val="00613089"/>
    <w:rsid w:val="00622781"/>
    <w:rsid w:val="00640BFF"/>
    <w:rsid w:val="006463C4"/>
    <w:rsid w:val="00651D98"/>
    <w:rsid w:val="00660D94"/>
    <w:rsid w:val="00661C7F"/>
    <w:rsid w:val="00665FB0"/>
    <w:rsid w:val="0067233D"/>
    <w:rsid w:val="0067683C"/>
    <w:rsid w:val="006838AF"/>
    <w:rsid w:val="006930FF"/>
    <w:rsid w:val="0069311D"/>
    <w:rsid w:val="0069621B"/>
    <w:rsid w:val="00696AF7"/>
    <w:rsid w:val="00696D6D"/>
    <w:rsid w:val="006A0FA0"/>
    <w:rsid w:val="006A52FC"/>
    <w:rsid w:val="006B234A"/>
    <w:rsid w:val="006B3785"/>
    <w:rsid w:val="006C2E9C"/>
    <w:rsid w:val="006D2944"/>
    <w:rsid w:val="006E283C"/>
    <w:rsid w:val="006F209E"/>
    <w:rsid w:val="006F5561"/>
    <w:rsid w:val="006F602D"/>
    <w:rsid w:val="006F7A01"/>
    <w:rsid w:val="0070554B"/>
    <w:rsid w:val="00706CFA"/>
    <w:rsid w:val="00715665"/>
    <w:rsid w:val="0072267F"/>
    <w:rsid w:val="00727F94"/>
    <w:rsid w:val="007337EB"/>
    <w:rsid w:val="00734286"/>
    <w:rsid w:val="0074003A"/>
    <w:rsid w:val="00742960"/>
    <w:rsid w:val="00745D18"/>
    <w:rsid w:val="00756430"/>
    <w:rsid w:val="00776530"/>
    <w:rsid w:val="00777579"/>
    <w:rsid w:val="007816EC"/>
    <w:rsid w:val="00791E8E"/>
    <w:rsid w:val="00796120"/>
    <w:rsid w:val="007A0109"/>
    <w:rsid w:val="007A7688"/>
    <w:rsid w:val="007B2500"/>
    <w:rsid w:val="007D132F"/>
    <w:rsid w:val="007D38FA"/>
    <w:rsid w:val="007D3E76"/>
    <w:rsid w:val="007D61D6"/>
    <w:rsid w:val="007D79B2"/>
    <w:rsid w:val="007E1B19"/>
    <w:rsid w:val="007E5181"/>
    <w:rsid w:val="007E5856"/>
    <w:rsid w:val="007E7B25"/>
    <w:rsid w:val="007F188C"/>
    <w:rsid w:val="007F1FF6"/>
    <w:rsid w:val="007F3623"/>
    <w:rsid w:val="007F4AAA"/>
    <w:rsid w:val="007F775B"/>
    <w:rsid w:val="0080159C"/>
    <w:rsid w:val="00801FE7"/>
    <w:rsid w:val="0080413A"/>
    <w:rsid w:val="008167D0"/>
    <w:rsid w:val="008248FC"/>
    <w:rsid w:val="00826B71"/>
    <w:rsid w:val="00827311"/>
    <w:rsid w:val="00827C5A"/>
    <w:rsid w:val="0083197C"/>
    <w:rsid w:val="00834BB4"/>
    <w:rsid w:val="00835187"/>
    <w:rsid w:val="008409D0"/>
    <w:rsid w:val="008428D0"/>
    <w:rsid w:val="00844205"/>
    <w:rsid w:val="0085541E"/>
    <w:rsid w:val="0085618F"/>
    <w:rsid w:val="00891F66"/>
    <w:rsid w:val="00893BF2"/>
    <w:rsid w:val="008945D9"/>
    <w:rsid w:val="008A2CD0"/>
    <w:rsid w:val="008A3DEF"/>
    <w:rsid w:val="008A4FC2"/>
    <w:rsid w:val="008A62B2"/>
    <w:rsid w:val="008A7E77"/>
    <w:rsid w:val="008B16B6"/>
    <w:rsid w:val="008B62C3"/>
    <w:rsid w:val="008C07DD"/>
    <w:rsid w:val="008D3DE2"/>
    <w:rsid w:val="008D5708"/>
    <w:rsid w:val="008E1E25"/>
    <w:rsid w:val="008E29A9"/>
    <w:rsid w:val="008F4A48"/>
    <w:rsid w:val="0090725E"/>
    <w:rsid w:val="00914F98"/>
    <w:rsid w:val="00931C89"/>
    <w:rsid w:val="00932051"/>
    <w:rsid w:val="009330C2"/>
    <w:rsid w:val="00933579"/>
    <w:rsid w:val="00937643"/>
    <w:rsid w:val="00950339"/>
    <w:rsid w:val="00953B22"/>
    <w:rsid w:val="00960E53"/>
    <w:rsid w:val="00962D3D"/>
    <w:rsid w:val="00965796"/>
    <w:rsid w:val="00973B50"/>
    <w:rsid w:val="00982E25"/>
    <w:rsid w:val="00986A78"/>
    <w:rsid w:val="009A0116"/>
    <w:rsid w:val="009A3C24"/>
    <w:rsid w:val="009C132F"/>
    <w:rsid w:val="009C4949"/>
    <w:rsid w:val="009D71C1"/>
    <w:rsid w:val="009E2B5C"/>
    <w:rsid w:val="009E3782"/>
    <w:rsid w:val="009F2A26"/>
    <w:rsid w:val="009F2CF0"/>
    <w:rsid w:val="009F7063"/>
    <w:rsid w:val="00A01D01"/>
    <w:rsid w:val="00A03246"/>
    <w:rsid w:val="00A04690"/>
    <w:rsid w:val="00A14343"/>
    <w:rsid w:val="00A30170"/>
    <w:rsid w:val="00A34E72"/>
    <w:rsid w:val="00A40C96"/>
    <w:rsid w:val="00A40DD3"/>
    <w:rsid w:val="00A47AB0"/>
    <w:rsid w:val="00A5136E"/>
    <w:rsid w:val="00A53C82"/>
    <w:rsid w:val="00A648D0"/>
    <w:rsid w:val="00A6703B"/>
    <w:rsid w:val="00A74CF8"/>
    <w:rsid w:val="00A8311B"/>
    <w:rsid w:val="00A86C00"/>
    <w:rsid w:val="00A966BD"/>
    <w:rsid w:val="00AA18FD"/>
    <w:rsid w:val="00AA6A00"/>
    <w:rsid w:val="00AB1CF4"/>
    <w:rsid w:val="00AC27DB"/>
    <w:rsid w:val="00AC73D8"/>
    <w:rsid w:val="00AC7F54"/>
    <w:rsid w:val="00AD4503"/>
    <w:rsid w:val="00AD68A0"/>
    <w:rsid w:val="00AE053A"/>
    <w:rsid w:val="00B01F08"/>
    <w:rsid w:val="00B13723"/>
    <w:rsid w:val="00B16E8F"/>
    <w:rsid w:val="00B171FA"/>
    <w:rsid w:val="00B20EFA"/>
    <w:rsid w:val="00B27CBD"/>
    <w:rsid w:val="00B30401"/>
    <w:rsid w:val="00B3172D"/>
    <w:rsid w:val="00B43DE7"/>
    <w:rsid w:val="00B44562"/>
    <w:rsid w:val="00B51DBF"/>
    <w:rsid w:val="00B57CA7"/>
    <w:rsid w:val="00B602D0"/>
    <w:rsid w:val="00B63F10"/>
    <w:rsid w:val="00B6637D"/>
    <w:rsid w:val="00B7153E"/>
    <w:rsid w:val="00B72FA0"/>
    <w:rsid w:val="00B83572"/>
    <w:rsid w:val="00B87162"/>
    <w:rsid w:val="00BB6701"/>
    <w:rsid w:val="00BB7249"/>
    <w:rsid w:val="00BB76D0"/>
    <w:rsid w:val="00BC2B50"/>
    <w:rsid w:val="00BC363C"/>
    <w:rsid w:val="00BD28F6"/>
    <w:rsid w:val="00BD604A"/>
    <w:rsid w:val="00BE3F87"/>
    <w:rsid w:val="00BE6B75"/>
    <w:rsid w:val="00BF1AF5"/>
    <w:rsid w:val="00C07098"/>
    <w:rsid w:val="00C11DFE"/>
    <w:rsid w:val="00C12720"/>
    <w:rsid w:val="00C179E5"/>
    <w:rsid w:val="00C26966"/>
    <w:rsid w:val="00C2703C"/>
    <w:rsid w:val="00C318FD"/>
    <w:rsid w:val="00C350DB"/>
    <w:rsid w:val="00C37966"/>
    <w:rsid w:val="00C540CE"/>
    <w:rsid w:val="00C62C24"/>
    <w:rsid w:val="00C635B6"/>
    <w:rsid w:val="00C655B5"/>
    <w:rsid w:val="00C7035E"/>
    <w:rsid w:val="00C82404"/>
    <w:rsid w:val="00C84518"/>
    <w:rsid w:val="00C86A50"/>
    <w:rsid w:val="00C87286"/>
    <w:rsid w:val="00CA3B99"/>
    <w:rsid w:val="00CA4754"/>
    <w:rsid w:val="00CB2CCD"/>
    <w:rsid w:val="00CB5100"/>
    <w:rsid w:val="00CC2082"/>
    <w:rsid w:val="00CC263D"/>
    <w:rsid w:val="00CC2D69"/>
    <w:rsid w:val="00CE005B"/>
    <w:rsid w:val="00CE7094"/>
    <w:rsid w:val="00CE745B"/>
    <w:rsid w:val="00CF1A4A"/>
    <w:rsid w:val="00CF3DE0"/>
    <w:rsid w:val="00D0361A"/>
    <w:rsid w:val="00D0460A"/>
    <w:rsid w:val="00D112DD"/>
    <w:rsid w:val="00D13AF5"/>
    <w:rsid w:val="00D1562C"/>
    <w:rsid w:val="00D15680"/>
    <w:rsid w:val="00D30ADD"/>
    <w:rsid w:val="00D311A3"/>
    <w:rsid w:val="00D41D0E"/>
    <w:rsid w:val="00D43A0D"/>
    <w:rsid w:val="00D46867"/>
    <w:rsid w:val="00D526F3"/>
    <w:rsid w:val="00D52F72"/>
    <w:rsid w:val="00D818A3"/>
    <w:rsid w:val="00D874BF"/>
    <w:rsid w:val="00D914E9"/>
    <w:rsid w:val="00D961C3"/>
    <w:rsid w:val="00DA26DC"/>
    <w:rsid w:val="00DA5060"/>
    <w:rsid w:val="00DB3BEB"/>
    <w:rsid w:val="00DB3C1B"/>
    <w:rsid w:val="00DC5649"/>
    <w:rsid w:val="00DC56E3"/>
    <w:rsid w:val="00DC733E"/>
    <w:rsid w:val="00DD4F81"/>
    <w:rsid w:val="00DF1041"/>
    <w:rsid w:val="00DF2F61"/>
    <w:rsid w:val="00DF57BE"/>
    <w:rsid w:val="00E023E4"/>
    <w:rsid w:val="00E06500"/>
    <w:rsid w:val="00E12A25"/>
    <w:rsid w:val="00E145C3"/>
    <w:rsid w:val="00E202CA"/>
    <w:rsid w:val="00E23DD3"/>
    <w:rsid w:val="00E300BC"/>
    <w:rsid w:val="00E334C7"/>
    <w:rsid w:val="00E36776"/>
    <w:rsid w:val="00E3721E"/>
    <w:rsid w:val="00E41D70"/>
    <w:rsid w:val="00E51E83"/>
    <w:rsid w:val="00E57060"/>
    <w:rsid w:val="00E60B27"/>
    <w:rsid w:val="00E70778"/>
    <w:rsid w:val="00E74111"/>
    <w:rsid w:val="00E74E84"/>
    <w:rsid w:val="00E75DE3"/>
    <w:rsid w:val="00E87616"/>
    <w:rsid w:val="00E92047"/>
    <w:rsid w:val="00EA1934"/>
    <w:rsid w:val="00EA5C16"/>
    <w:rsid w:val="00EB2F59"/>
    <w:rsid w:val="00EC141E"/>
    <w:rsid w:val="00EC56F4"/>
    <w:rsid w:val="00ED0CB7"/>
    <w:rsid w:val="00ED2670"/>
    <w:rsid w:val="00EF000D"/>
    <w:rsid w:val="00F01C00"/>
    <w:rsid w:val="00F24A93"/>
    <w:rsid w:val="00F24D3F"/>
    <w:rsid w:val="00F545A3"/>
    <w:rsid w:val="00F622F2"/>
    <w:rsid w:val="00F627AE"/>
    <w:rsid w:val="00F662FD"/>
    <w:rsid w:val="00F93CEF"/>
    <w:rsid w:val="00F97034"/>
    <w:rsid w:val="00FB0F57"/>
    <w:rsid w:val="00FB5706"/>
    <w:rsid w:val="00FB69DE"/>
    <w:rsid w:val="00FF21FC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3B41BE"/>
  <w15:docId w15:val="{89903FC1-4F25-4C3A-9801-B7DE4CE7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B3785"/>
    <w:pPr>
      <w:spacing w:line="276" w:lineRule="auto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2B3731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17D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17D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376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3731"/>
    <w:rPr>
      <w:rFonts w:ascii="Calibri" w:eastAsiaTheme="majorEastAsia" w:hAnsi="Calibri" w:cstheme="majorBidi"/>
      <w:b/>
      <w:sz w:val="24"/>
      <w:szCs w:val="32"/>
    </w:rPr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88C"/>
    <w:rPr>
      <w:rFonts w:ascii="Calibri" w:hAnsi="Calibri"/>
      <w:sz w:val="22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0C14D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0C14D1"/>
    <w:rPr>
      <w:rFonts w:ascii="Arial" w:hAnsi="Aria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0C14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5B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184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84D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70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03A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7D38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D38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38F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D3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D38FA"/>
    <w:rPr>
      <w:rFonts w:ascii="Arial" w:hAnsi="Arial"/>
      <w:b/>
      <w:bCs/>
    </w:rPr>
  </w:style>
  <w:style w:type="paragraph" w:customStyle="1" w:styleId="msonormal0">
    <w:name w:val="msonormal"/>
    <w:basedOn w:val="Normalny"/>
    <w:rsid w:val="007F188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Normalny"/>
    <w:rsid w:val="007F188C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7">
    <w:name w:val="xl67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8">
    <w:name w:val="xl68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9">
    <w:name w:val="xl69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0">
    <w:name w:val="xl70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semiHidden/>
    <w:rsid w:val="00417D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417D6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376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customStyle="1" w:styleId="Default">
    <w:name w:val="Default"/>
    <w:rsid w:val="007D3E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541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412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6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rogramowanie_2014-2020\!IW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229D-10DB-4812-BFB8-763658A78C2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2744F92-0D8A-4868-B495-A54FE8B9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listownik-mono-Pomorskie-FE-UMWP-UE-EFSI-RPO2014-2020-2015.dot</Template>
  <TotalTime>687</TotalTime>
  <Pages>6</Pages>
  <Words>1524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.../.../... ZWP z dn. ... r.</vt:lpstr>
    </vt:vector>
  </TitlesOfParts>
  <Company>UMWP</Company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.../.../... ZWP z dn. ... r.</dc:title>
  <dc:subject>Kryteria wyboru projektów - 4.1., 4.2., 5.1., 5.2. FEP 2021-2027 - zmiana nr 1</dc:subject>
  <dc:creator>Mróz Agata</dc:creator>
  <cp:keywords>uchwała ZWP; FEP; kryteria wyboru projektów</cp:keywords>
  <dc:description/>
  <cp:lastModifiedBy>Krzyżanowska Dorota</cp:lastModifiedBy>
  <cp:revision>20</cp:revision>
  <cp:lastPrinted>2023-03-13T10:19:00Z</cp:lastPrinted>
  <dcterms:created xsi:type="dcterms:W3CDTF">2023-03-14T09:45:00Z</dcterms:created>
  <dcterms:modified xsi:type="dcterms:W3CDTF">2023-09-28T08:59:00Z</dcterms:modified>
</cp:coreProperties>
</file>