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E1AC7" w14:textId="276E9BA5" w:rsidR="00330C30" w:rsidRPr="00B86101" w:rsidRDefault="00330C30" w:rsidP="00674BBC">
      <w:pPr>
        <w:spacing w:before="360"/>
        <w:rPr>
          <w:rFonts w:cstheme="minorHAnsi"/>
        </w:rPr>
      </w:pPr>
      <w:r w:rsidRPr="00B86101">
        <w:rPr>
          <w:rFonts w:cstheme="minorHAnsi"/>
        </w:rPr>
        <w:t xml:space="preserve">Załącznik </w:t>
      </w:r>
      <w:r w:rsidR="00337634" w:rsidRPr="00B86101">
        <w:rPr>
          <w:rFonts w:cstheme="minorHAnsi"/>
        </w:rPr>
        <w:t xml:space="preserve">do uchwały </w:t>
      </w:r>
      <w:r w:rsidRPr="00B86101">
        <w:rPr>
          <w:rFonts w:cstheme="minorHAnsi"/>
        </w:rPr>
        <w:t xml:space="preserve">nr </w:t>
      </w:r>
      <w:r w:rsidR="00565061">
        <w:rPr>
          <w:rFonts w:cstheme="minorHAnsi"/>
        </w:rPr>
        <w:t>1093</w:t>
      </w:r>
      <w:r w:rsidR="00894BC5" w:rsidRPr="00B86101">
        <w:rPr>
          <w:rFonts w:cstheme="minorHAnsi"/>
        </w:rPr>
        <w:t>/</w:t>
      </w:r>
      <w:r w:rsidR="00565061">
        <w:rPr>
          <w:rFonts w:cstheme="minorHAnsi"/>
        </w:rPr>
        <w:t>479</w:t>
      </w:r>
      <w:r w:rsidR="00375689" w:rsidRPr="00B86101">
        <w:rPr>
          <w:rFonts w:cstheme="minorHAnsi"/>
        </w:rPr>
        <w:t>/</w:t>
      </w:r>
      <w:r w:rsidR="00565061">
        <w:rPr>
          <w:rFonts w:cstheme="minorHAnsi"/>
        </w:rPr>
        <w:t>23</w:t>
      </w:r>
      <w:r w:rsidR="00FA7A73" w:rsidRPr="00B86101">
        <w:rPr>
          <w:rFonts w:cstheme="minorHAnsi"/>
        </w:rPr>
        <w:t xml:space="preserve"> </w:t>
      </w:r>
      <w:r w:rsidR="00FE48B8" w:rsidRPr="00B86101">
        <w:rPr>
          <w:rFonts w:cstheme="minorHAnsi"/>
        </w:rPr>
        <w:t xml:space="preserve">Zarządu Województwa Pomorskiego </w:t>
      </w:r>
      <w:r w:rsidR="00337634" w:rsidRPr="00B86101">
        <w:rPr>
          <w:rFonts w:cstheme="minorHAnsi"/>
        </w:rPr>
        <w:t xml:space="preserve">z dnia </w:t>
      </w:r>
      <w:r w:rsidR="00565061">
        <w:rPr>
          <w:rFonts w:cstheme="minorHAnsi"/>
        </w:rPr>
        <w:t>7 września 2023</w:t>
      </w:r>
      <w:r w:rsidR="00D35D57" w:rsidRPr="00B86101">
        <w:rPr>
          <w:rFonts w:cstheme="minorHAnsi"/>
        </w:rPr>
        <w:t xml:space="preserve"> </w:t>
      </w:r>
      <w:r w:rsidR="00A54C08" w:rsidRPr="00B86101">
        <w:rPr>
          <w:rFonts w:cstheme="minorHAnsi"/>
        </w:rPr>
        <w:t>r</w:t>
      </w:r>
      <w:r w:rsidR="00FA7A73" w:rsidRPr="00B86101">
        <w:rPr>
          <w:rFonts w:cstheme="minorHAnsi"/>
        </w:rPr>
        <w:t>.</w:t>
      </w:r>
    </w:p>
    <w:p w14:paraId="5C361C55" w14:textId="77777777" w:rsidR="00163EE0" w:rsidRDefault="00330C30" w:rsidP="00931224">
      <w:pPr>
        <w:pStyle w:val="Nagwek1"/>
      </w:pPr>
      <w:r w:rsidRPr="00BE09FF">
        <w:rPr>
          <w:sz w:val="44"/>
        </w:rPr>
        <w:t xml:space="preserve">Regulamin </w:t>
      </w:r>
      <w:r w:rsidR="00F93B8B" w:rsidRPr="00BE09FF">
        <w:rPr>
          <w:sz w:val="44"/>
        </w:rPr>
        <w:t>wyboru projektów</w:t>
      </w:r>
      <w:r w:rsidR="000A3623">
        <w:rPr>
          <w:sz w:val="44"/>
        </w:rPr>
        <w:t xml:space="preserve"> </w:t>
      </w:r>
      <w:r w:rsidR="00FA7A73" w:rsidRPr="00B86101">
        <w:rPr>
          <w:sz w:val="28"/>
        </w:rPr>
        <w:br/>
      </w:r>
      <w:r w:rsidR="00163EE0" w:rsidRPr="00163EE0">
        <w:t xml:space="preserve">dla naboru wniosków o dofinansowanie projektów </w:t>
      </w:r>
      <w:r w:rsidR="00163EE0">
        <w:br/>
      </w:r>
      <w:r w:rsidR="00163EE0" w:rsidRPr="00163EE0">
        <w:t>dla Działania 6.</w:t>
      </w:r>
      <w:r w:rsidR="00112F8C">
        <w:t>2</w:t>
      </w:r>
      <w:r w:rsidR="00163EE0" w:rsidRPr="00163EE0">
        <w:t xml:space="preserve">. Infrastruktura </w:t>
      </w:r>
      <w:r w:rsidR="00112F8C">
        <w:t>edukacji włączającej</w:t>
      </w:r>
      <w:r w:rsidR="00163EE0" w:rsidRPr="00163EE0">
        <w:t xml:space="preserve"> </w:t>
      </w:r>
      <w:r w:rsidR="00EA5F7B">
        <w:t>i zawodowej</w:t>
      </w:r>
      <w:r w:rsidR="00163EE0">
        <w:br/>
      </w:r>
      <w:r w:rsidR="00163EE0" w:rsidRPr="00163EE0">
        <w:t xml:space="preserve">w ramach programu regionalnego Fundusze Europejskie </w:t>
      </w:r>
      <w:r w:rsidR="00163EE0">
        <w:br/>
      </w:r>
      <w:r w:rsidR="00163EE0" w:rsidRPr="00163EE0">
        <w:t>dla Pomorza 2021-2027</w:t>
      </w:r>
      <w:r w:rsidR="00112F8C">
        <w:t xml:space="preserve"> </w:t>
      </w:r>
      <w:bookmarkStart w:id="0" w:name="_Hlk132197293"/>
      <w:r w:rsidR="00112F8C">
        <w:t xml:space="preserve">– projekty </w:t>
      </w:r>
      <w:r w:rsidR="00112F8C" w:rsidRPr="00995B71">
        <w:t>zintegrowan</w:t>
      </w:r>
      <w:r w:rsidR="00112F8C">
        <w:t>e</w:t>
      </w:r>
      <w:r w:rsidR="00112F8C" w:rsidRPr="00995B71">
        <w:t xml:space="preserve"> z projektami finansowanymi w Działaniu 5.8. Edukacja ogólna i zawodowa</w:t>
      </w:r>
      <w:bookmarkEnd w:id="0"/>
    </w:p>
    <w:p w14:paraId="22E9D321" w14:textId="77777777" w:rsidR="00FA7A73" w:rsidRPr="00BE09FF" w:rsidRDefault="00163EE0" w:rsidP="00163EE0">
      <w:pPr>
        <w:spacing w:before="360"/>
      </w:pPr>
      <w:r w:rsidRPr="00163EE0">
        <w:rPr>
          <w:sz w:val="28"/>
        </w:rPr>
        <w:t>(konkurencyjny sposób wyboru)</w:t>
      </w:r>
      <w:r w:rsidR="00330C30" w:rsidRPr="00B86101">
        <w:rPr>
          <w:rFonts w:cstheme="minorHAnsi"/>
          <w:szCs w:val="22"/>
          <w:highlight w:val="yellow"/>
        </w:rPr>
        <w:br w:type="page"/>
      </w:r>
    </w:p>
    <w:sdt>
      <w:sdtPr>
        <w:rPr>
          <w:b w:val="0"/>
          <w:bCs w:val="0"/>
          <w:iCs w:val="0"/>
          <w:sz w:val="22"/>
          <w:szCs w:val="24"/>
          <w:highlight w:val="yellow"/>
        </w:rPr>
        <w:id w:val="-794598616"/>
        <w:docPartObj>
          <w:docPartGallery w:val="Table of Contents"/>
          <w:docPartUnique/>
        </w:docPartObj>
      </w:sdtPr>
      <w:sdtEndPr>
        <w:rPr>
          <w:rFonts w:cstheme="minorHAnsi"/>
        </w:rPr>
      </w:sdtEndPr>
      <w:sdtContent>
        <w:p w14:paraId="7F556231" w14:textId="77777777" w:rsidR="00C81190" w:rsidRPr="00B86101" w:rsidRDefault="00C81190" w:rsidP="00931224">
          <w:pPr>
            <w:pStyle w:val="Nagwekspisutreci"/>
          </w:pPr>
          <w:r w:rsidRPr="00BE09FF">
            <w:t>Spis treści</w:t>
          </w:r>
          <w:r w:rsidR="005F5216">
            <w:tab/>
          </w:r>
        </w:p>
        <w:p w14:paraId="279EF893" w14:textId="30D5584C" w:rsidR="00565061" w:rsidRDefault="004A16D0">
          <w:pPr>
            <w:pStyle w:val="Spistreci1"/>
            <w:rPr>
              <w:rFonts w:cstheme="minorBidi"/>
              <w:noProof/>
            </w:rPr>
          </w:pPr>
          <w:r>
            <w:rPr>
              <w:rFonts w:cstheme="minorHAnsi"/>
              <w:highlight w:val="yellow"/>
            </w:rPr>
            <w:fldChar w:fldCharType="begin"/>
          </w:r>
          <w:r>
            <w:rPr>
              <w:rFonts w:cstheme="minorHAnsi"/>
              <w:highlight w:val="yellow"/>
            </w:rPr>
            <w:instrText xml:space="preserve"> TOC \h \z \u \t "Nagłówek 2;1;Nagłówek 3;2;Nagłówek 4;3" </w:instrText>
          </w:r>
          <w:r>
            <w:rPr>
              <w:rFonts w:cstheme="minorHAnsi"/>
              <w:highlight w:val="yellow"/>
            </w:rPr>
            <w:fldChar w:fldCharType="separate"/>
          </w:r>
          <w:hyperlink w:anchor="_Toc144981891" w:history="1">
            <w:r w:rsidR="00565061" w:rsidRPr="000D0DF8">
              <w:rPr>
                <w:rStyle w:val="Hipercze"/>
                <w:noProof/>
              </w:rPr>
              <w:t>Wprowadzenie</w:t>
            </w:r>
            <w:r w:rsidR="00565061">
              <w:rPr>
                <w:noProof/>
                <w:webHidden/>
              </w:rPr>
              <w:tab/>
            </w:r>
            <w:r w:rsidR="00565061">
              <w:rPr>
                <w:noProof/>
                <w:webHidden/>
              </w:rPr>
              <w:fldChar w:fldCharType="begin"/>
            </w:r>
            <w:r w:rsidR="00565061">
              <w:rPr>
                <w:noProof/>
                <w:webHidden/>
              </w:rPr>
              <w:instrText xml:space="preserve"> PAGEREF _Toc144981891 \h </w:instrText>
            </w:r>
            <w:r w:rsidR="00565061">
              <w:rPr>
                <w:noProof/>
                <w:webHidden/>
              </w:rPr>
            </w:r>
            <w:r w:rsidR="00565061">
              <w:rPr>
                <w:noProof/>
                <w:webHidden/>
              </w:rPr>
              <w:fldChar w:fldCharType="separate"/>
            </w:r>
            <w:r w:rsidR="00565061">
              <w:rPr>
                <w:noProof/>
                <w:webHidden/>
              </w:rPr>
              <w:t>4</w:t>
            </w:r>
            <w:r w:rsidR="00565061">
              <w:rPr>
                <w:noProof/>
                <w:webHidden/>
              </w:rPr>
              <w:fldChar w:fldCharType="end"/>
            </w:r>
          </w:hyperlink>
        </w:p>
        <w:p w14:paraId="18B2DEDF" w14:textId="35F52265" w:rsidR="00565061" w:rsidRDefault="00565061">
          <w:pPr>
            <w:pStyle w:val="Spistreci1"/>
            <w:rPr>
              <w:rFonts w:cstheme="minorBidi"/>
              <w:noProof/>
            </w:rPr>
          </w:pPr>
          <w:hyperlink w:anchor="_Toc144981892" w:history="1">
            <w:r w:rsidRPr="000D0DF8">
              <w:rPr>
                <w:rStyle w:val="Hipercze"/>
                <w:noProof/>
              </w:rPr>
              <w:t>Wykaz skrótów</w:t>
            </w:r>
            <w:r>
              <w:rPr>
                <w:noProof/>
                <w:webHidden/>
              </w:rPr>
              <w:tab/>
            </w:r>
            <w:r>
              <w:rPr>
                <w:noProof/>
                <w:webHidden/>
              </w:rPr>
              <w:fldChar w:fldCharType="begin"/>
            </w:r>
            <w:r>
              <w:rPr>
                <w:noProof/>
                <w:webHidden/>
              </w:rPr>
              <w:instrText xml:space="preserve"> PAGEREF _Toc144981892 \h </w:instrText>
            </w:r>
            <w:r>
              <w:rPr>
                <w:noProof/>
                <w:webHidden/>
              </w:rPr>
            </w:r>
            <w:r>
              <w:rPr>
                <w:noProof/>
                <w:webHidden/>
              </w:rPr>
              <w:fldChar w:fldCharType="separate"/>
            </w:r>
            <w:r>
              <w:rPr>
                <w:noProof/>
                <w:webHidden/>
              </w:rPr>
              <w:t>5</w:t>
            </w:r>
            <w:r>
              <w:rPr>
                <w:noProof/>
                <w:webHidden/>
              </w:rPr>
              <w:fldChar w:fldCharType="end"/>
            </w:r>
          </w:hyperlink>
        </w:p>
        <w:p w14:paraId="211CBEB8" w14:textId="6EC51C68" w:rsidR="00565061" w:rsidRDefault="00565061">
          <w:pPr>
            <w:pStyle w:val="Spistreci1"/>
            <w:rPr>
              <w:rFonts w:cstheme="minorBidi"/>
              <w:noProof/>
            </w:rPr>
          </w:pPr>
          <w:hyperlink w:anchor="_Toc144981893" w:history="1">
            <w:r w:rsidRPr="000D0DF8">
              <w:rPr>
                <w:rStyle w:val="Hipercze"/>
                <w:noProof/>
              </w:rPr>
              <w:t>1. Instytucja organizująca nabór</w:t>
            </w:r>
            <w:r>
              <w:rPr>
                <w:noProof/>
                <w:webHidden/>
              </w:rPr>
              <w:tab/>
            </w:r>
            <w:r>
              <w:rPr>
                <w:noProof/>
                <w:webHidden/>
              </w:rPr>
              <w:fldChar w:fldCharType="begin"/>
            </w:r>
            <w:r>
              <w:rPr>
                <w:noProof/>
                <w:webHidden/>
              </w:rPr>
              <w:instrText xml:space="preserve"> PAGEREF _Toc144981893 \h </w:instrText>
            </w:r>
            <w:r>
              <w:rPr>
                <w:noProof/>
                <w:webHidden/>
              </w:rPr>
            </w:r>
            <w:r>
              <w:rPr>
                <w:noProof/>
                <w:webHidden/>
              </w:rPr>
              <w:fldChar w:fldCharType="separate"/>
            </w:r>
            <w:r>
              <w:rPr>
                <w:noProof/>
                <w:webHidden/>
              </w:rPr>
              <w:t>6</w:t>
            </w:r>
            <w:r>
              <w:rPr>
                <w:noProof/>
                <w:webHidden/>
              </w:rPr>
              <w:fldChar w:fldCharType="end"/>
            </w:r>
          </w:hyperlink>
        </w:p>
        <w:p w14:paraId="66CD6B0A" w14:textId="5F93505F" w:rsidR="00565061" w:rsidRDefault="00565061">
          <w:pPr>
            <w:pStyle w:val="Spistreci1"/>
            <w:rPr>
              <w:rFonts w:cstheme="minorBidi"/>
              <w:noProof/>
            </w:rPr>
          </w:pPr>
          <w:hyperlink w:anchor="_Toc144981894" w:history="1">
            <w:r w:rsidRPr="000D0DF8">
              <w:rPr>
                <w:rStyle w:val="Hipercze"/>
                <w:noProof/>
              </w:rPr>
              <w:t>2. Przedmiot naboru</w:t>
            </w:r>
            <w:r>
              <w:rPr>
                <w:noProof/>
                <w:webHidden/>
              </w:rPr>
              <w:tab/>
            </w:r>
            <w:r>
              <w:rPr>
                <w:noProof/>
                <w:webHidden/>
              </w:rPr>
              <w:fldChar w:fldCharType="begin"/>
            </w:r>
            <w:r>
              <w:rPr>
                <w:noProof/>
                <w:webHidden/>
              </w:rPr>
              <w:instrText xml:space="preserve"> PAGEREF _Toc144981894 \h </w:instrText>
            </w:r>
            <w:r>
              <w:rPr>
                <w:noProof/>
                <w:webHidden/>
              </w:rPr>
            </w:r>
            <w:r>
              <w:rPr>
                <w:noProof/>
                <w:webHidden/>
              </w:rPr>
              <w:fldChar w:fldCharType="separate"/>
            </w:r>
            <w:r>
              <w:rPr>
                <w:noProof/>
                <w:webHidden/>
              </w:rPr>
              <w:t>6</w:t>
            </w:r>
            <w:r>
              <w:rPr>
                <w:noProof/>
                <w:webHidden/>
              </w:rPr>
              <w:fldChar w:fldCharType="end"/>
            </w:r>
          </w:hyperlink>
        </w:p>
        <w:p w14:paraId="7190426F" w14:textId="61FF5352" w:rsidR="00565061" w:rsidRDefault="00565061">
          <w:pPr>
            <w:pStyle w:val="Spistreci2"/>
            <w:tabs>
              <w:tab w:val="right" w:leader="dot" w:pos="9060"/>
            </w:tabs>
            <w:rPr>
              <w:rFonts w:cstheme="minorBidi"/>
              <w:noProof/>
            </w:rPr>
          </w:pPr>
          <w:hyperlink w:anchor="_Toc144981895" w:history="1">
            <w:r w:rsidRPr="000D0DF8">
              <w:rPr>
                <w:rStyle w:val="Hipercze"/>
                <w:noProof/>
              </w:rPr>
              <w:t>2.1. Typy projektów objęte naborem</w:t>
            </w:r>
            <w:r>
              <w:rPr>
                <w:noProof/>
                <w:webHidden/>
              </w:rPr>
              <w:tab/>
            </w:r>
            <w:r>
              <w:rPr>
                <w:noProof/>
                <w:webHidden/>
              </w:rPr>
              <w:fldChar w:fldCharType="begin"/>
            </w:r>
            <w:r>
              <w:rPr>
                <w:noProof/>
                <w:webHidden/>
              </w:rPr>
              <w:instrText xml:space="preserve"> PAGEREF _Toc144981895 \h </w:instrText>
            </w:r>
            <w:r>
              <w:rPr>
                <w:noProof/>
                <w:webHidden/>
              </w:rPr>
            </w:r>
            <w:r>
              <w:rPr>
                <w:noProof/>
                <w:webHidden/>
              </w:rPr>
              <w:fldChar w:fldCharType="separate"/>
            </w:r>
            <w:r>
              <w:rPr>
                <w:noProof/>
                <w:webHidden/>
              </w:rPr>
              <w:t>6</w:t>
            </w:r>
            <w:r>
              <w:rPr>
                <w:noProof/>
                <w:webHidden/>
              </w:rPr>
              <w:fldChar w:fldCharType="end"/>
            </w:r>
          </w:hyperlink>
        </w:p>
        <w:p w14:paraId="46519A6E" w14:textId="59932FC2" w:rsidR="00565061" w:rsidRDefault="00565061">
          <w:pPr>
            <w:pStyle w:val="Spistreci2"/>
            <w:tabs>
              <w:tab w:val="right" w:leader="dot" w:pos="9060"/>
            </w:tabs>
            <w:rPr>
              <w:rFonts w:cstheme="minorBidi"/>
              <w:noProof/>
            </w:rPr>
          </w:pPr>
          <w:hyperlink w:anchor="_Toc144981896" w:history="1">
            <w:r w:rsidRPr="000D0DF8">
              <w:rPr>
                <w:rStyle w:val="Hipercze"/>
                <w:noProof/>
              </w:rPr>
              <w:t>2.2. Wnioskodawcy uprawnieni do złożenia wniosku</w:t>
            </w:r>
            <w:r>
              <w:rPr>
                <w:noProof/>
                <w:webHidden/>
              </w:rPr>
              <w:tab/>
            </w:r>
            <w:r>
              <w:rPr>
                <w:noProof/>
                <w:webHidden/>
              </w:rPr>
              <w:fldChar w:fldCharType="begin"/>
            </w:r>
            <w:r>
              <w:rPr>
                <w:noProof/>
                <w:webHidden/>
              </w:rPr>
              <w:instrText xml:space="preserve"> PAGEREF _Toc144981896 \h </w:instrText>
            </w:r>
            <w:r>
              <w:rPr>
                <w:noProof/>
                <w:webHidden/>
              </w:rPr>
            </w:r>
            <w:r>
              <w:rPr>
                <w:noProof/>
                <w:webHidden/>
              </w:rPr>
              <w:fldChar w:fldCharType="separate"/>
            </w:r>
            <w:r>
              <w:rPr>
                <w:noProof/>
                <w:webHidden/>
              </w:rPr>
              <w:t>7</w:t>
            </w:r>
            <w:r>
              <w:rPr>
                <w:noProof/>
                <w:webHidden/>
              </w:rPr>
              <w:fldChar w:fldCharType="end"/>
            </w:r>
          </w:hyperlink>
        </w:p>
        <w:p w14:paraId="439E3C69" w14:textId="66D3CDAB" w:rsidR="00565061" w:rsidRDefault="00565061">
          <w:pPr>
            <w:pStyle w:val="Spistreci2"/>
            <w:tabs>
              <w:tab w:val="right" w:leader="dot" w:pos="9060"/>
            </w:tabs>
            <w:rPr>
              <w:rFonts w:cstheme="minorBidi"/>
              <w:noProof/>
            </w:rPr>
          </w:pPr>
          <w:hyperlink w:anchor="_Toc144981897" w:history="1">
            <w:r w:rsidRPr="000D0DF8">
              <w:rPr>
                <w:rStyle w:val="Hipercze"/>
                <w:noProof/>
              </w:rPr>
              <w:t>2.3. Ukierunkowanie terytorialne</w:t>
            </w:r>
            <w:r>
              <w:rPr>
                <w:noProof/>
                <w:webHidden/>
              </w:rPr>
              <w:tab/>
            </w:r>
            <w:r>
              <w:rPr>
                <w:noProof/>
                <w:webHidden/>
              </w:rPr>
              <w:fldChar w:fldCharType="begin"/>
            </w:r>
            <w:r>
              <w:rPr>
                <w:noProof/>
                <w:webHidden/>
              </w:rPr>
              <w:instrText xml:space="preserve"> PAGEREF _Toc144981897 \h </w:instrText>
            </w:r>
            <w:r>
              <w:rPr>
                <w:noProof/>
                <w:webHidden/>
              </w:rPr>
            </w:r>
            <w:r>
              <w:rPr>
                <w:noProof/>
                <w:webHidden/>
              </w:rPr>
              <w:fldChar w:fldCharType="separate"/>
            </w:r>
            <w:r>
              <w:rPr>
                <w:noProof/>
                <w:webHidden/>
              </w:rPr>
              <w:t>7</w:t>
            </w:r>
            <w:r>
              <w:rPr>
                <w:noProof/>
                <w:webHidden/>
              </w:rPr>
              <w:fldChar w:fldCharType="end"/>
            </w:r>
          </w:hyperlink>
        </w:p>
        <w:p w14:paraId="288068CE" w14:textId="403A5C39" w:rsidR="00565061" w:rsidRDefault="00565061">
          <w:pPr>
            <w:pStyle w:val="Spistreci1"/>
            <w:rPr>
              <w:rFonts w:cstheme="minorBidi"/>
              <w:noProof/>
            </w:rPr>
          </w:pPr>
          <w:hyperlink w:anchor="_Toc144981898" w:history="1">
            <w:r w:rsidRPr="000D0DF8">
              <w:rPr>
                <w:rStyle w:val="Hipercze"/>
                <w:noProof/>
              </w:rPr>
              <w:t>3. Limity dotyczące kwoty oraz wysokości dofinansowania</w:t>
            </w:r>
            <w:r>
              <w:rPr>
                <w:noProof/>
                <w:webHidden/>
              </w:rPr>
              <w:tab/>
            </w:r>
            <w:r>
              <w:rPr>
                <w:noProof/>
                <w:webHidden/>
              </w:rPr>
              <w:fldChar w:fldCharType="begin"/>
            </w:r>
            <w:r>
              <w:rPr>
                <w:noProof/>
                <w:webHidden/>
              </w:rPr>
              <w:instrText xml:space="preserve"> PAGEREF _Toc144981898 \h </w:instrText>
            </w:r>
            <w:r>
              <w:rPr>
                <w:noProof/>
                <w:webHidden/>
              </w:rPr>
            </w:r>
            <w:r>
              <w:rPr>
                <w:noProof/>
                <w:webHidden/>
              </w:rPr>
              <w:fldChar w:fldCharType="separate"/>
            </w:r>
            <w:r>
              <w:rPr>
                <w:noProof/>
                <w:webHidden/>
              </w:rPr>
              <w:t>7</w:t>
            </w:r>
            <w:r>
              <w:rPr>
                <w:noProof/>
                <w:webHidden/>
              </w:rPr>
              <w:fldChar w:fldCharType="end"/>
            </w:r>
          </w:hyperlink>
        </w:p>
        <w:p w14:paraId="61416673" w14:textId="42ABD549" w:rsidR="00565061" w:rsidRDefault="00565061">
          <w:pPr>
            <w:pStyle w:val="Spistreci2"/>
            <w:tabs>
              <w:tab w:val="right" w:leader="dot" w:pos="9060"/>
            </w:tabs>
            <w:rPr>
              <w:rFonts w:cstheme="minorBidi"/>
              <w:noProof/>
            </w:rPr>
          </w:pPr>
          <w:hyperlink w:anchor="_Toc144981899" w:history="1">
            <w:r w:rsidRPr="000D0DF8">
              <w:rPr>
                <w:rStyle w:val="Hipercze"/>
                <w:noProof/>
              </w:rPr>
              <w:t>3.1. Kwota przeznaczona na dofinansowanie projektów w naborze</w:t>
            </w:r>
            <w:r>
              <w:rPr>
                <w:noProof/>
                <w:webHidden/>
              </w:rPr>
              <w:tab/>
            </w:r>
            <w:r>
              <w:rPr>
                <w:noProof/>
                <w:webHidden/>
              </w:rPr>
              <w:fldChar w:fldCharType="begin"/>
            </w:r>
            <w:r>
              <w:rPr>
                <w:noProof/>
                <w:webHidden/>
              </w:rPr>
              <w:instrText xml:space="preserve"> PAGEREF _Toc144981899 \h </w:instrText>
            </w:r>
            <w:r>
              <w:rPr>
                <w:noProof/>
                <w:webHidden/>
              </w:rPr>
            </w:r>
            <w:r>
              <w:rPr>
                <w:noProof/>
                <w:webHidden/>
              </w:rPr>
              <w:fldChar w:fldCharType="separate"/>
            </w:r>
            <w:r>
              <w:rPr>
                <w:noProof/>
                <w:webHidden/>
              </w:rPr>
              <w:t>7</w:t>
            </w:r>
            <w:r>
              <w:rPr>
                <w:noProof/>
                <w:webHidden/>
              </w:rPr>
              <w:fldChar w:fldCharType="end"/>
            </w:r>
          </w:hyperlink>
        </w:p>
        <w:p w14:paraId="25042BC9" w14:textId="57E34F1E" w:rsidR="00565061" w:rsidRDefault="00565061">
          <w:pPr>
            <w:pStyle w:val="Spistreci2"/>
            <w:tabs>
              <w:tab w:val="right" w:leader="dot" w:pos="9060"/>
            </w:tabs>
            <w:rPr>
              <w:rFonts w:cstheme="minorBidi"/>
              <w:noProof/>
            </w:rPr>
          </w:pPr>
          <w:hyperlink w:anchor="_Toc144981900" w:history="1">
            <w:r w:rsidRPr="000D0DF8">
              <w:rPr>
                <w:rStyle w:val="Hipercze"/>
                <w:noProof/>
              </w:rPr>
              <w:t>3.2. Maksymalny poziom dofinansowania</w:t>
            </w:r>
            <w:r>
              <w:rPr>
                <w:noProof/>
                <w:webHidden/>
              </w:rPr>
              <w:tab/>
            </w:r>
            <w:r>
              <w:rPr>
                <w:noProof/>
                <w:webHidden/>
              </w:rPr>
              <w:fldChar w:fldCharType="begin"/>
            </w:r>
            <w:r>
              <w:rPr>
                <w:noProof/>
                <w:webHidden/>
              </w:rPr>
              <w:instrText xml:space="preserve"> PAGEREF _Toc144981900 \h </w:instrText>
            </w:r>
            <w:r>
              <w:rPr>
                <w:noProof/>
                <w:webHidden/>
              </w:rPr>
            </w:r>
            <w:r>
              <w:rPr>
                <w:noProof/>
                <w:webHidden/>
              </w:rPr>
              <w:fldChar w:fldCharType="separate"/>
            </w:r>
            <w:r>
              <w:rPr>
                <w:noProof/>
                <w:webHidden/>
              </w:rPr>
              <w:t>8</w:t>
            </w:r>
            <w:r>
              <w:rPr>
                <w:noProof/>
                <w:webHidden/>
              </w:rPr>
              <w:fldChar w:fldCharType="end"/>
            </w:r>
          </w:hyperlink>
        </w:p>
        <w:p w14:paraId="2C1087FA" w14:textId="00EA23D9" w:rsidR="00565061" w:rsidRDefault="00565061">
          <w:pPr>
            <w:pStyle w:val="Spistreci1"/>
            <w:rPr>
              <w:rFonts w:cstheme="minorBidi"/>
              <w:noProof/>
            </w:rPr>
          </w:pPr>
          <w:hyperlink w:anchor="_Toc144981901" w:history="1">
            <w:r w:rsidRPr="000D0DF8">
              <w:rPr>
                <w:rStyle w:val="Hipercze"/>
                <w:noProof/>
              </w:rPr>
              <w:t>4. Termin i sposób złożenia wniosku o dofinansowanie</w:t>
            </w:r>
            <w:r>
              <w:rPr>
                <w:noProof/>
                <w:webHidden/>
              </w:rPr>
              <w:tab/>
            </w:r>
            <w:r>
              <w:rPr>
                <w:noProof/>
                <w:webHidden/>
              </w:rPr>
              <w:fldChar w:fldCharType="begin"/>
            </w:r>
            <w:r>
              <w:rPr>
                <w:noProof/>
                <w:webHidden/>
              </w:rPr>
              <w:instrText xml:space="preserve"> PAGEREF _Toc144981901 \h </w:instrText>
            </w:r>
            <w:r>
              <w:rPr>
                <w:noProof/>
                <w:webHidden/>
              </w:rPr>
            </w:r>
            <w:r>
              <w:rPr>
                <w:noProof/>
                <w:webHidden/>
              </w:rPr>
              <w:fldChar w:fldCharType="separate"/>
            </w:r>
            <w:r>
              <w:rPr>
                <w:noProof/>
                <w:webHidden/>
              </w:rPr>
              <w:t>8</w:t>
            </w:r>
            <w:r>
              <w:rPr>
                <w:noProof/>
                <w:webHidden/>
              </w:rPr>
              <w:fldChar w:fldCharType="end"/>
            </w:r>
          </w:hyperlink>
        </w:p>
        <w:p w14:paraId="113D4004" w14:textId="2FE3347E" w:rsidR="00565061" w:rsidRDefault="00565061">
          <w:pPr>
            <w:pStyle w:val="Spistreci2"/>
            <w:tabs>
              <w:tab w:val="right" w:leader="dot" w:pos="9060"/>
            </w:tabs>
            <w:rPr>
              <w:rFonts w:cstheme="minorBidi"/>
              <w:noProof/>
            </w:rPr>
          </w:pPr>
          <w:hyperlink w:anchor="_Toc144981902" w:history="1">
            <w:r w:rsidRPr="000D0DF8">
              <w:rPr>
                <w:rStyle w:val="Hipercze"/>
                <w:noProof/>
              </w:rPr>
              <w:t>4.1. Termin składania wniosków o dofinansowanie</w:t>
            </w:r>
            <w:r>
              <w:rPr>
                <w:noProof/>
                <w:webHidden/>
              </w:rPr>
              <w:tab/>
            </w:r>
            <w:r>
              <w:rPr>
                <w:noProof/>
                <w:webHidden/>
              </w:rPr>
              <w:fldChar w:fldCharType="begin"/>
            </w:r>
            <w:r>
              <w:rPr>
                <w:noProof/>
                <w:webHidden/>
              </w:rPr>
              <w:instrText xml:space="preserve"> PAGEREF _Toc144981902 \h </w:instrText>
            </w:r>
            <w:r>
              <w:rPr>
                <w:noProof/>
                <w:webHidden/>
              </w:rPr>
            </w:r>
            <w:r>
              <w:rPr>
                <w:noProof/>
                <w:webHidden/>
              </w:rPr>
              <w:fldChar w:fldCharType="separate"/>
            </w:r>
            <w:r>
              <w:rPr>
                <w:noProof/>
                <w:webHidden/>
              </w:rPr>
              <w:t>8</w:t>
            </w:r>
            <w:r>
              <w:rPr>
                <w:noProof/>
                <w:webHidden/>
              </w:rPr>
              <w:fldChar w:fldCharType="end"/>
            </w:r>
          </w:hyperlink>
        </w:p>
        <w:p w14:paraId="75CD83C9" w14:textId="145D7A9E" w:rsidR="00565061" w:rsidRDefault="00565061">
          <w:pPr>
            <w:pStyle w:val="Spistreci2"/>
            <w:tabs>
              <w:tab w:val="right" w:leader="dot" w:pos="9060"/>
            </w:tabs>
            <w:rPr>
              <w:rFonts w:cstheme="minorBidi"/>
              <w:noProof/>
            </w:rPr>
          </w:pPr>
          <w:hyperlink w:anchor="_Toc144981903" w:history="1">
            <w:r w:rsidRPr="000D0DF8">
              <w:rPr>
                <w:rStyle w:val="Hipercze"/>
                <w:noProof/>
              </w:rPr>
              <w:t>4.2. Sposób złożenia wniosku o dofinansowanie</w:t>
            </w:r>
            <w:r>
              <w:rPr>
                <w:noProof/>
                <w:webHidden/>
              </w:rPr>
              <w:tab/>
            </w:r>
            <w:r>
              <w:rPr>
                <w:noProof/>
                <w:webHidden/>
              </w:rPr>
              <w:fldChar w:fldCharType="begin"/>
            </w:r>
            <w:r>
              <w:rPr>
                <w:noProof/>
                <w:webHidden/>
              </w:rPr>
              <w:instrText xml:space="preserve"> PAGEREF _Toc144981903 \h </w:instrText>
            </w:r>
            <w:r>
              <w:rPr>
                <w:noProof/>
                <w:webHidden/>
              </w:rPr>
            </w:r>
            <w:r>
              <w:rPr>
                <w:noProof/>
                <w:webHidden/>
              </w:rPr>
              <w:fldChar w:fldCharType="separate"/>
            </w:r>
            <w:r>
              <w:rPr>
                <w:noProof/>
                <w:webHidden/>
              </w:rPr>
              <w:t>8</w:t>
            </w:r>
            <w:r>
              <w:rPr>
                <w:noProof/>
                <w:webHidden/>
              </w:rPr>
              <w:fldChar w:fldCharType="end"/>
            </w:r>
          </w:hyperlink>
        </w:p>
        <w:p w14:paraId="6845A7E9" w14:textId="7F17A072" w:rsidR="00565061" w:rsidRDefault="00565061">
          <w:pPr>
            <w:pStyle w:val="Spistreci2"/>
            <w:tabs>
              <w:tab w:val="right" w:leader="dot" w:pos="9060"/>
            </w:tabs>
            <w:rPr>
              <w:rFonts w:cstheme="minorBidi"/>
              <w:noProof/>
            </w:rPr>
          </w:pPr>
          <w:hyperlink w:anchor="_Toc144981904" w:history="1">
            <w:r w:rsidRPr="000D0DF8">
              <w:rPr>
                <w:rStyle w:val="Hipercze"/>
                <w:noProof/>
              </w:rPr>
              <w:t>4.3. Załączniki</w:t>
            </w:r>
            <w:r>
              <w:rPr>
                <w:noProof/>
                <w:webHidden/>
              </w:rPr>
              <w:tab/>
            </w:r>
            <w:r>
              <w:rPr>
                <w:noProof/>
                <w:webHidden/>
              </w:rPr>
              <w:fldChar w:fldCharType="begin"/>
            </w:r>
            <w:r>
              <w:rPr>
                <w:noProof/>
                <w:webHidden/>
              </w:rPr>
              <w:instrText xml:space="preserve"> PAGEREF _Toc144981904 \h </w:instrText>
            </w:r>
            <w:r>
              <w:rPr>
                <w:noProof/>
                <w:webHidden/>
              </w:rPr>
            </w:r>
            <w:r>
              <w:rPr>
                <w:noProof/>
                <w:webHidden/>
              </w:rPr>
              <w:fldChar w:fldCharType="separate"/>
            </w:r>
            <w:r>
              <w:rPr>
                <w:noProof/>
                <w:webHidden/>
              </w:rPr>
              <w:t>8</w:t>
            </w:r>
            <w:r>
              <w:rPr>
                <w:noProof/>
                <w:webHidden/>
              </w:rPr>
              <w:fldChar w:fldCharType="end"/>
            </w:r>
          </w:hyperlink>
        </w:p>
        <w:p w14:paraId="53477314" w14:textId="78545918" w:rsidR="00565061" w:rsidRDefault="00565061">
          <w:pPr>
            <w:pStyle w:val="Spistreci1"/>
            <w:rPr>
              <w:rFonts w:cstheme="minorBidi"/>
              <w:noProof/>
            </w:rPr>
          </w:pPr>
          <w:hyperlink w:anchor="_Toc144981905" w:history="1">
            <w:r w:rsidRPr="000D0DF8">
              <w:rPr>
                <w:rStyle w:val="Hipercze"/>
                <w:noProof/>
              </w:rPr>
              <w:t>5. Szczegółowe warunki przygotowania i realizacji projektów</w:t>
            </w:r>
            <w:r>
              <w:rPr>
                <w:noProof/>
                <w:webHidden/>
              </w:rPr>
              <w:tab/>
            </w:r>
            <w:r>
              <w:rPr>
                <w:noProof/>
                <w:webHidden/>
              </w:rPr>
              <w:fldChar w:fldCharType="begin"/>
            </w:r>
            <w:r>
              <w:rPr>
                <w:noProof/>
                <w:webHidden/>
              </w:rPr>
              <w:instrText xml:space="preserve"> PAGEREF _Toc144981905 \h </w:instrText>
            </w:r>
            <w:r>
              <w:rPr>
                <w:noProof/>
                <w:webHidden/>
              </w:rPr>
            </w:r>
            <w:r>
              <w:rPr>
                <w:noProof/>
                <w:webHidden/>
              </w:rPr>
              <w:fldChar w:fldCharType="separate"/>
            </w:r>
            <w:r>
              <w:rPr>
                <w:noProof/>
                <w:webHidden/>
              </w:rPr>
              <w:t>9</w:t>
            </w:r>
            <w:r>
              <w:rPr>
                <w:noProof/>
                <w:webHidden/>
              </w:rPr>
              <w:fldChar w:fldCharType="end"/>
            </w:r>
          </w:hyperlink>
        </w:p>
        <w:p w14:paraId="7716B382" w14:textId="238D83A0" w:rsidR="00565061" w:rsidRDefault="00565061">
          <w:pPr>
            <w:pStyle w:val="Spistreci2"/>
            <w:tabs>
              <w:tab w:val="right" w:leader="dot" w:pos="9060"/>
            </w:tabs>
            <w:rPr>
              <w:rFonts w:cstheme="minorBidi"/>
              <w:noProof/>
            </w:rPr>
          </w:pPr>
          <w:hyperlink w:anchor="_Toc144981906" w:history="1">
            <w:r w:rsidRPr="000D0DF8">
              <w:rPr>
                <w:rStyle w:val="Hipercze"/>
                <w:noProof/>
              </w:rPr>
              <w:t>5.1. Warunki realizacji projektów określone w dokumentach programowych</w:t>
            </w:r>
            <w:r>
              <w:rPr>
                <w:noProof/>
                <w:webHidden/>
              </w:rPr>
              <w:tab/>
            </w:r>
            <w:r>
              <w:rPr>
                <w:noProof/>
                <w:webHidden/>
              </w:rPr>
              <w:fldChar w:fldCharType="begin"/>
            </w:r>
            <w:r>
              <w:rPr>
                <w:noProof/>
                <w:webHidden/>
              </w:rPr>
              <w:instrText xml:space="preserve"> PAGEREF _Toc144981906 \h </w:instrText>
            </w:r>
            <w:r>
              <w:rPr>
                <w:noProof/>
                <w:webHidden/>
              </w:rPr>
            </w:r>
            <w:r>
              <w:rPr>
                <w:noProof/>
                <w:webHidden/>
              </w:rPr>
              <w:fldChar w:fldCharType="separate"/>
            </w:r>
            <w:r>
              <w:rPr>
                <w:noProof/>
                <w:webHidden/>
              </w:rPr>
              <w:t>9</w:t>
            </w:r>
            <w:r>
              <w:rPr>
                <w:noProof/>
                <w:webHidden/>
              </w:rPr>
              <w:fldChar w:fldCharType="end"/>
            </w:r>
          </w:hyperlink>
        </w:p>
        <w:p w14:paraId="3CF17BFC" w14:textId="247E877C" w:rsidR="00565061" w:rsidRDefault="00565061">
          <w:pPr>
            <w:pStyle w:val="Spistreci2"/>
            <w:tabs>
              <w:tab w:val="right" w:leader="dot" w:pos="9060"/>
            </w:tabs>
            <w:rPr>
              <w:rFonts w:cstheme="minorBidi"/>
              <w:noProof/>
            </w:rPr>
          </w:pPr>
          <w:hyperlink w:anchor="_Toc144981907" w:history="1">
            <w:r w:rsidRPr="000D0DF8">
              <w:rPr>
                <w:rStyle w:val="Hipercze"/>
                <w:noProof/>
              </w:rPr>
              <w:t>5.2. Projekty preferowane w naborze</w:t>
            </w:r>
            <w:r>
              <w:rPr>
                <w:noProof/>
                <w:webHidden/>
              </w:rPr>
              <w:tab/>
            </w:r>
            <w:r>
              <w:rPr>
                <w:noProof/>
                <w:webHidden/>
              </w:rPr>
              <w:fldChar w:fldCharType="begin"/>
            </w:r>
            <w:r>
              <w:rPr>
                <w:noProof/>
                <w:webHidden/>
              </w:rPr>
              <w:instrText xml:space="preserve"> PAGEREF _Toc144981907 \h </w:instrText>
            </w:r>
            <w:r>
              <w:rPr>
                <w:noProof/>
                <w:webHidden/>
              </w:rPr>
            </w:r>
            <w:r>
              <w:rPr>
                <w:noProof/>
                <w:webHidden/>
              </w:rPr>
              <w:fldChar w:fldCharType="separate"/>
            </w:r>
            <w:r>
              <w:rPr>
                <w:noProof/>
                <w:webHidden/>
              </w:rPr>
              <w:t>9</w:t>
            </w:r>
            <w:r>
              <w:rPr>
                <w:noProof/>
                <w:webHidden/>
              </w:rPr>
              <w:fldChar w:fldCharType="end"/>
            </w:r>
          </w:hyperlink>
        </w:p>
        <w:p w14:paraId="172E52D5" w14:textId="640E0D19" w:rsidR="00565061" w:rsidRDefault="00565061">
          <w:pPr>
            <w:pStyle w:val="Spistreci2"/>
            <w:tabs>
              <w:tab w:val="right" w:leader="dot" w:pos="9060"/>
            </w:tabs>
            <w:rPr>
              <w:rFonts w:cstheme="minorBidi"/>
              <w:noProof/>
            </w:rPr>
          </w:pPr>
          <w:hyperlink w:anchor="_Toc144981908" w:history="1">
            <w:r w:rsidRPr="000D0DF8">
              <w:rPr>
                <w:rStyle w:val="Hipercze"/>
                <w:noProof/>
              </w:rPr>
              <w:t>5.3. Wydatki kwalifikowalne w projekcie</w:t>
            </w:r>
            <w:r>
              <w:rPr>
                <w:noProof/>
                <w:webHidden/>
              </w:rPr>
              <w:tab/>
            </w:r>
            <w:r>
              <w:rPr>
                <w:noProof/>
                <w:webHidden/>
              </w:rPr>
              <w:fldChar w:fldCharType="begin"/>
            </w:r>
            <w:r>
              <w:rPr>
                <w:noProof/>
                <w:webHidden/>
              </w:rPr>
              <w:instrText xml:space="preserve"> PAGEREF _Toc144981908 \h </w:instrText>
            </w:r>
            <w:r>
              <w:rPr>
                <w:noProof/>
                <w:webHidden/>
              </w:rPr>
            </w:r>
            <w:r>
              <w:rPr>
                <w:noProof/>
                <w:webHidden/>
              </w:rPr>
              <w:fldChar w:fldCharType="separate"/>
            </w:r>
            <w:r>
              <w:rPr>
                <w:noProof/>
                <w:webHidden/>
              </w:rPr>
              <w:t>10</w:t>
            </w:r>
            <w:r>
              <w:rPr>
                <w:noProof/>
                <w:webHidden/>
              </w:rPr>
              <w:fldChar w:fldCharType="end"/>
            </w:r>
          </w:hyperlink>
        </w:p>
        <w:p w14:paraId="672C7883" w14:textId="74DD66E8" w:rsidR="00565061" w:rsidRDefault="00565061">
          <w:pPr>
            <w:pStyle w:val="Spistreci2"/>
            <w:tabs>
              <w:tab w:val="right" w:leader="dot" w:pos="9060"/>
            </w:tabs>
            <w:rPr>
              <w:rFonts w:cstheme="minorBidi"/>
              <w:noProof/>
            </w:rPr>
          </w:pPr>
          <w:hyperlink w:anchor="_Toc144981909" w:history="1">
            <w:r w:rsidRPr="000D0DF8">
              <w:rPr>
                <w:rStyle w:val="Hipercze"/>
                <w:noProof/>
              </w:rPr>
              <w:t>5.4. Budżet projektu</w:t>
            </w:r>
            <w:r>
              <w:rPr>
                <w:noProof/>
                <w:webHidden/>
              </w:rPr>
              <w:tab/>
            </w:r>
            <w:r>
              <w:rPr>
                <w:noProof/>
                <w:webHidden/>
              </w:rPr>
              <w:fldChar w:fldCharType="begin"/>
            </w:r>
            <w:r>
              <w:rPr>
                <w:noProof/>
                <w:webHidden/>
              </w:rPr>
              <w:instrText xml:space="preserve"> PAGEREF _Toc144981909 \h </w:instrText>
            </w:r>
            <w:r>
              <w:rPr>
                <w:noProof/>
                <w:webHidden/>
              </w:rPr>
            </w:r>
            <w:r>
              <w:rPr>
                <w:noProof/>
                <w:webHidden/>
              </w:rPr>
              <w:fldChar w:fldCharType="separate"/>
            </w:r>
            <w:r>
              <w:rPr>
                <w:noProof/>
                <w:webHidden/>
              </w:rPr>
              <w:t>10</w:t>
            </w:r>
            <w:r>
              <w:rPr>
                <w:noProof/>
                <w:webHidden/>
              </w:rPr>
              <w:fldChar w:fldCharType="end"/>
            </w:r>
          </w:hyperlink>
        </w:p>
        <w:p w14:paraId="30183034" w14:textId="15D3E3F1" w:rsidR="00565061" w:rsidRDefault="00565061">
          <w:pPr>
            <w:pStyle w:val="Spistreci2"/>
            <w:tabs>
              <w:tab w:val="right" w:leader="dot" w:pos="9060"/>
            </w:tabs>
            <w:rPr>
              <w:rFonts w:cstheme="minorBidi"/>
              <w:noProof/>
            </w:rPr>
          </w:pPr>
          <w:hyperlink w:anchor="_Toc144981910" w:history="1">
            <w:r w:rsidRPr="000D0DF8">
              <w:rPr>
                <w:rStyle w:val="Hipercze"/>
                <w:noProof/>
              </w:rPr>
              <w:t>5.5. Pomoc publiczna w projekcie</w:t>
            </w:r>
            <w:r>
              <w:rPr>
                <w:noProof/>
                <w:webHidden/>
              </w:rPr>
              <w:tab/>
            </w:r>
            <w:r>
              <w:rPr>
                <w:noProof/>
                <w:webHidden/>
              </w:rPr>
              <w:fldChar w:fldCharType="begin"/>
            </w:r>
            <w:r>
              <w:rPr>
                <w:noProof/>
                <w:webHidden/>
              </w:rPr>
              <w:instrText xml:space="preserve"> PAGEREF _Toc144981910 \h </w:instrText>
            </w:r>
            <w:r>
              <w:rPr>
                <w:noProof/>
                <w:webHidden/>
              </w:rPr>
            </w:r>
            <w:r>
              <w:rPr>
                <w:noProof/>
                <w:webHidden/>
              </w:rPr>
              <w:fldChar w:fldCharType="separate"/>
            </w:r>
            <w:r>
              <w:rPr>
                <w:noProof/>
                <w:webHidden/>
              </w:rPr>
              <w:t>11</w:t>
            </w:r>
            <w:r>
              <w:rPr>
                <w:noProof/>
                <w:webHidden/>
              </w:rPr>
              <w:fldChar w:fldCharType="end"/>
            </w:r>
          </w:hyperlink>
        </w:p>
        <w:p w14:paraId="2AFE02F9" w14:textId="69414F92" w:rsidR="00565061" w:rsidRDefault="00565061">
          <w:pPr>
            <w:pStyle w:val="Spistreci2"/>
            <w:tabs>
              <w:tab w:val="right" w:leader="dot" w:pos="9060"/>
            </w:tabs>
            <w:rPr>
              <w:rFonts w:cstheme="minorBidi"/>
              <w:noProof/>
            </w:rPr>
          </w:pPr>
          <w:hyperlink w:anchor="_Toc144981911" w:history="1">
            <w:r w:rsidRPr="000D0DF8">
              <w:rPr>
                <w:rStyle w:val="Hipercze"/>
                <w:noProof/>
              </w:rPr>
              <w:t>5.6. Wykaz wskaźników produktu i rezultatu</w:t>
            </w:r>
            <w:r>
              <w:rPr>
                <w:noProof/>
                <w:webHidden/>
              </w:rPr>
              <w:tab/>
            </w:r>
            <w:r>
              <w:rPr>
                <w:noProof/>
                <w:webHidden/>
              </w:rPr>
              <w:fldChar w:fldCharType="begin"/>
            </w:r>
            <w:r>
              <w:rPr>
                <w:noProof/>
                <w:webHidden/>
              </w:rPr>
              <w:instrText xml:space="preserve"> PAGEREF _Toc144981911 \h </w:instrText>
            </w:r>
            <w:r>
              <w:rPr>
                <w:noProof/>
                <w:webHidden/>
              </w:rPr>
            </w:r>
            <w:r>
              <w:rPr>
                <w:noProof/>
                <w:webHidden/>
              </w:rPr>
              <w:fldChar w:fldCharType="separate"/>
            </w:r>
            <w:r>
              <w:rPr>
                <w:noProof/>
                <w:webHidden/>
              </w:rPr>
              <w:t>12</w:t>
            </w:r>
            <w:r>
              <w:rPr>
                <w:noProof/>
                <w:webHidden/>
              </w:rPr>
              <w:fldChar w:fldCharType="end"/>
            </w:r>
          </w:hyperlink>
        </w:p>
        <w:p w14:paraId="6DC4DA41" w14:textId="0DCBC0C7" w:rsidR="00565061" w:rsidRDefault="00565061">
          <w:pPr>
            <w:pStyle w:val="Spistreci2"/>
            <w:tabs>
              <w:tab w:val="right" w:leader="dot" w:pos="9060"/>
            </w:tabs>
            <w:rPr>
              <w:rFonts w:cstheme="minorBidi"/>
              <w:noProof/>
            </w:rPr>
          </w:pPr>
          <w:hyperlink w:anchor="_Toc144981912" w:history="1">
            <w:r w:rsidRPr="000D0DF8">
              <w:rPr>
                <w:rStyle w:val="Hipercze"/>
                <w:noProof/>
              </w:rPr>
              <w:t>5.7. Zasady horyzontalne</w:t>
            </w:r>
            <w:r>
              <w:rPr>
                <w:noProof/>
                <w:webHidden/>
              </w:rPr>
              <w:tab/>
            </w:r>
            <w:r>
              <w:rPr>
                <w:noProof/>
                <w:webHidden/>
              </w:rPr>
              <w:fldChar w:fldCharType="begin"/>
            </w:r>
            <w:r>
              <w:rPr>
                <w:noProof/>
                <w:webHidden/>
              </w:rPr>
              <w:instrText xml:space="preserve"> PAGEREF _Toc144981912 \h </w:instrText>
            </w:r>
            <w:r>
              <w:rPr>
                <w:noProof/>
                <w:webHidden/>
              </w:rPr>
            </w:r>
            <w:r>
              <w:rPr>
                <w:noProof/>
                <w:webHidden/>
              </w:rPr>
              <w:fldChar w:fldCharType="separate"/>
            </w:r>
            <w:r>
              <w:rPr>
                <w:noProof/>
                <w:webHidden/>
              </w:rPr>
              <w:t>14</w:t>
            </w:r>
            <w:r>
              <w:rPr>
                <w:noProof/>
                <w:webHidden/>
              </w:rPr>
              <w:fldChar w:fldCharType="end"/>
            </w:r>
          </w:hyperlink>
        </w:p>
        <w:p w14:paraId="33F5DA9D" w14:textId="1566D14F" w:rsidR="00565061" w:rsidRDefault="00565061">
          <w:pPr>
            <w:pStyle w:val="Spistreci1"/>
            <w:rPr>
              <w:rFonts w:cstheme="minorBidi"/>
              <w:noProof/>
            </w:rPr>
          </w:pPr>
          <w:hyperlink w:anchor="_Toc144981913" w:history="1">
            <w:r w:rsidRPr="000D0DF8">
              <w:rPr>
                <w:rStyle w:val="Hipercze"/>
                <w:noProof/>
              </w:rPr>
              <w:t>6. Opis procedury oceny projektów</w:t>
            </w:r>
            <w:r>
              <w:rPr>
                <w:noProof/>
                <w:webHidden/>
              </w:rPr>
              <w:tab/>
            </w:r>
            <w:r>
              <w:rPr>
                <w:noProof/>
                <w:webHidden/>
              </w:rPr>
              <w:fldChar w:fldCharType="begin"/>
            </w:r>
            <w:r>
              <w:rPr>
                <w:noProof/>
                <w:webHidden/>
              </w:rPr>
              <w:instrText xml:space="preserve"> PAGEREF _Toc144981913 \h </w:instrText>
            </w:r>
            <w:r>
              <w:rPr>
                <w:noProof/>
                <w:webHidden/>
              </w:rPr>
            </w:r>
            <w:r>
              <w:rPr>
                <w:noProof/>
                <w:webHidden/>
              </w:rPr>
              <w:fldChar w:fldCharType="separate"/>
            </w:r>
            <w:r>
              <w:rPr>
                <w:noProof/>
                <w:webHidden/>
              </w:rPr>
              <w:t>15</w:t>
            </w:r>
            <w:r>
              <w:rPr>
                <w:noProof/>
                <w:webHidden/>
              </w:rPr>
              <w:fldChar w:fldCharType="end"/>
            </w:r>
          </w:hyperlink>
        </w:p>
        <w:p w14:paraId="79D07B32" w14:textId="626EC2F5" w:rsidR="00565061" w:rsidRDefault="00565061">
          <w:pPr>
            <w:pStyle w:val="Spistreci2"/>
            <w:tabs>
              <w:tab w:val="right" w:leader="dot" w:pos="9060"/>
            </w:tabs>
            <w:rPr>
              <w:rFonts w:cstheme="minorBidi"/>
              <w:noProof/>
            </w:rPr>
          </w:pPr>
          <w:hyperlink w:anchor="_Toc144981914" w:history="1">
            <w:r w:rsidRPr="000D0DF8">
              <w:rPr>
                <w:rStyle w:val="Hipercze"/>
                <w:noProof/>
              </w:rPr>
              <w:t>6.1. Cel postępowania</w:t>
            </w:r>
            <w:r>
              <w:rPr>
                <w:noProof/>
                <w:webHidden/>
              </w:rPr>
              <w:tab/>
            </w:r>
            <w:r>
              <w:rPr>
                <w:noProof/>
                <w:webHidden/>
              </w:rPr>
              <w:fldChar w:fldCharType="begin"/>
            </w:r>
            <w:r>
              <w:rPr>
                <w:noProof/>
                <w:webHidden/>
              </w:rPr>
              <w:instrText xml:space="preserve"> PAGEREF _Toc144981914 \h </w:instrText>
            </w:r>
            <w:r>
              <w:rPr>
                <w:noProof/>
                <w:webHidden/>
              </w:rPr>
            </w:r>
            <w:r>
              <w:rPr>
                <w:noProof/>
                <w:webHidden/>
              </w:rPr>
              <w:fldChar w:fldCharType="separate"/>
            </w:r>
            <w:r>
              <w:rPr>
                <w:noProof/>
                <w:webHidden/>
              </w:rPr>
              <w:t>15</w:t>
            </w:r>
            <w:r>
              <w:rPr>
                <w:noProof/>
                <w:webHidden/>
              </w:rPr>
              <w:fldChar w:fldCharType="end"/>
            </w:r>
          </w:hyperlink>
        </w:p>
        <w:p w14:paraId="4E1315EA" w14:textId="4863E53D" w:rsidR="00565061" w:rsidRDefault="00565061">
          <w:pPr>
            <w:pStyle w:val="Spistreci2"/>
            <w:tabs>
              <w:tab w:val="right" w:leader="dot" w:pos="9060"/>
            </w:tabs>
            <w:rPr>
              <w:rFonts w:cstheme="minorBidi"/>
              <w:noProof/>
            </w:rPr>
          </w:pPr>
          <w:hyperlink w:anchor="_Toc144981915" w:history="1">
            <w:r w:rsidRPr="000D0DF8">
              <w:rPr>
                <w:rStyle w:val="Hipercze"/>
                <w:noProof/>
              </w:rPr>
              <w:t>6.2. Ocena projektów</w:t>
            </w:r>
            <w:r>
              <w:rPr>
                <w:noProof/>
                <w:webHidden/>
              </w:rPr>
              <w:tab/>
            </w:r>
            <w:r>
              <w:rPr>
                <w:noProof/>
                <w:webHidden/>
              </w:rPr>
              <w:fldChar w:fldCharType="begin"/>
            </w:r>
            <w:r>
              <w:rPr>
                <w:noProof/>
                <w:webHidden/>
              </w:rPr>
              <w:instrText xml:space="preserve"> PAGEREF _Toc144981915 \h </w:instrText>
            </w:r>
            <w:r>
              <w:rPr>
                <w:noProof/>
                <w:webHidden/>
              </w:rPr>
            </w:r>
            <w:r>
              <w:rPr>
                <w:noProof/>
                <w:webHidden/>
              </w:rPr>
              <w:fldChar w:fldCharType="separate"/>
            </w:r>
            <w:r>
              <w:rPr>
                <w:noProof/>
                <w:webHidden/>
              </w:rPr>
              <w:t>16</w:t>
            </w:r>
            <w:r>
              <w:rPr>
                <w:noProof/>
                <w:webHidden/>
              </w:rPr>
              <w:fldChar w:fldCharType="end"/>
            </w:r>
          </w:hyperlink>
        </w:p>
        <w:p w14:paraId="4D3C8973" w14:textId="1DA6E9EF" w:rsidR="00565061" w:rsidRDefault="00565061">
          <w:pPr>
            <w:pStyle w:val="Spistreci1"/>
            <w:rPr>
              <w:rFonts w:cstheme="minorBidi"/>
              <w:noProof/>
            </w:rPr>
          </w:pPr>
          <w:hyperlink w:anchor="_Toc144981916" w:history="1">
            <w:r w:rsidRPr="000D0DF8">
              <w:rPr>
                <w:rStyle w:val="Hipercze"/>
                <w:noProof/>
              </w:rPr>
              <w:t>7. Kryteria wyboru projektów</w:t>
            </w:r>
            <w:r>
              <w:rPr>
                <w:noProof/>
                <w:webHidden/>
              </w:rPr>
              <w:tab/>
            </w:r>
            <w:bookmarkStart w:id="1" w:name="_GoBack"/>
            <w:bookmarkEnd w:id="1"/>
            <w:r>
              <w:rPr>
                <w:noProof/>
                <w:webHidden/>
              </w:rPr>
              <w:fldChar w:fldCharType="begin"/>
            </w:r>
            <w:r>
              <w:rPr>
                <w:noProof/>
                <w:webHidden/>
              </w:rPr>
              <w:instrText xml:space="preserve"> PAGEREF _Toc144981916 \h </w:instrText>
            </w:r>
            <w:r>
              <w:rPr>
                <w:noProof/>
                <w:webHidden/>
              </w:rPr>
            </w:r>
            <w:r>
              <w:rPr>
                <w:noProof/>
                <w:webHidden/>
              </w:rPr>
              <w:fldChar w:fldCharType="separate"/>
            </w:r>
            <w:r>
              <w:rPr>
                <w:noProof/>
                <w:webHidden/>
              </w:rPr>
              <w:t>19</w:t>
            </w:r>
            <w:r>
              <w:rPr>
                <w:noProof/>
                <w:webHidden/>
              </w:rPr>
              <w:fldChar w:fldCharType="end"/>
            </w:r>
          </w:hyperlink>
        </w:p>
        <w:p w14:paraId="2671D9A5" w14:textId="5AD55351" w:rsidR="00565061" w:rsidRDefault="00565061">
          <w:pPr>
            <w:pStyle w:val="Spistreci1"/>
            <w:rPr>
              <w:rFonts w:cstheme="minorBidi"/>
              <w:noProof/>
            </w:rPr>
          </w:pPr>
          <w:hyperlink w:anchor="_Toc144981917" w:history="1">
            <w:r w:rsidRPr="000D0DF8">
              <w:rPr>
                <w:rStyle w:val="Hipercze"/>
                <w:noProof/>
              </w:rPr>
              <w:t>8. Zakres i sposób składania uzupełnień i korekt</w:t>
            </w:r>
            <w:r>
              <w:rPr>
                <w:noProof/>
                <w:webHidden/>
              </w:rPr>
              <w:tab/>
            </w:r>
            <w:r>
              <w:rPr>
                <w:noProof/>
                <w:webHidden/>
              </w:rPr>
              <w:fldChar w:fldCharType="begin"/>
            </w:r>
            <w:r>
              <w:rPr>
                <w:noProof/>
                <w:webHidden/>
              </w:rPr>
              <w:instrText xml:space="preserve"> PAGEREF _Toc144981917 \h </w:instrText>
            </w:r>
            <w:r>
              <w:rPr>
                <w:noProof/>
                <w:webHidden/>
              </w:rPr>
            </w:r>
            <w:r>
              <w:rPr>
                <w:noProof/>
                <w:webHidden/>
              </w:rPr>
              <w:fldChar w:fldCharType="separate"/>
            </w:r>
            <w:r>
              <w:rPr>
                <w:noProof/>
                <w:webHidden/>
              </w:rPr>
              <w:t>19</w:t>
            </w:r>
            <w:r>
              <w:rPr>
                <w:noProof/>
                <w:webHidden/>
              </w:rPr>
              <w:fldChar w:fldCharType="end"/>
            </w:r>
          </w:hyperlink>
        </w:p>
        <w:p w14:paraId="78B752C0" w14:textId="1507707A" w:rsidR="00565061" w:rsidRDefault="00565061">
          <w:pPr>
            <w:pStyle w:val="Spistreci1"/>
            <w:rPr>
              <w:rFonts w:cstheme="minorBidi"/>
              <w:noProof/>
            </w:rPr>
          </w:pPr>
          <w:hyperlink w:anchor="_Toc144981918" w:history="1">
            <w:r w:rsidRPr="000D0DF8">
              <w:rPr>
                <w:rStyle w:val="Hipercze"/>
                <w:noProof/>
              </w:rPr>
              <w:t>9. Sposób komunikacji</w:t>
            </w:r>
            <w:r>
              <w:rPr>
                <w:noProof/>
                <w:webHidden/>
              </w:rPr>
              <w:tab/>
            </w:r>
            <w:r>
              <w:rPr>
                <w:noProof/>
                <w:webHidden/>
              </w:rPr>
              <w:fldChar w:fldCharType="begin"/>
            </w:r>
            <w:r>
              <w:rPr>
                <w:noProof/>
                <w:webHidden/>
              </w:rPr>
              <w:instrText xml:space="preserve"> PAGEREF _Toc144981918 \h </w:instrText>
            </w:r>
            <w:r>
              <w:rPr>
                <w:noProof/>
                <w:webHidden/>
              </w:rPr>
            </w:r>
            <w:r>
              <w:rPr>
                <w:noProof/>
                <w:webHidden/>
              </w:rPr>
              <w:fldChar w:fldCharType="separate"/>
            </w:r>
            <w:r>
              <w:rPr>
                <w:noProof/>
                <w:webHidden/>
              </w:rPr>
              <w:t>19</w:t>
            </w:r>
            <w:r>
              <w:rPr>
                <w:noProof/>
                <w:webHidden/>
              </w:rPr>
              <w:fldChar w:fldCharType="end"/>
            </w:r>
          </w:hyperlink>
        </w:p>
        <w:p w14:paraId="2BEE785A" w14:textId="209E2AEC" w:rsidR="00565061" w:rsidRDefault="00565061">
          <w:pPr>
            <w:pStyle w:val="Spistreci2"/>
            <w:tabs>
              <w:tab w:val="right" w:leader="dot" w:pos="9060"/>
            </w:tabs>
            <w:rPr>
              <w:rFonts w:cstheme="minorBidi"/>
              <w:noProof/>
            </w:rPr>
          </w:pPr>
          <w:hyperlink w:anchor="_Toc144981919" w:history="1">
            <w:r w:rsidRPr="000D0DF8">
              <w:rPr>
                <w:rStyle w:val="Hipercze"/>
                <w:noProof/>
              </w:rPr>
              <w:t>9.1. Składanie uzupełnień lub korekt</w:t>
            </w:r>
            <w:r>
              <w:rPr>
                <w:noProof/>
                <w:webHidden/>
              </w:rPr>
              <w:tab/>
            </w:r>
            <w:r>
              <w:rPr>
                <w:noProof/>
                <w:webHidden/>
              </w:rPr>
              <w:fldChar w:fldCharType="begin"/>
            </w:r>
            <w:r>
              <w:rPr>
                <w:noProof/>
                <w:webHidden/>
              </w:rPr>
              <w:instrText xml:space="preserve"> PAGEREF _Toc144981919 \h </w:instrText>
            </w:r>
            <w:r>
              <w:rPr>
                <w:noProof/>
                <w:webHidden/>
              </w:rPr>
            </w:r>
            <w:r>
              <w:rPr>
                <w:noProof/>
                <w:webHidden/>
              </w:rPr>
              <w:fldChar w:fldCharType="separate"/>
            </w:r>
            <w:r>
              <w:rPr>
                <w:noProof/>
                <w:webHidden/>
              </w:rPr>
              <w:t>19</w:t>
            </w:r>
            <w:r>
              <w:rPr>
                <w:noProof/>
                <w:webHidden/>
              </w:rPr>
              <w:fldChar w:fldCharType="end"/>
            </w:r>
          </w:hyperlink>
        </w:p>
        <w:p w14:paraId="768BDE0C" w14:textId="78AA7AE3" w:rsidR="00565061" w:rsidRDefault="00565061">
          <w:pPr>
            <w:pStyle w:val="Spistreci2"/>
            <w:tabs>
              <w:tab w:val="right" w:leader="dot" w:pos="9060"/>
            </w:tabs>
            <w:rPr>
              <w:rFonts w:cstheme="minorBidi"/>
              <w:noProof/>
            </w:rPr>
          </w:pPr>
          <w:hyperlink w:anchor="_Toc144981920" w:history="1">
            <w:r w:rsidRPr="000D0DF8">
              <w:rPr>
                <w:rStyle w:val="Hipercze"/>
                <w:noProof/>
              </w:rPr>
              <w:t>9.2. Informacja o wyniku oceny</w:t>
            </w:r>
            <w:r>
              <w:rPr>
                <w:noProof/>
                <w:webHidden/>
              </w:rPr>
              <w:tab/>
            </w:r>
            <w:r>
              <w:rPr>
                <w:noProof/>
                <w:webHidden/>
              </w:rPr>
              <w:fldChar w:fldCharType="begin"/>
            </w:r>
            <w:r>
              <w:rPr>
                <w:noProof/>
                <w:webHidden/>
              </w:rPr>
              <w:instrText xml:space="preserve"> PAGEREF _Toc144981920 \h </w:instrText>
            </w:r>
            <w:r>
              <w:rPr>
                <w:noProof/>
                <w:webHidden/>
              </w:rPr>
            </w:r>
            <w:r>
              <w:rPr>
                <w:noProof/>
                <w:webHidden/>
              </w:rPr>
              <w:fldChar w:fldCharType="separate"/>
            </w:r>
            <w:r>
              <w:rPr>
                <w:noProof/>
                <w:webHidden/>
              </w:rPr>
              <w:t>20</w:t>
            </w:r>
            <w:r>
              <w:rPr>
                <w:noProof/>
                <w:webHidden/>
              </w:rPr>
              <w:fldChar w:fldCharType="end"/>
            </w:r>
          </w:hyperlink>
        </w:p>
        <w:p w14:paraId="6ED26BE4" w14:textId="7E9EE04D" w:rsidR="00565061" w:rsidRDefault="00565061">
          <w:pPr>
            <w:pStyle w:val="Spistreci2"/>
            <w:tabs>
              <w:tab w:val="right" w:leader="dot" w:pos="9060"/>
            </w:tabs>
            <w:rPr>
              <w:rFonts w:cstheme="minorBidi"/>
              <w:noProof/>
            </w:rPr>
          </w:pPr>
          <w:hyperlink w:anchor="_Toc144981921" w:history="1">
            <w:r w:rsidRPr="000D0DF8">
              <w:rPr>
                <w:rStyle w:val="Hipercze"/>
                <w:noProof/>
              </w:rPr>
              <w:t>9.3. Informacja o wynikach postępowania</w:t>
            </w:r>
            <w:r>
              <w:rPr>
                <w:noProof/>
                <w:webHidden/>
              </w:rPr>
              <w:tab/>
            </w:r>
            <w:r>
              <w:rPr>
                <w:noProof/>
                <w:webHidden/>
              </w:rPr>
              <w:fldChar w:fldCharType="begin"/>
            </w:r>
            <w:r>
              <w:rPr>
                <w:noProof/>
                <w:webHidden/>
              </w:rPr>
              <w:instrText xml:space="preserve"> PAGEREF _Toc144981921 \h </w:instrText>
            </w:r>
            <w:r>
              <w:rPr>
                <w:noProof/>
                <w:webHidden/>
              </w:rPr>
            </w:r>
            <w:r>
              <w:rPr>
                <w:noProof/>
                <w:webHidden/>
              </w:rPr>
              <w:fldChar w:fldCharType="separate"/>
            </w:r>
            <w:r>
              <w:rPr>
                <w:noProof/>
                <w:webHidden/>
              </w:rPr>
              <w:t>20</w:t>
            </w:r>
            <w:r>
              <w:rPr>
                <w:noProof/>
                <w:webHidden/>
              </w:rPr>
              <w:fldChar w:fldCharType="end"/>
            </w:r>
          </w:hyperlink>
        </w:p>
        <w:p w14:paraId="1981FBA6" w14:textId="72D0C95A" w:rsidR="00565061" w:rsidRDefault="00565061">
          <w:pPr>
            <w:pStyle w:val="Spistreci1"/>
            <w:rPr>
              <w:rFonts w:cstheme="minorBidi"/>
              <w:noProof/>
            </w:rPr>
          </w:pPr>
          <w:hyperlink w:anchor="_Toc144981922" w:history="1">
            <w:r w:rsidRPr="000D0DF8">
              <w:rPr>
                <w:rStyle w:val="Hipercze"/>
                <w:noProof/>
              </w:rPr>
              <w:t>10. Umowa o dofinansowanie projektu</w:t>
            </w:r>
            <w:r>
              <w:rPr>
                <w:noProof/>
                <w:webHidden/>
              </w:rPr>
              <w:tab/>
            </w:r>
            <w:r>
              <w:rPr>
                <w:noProof/>
                <w:webHidden/>
              </w:rPr>
              <w:fldChar w:fldCharType="begin"/>
            </w:r>
            <w:r>
              <w:rPr>
                <w:noProof/>
                <w:webHidden/>
              </w:rPr>
              <w:instrText xml:space="preserve"> PAGEREF _Toc144981922 \h </w:instrText>
            </w:r>
            <w:r>
              <w:rPr>
                <w:noProof/>
                <w:webHidden/>
              </w:rPr>
            </w:r>
            <w:r>
              <w:rPr>
                <w:noProof/>
                <w:webHidden/>
              </w:rPr>
              <w:fldChar w:fldCharType="separate"/>
            </w:r>
            <w:r>
              <w:rPr>
                <w:noProof/>
                <w:webHidden/>
              </w:rPr>
              <w:t>20</w:t>
            </w:r>
            <w:r>
              <w:rPr>
                <w:noProof/>
                <w:webHidden/>
              </w:rPr>
              <w:fldChar w:fldCharType="end"/>
            </w:r>
          </w:hyperlink>
        </w:p>
        <w:p w14:paraId="2A9FBF7C" w14:textId="2EFE8D9C" w:rsidR="00565061" w:rsidRDefault="00565061">
          <w:pPr>
            <w:pStyle w:val="Spistreci2"/>
            <w:tabs>
              <w:tab w:val="right" w:leader="dot" w:pos="9060"/>
            </w:tabs>
            <w:rPr>
              <w:rFonts w:cstheme="minorBidi"/>
              <w:noProof/>
            </w:rPr>
          </w:pPr>
          <w:hyperlink w:anchor="_Toc144981923" w:history="1">
            <w:r w:rsidRPr="000D0DF8">
              <w:rPr>
                <w:rStyle w:val="Hipercze"/>
                <w:noProof/>
              </w:rPr>
              <w:t>10.1. Wzór umowy o dofinansowanie projektu</w:t>
            </w:r>
            <w:r>
              <w:rPr>
                <w:noProof/>
                <w:webHidden/>
              </w:rPr>
              <w:tab/>
            </w:r>
            <w:r>
              <w:rPr>
                <w:noProof/>
                <w:webHidden/>
              </w:rPr>
              <w:fldChar w:fldCharType="begin"/>
            </w:r>
            <w:r>
              <w:rPr>
                <w:noProof/>
                <w:webHidden/>
              </w:rPr>
              <w:instrText xml:space="preserve"> PAGEREF _Toc144981923 \h </w:instrText>
            </w:r>
            <w:r>
              <w:rPr>
                <w:noProof/>
                <w:webHidden/>
              </w:rPr>
            </w:r>
            <w:r>
              <w:rPr>
                <w:noProof/>
                <w:webHidden/>
              </w:rPr>
              <w:fldChar w:fldCharType="separate"/>
            </w:r>
            <w:r>
              <w:rPr>
                <w:noProof/>
                <w:webHidden/>
              </w:rPr>
              <w:t>20</w:t>
            </w:r>
            <w:r>
              <w:rPr>
                <w:noProof/>
                <w:webHidden/>
              </w:rPr>
              <w:fldChar w:fldCharType="end"/>
            </w:r>
          </w:hyperlink>
        </w:p>
        <w:p w14:paraId="4D81CA05" w14:textId="6A944557" w:rsidR="00565061" w:rsidRDefault="00565061">
          <w:pPr>
            <w:pStyle w:val="Spistreci2"/>
            <w:tabs>
              <w:tab w:val="right" w:leader="dot" w:pos="9060"/>
            </w:tabs>
            <w:rPr>
              <w:rFonts w:cstheme="minorBidi"/>
              <w:noProof/>
            </w:rPr>
          </w:pPr>
          <w:hyperlink w:anchor="_Toc144981924" w:history="1">
            <w:r w:rsidRPr="000D0DF8">
              <w:rPr>
                <w:rStyle w:val="Hipercze"/>
                <w:noProof/>
              </w:rPr>
              <w:t>10.2. Czynności przed zawarciem umowy o dofinansowanie projektu</w:t>
            </w:r>
            <w:r>
              <w:rPr>
                <w:noProof/>
                <w:webHidden/>
              </w:rPr>
              <w:tab/>
            </w:r>
            <w:r>
              <w:rPr>
                <w:noProof/>
                <w:webHidden/>
              </w:rPr>
              <w:fldChar w:fldCharType="begin"/>
            </w:r>
            <w:r>
              <w:rPr>
                <w:noProof/>
                <w:webHidden/>
              </w:rPr>
              <w:instrText xml:space="preserve"> PAGEREF _Toc144981924 \h </w:instrText>
            </w:r>
            <w:r>
              <w:rPr>
                <w:noProof/>
                <w:webHidden/>
              </w:rPr>
            </w:r>
            <w:r>
              <w:rPr>
                <w:noProof/>
                <w:webHidden/>
              </w:rPr>
              <w:fldChar w:fldCharType="separate"/>
            </w:r>
            <w:r>
              <w:rPr>
                <w:noProof/>
                <w:webHidden/>
              </w:rPr>
              <w:t>21</w:t>
            </w:r>
            <w:r>
              <w:rPr>
                <w:noProof/>
                <w:webHidden/>
              </w:rPr>
              <w:fldChar w:fldCharType="end"/>
            </w:r>
          </w:hyperlink>
        </w:p>
        <w:p w14:paraId="072FF0B8" w14:textId="72EE2C76" w:rsidR="00565061" w:rsidRDefault="00565061">
          <w:pPr>
            <w:pStyle w:val="Spistreci1"/>
            <w:rPr>
              <w:rFonts w:cstheme="minorBidi"/>
              <w:noProof/>
            </w:rPr>
          </w:pPr>
          <w:hyperlink w:anchor="_Toc144981925" w:history="1">
            <w:r w:rsidRPr="000D0DF8">
              <w:rPr>
                <w:rStyle w:val="Hipercze"/>
                <w:noProof/>
              </w:rPr>
              <w:t>11. Środki odwoławcze przysługujące wnioskodawcy</w:t>
            </w:r>
            <w:r>
              <w:rPr>
                <w:noProof/>
                <w:webHidden/>
              </w:rPr>
              <w:tab/>
            </w:r>
            <w:r>
              <w:rPr>
                <w:noProof/>
                <w:webHidden/>
              </w:rPr>
              <w:fldChar w:fldCharType="begin"/>
            </w:r>
            <w:r>
              <w:rPr>
                <w:noProof/>
                <w:webHidden/>
              </w:rPr>
              <w:instrText xml:space="preserve"> PAGEREF _Toc144981925 \h </w:instrText>
            </w:r>
            <w:r>
              <w:rPr>
                <w:noProof/>
                <w:webHidden/>
              </w:rPr>
            </w:r>
            <w:r>
              <w:rPr>
                <w:noProof/>
                <w:webHidden/>
              </w:rPr>
              <w:fldChar w:fldCharType="separate"/>
            </w:r>
            <w:r>
              <w:rPr>
                <w:noProof/>
                <w:webHidden/>
              </w:rPr>
              <w:t>22</w:t>
            </w:r>
            <w:r>
              <w:rPr>
                <w:noProof/>
                <w:webHidden/>
              </w:rPr>
              <w:fldChar w:fldCharType="end"/>
            </w:r>
          </w:hyperlink>
        </w:p>
        <w:p w14:paraId="55328095" w14:textId="031D71EA" w:rsidR="00565061" w:rsidRDefault="00565061">
          <w:pPr>
            <w:pStyle w:val="Spistreci1"/>
            <w:rPr>
              <w:rFonts w:cstheme="minorBidi"/>
              <w:noProof/>
            </w:rPr>
          </w:pPr>
          <w:hyperlink w:anchor="_Toc144981926" w:history="1">
            <w:r w:rsidRPr="000D0DF8">
              <w:rPr>
                <w:rStyle w:val="Hipercze"/>
                <w:noProof/>
              </w:rPr>
              <w:t>12. Unieważnienie postępowania</w:t>
            </w:r>
            <w:r>
              <w:rPr>
                <w:noProof/>
                <w:webHidden/>
              </w:rPr>
              <w:tab/>
            </w:r>
            <w:r>
              <w:rPr>
                <w:noProof/>
                <w:webHidden/>
              </w:rPr>
              <w:fldChar w:fldCharType="begin"/>
            </w:r>
            <w:r>
              <w:rPr>
                <w:noProof/>
                <w:webHidden/>
              </w:rPr>
              <w:instrText xml:space="preserve"> PAGEREF _Toc144981926 \h </w:instrText>
            </w:r>
            <w:r>
              <w:rPr>
                <w:noProof/>
                <w:webHidden/>
              </w:rPr>
            </w:r>
            <w:r>
              <w:rPr>
                <w:noProof/>
                <w:webHidden/>
              </w:rPr>
              <w:fldChar w:fldCharType="separate"/>
            </w:r>
            <w:r>
              <w:rPr>
                <w:noProof/>
                <w:webHidden/>
              </w:rPr>
              <w:t>23</w:t>
            </w:r>
            <w:r>
              <w:rPr>
                <w:noProof/>
                <w:webHidden/>
              </w:rPr>
              <w:fldChar w:fldCharType="end"/>
            </w:r>
          </w:hyperlink>
        </w:p>
        <w:p w14:paraId="0D7BC7BF" w14:textId="7CDF5A01" w:rsidR="00565061" w:rsidRDefault="00565061">
          <w:pPr>
            <w:pStyle w:val="Spistreci1"/>
            <w:rPr>
              <w:rFonts w:cstheme="minorBidi"/>
              <w:noProof/>
            </w:rPr>
          </w:pPr>
          <w:hyperlink w:anchor="_Toc144981927" w:history="1">
            <w:r w:rsidRPr="000D0DF8">
              <w:rPr>
                <w:rStyle w:val="Hipercze"/>
                <w:noProof/>
              </w:rPr>
              <w:t>13. Dokumenty programowe</w:t>
            </w:r>
            <w:r>
              <w:rPr>
                <w:noProof/>
                <w:webHidden/>
              </w:rPr>
              <w:tab/>
            </w:r>
            <w:r>
              <w:rPr>
                <w:noProof/>
                <w:webHidden/>
              </w:rPr>
              <w:fldChar w:fldCharType="begin"/>
            </w:r>
            <w:r>
              <w:rPr>
                <w:noProof/>
                <w:webHidden/>
              </w:rPr>
              <w:instrText xml:space="preserve"> PAGEREF _Toc144981927 \h </w:instrText>
            </w:r>
            <w:r>
              <w:rPr>
                <w:noProof/>
                <w:webHidden/>
              </w:rPr>
            </w:r>
            <w:r>
              <w:rPr>
                <w:noProof/>
                <w:webHidden/>
              </w:rPr>
              <w:fldChar w:fldCharType="separate"/>
            </w:r>
            <w:r>
              <w:rPr>
                <w:noProof/>
                <w:webHidden/>
              </w:rPr>
              <w:t>24</w:t>
            </w:r>
            <w:r>
              <w:rPr>
                <w:noProof/>
                <w:webHidden/>
              </w:rPr>
              <w:fldChar w:fldCharType="end"/>
            </w:r>
          </w:hyperlink>
        </w:p>
        <w:p w14:paraId="60AAA847" w14:textId="19580E1F" w:rsidR="00565061" w:rsidRDefault="00565061">
          <w:pPr>
            <w:pStyle w:val="Spistreci1"/>
            <w:rPr>
              <w:rFonts w:cstheme="minorBidi"/>
              <w:noProof/>
            </w:rPr>
          </w:pPr>
          <w:hyperlink w:anchor="_Toc144981928" w:history="1">
            <w:r w:rsidRPr="000D0DF8">
              <w:rPr>
                <w:rStyle w:val="Hipercze"/>
                <w:noProof/>
              </w:rPr>
              <w:t>14. Załączniki do Regulaminu</w:t>
            </w:r>
            <w:r>
              <w:rPr>
                <w:noProof/>
                <w:webHidden/>
              </w:rPr>
              <w:tab/>
            </w:r>
            <w:r>
              <w:rPr>
                <w:noProof/>
                <w:webHidden/>
              </w:rPr>
              <w:fldChar w:fldCharType="begin"/>
            </w:r>
            <w:r>
              <w:rPr>
                <w:noProof/>
                <w:webHidden/>
              </w:rPr>
              <w:instrText xml:space="preserve"> PAGEREF _Toc144981928 \h </w:instrText>
            </w:r>
            <w:r>
              <w:rPr>
                <w:noProof/>
                <w:webHidden/>
              </w:rPr>
            </w:r>
            <w:r>
              <w:rPr>
                <w:noProof/>
                <w:webHidden/>
              </w:rPr>
              <w:fldChar w:fldCharType="separate"/>
            </w:r>
            <w:r>
              <w:rPr>
                <w:noProof/>
                <w:webHidden/>
              </w:rPr>
              <w:t>26</w:t>
            </w:r>
            <w:r>
              <w:rPr>
                <w:noProof/>
                <w:webHidden/>
              </w:rPr>
              <w:fldChar w:fldCharType="end"/>
            </w:r>
          </w:hyperlink>
        </w:p>
        <w:p w14:paraId="0E0686FC" w14:textId="7FC2F839" w:rsidR="00565061" w:rsidRDefault="00565061">
          <w:pPr>
            <w:pStyle w:val="Spistreci1"/>
            <w:rPr>
              <w:rFonts w:cstheme="minorBidi"/>
              <w:noProof/>
            </w:rPr>
          </w:pPr>
          <w:hyperlink w:anchor="_Toc144981929" w:history="1">
            <w:r w:rsidRPr="000D0DF8">
              <w:rPr>
                <w:rStyle w:val="Hipercze"/>
                <w:noProof/>
              </w:rPr>
              <w:t>15. Sposób udzielania wyjaśnień</w:t>
            </w:r>
            <w:r>
              <w:rPr>
                <w:noProof/>
                <w:webHidden/>
              </w:rPr>
              <w:tab/>
            </w:r>
            <w:r>
              <w:rPr>
                <w:noProof/>
                <w:webHidden/>
              </w:rPr>
              <w:fldChar w:fldCharType="begin"/>
            </w:r>
            <w:r>
              <w:rPr>
                <w:noProof/>
                <w:webHidden/>
              </w:rPr>
              <w:instrText xml:space="preserve"> PAGEREF _Toc144981929 \h </w:instrText>
            </w:r>
            <w:r>
              <w:rPr>
                <w:noProof/>
                <w:webHidden/>
              </w:rPr>
            </w:r>
            <w:r>
              <w:rPr>
                <w:noProof/>
                <w:webHidden/>
              </w:rPr>
              <w:fldChar w:fldCharType="separate"/>
            </w:r>
            <w:r>
              <w:rPr>
                <w:noProof/>
                <w:webHidden/>
              </w:rPr>
              <w:t>26</w:t>
            </w:r>
            <w:r>
              <w:rPr>
                <w:noProof/>
                <w:webHidden/>
              </w:rPr>
              <w:fldChar w:fldCharType="end"/>
            </w:r>
          </w:hyperlink>
        </w:p>
        <w:p w14:paraId="658E84FE" w14:textId="14880F9F" w:rsidR="00C81190" w:rsidRPr="00B86101" w:rsidRDefault="004A16D0" w:rsidP="00674BBC">
          <w:pPr>
            <w:rPr>
              <w:rFonts w:cstheme="minorHAnsi"/>
              <w:highlight w:val="yellow"/>
            </w:rPr>
          </w:pPr>
          <w:r>
            <w:rPr>
              <w:rFonts w:cstheme="minorHAnsi"/>
              <w:highlight w:val="yellow"/>
            </w:rPr>
            <w:fldChar w:fldCharType="end"/>
          </w:r>
        </w:p>
      </w:sdtContent>
    </w:sdt>
    <w:p w14:paraId="2790FC63" w14:textId="77777777" w:rsidR="00FA7A73" w:rsidRPr="00B86101" w:rsidRDefault="00FA7A73" w:rsidP="0009682E">
      <w:pPr>
        <w:rPr>
          <w:szCs w:val="22"/>
          <w:highlight w:val="yellow"/>
          <w:lang w:eastAsia="en-US"/>
        </w:rPr>
      </w:pPr>
      <w:r w:rsidRPr="00B86101">
        <w:rPr>
          <w:highlight w:val="yellow"/>
        </w:rPr>
        <w:br w:type="page"/>
      </w:r>
    </w:p>
    <w:p w14:paraId="002F1BF7" w14:textId="77777777" w:rsidR="00547B94" w:rsidRPr="00B86101" w:rsidRDefault="00547B94" w:rsidP="00931224">
      <w:pPr>
        <w:pStyle w:val="Nagwek2"/>
      </w:pPr>
      <w:bookmarkStart w:id="2" w:name="_Toc144981891"/>
      <w:r w:rsidRPr="00B86101">
        <w:lastRenderedPageBreak/>
        <w:t>Wprowadzenie</w:t>
      </w:r>
      <w:bookmarkEnd w:id="2"/>
    </w:p>
    <w:p w14:paraId="2A507679" w14:textId="77777777" w:rsidR="001F49C7" w:rsidRPr="00B86101" w:rsidRDefault="00547B94" w:rsidP="00674BBC">
      <w:pPr>
        <w:pStyle w:val="Akapitzlist"/>
        <w:ind w:left="0"/>
        <w:rPr>
          <w:rFonts w:asciiTheme="minorHAnsi" w:hAnsiTheme="minorHAnsi" w:cstheme="minorHAnsi"/>
        </w:rPr>
      </w:pPr>
      <w:r w:rsidRPr="00B86101">
        <w:rPr>
          <w:rFonts w:asciiTheme="minorHAnsi" w:hAnsiTheme="minorHAnsi" w:cstheme="minorHAnsi"/>
        </w:rPr>
        <w:t xml:space="preserve">W sprawach nieuregulowanych </w:t>
      </w:r>
      <w:r w:rsidR="0004415A" w:rsidRPr="00B86101">
        <w:rPr>
          <w:rFonts w:asciiTheme="minorHAnsi" w:hAnsiTheme="minorHAnsi" w:cstheme="minorHAnsi"/>
        </w:rPr>
        <w:t xml:space="preserve">w niniejszym Regulaminie </w:t>
      </w:r>
      <w:r w:rsidRPr="00B86101">
        <w:rPr>
          <w:rFonts w:asciiTheme="minorHAnsi" w:hAnsiTheme="minorHAnsi" w:cstheme="minorHAnsi"/>
        </w:rPr>
        <w:t xml:space="preserve">zastosowanie mają </w:t>
      </w:r>
      <w:r w:rsidR="00637D7D">
        <w:rPr>
          <w:rFonts w:asciiTheme="minorHAnsi" w:hAnsiTheme="minorHAnsi" w:cstheme="minorHAnsi"/>
        </w:rPr>
        <w:t xml:space="preserve">właściwe </w:t>
      </w:r>
      <w:r w:rsidR="007A3639" w:rsidRPr="00B86101">
        <w:rPr>
          <w:rFonts w:asciiTheme="minorHAnsi" w:hAnsiTheme="minorHAnsi" w:cstheme="minorHAnsi"/>
        </w:rPr>
        <w:t>przepis</w:t>
      </w:r>
      <w:r w:rsidR="00637D7D">
        <w:rPr>
          <w:rFonts w:asciiTheme="minorHAnsi" w:hAnsiTheme="minorHAnsi" w:cstheme="minorHAnsi"/>
        </w:rPr>
        <w:t xml:space="preserve">y </w:t>
      </w:r>
      <w:r w:rsidR="007A3639" w:rsidRPr="00B86101">
        <w:rPr>
          <w:rFonts w:asciiTheme="minorHAnsi" w:hAnsiTheme="minorHAnsi" w:cstheme="minorHAnsi"/>
        </w:rPr>
        <w:t>prawa wspólnotowego i krajowego</w:t>
      </w:r>
      <w:r w:rsidR="00787DA8" w:rsidRPr="00B86101">
        <w:rPr>
          <w:rFonts w:asciiTheme="minorHAnsi" w:hAnsiTheme="minorHAnsi" w:cstheme="minorHAnsi"/>
        </w:rPr>
        <w:t xml:space="preserve">, w tym w szczególności: </w:t>
      </w:r>
    </w:p>
    <w:p w14:paraId="6BDDCC15" w14:textId="77777777" w:rsidR="001F49C7" w:rsidRPr="00B86101" w:rsidRDefault="001F49C7" w:rsidP="00EA3142">
      <w:pPr>
        <w:pStyle w:val="Akapitzlist"/>
        <w:numPr>
          <w:ilvl w:val="0"/>
          <w:numId w:val="13"/>
        </w:numPr>
        <w:ind w:left="357" w:hanging="357"/>
        <w:rPr>
          <w:rFonts w:asciiTheme="minorHAnsi" w:hAnsiTheme="minorHAnsi" w:cstheme="minorHAnsi"/>
        </w:rPr>
      </w:pPr>
      <w:r w:rsidRPr="00B86101">
        <w:rPr>
          <w:rFonts w:asciiTheme="minorHAnsi" w:hAnsiTheme="minorHAnsi" w:cstheme="minorHAnsi"/>
        </w:rPr>
        <w:t>rozporządzenia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104E12" w:rsidRPr="00B86101">
        <w:rPr>
          <w:rStyle w:val="Odwoanieprzypisudolnego"/>
          <w:rFonts w:asciiTheme="minorHAnsi" w:hAnsiTheme="minorHAnsi" w:cstheme="minorHAnsi"/>
        </w:rPr>
        <w:footnoteReference w:id="1"/>
      </w:r>
      <w:r w:rsidRPr="00B86101">
        <w:rPr>
          <w:rFonts w:asciiTheme="minorHAnsi" w:hAnsiTheme="minorHAnsi" w:cstheme="minorHAnsi"/>
        </w:rPr>
        <w:t xml:space="preserve"> (</w:t>
      </w:r>
      <w:r w:rsidR="00104E12" w:rsidRPr="00B86101">
        <w:rPr>
          <w:rFonts w:asciiTheme="minorHAnsi" w:hAnsiTheme="minorHAnsi" w:cstheme="minorHAnsi"/>
        </w:rPr>
        <w:t>dalej: rozporządzenie ogólne</w:t>
      </w:r>
      <w:r w:rsidRPr="00B86101">
        <w:rPr>
          <w:rFonts w:asciiTheme="minorHAnsi" w:hAnsiTheme="minorHAnsi" w:cstheme="minorHAnsi"/>
        </w:rPr>
        <w:t>),</w:t>
      </w:r>
    </w:p>
    <w:p w14:paraId="36EB3ED6" w14:textId="77777777" w:rsidR="001F49C7" w:rsidRPr="00B86101" w:rsidRDefault="00787DA8" w:rsidP="00EA3142">
      <w:pPr>
        <w:pStyle w:val="Akapitzlist"/>
        <w:numPr>
          <w:ilvl w:val="0"/>
          <w:numId w:val="13"/>
        </w:numPr>
        <w:ind w:left="357" w:hanging="357"/>
        <w:rPr>
          <w:rFonts w:asciiTheme="minorHAnsi" w:hAnsiTheme="minorHAnsi" w:cstheme="minorHAnsi"/>
        </w:rPr>
      </w:pPr>
      <w:r w:rsidRPr="00B86101">
        <w:rPr>
          <w:rFonts w:asciiTheme="minorHAnsi" w:hAnsiTheme="minorHAnsi" w:cstheme="minorHAnsi"/>
        </w:rPr>
        <w:t xml:space="preserve">ustawy </w:t>
      </w:r>
      <w:r w:rsidR="001F49C7" w:rsidRPr="00B86101">
        <w:rPr>
          <w:rFonts w:asciiTheme="minorHAnsi" w:hAnsiTheme="minorHAnsi" w:cstheme="minorHAnsi"/>
        </w:rPr>
        <w:t>z dnia 28 kwietnia 2022 r. o zasadach realizacji zadań finansowanych ze środków europejskich w perspektywie finansowej 2021-2027</w:t>
      </w:r>
      <w:r w:rsidR="001F49C7" w:rsidRPr="00B86101">
        <w:rPr>
          <w:rStyle w:val="Odwoanieprzypisudolnego"/>
          <w:rFonts w:asciiTheme="minorHAnsi" w:hAnsiTheme="minorHAnsi" w:cstheme="minorHAnsi"/>
        </w:rPr>
        <w:footnoteReference w:id="2"/>
      </w:r>
      <w:r w:rsidR="001F49C7" w:rsidRPr="00B86101">
        <w:rPr>
          <w:rFonts w:asciiTheme="minorHAnsi" w:hAnsiTheme="minorHAnsi" w:cstheme="minorHAnsi"/>
        </w:rPr>
        <w:t xml:space="preserve"> (da</w:t>
      </w:r>
      <w:r w:rsidR="00104E12" w:rsidRPr="00B86101">
        <w:rPr>
          <w:rFonts w:asciiTheme="minorHAnsi" w:hAnsiTheme="minorHAnsi" w:cstheme="minorHAnsi"/>
        </w:rPr>
        <w:t>lej: ustawa wdrożeniowa)</w:t>
      </w:r>
      <w:r w:rsidR="001F49C7" w:rsidRPr="00B86101">
        <w:rPr>
          <w:rFonts w:asciiTheme="minorHAnsi" w:hAnsiTheme="minorHAnsi" w:cstheme="minorHAnsi"/>
        </w:rPr>
        <w:t>,</w:t>
      </w:r>
    </w:p>
    <w:p w14:paraId="79D65F4C" w14:textId="77777777" w:rsidR="00637D7D" w:rsidRDefault="001F49C7" w:rsidP="00EA3142">
      <w:pPr>
        <w:pStyle w:val="Akapitzlist"/>
        <w:numPr>
          <w:ilvl w:val="0"/>
          <w:numId w:val="13"/>
        </w:numPr>
        <w:spacing w:after="120"/>
        <w:ind w:left="357" w:hanging="357"/>
        <w:rPr>
          <w:rFonts w:asciiTheme="minorHAnsi" w:hAnsiTheme="minorHAnsi" w:cstheme="minorHAnsi"/>
        </w:rPr>
      </w:pPr>
      <w:r w:rsidRPr="00B86101">
        <w:rPr>
          <w:rFonts w:asciiTheme="minorHAnsi" w:hAnsiTheme="minorHAnsi" w:cstheme="minorHAnsi"/>
        </w:rPr>
        <w:t>Wytycznych dotyczących wyboru projektów na lata 2021-2027</w:t>
      </w:r>
      <w:r w:rsidR="00104E12" w:rsidRPr="00B86101">
        <w:rPr>
          <w:rStyle w:val="Odwoanieprzypisudolnego"/>
          <w:rFonts w:asciiTheme="minorHAnsi" w:hAnsiTheme="minorHAnsi" w:cstheme="minorHAnsi"/>
        </w:rPr>
        <w:footnoteReference w:id="3"/>
      </w:r>
      <w:r w:rsidR="00104E12" w:rsidRPr="00B86101">
        <w:rPr>
          <w:rFonts w:asciiTheme="minorHAnsi" w:hAnsiTheme="minorHAnsi" w:cstheme="minorHAnsi"/>
        </w:rPr>
        <w:t xml:space="preserve"> (dalej: Wytyczne)</w:t>
      </w:r>
      <w:r w:rsidR="00637D7D">
        <w:rPr>
          <w:rFonts w:asciiTheme="minorHAnsi" w:hAnsiTheme="minorHAnsi" w:cstheme="minorHAnsi"/>
        </w:rPr>
        <w:t>;</w:t>
      </w:r>
    </w:p>
    <w:p w14:paraId="3012D25C" w14:textId="77777777" w:rsidR="00337634" w:rsidRPr="00637D7D" w:rsidRDefault="00637D7D" w:rsidP="006D68E0">
      <w:pPr>
        <w:spacing w:after="120"/>
        <w:rPr>
          <w:rFonts w:cstheme="minorHAnsi"/>
        </w:rPr>
      </w:pPr>
      <w:r>
        <w:rPr>
          <w:rFonts w:cstheme="minorHAnsi"/>
        </w:rPr>
        <w:t xml:space="preserve">a także </w:t>
      </w:r>
      <w:r w:rsidRPr="00B86101">
        <w:rPr>
          <w:rFonts w:cstheme="minorHAnsi"/>
        </w:rPr>
        <w:t xml:space="preserve">odpowiednie zasady </w:t>
      </w:r>
      <w:r w:rsidRPr="000044EF">
        <w:rPr>
          <w:rFonts w:cstheme="minorHAnsi"/>
        </w:rPr>
        <w:t>wynikające z</w:t>
      </w:r>
      <w:r w:rsidRPr="00B86101">
        <w:rPr>
          <w:rFonts w:cstheme="minorHAnsi"/>
        </w:rPr>
        <w:t xml:space="preserve"> „</w:t>
      </w:r>
      <w:r w:rsidR="006D68E0" w:rsidRPr="006D68E0">
        <w:rPr>
          <w:rFonts w:cstheme="minorHAnsi"/>
        </w:rPr>
        <w:t>Metodyk</w:t>
      </w:r>
      <w:r w:rsidR="00DA3BA5">
        <w:rPr>
          <w:rFonts w:cstheme="minorHAnsi"/>
        </w:rPr>
        <w:t>i</w:t>
      </w:r>
      <w:r w:rsidR="006D68E0" w:rsidRPr="006D68E0">
        <w:rPr>
          <w:rFonts w:cstheme="minorHAnsi"/>
        </w:rPr>
        <w:t xml:space="preserve"> wyboru projektów w ramach programu regionalnego</w:t>
      </w:r>
      <w:r w:rsidR="006D68E0">
        <w:rPr>
          <w:rFonts w:cstheme="minorHAnsi"/>
        </w:rPr>
        <w:t xml:space="preserve"> </w:t>
      </w:r>
      <w:r w:rsidR="006D68E0" w:rsidRPr="006D68E0">
        <w:rPr>
          <w:rFonts w:cstheme="minorHAnsi"/>
        </w:rPr>
        <w:t>Fundusze Europejskie dla Pomorza 2021-2027</w:t>
      </w:r>
      <w:r w:rsidR="006D68E0">
        <w:rPr>
          <w:rFonts w:cstheme="minorHAnsi"/>
        </w:rPr>
        <w:t xml:space="preserve"> </w:t>
      </w:r>
      <w:r w:rsidR="006D68E0" w:rsidRPr="006D68E0">
        <w:rPr>
          <w:rFonts w:cstheme="minorHAnsi"/>
        </w:rPr>
        <w:t>dla projektów zintegrowanych</w:t>
      </w:r>
      <w:r w:rsidRPr="006D68E0">
        <w:rPr>
          <w:rFonts w:cstheme="minorHAnsi"/>
        </w:rPr>
        <w:t xml:space="preserve">” przyjętej uchwałą </w:t>
      </w:r>
      <w:r w:rsidR="006D68E0">
        <w:rPr>
          <w:rFonts w:cstheme="minorHAnsi"/>
        </w:rPr>
        <w:t>9</w:t>
      </w:r>
      <w:r w:rsidRPr="006D68E0">
        <w:rPr>
          <w:rFonts w:cstheme="minorHAnsi"/>
        </w:rPr>
        <w:t>/</w:t>
      </w:r>
      <w:r w:rsidR="006D68E0">
        <w:rPr>
          <w:rFonts w:cstheme="minorHAnsi"/>
        </w:rPr>
        <w:t>I</w:t>
      </w:r>
      <w:r w:rsidRPr="006D68E0">
        <w:rPr>
          <w:rFonts w:cstheme="minorHAnsi"/>
        </w:rPr>
        <w:t>I/23 K</w:t>
      </w:r>
      <w:r w:rsidR="0003399B" w:rsidRPr="006D68E0">
        <w:rPr>
          <w:rFonts w:cstheme="minorHAnsi"/>
        </w:rPr>
        <w:t xml:space="preserve">omitetu </w:t>
      </w:r>
      <w:r w:rsidRPr="006D68E0">
        <w:rPr>
          <w:rFonts w:cstheme="minorHAnsi"/>
        </w:rPr>
        <w:t>M</w:t>
      </w:r>
      <w:r w:rsidR="0003399B" w:rsidRPr="006D68E0">
        <w:rPr>
          <w:rFonts w:cstheme="minorHAnsi"/>
        </w:rPr>
        <w:t>onitorującego</w:t>
      </w:r>
      <w:r w:rsidRPr="006D68E0">
        <w:rPr>
          <w:rFonts w:cstheme="minorHAnsi"/>
        </w:rPr>
        <w:t xml:space="preserve"> FEP</w:t>
      </w:r>
      <w:r w:rsidR="0003399B" w:rsidRPr="006D68E0">
        <w:rPr>
          <w:rFonts w:cstheme="minorHAnsi"/>
        </w:rPr>
        <w:t xml:space="preserve"> 2021-2027</w:t>
      </w:r>
      <w:r w:rsidRPr="006D68E0">
        <w:rPr>
          <w:rFonts w:cstheme="minorHAnsi"/>
        </w:rPr>
        <w:t xml:space="preserve"> z dnia </w:t>
      </w:r>
      <w:r w:rsidR="006D68E0">
        <w:rPr>
          <w:rFonts w:cstheme="minorHAnsi"/>
        </w:rPr>
        <w:t>20 czerwca</w:t>
      </w:r>
      <w:r w:rsidRPr="006D68E0">
        <w:rPr>
          <w:rFonts w:cstheme="minorHAnsi"/>
        </w:rPr>
        <w:t xml:space="preserve"> 2023 r</w:t>
      </w:r>
      <w:r w:rsidR="00EB4125" w:rsidRPr="006D68E0">
        <w:rPr>
          <w:rFonts w:cstheme="minorHAnsi"/>
        </w:rPr>
        <w:t>oku</w:t>
      </w:r>
      <w:r w:rsidR="001F49C7" w:rsidRPr="006D68E0">
        <w:rPr>
          <w:rFonts w:cstheme="minorHAnsi"/>
        </w:rPr>
        <w:t>.</w:t>
      </w:r>
    </w:p>
    <w:p w14:paraId="5D1CCEB0" w14:textId="77777777" w:rsidR="0004415A" w:rsidRDefault="00547B94" w:rsidP="00604DEE">
      <w:pPr>
        <w:pStyle w:val="Akapitzlist"/>
        <w:spacing w:before="120"/>
        <w:ind w:left="0"/>
        <w:rPr>
          <w:rFonts w:asciiTheme="minorHAnsi" w:hAnsiTheme="minorHAnsi" w:cstheme="minorHAnsi"/>
        </w:rPr>
      </w:pPr>
      <w:r w:rsidRPr="00B86101">
        <w:rPr>
          <w:rFonts w:asciiTheme="minorHAnsi" w:hAnsiTheme="minorHAnsi" w:cstheme="minorHAnsi"/>
        </w:rPr>
        <w:t xml:space="preserve">Pojęcia i definicje stosowane w niniejszym Regulaminie są </w:t>
      </w:r>
      <w:r w:rsidR="009804BF" w:rsidRPr="00B86101">
        <w:rPr>
          <w:rFonts w:asciiTheme="minorHAnsi" w:hAnsiTheme="minorHAnsi" w:cstheme="minorHAnsi"/>
        </w:rPr>
        <w:t>tożsame z pojęciami i definicjami zawartymi</w:t>
      </w:r>
      <w:r w:rsidRPr="00B86101">
        <w:rPr>
          <w:rFonts w:asciiTheme="minorHAnsi" w:hAnsiTheme="minorHAnsi" w:cstheme="minorHAnsi"/>
        </w:rPr>
        <w:t xml:space="preserve"> w</w:t>
      </w:r>
      <w:r w:rsidR="001F49C7" w:rsidRPr="00B86101">
        <w:rPr>
          <w:rFonts w:asciiTheme="minorHAnsi" w:hAnsiTheme="minorHAnsi" w:cstheme="minorHAnsi"/>
        </w:rPr>
        <w:t xml:space="preserve"> ustawie </w:t>
      </w:r>
      <w:r w:rsidR="00104E12" w:rsidRPr="00B86101">
        <w:rPr>
          <w:rFonts w:asciiTheme="minorHAnsi" w:hAnsiTheme="minorHAnsi" w:cstheme="minorHAnsi"/>
        </w:rPr>
        <w:t>wdrożeniowej oraz Wytycznych.</w:t>
      </w:r>
    </w:p>
    <w:p w14:paraId="353229C7" w14:textId="77777777" w:rsidR="001D067F" w:rsidRPr="00B86101" w:rsidRDefault="001D067F" w:rsidP="00674BBC">
      <w:pPr>
        <w:pStyle w:val="Akapitzlist"/>
        <w:spacing w:before="120" w:after="1080"/>
        <w:ind w:left="0"/>
        <w:rPr>
          <w:rFonts w:asciiTheme="minorHAnsi" w:hAnsiTheme="minorHAnsi" w:cstheme="minorHAnsi"/>
        </w:rPr>
      </w:pPr>
      <w:r w:rsidRPr="00B86101">
        <w:rPr>
          <w:rFonts w:cstheme="minorHAnsi"/>
          <w:highlight w:val="yellow"/>
        </w:rPr>
        <w:br w:type="page"/>
      </w:r>
    </w:p>
    <w:p w14:paraId="60798A16" w14:textId="77777777" w:rsidR="00600461" w:rsidRPr="00B86101" w:rsidRDefault="00600461" w:rsidP="00931224">
      <w:pPr>
        <w:pStyle w:val="Nagwek2"/>
      </w:pPr>
      <w:bookmarkStart w:id="3" w:name="_Toc144981892"/>
      <w:r w:rsidRPr="00B86101">
        <w:lastRenderedPageBreak/>
        <w:t xml:space="preserve">Wykaz </w:t>
      </w:r>
      <w:r w:rsidR="00EE51F5" w:rsidRPr="00B86101">
        <w:t>s</w:t>
      </w:r>
      <w:r w:rsidRPr="00B86101">
        <w:t>krótów</w:t>
      </w:r>
      <w:bookmarkEnd w:id="3"/>
    </w:p>
    <w:p w14:paraId="31B3632E" w14:textId="77777777" w:rsidR="008614A8" w:rsidRDefault="008614A8" w:rsidP="00674BBC">
      <w:pPr>
        <w:spacing w:after="120"/>
        <w:rPr>
          <w:rFonts w:ascii="Calibri" w:eastAsia="Calibri" w:hAnsi="Calibri"/>
          <w:szCs w:val="22"/>
          <w:lang w:eastAsia="en-US"/>
        </w:rPr>
      </w:pPr>
      <w:r>
        <w:rPr>
          <w:rFonts w:ascii="Calibri" w:eastAsia="Calibri" w:hAnsi="Calibri"/>
          <w:b/>
          <w:szCs w:val="22"/>
          <w:lang w:eastAsia="en-US"/>
        </w:rPr>
        <w:t>BIP</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Biuletyn Informacji Publicznej</w:t>
      </w:r>
    </w:p>
    <w:p w14:paraId="49F0B8D9" w14:textId="77777777" w:rsidR="009D71FE" w:rsidRDefault="009D71FE" w:rsidP="00674BBC">
      <w:pPr>
        <w:spacing w:after="120"/>
        <w:rPr>
          <w:rFonts w:ascii="Calibri" w:eastAsia="Calibri" w:hAnsi="Calibri"/>
          <w:szCs w:val="22"/>
          <w:lang w:eastAsia="en-US"/>
        </w:rPr>
      </w:pPr>
      <w:r>
        <w:rPr>
          <w:rFonts w:ascii="Calibri" w:eastAsia="Calibri" w:hAnsi="Calibri"/>
          <w:b/>
          <w:szCs w:val="22"/>
          <w:lang w:eastAsia="en-US"/>
        </w:rPr>
        <w:t>EFRR</w:t>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b/>
          <w:szCs w:val="22"/>
          <w:lang w:eastAsia="en-US"/>
        </w:rPr>
        <w:tab/>
      </w:r>
      <w:r>
        <w:rPr>
          <w:rFonts w:ascii="Calibri" w:eastAsia="Calibri" w:hAnsi="Calibri"/>
          <w:szCs w:val="22"/>
          <w:lang w:eastAsia="en-US"/>
        </w:rPr>
        <w:t>Europejski Fundusz Rozwoju Regionalnego</w:t>
      </w:r>
    </w:p>
    <w:p w14:paraId="32F02E35" w14:textId="77777777" w:rsidR="00EF6BC8" w:rsidRPr="00B86101"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FEP 2021-2027</w:t>
      </w:r>
      <w:r w:rsidRPr="00B86101">
        <w:rPr>
          <w:rFonts w:ascii="Calibri" w:eastAsia="Calibri" w:hAnsi="Calibri"/>
          <w:b/>
          <w:szCs w:val="22"/>
          <w:lang w:eastAsia="en-US"/>
        </w:rPr>
        <w:tab/>
      </w:r>
      <w:r w:rsidRPr="00B86101">
        <w:rPr>
          <w:rFonts w:ascii="Calibri" w:eastAsia="Calibri" w:hAnsi="Calibri"/>
          <w:szCs w:val="22"/>
          <w:lang w:eastAsia="en-US"/>
        </w:rPr>
        <w:tab/>
        <w:t>program regionalny Fundusze Europejskie dla Pomorza 2021-2027</w:t>
      </w:r>
    </w:p>
    <w:p w14:paraId="432964C5" w14:textId="77777777" w:rsidR="00EF6BC8"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IZ</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Instytucja Zarządzająca</w:t>
      </w:r>
    </w:p>
    <w:p w14:paraId="260BB847" w14:textId="77777777" w:rsidR="00EF6BC8"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KE</w:t>
      </w:r>
      <w:r w:rsidRPr="00B86101">
        <w:rPr>
          <w:rFonts w:ascii="Calibri" w:eastAsia="Calibri" w:hAnsi="Calibri"/>
          <w:szCs w:val="22"/>
          <w:lang w:eastAsia="en-US"/>
        </w:rPr>
        <w:tab/>
      </w:r>
      <w:r w:rsidRPr="00B86101">
        <w:rPr>
          <w:rFonts w:ascii="Calibri" w:eastAsia="Calibri" w:hAnsi="Calibri"/>
          <w:szCs w:val="22"/>
          <w:lang w:eastAsia="en-US"/>
        </w:rPr>
        <w:tab/>
      </w:r>
      <w:r w:rsidRPr="00B86101">
        <w:rPr>
          <w:rFonts w:ascii="Calibri" w:eastAsia="Calibri" w:hAnsi="Calibri"/>
          <w:szCs w:val="22"/>
          <w:lang w:eastAsia="en-US"/>
        </w:rPr>
        <w:tab/>
        <w:t>Komisja Europejska</w:t>
      </w:r>
    </w:p>
    <w:p w14:paraId="2AA9460C" w14:textId="77777777" w:rsidR="00C44DFF" w:rsidRPr="00B86101" w:rsidRDefault="00C44DFF" w:rsidP="00674BBC">
      <w:pPr>
        <w:spacing w:after="120"/>
        <w:rPr>
          <w:rFonts w:ascii="Calibri" w:eastAsia="Calibri" w:hAnsi="Calibri"/>
          <w:szCs w:val="22"/>
          <w:lang w:eastAsia="en-US"/>
        </w:rPr>
      </w:pPr>
      <w:r w:rsidRPr="00C44DFF">
        <w:rPr>
          <w:rFonts w:ascii="Calibri" w:eastAsia="Calibri" w:hAnsi="Calibri"/>
          <w:b/>
          <w:szCs w:val="22"/>
          <w:lang w:eastAsia="en-US"/>
        </w:rPr>
        <w:t>KM</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Komitet Monitorujący</w:t>
      </w:r>
    </w:p>
    <w:p w14:paraId="3AF1146C" w14:textId="77777777" w:rsidR="00EF6BC8" w:rsidRDefault="00EF6BC8" w:rsidP="00674BBC">
      <w:pPr>
        <w:spacing w:after="120"/>
        <w:rPr>
          <w:rFonts w:ascii="Calibri" w:eastAsia="Calibri" w:hAnsi="Calibri"/>
          <w:szCs w:val="22"/>
          <w:lang w:eastAsia="en-US"/>
        </w:rPr>
      </w:pPr>
      <w:proofErr w:type="spellStart"/>
      <w:r w:rsidRPr="00B86101">
        <w:rPr>
          <w:rFonts w:ascii="Calibri" w:eastAsia="Calibri" w:hAnsi="Calibri"/>
          <w:b/>
          <w:szCs w:val="22"/>
          <w:lang w:eastAsia="en-US"/>
        </w:rPr>
        <w:t>MFiPR</w:t>
      </w:r>
      <w:proofErr w:type="spellEnd"/>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Minister Funduszy i Polityki Regionalnej</w:t>
      </w:r>
    </w:p>
    <w:p w14:paraId="4DA959D0" w14:textId="77777777" w:rsidR="00631A03" w:rsidRPr="00B86101" w:rsidRDefault="00631A03" w:rsidP="00674BBC">
      <w:pPr>
        <w:spacing w:after="120"/>
        <w:rPr>
          <w:rFonts w:ascii="Calibri" w:eastAsia="Calibri" w:hAnsi="Calibri"/>
          <w:szCs w:val="22"/>
          <w:lang w:eastAsia="en-US"/>
        </w:rPr>
      </w:pPr>
      <w:r w:rsidRPr="00631A03">
        <w:rPr>
          <w:rFonts w:ascii="Calibri" w:eastAsia="Calibri" w:hAnsi="Calibri"/>
          <w:b/>
          <w:szCs w:val="22"/>
          <w:lang w:eastAsia="en-US"/>
        </w:rPr>
        <w:t>MŚP</w:t>
      </w:r>
      <w:r>
        <w:rPr>
          <w:rFonts w:ascii="Calibri" w:eastAsia="Calibri" w:hAnsi="Calibri"/>
          <w:szCs w:val="22"/>
          <w:lang w:eastAsia="en-US"/>
        </w:rPr>
        <w:tab/>
      </w:r>
      <w:r>
        <w:rPr>
          <w:rFonts w:ascii="Calibri" w:eastAsia="Calibri" w:hAnsi="Calibri"/>
          <w:szCs w:val="22"/>
          <w:lang w:eastAsia="en-US"/>
        </w:rPr>
        <w:tab/>
      </w:r>
      <w:r>
        <w:rPr>
          <w:rFonts w:ascii="Calibri" w:eastAsia="Calibri" w:hAnsi="Calibri"/>
          <w:szCs w:val="22"/>
          <w:lang w:eastAsia="en-US"/>
        </w:rPr>
        <w:tab/>
        <w:t>Mikro, małe i średnie przedsiębiorstwa</w:t>
      </w:r>
    </w:p>
    <w:p w14:paraId="74E74D96" w14:textId="77777777" w:rsidR="00EF6BC8" w:rsidRPr="00B86101" w:rsidRDefault="00EF6BC8" w:rsidP="00674BBC">
      <w:pPr>
        <w:spacing w:after="120"/>
        <w:rPr>
          <w:rFonts w:ascii="Calibri" w:eastAsia="Calibri" w:hAnsi="Calibri"/>
          <w:b/>
          <w:szCs w:val="22"/>
          <w:lang w:eastAsia="en-US"/>
        </w:rPr>
      </w:pPr>
      <w:r w:rsidRPr="00B86101">
        <w:rPr>
          <w:rFonts w:ascii="Calibri" w:eastAsia="Calibri" w:hAnsi="Calibri"/>
          <w:b/>
          <w:szCs w:val="22"/>
          <w:lang w:eastAsia="en-US"/>
        </w:rPr>
        <w:t>SZOP</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Szczegółowy Opis Priorytetów FEP 2021-2027</w:t>
      </w:r>
    </w:p>
    <w:p w14:paraId="68986934" w14:textId="77777777" w:rsidR="00311E89" w:rsidRDefault="00EF6BC8" w:rsidP="00674BBC">
      <w:pPr>
        <w:spacing w:after="120"/>
        <w:rPr>
          <w:rFonts w:ascii="Calibri" w:eastAsia="Calibri" w:hAnsi="Calibri"/>
          <w:szCs w:val="22"/>
          <w:lang w:eastAsia="en-US"/>
        </w:rPr>
      </w:pPr>
      <w:r w:rsidRPr="00B86101">
        <w:rPr>
          <w:rFonts w:ascii="Calibri" w:eastAsia="Calibri" w:hAnsi="Calibri"/>
          <w:b/>
          <w:szCs w:val="22"/>
          <w:lang w:eastAsia="en-US"/>
        </w:rPr>
        <w:t>UE</w:t>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b/>
          <w:szCs w:val="22"/>
          <w:lang w:eastAsia="en-US"/>
        </w:rPr>
        <w:tab/>
      </w:r>
      <w:r w:rsidRPr="00B86101">
        <w:rPr>
          <w:rFonts w:ascii="Calibri" w:eastAsia="Calibri" w:hAnsi="Calibri"/>
          <w:szCs w:val="22"/>
          <w:lang w:eastAsia="en-US"/>
        </w:rPr>
        <w:t>Unia Europejska</w:t>
      </w:r>
    </w:p>
    <w:p w14:paraId="3A08D784" w14:textId="77777777" w:rsidR="0036753F" w:rsidRPr="00B86101" w:rsidRDefault="00311E89" w:rsidP="00674BBC">
      <w:pPr>
        <w:rPr>
          <w:rFonts w:cstheme="minorHAnsi"/>
          <w:b/>
          <w:bCs/>
          <w:iCs/>
          <w:sz w:val="28"/>
          <w:szCs w:val="28"/>
          <w:highlight w:val="yellow"/>
        </w:rPr>
      </w:pPr>
      <w:r w:rsidRPr="00311E89">
        <w:rPr>
          <w:rFonts w:ascii="Calibri" w:eastAsia="Calibri" w:hAnsi="Calibri"/>
          <w:b/>
          <w:szCs w:val="22"/>
          <w:lang w:eastAsia="en-US"/>
        </w:rPr>
        <w:t>ZWP</w:t>
      </w:r>
      <w:r w:rsidRPr="00311E89">
        <w:rPr>
          <w:rFonts w:cstheme="minorHAnsi"/>
        </w:rPr>
        <w:tab/>
      </w:r>
      <w:r w:rsidRPr="00311E89">
        <w:rPr>
          <w:rFonts w:cstheme="minorHAnsi"/>
        </w:rPr>
        <w:tab/>
      </w:r>
      <w:r w:rsidRPr="00311E89">
        <w:rPr>
          <w:rFonts w:cstheme="minorHAnsi"/>
        </w:rPr>
        <w:tab/>
      </w:r>
      <w:r w:rsidRPr="00311E89">
        <w:rPr>
          <w:rFonts w:ascii="Calibri" w:eastAsia="Calibri" w:hAnsi="Calibri"/>
          <w:szCs w:val="22"/>
          <w:lang w:eastAsia="en-US"/>
        </w:rPr>
        <w:t>Zarząd Województwa Pomorskiego</w:t>
      </w:r>
      <w:r w:rsidR="0036753F" w:rsidRPr="00B86101">
        <w:rPr>
          <w:rFonts w:cstheme="minorHAnsi"/>
          <w:highlight w:val="yellow"/>
        </w:rPr>
        <w:br w:type="page"/>
      </w:r>
    </w:p>
    <w:p w14:paraId="0040C4D0" w14:textId="77777777" w:rsidR="002A3C31" w:rsidRDefault="000044EF" w:rsidP="00931224">
      <w:pPr>
        <w:pStyle w:val="Nagwek2"/>
      </w:pPr>
      <w:bookmarkStart w:id="4" w:name="_Toc144981893"/>
      <w:r>
        <w:lastRenderedPageBreak/>
        <w:t>1</w:t>
      </w:r>
      <w:r w:rsidR="0036753F" w:rsidRPr="00B86101">
        <w:t xml:space="preserve">. </w:t>
      </w:r>
      <w:r w:rsidR="002A3C31">
        <w:t>Instytucja organizująca nabór</w:t>
      </w:r>
      <w:bookmarkEnd w:id="4"/>
    </w:p>
    <w:p w14:paraId="4FCB1B94" w14:textId="77777777" w:rsidR="002A3C31" w:rsidRDefault="002A3C31" w:rsidP="002A3C31">
      <w:pPr>
        <w:spacing w:after="120"/>
      </w:pPr>
      <w:r>
        <w:t>Nabór jest organizowany przez:</w:t>
      </w:r>
    </w:p>
    <w:p w14:paraId="3DEDE990" w14:textId="41F6E5E8" w:rsidR="002A3C31" w:rsidRPr="002A3C31" w:rsidRDefault="002A3C31" w:rsidP="002A3C31">
      <w:pPr>
        <w:spacing w:after="120"/>
        <w:rPr>
          <w:b/>
        </w:rPr>
      </w:pPr>
      <w:r w:rsidRPr="002A3C31">
        <w:rPr>
          <w:b/>
        </w:rPr>
        <w:t>Instytucję Zarządzająca FEP 2021-2027 – Zarząd Województwa Pomorskiego</w:t>
      </w:r>
    </w:p>
    <w:p w14:paraId="6B2617A5" w14:textId="77777777" w:rsidR="002A3C31" w:rsidRDefault="002A3C31" w:rsidP="002A3C31">
      <w:pPr>
        <w:spacing w:after="120"/>
      </w:pPr>
      <w:r>
        <w:t>obsługiwaną w zakresie wdrażania Działania będącego przedmiotem naboru przez:</w:t>
      </w:r>
    </w:p>
    <w:p w14:paraId="2F660915" w14:textId="77777777" w:rsidR="002A3C31" w:rsidRDefault="002A3C31" w:rsidP="002A3C31">
      <w:r>
        <w:t>Urząd Marszałkowski Województwa Pomorskiego,</w:t>
      </w:r>
    </w:p>
    <w:p w14:paraId="78773315" w14:textId="77777777" w:rsidR="002A3C31" w:rsidRDefault="002A3C31" w:rsidP="002A3C31">
      <w:r>
        <w:t>Departament Programów Regionalnych</w:t>
      </w:r>
      <w:r w:rsidR="00604DEE">
        <w:t>,</w:t>
      </w:r>
    </w:p>
    <w:p w14:paraId="0FEF9F46" w14:textId="77777777" w:rsidR="002A3C31" w:rsidRDefault="002A3C31" w:rsidP="002A3C31">
      <w:r>
        <w:t>ul. Okopowa 21/27,</w:t>
      </w:r>
    </w:p>
    <w:p w14:paraId="76BDF09B" w14:textId="77777777" w:rsidR="002A3C31" w:rsidRDefault="002A3C31" w:rsidP="002A3C31">
      <w:r>
        <w:t>80-810 Gdańsk</w:t>
      </w:r>
    </w:p>
    <w:p w14:paraId="6FC462A4" w14:textId="77777777" w:rsidR="00330C30" w:rsidRPr="00C70A97" w:rsidRDefault="002A3C31" w:rsidP="00931224">
      <w:pPr>
        <w:pStyle w:val="Nagwek2"/>
      </w:pPr>
      <w:bookmarkStart w:id="5" w:name="_Toc144981894"/>
      <w:r>
        <w:t xml:space="preserve">2. </w:t>
      </w:r>
      <w:r w:rsidR="00DB254C">
        <w:t>Przedmiot</w:t>
      </w:r>
      <w:r w:rsidR="00330C30" w:rsidRPr="00B86101">
        <w:t xml:space="preserve"> </w:t>
      </w:r>
      <w:r w:rsidR="000B4011" w:rsidRPr="00B86101">
        <w:t>naboru</w:t>
      </w:r>
      <w:bookmarkEnd w:id="5"/>
    </w:p>
    <w:p w14:paraId="5C0922FD" w14:textId="05E6B75A" w:rsidR="00820D49" w:rsidRPr="00820D49" w:rsidRDefault="00DB254C" w:rsidP="003324A9">
      <w:pPr>
        <w:pStyle w:val="Akapitzlist"/>
        <w:spacing w:after="120"/>
        <w:ind w:left="0"/>
        <w:rPr>
          <w:rFonts w:cstheme="minorHAnsi"/>
        </w:rPr>
      </w:pPr>
      <w:r>
        <w:rPr>
          <w:rFonts w:asciiTheme="minorHAnsi" w:hAnsiTheme="minorHAnsi" w:cstheme="minorHAnsi"/>
        </w:rPr>
        <w:t>Przedmiot</w:t>
      </w:r>
      <w:r w:rsidR="00766C9E" w:rsidRPr="00766C9E">
        <w:rPr>
          <w:rFonts w:asciiTheme="minorHAnsi" w:hAnsiTheme="minorHAnsi" w:cstheme="minorHAnsi"/>
        </w:rPr>
        <w:t>em</w:t>
      </w:r>
      <w:r w:rsidR="00104E12" w:rsidRPr="00766C9E">
        <w:rPr>
          <w:rFonts w:asciiTheme="minorHAnsi" w:hAnsiTheme="minorHAnsi" w:cstheme="minorHAnsi"/>
        </w:rPr>
        <w:t xml:space="preserve"> </w:t>
      </w:r>
      <w:r w:rsidR="00B86101" w:rsidRPr="00766C9E">
        <w:rPr>
          <w:rFonts w:asciiTheme="minorHAnsi" w:hAnsiTheme="minorHAnsi" w:cstheme="minorHAnsi"/>
        </w:rPr>
        <w:t>naboru jest udzielenie dofinansowania</w:t>
      </w:r>
      <w:r w:rsidR="00C92B05" w:rsidRPr="00766C9E">
        <w:rPr>
          <w:rFonts w:asciiTheme="minorHAnsi" w:hAnsiTheme="minorHAnsi" w:cstheme="minorHAnsi"/>
        </w:rPr>
        <w:t xml:space="preserve"> </w:t>
      </w:r>
      <w:r w:rsidR="00766C9E" w:rsidRPr="00766C9E">
        <w:rPr>
          <w:rFonts w:asciiTheme="minorHAnsi" w:hAnsiTheme="minorHAnsi" w:cstheme="minorHAnsi"/>
        </w:rPr>
        <w:t xml:space="preserve">projektom wpisującym się w cele </w:t>
      </w:r>
      <w:r w:rsidR="002C0894">
        <w:rPr>
          <w:rFonts w:asciiTheme="minorHAnsi" w:hAnsiTheme="minorHAnsi" w:cstheme="minorHAnsi"/>
        </w:rPr>
        <w:t>określone dla</w:t>
      </w:r>
      <w:r>
        <w:rPr>
          <w:rFonts w:asciiTheme="minorHAnsi" w:hAnsiTheme="minorHAnsi" w:cstheme="minorHAnsi"/>
        </w:rPr>
        <w:t> </w:t>
      </w:r>
      <w:r w:rsidR="00766C9E" w:rsidRPr="00766C9E">
        <w:rPr>
          <w:rFonts w:asciiTheme="minorHAnsi" w:hAnsiTheme="minorHAnsi" w:cstheme="minorHAnsi"/>
        </w:rPr>
        <w:t>Działania 6.</w:t>
      </w:r>
      <w:r w:rsidR="00112F8C">
        <w:rPr>
          <w:rFonts w:asciiTheme="minorHAnsi" w:hAnsiTheme="minorHAnsi" w:cstheme="minorHAnsi"/>
        </w:rPr>
        <w:t>2</w:t>
      </w:r>
      <w:r w:rsidR="00722B79">
        <w:rPr>
          <w:rFonts w:asciiTheme="minorHAnsi" w:hAnsiTheme="minorHAnsi" w:cstheme="minorHAnsi"/>
        </w:rPr>
        <w:t>.</w:t>
      </w:r>
      <w:r w:rsidR="00766C9E" w:rsidRPr="00766C9E">
        <w:rPr>
          <w:rFonts w:asciiTheme="minorHAnsi" w:hAnsiTheme="minorHAnsi" w:cstheme="minorHAnsi"/>
        </w:rPr>
        <w:t xml:space="preserve"> Infrastruktura </w:t>
      </w:r>
      <w:r w:rsidR="00112F8C">
        <w:rPr>
          <w:rFonts w:asciiTheme="minorHAnsi" w:hAnsiTheme="minorHAnsi" w:cstheme="minorHAnsi"/>
        </w:rPr>
        <w:t xml:space="preserve">edukacji włączającej i zawodowej </w:t>
      </w:r>
      <w:r w:rsidR="00766C9E" w:rsidRPr="00766C9E">
        <w:rPr>
          <w:rFonts w:asciiTheme="minorHAnsi" w:hAnsiTheme="minorHAnsi" w:cstheme="minorHAnsi"/>
        </w:rPr>
        <w:t>FEP 2021-2027</w:t>
      </w:r>
      <w:r w:rsidR="003324A9">
        <w:rPr>
          <w:rFonts w:asciiTheme="minorHAnsi" w:hAnsiTheme="minorHAnsi" w:cstheme="minorHAnsi"/>
        </w:rPr>
        <w:t xml:space="preserve"> w zakresie szkolnictwa zawodowego</w:t>
      </w:r>
      <w:r w:rsidR="00820D49" w:rsidRPr="00820D49">
        <w:rPr>
          <w:rFonts w:cstheme="minorHAnsi"/>
        </w:rPr>
        <w:t>.</w:t>
      </w:r>
    </w:p>
    <w:p w14:paraId="65903606" w14:textId="37DEC382" w:rsidR="003324A9" w:rsidRDefault="003324A9" w:rsidP="00820D49">
      <w:pPr>
        <w:pStyle w:val="Akapitzlist"/>
        <w:spacing w:after="120"/>
        <w:ind w:left="0"/>
      </w:pPr>
      <w:r w:rsidRPr="00995B71">
        <w:t xml:space="preserve">Zgodnie z opisem Działania 6.2. </w:t>
      </w:r>
      <w:r w:rsidR="00882151">
        <w:t>w zakresie</w:t>
      </w:r>
      <w:r w:rsidR="00882151" w:rsidRPr="00995B71">
        <w:t xml:space="preserve"> </w:t>
      </w:r>
      <w:r w:rsidRPr="00995B71">
        <w:t>projektów dotyczących rozwoju infrastruktury szkolnictwa zawodowego zamieszczonym w Szczegółowym Opisie Priorytetów FEP 2021-2027</w:t>
      </w:r>
      <w:r w:rsidRPr="00995B71">
        <w:rPr>
          <w:rStyle w:val="Odwoanieprzypisudolnego"/>
        </w:rPr>
        <w:footnoteReference w:id="4"/>
      </w:r>
      <w:r w:rsidRPr="00995B71">
        <w:t xml:space="preserve"> celem interwencji na rzecz szkolnictwa zawodowego będzie jego dostosowanie do regionalnych i lokalnych potrzeb </w:t>
      </w:r>
      <w:r w:rsidR="007D1C17" w:rsidRPr="00995B71">
        <w:t>w</w:t>
      </w:r>
      <w:r w:rsidR="007D1C17">
        <w:t> </w:t>
      </w:r>
      <w:r w:rsidRPr="00995B71">
        <w:t>zakresie rynku pracy i gospodarki (w tym związanych z Inteligentnymi Specjalizacjami Pomorza).</w:t>
      </w:r>
    </w:p>
    <w:p w14:paraId="1370191F" w14:textId="77777777" w:rsidR="009734C8" w:rsidRDefault="009734C8" w:rsidP="009734C8">
      <w:pPr>
        <w:pStyle w:val="Akapitzlist"/>
        <w:spacing w:after="120"/>
        <w:ind w:left="0"/>
        <w:rPr>
          <w:rFonts w:asciiTheme="minorHAnsi" w:hAnsiTheme="minorHAnsi" w:cstheme="minorHAnsi"/>
          <w:highlight w:val="yellow"/>
        </w:rPr>
      </w:pPr>
      <w:bookmarkStart w:id="8" w:name="_Hlk132196306"/>
      <w:r>
        <w:rPr>
          <w:rFonts w:asciiTheme="minorHAnsi" w:hAnsiTheme="minorHAnsi" w:cstheme="minorHAnsi"/>
        </w:rPr>
        <w:t>W</w:t>
      </w:r>
      <w:r w:rsidRPr="00766C9E">
        <w:rPr>
          <w:rFonts w:asciiTheme="minorHAnsi" w:hAnsiTheme="minorHAnsi" w:cstheme="minorHAnsi"/>
        </w:rPr>
        <w:t>ybór projektów do dofinansowania w Działaniu 6.</w:t>
      </w:r>
      <w:r>
        <w:rPr>
          <w:rFonts w:asciiTheme="minorHAnsi" w:hAnsiTheme="minorHAnsi" w:cstheme="minorHAnsi"/>
        </w:rPr>
        <w:t>2</w:t>
      </w:r>
      <w:r w:rsidRPr="00766C9E">
        <w:rPr>
          <w:rFonts w:asciiTheme="minorHAnsi" w:hAnsiTheme="minorHAnsi" w:cstheme="minorHAnsi"/>
        </w:rPr>
        <w:t>. następować będzie w</w:t>
      </w:r>
      <w:r>
        <w:rPr>
          <w:rFonts w:asciiTheme="minorHAnsi" w:hAnsiTheme="minorHAnsi" w:cstheme="minorHAnsi"/>
        </w:rPr>
        <w:t> </w:t>
      </w:r>
      <w:r w:rsidRPr="00766C9E">
        <w:rPr>
          <w:rFonts w:asciiTheme="minorHAnsi" w:hAnsiTheme="minorHAnsi" w:cstheme="minorHAnsi"/>
        </w:rPr>
        <w:t>sposób konkurencyjny.</w:t>
      </w:r>
    </w:p>
    <w:p w14:paraId="68757685" w14:textId="4A5D54ED" w:rsidR="003324A9" w:rsidRDefault="003324A9" w:rsidP="00820D49">
      <w:pPr>
        <w:pStyle w:val="Akapitzlist"/>
        <w:spacing w:after="120"/>
        <w:ind w:left="0"/>
      </w:pPr>
      <w:r w:rsidRPr="00995B71">
        <w:t xml:space="preserve">Inwestycje będą realizowane w sposób zintegrowany z projektami </w:t>
      </w:r>
      <w:r>
        <w:t>złożonymi</w:t>
      </w:r>
      <w:r w:rsidRPr="00995B71">
        <w:t xml:space="preserve"> w </w:t>
      </w:r>
      <w:r>
        <w:t xml:space="preserve">naborze dla </w:t>
      </w:r>
      <w:r w:rsidRPr="00995B71">
        <w:t>Działani</w:t>
      </w:r>
      <w:r>
        <w:t>a</w:t>
      </w:r>
      <w:r w:rsidRPr="00995B71">
        <w:t xml:space="preserve"> 5.8. Edukacja ogólna i zawodowa</w:t>
      </w:r>
      <w:r>
        <w:t xml:space="preserve"> FEP 2021-2027</w:t>
      </w:r>
      <w:r w:rsidR="00A4125D" w:rsidRPr="00A4125D">
        <w:t>, współfinansowanymi ze środków EFS+</w:t>
      </w:r>
      <w:r w:rsidRPr="00995B71">
        <w:t xml:space="preserve">. </w:t>
      </w:r>
      <w:bookmarkEnd w:id="8"/>
      <w:r w:rsidRPr="00995B71">
        <w:t>Powiązanie (zintegrowanie) pomiędzy dwoma projektami oznacza, że inwestycje wspierane w ramach niniejszego Działania muszą być ściśle skoordynowane z</w:t>
      </w:r>
      <w:r w:rsidR="00A4125D">
        <w:t xml:space="preserve"> ww.</w:t>
      </w:r>
      <w:r w:rsidRPr="00995B71">
        <w:t xml:space="preserve"> zadaniami </w:t>
      </w:r>
      <w:r w:rsidR="00A4125D">
        <w:t xml:space="preserve">EFS+ </w:t>
      </w:r>
      <w:r w:rsidRPr="00995B71">
        <w:t xml:space="preserve">dotyczącymi </w:t>
      </w:r>
      <w:r w:rsidR="00A4125D" w:rsidRPr="00A4125D">
        <w:t xml:space="preserve">podnoszenia jakości i </w:t>
      </w:r>
      <w:r w:rsidRPr="00995B71">
        <w:t>dostosowania kierunków kształcenia do potrzeb rynku pracy uwzględniającymi branże kluczowe dla pomorskiej gospodarki.</w:t>
      </w:r>
    </w:p>
    <w:p w14:paraId="0E38CF25" w14:textId="1E92F1ED" w:rsidR="007D1C17" w:rsidRPr="007D1C17" w:rsidRDefault="007D1C17" w:rsidP="007D1C17">
      <w:pPr>
        <w:pStyle w:val="Akapitzlist"/>
        <w:shd w:val="clear" w:color="auto" w:fill="F2F2F2" w:themeFill="background1" w:themeFillShade="F2"/>
        <w:spacing w:after="120"/>
        <w:ind w:left="0"/>
        <w:rPr>
          <w:b/>
        </w:rPr>
      </w:pPr>
      <w:r w:rsidRPr="007D1C17">
        <w:rPr>
          <w:b/>
        </w:rPr>
        <w:t>Uwaga!</w:t>
      </w:r>
    </w:p>
    <w:p w14:paraId="69A4900A" w14:textId="31E5B988" w:rsidR="003F24A3" w:rsidRPr="003F24A3" w:rsidRDefault="003F24A3" w:rsidP="003F24A3">
      <w:pPr>
        <w:pStyle w:val="Akapitzlist"/>
        <w:shd w:val="clear" w:color="auto" w:fill="F2F2F2" w:themeFill="background1" w:themeFillShade="F2"/>
        <w:spacing w:after="120"/>
        <w:ind w:left="0"/>
        <w:rPr>
          <w:b/>
        </w:rPr>
      </w:pPr>
      <w:r w:rsidRPr="009734C8">
        <w:t>Nabór skierowany jest</w:t>
      </w:r>
      <w:r w:rsidRPr="003F24A3">
        <w:rPr>
          <w:b/>
        </w:rPr>
        <w:t xml:space="preserve"> wyłącznie </w:t>
      </w:r>
      <w:r w:rsidRPr="009734C8">
        <w:t>do projektów składających się na</w:t>
      </w:r>
      <w:r w:rsidRPr="003F24A3">
        <w:rPr>
          <w:b/>
        </w:rPr>
        <w:t xml:space="preserve"> projekty zintegrowane.</w:t>
      </w:r>
    </w:p>
    <w:p w14:paraId="7481BCFD" w14:textId="77777777" w:rsidR="009734C8" w:rsidRDefault="003F24A3" w:rsidP="009734C8">
      <w:pPr>
        <w:pStyle w:val="Akapitzlist"/>
        <w:shd w:val="clear" w:color="auto" w:fill="F2F2F2" w:themeFill="background1" w:themeFillShade="F2"/>
        <w:ind w:left="0"/>
      </w:pPr>
      <w:r>
        <w:t xml:space="preserve">Udział w naborze wiąże się z równoległym złożeniem </w:t>
      </w:r>
      <w:r w:rsidRPr="009734C8">
        <w:t>dwóch wniosków o dofinansowanie</w:t>
      </w:r>
      <w:r>
        <w:t>, tj.:</w:t>
      </w:r>
    </w:p>
    <w:p w14:paraId="30A800C5" w14:textId="52AE9FA6" w:rsidR="009734C8" w:rsidRDefault="003F24A3" w:rsidP="009734C8">
      <w:pPr>
        <w:pStyle w:val="Akapitzlist"/>
        <w:numPr>
          <w:ilvl w:val="0"/>
          <w:numId w:val="29"/>
        </w:numPr>
        <w:shd w:val="clear" w:color="auto" w:fill="F2F2F2" w:themeFill="background1" w:themeFillShade="F2"/>
        <w:ind w:left="360"/>
      </w:pPr>
      <w:r>
        <w:t xml:space="preserve">w naborze dla </w:t>
      </w:r>
      <w:r w:rsidRPr="009734C8">
        <w:rPr>
          <w:b/>
        </w:rPr>
        <w:t>Działania 6.2.</w:t>
      </w:r>
      <w:r>
        <w:t xml:space="preserve">, którego dotyczy niniejszy Regulamin </w:t>
      </w:r>
      <w:r w:rsidR="009734C8">
        <w:t>oraz</w:t>
      </w:r>
    </w:p>
    <w:p w14:paraId="2E79ABDA" w14:textId="7196801E" w:rsidR="003F24A3" w:rsidRDefault="009734C8" w:rsidP="009734C8">
      <w:pPr>
        <w:pStyle w:val="Akapitzlist"/>
        <w:numPr>
          <w:ilvl w:val="0"/>
          <w:numId w:val="29"/>
        </w:numPr>
        <w:shd w:val="clear" w:color="auto" w:fill="F2F2F2" w:themeFill="background1" w:themeFillShade="F2"/>
        <w:spacing w:after="120"/>
        <w:ind w:left="360"/>
      </w:pPr>
      <w:r>
        <w:t xml:space="preserve">w </w:t>
      </w:r>
      <w:r w:rsidR="003F24A3">
        <w:t xml:space="preserve">naborze dla projektów zintegrowanych w ramach </w:t>
      </w:r>
      <w:r w:rsidR="003F24A3" w:rsidRPr="009734C8">
        <w:rPr>
          <w:b/>
        </w:rPr>
        <w:t>Działania 5.8.</w:t>
      </w:r>
    </w:p>
    <w:p w14:paraId="1B11520D" w14:textId="2AA492AA" w:rsidR="00766C9E" w:rsidRDefault="003324A9" w:rsidP="00A810EA">
      <w:pPr>
        <w:pStyle w:val="Akapitzlist"/>
        <w:shd w:val="clear" w:color="auto" w:fill="F2F2F2" w:themeFill="background1" w:themeFillShade="F2"/>
        <w:spacing w:after="240"/>
        <w:ind w:left="0"/>
      </w:pPr>
      <w:r>
        <w:t xml:space="preserve">Regulamin wyboru projektów dla Działania 5.8. został przyjęty uchwałą nr </w:t>
      </w:r>
      <w:r w:rsidR="00565061" w:rsidRPr="00565061">
        <w:t>1092</w:t>
      </w:r>
      <w:r w:rsidRPr="00565061">
        <w:t>/</w:t>
      </w:r>
      <w:r w:rsidR="00565061" w:rsidRPr="00565061">
        <w:t>479</w:t>
      </w:r>
      <w:r w:rsidRPr="00565061">
        <w:t>/</w:t>
      </w:r>
      <w:r w:rsidR="00565061" w:rsidRPr="00565061">
        <w:t>23</w:t>
      </w:r>
      <w:r w:rsidRPr="00565061">
        <w:t xml:space="preserve"> Z</w:t>
      </w:r>
      <w:r w:rsidR="00565061">
        <w:t xml:space="preserve">arządu </w:t>
      </w:r>
      <w:r w:rsidRPr="00565061">
        <w:t>W</w:t>
      </w:r>
      <w:r w:rsidR="00565061">
        <w:t xml:space="preserve">ojewództwa </w:t>
      </w:r>
      <w:r w:rsidRPr="00565061">
        <w:t>P</w:t>
      </w:r>
      <w:r w:rsidR="00565061">
        <w:t>omorskiego</w:t>
      </w:r>
      <w:r w:rsidRPr="00565061">
        <w:t xml:space="preserve"> z</w:t>
      </w:r>
      <w:r w:rsidR="00565061">
        <w:t xml:space="preserve"> dnia </w:t>
      </w:r>
      <w:r w:rsidR="00565061" w:rsidRPr="00565061">
        <w:t> 7 września 2023</w:t>
      </w:r>
      <w:r w:rsidRPr="00565061">
        <w:t xml:space="preserve"> r.</w:t>
      </w:r>
    </w:p>
    <w:p w14:paraId="02856C02" w14:textId="77777777" w:rsidR="008D31C0" w:rsidRPr="008D31C0" w:rsidRDefault="002A3C31" w:rsidP="002C0894">
      <w:pPr>
        <w:pStyle w:val="Nagwek3"/>
      </w:pPr>
      <w:bookmarkStart w:id="9" w:name="_Toc144981895"/>
      <w:r>
        <w:t>2</w:t>
      </w:r>
      <w:r w:rsidR="008D31C0">
        <w:t xml:space="preserve">.1. </w:t>
      </w:r>
      <w:r w:rsidR="008D31C0" w:rsidRPr="008D31C0">
        <w:t>Typy projektów objęte naborem</w:t>
      </w:r>
      <w:bookmarkEnd w:id="9"/>
    </w:p>
    <w:p w14:paraId="538D2D71" w14:textId="77777777" w:rsidR="008D31C0" w:rsidRPr="002C0894" w:rsidRDefault="008D31C0" w:rsidP="002C0894">
      <w:pPr>
        <w:rPr>
          <w:rFonts w:cstheme="minorHAnsi"/>
        </w:rPr>
      </w:pPr>
      <w:r w:rsidRPr="00B36997">
        <w:rPr>
          <w:rFonts w:cstheme="minorHAnsi"/>
        </w:rPr>
        <w:t xml:space="preserve">Nabór skierowany jest </w:t>
      </w:r>
      <w:r w:rsidR="000B0056" w:rsidRPr="00B36997">
        <w:rPr>
          <w:rFonts w:cstheme="minorHAnsi"/>
        </w:rPr>
        <w:t xml:space="preserve">do </w:t>
      </w:r>
      <w:r w:rsidR="00B36997">
        <w:rPr>
          <w:rFonts w:cstheme="minorHAnsi"/>
        </w:rPr>
        <w:t xml:space="preserve">projektów realizujących </w:t>
      </w:r>
      <w:r w:rsidR="000B0056" w:rsidRPr="00B36997">
        <w:rPr>
          <w:rFonts w:cstheme="minorHAnsi"/>
        </w:rPr>
        <w:t>następując</w:t>
      </w:r>
      <w:r w:rsidR="00B36997">
        <w:rPr>
          <w:rFonts w:cstheme="minorHAnsi"/>
        </w:rPr>
        <w:t>e</w:t>
      </w:r>
      <w:r w:rsidR="000B0056" w:rsidRPr="00B36997">
        <w:rPr>
          <w:rFonts w:cstheme="minorHAnsi"/>
        </w:rPr>
        <w:t xml:space="preserve"> </w:t>
      </w:r>
      <w:r w:rsidR="000B0056" w:rsidRPr="00B36997">
        <w:rPr>
          <w:rFonts w:cstheme="minorHAnsi"/>
          <w:b/>
        </w:rPr>
        <w:t>typ</w:t>
      </w:r>
      <w:r w:rsidR="00B36997">
        <w:rPr>
          <w:rFonts w:cstheme="minorHAnsi"/>
          <w:b/>
        </w:rPr>
        <w:t>y</w:t>
      </w:r>
      <w:r w:rsidR="000B0056" w:rsidRPr="00B36997">
        <w:rPr>
          <w:rFonts w:cstheme="minorHAnsi"/>
          <w:b/>
        </w:rPr>
        <w:t xml:space="preserve"> projektów</w:t>
      </w:r>
      <w:r w:rsidR="00B4346A" w:rsidRPr="00B36997">
        <w:rPr>
          <w:rFonts w:cstheme="minorHAnsi"/>
        </w:rPr>
        <w:t>:</w:t>
      </w:r>
    </w:p>
    <w:p w14:paraId="6A15220A" w14:textId="31578B56" w:rsidR="00631A03" w:rsidRDefault="00631A03" w:rsidP="00EA3142">
      <w:pPr>
        <w:pStyle w:val="Akapitzlist"/>
        <w:numPr>
          <w:ilvl w:val="0"/>
          <w:numId w:val="24"/>
        </w:numPr>
        <w:ind w:left="357" w:hanging="357"/>
        <w:rPr>
          <w:rFonts w:cstheme="minorHAnsi"/>
        </w:rPr>
      </w:pPr>
      <w:r w:rsidRPr="00631A03">
        <w:rPr>
          <w:rFonts w:cstheme="minorHAnsi"/>
        </w:rPr>
        <w:lastRenderedPageBreak/>
        <w:t xml:space="preserve">Zakup wyposażenia trwałego, w tym doposażenie w urządzenia, sprzęt, narzędzia i pomoce dydaktyczne istniejących szkół zawodowych, meble, w szczególności pracowni kształcenia zawodowego, laboratoriów dydaktycznych, warsztatów i </w:t>
      </w:r>
      <w:proofErr w:type="spellStart"/>
      <w:r w:rsidRPr="00631A03">
        <w:rPr>
          <w:rFonts w:cstheme="minorHAnsi"/>
        </w:rPr>
        <w:t>sal</w:t>
      </w:r>
      <w:proofErr w:type="spellEnd"/>
      <w:r w:rsidRPr="00631A03">
        <w:rPr>
          <w:rFonts w:cstheme="minorHAnsi"/>
        </w:rPr>
        <w:t xml:space="preserve"> do praktycznej nauki zawodu</w:t>
      </w:r>
      <w:r w:rsidR="007A3860">
        <w:rPr>
          <w:rFonts w:cstheme="minorHAnsi"/>
        </w:rPr>
        <w:t>,</w:t>
      </w:r>
    </w:p>
    <w:p w14:paraId="47C7D03F" w14:textId="77777777" w:rsidR="00631A03" w:rsidRPr="00631A03" w:rsidRDefault="00631A03" w:rsidP="00EA3142">
      <w:pPr>
        <w:pStyle w:val="Akapitzlist"/>
        <w:numPr>
          <w:ilvl w:val="0"/>
          <w:numId w:val="24"/>
        </w:numPr>
        <w:spacing w:after="120"/>
        <w:ind w:left="357" w:hanging="357"/>
        <w:rPr>
          <w:rFonts w:cstheme="minorHAnsi"/>
        </w:rPr>
      </w:pPr>
      <w:r w:rsidRPr="00631A03">
        <w:rPr>
          <w:rFonts w:cstheme="minorHAnsi"/>
        </w:rPr>
        <w:t>Przebudowa, roboty budowlane, remont obiektów szkół zawodowych, m.in. budynków szkolnych, warsztatów - wyłącznie w powiązaniu z pierwszym typem projektu.</w:t>
      </w:r>
    </w:p>
    <w:p w14:paraId="578CC8F7" w14:textId="77777777" w:rsidR="00631A03" w:rsidRPr="00631A03" w:rsidRDefault="00631A03" w:rsidP="00631A03">
      <w:pPr>
        <w:rPr>
          <w:rFonts w:cstheme="minorHAnsi"/>
        </w:rPr>
      </w:pPr>
      <w:r w:rsidRPr="00631A03">
        <w:rPr>
          <w:rFonts w:cstheme="minorHAnsi"/>
        </w:rPr>
        <w:t>Ponadto w ramach ww. typów projektów możliwe będą:</w:t>
      </w:r>
    </w:p>
    <w:p w14:paraId="4F06A1E4" w14:textId="7A171452" w:rsidR="00631A03" w:rsidRPr="00631A03" w:rsidRDefault="00631A03" w:rsidP="00EA3142">
      <w:pPr>
        <w:pStyle w:val="Akapitzlist"/>
        <w:numPr>
          <w:ilvl w:val="1"/>
          <w:numId w:val="24"/>
        </w:numPr>
        <w:ind w:left="360"/>
        <w:rPr>
          <w:rFonts w:cstheme="minorHAnsi"/>
        </w:rPr>
      </w:pPr>
      <w:r w:rsidRPr="00631A03">
        <w:rPr>
          <w:rFonts w:cstheme="minorHAnsi"/>
        </w:rPr>
        <w:t>doposażenie szkół i placówek zawodowych w narzędzie i technologie umożliwiające kształcenie zdalne oraz poprawę dostępności cyfrowej</w:t>
      </w:r>
      <w:r w:rsidR="007A3860">
        <w:rPr>
          <w:rFonts w:cstheme="minorHAnsi"/>
        </w:rPr>
        <w:t>,</w:t>
      </w:r>
    </w:p>
    <w:p w14:paraId="4C7D92D3" w14:textId="77777777" w:rsidR="00631A03" w:rsidRPr="00631A03" w:rsidRDefault="00631A03" w:rsidP="00EA3142">
      <w:pPr>
        <w:pStyle w:val="Akapitzlist"/>
        <w:numPr>
          <w:ilvl w:val="1"/>
          <w:numId w:val="24"/>
        </w:numPr>
        <w:spacing w:after="120"/>
        <w:ind w:left="360"/>
        <w:rPr>
          <w:rFonts w:cstheme="minorHAnsi"/>
        </w:rPr>
      </w:pPr>
      <w:r w:rsidRPr="00631A03">
        <w:rPr>
          <w:rFonts w:cstheme="minorHAnsi"/>
        </w:rPr>
        <w:t>działania służące likwidacji barier architektonicznych, w szczególności w oparciu o projektowanie uniwersalne lub zastosowanie racjonalnego usprawnienia oraz uwzględniające potrzeby osób z</w:t>
      </w:r>
      <w:r>
        <w:rPr>
          <w:rFonts w:cstheme="minorHAnsi"/>
        </w:rPr>
        <w:t> </w:t>
      </w:r>
      <w:r w:rsidRPr="00631A03">
        <w:rPr>
          <w:rFonts w:cstheme="minorHAnsi"/>
        </w:rPr>
        <w:t>niepełnosprawnościami</w:t>
      </w:r>
      <w:r>
        <w:rPr>
          <w:rFonts w:cstheme="minorHAnsi"/>
        </w:rPr>
        <w:t>.</w:t>
      </w:r>
    </w:p>
    <w:p w14:paraId="0876912E" w14:textId="77777777" w:rsidR="00631A03" w:rsidRPr="00631A03" w:rsidRDefault="00631A03" w:rsidP="00631A03">
      <w:pPr>
        <w:rPr>
          <w:rFonts w:cstheme="minorHAnsi"/>
        </w:rPr>
      </w:pPr>
      <w:r w:rsidRPr="00631A03">
        <w:rPr>
          <w:rFonts w:cstheme="minorHAnsi"/>
        </w:rPr>
        <w:t>Uzupełniająco możliwe będą również:</w:t>
      </w:r>
    </w:p>
    <w:p w14:paraId="47AC5419" w14:textId="035CD82B" w:rsidR="00631A03" w:rsidRPr="00631A03" w:rsidRDefault="00631A03" w:rsidP="00EA3142">
      <w:pPr>
        <w:pStyle w:val="Akapitzlist"/>
        <w:numPr>
          <w:ilvl w:val="1"/>
          <w:numId w:val="24"/>
        </w:numPr>
        <w:ind w:left="360"/>
        <w:rPr>
          <w:rFonts w:cstheme="minorHAnsi"/>
        </w:rPr>
      </w:pPr>
      <w:r w:rsidRPr="00631A03">
        <w:rPr>
          <w:rFonts w:cstheme="minorHAnsi"/>
        </w:rPr>
        <w:t>działania służące zmniejszeniu energochłonności infrastruktury i przyczyniające się do zmniejszenia kosztów jej utrzymania i osiągnięcia neutralności klimatycznej</w:t>
      </w:r>
      <w:r w:rsidR="007A3860">
        <w:rPr>
          <w:rFonts w:cstheme="minorHAnsi"/>
        </w:rPr>
        <w:t>,</w:t>
      </w:r>
    </w:p>
    <w:p w14:paraId="39231A60" w14:textId="232E526E" w:rsidR="00631A03" w:rsidRPr="00631A03" w:rsidRDefault="00631A03" w:rsidP="00EA3142">
      <w:pPr>
        <w:pStyle w:val="Akapitzlist"/>
        <w:numPr>
          <w:ilvl w:val="1"/>
          <w:numId w:val="24"/>
        </w:numPr>
        <w:ind w:left="360"/>
        <w:rPr>
          <w:rFonts w:cstheme="minorHAnsi"/>
        </w:rPr>
      </w:pPr>
      <w:r w:rsidRPr="00631A03">
        <w:rPr>
          <w:rFonts w:cstheme="minorHAnsi"/>
        </w:rPr>
        <w:t>działania sprzyjające adaptacji do zmian klimatu poprzez zastosowanie błękitno-zielonej infrastruktury, np. zielone dachy, zielone ściany itp</w:t>
      </w:r>
      <w:r w:rsidR="007A3860" w:rsidRPr="00631A03">
        <w:rPr>
          <w:rFonts w:cstheme="minorHAnsi"/>
        </w:rPr>
        <w:t>.</w:t>
      </w:r>
      <w:r w:rsidR="007A3860">
        <w:rPr>
          <w:rFonts w:cstheme="minorHAnsi"/>
        </w:rPr>
        <w:t>,</w:t>
      </w:r>
    </w:p>
    <w:p w14:paraId="12B79FCE" w14:textId="77777777" w:rsidR="00B4346A" w:rsidRPr="00631A03" w:rsidRDefault="00631A03" w:rsidP="00EA3142">
      <w:pPr>
        <w:pStyle w:val="Akapitzlist"/>
        <w:numPr>
          <w:ilvl w:val="1"/>
          <w:numId w:val="24"/>
        </w:numPr>
        <w:ind w:left="360"/>
        <w:rPr>
          <w:rFonts w:cstheme="minorHAnsi"/>
        </w:rPr>
      </w:pPr>
      <w:r w:rsidRPr="00631A03">
        <w:rPr>
          <w:rFonts w:cstheme="minorHAnsi"/>
        </w:rPr>
        <w:t>zagospodarowanie otoczenia obiektów, w szczególności nasadzenia zieleni, elementy małej architektury.</w:t>
      </w:r>
    </w:p>
    <w:p w14:paraId="297A6DE4" w14:textId="77777777" w:rsidR="008D31C0" w:rsidRDefault="002A3C31" w:rsidP="002D0333">
      <w:pPr>
        <w:pStyle w:val="Nagwek3"/>
      </w:pPr>
      <w:bookmarkStart w:id="10" w:name="_Toc144981896"/>
      <w:r>
        <w:t>2</w:t>
      </w:r>
      <w:r w:rsidR="008D31C0">
        <w:t xml:space="preserve">.2. </w:t>
      </w:r>
      <w:r w:rsidR="002E573A">
        <w:t>W</w:t>
      </w:r>
      <w:r w:rsidR="008D31C0">
        <w:t>nioskodawc</w:t>
      </w:r>
      <w:r w:rsidR="002E573A">
        <w:t>y</w:t>
      </w:r>
      <w:r w:rsidR="008D31C0">
        <w:t xml:space="preserve"> uprawni</w:t>
      </w:r>
      <w:r w:rsidR="002E573A">
        <w:t>eni</w:t>
      </w:r>
      <w:r w:rsidR="008D31C0">
        <w:t xml:space="preserve"> do złożenia wniosk</w:t>
      </w:r>
      <w:r w:rsidR="002E573A">
        <w:t>u</w:t>
      </w:r>
      <w:bookmarkEnd w:id="10"/>
    </w:p>
    <w:p w14:paraId="58D68550" w14:textId="77777777" w:rsidR="002E573A" w:rsidRDefault="002E573A" w:rsidP="002E573A">
      <w:pPr>
        <w:rPr>
          <w:lang w:eastAsia="ja-JP"/>
        </w:rPr>
      </w:pPr>
      <w:r>
        <w:rPr>
          <w:lang w:eastAsia="ja-JP"/>
        </w:rPr>
        <w:t xml:space="preserve">W ramach naboru do złożenia wniosku </w:t>
      </w:r>
      <w:r w:rsidR="00604DEE">
        <w:rPr>
          <w:lang w:eastAsia="ja-JP"/>
        </w:rPr>
        <w:t xml:space="preserve">uprawnione </w:t>
      </w:r>
      <w:r>
        <w:rPr>
          <w:lang w:eastAsia="ja-JP"/>
        </w:rPr>
        <w:t>są następujące podmioty</w:t>
      </w:r>
      <w:r w:rsidR="00242C05">
        <w:rPr>
          <w:lang w:eastAsia="ja-JP"/>
        </w:rPr>
        <w:t xml:space="preserve"> będące </w:t>
      </w:r>
      <w:r w:rsidR="00242C05" w:rsidRPr="00242C05">
        <w:rPr>
          <w:lang w:eastAsia="ja-JP"/>
        </w:rPr>
        <w:t>organ</w:t>
      </w:r>
      <w:r w:rsidR="00242C05">
        <w:rPr>
          <w:lang w:eastAsia="ja-JP"/>
        </w:rPr>
        <w:t xml:space="preserve">ami </w:t>
      </w:r>
      <w:r w:rsidR="00242C05" w:rsidRPr="00242C05">
        <w:rPr>
          <w:lang w:eastAsia="ja-JP"/>
        </w:rPr>
        <w:t>prowadząc</w:t>
      </w:r>
      <w:r w:rsidR="00242C05">
        <w:rPr>
          <w:lang w:eastAsia="ja-JP"/>
        </w:rPr>
        <w:t>ymi</w:t>
      </w:r>
      <w:r w:rsidR="00242C05" w:rsidRPr="00242C05">
        <w:rPr>
          <w:lang w:eastAsia="ja-JP"/>
        </w:rPr>
        <w:t xml:space="preserve"> szkoły/placówki publiczne lub niepubliczne o uprawnieniach szkoły/placówki publicznej prowadząc</w:t>
      </w:r>
      <w:r w:rsidR="00242C05">
        <w:rPr>
          <w:lang w:eastAsia="ja-JP"/>
        </w:rPr>
        <w:t>ymi</w:t>
      </w:r>
      <w:r w:rsidR="00242C05" w:rsidRPr="00242C05">
        <w:rPr>
          <w:lang w:eastAsia="ja-JP"/>
        </w:rPr>
        <w:t xml:space="preserve"> kształcenie zawodowe</w:t>
      </w:r>
      <w:r>
        <w:rPr>
          <w:lang w:eastAsia="ja-JP"/>
        </w:rPr>
        <w:t>:</w:t>
      </w:r>
    </w:p>
    <w:p w14:paraId="38C544D3" w14:textId="77777777" w:rsidR="00631A03" w:rsidRDefault="00631A03" w:rsidP="00EA3142">
      <w:pPr>
        <w:pStyle w:val="Akapitzlist"/>
        <w:numPr>
          <w:ilvl w:val="0"/>
          <w:numId w:val="25"/>
        </w:numPr>
        <w:ind w:left="357" w:hanging="357"/>
        <w:rPr>
          <w:lang w:eastAsia="ja-JP"/>
        </w:rPr>
      </w:pPr>
      <w:r>
        <w:rPr>
          <w:lang w:eastAsia="ja-JP"/>
        </w:rPr>
        <w:t>MŚP</w:t>
      </w:r>
      <w:r w:rsidR="00EA5F7B">
        <w:rPr>
          <w:lang w:eastAsia="ja-JP"/>
        </w:rPr>
        <w:t>,</w:t>
      </w:r>
    </w:p>
    <w:p w14:paraId="02EE28AD" w14:textId="77777777" w:rsidR="00631A03" w:rsidRDefault="00631A03" w:rsidP="00EA3142">
      <w:pPr>
        <w:pStyle w:val="Akapitzlist"/>
        <w:numPr>
          <w:ilvl w:val="0"/>
          <w:numId w:val="25"/>
        </w:numPr>
        <w:ind w:left="357" w:hanging="357"/>
        <w:rPr>
          <w:lang w:eastAsia="ja-JP"/>
        </w:rPr>
      </w:pPr>
      <w:r>
        <w:rPr>
          <w:lang w:eastAsia="ja-JP"/>
        </w:rPr>
        <w:t>organizacje pozarządowe,</w:t>
      </w:r>
    </w:p>
    <w:p w14:paraId="059B160B" w14:textId="77777777" w:rsidR="00631A03" w:rsidRDefault="00631A03" w:rsidP="00EA3142">
      <w:pPr>
        <w:pStyle w:val="Akapitzlist"/>
        <w:numPr>
          <w:ilvl w:val="0"/>
          <w:numId w:val="25"/>
        </w:numPr>
        <w:ind w:left="357" w:hanging="357"/>
        <w:rPr>
          <w:lang w:eastAsia="ja-JP"/>
        </w:rPr>
      </w:pPr>
      <w:r>
        <w:rPr>
          <w:lang w:eastAsia="ja-JP"/>
        </w:rPr>
        <w:t>szkoły i inne placówki systemu oświaty,</w:t>
      </w:r>
    </w:p>
    <w:p w14:paraId="29A96962" w14:textId="77777777" w:rsidR="00631A03" w:rsidRDefault="00631A03" w:rsidP="00EA3142">
      <w:pPr>
        <w:pStyle w:val="Akapitzlist"/>
        <w:numPr>
          <w:ilvl w:val="0"/>
          <w:numId w:val="25"/>
        </w:numPr>
        <w:ind w:left="357" w:hanging="357"/>
        <w:rPr>
          <w:lang w:eastAsia="ja-JP"/>
        </w:rPr>
      </w:pPr>
      <w:r>
        <w:rPr>
          <w:lang w:eastAsia="ja-JP"/>
        </w:rPr>
        <w:t>organizacje zrzeszające pracodawców,</w:t>
      </w:r>
    </w:p>
    <w:p w14:paraId="633CA6B6" w14:textId="77777777" w:rsidR="00631A03" w:rsidRDefault="00631A03" w:rsidP="00EA3142">
      <w:pPr>
        <w:pStyle w:val="Akapitzlist"/>
        <w:numPr>
          <w:ilvl w:val="0"/>
          <w:numId w:val="25"/>
        </w:numPr>
        <w:ind w:left="357" w:hanging="357"/>
        <w:rPr>
          <w:lang w:eastAsia="ja-JP"/>
        </w:rPr>
      </w:pPr>
      <w:r>
        <w:rPr>
          <w:lang w:eastAsia="ja-JP"/>
        </w:rPr>
        <w:t>jednostki samorządu terytorialnego,</w:t>
      </w:r>
    </w:p>
    <w:p w14:paraId="28D48812" w14:textId="77777777" w:rsidR="00631A03" w:rsidRDefault="00631A03" w:rsidP="00EA3142">
      <w:pPr>
        <w:pStyle w:val="Akapitzlist"/>
        <w:numPr>
          <w:ilvl w:val="0"/>
          <w:numId w:val="25"/>
        </w:numPr>
        <w:ind w:left="357" w:hanging="357"/>
        <w:rPr>
          <w:lang w:eastAsia="ja-JP"/>
        </w:rPr>
      </w:pPr>
      <w:r>
        <w:rPr>
          <w:lang w:eastAsia="ja-JP"/>
        </w:rPr>
        <w:t>jednostki organizacyjne działające w imieniu jednostek samorządu terytorialnego,</w:t>
      </w:r>
    </w:p>
    <w:p w14:paraId="7C74E491" w14:textId="77777777" w:rsidR="00931224" w:rsidRDefault="00631A03" w:rsidP="00EA3142">
      <w:pPr>
        <w:pStyle w:val="Akapitzlist"/>
        <w:numPr>
          <w:ilvl w:val="0"/>
          <w:numId w:val="25"/>
        </w:numPr>
        <w:ind w:left="357" w:hanging="357"/>
        <w:rPr>
          <w:lang w:eastAsia="ja-JP"/>
        </w:rPr>
      </w:pPr>
      <w:r>
        <w:rPr>
          <w:lang w:eastAsia="ja-JP"/>
        </w:rPr>
        <w:t>podmioty świadczące usługi publiczne w ramach realizacji obowiązków własnych jednostek samorządu terytorialnego.</w:t>
      </w:r>
    </w:p>
    <w:p w14:paraId="2B717A33" w14:textId="77777777" w:rsidR="002E573A" w:rsidRDefault="002A3C31" w:rsidP="002E573A">
      <w:pPr>
        <w:pStyle w:val="Nagwek3"/>
      </w:pPr>
      <w:bookmarkStart w:id="11" w:name="_Toc144981897"/>
      <w:r>
        <w:t>2</w:t>
      </w:r>
      <w:r w:rsidR="002E573A">
        <w:t xml:space="preserve">.3. </w:t>
      </w:r>
      <w:r w:rsidR="00931224">
        <w:t>Ukierunkowanie terytorialne</w:t>
      </w:r>
      <w:bookmarkEnd w:id="11"/>
    </w:p>
    <w:p w14:paraId="3B69C32E" w14:textId="77777777" w:rsidR="002E573A" w:rsidRPr="002E573A" w:rsidRDefault="002E573A" w:rsidP="002E573A">
      <w:pPr>
        <w:rPr>
          <w:lang w:eastAsia="ja-JP"/>
        </w:rPr>
      </w:pPr>
      <w:r>
        <w:rPr>
          <w:lang w:eastAsia="ja-JP"/>
        </w:rPr>
        <w:t xml:space="preserve">Projekty </w:t>
      </w:r>
      <w:r w:rsidR="00931224">
        <w:rPr>
          <w:lang w:eastAsia="ja-JP"/>
        </w:rPr>
        <w:t xml:space="preserve">złożone w ramach naboru </w:t>
      </w:r>
      <w:r>
        <w:rPr>
          <w:lang w:eastAsia="ja-JP"/>
        </w:rPr>
        <w:t xml:space="preserve">mogą być realizowane </w:t>
      </w:r>
      <w:r w:rsidR="00631A03">
        <w:rPr>
          <w:lang w:eastAsia="ja-JP"/>
        </w:rPr>
        <w:t>na obszarze całego województwa pomorskiego.</w:t>
      </w:r>
    </w:p>
    <w:p w14:paraId="63718E94" w14:textId="77777777" w:rsidR="003B42F7" w:rsidRPr="00C70A97" w:rsidRDefault="002A3C31" w:rsidP="00931224">
      <w:pPr>
        <w:pStyle w:val="Nagwek2"/>
      </w:pPr>
      <w:bookmarkStart w:id="12" w:name="_Toc144981898"/>
      <w:r>
        <w:t>3</w:t>
      </w:r>
      <w:r w:rsidR="003B42F7" w:rsidRPr="00B86101">
        <w:t xml:space="preserve">. </w:t>
      </w:r>
      <w:r w:rsidR="003B42F7" w:rsidRPr="003B42F7">
        <w:t xml:space="preserve">Limity dotyczące </w:t>
      </w:r>
      <w:r w:rsidR="003B42F7">
        <w:t>kwoty</w:t>
      </w:r>
      <w:r w:rsidR="003B42F7" w:rsidRPr="003B42F7">
        <w:t xml:space="preserve"> oraz wysokości dofinansowania</w:t>
      </w:r>
      <w:bookmarkEnd w:id="12"/>
    </w:p>
    <w:p w14:paraId="1677BFED" w14:textId="77777777" w:rsidR="003B42F7" w:rsidRPr="003B42F7" w:rsidRDefault="002A3C31" w:rsidP="000C5301">
      <w:pPr>
        <w:pStyle w:val="Nagwek3"/>
      </w:pPr>
      <w:bookmarkStart w:id="13" w:name="_Toc144981899"/>
      <w:r>
        <w:t>3</w:t>
      </w:r>
      <w:r w:rsidR="003B42F7">
        <w:t xml:space="preserve">.1. </w:t>
      </w:r>
      <w:r w:rsidR="00D3563C">
        <w:t>Kwota przeznaczona na dofinansowanie projektów w naborze</w:t>
      </w:r>
      <w:bookmarkEnd w:id="13"/>
    </w:p>
    <w:p w14:paraId="0B0A99C1" w14:textId="5F21FBF5" w:rsidR="003B42F7" w:rsidRPr="009A3C16" w:rsidRDefault="003B42F7" w:rsidP="00674BBC">
      <w:pPr>
        <w:spacing w:after="120"/>
        <w:rPr>
          <w:rFonts w:cstheme="minorHAnsi"/>
        </w:rPr>
      </w:pPr>
      <w:r>
        <w:rPr>
          <w:rFonts w:cstheme="minorHAnsi"/>
        </w:rPr>
        <w:t xml:space="preserve">IZ FEP 2021-2027 </w:t>
      </w:r>
      <w:r w:rsidR="002E573A">
        <w:rPr>
          <w:rFonts w:cstheme="minorHAnsi"/>
        </w:rPr>
        <w:t xml:space="preserve">przeznacza </w:t>
      </w:r>
      <w:r>
        <w:rPr>
          <w:rFonts w:cstheme="minorHAnsi"/>
        </w:rPr>
        <w:t>na dofinansowanie projekt</w:t>
      </w:r>
      <w:r w:rsidR="00163EE0">
        <w:rPr>
          <w:rFonts w:cstheme="minorHAnsi"/>
        </w:rPr>
        <w:t>ów</w:t>
      </w:r>
      <w:r>
        <w:rPr>
          <w:rFonts w:cstheme="minorHAnsi"/>
        </w:rPr>
        <w:t xml:space="preserve"> </w:t>
      </w:r>
      <w:r w:rsidR="002E573A" w:rsidRPr="009A3C16">
        <w:rPr>
          <w:rFonts w:cstheme="minorHAnsi"/>
        </w:rPr>
        <w:t xml:space="preserve">kwotę </w:t>
      </w:r>
      <w:r w:rsidR="004003A1" w:rsidRPr="00FA4657">
        <w:rPr>
          <w:rFonts w:cstheme="minorHAnsi"/>
          <w:b/>
        </w:rPr>
        <w:t>89 456 000</w:t>
      </w:r>
      <w:r w:rsidR="00AB620A" w:rsidRPr="009A3C16">
        <w:rPr>
          <w:rFonts w:cstheme="minorHAnsi"/>
        </w:rPr>
        <w:t xml:space="preserve"> </w:t>
      </w:r>
      <w:r w:rsidR="002E573A" w:rsidRPr="009A3C16">
        <w:rPr>
          <w:rFonts w:cstheme="minorHAnsi"/>
          <w:b/>
        </w:rPr>
        <w:t>złotych</w:t>
      </w:r>
      <w:r w:rsidR="002E573A" w:rsidRPr="009A3C16">
        <w:rPr>
          <w:rFonts w:cstheme="minorHAnsi"/>
        </w:rPr>
        <w:t>.</w:t>
      </w:r>
    </w:p>
    <w:p w14:paraId="30B92C7F" w14:textId="61D6FDEF" w:rsidR="00DD1EA5" w:rsidRPr="002037BC" w:rsidRDefault="009D71FE" w:rsidP="002037BC">
      <w:pPr>
        <w:rPr>
          <w:szCs w:val="22"/>
        </w:rPr>
      </w:pPr>
      <w:r w:rsidRPr="009A3C16">
        <w:t xml:space="preserve">Kwota przeznaczona na dofinansowanie </w:t>
      </w:r>
      <w:r w:rsidR="002037BC" w:rsidRPr="009A3C16">
        <w:t>projekt</w:t>
      </w:r>
      <w:r w:rsidR="002037BC">
        <w:t>ów</w:t>
      </w:r>
      <w:r w:rsidR="002037BC" w:rsidRPr="009A3C16">
        <w:t xml:space="preserve"> </w:t>
      </w:r>
      <w:r w:rsidRPr="009A3C16">
        <w:t xml:space="preserve">wynika z przeliczenia alokacji </w:t>
      </w:r>
      <w:r w:rsidR="00670E41" w:rsidRPr="009A3C16">
        <w:t>ze środków</w:t>
      </w:r>
      <w:r w:rsidRPr="009A3C16">
        <w:t xml:space="preserve"> EFRR określonej </w:t>
      </w:r>
      <w:r w:rsidR="002037BC" w:rsidRPr="00A810EA">
        <w:t xml:space="preserve">w FEP 2021-2027 </w:t>
      </w:r>
      <w:r w:rsidRPr="00A810EA">
        <w:t xml:space="preserve">dla </w:t>
      </w:r>
      <w:r w:rsidR="00AC40D9" w:rsidRPr="00A810EA">
        <w:rPr>
          <w:rFonts w:cstheme="minorHAnsi"/>
        </w:rPr>
        <w:t>Działania 6.2. w zakresie interwencji dotyczącym</w:t>
      </w:r>
      <w:r w:rsidR="002037BC" w:rsidRPr="00A810EA">
        <w:t xml:space="preserve"> </w:t>
      </w:r>
      <w:r w:rsidR="00AC40D9" w:rsidRPr="00A810EA">
        <w:t>i</w:t>
      </w:r>
      <w:r w:rsidR="002037BC" w:rsidRPr="00A810EA">
        <w:rPr>
          <w:rFonts w:cstheme="minorHAnsi"/>
        </w:rPr>
        <w:t>nfrastruktur</w:t>
      </w:r>
      <w:r w:rsidR="00AC40D9" w:rsidRPr="00A810EA">
        <w:rPr>
          <w:rFonts w:cstheme="minorHAnsi"/>
        </w:rPr>
        <w:t>y</w:t>
      </w:r>
      <w:r w:rsidR="002037BC" w:rsidRPr="00A810EA">
        <w:rPr>
          <w:rFonts w:cstheme="minorHAnsi"/>
        </w:rPr>
        <w:t xml:space="preserve"> </w:t>
      </w:r>
      <w:r w:rsidR="002037BC" w:rsidRPr="00A810EA">
        <w:rPr>
          <w:rFonts w:cstheme="minorHAnsi"/>
        </w:rPr>
        <w:lastRenderedPageBreak/>
        <w:t>kształcenia i</w:t>
      </w:r>
      <w:r w:rsidR="00AC40D9" w:rsidRPr="00A810EA">
        <w:rPr>
          <w:rFonts w:cstheme="minorHAnsi"/>
        </w:rPr>
        <w:t> </w:t>
      </w:r>
      <w:r w:rsidR="002037BC" w:rsidRPr="00A810EA">
        <w:rPr>
          <w:rFonts w:cstheme="minorHAnsi"/>
        </w:rPr>
        <w:t xml:space="preserve">szkolenia zawodowego </w:t>
      </w:r>
      <w:r w:rsidR="00AC40D9" w:rsidRPr="00A810EA">
        <w:rPr>
          <w:rFonts w:cstheme="minorHAnsi"/>
        </w:rPr>
        <w:t>(kod dziedziny interwencji - 124),</w:t>
      </w:r>
      <w:r w:rsidR="00AC40D9">
        <w:rPr>
          <w:rFonts w:cstheme="minorHAnsi"/>
        </w:rPr>
        <w:t xml:space="preserve"> </w:t>
      </w:r>
      <w:r w:rsidRPr="009A3C16">
        <w:rPr>
          <w:rFonts w:cstheme="minorHAnsi"/>
        </w:rPr>
        <w:t xml:space="preserve">tj. </w:t>
      </w:r>
      <w:r w:rsidR="00BF23D9" w:rsidRPr="00EA5F7B">
        <w:rPr>
          <w:rFonts w:cstheme="minorHAnsi"/>
          <w:b/>
        </w:rPr>
        <w:t>20 mln</w:t>
      </w:r>
      <w:r w:rsidRPr="009A3C16">
        <w:rPr>
          <w:rFonts w:cstheme="minorHAnsi"/>
          <w:b/>
        </w:rPr>
        <w:t xml:space="preserve"> </w:t>
      </w:r>
      <w:r w:rsidR="002E573A" w:rsidRPr="009A3C16">
        <w:rPr>
          <w:rFonts w:cstheme="minorHAnsi"/>
          <w:b/>
        </w:rPr>
        <w:t>euro</w:t>
      </w:r>
      <w:r w:rsidR="002B2180" w:rsidRPr="009A3C16">
        <w:rPr>
          <w:rFonts w:cstheme="minorHAnsi"/>
          <w:b/>
        </w:rPr>
        <w:t>,</w:t>
      </w:r>
      <w:r w:rsidRPr="009A3C16">
        <w:rPr>
          <w:rFonts w:cstheme="minorHAnsi"/>
        </w:rPr>
        <w:t xml:space="preserve"> wg kursu Europejskiego Banku Centralnego z</w:t>
      </w:r>
      <w:r w:rsidR="00670E41" w:rsidRPr="009A3C16">
        <w:rPr>
          <w:rFonts w:cstheme="minorHAnsi"/>
        </w:rPr>
        <w:t> </w:t>
      </w:r>
      <w:r w:rsidRPr="009A3C16">
        <w:rPr>
          <w:rFonts w:cstheme="minorHAnsi"/>
        </w:rPr>
        <w:t>przedostatniego dnia kwotowania Komisji Europejskiej w</w:t>
      </w:r>
      <w:r w:rsidR="00670E41" w:rsidRPr="009A3C16">
        <w:rPr>
          <w:rFonts w:cstheme="minorHAnsi"/>
        </w:rPr>
        <w:t> </w:t>
      </w:r>
      <w:r w:rsidRPr="009A3C16">
        <w:rPr>
          <w:rFonts w:cstheme="minorHAnsi"/>
        </w:rPr>
        <w:t>miesiącu poprzedzającym miesiąc, w</w:t>
      </w:r>
      <w:r w:rsidR="00670E41" w:rsidRPr="009A3C16">
        <w:rPr>
          <w:rFonts w:cstheme="minorHAnsi"/>
        </w:rPr>
        <w:t> </w:t>
      </w:r>
      <w:r w:rsidRPr="009A3C16">
        <w:rPr>
          <w:rFonts w:cstheme="minorHAnsi"/>
        </w:rPr>
        <w:t>którym dokonuje się wyliczenia wartości alokacji zgodnie z</w:t>
      </w:r>
      <w:r w:rsidR="00670E41" w:rsidRPr="009A3C16">
        <w:rPr>
          <w:rFonts w:cstheme="minorHAnsi"/>
        </w:rPr>
        <w:t> </w:t>
      </w:r>
      <w:r w:rsidRPr="009A3C16">
        <w:rPr>
          <w:rFonts w:cstheme="minorHAnsi"/>
        </w:rPr>
        <w:t>Kontraktem Programowym (tj. </w:t>
      </w:r>
      <w:r w:rsidR="004003A1" w:rsidRPr="00FA4657">
        <w:rPr>
          <w:rFonts w:cstheme="minorHAnsi"/>
        </w:rPr>
        <w:t>4,4728</w:t>
      </w:r>
      <w:r w:rsidR="00AB620A" w:rsidRPr="00FA4657">
        <w:rPr>
          <w:rFonts w:cstheme="minorHAnsi"/>
        </w:rPr>
        <w:t> zł</w:t>
      </w:r>
      <w:r w:rsidR="00B36997" w:rsidRPr="00FA4657">
        <w:rPr>
          <w:rFonts w:cstheme="minorHAnsi"/>
        </w:rPr>
        <w:t>otych</w:t>
      </w:r>
      <w:r w:rsidR="00C861E0" w:rsidRPr="009A3C16">
        <w:rPr>
          <w:rFonts w:cstheme="minorHAnsi"/>
        </w:rPr>
        <w:t> </w:t>
      </w:r>
      <w:r w:rsidRPr="009A3C16">
        <w:rPr>
          <w:rFonts w:cstheme="minorHAnsi"/>
        </w:rPr>
        <w:t>z</w:t>
      </w:r>
      <w:r w:rsidR="00670E41" w:rsidRPr="009A3C16">
        <w:rPr>
          <w:b/>
        </w:rPr>
        <w:t> </w:t>
      </w:r>
      <w:r w:rsidR="00BF23D9" w:rsidRPr="00A810EA">
        <w:rPr>
          <w:rFonts w:cstheme="minorHAnsi"/>
        </w:rPr>
        <w:t>30 sierpnia 2023</w:t>
      </w:r>
      <w:r w:rsidRPr="009A3C16">
        <w:rPr>
          <w:rFonts w:cstheme="minorHAnsi"/>
        </w:rPr>
        <w:t xml:space="preserve"> r.)</w:t>
      </w:r>
      <w:r w:rsidR="00AE0AC5" w:rsidRPr="009A3C16">
        <w:rPr>
          <w:rFonts w:cstheme="minorHAnsi"/>
        </w:rPr>
        <w:t>.</w:t>
      </w:r>
    </w:p>
    <w:p w14:paraId="4AECE47F" w14:textId="77777777" w:rsidR="00B201FA" w:rsidRPr="009A3C16" w:rsidRDefault="00713BA2" w:rsidP="00DD1EA5">
      <w:pPr>
        <w:spacing w:after="120"/>
        <w:rPr>
          <w:rFonts w:cstheme="minorHAnsi"/>
        </w:rPr>
      </w:pPr>
      <w:r w:rsidRPr="009A3C16">
        <w:rPr>
          <w:rFonts w:cstheme="minorHAnsi"/>
        </w:rPr>
        <w:t>O</w:t>
      </w:r>
      <w:r w:rsidR="00DD1EA5" w:rsidRPr="009A3C16">
        <w:rPr>
          <w:rFonts w:cstheme="minorHAnsi"/>
        </w:rPr>
        <w:t xml:space="preserve">stateczna łączna wartość dofinansowania przyznanego w naborze </w:t>
      </w:r>
      <w:r w:rsidR="00B201FA" w:rsidRPr="009A3C16">
        <w:rPr>
          <w:rFonts w:cstheme="minorHAnsi"/>
        </w:rPr>
        <w:t xml:space="preserve">stanowić </w:t>
      </w:r>
      <w:r w:rsidR="00DD1EA5" w:rsidRPr="009A3C16">
        <w:rPr>
          <w:rFonts w:cstheme="minorHAnsi"/>
        </w:rPr>
        <w:t>będzie iloczyn</w:t>
      </w:r>
      <w:r w:rsidR="00B201FA" w:rsidRPr="009A3C16">
        <w:rPr>
          <w:rFonts w:cstheme="minorHAnsi"/>
        </w:rPr>
        <w:t xml:space="preserve"> </w:t>
      </w:r>
      <w:r w:rsidR="00DD1EA5" w:rsidRPr="009A3C16">
        <w:rPr>
          <w:rFonts w:cstheme="minorHAnsi"/>
        </w:rPr>
        <w:t>alokacji w euro przeznaczonej na dofinansowanie projektów w naborze oraz aktualnego kursu ustalonego na</w:t>
      </w:r>
      <w:r w:rsidR="002707D0" w:rsidRPr="009A3C16">
        <w:rPr>
          <w:rFonts w:cstheme="minorHAnsi"/>
        </w:rPr>
        <w:t> </w:t>
      </w:r>
      <w:r w:rsidR="00DD1EA5" w:rsidRPr="009A3C16">
        <w:rPr>
          <w:rFonts w:cstheme="minorHAnsi"/>
        </w:rPr>
        <w:t>miesiąc wyboru projektu do dofinansowania zgodnie z akapitem powyżej.</w:t>
      </w:r>
    </w:p>
    <w:p w14:paraId="7D06A63D" w14:textId="77777777" w:rsidR="00713BA2" w:rsidRPr="00694536" w:rsidRDefault="00713BA2" w:rsidP="00713BA2">
      <w:pPr>
        <w:rPr>
          <w:rFonts w:cstheme="minorHAnsi"/>
        </w:rPr>
      </w:pPr>
      <w:bookmarkStart w:id="14" w:name="_Hlk140485704"/>
      <w:r w:rsidRPr="009A3C16">
        <w:rPr>
          <w:rFonts w:cstheme="minorHAnsi"/>
        </w:rPr>
        <w:t>W przypadku korzystnej zmiany kursu przeliczeniowego i pojawienia się dodatkowych środków w Działaniu 6.</w:t>
      </w:r>
      <w:r w:rsidR="00112F8C">
        <w:rPr>
          <w:rFonts w:cstheme="minorHAnsi"/>
        </w:rPr>
        <w:t>2</w:t>
      </w:r>
      <w:r w:rsidRPr="009A3C16">
        <w:rPr>
          <w:rFonts w:cstheme="minorHAnsi"/>
        </w:rPr>
        <w:t>. po zakończeniu postępowania w sprawie wyboru projektów do dofinansowania, IZ FEP 2021-2027, zgodnie z art. 57 ust. 5 ustawy wdrożeniowej, będzie mogła dokonać wyboru do dofinansowania projektów, które spełniły kryteria wyboru, ale nie uzyskały wsparcia w związku z wyczerpaniem alokacji.</w:t>
      </w:r>
    </w:p>
    <w:p w14:paraId="032464A8" w14:textId="77777777" w:rsidR="003B42F7" w:rsidRDefault="002A3C31" w:rsidP="000C5301">
      <w:pPr>
        <w:pStyle w:val="Nagwek3"/>
      </w:pPr>
      <w:bookmarkStart w:id="15" w:name="_Toc144981900"/>
      <w:bookmarkEnd w:id="14"/>
      <w:r>
        <w:t>3</w:t>
      </w:r>
      <w:r w:rsidR="003B42F7">
        <w:t xml:space="preserve">.2. </w:t>
      </w:r>
      <w:r w:rsidR="003B42F7" w:rsidRPr="003B42F7">
        <w:t>Maksymalny poziom dofinansowania</w:t>
      </w:r>
      <w:bookmarkEnd w:id="15"/>
    </w:p>
    <w:p w14:paraId="26362320" w14:textId="77777777" w:rsidR="009D71FE" w:rsidRDefault="003B42F7" w:rsidP="00674BBC">
      <w:pPr>
        <w:spacing w:after="120"/>
        <w:rPr>
          <w:rFonts w:eastAsia="MS Mincho"/>
          <w:lang w:eastAsia="ja-JP"/>
        </w:rPr>
      </w:pPr>
      <w:r>
        <w:rPr>
          <w:rFonts w:eastAsia="MS Mincho"/>
          <w:lang w:eastAsia="ja-JP"/>
        </w:rPr>
        <w:t>Maksymalny poz</w:t>
      </w:r>
      <w:r w:rsidR="006E2B03">
        <w:rPr>
          <w:rFonts w:eastAsia="MS Mincho"/>
          <w:lang w:eastAsia="ja-JP"/>
        </w:rPr>
        <w:t xml:space="preserve">iom dofinansowania projektu </w:t>
      </w:r>
      <w:r w:rsidR="006024A0">
        <w:rPr>
          <w:rFonts w:eastAsia="MS Mincho"/>
          <w:lang w:eastAsia="ja-JP"/>
        </w:rPr>
        <w:t xml:space="preserve">ze środków EFRR </w:t>
      </w:r>
      <w:r w:rsidR="006E2B03">
        <w:rPr>
          <w:rFonts w:eastAsia="MS Mincho"/>
          <w:lang w:eastAsia="ja-JP"/>
        </w:rPr>
        <w:t xml:space="preserve">wynosi </w:t>
      </w:r>
      <w:r w:rsidR="006E2B03" w:rsidRPr="00B74D87">
        <w:rPr>
          <w:rFonts w:eastAsia="MS Mincho"/>
          <w:b/>
          <w:lang w:eastAsia="ja-JP"/>
        </w:rPr>
        <w:t>85,00%</w:t>
      </w:r>
      <w:r w:rsidR="006E2B03" w:rsidRPr="00B74D87">
        <w:rPr>
          <w:rFonts w:eastAsia="MS Mincho"/>
          <w:lang w:eastAsia="ja-JP"/>
        </w:rPr>
        <w:t xml:space="preserve"> jego</w:t>
      </w:r>
      <w:r w:rsidR="006E2B03">
        <w:rPr>
          <w:rFonts w:eastAsia="MS Mincho"/>
          <w:lang w:eastAsia="ja-JP"/>
        </w:rPr>
        <w:t xml:space="preserve"> kosztów kwalifikowalnych.</w:t>
      </w:r>
    </w:p>
    <w:p w14:paraId="05EE4EE9" w14:textId="77777777" w:rsidR="004C3BE1" w:rsidRPr="009A3C16" w:rsidRDefault="002A3C31" w:rsidP="00931224">
      <w:pPr>
        <w:pStyle w:val="Nagwek2"/>
      </w:pPr>
      <w:bookmarkStart w:id="16" w:name="_Toc144981901"/>
      <w:r w:rsidRPr="009A3C16">
        <w:t>4</w:t>
      </w:r>
      <w:r w:rsidR="006E2B03" w:rsidRPr="009A3C16">
        <w:t>. Termin i sposób złożenia wniosku</w:t>
      </w:r>
      <w:r w:rsidR="00B96FC3" w:rsidRPr="009A3C16">
        <w:t xml:space="preserve"> o dofinansowanie</w:t>
      </w:r>
      <w:bookmarkEnd w:id="16"/>
    </w:p>
    <w:p w14:paraId="2255E151" w14:textId="77777777" w:rsidR="003F7E12" w:rsidRPr="009A3C16" w:rsidRDefault="002A3C31" w:rsidP="000C5301">
      <w:pPr>
        <w:pStyle w:val="Nagwek3"/>
      </w:pPr>
      <w:bookmarkStart w:id="17" w:name="_Toc144981902"/>
      <w:r w:rsidRPr="009A3C16">
        <w:t>4</w:t>
      </w:r>
      <w:r w:rsidR="003F7E12" w:rsidRPr="009A3C16">
        <w:t xml:space="preserve">.1. Termin </w:t>
      </w:r>
      <w:r w:rsidR="008116EB" w:rsidRPr="009A3C16">
        <w:t>składania</w:t>
      </w:r>
      <w:r w:rsidR="003F7E12" w:rsidRPr="009A3C16">
        <w:t xml:space="preserve"> wniosk</w:t>
      </w:r>
      <w:r w:rsidR="008116EB" w:rsidRPr="009A3C16">
        <w:t>ów</w:t>
      </w:r>
      <w:r w:rsidR="00B96FC3" w:rsidRPr="009A3C16">
        <w:t xml:space="preserve"> o dofinansowanie</w:t>
      </w:r>
      <w:bookmarkEnd w:id="17"/>
    </w:p>
    <w:p w14:paraId="53B19B65" w14:textId="77777777" w:rsidR="003F7E12" w:rsidRPr="009A3C16" w:rsidRDefault="003F7E12" w:rsidP="00674BBC">
      <w:pPr>
        <w:rPr>
          <w:lang w:eastAsia="ja-JP"/>
        </w:rPr>
      </w:pPr>
      <w:r w:rsidRPr="009A3C16">
        <w:rPr>
          <w:lang w:eastAsia="ja-JP"/>
        </w:rPr>
        <w:t>Wnios</w:t>
      </w:r>
      <w:r w:rsidR="008116EB" w:rsidRPr="009A3C16">
        <w:rPr>
          <w:lang w:eastAsia="ja-JP"/>
        </w:rPr>
        <w:t>ki</w:t>
      </w:r>
      <w:r w:rsidRPr="009A3C16">
        <w:rPr>
          <w:lang w:eastAsia="ja-JP"/>
        </w:rPr>
        <w:t xml:space="preserve"> należy </w:t>
      </w:r>
      <w:r w:rsidR="008116EB" w:rsidRPr="009A3C16">
        <w:rPr>
          <w:lang w:eastAsia="ja-JP"/>
        </w:rPr>
        <w:t>składać</w:t>
      </w:r>
      <w:r w:rsidRPr="009A3C16">
        <w:rPr>
          <w:lang w:eastAsia="ja-JP"/>
        </w:rPr>
        <w:t xml:space="preserve"> w terminie </w:t>
      </w:r>
      <w:r w:rsidRPr="009A3C16">
        <w:rPr>
          <w:b/>
          <w:lang w:eastAsia="ja-JP"/>
        </w:rPr>
        <w:t xml:space="preserve">od </w:t>
      </w:r>
      <w:r w:rsidR="00BF23D9" w:rsidRPr="00BF23D9">
        <w:rPr>
          <w:b/>
          <w:lang w:eastAsia="ja-JP"/>
        </w:rPr>
        <w:t>6 listopada</w:t>
      </w:r>
      <w:r w:rsidR="002D0333" w:rsidRPr="00BF23D9">
        <w:rPr>
          <w:b/>
          <w:lang w:eastAsia="ja-JP"/>
        </w:rPr>
        <w:t xml:space="preserve"> 2023</w:t>
      </w:r>
      <w:r w:rsidRPr="00BF23D9">
        <w:rPr>
          <w:b/>
          <w:lang w:eastAsia="ja-JP"/>
        </w:rPr>
        <w:t xml:space="preserve"> r. do </w:t>
      </w:r>
      <w:r w:rsidR="00BF23D9" w:rsidRPr="00BF23D9">
        <w:rPr>
          <w:b/>
          <w:lang w:eastAsia="ja-JP"/>
        </w:rPr>
        <w:t>20 grudnia</w:t>
      </w:r>
      <w:r w:rsidR="002D0333" w:rsidRPr="00BF23D9">
        <w:rPr>
          <w:b/>
          <w:lang w:eastAsia="ja-JP"/>
        </w:rPr>
        <w:t xml:space="preserve"> 2023</w:t>
      </w:r>
      <w:r w:rsidRPr="00BF23D9">
        <w:rPr>
          <w:b/>
          <w:lang w:eastAsia="ja-JP"/>
        </w:rPr>
        <w:t xml:space="preserve"> r.</w:t>
      </w:r>
      <w:r w:rsidR="00DC5BFC" w:rsidRPr="00BF23D9">
        <w:rPr>
          <w:b/>
          <w:lang w:eastAsia="ja-JP"/>
        </w:rPr>
        <w:t xml:space="preserve"> (</w:t>
      </w:r>
      <w:r w:rsidR="00BF2FE1" w:rsidRPr="00BF23D9">
        <w:rPr>
          <w:b/>
          <w:lang w:eastAsia="ja-JP"/>
        </w:rPr>
        <w:t>godz. 23.59)</w:t>
      </w:r>
      <w:r w:rsidR="00D65194" w:rsidRPr="00BF23D9">
        <w:rPr>
          <w:b/>
          <w:lang w:eastAsia="ja-JP"/>
        </w:rPr>
        <w:t>.</w:t>
      </w:r>
    </w:p>
    <w:p w14:paraId="5FA349A8" w14:textId="77777777" w:rsidR="006E2B03" w:rsidRPr="009A3C16" w:rsidRDefault="002A3C31" w:rsidP="000C5301">
      <w:pPr>
        <w:pStyle w:val="Nagwek3"/>
      </w:pPr>
      <w:bookmarkStart w:id="18" w:name="_Toc144981903"/>
      <w:r w:rsidRPr="009A3C16">
        <w:t>4</w:t>
      </w:r>
      <w:r w:rsidR="003F7E12" w:rsidRPr="009A3C16">
        <w:t>.2. Sposób złożenia wniosku</w:t>
      </w:r>
      <w:r w:rsidR="00B96FC3" w:rsidRPr="009A3C16">
        <w:t xml:space="preserve"> o dofinansowanie</w:t>
      </w:r>
      <w:bookmarkEnd w:id="18"/>
    </w:p>
    <w:p w14:paraId="164D9550" w14:textId="77777777" w:rsidR="00127D1A" w:rsidRPr="00AB620A" w:rsidRDefault="00127D1A" w:rsidP="00674BBC">
      <w:pPr>
        <w:spacing w:after="120"/>
        <w:rPr>
          <w:lang w:eastAsia="ja-JP"/>
        </w:rPr>
      </w:pPr>
      <w:r w:rsidRPr="009A3C16">
        <w:rPr>
          <w:lang w:eastAsia="ja-JP"/>
        </w:rPr>
        <w:t>Wniosek o dofinansowanie (tj. formularz w</w:t>
      </w:r>
      <w:r w:rsidR="0002600D" w:rsidRPr="009A3C16">
        <w:rPr>
          <w:lang w:eastAsia="ja-JP"/>
        </w:rPr>
        <w:t>niosk</w:t>
      </w:r>
      <w:r w:rsidRPr="009A3C16">
        <w:rPr>
          <w:lang w:eastAsia="ja-JP"/>
        </w:rPr>
        <w:t>u</w:t>
      </w:r>
      <w:r w:rsidR="0002600D" w:rsidRPr="009A3C16">
        <w:rPr>
          <w:lang w:eastAsia="ja-JP"/>
        </w:rPr>
        <w:t xml:space="preserve"> o dofinansowanie</w:t>
      </w:r>
      <w:r w:rsidRPr="009A3C16">
        <w:rPr>
          <w:lang w:eastAsia="ja-JP"/>
        </w:rPr>
        <w:t xml:space="preserve"> wraz z załącznikami)</w:t>
      </w:r>
      <w:r w:rsidR="0002600D" w:rsidRPr="009A3C16">
        <w:rPr>
          <w:lang w:eastAsia="ja-JP"/>
        </w:rPr>
        <w:t xml:space="preserve"> należy złożyć wyłącznie w formie elektronicznej </w:t>
      </w:r>
      <w:r w:rsidR="00A40CD7" w:rsidRPr="009A3C16">
        <w:rPr>
          <w:lang w:eastAsia="ja-JP"/>
        </w:rPr>
        <w:t>w</w:t>
      </w:r>
      <w:r w:rsidR="0002600D" w:rsidRPr="009A3C16">
        <w:rPr>
          <w:lang w:eastAsia="ja-JP"/>
        </w:rPr>
        <w:t xml:space="preserve"> aplikacji WOD2021</w:t>
      </w:r>
      <w:r w:rsidR="00DC5BFC" w:rsidRPr="009A3C16">
        <w:rPr>
          <w:lang w:eastAsia="ja-JP"/>
        </w:rPr>
        <w:t>.</w:t>
      </w:r>
    </w:p>
    <w:p w14:paraId="3965EB64" w14:textId="77777777" w:rsidR="00AB620A" w:rsidRPr="00AB620A" w:rsidRDefault="00AB620A" w:rsidP="00AB620A">
      <w:pPr>
        <w:rPr>
          <w:lang w:eastAsia="ja-JP"/>
        </w:rPr>
      </w:pPr>
      <w:r w:rsidRPr="00AB620A">
        <w:rPr>
          <w:lang w:eastAsia="ja-JP"/>
        </w:rPr>
        <w:t xml:space="preserve">W celu uzyskania dostępu do </w:t>
      </w:r>
      <w:r w:rsidR="00B66A21">
        <w:rPr>
          <w:lang w:eastAsia="ja-JP"/>
        </w:rPr>
        <w:t>formularza wniosku</w:t>
      </w:r>
      <w:r w:rsidRPr="00AB620A">
        <w:rPr>
          <w:lang w:eastAsia="ja-JP"/>
        </w:rPr>
        <w:t xml:space="preserve"> </w:t>
      </w:r>
      <w:r w:rsidR="00D36384">
        <w:rPr>
          <w:lang w:eastAsia="ja-JP"/>
        </w:rPr>
        <w:t xml:space="preserve">w aplikacji WOD2021 </w:t>
      </w:r>
      <w:r w:rsidRPr="00AB620A">
        <w:rPr>
          <w:lang w:eastAsia="ja-JP"/>
        </w:rPr>
        <w:t>należy:</w:t>
      </w:r>
    </w:p>
    <w:p w14:paraId="16042031" w14:textId="77777777" w:rsidR="00AB620A" w:rsidRPr="00AB620A" w:rsidRDefault="00AB620A" w:rsidP="00EA3142">
      <w:pPr>
        <w:pStyle w:val="Akapitzlist"/>
        <w:numPr>
          <w:ilvl w:val="0"/>
          <w:numId w:val="10"/>
        </w:numPr>
        <w:ind w:left="357" w:hanging="357"/>
        <w:rPr>
          <w:lang w:eastAsia="ja-JP"/>
        </w:rPr>
      </w:pPr>
      <w:r w:rsidRPr="00AB620A">
        <w:rPr>
          <w:lang w:eastAsia="ja-JP"/>
        </w:rPr>
        <w:t xml:space="preserve">utworzyć konto w aplikacji WOD2021 dostępnej pod adresem: </w:t>
      </w:r>
      <w:hyperlink r:id="rId9" w:history="1">
        <w:r w:rsidRPr="00AB620A">
          <w:rPr>
            <w:rStyle w:val="Hipercze"/>
            <w:lang w:eastAsia="ja-JP"/>
          </w:rPr>
          <w:t>https://wod.cst2021.gov.pl/</w:t>
        </w:r>
      </w:hyperlink>
      <w:r w:rsidRPr="00AB620A">
        <w:rPr>
          <w:lang w:eastAsia="ja-JP"/>
        </w:rPr>
        <w:t>,</w:t>
      </w:r>
    </w:p>
    <w:p w14:paraId="3753A881" w14:textId="77777777" w:rsidR="00D36384" w:rsidRDefault="00604DEE" w:rsidP="003058F9">
      <w:pPr>
        <w:pStyle w:val="Akapitzlist"/>
        <w:numPr>
          <w:ilvl w:val="0"/>
          <w:numId w:val="10"/>
        </w:numPr>
        <w:ind w:left="357" w:hanging="357"/>
        <w:rPr>
          <w:lang w:eastAsia="ja-JP"/>
        </w:rPr>
      </w:pPr>
      <w:r>
        <w:rPr>
          <w:lang w:eastAsia="ja-JP"/>
        </w:rPr>
        <w:t>wybrać</w:t>
      </w:r>
      <w:r w:rsidR="00D36384" w:rsidRPr="00D36384">
        <w:rPr>
          <w:lang w:eastAsia="ja-JP"/>
        </w:rPr>
        <w:t xml:space="preserve"> nabór dla Działania 6.</w:t>
      </w:r>
      <w:r w:rsidR="00112F8C">
        <w:rPr>
          <w:lang w:eastAsia="ja-JP"/>
        </w:rPr>
        <w:t>2.</w:t>
      </w:r>
      <w:r w:rsidR="00D36384" w:rsidRPr="00D36384">
        <w:rPr>
          <w:lang w:eastAsia="ja-JP"/>
        </w:rPr>
        <w:t xml:space="preserve"> </w:t>
      </w:r>
      <w:r w:rsidR="00D36384">
        <w:rPr>
          <w:lang w:eastAsia="ja-JP"/>
        </w:rPr>
        <w:t xml:space="preserve">Infrastruktura </w:t>
      </w:r>
      <w:r w:rsidR="00112F8C">
        <w:rPr>
          <w:lang w:eastAsia="ja-JP"/>
        </w:rPr>
        <w:t>edukacji włączającej i zawodowej</w:t>
      </w:r>
      <w:r w:rsidR="00D36384">
        <w:rPr>
          <w:lang w:eastAsia="ja-JP"/>
        </w:rPr>
        <w:t xml:space="preserve"> </w:t>
      </w:r>
      <w:r w:rsidR="00D36384" w:rsidRPr="00D36384">
        <w:rPr>
          <w:lang w:eastAsia="ja-JP"/>
        </w:rPr>
        <w:t xml:space="preserve">FEP 2021-2027 </w:t>
      </w:r>
      <w:r>
        <w:rPr>
          <w:lang w:eastAsia="ja-JP"/>
        </w:rPr>
        <w:t>z</w:t>
      </w:r>
      <w:r w:rsidR="001C0338">
        <w:rPr>
          <w:lang w:eastAsia="ja-JP"/>
        </w:rPr>
        <w:t> </w:t>
      </w:r>
      <w:r w:rsidR="00D36384" w:rsidRPr="00D36384">
        <w:rPr>
          <w:lang w:eastAsia="ja-JP"/>
        </w:rPr>
        <w:t>li</w:t>
      </w:r>
      <w:r>
        <w:rPr>
          <w:lang w:eastAsia="ja-JP"/>
        </w:rPr>
        <w:t>sty</w:t>
      </w:r>
      <w:r w:rsidR="00D36384" w:rsidRPr="00D36384">
        <w:rPr>
          <w:lang w:eastAsia="ja-JP"/>
        </w:rPr>
        <w:t xml:space="preserve"> dostępnych naborów</w:t>
      </w:r>
      <w:r w:rsidR="00B66A21">
        <w:rPr>
          <w:lang w:eastAsia="ja-JP"/>
        </w:rPr>
        <w:t>,</w:t>
      </w:r>
    </w:p>
    <w:p w14:paraId="1F743941" w14:textId="77777777" w:rsidR="00B66A21" w:rsidRPr="00D36384" w:rsidRDefault="00F83F5B" w:rsidP="00EA3142">
      <w:pPr>
        <w:pStyle w:val="Akapitzlist"/>
        <w:numPr>
          <w:ilvl w:val="0"/>
          <w:numId w:val="10"/>
        </w:numPr>
        <w:spacing w:after="120"/>
        <w:ind w:left="357" w:hanging="357"/>
        <w:rPr>
          <w:lang w:eastAsia="ja-JP"/>
        </w:rPr>
      </w:pPr>
      <w:r>
        <w:rPr>
          <w:lang w:eastAsia="ja-JP"/>
        </w:rPr>
        <w:t>wybrać „Dodaj wniosek”.</w:t>
      </w:r>
    </w:p>
    <w:p w14:paraId="48C524AA" w14:textId="77777777" w:rsidR="00AB620A" w:rsidRPr="00AB620A" w:rsidRDefault="002A3C31" w:rsidP="00AB620A">
      <w:pPr>
        <w:pStyle w:val="Nagwek3"/>
      </w:pPr>
      <w:bookmarkStart w:id="19" w:name="_Toc144981904"/>
      <w:r>
        <w:t>4</w:t>
      </w:r>
      <w:r w:rsidR="00AB620A">
        <w:t xml:space="preserve">.3. </w:t>
      </w:r>
      <w:r w:rsidR="00AB620A" w:rsidRPr="00AB620A">
        <w:t>Załączniki</w:t>
      </w:r>
      <w:bookmarkEnd w:id="19"/>
    </w:p>
    <w:p w14:paraId="4E1C747C" w14:textId="77777777" w:rsidR="00C861E0" w:rsidRDefault="00124C2E" w:rsidP="00D36384">
      <w:pPr>
        <w:rPr>
          <w:lang w:eastAsia="ja-JP"/>
        </w:rPr>
      </w:pPr>
      <w:r w:rsidRPr="00BF23D9">
        <w:rPr>
          <w:lang w:eastAsia="ja-JP"/>
        </w:rPr>
        <w:t>W ramach</w:t>
      </w:r>
      <w:r w:rsidR="00127D1A" w:rsidRPr="00BF23D9">
        <w:rPr>
          <w:lang w:eastAsia="ja-JP"/>
        </w:rPr>
        <w:t xml:space="preserve"> wniosku o dofinansowanie należy </w:t>
      </w:r>
      <w:r w:rsidRPr="00BF23D9">
        <w:rPr>
          <w:lang w:eastAsia="ja-JP"/>
        </w:rPr>
        <w:t>złożyć</w:t>
      </w:r>
      <w:r w:rsidR="00127D1A" w:rsidRPr="00BF23D9">
        <w:rPr>
          <w:lang w:eastAsia="ja-JP"/>
        </w:rPr>
        <w:t xml:space="preserve"> następujące załączniki</w:t>
      </w:r>
      <w:r w:rsidR="00931224" w:rsidRPr="00BF23D9">
        <w:rPr>
          <w:lang w:eastAsia="ja-JP"/>
        </w:rPr>
        <w:t>:</w:t>
      </w:r>
    </w:p>
    <w:p w14:paraId="34AD9403" w14:textId="77777777" w:rsidR="00127D1A" w:rsidRPr="00722B79" w:rsidRDefault="00127D1A" w:rsidP="00EA3142">
      <w:pPr>
        <w:pStyle w:val="Akapitzlist"/>
        <w:numPr>
          <w:ilvl w:val="0"/>
          <w:numId w:val="23"/>
        </w:numPr>
        <w:ind w:left="357" w:hanging="357"/>
      </w:pPr>
      <w:r w:rsidRPr="00722B79">
        <w:t>Załącznik nr 1</w:t>
      </w:r>
      <w:r w:rsidR="004837EA" w:rsidRPr="00722B79">
        <w:t>.</w:t>
      </w:r>
      <w:r w:rsidRPr="00722B79">
        <w:t xml:space="preserve"> Studium Wykonalności</w:t>
      </w:r>
    </w:p>
    <w:p w14:paraId="0213FE33" w14:textId="77777777" w:rsidR="00127D1A" w:rsidRPr="009A3C16" w:rsidRDefault="00127D1A" w:rsidP="00EA3142">
      <w:pPr>
        <w:pStyle w:val="Akapitzlist"/>
        <w:numPr>
          <w:ilvl w:val="0"/>
          <w:numId w:val="23"/>
        </w:numPr>
        <w:ind w:left="357" w:hanging="357"/>
      </w:pPr>
      <w:r w:rsidRPr="009A3C16">
        <w:t>Załącznik</w:t>
      </w:r>
      <w:r w:rsidR="00107DDC">
        <w:t>i</w:t>
      </w:r>
      <w:r w:rsidRPr="009A3C16">
        <w:t xml:space="preserve"> nr 2</w:t>
      </w:r>
      <w:r w:rsidR="004837EA" w:rsidRPr="009A3C16">
        <w:t>.</w:t>
      </w:r>
      <w:r w:rsidRPr="009A3C16">
        <w:t xml:space="preserve"> Dokumenty dotyczące oddziaływania projektu na środowisko</w:t>
      </w:r>
      <w:r w:rsidR="005E717B" w:rsidRPr="009A3C16">
        <w:t>, w tym:</w:t>
      </w:r>
    </w:p>
    <w:p w14:paraId="540BAC77" w14:textId="77777777" w:rsidR="005E717B" w:rsidRPr="009A3C16" w:rsidRDefault="005E717B" w:rsidP="00EA3142">
      <w:pPr>
        <w:pStyle w:val="Akapitzlist"/>
        <w:numPr>
          <w:ilvl w:val="1"/>
          <w:numId w:val="23"/>
        </w:numPr>
        <w:autoSpaceDE w:val="0"/>
        <w:autoSpaceDN w:val="0"/>
        <w:adjustRightInd w:val="0"/>
        <w:ind w:left="714" w:hanging="357"/>
      </w:pPr>
      <w:r w:rsidRPr="009A3C16">
        <w:t>Załącznik nr 2.1 Informacja o wpływie projektu na środowisko,</w:t>
      </w:r>
    </w:p>
    <w:p w14:paraId="5EE42513" w14:textId="77777777" w:rsidR="005E717B" w:rsidRPr="009A3C16" w:rsidRDefault="005E717B" w:rsidP="00EA3142">
      <w:pPr>
        <w:pStyle w:val="Akapitzlist"/>
        <w:numPr>
          <w:ilvl w:val="1"/>
          <w:numId w:val="23"/>
        </w:numPr>
        <w:autoSpaceDE w:val="0"/>
        <w:autoSpaceDN w:val="0"/>
        <w:adjustRightInd w:val="0"/>
        <w:ind w:left="714" w:hanging="357"/>
      </w:pPr>
      <w:r w:rsidRPr="009A3C16">
        <w:t>Załącznik nr 2.2 Dokumenty z procedury oceny oddziaływania na środowisko</w:t>
      </w:r>
      <w:r w:rsidR="00722B79" w:rsidRPr="009A3C16">
        <w:t xml:space="preserve"> (jeśli dotyczy)</w:t>
      </w:r>
      <w:r w:rsidRPr="009A3C16">
        <w:t>,</w:t>
      </w:r>
    </w:p>
    <w:p w14:paraId="716F448F" w14:textId="77777777" w:rsidR="005E717B" w:rsidRPr="009A3C16" w:rsidRDefault="005E717B" w:rsidP="00EA3142">
      <w:pPr>
        <w:pStyle w:val="Akapitzlist"/>
        <w:numPr>
          <w:ilvl w:val="1"/>
          <w:numId w:val="23"/>
        </w:numPr>
        <w:autoSpaceDE w:val="0"/>
        <w:autoSpaceDN w:val="0"/>
        <w:adjustRightInd w:val="0"/>
        <w:ind w:left="714" w:hanging="357"/>
      </w:pPr>
      <w:r w:rsidRPr="009A3C16">
        <w:t>Załącznik nr 2.3 Zaświadczenie organu odpowiedzialnego za monitorowanie obszarów Natura 2000</w:t>
      </w:r>
      <w:r w:rsidR="00B54201" w:rsidRPr="009A3C16">
        <w:t xml:space="preserve"> (jeśli dotyczy)</w:t>
      </w:r>
      <w:r w:rsidRPr="009A3C16">
        <w:t>.</w:t>
      </w:r>
    </w:p>
    <w:p w14:paraId="54A6090D" w14:textId="77777777" w:rsidR="00127D1A" w:rsidRPr="00722B79" w:rsidRDefault="00127D1A" w:rsidP="00EA3142">
      <w:pPr>
        <w:pStyle w:val="Akapitzlist"/>
        <w:numPr>
          <w:ilvl w:val="0"/>
          <w:numId w:val="23"/>
        </w:numPr>
        <w:ind w:left="357" w:hanging="357"/>
      </w:pPr>
      <w:r w:rsidRPr="00722B79">
        <w:t>Załącznik nr 3</w:t>
      </w:r>
      <w:r w:rsidR="004837EA" w:rsidRPr="00722B79">
        <w:t>.</w:t>
      </w:r>
      <w:r w:rsidRPr="00722B79">
        <w:t xml:space="preserve"> Dokumenty dotyczące zakresu rzeczowego inwestycji </w:t>
      </w:r>
      <w:r w:rsidRPr="00A810EA">
        <w:t xml:space="preserve">(jeśli </w:t>
      </w:r>
      <w:r w:rsidR="00BB5FB2" w:rsidRPr="00A810EA">
        <w:t>dotyczą i</w:t>
      </w:r>
      <w:r w:rsidR="00EB41A7" w:rsidRPr="00A810EA">
        <w:t> </w:t>
      </w:r>
      <w:r w:rsidR="00BB5FB2" w:rsidRPr="00A810EA">
        <w:t>wnioskodawca jest w ich posiadaniu</w:t>
      </w:r>
      <w:r w:rsidRPr="00A810EA">
        <w:t>)</w:t>
      </w:r>
    </w:p>
    <w:p w14:paraId="00B60F2B" w14:textId="77777777" w:rsidR="001B62D8" w:rsidRPr="000A3623" w:rsidRDefault="001B62D8" w:rsidP="00EA3142">
      <w:pPr>
        <w:pStyle w:val="Akapitzlist"/>
        <w:numPr>
          <w:ilvl w:val="0"/>
          <w:numId w:val="23"/>
        </w:numPr>
        <w:ind w:left="357" w:hanging="357"/>
      </w:pPr>
      <w:r w:rsidRPr="00722B79">
        <w:lastRenderedPageBreak/>
        <w:t>Załącznik nr 4</w:t>
      </w:r>
      <w:r w:rsidR="004837EA" w:rsidRPr="00722B79">
        <w:t>.</w:t>
      </w:r>
      <w:r w:rsidRPr="00722B79">
        <w:t xml:space="preserve"> Dokumenty poświadczające zaangażowanie Partnerów w realizację projektu (jeśli</w:t>
      </w:r>
      <w:r w:rsidR="00604DEE" w:rsidRPr="000A3623">
        <w:t> </w:t>
      </w:r>
      <w:r w:rsidRPr="000A3623">
        <w:t>dotyczy)</w:t>
      </w:r>
    </w:p>
    <w:p w14:paraId="6370971F" w14:textId="77777777" w:rsidR="001B62D8" w:rsidRPr="00722B79" w:rsidRDefault="001B62D8" w:rsidP="00EA3142">
      <w:pPr>
        <w:pStyle w:val="Akapitzlist"/>
        <w:numPr>
          <w:ilvl w:val="0"/>
          <w:numId w:val="23"/>
        </w:numPr>
        <w:ind w:left="357" w:hanging="357"/>
      </w:pPr>
      <w:r w:rsidRPr="00722B79">
        <w:t>Załącznik nr 5</w:t>
      </w:r>
      <w:r w:rsidR="004837EA" w:rsidRPr="00722B79">
        <w:t>.</w:t>
      </w:r>
      <w:r w:rsidRPr="00722B79">
        <w:t xml:space="preserve"> Dokumenty określające status prawny Wnioskodawcy i Partnerów projektu (jeśli</w:t>
      </w:r>
      <w:r w:rsidR="00604DEE" w:rsidRPr="00722B79">
        <w:t> </w:t>
      </w:r>
      <w:r w:rsidRPr="00722B79">
        <w:t>dotyczy)</w:t>
      </w:r>
    </w:p>
    <w:p w14:paraId="71626A6F" w14:textId="77777777" w:rsidR="00127D1A" w:rsidRPr="00722B79" w:rsidRDefault="00127D1A" w:rsidP="00EA3142">
      <w:pPr>
        <w:pStyle w:val="Akapitzlist"/>
        <w:numPr>
          <w:ilvl w:val="0"/>
          <w:numId w:val="23"/>
        </w:numPr>
        <w:ind w:left="357" w:hanging="357"/>
      </w:pPr>
      <w:r w:rsidRPr="00722B79">
        <w:t>Załącznik nr 6</w:t>
      </w:r>
      <w:r w:rsidR="004837EA" w:rsidRPr="00722B79">
        <w:t>.</w:t>
      </w:r>
      <w:r w:rsidRPr="00722B79">
        <w:t xml:space="preserve"> Informacje niezbędne do ubiegania się o pomoc de </w:t>
      </w:r>
      <w:proofErr w:type="spellStart"/>
      <w:r w:rsidRPr="00722B79">
        <w:t>minimis</w:t>
      </w:r>
      <w:proofErr w:type="spellEnd"/>
      <w:r w:rsidRPr="00722B79">
        <w:t xml:space="preserve"> lub pomoc inną niż pomoc de </w:t>
      </w:r>
      <w:proofErr w:type="spellStart"/>
      <w:r w:rsidRPr="00722B79">
        <w:t>minimis</w:t>
      </w:r>
      <w:proofErr w:type="spellEnd"/>
      <w:r w:rsidRPr="00722B79">
        <w:t xml:space="preserve"> (jeśli dotyczy)</w:t>
      </w:r>
    </w:p>
    <w:p w14:paraId="679A1863" w14:textId="77777777" w:rsidR="00127D1A" w:rsidRPr="00722B79" w:rsidRDefault="00127D1A" w:rsidP="00EA3142">
      <w:pPr>
        <w:pStyle w:val="Akapitzlist"/>
        <w:numPr>
          <w:ilvl w:val="0"/>
          <w:numId w:val="23"/>
        </w:numPr>
        <w:ind w:left="357" w:hanging="357"/>
      </w:pPr>
      <w:r w:rsidRPr="00722B79">
        <w:t>Załącznik</w:t>
      </w:r>
      <w:r w:rsidR="00107DDC">
        <w:t>i</w:t>
      </w:r>
      <w:r w:rsidRPr="00722B79">
        <w:t xml:space="preserve"> nr 7</w:t>
      </w:r>
      <w:r w:rsidR="004837EA" w:rsidRPr="00722B79">
        <w:t>.</w:t>
      </w:r>
      <w:r w:rsidRPr="00722B79">
        <w:t xml:space="preserve"> </w:t>
      </w:r>
      <w:r w:rsidR="00927E20" w:rsidRPr="00722B79">
        <w:t>Oświadczenia</w:t>
      </w:r>
      <w:r w:rsidR="00D70D4B" w:rsidRPr="00722B79">
        <w:t xml:space="preserve"> Wnioskodawcy</w:t>
      </w:r>
    </w:p>
    <w:p w14:paraId="1DA675BE" w14:textId="77777777" w:rsidR="00127D1A" w:rsidRPr="00722B79" w:rsidRDefault="00127D1A" w:rsidP="00EA3142">
      <w:pPr>
        <w:pStyle w:val="Akapitzlist"/>
        <w:numPr>
          <w:ilvl w:val="0"/>
          <w:numId w:val="23"/>
        </w:numPr>
        <w:spacing w:after="60"/>
        <w:ind w:left="357" w:hanging="357"/>
      </w:pPr>
      <w:r w:rsidRPr="00722B79">
        <w:t>Załącznik nr 9</w:t>
      </w:r>
      <w:r w:rsidR="004837EA" w:rsidRPr="00722B79">
        <w:t>.</w:t>
      </w:r>
      <w:r w:rsidRPr="00722B79">
        <w:t xml:space="preserve"> Załączniki dodatkowe (jeśli dotycz</w:t>
      </w:r>
      <w:r w:rsidR="0082622C">
        <w:t>ą</w:t>
      </w:r>
      <w:r w:rsidRPr="00722B79">
        <w:t>)</w:t>
      </w:r>
    </w:p>
    <w:p w14:paraId="15FFC375" w14:textId="77777777" w:rsidR="00931224" w:rsidRDefault="00931224" w:rsidP="00D36384">
      <w:pPr>
        <w:spacing w:before="120" w:after="120"/>
        <w:rPr>
          <w:lang w:eastAsia="ja-JP"/>
        </w:rPr>
      </w:pPr>
      <w:r w:rsidRPr="00D36384">
        <w:rPr>
          <w:lang w:eastAsia="ja-JP"/>
        </w:rPr>
        <w:t xml:space="preserve">Szczegółowe informacje dotyczące sposobu wypełnienia formularza wniosku o dofinansowanie oraz przygotowania załączników do wniosku o dofinansowanie projektu zamieszczone zostały </w:t>
      </w:r>
      <w:r w:rsidR="00D36384" w:rsidRPr="009C6DBF">
        <w:rPr>
          <w:lang w:eastAsia="ja-JP"/>
        </w:rPr>
        <w:t>w</w:t>
      </w:r>
      <w:r w:rsidR="00604DEE" w:rsidRPr="009C6DBF">
        <w:rPr>
          <w:lang w:eastAsia="ja-JP"/>
        </w:rPr>
        <w:t> </w:t>
      </w:r>
      <w:r w:rsidR="00D36384" w:rsidRPr="009C6DBF">
        <w:rPr>
          <w:b/>
          <w:lang w:eastAsia="ja-JP"/>
        </w:rPr>
        <w:t xml:space="preserve">Załączniku </w:t>
      </w:r>
      <w:r w:rsidR="00D36384" w:rsidRPr="00A810EA">
        <w:rPr>
          <w:b/>
          <w:lang w:eastAsia="ja-JP"/>
        </w:rPr>
        <w:t>nr 1</w:t>
      </w:r>
      <w:r w:rsidR="00D36384" w:rsidRPr="009C6DBF">
        <w:rPr>
          <w:lang w:eastAsia="ja-JP"/>
        </w:rPr>
        <w:t xml:space="preserve"> do</w:t>
      </w:r>
      <w:r w:rsidR="00D36384" w:rsidRPr="00E272BE">
        <w:rPr>
          <w:lang w:eastAsia="ja-JP"/>
        </w:rPr>
        <w:t xml:space="preserve"> niniejszego Regulaminu.</w:t>
      </w:r>
    </w:p>
    <w:p w14:paraId="0FFA1348" w14:textId="77777777" w:rsidR="00C82420" w:rsidRPr="0082622C" w:rsidRDefault="00C82420" w:rsidP="003058F9">
      <w:pPr>
        <w:shd w:val="clear" w:color="auto" w:fill="F2F2F2" w:themeFill="background1" w:themeFillShade="F2"/>
        <w:spacing w:before="120" w:after="120"/>
        <w:rPr>
          <w:b/>
          <w:lang w:eastAsia="ja-JP"/>
        </w:rPr>
      </w:pPr>
      <w:r w:rsidRPr="0082622C">
        <w:rPr>
          <w:b/>
          <w:lang w:eastAsia="ja-JP"/>
        </w:rPr>
        <w:t>Uwaga!</w:t>
      </w:r>
    </w:p>
    <w:p w14:paraId="07C27858" w14:textId="77777777" w:rsidR="00C82420" w:rsidRPr="00927E20" w:rsidRDefault="00C82420" w:rsidP="003058F9">
      <w:pPr>
        <w:shd w:val="clear" w:color="auto" w:fill="F2F2F2" w:themeFill="background1" w:themeFillShade="F2"/>
        <w:spacing w:before="120" w:after="120"/>
        <w:rPr>
          <w:b/>
          <w:lang w:eastAsia="ja-JP"/>
        </w:rPr>
      </w:pPr>
      <w:r w:rsidRPr="0082622C">
        <w:rPr>
          <w:lang w:eastAsia="ja-JP"/>
        </w:rPr>
        <w:t>W ramach naboru dla Działania 6.</w:t>
      </w:r>
      <w:r w:rsidR="006D68E0" w:rsidRPr="0082622C">
        <w:rPr>
          <w:lang w:eastAsia="ja-JP"/>
        </w:rPr>
        <w:t>2</w:t>
      </w:r>
      <w:r w:rsidRPr="0082622C">
        <w:rPr>
          <w:lang w:eastAsia="ja-JP"/>
        </w:rPr>
        <w:t xml:space="preserve">. </w:t>
      </w:r>
      <w:r w:rsidRPr="0082622C">
        <w:rPr>
          <w:b/>
          <w:lang w:eastAsia="ja-JP"/>
        </w:rPr>
        <w:t>nie dopuszcza się</w:t>
      </w:r>
      <w:r w:rsidRPr="0082622C">
        <w:rPr>
          <w:lang w:eastAsia="ja-JP"/>
        </w:rPr>
        <w:t xml:space="preserve"> </w:t>
      </w:r>
      <w:r w:rsidRPr="0082622C">
        <w:rPr>
          <w:b/>
          <w:lang w:eastAsia="ja-JP"/>
        </w:rPr>
        <w:t>składania</w:t>
      </w:r>
      <w:r w:rsidRPr="0082622C">
        <w:rPr>
          <w:lang w:eastAsia="ja-JP"/>
        </w:rPr>
        <w:t xml:space="preserve"> </w:t>
      </w:r>
      <w:r w:rsidRPr="0082622C">
        <w:rPr>
          <w:b/>
          <w:lang w:eastAsia="ja-JP"/>
        </w:rPr>
        <w:t>projektów realizowanych w trybie</w:t>
      </w:r>
      <w:r w:rsidRPr="0082622C">
        <w:rPr>
          <w:lang w:eastAsia="ja-JP"/>
        </w:rPr>
        <w:t xml:space="preserve"> </w:t>
      </w:r>
      <w:r w:rsidRPr="0082622C">
        <w:rPr>
          <w:b/>
          <w:lang w:eastAsia="ja-JP"/>
        </w:rPr>
        <w:t>„zaprojektuj i wybuduj”</w:t>
      </w:r>
      <w:r w:rsidRPr="0082622C">
        <w:rPr>
          <w:lang w:eastAsia="ja-JP"/>
        </w:rPr>
        <w:t>, tj</w:t>
      </w:r>
      <w:r w:rsidR="006161C2">
        <w:rPr>
          <w:lang w:eastAsia="ja-JP"/>
        </w:rPr>
        <w:t>.</w:t>
      </w:r>
      <w:r w:rsidRPr="0082622C">
        <w:rPr>
          <w:lang w:eastAsia="ja-JP"/>
        </w:rPr>
        <w:t xml:space="preserve"> w oparciu o program funkcjonalno-użytkowy sporządzony zgodnie z Rozporządzeniem Ministra Rozwoju Technologii z</w:t>
      </w:r>
      <w:r w:rsidR="00927E20" w:rsidRPr="0082622C">
        <w:rPr>
          <w:lang w:eastAsia="ja-JP"/>
        </w:rPr>
        <w:t> </w:t>
      </w:r>
      <w:r w:rsidRPr="0082622C">
        <w:rPr>
          <w:lang w:eastAsia="ja-JP"/>
        </w:rPr>
        <w:t>dnia 20 grudnia 2021 r. w sprawie szczegółowego zakresu i formy dokumentacji projektowej, specyfikacji technicznych wykonania i odbioru robót budowlanych oraz programu funkcjonalno-użytkowego</w:t>
      </w:r>
      <w:r w:rsidRPr="0082622C">
        <w:rPr>
          <w:rStyle w:val="Odwoanieprzypisudolnego"/>
          <w:lang w:eastAsia="ja-JP"/>
        </w:rPr>
        <w:footnoteReference w:id="5"/>
      </w:r>
      <w:r w:rsidRPr="0082622C">
        <w:rPr>
          <w:lang w:eastAsia="ja-JP"/>
        </w:rPr>
        <w:t>.</w:t>
      </w:r>
    </w:p>
    <w:p w14:paraId="4A8F6A83" w14:textId="77777777" w:rsidR="00337634" w:rsidRPr="00B86101" w:rsidRDefault="002A3C31" w:rsidP="00931224">
      <w:pPr>
        <w:pStyle w:val="Nagwek2"/>
      </w:pPr>
      <w:bookmarkStart w:id="20" w:name="_Toc144981905"/>
      <w:r>
        <w:t>5</w:t>
      </w:r>
      <w:r w:rsidR="0002600D">
        <w:t>. Szczegółowe</w:t>
      </w:r>
      <w:r w:rsidR="00337634" w:rsidRPr="00B86101">
        <w:t xml:space="preserve"> </w:t>
      </w:r>
      <w:r w:rsidR="00742B36" w:rsidRPr="00B86101">
        <w:t>warunki</w:t>
      </w:r>
      <w:r w:rsidR="0002600D">
        <w:t xml:space="preserve"> </w:t>
      </w:r>
      <w:r w:rsidR="001D4FDD">
        <w:t xml:space="preserve">przygotowania i </w:t>
      </w:r>
      <w:r w:rsidR="0002600D">
        <w:t>realizacji projekt</w:t>
      </w:r>
      <w:r w:rsidR="00931224">
        <w:t>ów</w:t>
      </w:r>
      <w:bookmarkEnd w:id="20"/>
    </w:p>
    <w:p w14:paraId="7AF5F34F" w14:textId="77777777" w:rsidR="0002600D" w:rsidRDefault="002A3C31" w:rsidP="000C5301">
      <w:pPr>
        <w:pStyle w:val="Nagwek3"/>
      </w:pPr>
      <w:bookmarkStart w:id="21" w:name="_Toc144981906"/>
      <w:r>
        <w:t>5</w:t>
      </w:r>
      <w:r w:rsidR="0002600D">
        <w:t>.1. Warunki realizacji projekt</w:t>
      </w:r>
      <w:r w:rsidR="00931224">
        <w:t>ów</w:t>
      </w:r>
      <w:r w:rsidR="0002600D">
        <w:t xml:space="preserve"> określone w </w:t>
      </w:r>
      <w:r w:rsidR="00DA10F6">
        <w:t>dokumentach programowych</w:t>
      </w:r>
      <w:bookmarkEnd w:id="21"/>
    </w:p>
    <w:p w14:paraId="48842817" w14:textId="77777777" w:rsidR="0082622C" w:rsidRDefault="0082622C" w:rsidP="00EA3142">
      <w:pPr>
        <w:pStyle w:val="Akapitzlist"/>
        <w:numPr>
          <w:ilvl w:val="0"/>
          <w:numId w:val="26"/>
        </w:numPr>
        <w:ind w:left="357" w:hanging="357"/>
      </w:pPr>
      <w:r>
        <w:t>Wsparcie uzyskać mogą wyłącznie organy prowadzące szkoły/placówki publiczne lub niepubliczne o uprawnieniach szkoły/placówki publicznej prowadzące kształcenie zawodowe.</w:t>
      </w:r>
    </w:p>
    <w:p w14:paraId="1102E714" w14:textId="77777777" w:rsidR="0082622C" w:rsidRDefault="0082622C" w:rsidP="00EA3142">
      <w:pPr>
        <w:pStyle w:val="Akapitzlist"/>
        <w:numPr>
          <w:ilvl w:val="0"/>
          <w:numId w:val="26"/>
        </w:numPr>
        <w:ind w:left="357" w:hanging="357"/>
      </w:pPr>
      <w:r>
        <w:t xml:space="preserve">Ze wsparcia w naborze wykluczone są projekty dotyczące szkół specjalnych i innych placówek, które prowadzą do segregacji lub utrzymania segregacji jakiejkolwiek grupy </w:t>
      </w:r>
      <w:proofErr w:type="spellStart"/>
      <w:r>
        <w:t>defaworyzowanej</w:t>
      </w:r>
      <w:proofErr w:type="spellEnd"/>
      <w:r>
        <w:t xml:space="preserve"> i/lub zagrożonej wykluczeniem społecznym.</w:t>
      </w:r>
    </w:p>
    <w:p w14:paraId="3767B33F" w14:textId="77777777" w:rsidR="00931224" w:rsidRDefault="0082622C" w:rsidP="00EA3142">
      <w:pPr>
        <w:pStyle w:val="Akapitzlist"/>
        <w:numPr>
          <w:ilvl w:val="0"/>
          <w:numId w:val="26"/>
        </w:numPr>
        <w:ind w:left="357" w:hanging="357"/>
      </w:pPr>
      <w:r>
        <w:t>Działania muszą być realizowane we współpracy z pracodawcami lub ich organizacjami.</w:t>
      </w:r>
    </w:p>
    <w:p w14:paraId="20544E95" w14:textId="77777777" w:rsidR="00D474C8" w:rsidRDefault="002A3C31" w:rsidP="00931224">
      <w:pPr>
        <w:pStyle w:val="Nagwek3"/>
      </w:pPr>
      <w:bookmarkStart w:id="22" w:name="_Toc144981907"/>
      <w:r>
        <w:t>5</w:t>
      </w:r>
      <w:r w:rsidR="00D474C8">
        <w:t>.2. Pr</w:t>
      </w:r>
      <w:r w:rsidR="00B36997">
        <w:t>ojekty pr</w:t>
      </w:r>
      <w:r w:rsidR="00D474C8">
        <w:t>efer</w:t>
      </w:r>
      <w:r w:rsidR="00B36997">
        <w:t xml:space="preserve">owane w </w:t>
      </w:r>
      <w:r w:rsidR="00D27870">
        <w:t>naborze</w:t>
      </w:r>
      <w:bookmarkEnd w:id="22"/>
    </w:p>
    <w:p w14:paraId="5D5763AC" w14:textId="77777777" w:rsidR="00D474C8" w:rsidRDefault="00D474C8" w:rsidP="00D474C8">
      <w:pPr>
        <w:rPr>
          <w:lang w:eastAsia="ja-JP"/>
        </w:rPr>
      </w:pPr>
      <w:r>
        <w:rPr>
          <w:lang w:eastAsia="ja-JP"/>
        </w:rPr>
        <w:t>W ramach naboru preferowane będą projekty:</w:t>
      </w:r>
    </w:p>
    <w:p w14:paraId="7C97AA80" w14:textId="77777777" w:rsidR="0082622C" w:rsidRDefault="00466E7F" w:rsidP="00EA3142">
      <w:pPr>
        <w:pStyle w:val="Akapitzlist"/>
        <w:numPr>
          <w:ilvl w:val="0"/>
          <w:numId w:val="27"/>
        </w:numPr>
        <w:ind w:left="360"/>
        <w:rPr>
          <w:lang w:eastAsia="ja-JP"/>
        </w:rPr>
      </w:pPr>
      <w:r>
        <w:rPr>
          <w:lang w:eastAsia="ja-JP"/>
        </w:rPr>
        <w:t>Zidentyfikowane w ramach pakietu projektów realizujących</w:t>
      </w:r>
      <w:r w:rsidR="0082622C">
        <w:rPr>
          <w:lang w:eastAsia="ja-JP"/>
        </w:rPr>
        <w:t xml:space="preserve"> przedsięwzięci</w:t>
      </w:r>
      <w:r>
        <w:rPr>
          <w:lang w:eastAsia="ja-JP"/>
        </w:rPr>
        <w:t>e</w:t>
      </w:r>
      <w:r w:rsidR="0082622C">
        <w:rPr>
          <w:lang w:eastAsia="ja-JP"/>
        </w:rPr>
        <w:t xml:space="preserve"> strategiczne pn</w:t>
      </w:r>
      <w:r>
        <w:rPr>
          <w:lang w:eastAsia="ja-JP"/>
        </w:rPr>
        <w:t>. </w:t>
      </w:r>
      <w:r w:rsidR="0082622C">
        <w:rPr>
          <w:lang w:eastAsia="ja-JP"/>
        </w:rPr>
        <w:t>„Kształtowanie sieci szkół zawodowych na Pomorzu – etap II”</w:t>
      </w:r>
      <w:r w:rsidR="00AC40D9">
        <w:rPr>
          <w:rStyle w:val="Odwoanieprzypisudolnego"/>
          <w:lang w:eastAsia="ja-JP"/>
        </w:rPr>
        <w:footnoteReference w:id="6"/>
      </w:r>
      <w:r w:rsidRPr="00466E7F">
        <w:rPr>
          <w:lang w:eastAsia="ja-JP"/>
        </w:rPr>
        <w:t xml:space="preserve"> </w:t>
      </w:r>
      <w:r>
        <w:rPr>
          <w:lang w:eastAsia="ja-JP"/>
        </w:rPr>
        <w:t>wskazane w Regionalnym Programie Strategicznym w zakresie edukacji i kapitału społecznego i koordynowane przez Samorząd Województwa Pomorskiego.</w:t>
      </w:r>
    </w:p>
    <w:p w14:paraId="6174FBB7" w14:textId="77777777" w:rsidR="00094979" w:rsidRDefault="0082622C" w:rsidP="00EA3142">
      <w:pPr>
        <w:pStyle w:val="Akapitzlist"/>
        <w:numPr>
          <w:ilvl w:val="0"/>
          <w:numId w:val="27"/>
        </w:numPr>
        <w:ind w:left="360"/>
        <w:rPr>
          <w:lang w:eastAsia="ja-JP"/>
        </w:rPr>
      </w:pPr>
      <w:r>
        <w:rPr>
          <w:lang w:eastAsia="ja-JP"/>
        </w:rPr>
        <w:t>Wpisujące się w Inteligentne Specjalizacje Pomorza</w:t>
      </w:r>
      <w:r w:rsidR="00094979">
        <w:rPr>
          <w:lang w:eastAsia="ja-JP"/>
        </w:rPr>
        <w:t xml:space="preserve">, o których mowa w </w:t>
      </w:r>
      <w:r w:rsidR="00094979" w:rsidRPr="00094979">
        <w:rPr>
          <w:lang w:eastAsia="ja-JP"/>
        </w:rPr>
        <w:t>uchwa</w:t>
      </w:r>
      <w:r w:rsidR="00094979">
        <w:rPr>
          <w:lang w:eastAsia="ja-JP"/>
        </w:rPr>
        <w:t>le</w:t>
      </w:r>
      <w:r w:rsidR="00094979" w:rsidRPr="00094979">
        <w:rPr>
          <w:lang w:eastAsia="ja-JP"/>
        </w:rPr>
        <w:t xml:space="preserve"> nr 61/17/19 Z</w:t>
      </w:r>
      <w:r w:rsidR="00094979">
        <w:rPr>
          <w:lang w:eastAsia="ja-JP"/>
        </w:rPr>
        <w:t>arządu Województwa Pomorskiego</w:t>
      </w:r>
      <w:r w:rsidR="00094979" w:rsidRPr="00094979">
        <w:rPr>
          <w:lang w:eastAsia="ja-JP"/>
        </w:rPr>
        <w:t xml:space="preserve"> z dnia 24 stycznia 2019 r. w sprawie wyrażenia zgody na zawarcie porozumień na rzecz Inteligentnych Specjalizacji Pomorza</w:t>
      </w:r>
      <w:r>
        <w:rPr>
          <w:lang w:eastAsia="ja-JP"/>
        </w:rPr>
        <w:t>.</w:t>
      </w:r>
    </w:p>
    <w:p w14:paraId="5FE98833" w14:textId="77777777" w:rsidR="00094979" w:rsidRDefault="00EB41A7" w:rsidP="00094979">
      <w:pPr>
        <w:pStyle w:val="Akapitzlist"/>
        <w:numPr>
          <w:ilvl w:val="0"/>
          <w:numId w:val="27"/>
        </w:numPr>
        <w:ind w:left="360"/>
      </w:pPr>
      <w:r w:rsidRPr="00286B49">
        <w:lastRenderedPageBreak/>
        <w:t xml:space="preserve">Stanowiące kontynuację projektów realizowanych w ramach koordynowanego przez Samorząd Województwa Pomorskiego przedsięwzięcia strategicznego pn. „Kształtowanie sieci ponadgimnazjalnych szkół zawodowych uwzględniającej potrzeby </w:t>
      </w:r>
      <w:proofErr w:type="spellStart"/>
      <w:r w:rsidRPr="00286B49">
        <w:t>subregionalnych</w:t>
      </w:r>
      <w:proofErr w:type="spellEnd"/>
      <w:r w:rsidRPr="00286B49">
        <w:t xml:space="preserve"> i regionalnego rynków pracy” wskazanego w Regionalnym Programie Strategicznym w zakresie aktywności zawodowej i społecznej (Aktywni Pomorzanie).</w:t>
      </w:r>
    </w:p>
    <w:p w14:paraId="1D1AFBE0" w14:textId="77777777" w:rsidR="00EB41A7" w:rsidRPr="00286B49" w:rsidRDefault="00094979" w:rsidP="009B2E61">
      <w:pPr>
        <w:pStyle w:val="Akapitzlist"/>
        <w:ind w:left="360"/>
      </w:pPr>
      <w:r w:rsidRPr="00094979">
        <w:rPr>
          <w:rStyle w:val="Hipercze"/>
          <w:color w:val="auto"/>
          <w:u w:val="none"/>
        </w:rPr>
        <w:t xml:space="preserve">Wykaz projektów wybranych do dofinansowania w ramach RPO WP </w:t>
      </w:r>
      <w:r w:rsidRPr="009B2E61">
        <w:rPr>
          <w:rStyle w:val="Hipercze"/>
          <w:color w:val="auto"/>
          <w:u w:val="none"/>
        </w:rPr>
        <w:t xml:space="preserve">w trybie konkursowym prowadzony przez IZ RPO WP dostępny jest pod adresem: </w:t>
      </w:r>
      <w:hyperlink r:id="rId10" w:history="1">
        <w:r w:rsidRPr="00094979">
          <w:rPr>
            <w:rStyle w:val="Hipercze"/>
            <w:rFonts w:eastAsia="Calibri"/>
          </w:rPr>
          <w:t>https://www.rpo.pomorskie.eu/lista-beneficjentow</w:t>
        </w:r>
      </w:hyperlink>
      <w:r w:rsidRPr="00094979">
        <w:rPr>
          <w:rStyle w:val="Hipercze"/>
          <w:rFonts w:eastAsia="Calibri"/>
          <w:color w:val="auto"/>
          <w:u w:val="none"/>
        </w:rPr>
        <w:t>.</w:t>
      </w:r>
    </w:p>
    <w:p w14:paraId="2F3D70B5" w14:textId="77777777" w:rsidR="00B84027" w:rsidRDefault="002A3C31" w:rsidP="00931224">
      <w:pPr>
        <w:pStyle w:val="Nagwek3"/>
      </w:pPr>
      <w:bookmarkStart w:id="23" w:name="_Toc144981908"/>
      <w:r w:rsidRPr="00466E7F">
        <w:t>5</w:t>
      </w:r>
      <w:r w:rsidR="001D4FDD" w:rsidRPr="00466E7F">
        <w:t>.</w:t>
      </w:r>
      <w:r w:rsidR="00F003BF" w:rsidRPr="00286B49">
        <w:t>3</w:t>
      </w:r>
      <w:r w:rsidR="001D4FDD" w:rsidRPr="00286B49">
        <w:t xml:space="preserve">. </w:t>
      </w:r>
      <w:r w:rsidR="00917E50" w:rsidRPr="00286B49">
        <w:t>Wydatki kwalifikowalne</w:t>
      </w:r>
      <w:r w:rsidR="00C14AE0" w:rsidRPr="00286B49">
        <w:t xml:space="preserve"> w projekcie</w:t>
      </w:r>
      <w:bookmarkEnd w:id="23"/>
    </w:p>
    <w:p w14:paraId="6319894C" w14:textId="77777777" w:rsidR="009C6DBF" w:rsidRDefault="009C6DBF" w:rsidP="009C6DBF">
      <w:pPr>
        <w:spacing w:after="120"/>
      </w:pPr>
      <w:r>
        <w:t xml:space="preserve">Wnioskodawca zobowiązany jest do stosowania </w:t>
      </w:r>
      <w:r w:rsidRPr="00BB17A4">
        <w:t>Wytycznych</w:t>
      </w:r>
      <w:r>
        <w:t xml:space="preserve"> </w:t>
      </w:r>
      <w:proofErr w:type="spellStart"/>
      <w:r w:rsidRPr="00BB17A4">
        <w:t>MFiPR</w:t>
      </w:r>
      <w:proofErr w:type="spellEnd"/>
      <w:r w:rsidRPr="00BB17A4">
        <w:t xml:space="preserve"> dotyczących kwalifikowalności wydatków na lata 2021-2027</w:t>
      </w:r>
      <w:r>
        <w:t xml:space="preserve"> (dalej: Wytyczne dot. kwalifikowalności).</w:t>
      </w:r>
    </w:p>
    <w:p w14:paraId="65B515A1" w14:textId="77777777" w:rsidR="00BB17A4" w:rsidRDefault="00BB17A4" w:rsidP="00BB17A4">
      <w:r>
        <w:t>Wnioskodawca jest zobowiązany do przygotowania i przeprowadzenia postępowań o udzielenie zamówienia w sposób zapewniający zachowanie uczciwej konkurencji oraz równe traktowanie wykonawców, a także do działania w sposób przejrzysty i proporcjonalny – zgodnie z procedurą</w:t>
      </w:r>
    </w:p>
    <w:p w14:paraId="6F0BA657" w14:textId="77777777" w:rsidR="00BB17A4" w:rsidRDefault="00BB17A4" w:rsidP="00BB17A4">
      <w:pPr>
        <w:spacing w:after="120"/>
      </w:pPr>
      <w:r>
        <w:t xml:space="preserve">określoną w Podrozdziale 3.2. Zasada konkurencyjności </w:t>
      </w:r>
      <w:r w:rsidRPr="00BB17A4">
        <w:t>Wytycznych</w:t>
      </w:r>
      <w:r>
        <w:t xml:space="preserve"> </w:t>
      </w:r>
      <w:r w:rsidR="0040044E">
        <w:t>dot. kwalifikowalności</w:t>
      </w:r>
      <w:r>
        <w:t>.</w:t>
      </w:r>
    </w:p>
    <w:p w14:paraId="2CF9442E" w14:textId="77777777" w:rsidR="00BB17A4" w:rsidRDefault="00BB17A4" w:rsidP="00BB17A4">
      <w:pPr>
        <w:spacing w:after="120"/>
      </w:pPr>
      <w:r>
        <w:t xml:space="preserve">W przypadku, gdy wnioskodawca rozpocznie realizację projektu na własne ryzyko przed podpisaniem umowy o dofinansowanie projektu, zobowiązany jest do upublicznienia zapytania ofertowego </w:t>
      </w:r>
      <w:r w:rsidRPr="00BB17A4">
        <w:t xml:space="preserve">za pomocą </w:t>
      </w:r>
      <w:r w:rsidR="0040044E">
        <w:t>Bazy Konkurencyjności (</w:t>
      </w:r>
      <w:r w:rsidRPr="00BB17A4">
        <w:t>BK2021</w:t>
      </w:r>
      <w:r w:rsidR="0040044E">
        <w:t>)</w:t>
      </w:r>
      <w:r w:rsidR="0040044E">
        <w:rPr>
          <w:rStyle w:val="Odwoanieprzypisudolnego"/>
        </w:rPr>
        <w:footnoteReference w:id="7"/>
      </w:r>
      <w:r w:rsidR="0040044E">
        <w:t xml:space="preserve"> – zgodnie z treścią Sekcji 3.2.3 Ogłoszenia Podrozdziału 3.2. Wytycznych dot. kwalifikowalności</w:t>
      </w:r>
      <w:r>
        <w:t>.</w:t>
      </w:r>
    </w:p>
    <w:p w14:paraId="71B953D4" w14:textId="77777777" w:rsidR="009E1A6A" w:rsidRDefault="009C6DBF" w:rsidP="00D27870">
      <w:r>
        <w:t>Szczegółowe z</w:t>
      </w:r>
      <w:r w:rsidR="00D27870">
        <w:t xml:space="preserve">asady kwalifikowania </w:t>
      </w:r>
      <w:r w:rsidR="00FB5A00">
        <w:t>wydatków w ramach naboru dla Działania 6.</w:t>
      </w:r>
      <w:r w:rsidR="001C0338">
        <w:t>2</w:t>
      </w:r>
      <w:r w:rsidR="00FB5A00">
        <w:t>. określone zostały w</w:t>
      </w:r>
      <w:r w:rsidR="0009682E">
        <w:t> </w:t>
      </w:r>
      <w:r w:rsidR="00FB5A00" w:rsidRPr="009C6DBF">
        <w:rPr>
          <w:b/>
        </w:rPr>
        <w:t xml:space="preserve">Załączniku </w:t>
      </w:r>
      <w:r w:rsidR="00FB5A00" w:rsidRPr="00A810EA">
        <w:rPr>
          <w:b/>
        </w:rPr>
        <w:t xml:space="preserve">nr </w:t>
      </w:r>
      <w:r w:rsidR="0082622C" w:rsidRPr="00A810EA">
        <w:rPr>
          <w:b/>
        </w:rPr>
        <w:t>2</w:t>
      </w:r>
      <w:r w:rsidR="00FB5A00" w:rsidRPr="009C6DBF">
        <w:rPr>
          <w:b/>
        </w:rPr>
        <w:t xml:space="preserve"> </w:t>
      </w:r>
      <w:r w:rsidR="00FB5A00" w:rsidRPr="009C6DBF">
        <w:t>do</w:t>
      </w:r>
      <w:r w:rsidR="00FB5A00" w:rsidRPr="00E272BE">
        <w:t xml:space="preserve"> niniejszego Regulaminu.</w:t>
      </w:r>
    </w:p>
    <w:p w14:paraId="6DD1D1EA" w14:textId="77777777" w:rsidR="00742A5D" w:rsidRDefault="002A3C31" w:rsidP="00742A5D">
      <w:pPr>
        <w:pStyle w:val="Nagwek3"/>
      </w:pPr>
      <w:bookmarkStart w:id="24" w:name="_Toc144981909"/>
      <w:r>
        <w:t>5</w:t>
      </w:r>
      <w:r w:rsidR="00742A5D">
        <w:t>.4. Budżet projektu</w:t>
      </w:r>
      <w:bookmarkEnd w:id="24"/>
    </w:p>
    <w:p w14:paraId="256EFF69" w14:textId="77777777" w:rsidR="00742A5D" w:rsidRPr="00742A5D" w:rsidRDefault="00742A5D" w:rsidP="00742A5D">
      <w:r w:rsidRPr="00742A5D">
        <w:t xml:space="preserve">Sposób przygotowania budżetu projektu w </w:t>
      </w:r>
      <w:r w:rsidR="00B45FCA">
        <w:t xml:space="preserve">aplikacji </w:t>
      </w:r>
      <w:r w:rsidRPr="00742A5D">
        <w:t>WOD2021</w:t>
      </w:r>
      <w:r w:rsidR="00F06F34">
        <w:t>,</w:t>
      </w:r>
      <w:r w:rsidRPr="00742A5D">
        <w:t xml:space="preserve"> w zależności od przyjętego modelu realizacji</w:t>
      </w:r>
      <w:r w:rsidR="00F06F34">
        <w:t xml:space="preserve"> projektu,</w:t>
      </w:r>
      <w:r w:rsidRPr="00742A5D">
        <w:t xml:space="preserve"> określony został w poniższych dokumentach:</w:t>
      </w:r>
    </w:p>
    <w:p w14:paraId="2E492D4C" w14:textId="6B552801" w:rsidR="002707D0" w:rsidRPr="00E272BE" w:rsidRDefault="002707D0" w:rsidP="00EA3142">
      <w:pPr>
        <w:pStyle w:val="Akapitzlist"/>
        <w:numPr>
          <w:ilvl w:val="0"/>
          <w:numId w:val="14"/>
        </w:numPr>
        <w:ind w:left="360"/>
      </w:pPr>
      <w:r w:rsidRPr="00694536">
        <w:rPr>
          <w:rFonts w:eastAsiaTheme="minorEastAsia"/>
        </w:rPr>
        <w:t>Zasady przygotowania sekcji IV Zadania i V Budżet projektu w WOD2021</w:t>
      </w:r>
      <w:r w:rsidR="00DB1951" w:rsidRPr="00DB1951">
        <w:t xml:space="preserve"> </w:t>
      </w:r>
      <w:r w:rsidR="00DB1951" w:rsidRPr="00DB1951">
        <w:rPr>
          <w:rFonts w:eastAsiaTheme="minorEastAsia"/>
        </w:rPr>
        <w:t>dla Działania 6.2. Infrastruktura edukacji włączającej i zawodowej FEP 2021-2027 w zakresie projektów dotyczących rozwoju infrastruktury szkolnictwa zawodowego</w:t>
      </w:r>
      <w:r w:rsidR="00C01D75">
        <w:rPr>
          <w:rFonts w:eastAsiaTheme="minorEastAsia"/>
        </w:rPr>
        <w:t>,</w:t>
      </w:r>
      <w:r w:rsidRPr="00742A5D">
        <w:rPr>
          <w:rFonts w:eastAsiaTheme="minorEastAsia"/>
        </w:rPr>
        <w:t xml:space="preserve"> </w:t>
      </w:r>
      <w:r w:rsidRPr="00742A5D">
        <w:t xml:space="preserve">stanowiącym </w:t>
      </w:r>
      <w:r w:rsidRPr="009C6DBF">
        <w:rPr>
          <w:b/>
        </w:rPr>
        <w:t>Załącznik </w:t>
      </w:r>
      <w:r w:rsidRPr="00A810EA">
        <w:rPr>
          <w:b/>
        </w:rPr>
        <w:t xml:space="preserve">nr </w:t>
      </w:r>
      <w:r w:rsidR="0082622C" w:rsidRPr="00A810EA">
        <w:rPr>
          <w:b/>
        </w:rPr>
        <w:t>3</w:t>
      </w:r>
      <w:r w:rsidRPr="009C6DBF">
        <w:rPr>
          <w:b/>
        </w:rPr>
        <w:t xml:space="preserve"> </w:t>
      </w:r>
      <w:r w:rsidRPr="009C6DBF">
        <w:t>do</w:t>
      </w:r>
      <w:r w:rsidRPr="00E272BE">
        <w:t xml:space="preserve"> niniejszego Regulaminu.</w:t>
      </w:r>
    </w:p>
    <w:p w14:paraId="485B8165" w14:textId="036BA555" w:rsidR="00742A5D" w:rsidRPr="00E272BE" w:rsidRDefault="00742A5D" w:rsidP="00EA3142">
      <w:pPr>
        <w:pStyle w:val="Akapitzlist"/>
        <w:numPr>
          <w:ilvl w:val="0"/>
          <w:numId w:val="14"/>
        </w:numPr>
        <w:ind w:left="360"/>
      </w:pPr>
      <w:r w:rsidRPr="00742A5D">
        <w:t>Zasady przygotowania sekcji IV Zadania i V Budżet projektu w WOD2021</w:t>
      </w:r>
      <w:r w:rsidR="00DB1951" w:rsidRPr="00DB1951">
        <w:t xml:space="preserve"> dla Działania 6.2. Infrastruktura edukacji włączającej i zawodowej FEP 2021-2027 w zakresie projektów dotyczących rozwoju infrastruktury szkolnictwa zawodowego</w:t>
      </w:r>
      <w:r w:rsidRPr="00742A5D">
        <w:t xml:space="preserve"> </w:t>
      </w:r>
      <w:r w:rsidR="00C01D75" w:rsidRPr="00694536">
        <w:t xml:space="preserve">– </w:t>
      </w:r>
      <w:r w:rsidR="009C04BE" w:rsidRPr="00694536">
        <w:rPr>
          <w:rFonts w:eastAsiaTheme="minorEastAsia"/>
        </w:rPr>
        <w:t>dla projektu, którego budżet ustalony został w oparciu o art. 53 ust. 3 lit. b rozporządzenia ogólnego</w:t>
      </w:r>
      <w:r w:rsidR="00C01D75" w:rsidRPr="00694536">
        <w:rPr>
          <w:rFonts w:eastAsiaTheme="minorEastAsia"/>
        </w:rPr>
        <w:t>,</w:t>
      </w:r>
      <w:r w:rsidR="002707D0">
        <w:t xml:space="preserve"> </w:t>
      </w:r>
      <w:r w:rsidRPr="00742A5D">
        <w:t xml:space="preserve">stanowiącym </w:t>
      </w:r>
      <w:r w:rsidRPr="00A810EA">
        <w:rPr>
          <w:b/>
        </w:rPr>
        <w:t xml:space="preserve">Załącznik nr </w:t>
      </w:r>
      <w:r w:rsidR="0082622C" w:rsidRPr="00A810EA">
        <w:rPr>
          <w:b/>
        </w:rPr>
        <w:t>4</w:t>
      </w:r>
      <w:r w:rsidRPr="009C6DBF">
        <w:t xml:space="preserve"> do</w:t>
      </w:r>
      <w:r w:rsidRPr="00E272BE">
        <w:t xml:space="preserve"> niniejszego Regulaminu.</w:t>
      </w:r>
    </w:p>
    <w:p w14:paraId="797FCFC9" w14:textId="77777777" w:rsidR="00813087" w:rsidRDefault="002A3C31" w:rsidP="008116EB">
      <w:pPr>
        <w:pStyle w:val="Nagwek3"/>
      </w:pPr>
      <w:bookmarkStart w:id="25" w:name="_Toc144981910"/>
      <w:r>
        <w:lastRenderedPageBreak/>
        <w:t>5</w:t>
      </w:r>
      <w:r w:rsidR="001D4FDD">
        <w:t>.</w:t>
      </w:r>
      <w:r w:rsidR="00742A5D">
        <w:t>5</w:t>
      </w:r>
      <w:r w:rsidR="001D4FDD">
        <w:t>. Pomoc publiczna</w:t>
      </w:r>
      <w:r w:rsidR="00C14AE0">
        <w:t xml:space="preserve"> w projekcie</w:t>
      </w:r>
      <w:bookmarkEnd w:id="25"/>
    </w:p>
    <w:p w14:paraId="375358E4" w14:textId="77777777" w:rsidR="004C2295" w:rsidRPr="00AA6012" w:rsidRDefault="00D07893" w:rsidP="007B4F8A">
      <w:pPr>
        <w:spacing w:after="120"/>
        <w:rPr>
          <w:rFonts w:cstheme="minorHAnsi"/>
          <w:sz w:val="24"/>
        </w:rPr>
      </w:pPr>
      <w:r>
        <w:t>Zgodnie z Rozdziałem 2.</w:t>
      </w:r>
      <w:r w:rsidR="004C2295">
        <w:t>5</w:t>
      </w:r>
      <w:r>
        <w:t xml:space="preserve"> Zawiadomienia Komisji w sprawie pojęcia pomocy</w:t>
      </w:r>
      <w:r>
        <w:rPr>
          <w:rStyle w:val="Odwoanieprzypisudolnego"/>
        </w:rPr>
        <w:footnoteReference w:id="8"/>
      </w:r>
      <w:r w:rsidR="00BE6DB2">
        <w:t xml:space="preserve"> </w:t>
      </w:r>
      <w:r w:rsidR="007B4F8A">
        <w:t>Kształcenie publiczne organizowane w ramach krajowego systemu kształcenia finansowanego i nadzorowanego przez państwo może być uznane za działalność niegospodarczą. Trybunał Sprawiedliwości stwierdził, że państwo: „ustanawiając i utrzymując taki system szkolnictwa publicznego – finansowany co do zasady z budżetu publicznego, a nie przez uczniów lub ich rodziców – […] nie angażuje się w działalność prowadzoną za wynagrodzeniem, lecz wykonuje zadania z dziedziny społecznej, kulturalnej i edukacyjnej na rzecz swych mieszkańców”.</w:t>
      </w:r>
    </w:p>
    <w:p w14:paraId="1385FADF" w14:textId="77777777" w:rsidR="004C2295" w:rsidRDefault="007B4F8A" w:rsidP="007B4F8A">
      <w:pPr>
        <w:spacing w:after="120"/>
      </w:pPr>
      <w:r w:rsidRPr="007B4F8A">
        <w:t>Na niegospodarczy charakter kształcenia publicznego zasadniczo nie ma wpływu fakt, że uczniowie lub ich rodzice muszą czasem opłacać czesne za nauczanie lub opłaty wpisowe, które stanowią wkład w koszty operacyjne systemu. Takie wkłady finansowe pokrywają często jedynie ułamek faktycznych kosztów usługi, a zatem nie można ich uznać za wynagrodzenie za świadczoną usługę. Nie zmieniają one zatem niegospodarczego charakteru usługi kształcenia powszechnego finansowanej głównie ze środków publicznych.</w:t>
      </w:r>
    </w:p>
    <w:p w14:paraId="15F600E6" w14:textId="77777777" w:rsidR="007B4F8A" w:rsidRPr="007B4F8A" w:rsidRDefault="007B4F8A" w:rsidP="007B4F8A">
      <w:pPr>
        <w:spacing w:after="120"/>
      </w:pPr>
      <w:r>
        <w:t>Należy odróżnić jednak takie publiczne świadczenie usług kształcenia od usług finansowanych głównie przez rodziców lub uczniów lub z przychodów komercyjnych. W niektórych państwach członkowskich podmioty publiczne mogą także oferować usługi kształcenia, które ze względu na ich charakter, strukturę finansowania i istnienie konkurencyjnych podmiotów prywatnych należy uznać za gospodarcze.</w:t>
      </w:r>
    </w:p>
    <w:p w14:paraId="198D40C3" w14:textId="77777777" w:rsidR="004C2295" w:rsidRDefault="004C2295" w:rsidP="007B4F8A">
      <w:pPr>
        <w:spacing w:after="120"/>
      </w:pPr>
      <w:r w:rsidRPr="00AA6012">
        <w:t xml:space="preserve">Często podmioty działające w zakresie szkolnictwa prowadzić będą tak działalność niegospodarczą, jak i gospodarczą. Przykładem działalności gospodarczej jest prowadzenie odpłatnych </w:t>
      </w:r>
      <w:r>
        <w:t>kursów</w:t>
      </w:r>
      <w:r w:rsidRPr="00AA6012">
        <w:t xml:space="preserve"> (np. </w:t>
      </w:r>
      <w:r>
        <w:t>podnoszących kwalifikacje zawodowe</w:t>
      </w:r>
      <w:r w:rsidRPr="00AA6012">
        <w:t xml:space="preserve">) przez szkoły </w:t>
      </w:r>
      <w:r>
        <w:t>zawodowe</w:t>
      </w:r>
      <w:r w:rsidRPr="00AA6012">
        <w:t>. Działalnością gospodarczą będzie także np. prowadzenie badań na zlecenie przedsiębiorstw czy też wynajem laboratoriów na potrzeby badań przeprowadzanych przez przedsiębiorstwa.</w:t>
      </w:r>
    </w:p>
    <w:p w14:paraId="5AFA3E13" w14:textId="77777777" w:rsidR="00D07893" w:rsidRDefault="009F331D" w:rsidP="003058F9">
      <w:r>
        <w:t xml:space="preserve">Mając powyższe na uwadze w każdym przypadku </w:t>
      </w:r>
      <w:r w:rsidRPr="00E45751">
        <w:rPr>
          <w:b/>
        </w:rPr>
        <w:t>należy dokonać analizy występowania pomocy publicznej w projekcie</w:t>
      </w:r>
      <w:r>
        <w:t>. Analiza powinna zostać dokonana w oparciu o następujące przesłanki</w:t>
      </w:r>
      <w:r w:rsidR="00D07893">
        <w:t>:</w:t>
      </w:r>
    </w:p>
    <w:p w14:paraId="4D2C3272" w14:textId="77777777" w:rsidR="00D07893" w:rsidRDefault="00D07893" w:rsidP="00EA3142">
      <w:pPr>
        <w:pStyle w:val="Akapitzlist"/>
        <w:numPr>
          <w:ilvl w:val="0"/>
          <w:numId w:val="15"/>
        </w:numPr>
        <w:ind w:left="357" w:hanging="357"/>
      </w:pPr>
      <w:r>
        <w:t>wsparcie udzielane jest przedsiębiorstwu przez państwo lub ze źródeł państwowych,</w:t>
      </w:r>
    </w:p>
    <w:p w14:paraId="33982D8F" w14:textId="77777777" w:rsidR="00D07893" w:rsidRDefault="00D07893" w:rsidP="00EA3142">
      <w:pPr>
        <w:pStyle w:val="Akapitzlist"/>
        <w:numPr>
          <w:ilvl w:val="0"/>
          <w:numId w:val="15"/>
        </w:numPr>
        <w:ind w:left="357" w:hanging="357"/>
      </w:pPr>
      <w:r>
        <w:t>wsparcie powoduje uzyskanie przez przedsiębiorstwo przysporzenia na warunkach korzystniejszych od rynkowych,</w:t>
      </w:r>
    </w:p>
    <w:p w14:paraId="7018A13C" w14:textId="77777777" w:rsidR="00D07893" w:rsidRDefault="00D07893" w:rsidP="00EA3142">
      <w:pPr>
        <w:pStyle w:val="Akapitzlist"/>
        <w:numPr>
          <w:ilvl w:val="0"/>
          <w:numId w:val="15"/>
        </w:numPr>
        <w:ind w:left="357" w:hanging="357"/>
      </w:pPr>
      <w:r>
        <w:t>wsparcie ma charakter selektywny (uprzywilejowuje określone przedsiębiorstwa albo produkcję określonych towarów),</w:t>
      </w:r>
    </w:p>
    <w:p w14:paraId="7BEE7646" w14:textId="77777777" w:rsidR="00D07893" w:rsidRDefault="00D07893" w:rsidP="00EA3142">
      <w:pPr>
        <w:pStyle w:val="Akapitzlist"/>
        <w:numPr>
          <w:ilvl w:val="0"/>
          <w:numId w:val="15"/>
        </w:numPr>
        <w:spacing w:after="120"/>
        <w:ind w:left="357" w:hanging="357"/>
      </w:pPr>
      <w:r>
        <w:t>wsparcie grozi zakłóceniem lub zakłóca konkurencję oraz wpływa na wymianę handlową między państwami członkowskimi Unii Europejskiej.</w:t>
      </w:r>
    </w:p>
    <w:p w14:paraId="063C68D3" w14:textId="77777777" w:rsidR="002D7B52" w:rsidRDefault="009F331D" w:rsidP="00D07893">
      <w:pPr>
        <w:spacing w:after="120"/>
      </w:pPr>
      <w:r>
        <w:t xml:space="preserve">W przypadku, </w:t>
      </w:r>
      <w:r w:rsidR="00D07893">
        <w:t xml:space="preserve">gdy </w:t>
      </w:r>
      <w:r w:rsidR="00D07893" w:rsidRPr="009F331D">
        <w:rPr>
          <w:b/>
        </w:rPr>
        <w:t xml:space="preserve">wszystkie </w:t>
      </w:r>
      <w:r w:rsidRPr="009F331D">
        <w:rPr>
          <w:b/>
        </w:rPr>
        <w:t>powyższe</w:t>
      </w:r>
      <w:r w:rsidR="00D07893" w:rsidRPr="009F331D">
        <w:rPr>
          <w:b/>
        </w:rPr>
        <w:t xml:space="preserve"> przesłanki są spełnione łącznie</w:t>
      </w:r>
      <w:r>
        <w:t xml:space="preserve"> </w:t>
      </w:r>
      <w:r w:rsidRPr="009F331D">
        <w:rPr>
          <w:b/>
        </w:rPr>
        <w:t>wsparcie stanowi pomoc publiczną.</w:t>
      </w:r>
      <w:r w:rsidR="00D07893">
        <w:t xml:space="preserve"> </w:t>
      </w:r>
      <w:r>
        <w:t xml:space="preserve">Powyższe oznacza, że </w:t>
      </w:r>
      <w:r w:rsidR="00D07893">
        <w:t xml:space="preserve">niewystępowanie przynajmniej jednej z </w:t>
      </w:r>
      <w:r>
        <w:t>przesłanek</w:t>
      </w:r>
      <w:r w:rsidR="00D07893">
        <w:t xml:space="preserve"> sprawia, że wsparcie nie jest pomocą publiczną.</w:t>
      </w:r>
    </w:p>
    <w:p w14:paraId="568E10D6" w14:textId="435D1420" w:rsidR="00F45C71" w:rsidRPr="00564EBE" w:rsidRDefault="00F45C71" w:rsidP="003058F9">
      <w:r w:rsidRPr="00564EBE">
        <w:lastRenderedPageBreak/>
        <w:t>W przypadku</w:t>
      </w:r>
      <w:r w:rsidR="00D07893">
        <w:t>, gdy w następstwie przeprowadzonej analizy stwierdzone zostanie</w:t>
      </w:r>
      <w:r w:rsidRPr="00564EBE">
        <w:t xml:space="preserve"> wystąpieni</w:t>
      </w:r>
      <w:r w:rsidR="00D07893">
        <w:t>e</w:t>
      </w:r>
      <w:r w:rsidRPr="00564EBE">
        <w:t xml:space="preserve"> pomocy publicznej </w:t>
      </w:r>
      <w:r w:rsidR="00D07893" w:rsidRPr="00564EBE">
        <w:t>w projekcie</w:t>
      </w:r>
      <w:r w:rsidR="00D07893">
        <w:t>,</w:t>
      </w:r>
      <w:r w:rsidR="00D07893" w:rsidRPr="00564EBE">
        <w:t xml:space="preserve"> </w:t>
      </w:r>
      <w:r w:rsidRPr="00564EBE">
        <w:t xml:space="preserve">wsparcie udzielane będzie na mocy </w:t>
      </w:r>
      <w:r w:rsidR="00564EBE" w:rsidRPr="00564EBE">
        <w:t>niżej wymienionych</w:t>
      </w:r>
      <w:r w:rsidRPr="00564EBE">
        <w:t xml:space="preserve"> przepisów UE </w:t>
      </w:r>
      <w:r w:rsidR="00FD3454">
        <w:t>i</w:t>
      </w:r>
      <w:r w:rsidR="00FD3454" w:rsidRPr="00564EBE">
        <w:t xml:space="preserve"> </w:t>
      </w:r>
      <w:r w:rsidRPr="00564EBE">
        <w:t>krajowych:</w:t>
      </w:r>
    </w:p>
    <w:p w14:paraId="2328C5B3" w14:textId="77777777" w:rsidR="00813087" w:rsidRDefault="00917E50" w:rsidP="00F003BF">
      <w:pPr>
        <w:pStyle w:val="Akapitzlist"/>
        <w:numPr>
          <w:ilvl w:val="1"/>
          <w:numId w:val="2"/>
        </w:numPr>
        <w:ind w:left="357" w:hanging="357"/>
      </w:pPr>
      <w:r>
        <w:t>U</w:t>
      </w:r>
      <w:r w:rsidR="001D4FDD" w:rsidRPr="007421AE">
        <w:t>nijna podstawa prawna</w:t>
      </w:r>
      <w:r w:rsidR="00813087">
        <w:t>:</w:t>
      </w:r>
    </w:p>
    <w:p w14:paraId="6E352357" w14:textId="77777777" w:rsidR="00F003BF" w:rsidRDefault="00F003BF" w:rsidP="00F003BF">
      <w:pPr>
        <w:pStyle w:val="Akapitzlist"/>
        <w:numPr>
          <w:ilvl w:val="0"/>
          <w:numId w:val="4"/>
        </w:numPr>
        <w:ind w:left="714" w:hanging="357"/>
      </w:pPr>
      <w:r w:rsidRPr="00F003BF">
        <w:rPr>
          <w:lang w:eastAsia="ja-JP"/>
        </w:rPr>
        <w:t>Rozporządzenie</w:t>
      </w:r>
      <w:r w:rsidR="008D57CF">
        <w:rPr>
          <w:lang w:eastAsia="ja-JP"/>
        </w:rPr>
        <w:t xml:space="preserve"> </w:t>
      </w:r>
      <w:r w:rsidRPr="00F003BF">
        <w:rPr>
          <w:lang w:eastAsia="ja-JP"/>
        </w:rPr>
        <w:t xml:space="preserve">Komisji (UE) nr 1407/2013 z dnia 18 grudnia 2013 r. w sprawie stosowania art. 107 i 108 Traktatu o funkcjonowaniu Unii Europejskiej do pomocy de </w:t>
      </w:r>
      <w:proofErr w:type="spellStart"/>
      <w:r w:rsidRPr="00F003BF">
        <w:rPr>
          <w:lang w:eastAsia="ja-JP"/>
        </w:rPr>
        <w:t>minimis</w:t>
      </w:r>
      <w:proofErr w:type="spellEnd"/>
      <w:r w:rsidR="00233BD3">
        <w:rPr>
          <w:lang w:eastAsia="ja-JP"/>
        </w:rPr>
        <w:t>,</w:t>
      </w:r>
    </w:p>
    <w:p w14:paraId="0799AD1B" w14:textId="77777777" w:rsidR="001D4FDD" w:rsidRPr="00813087" w:rsidRDefault="00F003BF" w:rsidP="00F003BF">
      <w:pPr>
        <w:pStyle w:val="Akapitzlist"/>
        <w:numPr>
          <w:ilvl w:val="0"/>
          <w:numId w:val="4"/>
        </w:numPr>
        <w:ind w:left="714" w:hanging="357"/>
      </w:pPr>
      <w:r>
        <w:rPr>
          <w:lang w:eastAsia="ja-JP"/>
        </w:rPr>
        <w:t>R</w:t>
      </w:r>
      <w:r w:rsidRPr="00F003BF">
        <w:rPr>
          <w:lang w:eastAsia="ja-JP"/>
        </w:rPr>
        <w:t>ozporządzenie Komisji (UE) nr 651/2014 z dnia 17 czerwca 2014 r. uznające niektóre rodzaje pomocy za zgodne z rynkiem wewnętrznym w zastosowaniu art. 107 i 108 Traktatu</w:t>
      </w:r>
      <w:r>
        <w:rPr>
          <w:lang w:eastAsia="ja-JP"/>
        </w:rPr>
        <w:t>.</w:t>
      </w:r>
    </w:p>
    <w:p w14:paraId="2D9298E3" w14:textId="2DC714B5" w:rsidR="00813087" w:rsidRDefault="00917E50" w:rsidP="00F003BF">
      <w:pPr>
        <w:pStyle w:val="Akapitzlist"/>
        <w:numPr>
          <w:ilvl w:val="1"/>
          <w:numId w:val="2"/>
        </w:numPr>
        <w:ind w:left="357" w:hanging="357"/>
      </w:pPr>
      <w:r>
        <w:t>K</w:t>
      </w:r>
      <w:r w:rsidR="001D4FDD" w:rsidRPr="001D4FDD">
        <w:t>rajowa podstawa prawna</w:t>
      </w:r>
      <w:r>
        <w:t>:</w:t>
      </w:r>
    </w:p>
    <w:p w14:paraId="2041610F" w14:textId="77777777" w:rsidR="00BC25D4" w:rsidRDefault="00F003BF" w:rsidP="00BC25D4">
      <w:pPr>
        <w:pStyle w:val="Akapitzlist"/>
        <w:numPr>
          <w:ilvl w:val="0"/>
          <w:numId w:val="5"/>
        </w:numPr>
        <w:ind w:left="717"/>
      </w:pPr>
      <w:r w:rsidRPr="00F003BF">
        <w:rPr>
          <w:lang w:eastAsia="ja-JP"/>
        </w:rPr>
        <w:t xml:space="preserve">Rozporządzenie Ministra Funduszy i Polityki Regionalnej z dnia 29 września 2022 r. w sprawie udzielania pomocy de </w:t>
      </w:r>
      <w:proofErr w:type="spellStart"/>
      <w:r w:rsidRPr="00F003BF">
        <w:rPr>
          <w:lang w:eastAsia="ja-JP"/>
        </w:rPr>
        <w:t>minimis</w:t>
      </w:r>
      <w:proofErr w:type="spellEnd"/>
      <w:r w:rsidRPr="00F003BF">
        <w:rPr>
          <w:lang w:eastAsia="ja-JP"/>
        </w:rPr>
        <w:t xml:space="preserve"> w ramach regionalnych programów na lata 2021–2027 (Dz.</w:t>
      </w:r>
      <w:r w:rsidR="009E1A6A">
        <w:rPr>
          <w:lang w:eastAsia="ja-JP"/>
        </w:rPr>
        <w:t> </w:t>
      </w:r>
      <w:r w:rsidRPr="00F003BF">
        <w:rPr>
          <w:lang w:eastAsia="ja-JP"/>
        </w:rPr>
        <w:t>U.</w:t>
      </w:r>
      <w:r w:rsidR="009E1A6A">
        <w:rPr>
          <w:lang w:eastAsia="ja-JP"/>
        </w:rPr>
        <w:t> </w:t>
      </w:r>
      <w:r w:rsidRPr="00F003BF">
        <w:rPr>
          <w:lang w:eastAsia="ja-JP"/>
        </w:rPr>
        <w:t>z 2022 r. poz. 2062)</w:t>
      </w:r>
      <w:r w:rsidR="00BC25D4">
        <w:rPr>
          <w:lang w:eastAsia="ja-JP"/>
        </w:rPr>
        <w:t>,</w:t>
      </w:r>
    </w:p>
    <w:p w14:paraId="23089465" w14:textId="4834EFF1" w:rsidR="00BC25D4" w:rsidRDefault="00BC25D4" w:rsidP="00BC25D4">
      <w:pPr>
        <w:pStyle w:val="Akapitzlist"/>
        <w:numPr>
          <w:ilvl w:val="0"/>
          <w:numId w:val="5"/>
        </w:numPr>
        <w:ind w:left="717"/>
      </w:pPr>
      <w:r w:rsidRPr="00BC25D4">
        <w:rPr>
          <w:lang w:eastAsia="ja-JP"/>
        </w:rPr>
        <w:t>Rozporządzenie Ministra Funduszy i Polityki Regionalnej z dnia 11 grudnia 2022 r. w sprawie udzielania pomocy inwestycyjnej na infrastrukturę lokalną w ramach regionalnych programów na lata 2021–2027 (Dz. U. z 2022 r. poz. 2686),</w:t>
      </w:r>
    </w:p>
    <w:p w14:paraId="6BFFF928" w14:textId="3E4A6C99" w:rsidR="00742A5D" w:rsidRPr="0080214D" w:rsidRDefault="00BC25D4" w:rsidP="00BC25D4">
      <w:pPr>
        <w:pStyle w:val="Akapitzlist"/>
        <w:numPr>
          <w:ilvl w:val="0"/>
          <w:numId w:val="5"/>
        </w:numPr>
        <w:ind w:left="717"/>
      </w:pPr>
      <w:r w:rsidRPr="00BC25D4">
        <w:rPr>
          <w:lang w:eastAsia="ja-JP"/>
        </w:rPr>
        <w:t>Rozporządzenie Ministra Funduszy i Polityki Regionalnej z dnia 11 października 2022 r. w</w:t>
      </w:r>
      <w:r w:rsidR="00A810EA">
        <w:rPr>
          <w:lang w:eastAsia="ja-JP"/>
        </w:rPr>
        <w:t> </w:t>
      </w:r>
      <w:r w:rsidRPr="00BC25D4">
        <w:rPr>
          <w:lang w:eastAsia="ja-JP"/>
        </w:rPr>
        <w:t xml:space="preserve">sprawie udzielania regionalnej pomocy inwestycyjnej w ramach programów regionalnych na lata 2021–2027 (Dz. U. z 2022 r. poz. 2161, z </w:t>
      </w:r>
      <w:proofErr w:type="spellStart"/>
      <w:r w:rsidRPr="00BC25D4">
        <w:rPr>
          <w:lang w:eastAsia="ja-JP"/>
        </w:rPr>
        <w:t>późn</w:t>
      </w:r>
      <w:proofErr w:type="spellEnd"/>
      <w:r w:rsidRPr="00BC25D4">
        <w:rPr>
          <w:lang w:eastAsia="ja-JP"/>
        </w:rPr>
        <w:t>. zm.)</w:t>
      </w:r>
      <w:r w:rsidR="00013161">
        <w:rPr>
          <w:lang w:eastAsia="ja-JP"/>
        </w:rPr>
        <w:t>.</w:t>
      </w:r>
    </w:p>
    <w:p w14:paraId="56065251" w14:textId="77777777" w:rsidR="007421AE" w:rsidRDefault="002A3C31" w:rsidP="000C5301">
      <w:pPr>
        <w:pStyle w:val="Nagwek3"/>
      </w:pPr>
      <w:bookmarkStart w:id="26" w:name="_Toc144981911"/>
      <w:r>
        <w:t>5</w:t>
      </w:r>
      <w:r w:rsidR="007421AE" w:rsidRPr="007421AE">
        <w:t>.</w:t>
      </w:r>
      <w:r w:rsidR="00C11D55">
        <w:t>6</w:t>
      </w:r>
      <w:r w:rsidR="007421AE" w:rsidRPr="007421AE">
        <w:t xml:space="preserve">. </w:t>
      </w:r>
      <w:r w:rsidR="00231BF6">
        <w:t>W</w:t>
      </w:r>
      <w:r w:rsidR="00355652">
        <w:t>ykaz w</w:t>
      </w:r>
      <w:r w:rsidR="007421AE">
        <w:t>skaźnik</w:t>
      </w:r>
      <w:r w:rsidR="00355652">
        <w:t xml:space="preserve">ów </w:t>
      </w:r>
      <w:r w:rsidR="00113E67">
        <w:t>produktu i rezultatu</w:t>
      </w:r>
      <w:bookmarkEnd w:id="26"/>
    </w:p>
    <w:p w14:paraId="4B90BEB9" w14:textId="77777777" w:rsidR="00355652" w:rsidRPr="00355652" w:rsidRDefault="00355652" w:rsidP="00674BBC">
      <w:pPr>
        <w:spacing w:after="120"/>
        <w:rPr>
          <w:lang w:eastAsia="ja-JP"/>
        </w:rPr>
      </w:pPr>
      <w:r>
        <w:rPr>
          <w:lang w:eastAsia="ja-JP"/>
        </w:rPr>
        <w:t>Efekty projektu powinny zostać opisane wskaźnikami wybranymi z poniższego wykazu.</w:t>
      </w:r>
    </w:p>
    <w:p w14:paraId="0AF19C1F" w14:textId="77777777" w:rsidR="007421AE" w:rsidRDefault="007421AE" w:rsidP="00F003BF">
      <w:pPr>
        <w:pStyle w:val="Akapitzlist"/>
        <w:numPr>
          <w:ilvl w:val="6"/>
          <w:numId w:val="3"/>
        </w:numPr>
        <w:spacing w:after="120"/>
        <w:ind w:left="357" w:hanging="357"/>
      </w:pPr>
      <w:r>
        <w:t>Wskaźniki produktu</w:t>
      </w:r>
    </w:p>
    <w:tbl>
      <w:tblPr>
        <w:tblStyle w:val="Tabela-Siatka"/>
        <w:tblW w:w="0" w:type="auto"/>
        <w:tblInd w:w="-5" w:type="dxa"/>
        <w:tblLook w:val="04A0" w:firstRow="1" w:lastRow="0" w:firstColumn="1" w:lastColumn="0" w:noHBand="0" w:noVBand="1"/>
      </w:tblPr>
      <w:tblGrid>
        <w:gridCol w:w="506"/>
        <w:gridCol w:w="1156"/>
        <w:gridCol w:w="2461"/>
        <w:gridCol w:w="3809"/>
        <w:gridCol w:w="1133"/>
      </w:tblGrid>
      <w:tr w:rsidR="00E871E0" w14:paraId="59EC2128" w14:textId="77777777" w:rsidTr="00114732">
        <w:trPr>
          <w:tblHeader/>
        </w:trPr>
        <w:tc>
          <w:tcPr>
            <w:tcW w:w="506" w:type="dxa"/>
            <w:shd w:val="clear" w:color="auto" w:fill="F2F2F2" w:themeFill="background1" w:themeFillShade="F2"/>
            <w:vAlign w:val="center"/>
          </w:tcPr>
          <w:p w14:paraId="71FF0DBA" w14:textId="77777777" w:rsidR="00564EBE" w:rsidRPr="00564EBE" w:rsidRDefault="00564EBE" w:rsidP="00674BBC">
            <w:pPr>
              <w:pStyle w:val="Akapitzlist"/>
              <w:ind w:left="0"/>
              <w:jc w:val="center"/>
              <w:rPr>
                <w:b/>
              </w:rPr>
            </w:pPr>
            <w:r w:rsidRPr="00564EBE">
              <w:rPr>
                <w:b/>
              </w:rPr>
              <w:t>l.p.</w:t>
            </w:r>
          </w:p>
        </w:tc>
        <w:tc>
          <w:tcPr>
            <w:tcW w:w="1156" w:type="dxa"/>
            <w:shd w:val="clear" w:color="auto" w:fill="F2F2F2" w:themeFill="background1" w:themeFillShade="F2"/>
            <w:vAlign w:val="center"/>
          </w:tcPr>
          <w:p w14:paraId="60BE88D0" w14:textId="77777777" w:rsidR="00564EBE" w:rsidRPr="00564EBE" w:rsidRDefault="00564EBE" w:rsidP="00674BBC">
            <w:pPr>
              <w:pStyle w:val="Akapitzlist"/>
              <w:ind w:left="0"/>
              <w:jc w:val="center"/>
              <w:rPr>
                <w:b/>
              </w:rPr>
            </w:pPr>
            <w:r w:rsidRPr="00564EBE">
              <w:rPr>
                <w:b/>
              </w:rPr>
              <w:t>Kod wskaźnika</w:t>
            </w:r>
          </w:p>
        </w:tc>
        <w:tc>
          <w:tcPr>
            <w:tcW w:w="2474" w:type="dxa"/>
            <w:shd w:val="clear" w:color="auto" w:fill="F2F2F2" w:themeFill="background1" w:themeFillShade="F2"/>
            <w:vAlign w:val="center"/>
          </w:tcPr>
          <w:p w14:paraId="0893714D" w14:textId="77777777" w:rsidR="00564EBE" w:rsidRPr="00564EBE" w:rsidRDefault="00564EBE" w:rsidP="00674BBC">
            <w:pPr>
              <w:pStyle w:val="Akapitzlist"/>
              <w:ind w:left="0"/>
              <w:jc w:val="center"/>
              <w:rPr>
                <w:b/>
              </w:rPr>
            </w:pPr>
            <w:r w:rsidRPr="00564EBE">
              <w:rPr>
                <w:b/>
              </w:rPr>
              <w:t>Nazwa wskaźnika</w:t>
            </w:r>
          </w:p>
        </w:tc>
        <w:tc>
          <w:tcPr>
            <w:tcW w:w="3944" w:type="dxa"/>
            <w:shd w:val="clear" w:color="auto" w:fill="F2F2F2" w:themeFill="background1" w:themeFillShade="F2"/>
            <w:vAlign w:val="center"/>
          </w:tcPr>
          <w:p w14:paraId="1B6E535E" w14:textId="77777777" w:rsidR="00564EBE" w:rsidRPr="00564EBE" w:rsidRDefault="00564EBE" w:rsidP="00674BBC">
            <w:pPr>
              <w:pStyle w:val="Akapitzlist"/>
              <w:ind w:left="0"/>
              <w:jc w:val="center"/>
              <w:rPr>
                <w:b/>
              </w:rPr>
            </w:pPr>
            <w:r w:rsidRPr="00564EBE">
              <w:rPr>
                <w:b/>
              </w:rPr>
              <w:t>Definicja wskaźnika</w:t>
            </w:r>
          </w:p>
        </w:tc>
        <w:tc>
          <w:tcPr>
            <w:tcW w:w="985" w:type="dxa"/>
            <w:shd w:val="clear" w:color="auto" w:fill="F2F2F2" w:themeFill="background1" w:themeFillShade="F2"/>
            <w:vAlign w:val="center"/>
          </w:tcPr>
          <w:p w14:paraId="7281000F" w14:textId="77777777" w:rsidR="00564EBE" w:rsidRPr="00564EBE" w:rsidRDefault="00564EBE" w:rsidP="00674BBC">
            <w:pPr>
              <w:pStyle w:val="Akapitzlist"/>
              <w:ind w:left="0"/>
              <w:jc w:val="center"/>
              <w:rPr>
                <w:b/>
              </w:rPr>
            </w:pPr>
            <w:r w:rsidRPr="00564EBE">
              <w:rPr>
                <w:b/>
              </w:rPr>
              <w:t>Jednostka miary</w:t>
            </w:r>
          </w:p>
        </w:tc>
      </w:tr>
      <w:tr w:rsidR="00EA79EB" w14:paraId="5DF7C6A0" w14:textId="77777777" w:rsidTr="00114732">
        <w:tc>
          <w:tcPr>
            <w:tcW w:w="506" w:type="dxa"/>
          </w:tcPr>
          <w:p w14:paraId="52C0CFFA" w14:textId="77777777" w:rsidR="00EA79EB" w:rsidRDefault="00EA79EB" w:rsidP="00EA3142">
            <w:pPr>
              <w:pStyle w:val="Akapitzlist"/>
              <w:numPr>
                <w:ilvl w:val="0"/>
                <w:numId w:val="6"/>
              </w:numPr>
              <w:ind w:left="360"/>
            </w:pPr>
          </w:p>
        </w:tc>
        <w:tc>
          <w:tcPr>
            <w:tcW w:w="1156" w:type="dxa"/>
          </w:tcPr>
          <w:p w14:paraId="49F7787F" w14:textId="77777777" w:rsidR="00EA79EB" w:rsidRDefault="00EA79EB" w:rsidP="00EA79EB">
            <w:pPr>
              <w:pStyle w:val="Akapitzlist"/>
              <w:ind w:left="0"/>
            </w:pPr>
            <w:r w:rsidRPr="00013161">
              <w:t>PLRO132</w:t>
            </w:r>
          </w:p>
        </w:tc>
        <w:tc>
          <w:tcPr>
            <w:tcW w:w="2474" w:type="dxa"/>
          </w:tcPr>
          <w:p w14:paraId="35D66F56" w14:textId="77777777" w:rsidR="00EA79EB" w:rsidRDefault="00EA79EB" w:rsidP="00EA79EB">
            <w:pPr>
              <w:pStyle w:val="Akapitzlist"/>
              <w:ind w:left="0"/>
            </w:pPr>
            <w:r w:rsidRPr="00013161">
              <w:t>Liczba obiektów dostosowanych do potrzeb osób z niepełnosprawnościami (EFRR/FST/FS)</w:t>
            </w:r>
          </w:p>
        </w:tc>
        <w:tc>
          <w:tcPr>
            <w:tcW w:w="3944" w:type="dxa"/>
          </w:tcPr>
          <w:p w14:paraId="7E7A0FDA" w14:textId="77777777" w:rsidR="00EA79EB" w:rsidRDefault="00EA79EB" w:rsidP="00EA79EB">
            <w:r w:rsidRPr="00EA79EB">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w:t>
            </w:r>
            <w:r>
              <w:t xml:space="preserve"> </w:t>
            </w:r>
            <w:r w:rsidRPr="00EA79EB">
              <w:t>Jako obiekty należy rozumieć konstrukcje połączone z gruntem w</w:t>
            </w:r>
            <w:r>
              <w:t> </w:t>
            </w:r>
            <w:r w:rsidRPr="00EA79EB">
              <w:t>sposób trwały, wykonane z</w:t>
            </w:r>
            <w:r>
              <w:t> </w:t>
            </w:r>
            <w:r w:rsidRPr="00EA79EB">
              <w:t>materiałów budowlanych i elementów składowych, będące wynikiem prac budowlanych (wg. def. PKOB).</w:t>
            </w:r>
          </w:p>
          <w:p w14:paraId="2BBF27B1" w14:textId="3F417B6D" w:rsidR="00EA79EB" w:rsidRDefault="00EA79EB" w:rsidP="00EA79EB">
            <w:r w:rsidRPr="00EA79EB">
              <w:lastRenderedPageBreak/>
              <w:t xml:space="preserve">Należy podać liczbę obiektów, a nie sprzętów, urządzeń itp., w które obiekty zaopatrzono. Jeśli </w:t>
            </w:r>
            <w:r w:rsidR="00BC25D4">
              <w:t>szkoła</w:t>
            </w:r>
            <w:r w:rsidRPr="00EA79EB">
              <w:t>, zakład itp. składa się z kilku obiektów, należy zliczyć wszystkie, które dostosowano do potrzeb osób z</w:t>
            </w:r>
            <w:r>
              <w:t> </w:t>
            </w:r>
            <w:r w:rsidRPr="00EA79EB">
              <w:t>niepełnosprawnościami.</w:t>
            </w:r>
          </w:p>
          <w:p w14:paraId="5F6270C3" w14:textId="77777777" w:rsidR="00EA79EB" w:rsidRPr="00EA79EB" w:rsidRDefault="00EA79EB" w:rsidP="00EA79EB">
            <w:r w:rsidRPr="00EA79EB">
              <w:t>Wskaźnik mierzony w momencie rozliczenia wydatku związanego z wyposażeniem obiektów w rozwiązania służące osobom z</w:t>
            </w:r>
            <w:r>
              <w:t> </w:t>
            </w:r>
            <w:r w:rsidRPr="00EA79EB">
              <w:t>niepełnosprawnościami w</w:t>
            </w:r>
            <w:r>
              <w:t> </w:t>
            </w:r>
            <w:r w:rsidRPr="00EA79EB">
              <w:t>ramach danego projektu.</w:t>
            </w:r>
          </w:p>
        </w:tc>
        <w:tc>
          <w:tcPr>
            <w:tcW w:w="985" w:type="dxa"/>
          </w:tcPr>
          <w:p w14:paraId="5E8CE345" w14:textId="77777777" w:rsidR="00EA79EB" w:rsidRDefault="00EA79EB" w:rsidP="00EA79EB">
            <w:pPr>
              <w:jc w:val="center"/>
            </w:pPr>
            <w:r>
              <w:lastRenderedPageBreak/>
              <w:t>sztuki</w:t>
            </w:r>
          </w:p>
        </w:tc>
      </w:tr>
      <w:tr w:rsidR="00EA79EB" w14:paraId="4F2C7DE9" w14:textId="77777777" w:rsidTr="00114732">
        <w:tc>
          <w:tcPr>
            <w:tcW w:w="506" w:type="dxa"/>
          </w:tcPr>
          <w:p w14:paraId="058BCBEF" w14:textId="77777777" w:rsidR="00EA79EB" w:rsidRDefault="00EA79EB" w:rsidP="00EA3142">
            <w:pPr>
              <w:pStyle w:val="Akapitzlist"/>
              <w:numPr>
                <w:ilvl w:val="0"/>
                <w:numId w:val="6"/>
              </w:numPr>
              <w:ind w:left="360"/>
            </w:pPr>
          </w:p>
        </w:tc>
        <w:tc>
          <w:tcPr>
            <w:tcW w:w="1156" w:type="dxa"/>
          </w:tcPr>
          <w:p w14:paraId="5F1B4133" w14:textId="77777777" w:rsidR="00EA79EB" w:rsidRPr="00013161" w:rsidRDefault="00EA79EB" w:rsidP="00EA79EB">
            <w:pPr>
              <w:pStyle w:val="Akapitzlist"/>
              <w:ind w:left="0"/>
            </w:pPr>
            <w:r w:rsidRPr="00013161">
              <w:t>PLRO125</w:t>
            </w:r>
          </w:p>
        </w:tc>
        <w:tc>
          <w:tcPr>
            <w:tcW w:w="2474" w:type="dxa"/>
          </w:tcPr>
          <w:p w14:paraId="33A13644" w14:textId="77777777" w:rsidR="00EA79EB" w:rsidRDefault="00EA79EB" w:rsidP="00EA79EB">
            <w:pPr>
              <w:pStyle w:val="Akapitzlist"/>
              <w:ind w:left="0"/>
            </w:pPr>
            <w:r w:rsidRPr="00013161">
              <w:t>Liczba wspartych szkół</w:t>
            </w:r>
          </w:p>
        </w:tc>
        <w:tc>
          <w:tcPr>
            <w:tcW w:w="3944" w:type="dxa"/>
          </w:tcPr>
          <w:p w14:paraId="3667EE6D" w14:textId="1731316C" w:rsidR="00EA79EB" w:rsidRDefault="00EA79EB" w:rsidP="00BC25D4">
            <w:r>
              <w:t xml:space="preserve">Wskaźnik obejmuje liczbę szkół, które zostały przebudowane, rozbudowane lub doposażone w wyniku realizacji projektu. Szkołę należy rozumieć zgodnie z zgodnie z ustawą z dnia 14 grudnia 2016 r. Prawo oświatowe. </w:t>
            </w:r>
            <w:r w:rsidR="003058F9">
              <w:t>W </w:t>
            </w:r>
            <w:r>
              <w:t xml:space="preserve">przypadku gdy wsparciem objęte są zarówno szkoła jak i jej filie, do wartości wskaźnika wliczana jest jedynie pojedyncza wartość. </w:t>
            </w:r>
          </w:p>
        </w:tc>
        <w:tc>
          <w:tcPr>
            <w:tcW w:w="985" w:type="dxa"/>
          </w:tcPr>
          <w:p w14:paraId="4C32AD3B" w14:textId="77777777" w:rsidR="00EA79EB" w:rsidRDefault="00EA79EB" w:rsidP="00EA79EB">
            <w:pPr>
              <w:pStyle w:val="Akapitzlist"/>
              <w:ind w:left="0"/>
              <w:jc w:val="center"/>
            </w:pPr>
            <w:r>
              <w:t>sztuki</w:t>
            </w:r>
          </w:p>
        </w:tc>
      </w:tr>
      <w:tr w:rsidR="00EA79EB" w14:paraId="61838F98" w14:textId="77777777" w:rsidTr="00114732">
        <w:tc>
          <w:tcPr>
            <w:tcW w:w="506" w:type="dxa"/>
          </w:tcPr>
          <w:p w14:paraId="78E72670" w14:textId="77777777" w:rsidR="00EA79EB" w:rsidRDefault="00EA79EB" w:rsidP="00EA3142">
            <w:pPr>
              <w:pStyle w:val="Akapitzlist"/>
              <w:numPr>
                <w:ilvl w:val="0"/>
                <w:numId w:val="6"/>
              </w:numPr>
              <w:ind w:left="360"/>
            </w:pPr>
          </w:p>
        </w:tc>
        <w:tc>
          <w:tcPr>
            <w:tcW w:w="1156" w:type="dxa"/>
          </w:tcPr>
          <w:p w14:paraId="56BA8BE0" w14:textId="77777777" w:rsidR="00EA79EB" w:rsidRPr="00013161" w:rsidRDefault="00EA79EB" w:rsidP="00EA79EB">
            <w:pPr>
              <w:pStyle w:val="Akapitzlist"/>
              <w:ind w:left="0"/>
            </w:pPr>
            <w:r w:rsidRPr="00013161">
              <w:t>RCO067</w:t>
            </w:r>
          </w:p>
        </w:tc>
        <w:tc>
          <w:tcPr>
            <w:tcW w:w="2474" w:type="dxa"/>
          </w:tcPr>
          <w:p w14:paraId="4D94ED83" w14:textId="77777777" w:rsidR="00EA79EB" w:rsidRDefault="00EA79EB" w:rsidP="00EA79EB">
            <w:pPr>
              <w:pStyle w:val="Akapitzlist"/>
              <w:ind w:left="0"/>
            </w:pPr>
            <w:r w:rsidRPr="00013161">
              <w:t>Pojemność klas w nowych lub zmodernizowanych placówkach oświatowych</w:t>
            </w:r>
          </w:p>
        </w:tc>
        <w:tc>
          <w:tcPr>
            <w:tcW w:w="3944" w:type="dxa"/>
          </w:tcPr>
          <w:p w14:paraId="65688BF6" w14:textId="5541CC68" w:rsidR="00EA79EB" w:rsidRDefault="00EA79EB" w:rsidP="00EA79EB">
            <w:r>
              <w:t>Pojemność klas pod względem maksymalnej liczby uczniów, którzy mogą się zapisać i korzystać z placówek oświatowych. Pojemność klas powinna być obliczona zgodnie z ustawodawstwem krajowym, ale nie powinna obejmować nauczycieli, rodziców, personelu pomocniczego ani innych osób, które również mogą korzystać z placówek.</w:t>
            </w:r>
          </w:p>
        </w:tc>
        <w:tc>
          <w:tcPr>
            <w:tcW w:w="985" w:type="dxa"/>
          </w:tcPr>
          <w:p w14:paraId="76CE403E" w14:textId="77777777" w:rsidR="00EA79EB" w:rsidRDefault="00EA79EB" w:rsidP="00EA79EB">
            <w:pPr>
              <w:pStyle w:val="Akapitzlist"/>
              <w:ind w:left="0"/>
              <w:jc w:val="center"/>
            </w:pPr>
            <w:r>
              <w:t>osoby</w:t>
            </w:r>
          </w:p>
        </w:tc>
      </w:tr>
    </w:tbl>
    <w:p w14:paraId="0F28AAD7" w14:textId="77777777" w:rsidR="007421AE" w:rsidRDefault="007421AE" w:rsidP="00CA0CE2">
      <w:pPr>
        <w:pStyle w:val="Akapitzlist"/>
        <w:numPr>
          <w:ilvl w:val="6"/>
          <w:numId w:val="3"/>
        </w:numPr>
        <w:spacing w:before="120" w:after="120" w:line="240" w:lineRule="auto"/>
        <w:ind w:left="357" w:hanging="357"/>
      </w:pPr>
      <w:r>
        <w:t>Wskaźniki rezultatu</w:t>
      </w:r>
    </w:p>
    <w:tbl>
      <w:tblPr>
        <w:tblStyle w:val="Tabela-Siatka"/>
        <w:tblW w:w="0" w:type="auto"/>
        <w:tblInd w:w="-5" w:type="dxa"/>
        <w:tblLayout w:type="fixed"/>
        <w:tblLook w:val="04A0" w:firstRow="1" w:lastRow="0" w:firstColumn="1" w:lastColumn="0" w:noHBand="0" w:noVBand="1"/>
      </w:tblPr>
      <w:tblGrid>
        <w:gridCol w:w="506"/>
        <w:gridCol w:w="1156"/>
        <w:gridCol w:w="2213"/>
        <w:gridCol w:w="3780"/>
        <w:gridCol w:w="1410"/>
      </w:tblGrid>
      <w:tr w:rsidR="00052D21" w14:paraId="2787BC8A" w14:textId="77777777" w:rsidTr="00114732">
        <w:trPr>
          <w:tblHeader/>
        </w:trPr>
        <w:tc>
          <w:tcPr>
            <w:tcW w:w="506" w:type="dxa"/>
            <w:shd w:val="clear" w:color="auto" w:fill="F2F2F2" w:themeFill="background1" w:themeFillShade="F2"/>
            <w:vAlign w:val="center"/>
          </w:tcPr>
          <w:p w14:paraId="262EADCF" w14:textId="77777777" w:rsidR="00052D21" w:rsidRPr="00564EBE" w:rsidRDefault="00052D21" w:rsidP="00674BBC">
            <w:pPr>
              <w:pStyle w:val="Akapitzlist"/>
              <w:ind w:left="0"/>
              <w:jc w:val="center"/>
              <w:rPr>
                <w:b/>
              </w:rPr>
            </w:pPr>
            <w:r w:rsidRPr="00564EBE">
              <w:rPr>
                <w:b/>
              </w:rPr>
              <w:t>l.p.</w:t>
            </w:r>
          </w:p>
        </w:tc>
        <w:tc>
          <w:tcPr>
            <w:tcW w:w="1156" w:type="dxa"/>
            <w:shd w:val="clear" w:color="auto" w:fill="F2F2F2" w:themeFill="background1" w:themeFillShade="F2"/>
            <w:vAlign w:val="center"/>
          </w:tcPr>
          <w:p w14:paraId="67CE9E69" w14:textId="77777777" w:rsidR="00052D21" w:rsidRPr="00564EBE" w:rsidRDefault="00052D21" w:rsidP="00674BBC">
            <w:pPr>
              <w:pStyle w:val="Akapitzlist"/>
              <w:ind w:left="0"/>
              <w:jc w:val="center"/>
              <w:rPr>
                <w:b/>
              </w:rPr>
            </w:pPr>
            <w:r w:rsidRPr="00564EBE">
              <w:rPr>
                <w:b/>
              </w:rPr>
              <w:t>Kod wskaźnika</w:t>
            </w:r>
          </w:p>
        </w:tc>
        <w:tc>
          <w:tcPr>
            <w:tcW w:w="2213" w:type="dxa"/>
            <w:shd w:val="clear" w:color="auto" w:fill="F2F2F2" w:themeFill="background1" w:themeFillShade="F2"/>
            <w:vAlign w:val="center"/>
          </w:tcPr>
          <w:p w14:paraId="7CA01588" w14:textId="77777777" w:rsidR="00052D21" w:rsidRPr="00564EBE" w:rsidRDefault="00052D21" w:rsidP="00674BBC">
            <w:pPr>
              <w:pStyle w:val="Akapitzlist"/>
              <w:ind w:left="0"/>
              <w:jc w:val="center"/>
              <w:rPr>
                <w:b/>
              </w:rPr>
            </w:pPr>
            <w:r w:rsidRPr="00564EBE">
              <w:rPr>
                <w:b/>
              </w:rPr>
              <w:t>Nazwa wskaźnika</w:t>
            </w:r>
          </w:p>
        </w:tc>
        <w:tc>
          <w:tcPr>
            <w:tcW w:w="3780" w:type="dxa"/>
            <w:shd w:val="clear" w:color="auto" w:fill="F2F2F2" w:themeFill="background1" w:themeFillShade="F2"/>
            <w:vAlign w:val="center"/>
          </w:tcPr>
          <w:p w14:paraId="2466F81F" w14:textId="77777777" w:rsidR="00052D21" w:rsidRPr="00564EBE" w:rsidRDefault="00052D21" w:rsidP="00674BBC">
            <w:pPr>
              <w:pStyle w:val="Akapitzlist"/>
              <w:ind w:left="0"/>
              <w:jc w:val="center"/>
              <w:rPr>
                <w:b/>
              </w:rPr>
            </w:pPr>
            <w:r w:rsidRPr="00564EBE">
              <w:rPr>
                <w:b/>
              </w:rPr>
              <w:t>Definicja wskaźnika</w:t>
            </w:r>
          </w:p>
        </w:tc>
        <w:tc>
          <w:tcPr>
            <w:tcW w:w="1410" w:type="dxa"/>
            <w:shd w:val="clear" w:color="auto" w:fill="F2F2F2" w:themeFill="background1" w:themeFillShade="F2"/>
            <w:vAlign w:val="center"/>
          </w:tcPr>
          <w:p w14:paraId="1D497E87" w14:textId="77777777" w:rsidR="00052D21" w:rsidRPr="00564EBE" w:rsidRDefault="00052D21" w:rsidP="00674BBC">
            <w:pPr>
              <w:pStyle w:val="Akapitzlist"/>
              <w:ind w:left="0"/>
              <w:jc w:val="center"/>
              <w:rPr>
                <w:b/>
              </w:rPr>
            </w:pPr>
            <w:r w:rsidRPr="00564EBE">
              <w:rPr>
                <w:b/>
              </w:rPr>
              <w:t>Jednostka miary</w:t>
            </w:r>
          </w:p>
        </w:tc>
      </w:tr>
      <w:tr w:rsidR="00C11D55" w14:paraId="6FCB73A6" w14:textId="77777777" w:rsidTr="00114732">
        <w:tc>
          <w:tcPr>
            <w:tcW w:w="506" w:type="dxa"/>
          </w:tcPr>
          <w:p w14:paraId="1D58B627" w14:textId="77777777" w:rsidR="00C11D55" w:rsidRDefault="00C11D55" w:rsidP="00EA3142">
            <w:pPr>
              <w:pStyle w:val="Akapitzlist"/>
              <w:numPr>
                <w:ilvl w:val="0"/>
                <w:numId w:val="7"/>
              </w:numPr>
              <w:ind w:left="360"/>
            </w:pPr>
          </w:p>
        </w:tc>
        <w:tc>
          <w:tcPr>
            <w:tcW w:w="1156" w:type="dxa"/>
          </w:tcPr>
          <w:p w14:paraId="6F50BC99" w14:textId="77777777" w:rsidR="00C11D55" w:rsidRDefault="00013161" w:rsidP="00C11D55">
            <w:pPr>
              <w:pStyle w:val="Akapitzlist"/>
              <w:ind w:left="0"/>
            </w:pPr>
            <w:r w:rsidRPr="00013161">
              <w:t>RCR071</w:t>
            </w:r>
          </w:p>
        </w:tc>
        <w:tc>
          <w:tcPr>
            <w:tcW w:w="2213" w:type="dxa"/>
          </w:tcPr>
          <w:p w14:paraId="07602FE6" w14:textId="77777777" w:rsidR="00C11D55" w:rsidRDefault="00EA79EB" w:rsidP="00C11D55">
            <w:pPr>
              <w:pStyle w:val="Akapitzlist"/>
              <w:ind w:left="0"/>
            </w:pPr>
            <w:r w:rsidRPr="00EA79EB">
              <w:t>Roczna liczba użytkowników nowych lub zmodernizowanych placówek oświatowych</w:t>
            </w:r>
          </w:p>
        </w:tc>
        <w:tc>
          <w:tcPr>
            <w:tcW w:w="3780" w:type="dxa"/>
          </w:tcPr>
          <w:p w14:paraId="101A36D7" w14:textId="539A8C40" w:rsidR="00C11D55" w:rsidRPr="00EA79EB" w:rsidRDefault="00EA79EB" w:rsidP="00EA79EB">
            <w:r>
              <w:t xml:space="preserve">Roczna liczba zarejestrowanych uczniów korzystających z placówki oświatowej objętej wsparciem. W odniesieniu do osiągniętych wartości należy przeprowadzić obliczenia ex post na podstawie liczby i wielkości grup </w:t>
            </w:r>
            <w:r>
              <w:lastRenderedPageBreak/>
              <w:t>uczniów korzystających z placówki przynajmniej raz w roku następującym po zakończeniu interwencji. Wartość bazowa wskaźnika odnosi się do liczby użytkowników placówki objętej wsparciem oszacowanej dla roku przed rozpoczęciem interwencji. Wskaźnik nie obejmuje nauczycieli, rodziców, personelu pomocniczego ani innych osób, które również mogą korzystać z placówki.</w:t>
            </w:r>
          </w:p>
        </w:tc>
        <w:tc>
          <w:tcPr>
            <w:tcW w:w="1410" w:type="dxa"/>
          </w:tcPr>
          <w:p w14:paraId="58B696FE" w14:textId="77777777" w:rsidR="00C11D55" w:rsidRDefault="00EA79EB" w:rsidP="00C11D55">
            <w:pPr>
              <w:pStyle w:val="Akapitzlist"/>
              <w:ind w:left="0"/>
              <w:jc w:val="center"/>
            </w:pPr>
            <w:r>
              <w:lastRenderedPageBreak/>
              <w:t>użytkownicy/rok</w:t>
            </w:r>
          </w:p>
        </w:tc>
      </w:tr>
    </w:tbl>
    <w:p w14:paraId="6B209E4A" w14:textId="77777777" w:rsidR="00813087" w:rsidRDefault="002A3C31" w:rsidP="000C5301">
      <w:pPr>
        <w:pStyle w:val="Nagwek3"/>
      </w:pPr>
      <w:bookmarkStart w:id="27" w:name="_Toc144981912"/>
      <w:r>
        <w:t>5</w:t>
      </w:r>
      <w:r w:rsidR="00231BF6">
        <w:t>.</w:t>
      </w:r>
      <w:r w:rsidR="00F003BF">
        <w:t>7</w:t>
      </w:r>
      <w:r w:rsidR="00231BF6">
        <w:t>. Zasady horyzontalne</w:t>
      </w:r>
      <w:bookmarkEnd w:id="27"/>
    </w:p>
    <w:p w14:paraId="5D6567CE" w14:textId="77777777" w:rsidR="00E73344" w:rsidRDefault="00E73344" w:rsidP="00674BBC">
      <w:pPr>
        <w:rPr>
          <w:lang w:eastAsia="ja-JP"/>
        </w:rPr>
      </w:pPr>
      <w:r w:rsidRPr="00C01D75">
        <w:rPr>
          <w:lang w:eastAsia="ja-JP"/>
        </w:rPr>
        <w:t>Projekty na każdym etapie realizacji inwestycji muszą zapewnić przestrzeganie Karty praw podstawowych Unii Europejskie</w:t>
      </w:r>
      <w:r w:rsidR="00F93CF4" w:rsidRPr="00C01D75">
        <w:rPr>
          <w:lang w:eastAsia="ja-JP"/>
        </w:rPr>
        <w:t>j</w:t>
      </w:r>
      <w:r w:rsidR="00F93CF4" w:rsidRPr="00C01D75">
        <w:rPr>
          <w:vertAlign w:val="superscript"/>
        </w:rPr>
        <w:footnoteReference w:id="9"/>
      </w:r>
      <w:r w:rsidR="00F93CF4" w:rsidRPr="00C01D75">
        <w:t>,</w:t>
      </w:r>
      <w:r w:rsidR="00F93CF4" w:rsidRPr="00C01D75">
        <w:rPr>
          <w:lang w:eastAsia="ja-JP"/>
        </w:rPr>
        <w:t xml:space="preserve"> i Konwencji o Prawach Osób Niepełnosprawnych</w:t>
      </w:r>
      <w:r w:rsidR="00F93CF4" w:rsidRPr="00C01D75">
        <w:rPr>
          <w:vertAlign w:val="superscript"/>
        </w:rPr>
        <w:footnoteReference w:id="10"/>
      </w:r>
      <w:r w:rsidRPr="00C01D75">
        <w:rPr>
          <w:lang w:eastAsia="ja-JP"/>
        </w:rPr>
        <w:t xml:space="preserve"> </w:t>
      </w:r>
      <w:r w:rsidR="00F93CF4" w:rsidRPr="00C01D75">
        <w:rPr>
          <w:lang w:eastAsia="ja-JP"/>
        </w:rPr>
        <w:t>oraz</w:t>
      </w:r>
      <w:r w:rsidRPr="00C01D75">
        <w:rPr>
          <w:lang w:eastAsia="ja-JP"/>
        </w:rPr>
        <w:t xml:space="preserve"> być zgodne z zasadami horyzontalnymi dotyczącymi:</w:t>
      </w:r>
    </w:p>
    <w:p w14:paraId="164C2B78" w14:textId="77777777" w:rsidR="00E73344" w:rsidRDefault="00E73344" w:rsidP="00EA3142">
      <w:pPr>
        <w:pStyle w:val="Akapitzlist"/>
        <w:numPr>
          <w:ilvl w:val="0"/>
          <w:numId w:val="8"/>
        </w:numPr>
        <w:ind w:left="357" w:hanging="357"/>
        <w:rPr>
          <w:lang w:eastAsia="ja-JP"/>
        </w:rPr>
      </w:pPr>
      <w:r>
        <w:rPr>
          <w:lang w:eastAsia="ja-JP"/>
        </w:rPr>
        <w:t>równości kobiet i mężczyzn,</w:t>
      </w:r>
    </w:p>
    <w:p w14:paraId="032C6813" w14:textId="77777777" w:rsidR="00E73344" w:rsidRDefault="00E73344" w:rsidP="00EA3142">
      <w:pPr>
        <w:pStyle w:val="Akapitzlist"/>
        <w:numPr>
          <w:ilvl w:val="0"/>
          <w:numId w:val="8"/>
        </w:numPr>
        <w:ind w:left="357" w:hanging="357"/>
        <w:rPr>
          <w:lang w:eastAsia="ja-JP"/>
        </w:rPr>
      </w:pPr>
      <w:r>
        <w:rPr>
          <w:lang w:eastAsia="ja-JP"/>
        </w:rPr>
        <w:t>zapobiegania wszelkiej dyskryminacji,</w:t>
      </w:r>
    </w:p>
    <w:p w14:paraId="59A14D55" w14:textId="77777777" w:rsidR="00E73344" w:rsidRDefault="00E73344" w:rsidP="00EA3142">
      <w:pPr>
        <w:pStyle w:val="Akapitzlist"/>
        <w:numPr>
          <w:ilvl w:val="0"/>
          <w:numId w:val="8"/>
        </w:numPr>
        <w:spacing w:after="120"/>
        <w:ind w:left="357" w:hanging="357"/>
        <w:rPr>
          <w:lang w:eastAsia="ja-JP"/>
        </w:rPr>
      </w:pPr>
      <w:r>
        <w:rPr>
          <w:lang w:eastAsia="ja-JP"/>
        </w:rPr>
        <w:t>zapewnienia dostępności dla osób o ograniczonej mobilności oraz z niepełnosprawnościami</w:t>
      </w:r>
      <w:r w:rsidR="009F1A1A">
        <w:rPr>
          <w:lang w:eastAsia="ja-JP"/>
        </w:rPr>
        <w:t>.</w:t>
      </w:r>
    </w:p>
    <w:p w14:paraId="1C20AB12" w14:textId="77777777" w:rsidR="007A5A27" w:rsidRDefault="00B66A21" w:rsidP="009F1A1A">
      <w:pPr>
        <w:spacing w:after="120"/>
        <w:jc w:val="both"/>
        <w:rPr>
          <w:lang w:eastAsia="ja-JP"/>
        </w:rPr>
      </w:pPr>
      <w:r>
        <w:rPr>
          <w:lang w:eastAsia="ja-JP"/>
        </w:rPr>
        <w:t xml:space="preserve">Powyższe kwestie będą weryfikowane w </w:t>
      </w:r>
      <w:r w:rsidR="007A5A27">
        <w:rPr>
          <w:lang w:eastAsia="ja-JP"/>
        </w:rPr>
        <w:t xml:space="preserve">trakcie oceny </w:t>
      </w:r>
      <w:r>
        <w:rPr>
          <w:lang w:eastAsia="ja-JP"/>
        </w:rPr>
        <w:t>i powinny zostać opisane w projekcie.</w:t>
      </w:r>
    </w:p>
    <w:p w14:paraId="2C4F9F51" w14:textId="77777777" w:rsidR="001A1C4D" w:rsidRPr="001A1C4D" w:rsidRDefault="001A1C4D" w:rsidP="00674BBC">
      <w:pPr>
        <w:rPr>
          <w:lang w:eastAsia="ja-JP"/>
        </w:rPr>
      </w:pPr>
      <w:r w:rsidRPr="001A1C4D">
        <w:rPr>
          <w:lang w:eastAsia="ja-JP"/>
        </w:rPr>
        <w:t xml:space="preserve">Szczegółowe wymagania w zakresie zgodności projektu z zasadami horyzontalnymi znajdują się </w:t>
      </w:r>
      <w:r w:rsidR="00422715">
        <w:rPr>
          <w:lang w:eastAsia="ja-JP"/>
        </w:rPr>
        <w:t>w</w:t>
      </w:r>
      <w:r w:rsidR="00674BBC">
        <w:rPr>
          <w:lang w:eastAsia="ja-JP"/>
        </w:rPr>
        <w:t> </w:t>
      </w:r>
      <w:r w:rsidR="00422715">
        <w:rPr>
          <w:lang w:eastAsia="ja-JP"/>
        </w:rPr>
        <w:t>następujących dokumentach</w:t>
      </w:r>
      <w:r w:rsidRPr="001A1C4D">
        <w:rPr>
          <w:lang w:eastAsia="ja-JP"/>
        </w:rPr>
        <w:t>:</w:t>
      </w:r>
    </w:p>
    <w:p w14:paraId="059FAEBC" w14:textId="77777777" w:rsidR="001A1C4D" w:rsidRPr="004B690F" w:rsidRDefault="00E73344" w:rsidP="00F003BF">
      <w:pPr>
        <w:pStyle w:val="Akapitzlist"/>
        <w:numPr>
          <w:ilvl w:val="1"/>
          <w:numId w:val="4"/>
        </w:numPr>
        <w:ind w:left="357" w:hanging="357"/>
        <w:rPr>
          <w:lang w:eastAsia="ja-JP"/>
        </w:rPr>
      </w:pPr>
      <w:r w:rsidRPr="00C01D75">
        <w:rPr>
          <w:lang w:eastAsia="ja-JP"/>
        </w:rPr>
        <w:t>Wytyczny</w:t>
      </w:r>
      <w:r w:rsidR="001A1C4D" w:rsidRPr="00C01D75">
        <w:rPr>
          <w:lang w:eastAsia="ja-JP"/>
        </w:rPr>
        <w:t>ch</w:t>
      </w:r>
      <w:r w:rsidRPr="00C01D75">
        <w:rPr>
          <w:lang w:eastAsia="ja-JP"/>
        </w:rPr>
        <w:t xml:space="preserve"> </w:t>
      </w:r>
      <w:proofErr w:type="spellStart"/>
      <w:r w:rsidRPr="00C01D75">
        <w:rPr>
          <w:lang w:eastAsia="ja-JP"/>
        </w:rPr>
        <w:t>MFiPR</w:t>
      </w:r>
      <w:proofErr w:type="spellEnd"/>
      <w:r w:rsidRPr="00C01D75">
        <w:rPr>
          <w:lang w:eastAsia="ja-JP"/>
        </w:rPr>
        <w:t xml:space="preserve"> dotyczący</w:t>
      </w:r>
      <w:r w:rsidR="00677869" w:rsidRPr="00C01D75">
        <w:rPr>
          <w:lang w:eastAsia="ja-JP"/>
        </w:rPr>
        <w:t>ch</w:t>
      </w:r>
      <w:r w:rsidRPr="00C01D75">
        <w:rPr>
          <w:lang w:eastAsia="ja-JP"/>
        </w:rPr>
        <w:t xml:space="preserve"> realizacji zasad równościowych w ramach funduszy unijnych na</w:t>
      </w:r>
      <w:r w:rsidR="00674BBC" w:rsidRPr="00C01D75">
        <w:rPr>
          <w:lang w:eastAsia="ja-JP"/>
        </w:rPr>
        <w:t> </w:t>
      </w:r>
      <w:r w:rsidRPr="00C01D75">
        <w:rPr>
          <w:lang w:eastAsia="ja-JP"/>
        </w:rPr>
        <w:t xml:space="preserve">lata </w:t>
      </w:r>
      <w:r w:rsidRPr="004B690F">
        <w:rPr>
          <w:lang w:eastAsia="ja-JP"/>
        </w:rPr>
        <w:t>2021-2027</w:t>
      </w:r>
      <w:r w:rsidR="001A1C4D" w:rsidRPr="004B690F">
        <w:rPr>
          <w:rStyle w:val="Odwoanieprzypisudolnego"/>
          <w:lang w:eastAsia="ja-JP"/>
        </w:rPr>
        <w:footnoteReference w:id="11"/>
      </w:r>
      <w:r w:rsidR="00E45751" w:rsidRPr="004B690F">
        <w:rPr>
          <w:lang w:eastAsia="ja-JP"/>
        </w:rPr>
        <w:t>wraz z Załącznikiem nr 2 Standardy dostępności dla polityki spójności 2021-2027</w:t>
      </w:r>
      <w:r w:rsidR="00422715" w:rsidRPr="004B690F">
        <w:rPr>
          <w:lang w:eastAsia="ja-JP"/>
        </w:rPr>
        <w:t>,</w:t>
      </w:r>
    </w:p>
    <w:p w14:paraId="59FF20A3" w14:textId="77777777" w:rsidR="00F93CF4" w:rsidRPr="00094979" w:rsidRDefault="004B690F" w:rsidP="00F003BF">
      <w:pPr>
        <w:pStyle w:val="Akapitzlist"/>
        <w:numPr>
          <w:ilvl w:val="1"/>
          <w:numId w:val="4"/>
        </w:numPr>
        <w:ind w:left="357" w:hanging="357"/>
        <w:rPr>
          <w:lang w:eastAsia="ja-JP"/>
        </w:rPr>
      </w:pPr>
      <w:r w:rsidRPr="00094979">
        <w:rPr>
          <w:lang w:eastAsia="ja-JP"/>
        </w:rPr>
        <w:t>Modelu Dostępnej Szkoły</w:t>
      </w:r>
      <w:r w:rsidRPr="00094979">
        <w:rPr>
          <w:rStyle w:val="Odwoanieprzypisudolnego"/>
          <w:lang w:eastAsia="ja-JP"/>
        </w:rPr>
        <w:footnoteReference w:id="12"/>
      </w:r>
      <w:r w:rsidR="00C44DFF" w:rsidRPr="00094979">
        <w:rPr>
          <w:lang w:eastAsia="ja-JP"/>
        </w:rPr>
        <w:t>,</w:t>
      </w:r>
    </w:p>
    <w:p w14:paraId="2B93EBDA" w14:textId="77777777" w:rsidR="00422715" w:rsidRDefault="007B3E39" w:rsidP="00BC4C20">
      <w:pPr>
        <w:pStyle w:val="Akapitzlist"/>
        <w:numPr>
          <w:ilvl w:val="1"/>
          <w:numId w:val="4"/>
        </w:numPr>
        <w:ind w:left="357" w:hanging="357"/>
        <w:rPr>
          <w:lang w:eastAsia="ja-JP"/>
        </w:rPr>
      </w:pPr>
      <w:r w:rsidRPr="001A1C4D">
        <w:rPr>
          <w:lang w:eastAsia="ja-JP"/>
        </w:rPr>
        <w:t>Wytyczn</w:t>
      </w:r>
      <w:r w:rsidR="001A1C4D">
        <w:rPr>
          <w:lang w:eastAsia="ja-JP"/>
        </w:rPr>
        <w:t xml:space="preserve">ych </w:t>
      </w:r>
      <w:r w:rsidRPr="001A1C4D">
        <w:rPr>
          <w:lang w:eastAsia="ja-JP"/>
        </w:rPr>
        <w:t>Komisji Europejskiej dotycząc</w:t>
      </w:r>
      <w:r w:rsidR="00422715">
        <w:rPr>
          <w:lang w:eastAsia="ja-JP"/>
        </w:rPr>
        <w:t>ych</w:t>
      </w:r>
      <w:r w:rsidRPr="001A1C4D">
        <w:rPr>
          <w:lang w:eastAsia="ja-JP"/>
        </w:rPr>
        <w:t xml:space="preserve"> zapewnienia poszanowania Karty praw podstawowych Unii Europejskiej przy wdrażaniu europejskich funduszy strukturalnych i</w:t>
      </w:r>
      <w:r w:rsidR="00674BBC">
        <w:rPr>
          <w:lang w:eastAsia="ja-JP"/>
        </w:rPr>
        <w:t> </w:t>
      </w:r>
      <w:r w:rsidRPr="001A1C4D">
        <w:rPr>
          <w:lang w:eastAsia="ja-JP"/>
        </w:rPr>
        <w:t>inwestycyjnych</w:t>
      </w:r>
      <w:r w:rsidR="00422715">
        <w:rPr>
          <w:rStyle w:val="Odwoanieprzypisudolnego"/>
          <w:lang w:eastAsia="ja-JP"/>
        </w:rPr>
        <w:footnoteReference w:id="13"/>
      </w:r>
      <w:r w:rsidR="00994426">
        <w:rPr>
          <w:lang w:eastAsia="ja-JP"/>
        </w:rPr>
        <w:t>.</w:t>
      </w:r>
      <w:r w:rsidR="00677869">
        <w:rPr>
          <w:lang w:eastAsia="ja-JP"/>
        </w:rPr>
        <w:t xml:space="preserve"> </w:t>
      </w:r>
      <w:r w:rsidR="00994426">
        <w:rPr>
          <w:lang w:eastAsia="ja-JP"/>
        </w:rPr>
        <w:t>W</w:t>
      </w:r>
      <w:r w:rsidR="00994426" w:rsidRPr="00994426">
        <w:t xml:space="preserve"> Załączniku nr III do niniejszych wytycznych znajduje się tzw. „lista kontrolna dotycząca praw podstawowych” – praktyczne narzędzie, które może być stosowane przy przygotowaniu projektu.</w:t>
      </w:r>
    </w:p>
    <w:p w14:paraId="64CBCD7B" w14:textId="77777777" w:rsidR="00994426" w:rsidRPr="00994426" w:rsidRDefault="00994426" w:rsidP="00F003BF">
      <w:pPr>
        <w:pStyle w:val="Akapitzlist"/>
        <w:numPr>
          <w:ilvl w:val="1"/>
          <w:numId w:val="4"/>
        </w:numPr>
        <w:ind w:left="357" w:hanging="357"/>
        <w:rPr>
          <w:lang w:eastAsia="ja-JP"/>
        </w:rPr>
      </w:pPr>
      <w:r w:rsidRPr="00994426">
        <w:lastRenderedPageBreak/>
        <w:t>Podręczniku wdrażania Karty praw podstawowych Unii Europejskiej w prawie i kształtowaniu polityki na szczeblu krajowym</w:t>
      </w:r>
      <w:r>
        <w:rPr>
          <w:rStyle w:val="Odwoanieprzypisudolnego"/>
        </w:rPr>
        <w:footnoteReference w:id="14"/>
      </w:r>
      <w:r w:rsidR="00677869">
        <w:t>,</w:t>
      </w:r>
    </w:p>
    <w:p w14:paraId="7996C5DE" w14:textId="77777777" w:rsidR="007B3E39" w:rsidRPr="00271C48" w:rsidRDefault="00E73344" w:rsidP="00F003BF">
      <w:pPr>
        <w:pStyle w:val="Akapitzlist"/>
        <w:numPr>
          <w:ilvl w:val="1"/>
          <w:numId w:val="4"/>
        </w:numPr>
        <w:ind w:left="357" w:hanging="357"/>
        <w:rPr>
          <w:lang w:eastAsia="ja-JP"/>
        </w:rPr>
      </w:pPr>
      <w:r w:rsidRPr="001A1C4D">
        <w:rPr>
          <w:lang w:eastAsia="ja-JP"/>
        </w:rPr>
        <w:t>Analiz</w:t>
      </w:r>
      <w:r w:rsidR="00422715">
        <w:rPr>
          <w:lang w:eastAsia="ja-JP"/>
        </w:rPr>
        <w:t>ie</w:t>
      </w:r>
      <w:r w:rsidR="007B3E39" w:rsidRPr="001A1C4D">
        <w:rPr>
          <w:lang w:eastAsia="ja-JP"/>
        </w:rPr>
        <w:t xml:space="preserve"> </w:t>
      </w:r>
      <w:r w:rsidRPr="001A1C4D">
        <w:rPr>
          <w:lang w:eastAsia="ja-JP"/>
        </w:rPr>
        <w:t>spełniania zasady DNSH dla projektu programu Fundusze Europejskie dla Pomorza 2021–2027</w:t>
      </w:r>
      <w:r w:rsidR="00422715">
        <w:rPr>
          <w:rStyle w:val="Odwoanieprzypisudolnego"/>
          <w:lang w:eastAsia="ja-JP"/>
        </w:rPr>
        <w:footnoteReference w:id="15"/>
      </w:r>
      <w:r w:rsidRPr="001A1C4D">
        <w:rPr>
          <w:lang w:eastAsia="ja-JP"/>
        </w:rPr>
        <w:t xml:space="preserve"> w zakresie celu szczegółowego </w:t>
      </w:r>
      <w:r w:rsidR="00C11D55">
        <w:rPr>
          <w:lang w:eastAsia="ja-JP"/>
        </w:rPr>
        <w:t>4</w:t>
      </w:r>
      <w:r w:rsidRPr="001A1C4D">
        <w:rPr>
          <w:lang w:eastAsia="ja-JP"/>
        </w:rPr>
        <w:t xml:space="preserve"> (</w:t>
      </w:r>
      <w:r w:rsidR="00FD5165">
        <w:rPr>
          <w:lang w:eastAsia="ja-JP"/>
        </w:rPr>
        <w:t>ii</w:t>
      </w:r>
      <w:r w:rsidRPr="001A1C4D">
        <w:rPr>
          <w:lang w:eastAsia="ja-JP"/>
        </w:rPr>
        <w:t>).</w:t>
      </w:r>
    </w:p>
    <w:p w14:paraId="2831BBDA" w14:textId="77777777" w:rsidR="00820ECF" w:rsidRPr="00820ECF" w:rsidRDefault="002A3C31" w:rsidP="001B30A2">
      <w:pPr>
        <w:pStyle w:val="Nagwek2"/>
      </w:pPr>
      <w:bookmarkStart w:id="29" w:name="_Toc144981913"/>
      <w:r>
        <w:t>6</w:t>
      </w:r>
      <w:r w:rsidR="001B7460">
        <w:t xml:space="preserve">. </w:t>
      </w:r>
      <w:r w:rsidR="00052D21">
        <w:t xml:space="preserve">Opis </w:t>
      </w:r>
      <w:r w:rsidR="00445FBE">
        <w:t xml:space="preserve">procedury oceny </w:t>
      </w:r>
      <w:r w:rsidR="001B7460">
        <w:t>projektów</w:t>
      </w:r>
      <w:bookmarkEnd w:id="29"/>
    </w:p>
    <w:p w14:paraId="17006ABF" w14:textId="77777777" w:rsidR="001B30A2" w:rsidRPr="00820ECF" w:rsidRDefault="001B30A2" w:rsidP="001B30A2">
      <w:pPr>
        <w:pStyle w:val="Nagwek3"/>
      </w:pPr>
      <w:bookmarkStart w:id="30" w:name="_Toc130291731"/>
      <w:bookmarkStart w:id="31" w:name="_Toc144981914"/>
      <w:r>
        <w:t>6.1. Cel postępowania</w:t>
      </w:r>
      <w:bookmarkEnd w:id="31"/>
    </w:p>
    <w:p w14:paraId="060BDEFB" w14:textId="77777777" w:rsidR="001B30A2" w:rsidRDefault="001B30A2" w:rsidP="001B30A2">
      <w:bookmarkStart w:id="32" w:name="_Hlk141163827"/>
      <w:r w:rsidRPr="00EA79EB">
        <w:t>Celem postępowania jest wybór do dofinansowania projektów spełniających kryteria wyboru projektów zatwierdzone dla Działania 6.</w:t>
      </w:r>
      <w:r w:rsidR="001C0338" w:rsidRPr="00EA79EB">
        <w:t>2</w:t>
      </w:r>
      <w:r w:rsidRPr="00EA79EB">
        <w:t>. przez KM FEP 2021-2027, które</w:t>
      </w:r>
      <w:r w:rsidR="009C6DBF" w:rsidRPr="00EA79EB">
        <w:t xml:space="preserve"> uzyskały kolejno największą liczbę punktów po</w:t>
      </w:r>
      <w:r w:rsidRPr="00EA79EB">
        <w:t>śród projektów z</w:t>
      </w:r>
      <w:r w:rsidR="009C6DBF" w:rsidRPr="00EA79EB">
        <w:t> </w:t>
      </w:r>
      <w:r w:rsidRPr="00EA79EB">
        <w:t>wymaganą minimalną liczbą punktów (określoną w</w:t>
      </w:r>
      <w:r w:rsidR="00B677D7">
        <w:t> </w:t>
      </w:r>
      <w:r w:rsidRPr="00EA79EB">
        <w:t>pkt. 6.</w:t>
      </w:r>
      <w:r w:rsidR="00A668C9" w:rsidRPr="00EA79EB">
        <w:t>2</w:t>
      </w:r>
      <w:r w:rsidRPr="00EA79EB">
        <w:t>.</w:t>
      </w:r>
      <w:r w:rsidR="002F36AC">
        <w:t>4</w:t>
      </w:r>
      <w:r w:rsidR="00A668C9" w:rsidRPr="00EA79EB">
        <w:t>.</w:t>
      </w:r>
      <w:r w:rsidRPr="00EA79EB">
        <w:t>1. niniejszego Regulaminu)</w:t>
      </w:r>
      <w:bookmarkEnd w:id="32"/>
      <w:r w:rsidR="00EA79EB">
        <w:t xml:space="preserve"> </w:t>
      </w:r>
      <w:r w:rsidR="00EA79EB" w:rsidRPr="00A810EA">
        <w:t>stanowiących wraz z projektami wybranymi do dofinansowania w naborze dla Działania 5.</w:t>
      </w:r>
      <w:r w:rsidR="00B677D7" w:rsidRPr="00A810EA">
        <w:t>8</w:t>
      </w:r>
      <w:r w:rsidR="00EA79EB" w:rsidRPr="00A810EA">
        <w:t>. projekty zintegrowane.</w:t>
      </w:r>
    </w:p>
    <w:p w14:paraId="10760280" w14:textId="77777777" w:rsidR="00EA3142" w:rsidRDefault="00EA3142" w:rsidP="001B30A2">
      <w:pPr>
        <w:pStyle w:val="Nagwek3"/>
      </w:pPr>
      <w:bookmarkStart w:id="33" w:name="_Toc144981915"/>
      <w:r>
        <w:rPr>
          <w:noProof/>
        </w:rPr>
        <w:lastRenderedPageBreak/>
        <w:drawing>
          <wp:anchor distT="0" distB="0" distL="114300" distR="114300" simplePos="0" relativeHeight="251658240" behindDoc="0" locked="0" layoutInCell="1" allowOverlap="1" wp14:anchorId="695F9B45" wp14:editId="13D48E72">
            <wp:simplePos x="0" y="0"/>
            <wp:positionH relativeFrom="column">
              <wp:align>center</wp:align>
            </wp:positionH>
            <wp:positionV relativeFrom="paragraph">
              <wp:posOffset>494030</wp:posOffset>
            </wp:positionV>
            <wp:extent cx="3459600" cy="4568400"/>
            <wp:effectExtent l="0" t="0" r="7620" b="3810"/>
            <wp:wrapTopAndBottom/>
            <wp:docPr id="4" name="Obraz 4" descr="Schemat przedstawiający etapy wyboru projektów do dofinansowania opisane w niniejszym rozdz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59600" cy="4568400"/>
                    </a:xfrm>
                    <a:prstGeom prst="rect">
                      <a:avLst/>
                    </a:prstGeom>
                  </pic:spPr>
                </pic:pic>
              </a:graphicData>
            </a:graphic>
            <wp14:sizeRelH relativeFrom="margin">
              <wp14:pctWidth>0</wp14:pctWidth>
            </wp14:sizeRelH>
            <wp14:sizeRelV relativeFrom="margin">
              <wp14:pctHeight>0</wp14:pctHeight>
            </wp14:sizeRelV>
          </wp:anchor>
        </w:drawing>
      </w:r>
      <w:r w:rsidR="001B30A2">
        <w:t>6.2. Ocena projektów</w:t>
      </w:r>
      <w:bookmarkEnd w:id="33"/>
    </w:p>
    <w:p w14:paraId="1A4AAEA3" w14:textId="77777777" w:rsidR="00312131" w:rsidRPr="00241D5E" w:rsidRDefault="00312131" w:rsidP="00312131">
      <w:pPr>
        <w:spacing w:before="100" w:beforeAutospacing="1"/>
      </w:pPr>
      <w:r>
        <w:t>W ramach naboru projekty podlegać będą</w:t>
      </w:r>
      <w:r w:rsidR="00445FBE">
        <w:t xml:space="preserve"> ocenie, która podzielona została na następujące etapy</w:t>
      </w:r>
      <w:r w:rsidRPr="00241D5E">
        <w:t>:</w:t>
      </w:r>
    </w:p>
    <w:p w14:paraId="3E1A574A" w14:textId="77777777" w:rsidR="00445FBE" w:rsidRDefault="00445FBE" w:rsidP="00EA3142">
      <w:pPr>
        <w:numPr>
          <w:ilvl w:val="0"/>
          <w:numId w:val="16"/>
        </w:numPr>
        <w:tabs>
          <w:tab w:val="clear" w:pos="720"/>
        </w:tabs>
        <w:ind w:left="357" w:hanging="357"/>
        <w:jc w:val="both"/>
        <w:rPr>
          <w:color w:val="000000" w:themeColor="text1"/>
        </w:rPr>
      </w:pPr>
      <w:r>
        <w:rPr>
          <w:color w:val="000000" w:themeColor="text1"/>
        </w:rPr>
        <w:t xml:space="preserve">etap </w:t>
      </w:r>
      <w:r w:rsidR="00312131" w:rsidRPr="00241D5E">
        <w:rPr>
          <w:color w:val="000000" w:themeColor="text1"/>
        </w:rPr>
        <w:t>ocen</w:t>
      </w:r>
      <w:r>
        <w:rPr>
          <w:color w:val="000000" w:themeColor="text1"/>
        </w:rPr>
        <w:t>y</w:t>
      </w:r>
      <w:r w:rsidR="00312131" w:rsidRPr="00241D5E">
        <w:rPr>
          <w:color w:val="000000" w:themeColor="text1"/>
        </w:rPr>
        <w:t xml:space="preserve"> formaln</w:t>
      </w:r>
      <w:r w:rsidR="00312131">
        <w:rPr>
          <w:color w:val="000000" w:themeColor="text1"/>
        </w:rPr>
        <w:t>ej</w:t>
      </w:r>
      <w:r w:rsidR="00312131" w:rsidRPr="00241D5E">
        <w:rPr>
          <w:color w:val="000000" w:themeColor="text1"/>
        </w:rPr>
        <w:t>,</w:t>
      </w:r>
    </w:p>
    <w:p w14:paraId="139394F1" w14:textId="77777777" w:rsidR="00445FBE" w:rsidRDefault="00445FBE" w:rsidP="00EA3142">
      <w:pPr>
        <w:numPr>
          <w:ilvl w:val="0"/>
          <w:numId w:val="16"/>
        </w:numPr>
        <w:tabs>
          <w:tab w:val="clear" w:pos="720"/>
        </w:tabs>
        <w:ind w:left="357" w:hanging="357"/>
        <w:jc w:val="both"/>
        <w:rPr>
          <w:color w:val="000000" w:themeColor="text1"/>
        </w:rPr>
      </w:pPr>
      <w:r w:rsidRPr="00445FBE">
        <w:rPr>
          <w:color w:val="000000" w:themeColor="text1"/>
        </w:rPr>
        <w:t xml:space="preserve">etap </w:t>
      </w:r>
      <w:r w:rsidR="00312131" w:rsidRPr="00445FBE">
        <w:rPr>
          <w:color w:val="000000" w:themeColor="text1"/>
        </w:rPr>
        <w:t>ocen</w:t>
      </w:r>
      <w:r w:rsidRPr="00445FBE">
        <w:rPr>
          <w:color w:val="000000" w:themeColor="text1"/>
        </w:rPr>
        <w:t>y</w:t>
      </w:r>
      <w:r w:rsidR="00312131" w:rsidRPr="00445FBE">
        <w:rPr>
          <w:color w:val="000000" w:themeColor="text1"/>
        </w:rPr>
        <w:t xml:space="preserve"> wykonalności </w:t>
      </w:r>
      <w:r>
        <w:rPr>
          <w:color w:val="000000" w:themeColor="text1"/>
        </w:rPr>
        <w:t>i</w:t>
      </w:r>
      <w:r w:rsidRPr="00445FBE">
        <w:rPr>
          <w:color w:val="000000" w:themeColor="text1"/>
        </w:rPr>
        <w:t xml:space="preserve"> </w:t>
      </w:r>
      <w:r w:rsidR="00312131" w:rsidRPr="00445FBE">
        <w:rPr>
          <w:color w:val="000000" w:themeColor="text1"/>
        </w:rPr>
        <w:t>zgodności z zasadami horyzontalnymi,</w:t>
      </w:r>
    </w:p>
    <w:p w14:paraId="1FC599F9" w14:textId="77777777" w:rsidR="007A5566" w:rsidRPr="00A810EA" w:rsidRDefault="00B677D7" w:rsidP="00EA3142">
      <w:pPr>
        <w:numPr>
          <w:ilvl w:val="0"/>
          <w:numId w:val="16"/>
        </w:numPr>
        <w:tabs>
          <w:tab w:val="clear" w:pos="720"/>
        </w:tabs>
        <w:ind w:left="357" w:hanging="357"/>
        <w:jc w:val="both"/>
        <w:rPr>
          <w:color w:val="000000" w:themeColor="text1"/>
        </w:rPr>
      </w:pPr>
      <w:r w:rsidRPr="00A810EA">
        <w:rPr>
          <w:color w:val="000000" w:themeColor="text1"/>
        </w:rPr>
        <w:t xml:space="preserve">etap </w:t>
      </w:r>
      <w:r w:rsidR="007A5566" w:rsidRPr="00A810EA">
        <w:rPr>
          <w:color w:val="000000" w:themeColor="text1"/>
        </w:rPr>
        <w:t>weryfikacj</w:t>
      </w:r>
      <w:r w:rsidRPr="00A810EA">
        <w:rPr>
          <w:color w:val="000000" w:themeColor="text1"/>
        </w:rPr>
        <w:t>i</w:t>
      </w:r>
      <w:r w:rsidR="007A5566" w:rsidRPr="00A810EA">
        <w:rPr>
          <w:color w:val="000000" w:themeColor="text1"/>
        </w:rPr>
        <w:t xml:space="preserve"> statusu projektu </w:t>
      </w:r>
      <w:r w:rsidR="00EA5F7B" w:rsidRPr="00A810EA">
        <w:rPr>
          <w:color w:val="000000" w:themeColor="text1"/>
        </w:rPr>
        <w:t>zintegrowanego</w:t>
      </w:r>
      <w:r w:rsidR="004B690F" w:rsidRPr="00A810EA">
        <w:rPr>
          <w:color w:val="000000" w:themeColor="text1"/>
        </w:rPr>
        <w:t>,</w:t>
      </w:r>
    </w:p>
    <w:p w14:paraId="7AB0B6AD" w14:textId="77777777" w:rsidR="00445FBE" w:rsidRPr="00445FBE" w:rsidRDefault="00445FBE" w:rsidP="00EA3142">
      <w:pPr>
        <w:numPr>
          <w:ilvl w:val="0"/>
          <w:numId w:val="16"/>
        </w:numPr>
        <w:tabs>
          <w:tab w:val="clear" w:pos="720"/>
        </w:tabs>
        <w:spacing w:after="120"/>
        <w:ind w:left="357" w:hanging="357"/>
        <w:jc w:val="both"/>
        <w:rPr>
          <w:color w:val="000000" w:themeColor="text1"/>
        </w:rPr>
      </w:pPr>
      <w:r>
        <w:rPr>
          <w:color w:val="000000" w:themeColor="text1"/>
        </w:rPr>
        <w:t xml:space="preserve">etap </w:t>
      </w:r>
      <w:r w:rsidR="00312131" w:rsidRPr="00445FBE">
        <w:rPr>
          <w:color w:val="000000" w:themeColor="text1"/>
        </w:rPr>
        <w:t>ocen</w:t>
      </w:r>
      <w:r>
        <w:rPr>
          <w:color w:val="000000" w:themeColor="text1"/>
        </w:rPr>
        <w:t>y</w:t>
      </w:r>
      <w:r w:rsidR="00312131" w:rsidRPr="00445FBE">
        <w:rPr>
          <w:color w:val="000000" w:themeColor="text1"/>
        </w:rPr>
        <w:t xml:space="preserve"> strategicznej</w:t>
      </w:r>
      <w:r>
        <w:rPr>
          <w:color w:val="000000" w:themeColor="text1"/>
        </w:rPr>
        <w:t xml:space="preserve"> i wyboru projektów do dofinansowania.</w:t>
      </w:r>
    </w:p>
    <w:p w14:paraId="685D0727" w14:textId="77777777" w:rsidR="00445FBE" w:rsidRDefault="00312131" w:rsidP="00445FBE">
      <w:pPr>
        <w:spacing w:after="120"/>
        <w:rPr>
          <w:color w:val="000000" w:themeColor="text1"/>
        </w:rPr>
      </w:pPr>
      <w:r w:rsidRPr="00241D5E">
        <w:rPr>
          <w:color w:val="000000" w:themeColor="text1"/>
        </w:rPr>
        <w:t>Oceny projektów na wszystkich etapach dokon</w:t>
      </w:r>
      <w:r>
        <w:rPr>
          <w:color w:val="000000" w:themeColor="text1"/>
        </w:rPr>
        <w:t>ywać będ</w:t>
      </w:r>
      <w:r w:rsidR="00445FBE">
        <w:rPr>
          <w:color w:val="000000" w:themeColor="text1"/>
        </w:rPr>
        <w:t>zie</w:t>
      </w:r>
      <w:r w:rsidRPr="00241D5E">
        <w:rPr>
          <w:color w:val="000000" w:themeColor="text1"/>
        </w:rPr>
        <w:t xml:space="preserve"> Komisj</w:t>
      </w:r>
      <w:r w:rsidR="00445FBE">
        <w:rPr>
          <w:color w:val="000000" w:themeColor="text1"/>
        </w:rPr>
        <w:t>a</w:t>
      </w:r>
      <w:r w:rsidRPr="00241D5E">
        <w:rPr>
          <w:color w:val="000000" w:themeColor="text1"/>
        </w:rPr>
        <w:t xml:space="preserve"> Oceny Projektó</w:t>
      </w:r>
      <w:r>
        <w:rPr>
          <w:color w:val="000000" w:themeColor="text1"/>
        </w:rPr>
        <w:t>w</w:t>
      </w:r>
      <w:r w:rsidR="00445FBE">
        <w:rPr>
          <w:color w:val="000000" w:themeColor="text1"/>
        </w:rPr>
        <w:t xml:space="preserve"> w oparciu o właściwe kryteria wyboru projektów zatwierdzone przez Komitet Monitorujący FEP 2021-2027.</w:t>
      </w:r>
    </w:p>
    <w:p w14:paraId="53E84A32" w14:textId="77777777" w:rsidR="00312131" w:rsidRDefault="00312131" w:rsidP="00445FBE">
      <w:pPr>
        <w:spacing w:after="120"/>
        <w:rPr>
          <w:color w:val="000000" w:themeColor="text1"/>
        </w:rPr>
      </w:pPr>
      <w:r>
        <w:rPr>
          <w:color w:val="000000" w:themeColor="text1"/>
        </w:rPr>
        <w:t>Podstawę oceny stanowić będą informacje zamieszczone przez wnioskodawcę we wniosku o</w:t>
      </w:r>
      <w:r w:rsidR="00445FBE">
        <w:rPr>
          <w:color w:val="000000" w:themeColor="text1"/>
        </w:rPr>
        <w:t> </w:t>
      </w:r>
      <w:r>
        <w:rPr>
          <w:color w:val="000000" w:themeColor="text1"/>
        </w:rPr>
        <w:t>dofinansowanie (tj. formularzu wniosku oraz ewentualnych załącznikach)</w:t>
      </w:r>
      <w:r w:rsidR="00445FBE">
        <w:rPr>
          <w:color w:val="000000" w:themeColor="text1"/>
        </w:rPr>
        <w:t>,</w:t>
      </w:r>
      <w:r>
        <w:rPr>
          <w:color w:val="000000" w:themeColor="text1"/>
        </w:rPr>
        <w:t xml:space="preserve"> uzupełnieniach lub</w:t>
      </w:r>
      <w:r w:rsidR="00445FBE">
        <w:rPr>
          <w:color w:val="000000" w:themeColor="text1"/>
        </w:rPr>
        <w:t> </w:t>
      </w:r>
      <w:r>
        <w:rPr>
          <w:color w:val="000000" w:themeColor="text1"/>
        </w:rPr>
        <w:t xml:space="preserve">korektach składanych wyłącznie na wezwanie </w:t>
      </w:r>
      <w:r w:rsidRPr="000E5B79">
        <w:rPr>
          <w:color w:val="000000" w:themeColor="text1"/>
        </w:rPr>
        <w:t>instytucji organizującej nabór w</w:t>
      </w:r>
      <w:r>
        <w:rPr>
          <w:color w:val="000000" w:themeColor="text1"/>
        </w:rPr>
        <w:t xml:space="preserve"> toku prowadzonej oceny</w:t>
      </w:r>
      <w:r w:rsidR="00445FBE">
        <w:rPr>
          <w:color w:val="000000" w:themeColor="text1"/>
        </w:rPr>
        <w:t xml:space="preserve"> oraz dodatkowych dokumentach </w:t>
      </w:r>
      <w:r>
        <w:rPr>
          <w:color w:val="000000" w:themeColor="text1"/>
        </w:rPr>
        <w:t>wskazanych w definicjach poszczególnych kryteriów oraz</w:t>
      </w:r>
      <w:r w:rsidR="00445FBE">
        <w:rPr>
          <w:color w:val="000000" w:themeColor="text1"/>
        </w:rPr>
        <w:t> w niniejszym</w:t>
      </w:r>
      <w:r>
        <w:rPr>
          <w:color w:val="000000" w:themeColor="text1"/>
        </w:rPr>
        <w:t xml:space="preserve"> </w:t>
      </w:r>
      <w:r w:rsidR="00445FBE">
        <w:rPr>
          <w:color w:val="000000" w:themeColor="text1"/>
        </w:rPr>
        <w:t>R</w:t>
      </w:r>
      <w:r>
        <w:rPr>
          <w:color w:val="000000" w:themeColor="text1"/>
        </w:rPr>
        <w:t>egulamini</w:t>
      </w:r>
      <w:r w:rsidR="00445FBE">
        <w:rPr>
          <w:color w:val="000000" w:themeColor="text1"/>
        </w:rPr>
        <w:t>e</w:t>
      </w:r>
      <w:r>
        <w:rPr>
          <w:color w:val="000000" w:themeColor="text1"/>
        </w:rPr>
        <w:t>.</w:t>
      </w:r>
    </w:p>
    <w:p w14:paraId="117330A4" w14:textId="77777777" w:rsidR="00052D21" w:rsidRPr="00B86101" w:rsidRDefault="00CC3864" w:rsidP="009477FB">
      <w:pPr>
        <w:pStyle w:val="NAgwek40"/>
      </w:pPr>
      <w:r>
        <w:t xml:space="preserve">6.2.1. </w:t>
      </w:r>
      <w:r w:rsidR="00052D21" w:rsidRPr="00B86101">
        <w:t>Etap oceny formalnej</w:t>
      </w:r>
      <w:bookmarkEnd w:id="30"/>
    </w:p>
    <w:p w14:paraId="0B1DBA34" w14:textId="77777777" w:rsidR="00052D21" w:rsidRPr="00B86101" w:rsidRDefault="00052D21" w:rsidP="00674BBC">
      <w:pPr>
        <w:spacing w:after="120"/>
        <w:rPr>
          <w:rFonts w:eastAsia="Calibri" w:cstheme="minorHAnsi"/>
        </w:rPr>
      </w:pPr>
      <w:r w:rsidRPr="00B86101">
        <w:rPr>
          <w:rFonts w:eastAsia="Calibri" w:cstheme="minorHAnsi"/>
        </w:rPr>
        <w:t>Ocena formalna ma na celu weryfikację spełniania przez projekt podstawowych warunków uprawniających do udziału w naborze.</w:t>
      </w:r>
    </w:p>
    <w:p w14:paraId="0E7D2054" w14:textId="77777777" w:rsidR="007A5566" w:rsidRDefault="00052D21" w:rsidP="00674BBC">
      <w:pPr>
        <w:pStyle w:val="Akapitzlist"/>
        <w:spacing w:after="120"/>
        <w:ind w:left="0"/>
        <w:rPr>
          <w:rFonts w:asciiTheme="minorHAnsi" w:eastAsia="Calibri" w:hAnsiTheme="minorHAnsi" w:cstheme="minorHAnsi"/>
        </w:rPr>
      </w:pPr>
      <w:r w:rsidRPr="00B86101">
        <w:rPr>
          <w:rFonts w:asciiTheme="minorHAnsi" w:eastAsia="Calibri" w:hAnsiTheme="minorHAnsi" w:cstheme="minorHAnsi"/>
        </w:rPr>
        <w:lastRenderedPageBreak/>
        <w:t>Ocena formalna jest oceną zero-jedynkową (z przypisanymi wartościami logicznymi TAK/NIE). Dokonywana będzie w oparciu o właściwe kryteria zatwierdzone przez KM FEP 2021-2027 dla danego Działania FEP 2021-2027 lub typu projektu.</w:t>
      </w:r>
    </w:p>
    <w:p w14:paraId="714DFC45" w14:textId="77777777" w:rsidR="00DA3BA5" w:rsidRPr="00DA3BA5" w:rsidRDefault="00DA3BA5" w:rsidP="00DA3BA5">
      <w:pPr>
        <w:pStyle w:val="Akapitzlist"/>
        <w:spacing w:after="120"/>
        <w:ind w:left="0"/>
        <w:rPr>
          <w:rFonts w:asciiTheme="minorHAnsi" w:eastAsia="Calibri" w:hAnsiTheme="minorHAnsi" w:cstheme="minorHAnsi"/>
        </w:rPr>
      </w:pPr>
      <w:r w:rsidRPr="00DA3BA5">
        <w:rPr>
          <w:rFonts w:asciiTheme="minorHAnsi" w:eastAsia="Calibri" w:hAnsiTheme="minorHAnsi" w:cstheme="minorHAnsi"/>
        </w:rPr>
        <w:t>W trakcie oceny formalnej</w:t>
      </w:r>
      <w:r>
        <w:rPr>
          <w:rFonts w:asciiTheme="minorHAnsi" w:eastAsia="Calibri" w:hAnsiTheme="minorHAnsi" w:cstheme="minorHAnsi"/>
        </w:rPr>
        <w:t xml:space="preserve">, </w:t>
      </w:r>
      <w:r w:rsidRPr="00DA3BA5">
        <w:rPr>
          <w:rFonts w:asciiTheme="minorHAnsi" w:eastAsia="Calibri" w:hAnsiTheme="minorHAnsi" w:cstheme="minorHAnsi"/>
        </w:rPr>
        <w:t xml:space="preserve">po zakończeniu oceny kryteriów administracyjnych oraz zgodności z FEP 2021-2027 i dokumentami programowymi, następować będzie </w:t>
      </w:r>
      <w:r w:rsidRPr="00A810EA">
        <w:rPr>
          <w:rFonts w:asciiTheme="minorHAnsi" w:eastAsia="Calibri" w:hAnsiTheme="minorHAnsi" w:cstheme="minorHAnsi"/>
          <w:b/>
        </w:rPr>
        <w:t>weryfikacja statusu projektu zintegrowanego</w:t>
      </w:r>
      <w:r w:rsidRPr="00A810EA">
        <w:rPr>
          <w:rFonts w:asciiTheme="minorHAnsi" w:eastAsia="Calibri" w:hAnsiTheme="minorHAnsi" w:cstheme="minorHAnsi"/>
        </w:rPr>
        <w:t xml:space="preserve">, tj. weryfikacja, czy </w:t>
      </w:r>
      <w:r w:rsidR="001D603D" w:rsidRPr="00A810EA">
        <w:rPr>
          <w:rFonts w:asciiTheme="minorHAnsi" w:eastAsia="Calibri" w:hAnsiTheme="minorHAnsi" w:cstheme="minorHAnsi"/>
        </w:rPr>
        <w:t>w naborze dla Działania 5.8</w:t>
      </w:r>
      <w:r w:rsidR="001D603D">
        <w:rPr>
          <w:rFonts w:asciiTheme="minorHAnsi" w:eastAsia="Calibri" w:hAnsiTheme="minorHAnsi" w:cstheme="minorHAnsi"/>
        </w:rPr>
        <w:t>.</w:t>
      </w:r>
      <w:r w:rsidRPr="00DA3BA5">
        <w:rPr>
          <w:rFonts w:asciiTheme="minorHAnsi" w:eastAsia="Calibri" w:hAnsiTheme="minorHAnsi" w:cstheme="minorHAnsi"/>
        </w:rPr>
        <w:t xml:space="preserve"> </w:t>
      </w:r>
      <w:r w:rsidR="001D603D">
        <w:rPr>
          <w:rFonts w:asciiTheme="minorHAnsi" w:eastAsia="Calibri" w:hAnsiTheme="minorHAnsi" w:cstheme="minorHAnsi"/>
        </w:rPr>
        <w:t>wnioskodawca złożył projekt</w:t>
      </w:r>
      <w:r>
        <w:rPr>
          <w:rFonts w:asciiTheme="minorHAnsi" w:eastAsia="Calibri" w:hAnsiTheme="minorHAnsi" w:cstheme="minorHAnsi"/>
        </w:rPr>
        <w:t xml:space="preserve"> </w:t>
      </w:r>
      <w:r w:rsidRPr="00DA3BA5">
        <w:rPr>
          <w:rFonts w:asciiTheme="minorHAnsi" w:eastAsia="Calibri" w:hAnsiTheme="minorHAnsi" w:cstheme="minorHAnsi"/>
        </w:rPr>
        <w:t>składając</w:t>
      </w:r>
      <w:r w:rsidR="002F36AC">
        <w:rPr>
          <w:rFonts w:asciiTheme="minorHAnsi" w:eastAsia="Calibri" w:hAnsiTheme="minorHAnsi" w:cstheme="minorHAnsi"/>
        </w:rPr>
        <w:t>y</w:t>
      </w:r>
      <w:r w:rsidRPr="00DA3BA5">
        <w:rPr>
          <w:rFonts w:asciiTheme="minorHAnsi" w:eastAsia="Calibri" w:hAnsiTheme="minorHAnsi" w:cstheme="minorHAnsi"/>
        </w:rPr>
        <w:t xml:space="preserve"> się na projekt zintegrowany</w:t>
      </w:r>
      <w:r w:rsidR="001D603D">
        <w:rPr>
          <w:rFonts w:asciiTheme="minorHAnsi" w:eastAsia="Calibri" w:hAnsiTheme="minorHAnsi" w:cstheme="minorHAnsi"/>
        </w:rPr>
        <w:t xml:space="preserve"> oraz czy projekt ten </w:t>
      </w:r>
      <w:r w:rsidRPr="00DA3BA5">
        <w:rPr>
          <w:rFonts w:asciiTheme="minorHAnsi" w:eastAsia="Calibri" w:hAnsiTheme="minorHAnsi" w:cstheme="minorHAnsi"/>
        </w:rPr>
        <w:t>spełnił pozostałe kryteria formalne.</w:t>
      </w:r>
    </w:p>
    <w:p w14:paraId="57D3E763" w14:textId="77777777" w:rsidR="00DA3BA5" w:rsidRPr="00DA3BA5" w:rsidRDefault="00DA3BA5" w:rsidP="00DA3BA5">
      <w:pPr>
        <w:pStyle w:val="Akapitzlist"/>
        <w:ind w:left="0"/>
        <w:rPr>
          <w:rFonts w:asciiTheme="minorHAnsi" w:eastAsia="Calibri" w:hAnsiTheme="minorHAnsi" w:cstheme="minorHAnsi"/>
        </w:rPr>
      </w:pPr>
      <w:r w:rsidRPr="00DA3BA5">
        <w:rPr>
          <w:rFonts w:asciiTheme="minorHAnsi" w:eastAsia="Calibri" w:hAnsiTheme="minorHAnsi" w:cstheme="minorHAnsi"/>
        </w:rPr>
        <w:t>W przypadku spełnienia wszystkich kryteriów formalnych, projekt zintegrowany (tj. oba projekty wchodzące w jego skład) uzyska ocenę pozytywną i zostanie zakwalifikowany do następnego etapu oceny.</w:t>
      </w:r>
    </w:p>
    <w:p w14:paraId="7760B8C6" w14:textId="77777777" w:rsidR="007A5566" w:rsidRPr="00DA3BA5" w:rsidRDefault="00DA3BA5" w:rsidP="00DA3BA5">
      <w:pPr>
        <w:pStyle w:val="Akapitzlist"/>
        <w:ind w:left="0"/>
        <w:rPr>
          <w:rFonts w:asciiTheme="minorHAnsi" w:eastAsia="Calibri" w:hAnsiTheme="minorHAnsi" w:cstheme="minorHAnsi"/>
        </w:rPr>
      </w:pPr>
      <w:r w:rsidRPr="00DA3BA5">
        <w:rPr>
          <w:rFonts w:asciiTheme="minorHAnsi" w:eastAsia="Calibri" w:hAnsiTheme="minorHAnsi" w:cstheme="minorHAnsi"/>
        </w:rPr>
        <w:t>W przypadku, gdy któryś z projektów wchodzących w skład projektu zintegrowanego nie spełni któregokolwiek z kryteriów formalnych, projekt zintegrowany (tj. oba projekty wchodzące w jego skład) uzyska ocenę negatywną.</w:t>
      </w:r>
    </w:p>
    <w:p w14:paraId="549D6EC7" w14:textId="77777777" w:rsidR="00052D21" w:rsidRPr="00B86101" w:rsidRDefault="00CC3864" w:rsidP="009477FB">
      <w:pPr>
        <w:pStyle w:val="NAgwek40"/>
      </w:pPr>
      <w:bookmarkStart w:id="34" w:name="_Toc130291732"/>
      <w:r>
        <w:t xml:space="preserve">6.2.2. </w:t>
      </w:r>
      <w:r w:rsidR="00052D21" w:rsidRPr="00B86101">
        <w:t>Etap oceny wykonalności</w:t>
      </w:r>
      <w:bookmarkEnd w:id="34"/>
      <w:r w:rsidR="008116EB">
        <w:t xml:space="preserve"> </w:t>
      </w:r>
      <w:r w:rsidR="00445FBE">
        <w:t>i</w:t>
      </w:r>
      <w:r w:rsidR="008116EB" w:rsidRPr="008116EB">
        <w:t xml:space="preserve"> zgodności z zasadami horyzontalnymi</w:t>
      </w:r>
    </w:p>
    <w:p w14:paraId="36AFA308" w14:textId="77777777" w:rsidR="00052D21" w:rsidRPr="00B86101" w:rsidRDefault="00052D21" w:rsidP="00674BBC">
      <w:pPr>
        <w:spacing w:after="120"/>
        <w:rPr>
          <w:rFonts w:eastAsia="Calibri" w:cstheme="minorHAnsi"/>
          <w:szCs w:val="22"/>
        </w:rPr>
      </w:pPr>
      <w:r w:rsidRPr="00B86101">
        <w:rPr>
          <w:rFonts w:eastAsia="Calibri" w:cstheme="minorHAnsi"/>
          <w:szCs w:val="22"/>
        </w:rPr>
        <w:t>Ocena wykonalności jest częścią oceny merytorycznej i polega na weryfikacji zasadności projektu oraz jego wewnętrznej logiki. Składa się z części: rzeczowej, instytucjonalnej oraz finansowej.</w:t>
      </w:r>
    </w:p>
    <w:p w14:paraId="0B0E427A" w14:textId="77777777" w:rsidR="00052D21" w:rsidRPr="00B86101" w:rsidRDefault="00052D21" w:rsidP="00674BBC">
      <w:r w:rsidRPr="00B86101">
        <w:t>Ocena zgodności projektu z zasadami horyzontalnymi jest częścią oceny merytorycznej i polega na</w:t>
      </w:r>
      <w:r w:rsidR="00674BBC">
        <w:t> </w:t>
      </w:r>
      <w:r w:rsidRPr="00B86101">
        <w:t>weryfikacji zgodności projektu z zasadami horyzontalnymi dotyczącymi:</w:t>
      </w:r>
    </w:p>
    <w:p w14:paraId="3D18EA42" w14:textId="77777777" w:rsidR="00052D21" w:rsidRPr="00B86101" w:rsidRDefault="00052D21" w:rsidP="00EA3142">
      <w:pPr>
        <w:pStyle w:val="Akapitzlist"/>
        <w:numPr>
          <w:ilvl w:val="0"/>
          <w:numId w:val="9"/>
        </w:numPr>
        <w:ind w:left="357" w:hanging="357"/>
      </w:pPr>
      <w:r w:rsidRPr="00B86101">
        <w:t>równości szans i niedyskryminacji, w tym dostępności dla osób z niepełnosprawnościami,</w:t>
      </w:r>
    </w:p>
    <w:p w14:paraId="7FDFB8B2" w14:textId="77777777" w:rsidR="00052D21" w:rsidRPr="00B86101" w:rsidRDefault="00052D21" w:rsidP="00EA3142">
      <w:pPr>
        <w:pStyle w:val="Akapitzlist"/>
        <w:numPr>
          <w:ilvl w:val="0"/>
          <w:numId w:val="9"/>
        </w:numPr>
        <w:ind w:left="357" w:hanging="357"/>
      </w:pPr>
      <w:r w:rsidRPr="00B86101">
        <w:t>równości kobiet i mężczyzn,</w:t>
      </w:r>
    </w:p>
    <w:p w14:paraId="44BD72E2" w14:textId="77777777" w:rsidR="00052D21" w:rsidRPr="00B86101" w:rsidRDefault="00052D21" w:rsidP="00EA3142">
      <w:pPr>
        <w:pStyle w:val="Akapitzlist"/>
        <w:numPr>
          <w:ilvl w:val="0"/>
          <w:numId w:val="9"/>
        </w:numPr>
        <w:spacing w:after="120"/>
        <w:ind w:left="357" w:hanging="357"/>
      </w:pPr>
      <w:r w:rsidRPr="00B86101">
        <w:t>zrównoważonego rozwoju, w tym z zasadą DNSH.</w:t>
      </w:r>
    </w:p>
    <w:p w14:paraId="32ED296F" w14:textId="77777777" w:rsidR="00312131" w:rsidRDefault="00052D21" w:rsidP="00095C3F">
      <w:pPr>
        <w:spacing w:after="120"/>
      </w:pPr>
      <w:r w:rsidRPr="00B86101">
        <w:t xml:space="preserve">Ocena </w:t>
      </w:r>
      <w:r w:rsidR="00312131">
        <w:t xml:space="preserve">wykonalności oraz ocena </w:t>
      </w:r>
      <w:r w:rsidRPr="00B86101">
        <w:t xml:space="preserve">zgodności z zasadami horyzontalnymi </w:t>
      </w:r>
      <w:r w:rsidR="00312131">
        <w:t>są</w:t>
      </w:r>
      <w:r w:rsidRPr="00B86101">
        <w:t xml:space="preserve"> ocen</w:t>
      </w:r>
      <w:r w:rsidR="00312131">
        <w:t>ami</w:t>
      </w:r>
      <w:r w:rsidRPr="00B86101">
        <w:t xml:space="preserve"> </w:t>
      </w:r>
      <w:r w:rsidR="00312131">
        <w:t xml:space="preserve">o charakterze </w:t>
      </w:r>
      <w:r w:rsidRPr="00B86101">
        <w:t>zero-jedynkow</w:t>
      </w:r>
      <w:r w:rsidR="00312131">
        <w:t>ym</w:t>
      </w:r>
      <w:r w:rsidRPr="00B86101">
        <w:t xml:space="preserve"> (z przypisanymi wartościami logicznymi TAK/NIE). Dokonan</w:t>
      </w:r>
      <w:r w:rsidR="00312131">
        <w:t>e</w:t>
      </w:r>
      <w:r w:rsidRPr="00B86101">
        <w:t xml:space="preserve"> </w:t>
      </w:r>
      <w:r w:rsidR="00312131">
        <w:t>zostaną</w:t>
      </w:r>
      <w:r w:rsidRPr="00B86101">
        <w:t xml:space="preserve"> w oparciu o</w:t>
      </w:r>
      <w:r w:rsidR="00095C3F">
        <w:t> </w:t>
      </w:r>
      <w:r w:rsidRPr="00B86101">
        <w:t>właściwe kryteria zatwierdzone przez KM FEP 2021-2027</w:t>
      </w:r>
      <w:r w:rsidR="00312131">
        <w:t xml:space="preserve">. </w:t>
      </w:r>
      <w:r w:rsidRPr="00B86101">
        <w:t>Niespełnienie któregokolwiek z</w:t>
      </w:r>
      <w:r w:rsidR="00674BBC">
        <w:t> </w:t>
      </w:r>
      <w:r w:rsidRPr="00B86101">
        <w:t>kryteriów skutkować będzie uzyskaniem przez wniosek oceny negatywnej.</w:t>
      </w:r>
      <w:r w:rsidR="00312131">
        <w:t xml:space="preserve"> </w:t>
      </w:r>
      <w:r w:rsidRPr="00B86101">
        <w:t>W przypadku spełnienia wszystkich kryteriów</w:t>
      </w:r>
      <w:r w:rsidR="005723F7">
        <w:t xml:space="preserve"> wykonalności oraz</w:t>
      </w:r>
      <w:r w:rsidRPr="00B86101">
        <w:t xml:space="preserve"> zgodności z zasadami horyzontalnymi</w:t>
      </w:r>
      <w:r w:rsidR="00D92961">
        <w:t>,</w:t>
      </w:r>
      <w:r w:rsidRPr="00B86101">
        <w:t xml:space="preserve"> projekt uzysk</w:t>
      </w:r>
      <w:r w:rsidR="00D92961">
        <w:t>a</w:t>
      </w:r>
      <w:r w:rsidRPr="00B86101">
        <w:t xml:space="preserve"> </w:t>
      </w:r>
      <w:r w:rsidR="00D92961" w:rsidRPr="00B86101">
        <w:t xml:space="preserve">ocenę </w:t>
      </w:r>
      <w:r w:rsidRPr="00B86101">
        <w:t xml:space="preserve">pozytywną i </w:t>
      </w:r>
      <w:r w:rsidR="00095C3F">
        <w:t> </w:t>
      </w:r>
      <w:r w:rsidRPr="00B86101">
        <w:t>zosta</w:t>
      </w:r>
      <w:r w:rsidR="005723F7">
        <w:t>nie</w:t>
      </w:r>
      <w:r w:rsidR="00B677D7">
        <w:t xml:space="preserve"> </w:t>
      </w:r>
      <w:r w:rsidR="002F36AC">
        <w:t>przekazany do</w:t>
      </w:r>
      <w:r w:rsidR="00B677D7">
        <w:t xml:space="preserve"> </w:t>
      </w:r>
      <w:r w:rsidR="002F36AC">
        <w:t xml:space="preserve">etapu </w:t>
      </w:r>
      <w:r w:rsidR="00B677D7">
        <w:t>weryfikacji statusu projektu zintegrowanego.</w:t>
      </w:r>
    </w:p>
    <w:p w14:paraId="4F5B5F4A" w14:textId="77777777" w:rsidR="007A5566" w:rsidRDefault="007A5566" w:rsidP="009477FB">
      <w:pPr>
        <w:pStyle w:val="NAgwek40"/>
      </w:pPr>
      <w:bookmarkStart w:id="35" w:name="_Toc130291734"/>
      <w:r>
        <w:t xml:space="preserve">6.2.3. </w:t>
      </w:r>
      <w:r w:rsidR="00B677D7" w:rsidRPr="00A810EA">
        <w:t>Etap w</w:t>
      </w:r>
      <w:r w:rsidRPr="00A810EA">
        <w:t>eryfikacj</w:t>
      </w:r>
      <w:r w:rsidR="00B677D7" w:rsidRPr="00A810EA">
        <w:t>i</w:t>
      </w:r>
      <w:r w:rsidRPr="00A810EA">
        <w:t xml:space="preserve"> statusu projektu zintegrowanego</w:t>
      </w:r>
    </w:p>
    <w:p w14:paraId="7F637D29" w14:textId="77777777" w:rsidR="00DA3BA5" w:rsidRPr="002F36AC" w:rsidRDefault="00B677D7" w:rsidP="002F36AC">
      <w:pPr>
        <w:spacing w:after="120"/>
      </w:pPr>
      <w:r w:rsidRPr="002F36AC">
        <w:t>W</w:t>
      </w:r>
      <w:r w:rsidR="00DA3BA5" w:rsidRPr="002F36AC">
        <w:t>eryfikacja statusu projektu zintegrowanego</w:t>
      </w:r>
      <w:r w:rsidRPr="002F36AC">
        <w:t xml:space="preserve"> ma charakter zero-jedynkowy (z przypisanymi wartościami logicznymi TAK/NIE) i polega na sprawdzeniu</w:t>
      </w:r>
      <w:r w:rsidR="00DA3BA5" w:rsidRPr="002F36AC">
        <w:t>, czy projekt składający się na projekt zintegrowany, złożony w naborze</w:t>
      </w:r>
      <w:r w:rsidRPr="002F36AC">
        <w:t xml:space="preserve"> dla Działania 5.8.</w:t>
      </w:r>
      <w:r w:rsidR="00DA3BA5" w:rsidRPr="002F36AC">
        <w:t>, spełnił wszystkie kryteria merytoryczne, uzyskał minimum punktowe w trakcie oceny strategicznej oraz został wybrany do dofinansowania.</w:t>
      </w:r>
    </w:p>
    <w:p w14:paraId="26C58196" w14:textId="77777777" w:rsidR="002F36AC" w:rsidRDefault="00DA3BA5" w:rsidP="002F36AC">
      <w:r w:rsidRPr="002F36AC">
        <w:t>W przypadku spełnienia kryterium projekt uzyska ocenę pozytywną i zostanie zakwalifikowany do etapu oceny strategicznej.</w:t>
      </w:r>
    </w:p>
    <w:p w14:paraId="02091C5B" w14:textId="77777777" w:rsidR="00DA3BA5" w:rsidRPr="00DA3BA5" w:rsidRDefault="00DA3BA5" w:rsidP="002F36AC">
      <w:r w:rsidRPr="002F36AC">
        <w:t xml:space="preserve">W przypadku, gdy projekt składający się na projekt zintegrowany, złożony </w:t>
      </w:r>
      <w:r w:rsidR="002F36AC" w:rsidRPr="002F36AC">
        <w:t>w naborze dla Działania 5.8.</w:t>
      </w:r>
      <w:r w:rsidRPr="002F36AC">
        <w:t>, nie spełni któregokolwiek z kryteriów merytorycznych, nie uzyska minimum punktowego w</w:t>
      </w:r>
      <w:r w:rsidR="004B690F">
        <w:t> </w:t>
      </w:r>
      <w:r w:rsidRPr="002F36AC">
        <w:t xml:space="preserve">trakcie oceny strategicznej lub nie zostanie wybrany do dofinansowania, projekt złożony w naborze </w:t>
      </w:r>
      <w:r w:rsidR="002F36AC">
        <w:t xml:space="preserve">dla Działania 6.2. </w:t>
      </w:r>
      <w:r w:rsidRPr="002F36AC">
        <w:t>uzyska ocenę negatywną.</w:t>
      </w:r>
    </w:p>
    <w:p w14:paraId="32917FC3" w14:textId="77777777" w:rsidR="00052D21" w:rsidRPr="00B86101" w:rsidRDefault="00CC3864" w:rsidP="009477FB">
      <w:pPr>
        <w:pStyle w:val="NAgwek40"/>
      </w:pPr>
      <w:r>
        <w:lastRenderedPageBreak/>
        <w:t>6.2.</w:t>
      </w:r>
      <w:r w:rsidR="00B677D7">
        <w:t>4</w:t>
      </w:r>
      <w:r>
        <w:t>.</w:t>
      </w:r>
      <w:r w:rsidR="00052D21" w:rsidRPr="00B86101">
        <w:t xml:space="preserve"> Etap oceny strategicznej</w:t>
      </w:r>
      <w:bookmarkEnd w:id="35"/>
      <w:r w:rsidR="00D408AC">
        <w:t xml:space="preserve"> i wyboru projektów do dofinansowania</w:t>
      </w:r>
    </w:p>
    <w:p w14:paraId="12DF383B" w14:textId="77777777" w:rsidR="00312131" w:rsidRDefault="00CC3864" w:rsidP="009477FB">
      <w:pPr>
        <w:pStyle w:val="nagwek5"/>
      </w:pPr>
      <w:r>
        <w:t>6.2.</w:t>
      </w:r>
      <w:r w:rsidR="00B677D7">
        <w:t>4</w:t>
      </w:r>
      <w:r>
        <w:t xml:space="preserve">.1. </w:t>
      </w:r>
      <w:r w:rsidR="00312131">
        <w:t>Ocena strategiczna</w:t>
      </w:r>
    </w:p>
    <w:p w14:paraId="187CF87E" w14:textId="77777777" w:rsidR="00FB5A00" w:rsidRDefault="00FB5A00" w:rsidP="00FB5A00">
      <w:pPr>
        <w:spacing w:after="120"/>
      </w:pPr>
      <w:r>
        <w:t>Ocena strategiczna jest częścią oceny merytorycznej i polega na ocenie sposobu wpisywania się projektu w cele, założenia i preferencje określone dla poszczególnych Działań lub typów projektów wynikające bezpośrednio z treści FEP 2021-2027, Umowy Partnerstwa, Kontraktu Programowego oraz innych dokumentów właściwych dla danego celu szczegółowego.</w:t>
      </w:r>
    </w:p>
    <w:p w14:paraId="0D55B113" w14:textId="77777777" w:rsidR="00511032" w:rsidRDefault="00312131" w:rsidP="00511032">
      <w:pPr>
        <w:spacing w:after="120"/>
      </w:pPr>
      <w:r>
        <w:t>O</w:t>
      </w:r>
      <w:r w:rsidR="00FB5A00">
        <w:t xml:space="preserve">cena strategiczna projektów wybieranych do dofinansowania w sposób konkurencyjny </w:t>
      </w:r>
      <w:r>
        <w:t xml:space="preserve">ma </w:t>
      </w:r>
      <w:r w:rsidR="00FB5A00">
        <w:t>na celu porównanie</w:t>
      </w:r>
      <w:r w:rsidR="00FB5A00" w:rsidRPr="00202AA7">
        <w:t xml:space="preserve"> </w:t>
      </w:r>
      <w:r w:rsidR="00FB5A00">
        <w:t xml:space="preserve">projektów uczestniczących w danym naborze i dokonywana </w:t>
      </w:r>
      <w:r>
        <w:t>jest</w:t>
      </w:r>
      <w:r w:rsidR="00FB5A00">
        <w:t xml:space="preserve"> przy wykorzystaniu m.in. statystycznych metod pomiaru.</w:t>
      </w:r>
      <w:r>
        <w:t xml:space="preserve"> W</w:t>
      </w:r>
      <w:r w:rsidR="00FB5A00">
        <w:t>ynik oceny strategicznej wyrażany jest punktowo.</w:t>
      </w:r>
      <w:r>
        <w:t>, a e</w:t>
      </w:r>
      <w:r w:rsidR="00FB5A00">
        <w:t xml:space="preserve">fektem jej przeprowadzenia będzie lista projektów uszeregowanych według liczby </w:t>
      </w:r>
      <w:r>
        <w:t xml:space="preserve">uzyskanych </w:t>
      </w:r>
      <w:r w:rsidR="00FB5A00">
        <w:t>punktów,</w:t>
      </w:r>
      <w:r w:rsidR="00FB5A00" w:rsidRPr="00EC134B">
        <w:t xml:space="preserve"> z</w:t>
      </w:r>
      <w:r w:rsidR="00490595">
        <w:t> </w:t>
      </w:r>
      <w:r w:rsidR="00FB5A00" w:rsidRPr="00EC134B">
        <w:t xml:space="preserve">oznaczeniem projektów, które uzyskały minimum punktowe określone </w:t>
      </w:r>
      <w:r w:rsidR="00F612FB">
        <w:t>poniżej</w:t>
      </w:r>
      <w:r w:rsidR="00FB5A00">
        <w:t xml:space="preserve">. </w:t>
      </w:r>
      <w:r w:rsidR="00511032">
        <w:t>U</w:t>
      </w:r>
      <w:r w:rsidR="00511032" w:rsidRPr="00511032">
        <w:t>zyskanie przez projekt minimum punktowego kwalifikuje projekt do wyboru do dofinansowania przez ZWP</w:t>
      </w:r>
      <w:r w:rsidR="00511032">
        <w:t>.</w:t>
      </w:r>
    </w:p>
    <w:p w14:paraId="2B76DB54" w14:textId="77777777" w:rsidR="00511032" w:rsidRDefault="00511032" w:rsidP="00511032">
      <w:pPr>
        <w:shd w:val="clear" w:color="auto" w:fill="F2F2F2" w:themeFill="background1" w:themeFillShade="F2"/>
        <w:spacing w:before="120" w:after="120"/>
      </w:pPr>
      <w:r w:rsidRPr="009C6DBF">
        <w:t>Minimum punktowe w ramach naboru dla Działania 6.</w:t>
      </w:r>
      <w:r w:rsidR="006D68E0">
        <w:t>2</w:t>
      </w:r>
      <w:r w:rsidRPr="009C6DBF">
        <w:t xml:space="preserve">. wynosi </w:t>
      </w:r>
      <w:r w:rsidR="002F36AC" w:rsidRPr="00A810EA">
        <w:rPr>
          <w:b/>
        </w:rPr>
        <w:t>41</w:t>
      </w:r>
      <w:r w:rsidRPr="00A810EA">
        <w:rPr>
          <w:b/>
        </w:rPr>
        <w:t xml:space="preserve"> punktów</w:t>
      </w:r>
      <w:r w:rsidRPr="009C6DBF">
        <w:t>.</w:t>
      </w:r>
    </w:p>
    <w:p w14:paraId="09C8EC8D" w14:textId="77777777" w:rsidR="00FB5A00" w:rsidRDefault="00FB5A00" w:rsidP="00312131">
      <w:pPr>
        <w:spacing w:after="120"/>
      </w:pPr>
      <w:r>
        <w:t xml:space="preserve">W przypadku równej liczby punktów </w:t>
      </w:r>
      <w:r w:rsidRPr="00C01D75">
        <w:t>o kolejności</w:t>
      </w:r>
      <w:r w:rsidR="00C74D03" w:rsidRPr="00C01D75">
        <w:t xml:space="preserve"> projektów</w:t>
      </w:r>
      <w:r w:rsidRPr="00C01D75">
        <w:t xml:space="preserve"> na liście decydować będzie ocena uzyskana przez projekt w kryteriach określonych</w:t>
      </w:r>
      <w:r w:rsidR="00C44DFF" w:rsidRPr="00C01D75">
        <w:t xml:space="preserve"> </w:t>
      </w:r>
      <w:r w:rsidRPr="00C01D75">
        <w:t>jako rozstrzygające</w:t>
      </w:r>
      <w:r w:rsidR="00C44DFF" w:rsidRPr="00C01D75">
        <w:t xml:space="preserve"> zgodnie z kolejnością zatwierdzoną przez KM FEP 2021-2027</w:t>
      </w:r>
      <w:r w:rsidRPr="00C01D75">
        <w:t>.</w:t>
      </w:r>
    </w:p>
    <w:p w14:paraId="7C279830" w14:textId="77777777" w:rsidR="00490595" w:rsidRDefault="00490595" w:rsidP="00312131">
      <w:pPr>
        <w:spacing w:after="120"/>
      </w:pPr>
      <w:r w:rsidRPr="00490595">
        <w:t>Lista projektów po ocenie zawierająca wyniki oceny strategicznej</w:t>
      </w:r>
      <w:r w:rsidR="00C74D03">
        <w:t xml:space="preserve"> (dalej: lista po ocenie strategicznej)</w:t>
      </w:r>
      <w:r w:rsidRPr="00490595">
        <w:t>, przekazywana jest pod obrady ZWP, który zatwierdza wynik oceny i dokonuje wyboru projektów do dofinansowania.</w:t>
      </w:r>
    </w:p>
    <w:p w14:paraId="160667C5" w14:textId="77777777" w:rsidR="00FB5A00" w:rsidRDefault="00CC3864" w:rsidP="00927E20">
      <w:pPr>
        <w:pStyle w:val="nagwek5"/>
      </w:pPr>
      <w:r>
        <w:t>6.2.</w:t>
      </w:r>
      <w:r w:rsidR="00B677D7">
        <w:t>4</w:t>
      </w:r>
      <w:r>
        <w:t xml:space="preserve">.2. </w:t>
      </w:r>
      <w:r w:rsidR="00FB5A00" w:rsidRPr="00490595">
        <w:t>Wybór projektów do dofinansowania</w:t>
      </w:r>
    </w:p>
    <w:p w14:paraId="0EC7ADA3" w14:textId="77777777" w:rsidR="00AF6843" w:rsidRDefault="00C74D03" w:rsidP="00D3563C">
      <w:pPr>
        <w:spacing w:after="120"/>
        <w:rPr>
          <w:color w:val="000000" w:themeColor="text1"/>
        </w:rPr>
      </w:pPr>
      <w:r w:rsidRPr="00461DB1">
        <w:rPr>
          <w:color w:val="000000" w:themeColor="text1"/>
        </w:rPr>
        <w:t>Zarząd Województwa Pomorskiego</w:t>
      </w:r>
      <w:r>
        <w:rPr>
          <w:color w:val="000000" w:themeColor="text1"/>
        </w:rPr>
        <w:t xml:space="preserve"> dokon</w:t>
      </w:r>
      <w:r w:rsidR="00785FCE">
        <w:rPr>
          <w:color w:val="000000" w:themeColor="text1"/>
        </w:rPr>
        <w:t>a</w:t>
      </w:r>
      <w:r>
        <w:rPr>
          <w:color w:val="000000" w:themeColor="text1"/>
        </w:rPr>
        <w:t xml:space="preserve"> wyboru projektów do dofinansowania poprzez</w:t>
      </w:r>
      <w:r w:rsidRPr="00461DB1">
        <w:rPr>
          <w:color w:val="000000" w:themeColor="text1"/>
        </w:rPr>
        <w:t xml:space="preserve"> </w:t>
      </w:r>
      <w:r>
        <w:rPr>
          <w:color w:val="000000" w:themeColor="text1"/>
        </w:rPr>
        <w:t xml:space="preserve">zatwierdzenie </w:t>
      </w:r>
      <w:r w:rsidRPr="00461DB1">
        <w:rPr>
          <w:color w:val="000000" w:themeColor="text1"/>
        </w:rPr>
        <w:t>w drodze uchwały</w:t>
      </w:r>
      <w:r>
        <w:rPr>
          <w:color w:val="000000" w:themeColor="text1"/>
        </w:rPr>
        <w:t xml:space="preserve"> wyników </w:t>
      </w:r>
      <w:r w:rsidR="00785FCE">
        <w:rPr>
          <w:color w:val="000000" w:themeColor="text1"/>
        </w:rPr>
        <w:t>oceny strategicznej.</w:t>
      </w:r>
    </w:p>
    <w:p w14:paraId="1D5CFB1E" w14:textId="77777777" w:rsidR="00C74D03" w:rsidRPr="009C6DBF" w:rsidRDefault="00785FCE" w:rsidP="00D3563C">
      <w:pPr>
        <w:spacing w:after="120"/>
      </w:pPr>
      <w:r w:rsidRPr="00785FCE">
        <w:t xml:space="preserve">Dofinansowanie przyznane zostanie do wyczerpania alokacji określonej zgodnie z zapisami pkt </w:t>
      </w:r>
      <w:r w:rsidR="00E100C7">
        <w:t>3</w:t>
      </w:r>
      <w:r w:rsidRPr="00785FCE">
        <w:t>.1. niniejszego Regulaminu</w:t>
      </w:r>
      <w:r w:rsidR="00AF6843">
        <w:t>. O przyznaniu dofinansowania decydować będzie</w:t>
      </w:r>
      <w:r w:rsidRPr="00785FCE">
        <w:t xml:space="preserve"> </w:t>
      </w:r>
      <w:r>
        <w:t>kolejnoś</w:t>
      </w:r>
      <w:r w:rsidR="001D7863">
        <w:t>ć</w:t>
      </w:r>
      <w:r>
        <w:t xml:space="preserve"> projektów </w:t>
      </w:r>
      <w:r w:rsidRPr="009C6DBF">
        <w:t>na</w:t>
      </w:r>
      <w:r w:rsidR="001D7863" w:rsidRPr="009C6DBF">
        <w:t> </w:t>
      </w:r>
      <w:r w:rsidRPr="009C6DBF">
        <w:t>liście po ocenie strategicznej</w:t>
      </w:r>
      <w:r w:rsidR="001D7863" w:rsidRPr="009C6DBF">
        <w:t>.</w:t>
      </w:r>
    </w:p>
    <w:p w14:paraId="131A6A85" w14:textId="77777777" w:rsidR="00C74D03" w:rsidRDefault="00C74D03" w:rsidP="00785FCE">
      <w:pPr>
        <w:spacing w:after="120"/>
      </w:pPr>
      <w:r w:rsidRPr="009C6DBF">
        <w:t xml:space="preserve">W przypadku, gdy wartość dofinansowania wnioskowanego przez projekty złożone w </w:t>
      </w:r>
      <w:r w:rsidR="00785FCE" w:rsidRPr="009C6DBF">
        <w:t xml:space="preserve">naborze </w:t>
      </w:r>
      <w:r w:rsidRPr="009C6DBF">
        <w:t>przekr</w:t>
      </w:r>
      <w:r w:rsidR="00785FCE" w:rsidRPr="009C6DBF">
        <w:t>oczy</w:t>
      </w:r>
      <w:r w:rsidRPr="009C6DBF">
        <w:t xml:space="preserve"> alokację dostępną w ramach konkursu, ZWP może podjąć decyzję o obniżeniu kwoty lub</w:t>
      </w:r>
      <w:r w:rsidR="001D7863" w:rsidRPr="009C6DBF">
        <w:t> </w:t>
      </w:r>
      <w:r w:rsidRPr="009C6DBF">
        <w:t>poziomu (procentu) dofinansowania z uwzględnieniem zasady równego traktowania</w:t>
      </w:r>
      <w:r w:rsidR="00785FCE" w:rsidRPr="009C6DBF">
        <w:t xml:space="preserve"> wnioskodawców</w:t>
      </w:r>
      <w:r w:rsidRPr="009C6DBF">
        <w:t>.</w:t>
      </w:r>
    </w:p>
    <w:p w14:paraId="777521C4" w14:textId="77777777" w:rsidR="00C01D75" w:rsidRPr="00C74D03" w:rsidRDefault="00C01D75" w:rsidP="00785FCE">
      <w:pPr>
        <w:spacing w:after="120"/>
      </w:pPr>
      <w:r w:rsidRPr="00694536">
        <w:t>W przypadku korzystnej zmiany kursu przeliczeniowego i pojawienia się dodatkowych środków w</w:t>
      </w:r>
      <w:r w:rsidR="00E32F01">
        <w:t> </w:t>
      </w:r>
      <w:r w:rsidR="00EC7F20" w:rsidRPr="00694536">
        <w:t xml:space="preserve">alokacji </w:t>
      </w:r>
      <w:r w:rsidRPr="00694536">
        <w:t>Działani</w:t>
      </w:r>
      <w:r w:rsidR="00EC7F20" w:rsidRPr="00694536">
        <w:t>a</w:t>
      </w:r>
      <w:r w:rsidRPr="00694536">
        <w:t xml:space="preserve"> 6.</w:t>
      </w:r>
      <w:r w:rsidR="00EA5F7B">
        <w:t>2</w:t>
      </w:r>
      <w:r w:rsidRPr="00694536">
        <w:t xml:space="preserve">. po zakończeniu postępowania w sprawie wyboru projektów do dofinansowania, </w:t>
      </w:r>
      <w:r w:rsidRPr="0057421B">
        <w:t>I</w:t>
      </w:r>
      <w:r w:rsidR="00E32F01" w:rsidRPr="0057421B">
        <w:t>Z</w:t>
      </w:r>
      <w:r w:rsidRPr="00694536">
        <w:t> FEP 2021-2027, zgodnie z art. 57 ust. 5 ustawy wdrożeniowej, będzie mogła dokonać wyboru do dofinansowania projektów, które spełniły kryteria wyboru, ale nie uzyskały wsparcia w związku z wyczerpaniem alokacji. Wybór do dofinansowania następować będzie zgodnie z</w:t>
      </w:r>
      <w:r w:rsidR="00E32F01">
        <w:t> </w:t>
      </w:r>
      <w:r w:rsidRPr="00694536">
        <w:t>kolejnością projektów na liście</w:t>
      </w:r>
      <w:r w:rsidR="000111FD" w:rsidRPr="00694536">
        <w:t xml:space="preserve"> przy zachowaniu zasady równego traktowania wnioskodawców</w:t>
      </w:r>
      <w:r w:rsidRPr="00694536">
        <w:t>.</w:t>
      </w:r>
    </w:p>
    <w:p w14:paraId="639D57E8" w14:textId="77777777" w:rsidR="006F4170" w:rsidRDefault="00E100C7" w:rsidP="00931224">
      <w:pPr>
        <w:pStyle w:val="Nagwek2"/>
      </w:pPr>
      <w:bookmarkStart w:id="36" w:name="_Toc144981916"/>
      <w:r>
        <w:lastRenderedPageBreak/>
        <w:t>7</w:t>
      </w:r>
      <w:r w:rsidR="007E28FB">
        <w:t xml:space="preserve">. </w:t>
      </w:r>
      <w:r w:rsidR="00A32863">
        <w:t>Kryteria</w:t>
      </w:r>
      <w:r w:rsidR="007E28FB">
        <w:t xml:space="preserve"> wyboru projektów</w:t>
      </w:r>
      <w:bookmarkEnd w:id="36"/>
    </w:p>
    <w:p w14:paraId="26425B4A" w14:textId="77777777" w:rsidR="00A32863" w:rsidRDefault="00A32863" w:rsidP="003058F9">
      <w:bookmarkStart w:id="37" w:name="_Hlk133354722"/>
      <w:r>
        <w:t xml:space="preserve">Kryteria wyboru projektów dla Działania </w:t>
      </w:r>
      <w:r w:rsidR="005723F7">
        <w:t>6</w:t>
      </w:r>
      <w:r>
        <w:t>.</w:t>
      </w:r>
      <w:r w:rsidR="00EA5F7B">
        <w:t>2</w:t>
      </w:r>
      <w:r>
        <w:t xml:space="preserve">. </w:t>
      </w:r>
      <w:r w:rsidR="005723F7">
        <w:t xml:space="preserve">Infrastruktura </w:t>
      </w:r>
      <w:r w:rsidR="00EA5F7B">
        <w:t>edukacji włączającej i zawodowej</w:t>
      </w:r>
      <w:r>
        <w:t xml:space="preserve"> FEP 2021-2027 zostały zatwierdzone przez </w:t>
      </w:r>
      <w:r w:rsidR="00C44DFF">
        <w:t>KM</w:t>
      </w:r>
      <w:r>
        <w:t xml:space="preserve"> FEP 2021-2027 uchwałą nr </w:t>
      </w:r>
      <w:r w:rsidR="006D68E0">
        <w:t>11</w:t>
      </w:r>
      <w:r>
        <w:t>/I</w:t>
      </w:r>
      <w:r w:rsidR="005723F7">
        <w:t>I</w:t>
      </w:r>
      <w:r>
        <w:t xml:space="preserve">/23 z dnia </w:t>
      </w:r>
      <w:r w:rsidR="006D68E0">
        <w:t>20</w:t>
      </w:r>
      <w:r>
        <w:t xml:space="preserve"> </w:t>
      </w:r>
      <w:r w:rsidR="005723F7">
        <w:t xml:space="preserve">czerwca </w:t>
      </w:r>
      <w:r>
        <w:t>2023</w:t>
      </w:r>
      <w:r w:rsidR="005723F7">
        <w:t> </w:t>
      </w:r>
      <w:r>
        <w:t>r.</w:t>
      </w:r>
      <w:r w:rsidR="004D33BB">
        <w:t xml:space="preserve"> i dostępne są</w:t>
      </w:r>
      <w:r w:rsidR="00CC0BDD">
        <w:t> </w:t>
      </w:r>
      <w:r w:rsidR="004D33BB">
        <w:t>na stronie internetowej FEP 2021-202</w:t>
      </w:r>
      <w:r w:rsidR="005315EF">
        <w:t xml:space="preserve">7 </w:t>
      </w:r>
      <w:r w:rsidR="004D33BB">
        <w:t xml:space="preserve">pod adresem: </w:t>
      </w:r>
    </w:p>
    <w:p w14:paraId="5AB4F0F6" w14:textId="77777777" w:rsidR="005723F7" w:rsidRDefault="00343E93" w:rsidP="00674BBC">
      <w:pPr>
        <w:spacing w:after="120"/>
      </w:pPr>
      <w:hyperlink r:id="rId12" w:history="1">
        <w:r w:rsidR="00EA5F7B" w:rsidRPr="001A3643">
          <w:rPr>
            <w:rStyle w:val="Hipercze"/>
          </w:rPr>
          <w:t>https://www.rpo.pomorskie.eu/documents/10184/618334/11a.+Za%C5%82.+do+uchwa%C5%82y+nr+11_II_23+Kryteria+wyboru+projekt%C3%B3w+dla+Dzia%C5%82ania+6.2+%28proj.+zintegr.+z+5.8%29.pdf/614ef4b9-5353-4089-b031-742e9359b10a</w:t>
        </w:r>
      </w:hyperlink>
      <w:r w:rsidR="00EA5F7B">
        <w:t xml:space="preserve"> </w:t>
      </w:r>
    </w:p>
    <w:p w14:paraId="6A8CE75B" w14:textId="77777777" w:rsidR="00726AC4" w:rsidRDefault="00E100C7" w:rsidP="00931224">
      <w:pPr>
        <w:pStyle w:val="Nagwek2"/>
      </w:pPr>
      <w:bookmarkStart w:id="38" w:name="_Toc144981917"/>
      <w:bookmarkEnd w:id="37"/>
      <w:r>
        <w:t>8</w:t>
      </w:r>
      <w:r w:rsidR="00726AC4">
        <w:t xml:space="preserve">. Zakres i sposób składania uzupełnień </w:t>
      </w:r>
      <w:r w:rsidR="005315EF">
        <w:t>i</w:t>
      </w:r>
      <w:r w:rsidR="00726AC4">
        <w:t xml:space="preserve"> korekt</w:t>
      </w:r>
      <w:bookmarkEnd w:id="38"/>
    </w:p>
    <w:p w14:paraId="3A946DAB" w14:textId="77777777" w:rsidR="00273295" w:rsidRDefault="00273295" w:rsidP="00674BBC">
      <w:pPr>
        <w:spacing w:after="120"/>
      </w:pPr>
      <w:r>
        <w:t xml:space="preserve">Składanie uzupełnień i korekt wniosku o dofinansowanie możliwe jest w odniesieniu do wszystkich kryteriów </w:t>
      </w:r>
      <w:r w:rsidR="00095C3F">
        <w:t>wyboru projektów</w:t>
      </w:r>
      <w:r>
        <w:t xml:space="preserve"> </w:t>
      </w:r>
      <w:r w:rsidRPr="00273295">
        <w:rPr>
          <w:b/>
        </w:rPr>
        <w:t>z wyłączeniem</w:t>
      </w:r>
      <w:r>
        <w:t xml:space="preserve"> </w:t>
      </w:r>
      <w:r w:rsidRPr="004B690F">
        <w:t>kryterium formalnego</w:t>
      </w:r>
      <w:r w:rsidRPr="00095C3F">
        <w:rPr>
          <w:b/>
        </w:rPr>
        <w:t xml:space="preserve"> </w:t>
      </w:r>
      <w:r w:rsidR="00095C3F">
        <w:rPr>
          <w:b/>
        </w:rPr>
        <w:t>„</w:t>
      </w:r>
      <w:r w:rsidRPr="00095C3F">
        <w:rPr>
          <w:b/>
        </w:rPr>
        <w:t>Poprawność złożenia wniosku o</w:t>
      </w:r>
      <w:r w:rsidR="00095C3F">
        <w:rPr>
          <w:b/>
        </w:rPr>
        <w:t> </w:t>
      </w:r>
      <w:r w:rsidRPr="00095C3F">
        <w:rPr>
          <w:b/>
        </w:rPr>
        <w:t>dofinansowanie</w:t>
      </w:r>
      <w:r w:rsidR="00095C3F" w:rsidRPr="00A810EA">
        <w:rPr>
          <w:b/>
        </w:rPr>
        <w:t>”</w:t>
      </w:r>
      <w:r w:rsidR="00B677D7" w:rsidRPr="00A810EA">
        <w:rPr>
          <w:b/>
        </w:rPr>
        <w:t xml:space="preserve"> </w:t>
      </w:r>
      <w:r w:rsidR="00B677D7" w:rsidRPr="00A810EA">
        <w:t>oraz kryteriów dotyczących</w:t>
      </w:r>
      <w:r w:rsidR="00B677D7" w:rsidRPr="00A810EA">
        <w:rPr>
          <w:b/>
        </w:rPr>
        <w:t xml:space="preserve"> weryfikacji statusu projektu zintegrowanego</w:t>
      </w:r>
      <w:r w:rsidRPr="00A810EA">
        <w:t>.</w:t>
      </w:r>
    </w:p>
    <w:p w14:paraId="6B400A44" w14:textId="77777777" w:rsidR="00A9111F" w:rsidRDefault="00273295" w:rsidP="001D7863">
      <w:pPr>
        <w:spacing w:after="120"/>
      </w:pPr>
      <w:r>
        <w:t>U</w:t>
      </w:r>
      <w:r w:rsidR="00710429">
        <w:t>zupełnienia</w:t>
      </w:r>
      <w:r>
        <w:t xml:space="preserve"> i</w:t>
      </w:r>
      <w:r w:rsidR="00710429">
        <w:t xml:space="preserve"> korekty składane są </w:t>
      </w:r>
      <w:r w:rsidR="00726AC4" w:rsidRPr="00273295">
        <w:rPr>
          <w:b/>
        </w:rPr>
        <w:t xml:space="preserve">wyłącznie na </w:t>
      </w:r>
      <w:r w:rsidR="0099221D">
        <w:rPr>
          <w:b/>
        </w:rPr>
        <w:t>polecenie</w:t>
      </w:r>
      <w:r w:rsidR="00726AC4">
        <w:t xml:space="preserve"> </w:t>
      </w:r>
      <w:r w:rsidR="00E140A9" w:rsidRPr="005E543F">
        <w:rPr>
          <w:b/>
        </w:rPr>
        <w:t>IZ </w:t>
      </w:r>
      <w:r w:rsidR="00710429" w:rsidRPr="005E543F">
        <w:rPr>
          <w:b/>
        </w:rPr>
        <w:t xml:space="preserve">FEP </w:t>
      </w:r>
      <w:r w:rsidR="00637545" w:rsidRPr="005E543F">
        <w:rPr>
          <w:b/>
        </w:rPr>
        <w:t>2021-2027</w:t>
      </w:r>
      <w:r w:rsidR="00637545">
        <w:t xml:space="preserve"> </w:t>
      </w:r>
      <w:r w:rsidR="005E543F">
        <w:t>elektronicznie w</w:t>
      </w:r>
      <w:r w:rsidR="00B45FCA">
        <w:t> </w:t>
      </w:r>
      <w:r w:rsidR="00A33A0C">
        <w:t xml:space="preserve">zakresie </w:t>
      </w:r>
      <w:r>
        <w:t>i</w:t>
      </w:r>
      <w:r w:rsidR="00095C3F">
        <w:t> </w:t>
      </w:r>
      <w:r>
        <w:t xml:space="preserve">terminie </w:t>
      </w:r>
      <w:r w:rsidR="00A33A0C">
        <w:t>określony</w:t>
      </w:r>
      <w:r w:rsidR="0099221D">
        <w:t>ch</w:t>
      </w:r>
      <w:r>
        <w:t xml:space="preserve"> w </w:t>
      </w:r>
      <w:r w:rsidR="0099221D">
        <w:rPr>
          <w:b/>
        </w:rPr>
        <w:t>pisemnym wezwaniu</w:t>
      </w:r>
      <w:r w:rsidR="005315EF">
        <w:t xml:space="preserve"> kierowan</w:t>
      </w:r>
      <w:r w:rsidR="001D7863">
        <w:t>ym</w:t>
      </w:r>
      <w:r w:rsidR="005315EF">
        <w:t xml:space="preserve"> do wnioskodawcy poczt</w:t>
      </w:r>
      <w:r w:rsidR="00B45FCA">
        <w:t>ą</w:t>
      </w:r>
      <w:r w:rsidR="00726AC4">
        <w:t xml:space="preserve"> elektroniczn</w:t>
      </w:r>
      <w:r w:rsidR="00B45FCA">
        <w:t xml:space="preserve">ą </w:t>
      </w:r>
      <w:r w:rsidR="00B45FCA">
        <w:rPr>
          <w:lang w:eastAsia="ja-JP"/>
        </w:rPr>
        <w:t>na adresy e-mail wskazane w formularzu wniosku o dofinansowanie</w:t>
      </w:r>
      <w:r w:rsidR="005315EF">
        <w:t>.</w:t>
      </w:r>
    </w:p>
    <w:p w14:paraId="12D6C80B" w14:textId="77777777" w:rsidR="00095C3F" w:rsidRDefault="00095C3F" w:rsidP="00CC0BDD">
      <w:pPr>
        <w:spacing w:after="120"/>
      </w:pPr>
      <w:bookmarkStart w:id="39" w:name="_Hlk140048822"/>
      <w:r>
        <w:t xml:space="preserve">W przypadku </w:t>
      </w:r>
      <w:r w:rsidRPr="00C44DFF">
        <w:rPr>
          <w:b/>
        </w:rPr>
        <w:t xml:space="preserve">niezłożenia </w:t>
      </w:r>
      <w:r w:rsidRPr="00C44DFF">
        <w:t>uzupełnień lub korekt</w:t>
      </w:r>
      <w:r>
        <w:t xml:space="preserve"> </w:t>
      </w:r>
      <w:bookmarkEnd w:id="39"/>
      <w:r w:rsidRPr="00C44DFF">
        <w:rPr>
          <w:b/>
        </w:rPr>
        <w:t>w zakresie określony</w:t>
      </w:r>
      <w:r w:rsidR="004B04CF" w:rsidRPr="00C44DFF">
        <w:rPr>
          <w:b/>
        </w:rPr>
        <w:t>m</w:t>
      </w:r>
      <w:r w:rsidRPr="00C44DFF">
        <w:rPr>
          <w:b/>
        </w:rPr>
        <w:t xml:space="preserve"> w</w:t>
      </w:r>
      <w:r w:rsidR="00966F9C" w:rsidRPr="00C44DFF">
        <w:rPr>
          <w:b/>
        </w:rPr>
        <w:t> </w:t>
      </w:r>
      <w:r w:rsidRPr="00C44DFF">
        <w:rPr>
          <w:b/>
        </w:rPr>
        <w:t>wezwaniu</w:t>
      </w:r>
      <w:r>
        <w:t xml:space="preserve">, IZ FEP 2021-2027 wystosuje wezwanie dodatkowe, przy czym </w:t>
      </w:r>
      <w:r w:rsidR="00966F9C">
        <w:t xml:space="preserve">wyznaczony dodatkowy </w:t>
      </w:r>
      <w:r>
        <w:t xml:space="preserve">termin na udzielenie odpowiedzi </w:t>
      </w:r>
      <w:r w:rsidR="004B04CF">
        <w:t xml:space="preserve">może zostać </w:t>
      </w:r>
      <w:r>
        <w:t>skrócon</w:t>
      </w:r>
      <w:r w:rsidR="00966F9C">
        <w:t>y</w:t>
      </w:r>
      <w:r w:rsidR="0099221D" w:rsidRPr="0099221D">
        <w:t xml:space="preserve"> </w:t>
      </w:r>
      <w:r w:rsidR="0099221D">
        <w:t xml:space="preserve">w stosunku </w:t>
      </w:r>
      <w:r w:rsidR="0099221D" w:rsidRPr="0099221D">
        <w:t>do terminu pierwotn</w:t>
      </w:r>
      <w:r w:rsidR="001D7863">
        <w:t>ie określonego</w:t>
      </w:r>
      <w:r>
        <w:t>.</w:t>
      </w:r>
    </w:p>
    <w:p w14:paraId="54C512DB" w14:textId="77777777" w:rsidR="00036549" w:rsidRDefault="00036549" w:rsidP="00CC0BDD">
      <w:pPr>
        <w:spacing w:after="120"/>
      </w:pPr>
      <w:r>
        <w:t xml:space="preserve">W przypadku </w:t>
      </w:r>
      <w:r w:rsidRPr="00C44DFF">
        <w:rPr>
          <w:b/>
        </w:rPr>
        <w:t xml:space="preserve">złożenia </w:t>
      </w:r>
      <w:r w:rsidRPr="00C44DFF">
        <w:t xml:space="preserve">uzupełnień lub korekt </w:t>
      </w:r>
      <w:r w:rsidRPr="00C44DFF">
        <w:rPr>
          <w:b/>
        </w:rPr>
        <w:t>niewynikających z wezwania</w:t>
      </w:r>
      <w:r>
        <w:t xml:space="preserve">, zostaną one pominięte w ocenie - </w:t>
      </w:r>
      <w:r w:rsidRPr="00036549">
        <w:t xml:space="preserve">projekt </w:t>
      </w:r>
      <w:r>
        <w:t xml:space="preserve">w tym zakresie </w:t>
      </w:r>
      <w:r w:rsidRPr="00036549">
        <w:t>zostanie</w:t>
      </w:r>
      <w:r>
        <w:t xml:space="preserve"> </w:t>
      </w:r>
      <w:r w:rsidRPr="00036549">
        <w:t>oceniony na podstawie informacji zamieszczonych w</w:t>
      </w:r>
      <w:r>
        <w:t> </w:t>
      </w:r>
      <w:r w:rsidRPr="00036549">
        <w:t>pierwotnie złożonej dokumentacji.</w:t>
      </w:r>
    </w:p>
    <w:p w14:paraId="277132A1" w14:textId="77777777" w:rsidR="004B04CF" w:rsidRDefault="004B04CF" w:rsidP="004B04CF">
      <w:pPr>
        <w:spacing w:after="120"/>
      </w:pPr>
      <w:r w:rsidRPr="004B04CF">
        <w:t xml:space="preserve">W przypadku </w:t>
      </w:r>
      <w:r w:rsidRPr="00C44DFF">
        <w:rPr>
          <w:b/>
        </w:rPr>
        <w:t>niezłożenia</w:t>
      </w:r>
      <w:r w:rsidRPr="004B04CF">
        <w:t xml:space="preserve"> uzupełnień lub korekt </w:t>
      </w:r>
      <w:r w:rsidRPr="00C44DFF">
        <w:rPr>
          <w:b/>
        </w:rPr>
        <w:t>w terminie</w:t>
      </w:r>
      <w:r>
        <w:t xml:space="preserve"> określonym w wezwaniu, IZ FEP 2021-2027 wyznaczy termin dodatkowy, przy czym może on zostać skrócony w stosunku do terminu pierwotn</w:t>
      </w:r>
      <w:r w:rsidR="001D7863">
        <w:t>ie określonego</w:t>
      </w:r>
      <w:r>
        <w:t>.</w:t>
      </w:r>
    </w:p>
    <w:p w14:paraId="3CB00083" w14:textId="77777777" w:rsidR="00637545" w:rsidRDefault="00637545" w:rsidP="004B04CF">
      <w:pPr>
        <w:spacing w:after="120"/>
      </w:pPr>
      <w:r>
        <w:t xml:space="preserve">W przypadku </w:t>
      </w:r>
      <w:r w:rsidRPr="00C44DFF">
        <w:rPr>
          <w:b/>
        </w:rPr>
        <w:t>niezłożenia</w:t>
      </w:r>
      <w:r>
        <w:t xml:space="preserve"> uzupełnień lub korekt </w:t>
      </w:r>
      <w:r w:rsidRPr="00C44DFF">
        <w:rPr>
          <w:b/>
        </w:rPr>
        <w:t>w terminie dodatkowym</w:t>
      </w:r>
      <w:r w:rsidR="00DB254C">
        <w:t xml:space="preserve">, </w:t>
      </w:r>
      <w:r>
        <w:t>projekt zostanie oceniony na podstawie informacji zamieszczonych w pierwotnie złożonej dokumentacji.</w:t>
      </w:r>
    </w:p>
    <w:p w14:paraId="47107A01" w14:textId="77777777" w:rsidR="004B04CF" w:rsidRDefault="004B04CF" w:rsidP="00674BBC">
      <w:r>
        <w:t xml:space="preserve">IZ FEP 2021-2027 </w:t>
      </w:r>
      <w:r w:rsidRPr="00C44DFF">
        <w:rPr>
          <w:b/>
        </w:rPr>
        <w:t>może wydłużyć termin</w:t>
      </w:r>
      <w:r>
        <w:t xml:space="preserve"> złożenia uzupełnień lub korekt </w:t>
      </w:r>
      <w:r w:rsidRPr="00C44DFF">
        <w:rPr>
          <w:b/>
        </w:rPr>
        <w:t xml:space="preserve">na </w:t>
      </w:r>
      <w:r w:rsidR="00BD444C" w:rsidRPr="00C44DFF">
        <w:rPr>
          <w:b/>
        </w:rPr>
        <w:t>prośbę</w:t>
      </w:r>
      <w:r w:rsidRPr="00C44DFF">
        <w:rPr>
          <w:b/>
        </w:rPr>
        <w:t xml:space="preserve"> wnioskodawcy</w:t>
      </w:r>
      <w:r>
        <w:t xml:space="preserve">. </w:t>
      </w:r>
      <w:r w:rsidR="00BD444C">
        <w:t>Mając na względzie zasadę równego traktowania wnioskodawców, w</w:t>
      </w:r>
      <w:r>
        <w:t xml:space="preserve"> takim przypadku terminy </w:t>
      </w:r>
      <w:r w:rsidR="00BD444C">
        <w:t>określone w wezwaniach skierowanych do pozostałych wnioskodawcom zostaną odpowiednio wydłużone.</w:t>
      </w:r>
    </w:p>
    <w:p w14:paraId="5E255F17" w14:textId="77777777" w:rsidR="00A33A0C" w:rsidRDefault="00E100C7" w:rsidP="00931224">
      <w:pPr>
        <w:pStyle w:val="Nagwek2"/>
      </w:pPr>
      <w:bookmarkStart w:id="40" w:name="_Toc144981918"/>
      <w:r>
        <w:t>9</w:t>
      </w:r>
      <w:r w:rsidR="00A33A0C">
        <w:t>. Sposób komunikacji</w:t>
      </w:r>
      <w:bookmarkEnd w:id="40"/>
    </w:p>
    <w:p w14:paraId="5ABDD051" w14:textId="77777777" w:rsidR="00BD444C" w:rsidRDefault="00E100C7" w:rsidP="00BD444C">
      <w:pPr>
        <w:pStyle w:val="Nagwek3"/>
      </w:pPr>
      <w:bookmarkStart w:id="41" w:name="_Toc144981919"/>
      <w:r>
        <w:t>9</w:t>
      </w:r>
      <w:r w:rsidR="00BD444C" w:rsidRPr="00BD444C">
        <w:t>.1. Składanie uzupełnień lub korekt</w:t>
      </w:r>
      <w:bookmarkEnd w:id="41"/>
    </w:p>
    <w:p w14:paraId="3EEDA0E5" w14:textId="77777777" w:rsidR="00A33A0C" w:rsidRDefault="00637545" w:rsidP="00674BBC">
      <w:pPr>
        <w:spacing w:after="120"/>
      </w:pPr>
      <w:r>
        <w:t>N</w:t>
      </w:r>
      <w:r w:rsidR="00A33A0C">
        <w:t>a wszystkich etapach</w:t>
      </w:r>
      <w:r>
        <w:t xml:space="preserve"> oceny komunikacja pomiędzy IZ FEP 2021-2027 </w:t>
      </w:r>
      <w:r w:rsidR="00271C48">
        <w:t xml:space="preserve">a wnioskodawcą </w:t>
      </w:r>
      <w:r w:rsidR="00BD444C">
        <w:t xml:space="preserve">w zakresie uzupełnień lub korekt </w:t>
      </w:r>
      <w:r>
        <w:t xml:space="preserve">odbywać się będzie </w:t>
      </w:r>
      <w:r w:rsidR="00B45FCA">
        <w:t>elektronicznie – pocztą</w:t>
      </w:r>
      <w:r>
        <w:t xml:space="preserve"> elektroniczn</w:t>
      </w:r>
      <w:r w:rsidR="00B45FCA">
        <w:t>ą</w:t>
      </w:r>
      <w:r w:rsidR="00BD444C">
        <w:t xml:space="preserve"> oraz</w:t>
      </w:r>
      <w:r w:rsidR="00B45FCA">
        <w:t> </w:t>
      </w:r>
      <w:r w:rsidR="00BD444C">
        <w:t>w</w:t>
      </w:r>
      <w:r w:rsidR="00B45FCA">
        <w:t> aplikacji</w:t>
      </w:r>
      <w:r w:rsidR="00BD444C">
        <w:t xml:space="preserve"> WOD2021 (jeżeli zasadne).</w:t>
      </w:r>
    </w:p>
    <w:p w14:paraId="3D42597E" w14:textId="77777777" w:rsidR="00BD444C" w:rsidRDefault="00E100C7" w:rsidP="00BD444C">
      <w:pPr>
        <w:pStyle w:val="Nagwek3"/>
      </w:pPr>
      <w:bookmarkStart w:id="42" w:name="_Toc144981920"/>
      <w:r>
        <w:lastRenderedPageBreak/>
        <w:t>9</w:t>
      </w:r>
      <w:r w:rsidR="00BD444C">
        <w:t>.2. Informacja o wyniku oceny</w:t>
      </w:r>
      <w:bookmarkEnd w:id="42"/>
    </w:p>
    <w:p w14:paraId="35700A9F" w14:textId="77777777" w:rsidR="00CB0E72" w:rsidRDefault="00E100C7" w:rsidP="00CB0E72">
      <w:pPr>
        <w:pStyle w:val="NAgwek40"/>
      </w:pPr>
      <w:r>
        <w:t>9</w:t>
      </w:r>
      <w:r w:rsidR="00CB0E72">
        <w:t>.2.1. Etapy oceny formalnej</w:t>
      </w:r>
      <w:r w:rsidR="00AC4511">
        <w:t xml:space="preserve">, </w:t>
      </w:r>
      <w:r w:rsidR="00CB0E72">
        <w:t>wykonalności i zgodności z zasadami horyzontalnymi</w:t>
      </w:r>
      <w:r w:rsidR="00AC4511">
        <w:t xml:space="preserve"> </w:t>
      </w:r>
      <w:r w:rsidR="00AC4511" w:rsidRPr="00A810EA">
        <w:t>oraz weryfikacji statusu projektu zintegrowanego</w:t>
      </w:r>
    </w:p>
    <w:p w14:paraId="2654330E" w14:textId="77777777" w:rsidR="0099221D" w:rsidRDefault="00CB0E72" w:rsidP="001D7863">
      <w:pPr>
        <w:spacing w:after="120"/>
        <w:rPr>
          <w:lang w:eastAsia="ja-JP"/>
        </w:rPr>
      </w:pPr>
      <w:r>
        <w:rPr>
          <w:lang w:eastAsia="ja-JP"/>
        </w:rPr>
        <w:t xml:space="preserve">W przypadku projektów, które uzyskały </w:t>
      </w:r>
      <w:r w:rsidRPr="0099221D">
        <w:rPr>
          <w:b/>
          <w:lang w:eastAsia="ja-JP"/>
        </w:rPr>
        <w:t>ocenę pozytywną</w:t>
      </w:r>
      <w:r>
        <w:rPr>
          <w:lang w:eastAsia="ja-JP"/>
        </w:rPr>
        <w:t xml:space="preserve"> </w:t>
      </w:r>
      <w:r w:rsidRPr="008D34D5">
        <w:rPr>
          <w:lang w:eastAsia="ja-JP"/>
        </w:rPr>
        <w:t>informacja o projektach zakwalifikowanych do następnego etapu oceny</w:t>
      </w:r>
      <w:r>
        <w:rPr>
          <w:lang w:eastAsia="ja-JP"/>
        </w:rPr>
        <w:t xml:space="preserve"> opublikowana zostanie na </w:t>
      </w:r>
      <w:r w:rsidR="008D34D5" w:rsidRPr="008D34D5">
        <w:rPr>
          <w:lang w:eastAsia="ja-JP"/>
        </w:rPr>
        <w:t>stronie internetowej FEP</w:t>
      </w:r>
      <w:r w:rsidR="0099221D">
        <w:rPr>
          <w:lang w:eastAsia="ja-JP"/>
        </w:rPr>
        <w:t> </w:t>
      </w:r>
      <w:r w:rsidR="008D34D5" w:rsidRPr="008D34D5">
        <w:rPr>
          <w:lang w:eastAsia="ja-JP"/>
        </w:rPr>
        <w:t>2021-2027 oraz na portalu funduszy europejskich</w:t>
      </w:r>
      <w:r w:rsidR="003059D2">
        <w:rPr>
          <w:rStyle w:val="Odwoanieprzypisudolnego"/>
          <w:lang w:eastAsia="ja-JP"/>
        </w:rPr>
        <w:footnoteReference w:id="16"/>
      </w:r>
      <w:r w:rsidR="0099221D">
        <w:rPr>
          <w:lang w:eastAsia="ja-JP"/>
        </w:rPr>
        <w:t>.</w:t>
      </w:r>
    </w:p>
    <w:p w14:paraId="073769E5" w14:textId="77777777" w:rsidR="00BD444C" w:rsidRPr="00BD444C" w:rsidRDefault="008D34D5" w:rsidP="0099221D">
      <w:pPr>
        <w:spacing w:after="120"/>
        <w:rPr>
          <w:lang w:eastAsia="ja-JP"/>
        </w:rPr>
      </w:pPr>
      <w:r w:rsidRPr="008D34D5">
        <w:rPr>
          <w:lang w:eastAsia="ja-JP"/>
        </w:rPr>
        <w:t xml:space="preserve">W przypadku, gdy projekt uzyska </w:t>
      </w:r>
      <w:r w:rsidRPr="001D7863">
        <w:rPr>
          <w:b/>
          <w:lang w:eastAsia="ja-JP"/>
        </w:rPr>
        <w:t>ocenę negatywną</w:t>
      </w:r>
      <w:r w:rsidRPr="008D34D5">
        <w:rPr>
          <w:lang w:eastAsia="ja-JP"/>
        </w:rPr>
        <w:t>, informacja o wyniku oceny zostanie przesłana do wnioskodawcy listownie oraz (uzupełniająco) poczt</w:t>
      </w:r>
      <w:r w:rsidR="00B45FCA">
        <w:rPr>
          <w:lang w:eastAsia="ja-JP"/>
        </w:rPr>
        <w:t>ą</w:t>
      </w:r>
      <w:r w:rsidRPr="008D34D5">
        <w:rPr>
          <w:lang w:eastAsia="ja-JP"/>
        </w:rPr>
        <w:t xml:space="preserve"> elektroniczn</w:t>
      </w:r>
      <w:r w:rsidR="00B45FCA">
        <w:rPr>
          <w:lang w:eastAsia="ja-JP"/>
        </w:rPr>
        <w:t xml:space="preserve">ą na adresy e-mail wskazane w formularzu wniosku o </w:t>
      </w:r>
      <w:r w:rsidR="00B45FCA" w:rsidRPr="009325B3">
        <w:rPr>
          <w:lang w:eastAsia="ja-JP"/>
        </w:rPr>
        <w:t>dofinansowanie</w:t>
      </w:r>
      <w:r w:rsidRPr="009325B3">
        <w:rPr>
          <w:lang w:eastAsia="ja-JP"/>
        </w:rPr>
        <w:t>.</w:t>
      </w:r>
    </w:p>
    <w:p w14:paraId="73E62671" w14:textId="77777777" w:rsidR="00BD444C" w:rsidRDefault="00E100C7" w:rsidP="0099221D">
      <w:pPr>
        <w:pStyle w:val="NAgwek40"/>
      </w:pPr>
      <w:r>
        <w:t>9</w:t>
      </w:r>
      <w:r w:rsidR="00BD444C">
        <w:t>.</w:t>
      </w:r>
      <w:r w:rsidR="0099221D">
        <w:t>2.2</w:t>
      </w:r>
      <w:r w:rsidR="00BD444C">
        <w:t xml:space="preserve">. </w:t>
      </w:r>
      <w:r w:rsidR="0099221D">
        <w:t>Etap oceny strategicznej i wyboru</w:t>
      </w:r>
      <w:r w:rsidR="00BD444C">
        <w:t xml:space="preserve"> projekt</w:t>
      </w:r>
      <w:r w:rsidR="0099221D">
        <w:t>ów</w:t>
      </w:r>
      <w:r w:rsidR="00BD444C">
        <w:t xml:space="preserve"> do dofinansowania</w:t>
      </w:r>
    </w:p>
    <w:p w14:paraId="5F5DBC5A" w14:textId="77777777" w:rsidR="0056747C" w:rsidRDefault="0099221D" w:rsidP="0056747C">
      <w:r>
        <w:t>I</w:t>
      </w:r>
      <w:r w:rsidRPr="0099221D">
        <w:t>nformacje o zatwierdzeniu wyniku oceny</w:t>
      </w:r>
      <w:r>
        <w:t xml:space="preserve"> strategicznej</w:t>
      </w:r>
      <w:r w:rsidRPr="0099221D">
        <w:t xml:space="preserve"> i wyborze projektów do dofinansowania przez ZWP </w:t>
      </w:r>
      <w:r>
        <w:t xml:space="preserve">zostaną </w:t>
      </w:r>
      <w:r w:rsidRPr="0099221D">
        <w:t xml:space="preserve">przesłane </w:t>
      </w:r>
      <w:r w:rsidR="0056747C" w:rsidRPr="0099221D">
        <w:t>listownie oraz (uzupełniająco)</w:t>
      </w:r>
      <w:r w:rsidR="0056747C">
        <w:t xml:space="preserve"> </w:t>
      </w:r>
      <w:r w:rsidR="0056747C" w:rsidRPr="0099221D">
        <w:t>poczt</w:t>
      </w:r>
      <w:r w:rsidR="0056747C">
        <w:t>ą</w:t>
      </w:r>
      <w:r w:rsidR="0056747C" w:rsidRPr="0099221D">
        <w:t xml:space="preserve"> elektroniczn</w:t>
      </w:r>
      <w:r w:rsidR="0056747C">
        <w:t xml:space="preserve">ą </w:t>
      </w:r>
      <w:r w:rsidR="0056747C">
        <w:rPr>
          <w:lang w:eastAsia="ja-JP"/>
        </w:rPr>
        <w:t>na adresy e-mail wskazane w formularzu wniosku o dofinansowanie</w:t>
      </w:r>
      <w:r w:rsidR="0056747C">
        <w:t xml:space="preserve"> </w:t>
      </w:r>
      <w:r w:rsidRPr="0099221D">
        <w:t xml:space="preserve">do </w:t>
      </w:r>
      <w:r w:rsidR="0056747C">
        <w:t xml:space="preserve">wszystkich </w:t>
      </w:r>
      <w:r w:rsidRPr="0099221D">
        <w:t>wnioskodawców</w:t>
      </w:r>
      <w:r w:rsidR="0056747C">
        <w:t>, tj.:</w:t>
      </w:r>
    </w:p>
    <w:p w14:paraId="2A0FB9EA" w14:textId="77777777" w:rsidR="0056747C" w:rsidRDefault="0056747C" w:rsidP="00EA3142">
      <w:pPr>
        <w:pStyle w:val="Akapitzlist"/>
        <w:numPr>
          <w:ilvl w:val="0"/>
          <w:numId w:val="20"/>
        </w:numPr>
        <w:ind w:left="357" w:hanging="357"/>
      </w:pPr>
      <w:r>
        <w:t xml:space="preserve">wnioskodawców, których projekty uzyskały </w:t>
      </w:r>
      <w:r w:rsidRPr="00960D60">
        <w:rPr>
          <w:b/>
        </w:rPr>
        <w:t>ocenę pozytywną</w:t>
      </w:r>
      <w:r w:rsidR="00960D60">
        <w:t>, tj.</w:t>
      </w:r>
      <w:r>
        <w:t xml:space="preserve"> zostały wybrane do dofinansowania,</w:t>
      </w:r>
    </w:p>
    <w:p w14:paraId="385C0B18" w14:textId="77777777" w:rsidR="0099221D" w:rsidRDefault="0056747C" w:rsidP="00EA3142">
      <w:pPr>
        <w:pStyle w:val="Akapitzlist"/>
        <w:numPr>
          <w:ilvl w:val="0"/>
          <w:numId w:val="20"/>
        </w:numPr>
        <w:spacing w:after="120"/>
        <w:ind w:left="357" w:hanging="357"/>
      </w:pPr>
      <w:r>
        <w:t xml:space="preserve">wnioskodawców, których projekty uzyskały </w:t>
      </w:r>
      <w:r w:rsidRPr="00960D60">
        <w:rPr>
          <w:b/>
        </w:rPr>
        <w:t>ocenę negatywną</w:t>
      </w:r>
      <w:r w:rsidR="00960D60">
        <w:t xml:space="preserve">, tj. </w:t>
      </w:r>
      <w:r>
        <w:t>nie uzyskały minimum punktowego lub uzyskały minimum punktowe, ale nie zostały wybrane do dofinansowania w</w:t>
      </w:r>
      <w:r w:rsidR="00960D60">
        <w:t> </w:t>
      </w:r>
      <w:r>
        <w:t xml:space="preserve">związku z </w:t>
      </w:r>
      <w:r w:rsidRPr="00960D60">
        <w:t>wyczerpaniem alokacji</w:t>
      </w:r>
      <w:r w:rsidR="00960D60">
        <w:t xml:space="preserve"> dostępnej w ramach naboru</w:t>
      </w:r>
      <w:r w:rsidRPr="00960D60">
        <w:t>.</w:t>
      </w:r>
    </w:p>
    <w:p w14:paraId="3E225D54" w14:textId="77777777" w:rsidR="0099221D" w:rsidRDefault="00E100C7" w:rsidP="00490595">
      <w:pPr>
        <w:pStyle w:val="Nagwek3"/>
      </w:pPr>
      <w:bookmarkStart w:id="43" w:name="_Toc144981921"/>
      <w:r>
        <w:t>9</w:t>
      </w:r>
      <w:r w:rsidR="0099221D" w:rsidRPr="0099221D">
        <w:t>.3.</w:t>
      </w:r>
      <w:r w:rsidR="00490595">
        <w:t xml:space="preserve"> Informacja o wynikach</w:t>
      </w:r>
      <w:r w:rsidR="0099221D" w:rsidRPr="0099221D">
        <w:t xml:space="preserve"> postępowania</w:t>
      </w:r>
      <w:bookmarkEnd w:id="43"/>
    </w:p>
    <w:p w14:paraId="47632F8A" w14:textId="77777777" w:rsidR="00490595" w:rsidRDefault="0099221D" w:rsidP="00C04123">
      <w:pPr>
        <w:spacing w:after="240"/>
        <w:rPr>
          <w:lang w:eastAsia="ja-JP"/>
        </w:rPr>
      </w:pPr>
      <w:r w:rsidRPr="0099221D">
        <w:rPr>
          <w:lang w:eastAsia="ja-JP"/>
        </w:rPr>
        <w:t>Informacja o wynikach postępowania</w:t>
      </w:r>
      <w:r w:rsidR="00490595">
        <w:rPr>
          <w:lang w:eastAsia="ja-JP"/>
        </w:rPr>
        <w:t xml:space="preserve"> opublikowana zostanie na </w:t>
      </w:r>
      <w:r w:rsidR="00490595" w:rsidRPr="008D34D5">
        <w:rPr>
          <w:lang w:eastAsia="ja-JP"/>
        </w:rPr>
        <w:t>stronie internetowej FEP</w:t>
      </w:r>
      <w:r w:rsidR="00490595">
        <w:rPr>
          <w:lang w:eastAsia="ja-JP"/>
        </w:rPr>
        <w:t> </w:t>
      </w:r>
      <w:r w:rsidR="00490595" w:rsidRPr="008D34D5">
        <w:rPr>
          <w:lang w:eastAsia="ja-JP"/>
        </w:rPr>
        <w:t>2021-2027 oraz na portalu funduszy europejskich</w:t>
      </w:r>
      <w:r w:rsidR="003059D2">
        <w:rPr>
          <w:rStyle w:val="Odwoanieprzypisudolnego"/>
          <w:lang w:eastAsia="ja-JP"/>
        </w:rPr>
        <w:footnoteReference w:id="17"/>
      </w:r>
      <w:r w:rsidR="00490595">
        <w:rPr>
          <w:lang w:eastAsia="ja-JP"/>
        </w:rPr>
        <w:t xml:space="preserve"> w ciągu 7 dni od zatwierdzenia wyników oceny strategicznej i</w:t>
      </w:r>
      <w:r w:rsidR="00B45FCA">
        <w:rPr>
          <w:lang w:eastAsia="ja-JP"/>
        </w:rPr>
        <w:t> </w:t>
      </w:r>
      <w:r w:rsidR="00490595">
        <w:rPr>
          <w:lang w:eastAsia="ja-JP"/>
        </w:rPr>
        <w:t>wyboru projektów do dofinansowania przez ZWP.</w:t>
      </w:r>
    </w:p>
    <w:p w14:paraId="43239AAC" w14:textId="77777777" w:rsidR="00C04123" w:rsidRPr="009C6DBF" w:rsidRDefault="00C04123" w:rsidP="00C04123">
      <w:pPr>
        <w:shd w:val="clear" w:color="auto" w:fill="F2F2F2" w:themeFill="background1" w:themeFillShade="F2"/>
        <w:spacing w:after="60"/>
        <w:rPr>
          <w:rFonts w:eastAsia="MS Mincho" w:cstheme="minorHAnsi"/>
          <w:b/>
          <w:szCs w:val="22"/>
          <w:lang w:eastAsia="ja-JP"/>
        </w:rPr>
      </w:pPr>
      <w:bookmarkStart w:id="44" w:name="_Hlk141166080"/>
      <w:r w:rsidRPr="009C6DBF">
        <w:rPr>
          <w:rFonts w:eastAsia="MS Mincho" w:cstheme="minorHAnsi"/>
          <w:b/>
          <w:szCs w:val="22"/>
          <w:lang w:eastAsia="ja-JP"/>
        </w:rPr>
        <w:t>Uwaga!</w:t>
      </w:r>
    </w:p>
    <w:p w14:paraId="47F194A5" w14:textId="77777777" w:rsidR="00C04123" w:rsidRPr="009C6DBF" w:rsidRDefault="00C04123" w:rsidP="00C04123">
      <w:pPr>
        <w:shd w:val="clear" w:color="auto" w:fill="F2F2F2" w:themeFill="background1" w:themeFillShade="F2"/>
        <w:spacing w:after="60"/>
        <w:rPr>
          <w:rFonts w:eastAsia="MS Mincho" w:cstheme="minorHAnsi"/>
          <w:szCs w:val="22"/>
          <w:lang w:eastAsia="ja-JP"/>
        </w:rPr>
      </w:pPr>
      <w:r w:rsidRPr="009C6DBF">
        <w:rPr>
          <w:rFonts w:eastAsia="MS Mincho" w:cstheme="minorHAnsi"/>
          <w:szCs w:val="22"/>
          <w:lang w:eastAsia="ja-JP"/>
        </w:rPr>
        <w:t>W związku z określonymi przez IZ FEP 2021-2027 formami komunikacji, wnioskodawca zobowiązany jest do</w:t>
      </w:r>
      <w:r w:rsidRPr="009C6DBF">
        <w:rPr>
          <w:rFonts w:eastAsia="MS Mincho" w:cstheme="minorHAnsi"/>
          <w:b/>
          <w:szCs w:val="22"/>
          <w:lang w:eastAsia="ja-JP"/>
        </w:rPr>
        <w:t xml:space="preserve"> regularnej obsługi adresów e-mail </w:t>
      </w:r>
      <w:r w:rsidR="00927E20" w:rsidRPr="009C6DBF">
        <w:rPr>
          <w:rFonts w:eastAsia="MS Mincho" w:cstheme="minorHAnsi"/>
          <w:b/>
          <w:szCs w:val="22"/>
          <w:lang w:eastAsia="ja-JP"/>
        </w:rPr>
        <w:t>podanych</w:t>
      </w:r>
      <w:r w:rsidRPr="009C6DBF">
        <w:rPr>
          <w:rFonts w:eastAsia="MS Mincho" w:cstheme="minorHAnsi"/>
          <w:b/>
          <w:szCs w:val="22"/>
          <w:lang w:eastAsia="ja-JP"/>
        </w:rPr>
        <w:t xml:space="preserve"> w fo</w:t>
      </w:r>
      <w:r w:rsidR="009C6DBF">
        <w:rPr>
          <w:rFonts w:eastAsia="MS Mincho" w:cstheme="minorHAnsi"/>
          <w:b/>
          <w:szCs w:val="22"/>
          <w:lang w:eastAsia="ja-JP"/>
        </w:rPr>
        <w:t>r</w:t>
      </w:r>
      <w:r w:rsidRPr="009C6DBF">
        <w:rPr>
          <w:rFonts w:eastAsia="MS Mincho" w:cstheme="minorHAnsi"/>
          <w:b/>
          <w:szCs w:val="22"/>
          <w:lang w:eastAsia="ja-JP"/>
        </w:rPr>
        <w:t xml:space="preserve">mularzu wniosku </w:t>
      </w:r>
      <w:r w:rsidR="00927E20" w:rsidRPr="009C6DBF">
        <w:rPr>
          <w:rFonts w:eastAsia="MS Mincho" w:cstheme="minorHAnsi"/>
          <w:b/>
          <w:szCs w:val="22"/>
          <w:lang w:eastAsia="ja-JP"/>
        </w:rPr>
        <w:t xml:space="preserve">o dofinansowanie </w:t>
      </w:r>
      <w:r w:rsidRPr="009C6DBF">
        <w:rPr>
          <w:rFonts w:eastAsia="MS Mincho" w:cstheme="minorHAnsi"/>
          <w:szCs w:val="22"/>
          <w:lang w:eastAsia="ja-JP"/>
        </w:rPr>
        <w:t xml:space="preserve">oraz informowania IZ </w:t>
      </w:r>
      <w:r w:rsidR="00927E20" w:rsidRPr="009C6DBF">
        <w:rPr>
          <w:rFonts w:eastAsia="MS Mincho" w:cstheme="minorHAnsi"/>
          <w:szCs w:val="22"/>
          <w:lang w:eastAsia="ja-JP"/>
        </w:rPr>
        <w:t>FEP 2021-2027</w:t>
      </w:r>
      <w:r w:rsidRPr="009C6DBF">
        <w:rPr>
          <w:rFonts w:eastAsia="MS Mincho" w:cstheme="minorHAnsi"/>
          <w:szCs w:val="22"/>
          <w:lang w:eastAsia="ja-JP"/>
        </w:rPr>
        <w:t xml:space="preserve"> o ich zmianie lub ewentualnych problemach technicznych.</w:t>
      </w:r>
    </w:p>
    <w:p w14:paraId="19E067D1" w14:textId="77777777" w:rsidR="00C04123" w:rsidRPr="009C6DBF" w:rsidRDefault="00927E20" w:rsidP="00C04123">
      <w:pPr>
        <w:shd w:val="clear" w:color="auto" w:fill="F2F2F2" w:themeFill="background1" w:themeFillShade="F2"/>
        <w:rPr>
          <w:rFonts w:eastAsia="MS Mincho" w:cstheme="minorHAnsi"/>
          <w:b/>
          <w:szCs w:val="22"/>
          <w:lang w:eastAsia="ja-JP"/>
        </w:rPr>
      </w:pPr>
      <w:r w:rsidRPr="009C6DBF">
        <w:rPr>
          <w:rFonts w:eastAsia="MS Mincho" w:cstheme="minorHAnsi"/>
          <w:b/>
          <w:szCs w:val="22"/>
          <w:lang w:eastAsia="ja-JP"/>
        </w:rPr>
        <w:t xml:space="preserve">Wnioskodawca wyraża zgodę na korespondencję elektroniczną </w:t>
      </w:r>
      <w:r w:rsidR="00C04123" w:rsidRPr="009C6DBF">
        <w:rPr>
          <w:rFonts w:eastAsia="MS Mincho" w:cstheme="minorHAnsi"/>
          <w:b/>
          <w:szCs w:val="22"/>
          <w:lang w:eastAsia="ja-JP"/>
        </w:rPr>
        <w:t xml:space="preserve">poprzez podpisanie stosownego oświadczenia </w:t>
      </w:r>
      <w:r w:rsidRPr="009C6DBF">
        <w:rPr>
          <w:rFonts w:eastAsia="MS Mincho" w:cstheme="minorHAnsi"/>
          <w:b/>
          <w:szCs w:val="22"/>
          <w:lang w:eastAsia="ja-JP"/>
        </w:rPr>
        <w:t xml:space="preserve">stanowiącego Załącznik nr </w:t>
      </w:r>
      <w:r w:rsidRPr="00AC4511">
        <w:rPr>
          <w:rFonts w:eastAsia="MS Mincho" w:cstheme="minorHAnsi"/>
          <w:b/>
          <w:szCs w:val="22"/>
          <w:lang w:eastAsia="ja-JP"/>
        </w:rPr>
        <w:t>7.6</w:t>
      </w:r>
      <w:r w:rsidRPr="009C6DBF">
        <w:rPr>
          <w:rFonts w:eastAsia="MS Mincho" w:cstheme="minorHAnsi"/>
          <w:b/>
          <w:szCs w:val="22"/>
          <w:lang w:eastAsia="ja-JP"/>
        </w:rPr>
        <w:t xml:space="preserve"> do wniosku o dofinansowanie</w:t>
      </w:r>
      <w:r w:rsidR="00C04123" w:rsidRPr="009C6DBF">
        <w:rPr>
          <w:rFonts w:eastAsia="MS Mincho" w:cstheme="minorHAnsi"/>
          <w:b/>
          <w:szCs w:val="22"/>
          <w:lang w:eastAsia="ja-JP"/>
        </w:rPr>
        <w:t>.</w:t>
      </w:r>
    </w:p>
    <w:p w14:paraId="50FB89A7" w14:textId="77777777" w:rsidR="00DC4AE0" w:rsidRDefault="00DC4AE0" w:rsidP="00DC4AE0">
      <w:pPr>
        <w:pStyle w:val="Nagwek2"/>
      </w:pPr>
      <w:bookmarkStart w:id="45" w:name="_Toc144981922"/>
      <w:bookmarkEnd w:id="44"/>
      <w:r>
        <w:t>10. Umowa o dofinansowanie projektu</w:t>
      </w:r>
      <w:bookmarkEnd w:id="45"/>
    </w:p>
    <w:p w14:paraId="5CDCA581" w14:textId="77777777" w:rsidR="00DC4AE0" w:rsidRDefault="00DC4AE0" w:rsidP="00DC4AE0">
      <w:pPr>
        <w:pStyle w:val="Nagwek3"/>
      </w:pPr>
      <w:bookmarkStart w:id="46" w:name="_Toc144981923"/>
      <w:r>
        <w:t>10.1. Wzór umowy</w:t>
      </w:r>
      <w:r w:rsidRPr="00A9111F">
        <w:t xml:space="preserve"> o dofinansowani</w:t>
      </w:r>
      <w:r>
        <w:t>e</w:t>
      </w:r>
      <w:r w:rsidRPr="00A9111F">
        <w:t xml:space="preserve"> projektu</w:t>
      </w:r>
      <w:bookmarkEnd w:id="46"/>
    </w:p>
    <w:p w14:paraId="17C63DE7" w14:textId="77777777" w:rsidR="00DC4AE0" w:rsidRPr="009C6DBF" w:rsidRDefault="00DC4AE0" w:rsidP="00EA3142">
      <w:pPr>
        <w:pStyle w:val="Akapitzlist"/>
        <w:numPr>
          <w:ilvl w:val="0"/>
          <w:numId w:val="18"/>
        </w:numPr>
        <w:ind w:left="357" w:hanging="357"/>
        <w:rPr>
          <w:lang w:eastAsia="ja-JP"/>
        </w:rPr>
      </w:pPr>
      <w:bookmarkStart w:id="47" w:name="_Hlk140061475"/>
      <w:r>
        <w:rPr>
          <w:lang w:eastAsia="ja-JP"/>
        </w:rPr>
        <w:t xml:space="preserve">Wzór umowy o dofinansowanie projektu </w:t>
      </w:r>
      <w:bookmarkEnd w:id="47"/>
      <w:r w:rsidRPr="00C44DFF">
        <w:rPr>
          <w:lang w:eastAsia="ja-JP"/>
        </w:rPr>
        <w:t>stanowi</w:t>
      </w:r>
      <w:r>
        <w:rPr>
          <w:lang w:eastAsia="ja-JP"/>
        </w:rPr>
        <w:t xml:space="preserve"> </w:t>
      </w:r>
      <w:r w:rsidRPr="009C6DBF">
        <w:rPr>
          <w:b/>
          <w:lang w:eastAsia="ja-JP"/>
        </w:rPr>
        <w:t xml:space="preserve">Załącznik </w:t>
      </w:r>
      <w:r w:rsidRPr="00AC4511">
        <w:rPr>
          <w:b/>
          <w:lang w:eastAsia="ja-JP"/>
        </w:rPr>
        <w:t xml:space="preserve">nr </w:t>
      </w:r>
      <w:r w:rsidR="007A5566" w:rsidRPr="00AC4511">
        <w:rPr>
          <w:b/>
          <w:lang w:eastAsia="ja-JP"/>
        </w:rPr>
        <w:t>5</w:t>
      </w:r>
      <w:r w:rsidRPr="009C6DBF">
        <w:rPr>
          <w:lang w:eastAsia="ja-JP"/>
        </w:rPr>
        <w:t xml:space="preserve"> do niniejszego Regulaminu.</w:t>
      </w:r>
    </w:p>
    <w:p w14:paraId="2B4179F2" w14:textId="77777777" w:rsidR="00DC4AE0" w:rsidRPr="00F954CC" w:rsidRDefault="00DC4AE0" w:rsidP="00EA3142">
      <w:pPr>
        <w:pStyle w:val="Akapitzlist"/>
        <w:numPr>
          <w:ilvl w:val="0"/>
          <w:numId w:val="18"/>
        </w:numPr>
        <w:ind w:left="357" w:hanging="357"/>
        <w:rPr>
          <w:lang w:eastAsia="ja-JP"/>
        </w:rPr>
      </w:pPr>
      <w:r w:rsidRPr="00761EE2">
        <w:rPr>
          <w:lang w:eastAsia="ja-JP"/>
        </w:rPr>
        <w:t xml:space="preserve">Wzór umowy o dofinansowanie projektu </w:t>
      </w:r>
      <w:r w:rsidR="00C01D75" w:rsidRPr="00761EE2">
        <w:rPr>
          <w:lang w:eastAsia="ja-JP"/>
        </w:rPr>
        <w:t xml:space="preserve">- </w:t>
      </w:r>
      <w:r w:rsidR="00C44DFF" w:rsidRPr="00761EE2">
        <w:rPr>
          <w:lang w:eastAsia="ja-JP"/>
        </w:rPr>
        <w:t xml:space="preserve">dla projektu, którego budżet ustalony został </w:t>
      </w:r>
      <w:r w:rsidR="00EC0585" w:rsidRPr="00761EE2">
        <w:rPr>
          <w:lang w:eastAsia="ja-JP"/>
        </w:rPr>
        <w:t>w oparciu o </w:t>
      </w:r>
      <w:r w:rsidR="00C44DFF" w:rsidRPr="009C6DBF">
        <w:rPr>
          <w:lang w:eastAsia="ja-JP"/>
        </w:rPr>
        <w:t>art. 53 ust. 3 lit. b rozporządzenia ogólnego</w:t>
      </w:r>
      <w:r w:rsidRPr="009C6DBF">
        <w:rPr>
          <w:lang w:eastAsia="ja-JP"/>
        </w:rPr>
        <w:t xml:space="preserve"> stanowi </w:t>
      </w:r>
      <w:r w:rsidRPr="009C6DBF">
        <w:rPr>
          <w:b/>
          <w:lang w:eastAsia="ja-JP"/>
        </w:rPr>
        <w:t xml:space="preserve">Załącznik </w:t>
      </w:r>
      <w:r w:rsidRPr="00AC4511">
        <w:rPr>
          <w:b/>
          <w:lang w:eastAsia="ja-JP"/>
        </w:rPr>
        <w:t xml:space="preserve">nr </w:t>
      </w:r>
      <w:r w:rsidR="007A5566" w:rsidRPr="00AC4511">
        <w:rPr>
          <w:b/>
          <w:lang w:eastAsia="ja-JP"/>
        </w:rPr>
        <w:t>6</w:t>
      </w:r>
      <w:r w:rsidRPr="009C6DBF">
        <w:rPr>
          <w:lang w:eastAsia="ja-JP"/>
        </w:rPr>
        <w:t xml:space="preserve"> do</w:t>
      </w:r>
      <w:r w:rsidRPr="00EC0585">
        <w:rPr>
          <w:lang w:eastAsia="ja-JP"/>
        </w:rPr>
        <w:t xml:space="preserve"> niniejszego Regulaminu</w:t>
      </w:r>
      <w:r w:rsidRPr="0009682E">
        <w:rPr>
          <w:lang w:eastAsia="ja-JP"/>
        </w:rPr>
        <w:t>.</w:t>
      </w:r>
    </w:p>
    <w:p w14:paraId="09F00725" w14:textId="77777777" w:rsidR="00DC4AE0" w:rsidRPr="00F954CC" w:rsidRDefault="00DC4AE0" w:rsidP="00DC4AE0">
      <w:pPr>
        <w:pStyle w:val="Nagwek3"/>
      </w:pPr>
      <w:bookmarkStart w:id="48" w:name="_Toc144981924"/>
      <w:r>
        <w:lastRenderedPageBreak/>
        <w:t>10.2. Czynności przed zawarciem umowy o dofinansowanie projektu</w:t>
      </w:r>
      <w:bookmarkEnd w:id="48"/>
    </w:p>
    <w:p w14:paraId="584EBBD4" w14:textId="77777777" w:rsidR="00DC4AE0" w:rsidRDefault="00DC4AE0" w:rsidP="00DC4AE0">
      <w:pPr>
        <w:spacing w:after="60"/>
      </w:pPr>
      <w:r>
        <w:t xml:space="preserve">Po przyjęciu przez ZWP uchwały w sprawie wyboru projektu do dofinansowania, a </w:t>
      </w:r>
      <w:r w:rsidRPr="00F05940">
        <w:t xml:space="preserve">przed </w:t>
      </w:r>
      <w:r>
        <w:t>zawarciem</w:t>
      </w:r>
      <w:r w:rsidRPr="00F05940">
        <w:t xml:space="preserve"> umowy o dofinansowanie projektu</w:t>
      </w:r>
      <w:r>
        <w:t xml:space="preserve">, </w:t>
      </w:r>
      <w:r w:rsidR="00B201FA">
        <w:t xml:space="preserve">IZ FEP 2021-2027 wystosuje </w:t>
      </w:r>
      <w:r>
        <w:t xml:space="preserve">pisemne </w:t>
      </w:r>
      <w:r w:rsidR="00B201FA">
        <w:t xml:space="preserve">wezwanie </w:t>
      </w:r>
      <w:r>
        <w:t>do</w:t>
      </w:r>
      <w:r w:rsidR="00B201FA">
        <w:t> </w:t>
      </w:r>
      <w:r>
        <w:t>niezwłocznego dostarczenia dodatkowych dokumentów, spośród następujących:</w:t>
      </w:r>
    </w:p>
    <w:p w14:paraId="5F88A65B" w14:textId="77777777" w:rsidR="00DC4AE0" w:rsidRDefault="00DC4AE0" w:rsidP="003058F9">
      <w:pPr>
        <w:pStyle w:val="Akapitzlist"/>
        <w:numPr>
          <w:ilvl w:val="3"/>
          <w:numId w:val="11"/>
        </w:numPr>
        <w:ind w:left="357" w:hanging="357"/>
      </w:pPr>
      <w:r w:rsidRPr="00581D60">
        <w:rPr>
          <w:b/>
        </w:rPr>
        <w:t>Wniosek o dodanie osoby/osób uprawnionych do zarządzania projektem</w:t>
      </w:r>
      <w:r w:rsidRPr="00BA58B1">
        <w:t xml:space="preserve"> po stronie beneficjenta</w:t>
      </w:r>
      <w:r>
        <w:br/>
        <w:t xml:space="preserve">Przez osobę zarządzającą projektem rozumie się osobę, wskazaną przez beneficjenta upoważnioną w ramach obsługi </w:t>
      </w:r>
      <w:r w:rsidR="00F612FB">
        <w:t xml:space="preserve">aplikacji </w:t>
      </w:r>
      <w:r>
        <w:t>SL2021 w jego imieniu do wszelkich czynności związanych z realizacją projektu, w szczególności do zarządzania uprawnieniami innych użytkowników beneficjenta, przygotowywania i składania wniosków o płatność oraz przekazywania innych informacji związanych z realizacją projektu.</w:t>
      </w:r>
      <w:r w:rsidRPr="007A705D">
        <w:t xml:space="preserve"> </w:t>
      </w:r>
      <w:r>
        <w:t>W celu wskazania ww. osoby należy przekazać wypełniony Z</w:t>
      </w:r>
      <w:r w:rsidRPr="007A705D">
        <w:t xml:space="preserve">ałącznik nr 5 do Wytycznych </w:t>
      </w:r>
      <w:proofErr w:type="spellStart"/>
      <w:r>
        <w:t>MFiPR</w:t>
      </w:r>
      <w:proofErr w:type="spellEnd"/>
      <w:r>
        <w:t xml:space="preserve"> </w:t>
      </w:r>
      <w:r w:rsidRPr="007A705D">
        <w:t>dotyczących warunków gromadzenia i</w:t>
      </w:r>
      <w:r>
        <w:t> </w:t>
      </w:r>
      <w:r w:rsidRPr="007A705D">
        <w:t>przekazywania</w:t>
      </w:r>
      <w:r>
        <w:t xml:space="preserve"> w</w:t>
      </w:r>
      <w:r w:rsidRPr="007A705D">
        <w:t xml:space="preserve"> postaci elektronicznej na lata 2021-202</w:t>
      </w:r>
      <w:r>
        <w:t>7</w:t>
      </w:r>
      <w:r>
        <w:rPr>
          <w:rStyle w:val="Odwoanieprzypisudolnego"/>
        </w:rPr>
        <w:footnoteReference w:id="18"/>
      </w:r>
      <w:r>
        <w:t xml:space="preserve">. </w:t>
      </w:r>
      <w:r>
        <w:br/>
        <w:t xml:space="preserve">Procedura zgłaszania osoby uprawnionej zarządzającej projektem po stronie beneficjenta zawarta została w Załączniku nr 4 do ww. Wytycznych. </w:t>
      </w:r>
    </w:p>
    <w:p w14:paraId="1862D1F2" w14:textId="77777777" w:rsidR="00DC4AE0" w:rsidRPr="00A9111F" w:rsidRDefault="00DC4AE0" w:rsidP="003058F9">
      <w:pPr>
        <w:pStyle w:val="Akapitzlist"/>
        <w:numPr>
          <w:ilvl w:val="0"/>
          <w:numId w:val="11"/>
        </w:numPr>
        <w:ind w:left="357" w:hanging="357"/>
        <w:rPr>
          <w:b/>
        </w:rPr>
      </w:pPr>
      <w:r w:rsidRPr="00A9111F">
        <w:rPr>
          <w:b/>
        </w:rPr>
        <w:t xml:space="preserve">Poświadczenie zabezpieczenia środków (wkładu własnego) </w:t>
      </w:r>
      <w:r w:rsidRPr="00581D60">
        <w:t>beneficjenta i partnerów niezbędnych w celu prawidłowej realizacji projektu</w:t>
      </w:r>
      <w:r>
        <w:rPr>
          <w:b/>
        </w:rPr>
        <w:br/>
      </w:r>
      <w:r>
        <w:t>Składane na tym etapie przez beneficjenta i partnerów poświadczenie o zabezpieczeniu wkładu własnego niezbędnego w celu realizacji inwestycji, w przypadku jednostki samorządu terytorialnego, może mieć formę oświadczenia, które zawiera numer właściwej uchwały budżetowej, jeżeli jej wersja elektroniczna jest dostępna w BIP, w której zostało wymienione zadanie współfinansowane ze środków strukturalnych wraz z kwotą przeznaczoną na jego współfinansowanie i wkład własny w poszczególnych latach. Natomiast w przypadku innych kategorii beneficjentów należy załączyć kopię odpowiedniej uchwały właściwego organu (jeśli istnieje), określającej zadanie, na które przeznaczone są środki finansowe, a także wysokość wkładu własnego na realizację danego zadania w kolejnych latach lub oświadczenie o zabezpieczeniu środków (jeśli nie istnieje żaden dokument potwierdzający zabezpieczenie wkładu własnego).</w:t>
      </w:r>
    </w:p>
    <w:p w14:paraId="221CDF12" w14:textId="77777777" w:rsidR="00DC4AE0" w:rsidRPr="00BA58B1" w:rsidRDefault="00DC4AE0" w:rsidP="003058F9">
      <w:pPr>
        <w:pStyle w:val="Akapitzlist"/>
        <w:numPr>
          <w:ilvl w:val="0"/>
          <w:numId w:val="11"/>
        </w:numPr>
        <w:ind w:left="357" w:hanging="357"/>
        <w:rPr>
          <w:b/>
        </w:rPr>
      </w:pPr>
      <w:r w:rsidRPr="00BA58B1">
        <w:rPr>
          <w:b/>
        </w:rPr>
        <w:t>Harmonogram dokonywania wydatków</w:t>
      </w:r>
      <w:r>
        <w:rPr>
          <w:b/>
        </w:rPr>
        <w:br/>
      </w:r>
      <w:r>
        <w:t xml:space="preserve">Beneficjent opracowuje, w oparciu o wniosek o dofinansowanie projektu, harmonogram dokonywania wydatków, który po uzgodnieniu jego zapisów z IZ FEP 2021-2027, staje się Załącznikiem do </w:t>
      </w:r>
      <w:r w:rsidR="00EC0585">
        <w:t>umowy</w:t>
      </w:r>
      <w:r>
        <w:t>.</w:t>
      </w:r>
    </w:p>
    <w:p w14:paraId="48A68B2F" w14:textId="77777777" w:rsidR="00DC4AE0" w:rsidRPr="00581D60" w:rsidRDefault="00DC4AE0" w:rsidP="003058F9">
      <w:pPr>
        <w:pStyle w:val="Akapitzlist"/>
        <w:numPr>
          <w:ilvl w:val="0"/>
          <w:numId w:val="11"/>
        </w:numPr>
        <w:ind w:left="357" w:hanging="357"/>
      </w:pPr>
      <w:r w:rsidRPr="00BA58B1">
        <w:rPr>
          <w:b/>
        </w:rPr>
        <w:t xml:space="preserve">Oświadczenie beneficjenta </w:t>
      </w:r>
      <w:r w:rsidRPr="00581D60">
        <w:t>(w przypadku projektu partnerskiego partnera wiodącego)</w:t>
      </w:r>
      <w:r w:rsidRPr="00BA58B1">
        <w:rPr>
          <w:b/>
        </w:rPr>
        <w:t xml:space="preserve"> o</w:t>
      </w:r>
      <w:r>
        <w:rPr>
          <w:b/>
        </w:rPr>
        <w:t> </w:t>
      </w:r>
      <w:r w:rsidRPr="00BA58B1">
        <w:rPr>
          <w:b/>
        </w:rPr>
        <w:t>rachunku/ach bankowym/</w:t>
      </w:r>
      <w:proofErr w:type="spellStart"/>
      <w:r w:rsidRPr="00BA58B1">
        <w:rPr>
          <w:b/>
        </w:rPr>
        <w:t>ch</w:t>
      </w:r>
      <w:proofErr w:type="spellEnd"/>
      <w:r w:rsidRPr="00BA58B1">
        <w:rPr>
          <w:b/>
        </w:rPr>
        <w:t xml:space="preserve"> </w:t>
      </w:r>
      <w:r w:rsidRPr="00581D60">
        <w:t>prowadzonym/</w:t>
      </w:r>
      <w:proofErr w:type="spellStart"/>
      <w:r w:rsidRPr="00581D60">
        <w:t>ch</w:t>
      </w:r>
      <w:proofErr w:type="spellEnd"/>
      <w:r w:rsidRPr="00581D60">
        <w:t xml:space="preserve"> na potrzeby realizacji projektu (tj. na cele refundacji i zaliczki).</w:t>
      </w:r>
    </w:p>
    <w:p w14:paraId="38365527" w14:textId="77777777" w:rsidR="00DC4AE0" w:rsidRPr="00581D60" w:rsidRDefault="00DC4AE0" w:rsidP="003058F9">
      <w:pPr>
        <w:pStyle w:val="Akapitzlist"/>
        <w:numPr>
          <w:ilvl w:val="0"/>
          <w:numId w:val="11"/>
        </w:numPr>
        <w:ind w:left="357" w:hanging="357"/>
      </w:pPr>
      <w:r w:rsidRPr="00BA58B1">
        <w:rPr>
          <w:b/>
        </w:rPr>
        <w:t xml:space="preserve">Doszczegółowienie zakresu rzeczowego i finansowego </w:t>
      </w:r>
      <w:r w:rsidRPr="00581D60">
        <w:t>w podziale na partnerów projektu (jeśli dotyczy).</w:t>
      </w:r>
    </w:p>
    <w:p w14:paraId="176D9329" w14:textId="77777777" w:rsidR="00DC4AE0" w:rsidRPr="00581D60" w:rsidRDefault="00DC4AE0" w:rsidP="003058F9">
      <w:pPr>
        <w:pStyle w:val="Akapitzlist"/>
        <w:numPr>
          <w:ilvl w:val="0"/>
          <w:numId w:val="11"/>
        </w:numPr>
        <w:ind w:left="357" w:hanging="357"/>
        <w:rPr>
          <w:b/>
        </w:rPr>
      </w:pPr>
      <w:r>
        <w:lastRenderedPageBreak/>
        <w:t xml:space="preserve">Zaktualizowane na moment podpisania umowy </w:t>
      </w:r>
      <w:r w:rsidRPr="00581D60">
        <w:rPr>
          <w:b/>
        </w:rPr>
        <w:t>oświadczenie beneficjenta oraz partnerów o</w:t>
      </w:r>
      <w:r>
        <w:t> </w:t>
      </w:r>
      <w:r w:rsidRPr="00581D60">
        <w:rPr>
          <w:b/>
        </w:rPr>
        <w:t xml:space="preserve">otrzymanej pomocy de </w:t>
      </w:r>
      <w:proofErr w:type="spellStart"/>
      <w:r w:rsidRPr="00581D60">
        <w:rPr>
          <w:b/>
        </w:rPr>
        <w:t>minimis</w:t>
      </w:r>
      <w:proofErr w:type="spellEnd"/>
      <w:r>
        <w:t>, które stanowi Załącznik nr 6.1a do wniosku o dofinansowanie (jeśli dotyczy).</w:t>
      </w:r>
    </w:p>
    <w:p w14:paraId="61B34523" w14:textId="77777777" w:rsidR="00DC4AE0" w:rsidRPr="00581D60" w:rsidRDefault="00DC4AE0" w:rsidP="003058F9">
      <w:pPr>
        <w:pStyle w:val="Akapitzlist"/>
        <w:numPr>
          <w:ilvl w:val="0"/>
          <w:numId w:val="11"/>
        </w:numPr>
        <w:ind w:left="357" w:hanging="357"/>
        <w:rPr>
          <w:b/>
        </w:rPr>
      </w:pPr>
      <w:r w:rsidRPr="00581D60">
        <w:rPr>
          <w:b/>
        </w:rPr>
        <w:t>Informacja o adresie e-mail</w:t>
      </w:r>
      <w:r>
        <w:t>, za pomocą którego beneficjent oraz ewentualni partnerzy uzyskają dostęp do narzędzia informatycznego służącego do przesyłania wymaganych dokumentów/plików dotyczących zamówień do IZ FEP 2021-2027 (maksymalnie jeden adres e-mail dla jednego podmiotu – beneficjenta/partnera).</w:t>
      </w:r>
    </w:p>
    <w:p w14:paraId="3570473A" w14:textId="77777777" w:rsidR="00DC4AE0" w:rsidRPr="00581D60" w:rsidRDefault="00DC4AE0" w:rsidP="003058F9">
      <w:pPr>
        <w:pStyle w:val="Akapitzlist"/>
        <w:numPr>
          <w:ilvl w:val="0"/>
          <w:numId w:val="11"/>
        </w:numPr>
        <w:ind w:left="357" w:hanging="357"/>
        <w:rPr>
          <w:b/>
        </w:rPr>
      </w:pPr>
      <w:r w:rsidRPr="00581D60">
        <w:rPr>
          <w:b/>
        </w:rPr>
        <w:t>Zaktualizowany wniosek o dofinansowanie</w:t>
      </w:r>
      <w:r>
        <w:t xml:space="preserve"> projektu – w przypadku konieczności wprowadzenia zmian wynikających z procesu oceny.</w:t>
      </w:r>
    </w:p>
    <w:p w14:paraId="2F694B0C" w14:textId="4C2D6F7C" w:rsidR="00DC4AE0" w:rsidRPr="008835FE" w:rsidRDefault="00DC4AE0" w:rsidP="003058F9">
      <w:pPr>
        <w:pStyle w:val="Akapitzlist"/>
        <w:numPr>
          <w:ilvl w:val="0"/>
          <w:numId w:val="11"/>
        </w:numPr>
        <w:ind w:left="357" w:hanging="357"/>
      </w:pPr>
      <w:r w:rsidRPr="00581D60">
        <w:rPr>
          <w:b/>
        </w:rPr>
        <w:t>Szczegółowy opis zakresu projektu</w:t>
      </w:r>
      <w:r>
        <w:rPr>
          <w:b/>
        </w:rPr>
        <w:br/>
      </w:r>
      <w:r>
        <w:t xml:space="preserve">Należy dostarczyć dokument przygotowany w oparciu o zapisy Rozdziału nr 1.3 Instrukcji przygotowania Studiów Wykonalności stanowiącej Załącznik nr 1 do </w:t>
      </w:r>
      <w:r w:rsidRPr="008835FE">
        <w:t>Załącznik</w:t>
      </w:r>
      <w:r w:rsidR="008835FE">
        <w:t>a nr 1</w:t>
      </w:r>
      <w:r w:rsidRPr="008835FE">
        <w:t xml:space="preserve"> do niniejszego Regulaminu, który, po wcześniejszym uzgodnieniu z IZ FEP 2021-2027, stanowić będzie Załącznik do </w:t>
      </w:r>
      <w:r w:rsidR="00F612FB" w:rsidRPr="008835FE">
        <w:t>umowy</w:t>
      </w:r>
      <w:r w:rsidRPr="008835FE">
        <w:t>.</w:t>
      </w:r>
    </w:p>
    <w:p w14:paraId="7570D011" w14:textId="329123C6" w:rsidR="00DC4AE0" w:rsidRPr="008835FE" w:rsidRDefault="00DC4AE0" w:rsidP="00EA3142">
      <w:pPr>
        <w:pStyle w:val="Akapitzlist"/>
        <w:numPr>
          <w:ilvl w:val="0"/>
          <w:numId w:val="11"/>
        </w:numPr>
        <w:spacing w:after="120"/>
        <w:ind w:left="357" w:hanging="357"/>
      </w:pPr>
      <w:r w:rsidRPr="008835FE">
        <w:rPr>
          <w:b/>
        </w:rPr>
        <w:t>Inne dokumenty na wezwanie IZ FEP 2021-2027</w:t>
      </w:r>
      <w:r w:rsidRPr="008835FE">
        <w:t>, w tym w szczególności wynikające z Załącznik</w:t>
      </w:r>
      <w:r w:rsidR="008835FE" w:rsidRPr="008835FE">
        <w:t>a nr 1</w:t>
      </w:r>
      <w:r w:rsidRPr="008835FE">
        <w:t xml:space="preserve"> do niniejszego Regulaminu, których beneficjent, nie przedłożył na etapie składania wniosku o dofinansowanie</w:t>
      </w:r>
      <w:r w:rsidR="00EC0585" w:rsidRPr="008835FE">
        <w:t xml:space="preserve">, w tym w szczególności </w:t>
      </w:r>
      <w:r w:rsidR="00EC0585" w:rsidRPr="008835FE">
        <w:rPr>
          <w:b/>
        </w:rPr>
        <w:t xml:space="preserve">pozwolenie na budowę </w:t>
      </w:r>
      <w:r w:rsidR="00EC0585" w:rsidRPr="008835FE">
        <w:t>lub</w:t>
      </w:r>
      <w:r w:rsidR="00EC0585" w:rsidRPr="008835FE">
        <w:rPr>
          <w:b/>
        </w:rPr>
        <w:t xml:space="preserve"> zgłoszenie </w:t>
      </w:r>
      <w:r w:rsidR="00694536" w:rsidRPr="008835FE">
        <w:rPr>
          <w:b/>
        </w:rPr>
        <w:t xml:space="preserve">zamiaru wykonania </w:t>
      </w:r>
      <w:r w:rsidR="00EC0585" w:rsidRPr="008835FE">
        <w:rPr>
          <w:b/>
        </w:rPr>
        <w:t>robót budowlanych niewymagających pozwolenia na budowę</w:t>
      </w:r>
      <w:r w:rsidRPr="008835FE">
        <w:t>.</w:t>
      </w:r>
    </w:p>
    <w:p w14:paraId="03EB0BAC" w14:textId="77777777" w:rsidR="00EC0585" w:rsidRDefault="00DC4AE0" w:rsidP="00B201FA">
      <w:r w:rsidRPr="009C6DBF">
        <w:t xml:space="preserve">W piśmie, o którym mowa powyżej, IZ FEP 2021-2027 wyznaczy ostateczny termin złożenia dokumentów niezbędnych do zawarcia umowy o dofinansowanie projektu. </w:t>
      </w:r>
      <w:r w:rsidR="00EC0585" w:rsidRPr="008835FE">
        <w:t>W przypadku pozwolenia na budowę lub zgłoszenia</w:t>
      </w:r>
      <w:r w:rsidR="00694536" w:rsidRPr="008835FE">
        <w:t xml:space="preserve"> zamiaru wykonania</w:t>
      </w:r>
      <w:r w:rsidR="00EC0585" w:rsidRPr="008835FE">
        <w:t xml:space="preserve"> robót budowlanych niewymagających pozwolenia na budowę będą to 3 miesiące od daty </w:t>
      </w:r>
      <w:r w:rsidR="0057421B" w:rsidRPr="008835FE">
        <w:t xml:space="preserve">publikacji </w:t>
      </w:r>
      <w:r w:rsidR="00B201FA" w:rsidRPr="008835FE">
        <w:t xml:space="preserve">informacji o </w:t>
      </w:r>
      <w:r w:rsidR="0057421B" w:rsidRPr="008835FE">
        <w:t>wynikach postępowania w sprawie wyboru projektów do dofinansowania w ramach naboru dla Działania 6.</w:t>
      </w:r>
      <w:r w:rsidR="007A5566" w:rsidRPr="008835FE">
        <w:t>2</w:t>
      </w:r>
      <w:r w:rsidR="0057421B" w:rsidRPr="008835FE">
        <w:t>.</w:t>
      </w:r>
      <w:r w:rsidR="00B201FA" w:rsidRPr="008835FE">
        <w:t>, o której mowa w pkt. 9.</w:t>
      </w:r>
      <w:r w:rsidR="0057421B" w:rsidRPr="008835FE">
        <w:t>3</w:t>
      </w:r>
      <w:r w:rsidR="00B201FA" w:rsidRPr="008835FE">
        <w:t>.</w:t>
      </w:r>
      <w:r w:rsidR="00B201FA" w:rsidRPr="009C6DBF">
        <w:t xml:space="preserve"> niniejszego Regulaminu</w:t>
      </w:r>
      <w:r w:rsidR="00EC0585" w:rsidRPr="009C6DBF">
        <w:t>.</w:t>
      </w:r>
    </w:p>
    <w:p w14:paraId="6B2B83BF" w14:textId="77777777" w:rsidR="00DC4AE0" w:rsidRDefault="00DC4AE0" w:rsidP="00DC4AE0">
      <w:pPr>
        <w:spacing w:after="120"/>
      </w:pPr>
      <w:r>
        <w:t xml:space="preserve">Niezłożenie dokumentów </w:t>
      </w:r>
      <w:r w:rsidR="00B201FA">
        <w:t>we wskazanym</w:t>
      </w:r>
      <w:r>
        <w:t xml:space="preserve"> termin</w:t>
      </w:r>
      <w:r w:rsidR="00B201FA">
        <w:t>ie</w:t>
      </w:r>
      <w:r>
        <w:t xml:space="preserve"> oznaczać będzie rezygnację </w:t>
      </w:r>
      <w:r w:rsidR="00B201FA">
        <w:t xml:space="preserve">wnioskodawcy </w:t>
      </w:r>
      <w:r>
        <w:t>z</w:t>
      </w:r>
      <w:r w:rsidR="00B201FA">
        <w:t> </w:t>
      </w:r>
      <w:r>
        <w:t>dofinansowania i stanowić będzie dla IZ FEP 2021-2027 przesłankę do odmowy zawarcia umowy o</w:t>
      </w:r>
      <w:r w:rsidR="00B201FA">
        <w:t> </w:t>
      </w:r>
      <w:r>
        <w:t>dofinansowanie projektu.</w:t>
      </w:r>
    </w:p>
    <w:p w14:paraId="7F6A346A" w14:textId="77777777" w:rsidR="00DC4AE0" w:rsidRDefault="00DC4AE0" w:rsidP="00462560">
      <w:pPr>
        <w:spacing w:after="120"/>
      </w:pPr>
      <w:r>
        <w:t>W uzasadnionych przypadkach IZ FEP 2021-2027 może negocjować zakres rzeczowy projektu lub jego poziom dofinansowania.</w:t>
      </w:r>
      <w:r w:rsidR="00EC0585">
        <w:t xml:space="preserve"> </w:t>
      </w:r>
      <w:r>
        <w:t>Przy wprowadzaniu zmian zakresu rzeczowego oraz poziomu dofinansowania projektu, IZ FEP 2021-2027 dokona ponownej analizy wniosku pod kątem spełniania kryteriów wyboru projektów.</w:t>
      </w:r>
    </w:p>
    <w:p w14:paraId="2869B46E" w14:textId="77777777" w:rsidR="00DC4AE0" w:rsidRDefault="00DC4AE0" w:rsidP="00DC4AE0">
      <w:pPr>
        <w:spacing w:after="120"/>
      </w:pPr>
      <w:r>
        <w:t>Umowa o dofinansowanie projektu</w:t>
      </w:r>
      <w:r w:rsidRPr="00F700A0">
        <w:t xml:space="preserve"> nie będzie mogła </w:t>
      </w:r>
      <w:r>
        <w:t>zostać zawarta</w:t>
      </w:r>
      <w:r w:rsidRPr="00F700A0">
        <w:t xml:space="preserve"> w przypadku</w:t>
      </w:r>
      <w:r>
        <w:t>,</w:t>
      </w:r>
      <w:r w:rsidRPr="00F700A0">
        <w:t xml:space="preserve"> gdy zajdą przesłanki wynikające z art. 61 ust.3</w:t>
      </w:r>
      <w:r>
        <w:t xml:space="preserve">-6 i </w:t>
      </w:r>
      <w:r w:rsidRPr="00F700A0">
        <w:t>8 ustawy wdrożeniowej.</w:t>
      </w:r>
    </w:p>
    <w:p w14:paraId="7A3BA56B" w14:textId="77777777" w:rsidR="00462560" w:rsidRDefault="00462560" w:rsidP="00DC4AE0">
      <w:pPr>
        <w:spacing w:after="120"/>
      </w:pPr>
      <w:r w:rsidRPr="008835FE">
        <w:t>Ponadto, w związku z realizacją projektu w formule projektu zintegrowanego, rezygnacja przez wnioskodawcę z realizacji projektu złożonego w naborze dla Działania 5.8. stanowić będzie przesłankę do odmowy zawarcia umowy o dofinansowanie projektu.</w:t>
      </w:r>
    </w:p>
    <w:p w14:paraId="5D45E252" w14:textId="77777777" w:rsidR="0069115D" w:rsidRDefault="00E100C7" w:rsidP="00931224">
      <w:pPr>
        <w:pStyle w:val="Nagwek2"/>
      </w:pPr>
      <w:bookmarkStart w:id="49" w:name="_Toc144981925"/>
      <w:r>
        <w:t>1</w:t>
      </w:r>
      <w:r w:rsidR="00DC4AE0">
        <w:t>1</w:t>
      </w:r>
      <w:r w:rsidR="00E73344" w:rsidRPr="00A9111F">
        <w:t xml:space="preserve">. </w:t>
      </w:r>
      <w:r w:rsidR="0069115D">
        <w:t>Środki odwoławcze</w:t>
      </w:r>
      <w:r w:rsidR="00677869">
        <w:t xml:space="preserve"> przysługujące wnioskodawcy</w:t>
      </w:r>
      <w:bookmarkEnd w:id="49"/>
    </w:p>
    <w:p w14:paraId="5D0845B8" w14:textId="77777777" w:rsidR="00677869" w:rsidRDefault="00677869" w:rsidP="003059D2">
      <w:pPr>
        <w:spacing w:after="120"/>
      </w:pPr>
      <w:r>
        <w:t xml:space="preserve">Procedura odwoławcza uregulowana </w:t>
      </w:r>
      <w:r w:rsidR="00960D60">
        <w:t>została</w:t>
      </w:r>
      <w:r>
        <w:t xml:space="preserve"> szczegółowo w Rozdziale 16 ustawy wdrożeniowej.</w:t>
      </w:r>
    </w:p>
    <w:p w14:paraId="21678D32" w14:textId="77777777" w:rsidR="00677869" w:rsidRDefault="00677869" w:rsidP="003059D2">
      <w:pPr>
        <w:spacing w:after="120"/>
      </w:pPr>
      <w:r>
        <w:t>W przypadku negatywnej oceny projektu na dowolnym z etapów oceny, o których mowa w pkt</w:t>
      </w:r>
      <w:r w:rsidR="0056747C">
        <w:t xml:space="preserve"> </w:t>
      </w:r>
      <w:r w:rsidR="0056747C" w:rsidRPr="009538C3">
        <w:t>6</w:t>
      </w:r>
      <w:r w:rsidR="0056747C">
        <w:t xml:space="preserve"> </w:t>
      </w:r>
      <w:r>
        <w:t xml:space="preserve">niniejszego Regulaminu, </w:t>
      </w:r>
      <w:r w:rsidR="003059D2">
        <w:t>w</w:t>
      </w:r>
      <w:r>
        <w:t xml:space="preserve">nioskodawcy przysługuje prawo wniesienia protestu do IZ FEP </w:t>
      </w:r>
      <w:r w:rsidR="0056747C">
        <w:t>2021-2027</w:t>
      </w:r>
      <w:r w:rsidR="003059D2">
        <w:t xml:space="preserve"> </w:t>
      </w:r>
      <w:r>
        <w:lastRenderedPageBreak/>
        <w:t>w terminie 14 dni od dnia doręczenia wnioskodawcy informacji o negatywnej ocenie projektu, o</w:t>
      </w:r>
      <w:r w:rsidR="003059D2">
        <w:t> </w:t>
      </w:r>
      <w:r>
        <w:t xml:space="preserve">której mowa w </w:t>
      </w:r>
      <w:r w:rsidRPr="009538C3">
        <w:t xml:space="preserve">pkt </w:t>
      </w:r>
      <w:r w:rsidR="003059D2" w:rsidRPr="009538C3">
        <w:t>9.2.</w:t>
      </w:r>
      <w:r>
        <w:t xml:space="preserve"> niniejszego Regulaminu. W informacji tej zawarte będzie pouczenie o</w:t>
      </w:r>
      <w:r w:rsidR="003059D2">
        <w:t> </w:t>
      </w:r>
      <w:r>
        <w:t>możliwości wniesienia protestu określające w szczególności wymogi formalne, które musi spełniać protest oraz formę jego wniesienia.</w:t>
      </w:r>
    </w:p>
    <w:p w14:paraId="1CA0797A" w14:textId="77777777" w:rsidR="00677869" w:rsidRDefault="00677869" w:rsidP="003059D2">
      <w:pPr>
        <w:spacing w:after="120"/>
      </w:pPr>
      <w:r>
        <w:t xml:space="preserve">IZ FEP </w:t>
      </w:r>
      <w:r w:rsidR="00E32F01">
        <w:t xml:space="preserve">2021-2027 </w:t>
      </w:r>
      <w:r>
        <w:t>rozpatruje protest w terminie nie dłuższym niż 21 dni, licząc od dnia jego otrzymania. W</w:t>
      </w:r>
      <w:r w:rsidR="003059D2">
        <w:t> </w:t>
      </w:r>
      <w:r>
        <w:t>uzasadnionych przypadkach, w szczególności</w:t>
      </w:r>
      <w:r w:rsidR="003059D2">
        <w:t>,</w:t>
      </w:r>
      <w:r>
        <w:t xml:space="preserve"> gdy w trakcie rozpatrywania protestu konieczne jest skorzystanie z pomocy ekspertów, termin rozpatrzenia protestu może być przedłużony, o czym IZ FEP </w:t>
      </w:r>
      <w:r w:rsidR="003059D2">
        <w:t xml:space="preserve">2021-2027 </w:t>
      </w:r>
      <w:r>
        <w:t xml:space="preserve">informuje </w:t>
      </w:r>
      <w:r w:rsidR="003059D2">
        <w:t>w</w:t>
      </w:r>
      <w:r>
        <w:t>nioskodawcę. Termin rozpatrzenia protestu nie może przekroczyć łącznie 45</w:t>
      </w:r>
      <w:r w:rsidR="003059D2">
        <w:t> </w:t>
      </w:r>
      <w:r>
        <w:t>dni od dnia jego otrzymania.</w:t>
      </w:r>
    </w:p>
    <w:p w14:paraId="53610DA5" w14:textId="77777777" w:rsidR="00677869" w:rsidRDefault="00677869" w:rsidP="003059D2">
      <w:pPr>
        <w:spacing w:after="120"/>
      </w:pPr>
      <w:r>
        <w:t xml:space="preserve">IZ FEP </w:t>
      </w:r>
      <w:r w:rsidR="003059D2">
        <w:t xml:space="preserve">2021-2027 </w:t>
      </w:r>
      <w:r>
        <w:t xml:space="preserve">informuje </w:t>
      </w:r>
      <w:r w:rsidR="003059D2">
        <w:t>w</w:t>
      </w:r>
      <w:r>
        <w:t>nioskodawcę o wyniku rozpatrzenia jego protestu. Informacja ta zawiera w szczególności treść rozstrzygnięcia polegającego na uwzględnieniu albo nieuwzględnieniu protestu, wraz z uzasadnieniem, a</w:t>
      </w:r>
      <w:r w:rsidR="003059D2">
        <w:t>,</w:t>
      </w:r>
      <w:r>
        <w:t xml:space="preserve"> w przypadku nieuwzględnienia protestu</w:t>
      </w:r>
      <w:r w:rsidR="003059D2">
        <w:t>,</w:t>
      </w:r>
      <w:r>
        <w:t xml:space="preserve"> dodatkowo pouczenie o</w:t>
      </w:r>
      <w:r w:rsidR="003059D2">
        <w:t> </w:t>
      </w:r>
      <w:r>
        <w:t>możliwości wniesienia skargi do Wojewódzkiego Sądu Administracyjnego w Gdańsku (WSA), w</w:t>
      </w:r>
      <w:r w:rsidR="003059D2">
        <w:t> </w:t>
      </w:r>
      <w:r>
        <w:t>terminie 14 dni od dnia otrzymania informacji. WSA rozpoznaje skargę w terminie 30 dni od jej wniesienia. W przypadku oddalenia skargi przez WSA, Wnioskodawcy przysługuje możliwość wniesienia skargi kasacyjnej do Naczelnego Sądu Administracyjnego, który rozpatruje ją w terminie 30 dni od dnia jej wniesienia.</w:t>
      </w:r>
    </w:p>
    <w:p w14:paraId="4D5541FE" w14:textId="6DA69A01" w:rsidR="00677869" w:rsidRDefault="00677869" w:rsidP="003059D2">
      <w:pPr>
        <w:spacing w:after="120"/>
      </w:pPr>
      <w:r>
        <w:t xml:space="preserve">W zależności od tego, na którym etapie oceny protest był wniesiony, jego uwzględnienie przez IZ FEP </w:t>
      </w:r>
      <w:r w:rsidR="003059D2">
        <w:t xml:space="preserve">2021-2027 </w:t>
      </w:r>
      <w:r>
        <w:t>polega na zakwalifikowaniu projektu do kolejnego etapu oceny albo wybraniu projektu do</w:t>
      </w:r>
      <w:r w:rsidR="00960D60">
        <w:t> </w:t>
      </w:r>
      <w:r>
        <w:t>dofinansowania.</w:t>
      </w:r>
    </w:p>
    <w:p w14:paraId="5AD178F3" w14:textId="77777777" w:rsidR="00677869" w:rsidRDefault="00677869" w:rsidP="00960D60">
      <w:pPr>
        <w:spacing w:after="120"/>
      </w:pPr>
      <w:r>
        <w:t>Procedura odwoławcza nie wstrzymuje zawierania umów z wnioskodawcami, których projekty zostały wybrane do dofinansowania w ramach danego naboru. Oznacza to, że w odniesieniu do</w:t>
      </w:r>
      <w:r w:rsidR="003059D2">
        <w:t> </w:t>
      </w:r>
      <w:r>
        <w:t>projektów nieobjętych procedurą odwoławczą ich ocena odbywa się w normalnym trybie przewidzianym systemem realizacji, z zawarciem um</w:t>
      </w:r>
      <w:r w:rsidR="00960D60">
        <w:t>ów</w:t>
      </w:r>
      <w:r>
        <w:t xml:space="preserve"> o dofinansowanie włącznie.</w:t>
      </w:r>
    </w:p>
    <w:p w14:paraId="3119EDA7" w14:textId="77777777" w:rsidR="00677869" w:rsidRDefault="00677869" w:rsidP="00677869">
      <w:r>
        <w:t>W przypadku</w:t>
      </w:r>
      <w:r w:rsidR="003059D2">
        <w:t>,</w:t>
      </w:r>
      <w:r>
        <w:t xml:space="preserve"> gdy na jakimkolwiek etapie postępowania w zakresie procedury odwoławczej zostanie wyczerpana kwota przeznaczona na dofinansowanie projektów w ramach Działania FEP</w:t>
      </w:r>
      <w:r w:rsidR="00960D60">
        <w:t xml:space="preserve"> 2021-2027</w:t>
      </w:r>
      <w:r>
        <w:t>:</w:t>
      </w:r>
    </w:p>
    <w:p w14:paraId="4ABEDE4F" w14:textId="77777777" w:rsidR="00677869" w:rsidRDefault="00677869" w:rsidP="00EA3142">
      <w:pPr>
        <w:pStyle w:val="Akapitzlist"/>
        <w:numPr>
          <w:ilvl w:val="3"/>
          <w:numId w:val="21"/>
        </w:numPr>
        <w:ind w:left="357" w:hanging="357"/>
      </w:pPr>
      <w:r>
        <w:t xml:space="preserve">IZ FEP </w:t>
      </w:r>
      <w:r w:rsidR="00960D60">
        <w:t xml:space="preserve">2021-2027 </w:t>
      </w:r>
      <w:r>
        <w:t xml:space="preserve">pozostawia protest bez rozpatrzenia, informując o tym </w:t>
      </w:r>
      <w:r w:rsidR="003059D2">
        <w:t>w</w:t>
      </w:r>
      <w:r>
        <w:t>nioskodawcę, pouczając jednocześnie o możliwości wniesienia skargi do sądu</w:t>
      </w:r>
      <w:r w:rsidR="003059D2">
        <w:t>,</w:t>
      </w:r>
    </w:p>
    <w:p w14:paraId="176350D9" w14:textId="77777777" w:rsidR="00677869" w:rsidRDefault="00677869" w:rsidP="00EA3142">
      <w:pPr>
        <w:pStyle w:val="Akapitzlist"/>
        <w:numPr>
          <w:ilvl w:val="3"/>
          <w:numId w:val="21"/>
        </w:numPr>
        <w:spacing w:after="120"/>
        <w:ind w:left="357" w:hanging="357"/>
      </w:pPr>
      <w:r>
        <w:t>sąd, uwzględniając skargę, wyłącznie stwierdza, że ocena projektu została przeprowadzona w sposób naruszający prawo i naruszenie to miało istotny wpływ na wynik oceny, nie przekazując sprawy do ponownego rozpatrzenia.</w:t>
      </w:r>
    </w:p>
    <w:p w14:paraId="582147A2" w14:textId="77777777" w:rsidR="00960D60" w:rsidRDefault="00677869" w:rsidP="00677869">
      <w:r>
        <w:t xml:space="preserve">W art. 77 ust. 3 ustawy wdrożeniowej określono, jaką sytuację należy rozumieć przez wyczerpanie kwoty przeznaczonej na dofinansowanie projektów, o którym mowa powyżej. </w:t>
      </w:r>
    </w:p>
    <w:p w14:paraId="0FC5F18A" w14:textId="77777777" w:rsidR="002A3C31" w:rsidRPr="0069115D" w:rsidRDefault="00677869" w:rsidP="00677869">
      <w:r>
        <w:t xml:space="preserve">IZ FEP </w:t>
      </w:r>
      <w:r w:rsidR="003059D2">
        <w:t xml:space="preserve">2021-2027 </w:t>
      </w:r>
      <w:r>
        <w:t xml:space="preserve">niezwłocznie podaje do publicznej wiadomości na swojej stronie internetowej oraz na portalu </w:t>
      </w:r>
      <w:r w:rsidR="003059D2">
        <w:t>funduszy europejskich</w:t>
      </w:r>
      <w:r w:rsidR="003059D2">
        <w:rPr>
          <w:rStyle w:val="Odwoanieprzypisudolnego"/>
        </w:rPr>
        <w:footnoteReference w:id="19"/>
      </w:r>
      <w:r w:rsidR="003059D2">
        <w:t xml:space="preserve"> </w:t>
      </w:r>
      <w:r>
        <w:t>informację o tym, że nastąpiło wyczerpanie tej kwoty.</w:t>
      </w:r>
    </w:p>
    <w:p w14:paraId="37CFECE3" w14:textId="77777777" w:rsidR="00FD12F5" w:rsidRDefault="0069115D" w:rsidP="00931224">
      <w:pPr>
        <w:pStyle w:val="Nagwek2"/>
      </w:pPr>
      <w:bookmarkStart w:id="50" w:name="_Toc144981926"/>
      <w:r w:rsidRPr="0069115D">
        <w:t>1</w:t>
      </w:r>
      <w:r w:rsidR="00DC4AE0">
        <w:t>2</w:t>
      </w:r>
      <w:r w:rsidRPr="0069115D">
        <w:t>.</w:t>
      </w:r>
      <w:r>
        <w:t xml:space="preserve"> </w:t>
      </w:r>
      <w:r w:rsidR="00FD12F5">
        <w:t>Unieważnienie postępowania</w:t>
      </w:r>
      <w:bookmarkEnd w:id="50"/>
    </w:p>
    <w:p w14:paraId="3EBF8B52" w14:textId="77777777" w:rsidR="00DC4AE0" w:rsidRDefault="005B0FB1" w:rsidP="00DC4AE0">
      <w:r>
        <w:t>Zgodnie z art. 58 ust. 1 ustawy wdrożeniowej p</w:t>
      </w:r>
      <w:r w:rsidR="00DC4AE0">
        <w:t>ostępowanie może zostać unieważnione w jednym z</w:t>
      </w:r>
      <w:r w:rsidR="009538C3">
        <w:t> </w:t>
      </w:r>
      <w:r w:rsidR="00DC4AE0">
        <w:t>niżej wymienionych przypadków:</w:t>
      </w:r>
    </w:p>
    <w:p w14:paraId="55508DDF" w14:textId="77777777" w:rsidR="00DC4AE0" w:rsidRDefault="00DC4AE0" w:rsidP="00EA3142">
      <w:pPr>
        <w:pStyle w:val="Akapitzlist"/>
        <w:numPr>
          <w:ilvl w:val="0"/>
          <w:numId w:val="19"/>
        </w:numPr>
        <w:ind w:left="357" w:hanging="357"/>
      </w:pPr>
      <w:r>
        <w:lastRenderedPageBreak/>
        <w:t>w terminie składania wniosków o dofinansowanie projektów nie złożono żadnego wniosku</w:t>
      </w:r>
      <w:r w:rsidR="00BC4C20">
        <w:t>,</w:t>
      </w:r>
    </w:p>
    <w:p w14:paraId="0E5F8FFD" w14:textId="77777777" w:rsidR="00DC4AE0" w:rsidRDefault="00DC4AE0" w:rsidP="00EA3142">
      <w:pPr>
        <w:pStyle w:val="Akapitzlist"/>
        <w:numPr>
          <w:ilvl w:val="0"/>
          <w:numId w:val="19"/>
        </w:numPr>
        <w:ind w:left="357" w:hanging="357"/>
      </w:pPr>
      <w:r>
        <w:t>wystąpiła istotna zmiana okoliczności powodująca, że wybór projektów do dofinansowania nie</w:t>
      </w:r>
      <w:r w:rsidR="005B0FB1">
        <w:t xml:space="preserve"> </w:t>
      </w:r>
      <w:r>
        <w:t>leży w interesie publicznym, czego nie można było wcześniej przewidzieć,</w:t>
      </w:r>
    </w:p>
    <w:p w14:paraId="03238693" w14:textId="77777777" w:rsidR="00BC4C20" w:rsidRDefault="00DC4AE0" w:rsidP="00EA3142">
      <w:pPr>
        <w:pStyle w:val="Akapitzlist"/>
        <w:numPr>
          <w:ilvl w:val="0"/>
          <w:numId w:val="19"/>
        </w:numPr>
        <w:ind w:left="357" w:hanging="357"/>
      </w:pPr>
      <w:r>
        <w:t>postępowanie obarczone jest niemożliwą do usunięcia wadą prawną</w:t>
      </w:r>
      <w:r w:rsidR="00BC4C20">
        <w:t>,</w:t>
      </w:r>
    </w:p>
    <w:p w14:paraId="04EE6895" w14:textId="77777777" w:rsidR="00DC4AE0" w:rsidRPr="00DC4AE0" w:rsidRDefault="00BC4C20" w:rsidP="00EA3142">
      <w:pPr>
        <w:pStyle w:val="Akapitzlist"/>
        <w:numPr>
          <w:ilvl w:val="0"/>
          <w:numId w:val="19"/>
        </w:numPr>
        <w:ind w:left="357" w:hanging="357"/>
      </w:pPr>
      <w:r>
        <w:t>wszyscy wnioskodawcy, którzy złożyli wnioski w naborze, zrezygnowali z ubiegania się o</w:t>
      </w:r>
      <w:r w:rsidR="009538C3">
        <w:t> </w:t>
      </w:r>
      <w:r>
        <w:t>dofinansowanie</w:t>
      </w:r>
      <w:r w:rsidR="00DC4AE0">
        <w:t>.</w:t>
      </w:r>
    </w:p>
    <w:p w14:paraId="492ED1EE" w14:textId="77777777" w:rsidR="00E73344" w:rsidRDefault="00E73344" w:rsidP="00931224">
      <w:pPr>
        <w:pStyle w:val="Nagwek2"/>
      </w:pPr>
      <w:bookmarkStart w:id="51" w:name="_Toc144981927"/>
      <w:r>
        <w:t>1</w:t>
      </w:r>
      <w:r w:rsidR="00FD12F5">
        <w:t>3</w:t>
      </w:r>
      <w:r>
        <w:t xml:space="preserve">. Dokumenty </w:t>
      </w:r>
      <w:r w:rsidR="00CC0BDD">
        <w:t>programowe</w:t>
      </w:r>
      <w:bookmarkEnd w:id="51"/>
    </w:p>
    <w:p w14:paraId="243871F8" w14:textId="78E37010" w:rsidR="00A40CD7" w:rsidRPr="00A40CD7" w:rsidRDefault="00A40CD7" w:rsidP="00114732">
      <w:pPr>
        <w:pStyle w:val="Akapitzlist"/>
        <w:numPr>
          <w:ilvl w:val="0"/>
          <w:numId w:val="12"/>
        </w:numPr>
        <w:spacing w:after="40"/>
        <w:ind w:left="357" w:hanging="357"/>
      </w:pPr>
      <w:r>
        <w:t>R</w:t>
      </w:r>
      <w:r w:rsidRPr="00A40CD7">
        <w:t>ozporządzeni</w:t>
      </w:r>
      <w:r>
        <w:t>e</w:t>
      </w:r>
      <w:r w:rsidRPr="00A40CD7">
        <w:t xml:space="preserve"> Parlamentu Europejskiego i Rady (UE) 2021/1060 z dnia 24 czerwca 2021 r. ustanawiającego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r w:rsidR="008835FE">
        <w:t>,</w:t>
      </w:r>
      <w:r>
        <w:t xml:space="preserve"> dostępne pod adresem: </w:t>
      </w:r>
      <w:hyperlink r:id="rId13" w:history="1">
        <w:r w:rsidRPr="0035257E">
          <w:rPr>
            <w:rStyle w:val="Hipercze"/>
          </w:rPr>
          <w:t>https://eur-lex.europa.eu/legal-content/PL/TXT/?uri=CELEX:32021R1060</w:t>
        </w:r>
      </w:hyperlink>
    </w:p>
    <w:p w14:paraId="2478EB78" w14:textId="484EFC50" w:rsidR="00A40CD7" w:rsidRDefault="00A40CD7" w:rsidP="00114732">
      <w:pPr>
        <w:pStyle w:val="Akapitzlist"/>
        <w:numPr>
          <w:ilvl w:val="0"/>
          <w:numId w:val="12"/>
        </w:numPr>
        <w:spacing w:after="40"/>
        <w:ind w:left="357" w:hanging="357"/>
      </w:pPr>
      <w:r>
        <w:rPr>
          <w:rFonts w:asciiTheme="minorHAnsi" w:hAnsiTheme="minorHAnsi" w:cstheme="minorHAnsi"/>
        </w:rPr>
        <w:t>U</w:t>
      </w:r>
      <w:r w:rsidRPr="00B86101">
        <w:rPr>
          <w:rFonts w:asciiTheme="minorHAnsi" w:hAnsiTheme="minorHAnsi" w:cstheme="minorHAnsi"/>
        </w:rPr>
        <w:t>staw</w:t>
      </w:r>
      <w:r>
        <w:rPr>
          <w:rFonts w:asciiTheme="minorHAnsi" w:hAnsiTheme="minorHAnsi" w:cstheme="minorHAnsi"/>
        </w:rPr>
        <w:t>a</w:t>
      </w:r>
      <w:r w:rsidRPr="00B86101">
        <w:rPr>
          <w:rFonts w:asciiTheme="minorHAnsi" w:hAnsiTheme="minorHAnsi" w:cstheme="minorHAnsi"/>
        </w:rPr>
        <w:t xml:space="preserve"> z dnia 28 kwietnia 2022 r. o zasadach realizacji zadań finansowanych ze środków europejskich w perspektywie finansowej 2021-2027</w:t>
      </w:r>
      <w:r w:rsidR="008835FE">
        <w:rPr>
          <w:rFonts w:asciiTheme="minorHAnsi" w:hAnsiTheme="minorHAnsi" w:cstheme="minorHAnsi"/>
        </w:rPr>
        <w:t>,</w:t>
      </w:r>
      <w:r>
        <w:rPr>
          <w:rFonts w:asciiTheme="minorHAnsi" w:hAnsiTheme="minorHAnsi" w:cstheme="minorHAnsi"/>
        </w:rPr>
        <w:t xml:space="preserve"> dostępna pod adresem: </w:t>
      </w:r>
      <w:hyperlink r:id="rId14" w:history="1">
        <w:r w:rsidRPr="0035257E">
          <w:rPr>
            <w:rStyle w:val="Hipercze"/>
            <w:rFonts w:asciiTheme="minorHAnsi" w:hAnsiTheme="minorHAnsi" w:cstheme="minorHAnsi"/>
          </w:rPr>
          <w:t>https://isap.sejm.gov.pl/isap.nsf/DocDetails.xsp?id=WDU20220001079</w:t>
        </w:r>
      </w:hyperlink>
    </w:p>
    <w:p w14:paraId="4DEE3329" w14:textId="1932757D" w:rsidR="000579FC" w:rsidRDefault="000579FC" w:rsidP="00114732">
      <w:pPr>
        <w:pStyle w:val="Akapitzlist"/>
        <w:numPr>
          <w:ilvl w:val="0"/>
          <w:numId w:val="12"/>
        </w:numPr>
        <w:spacing w:after="40"/>
        <w:ind w:left="357" w:hanging="357"/>
      </w:pPr>
      <w:r>
        <w:t>Program regionalny Fundusze Europejskie dla Pomorza 2021-2027 zatwierdzony decyzją wykonawczą Komisji Europejskiej nr C(2022) 8860 z dnia 7 grudnia 2022 r.</w:t>
      </w:r>
      <w:r w:rsidR="008835FE">
        <w:t>,</w:t>
      </w:r>
      <w:r w:rsidR="00E937A9">
        <w:t xml:space="preserve"> dostępny pod adresem: </w:t>
      </w:r>
      <w:hyperlink r:id="rId15" w:history="1">
        <w:r w:rsidR="00E937A9" w:rsidRPr="0035257E">
          <w:rPr>
            <w:rStyle w:val="Hipercze"/>
          </w:rPr>
          <w:t>https://www.rpo.pomorskie.eu/-/program-fundusze-europejskie-dla-pomorza-2021-2027</w:t>
        </w:r>
      </w:hyperlink>
    </w:p>
    <w:p w14:paraId="462D7A32" w14:textId="77777777" w:rsidR="00E937A9" w:rsidRDefault="000579FC" w:rsidP="00114732">
      <w:pPr>
        <w:pStyle w:val="Akapitzlist"/>
        <w:numPr>
          <w:ilvl w:val="0"/>
          <w:numId w:val="12"/>
        </w:numPr>
        <w:spacing w:after="40"/>
        <w:ind w:left="357" w:hanging="357"/>
      </w:pPr>
      <w:r>
        <w:t xml:space="preserve">Szczegółowy Opis Priorytetów FEP 2021-2027 przyjęty uchwałą nr </w:t>
      </w:r>
      <w:r w:rsidR="00F05940">
        <w:t>765</w:t>
      </w:r>
      <w:r>
        <w:t>/4</w:t>
      </w:r>
      <w:r w:rsidR="00F05940">
        <w:t>63</w:t>
      </w:r>
      <w:r>
        <w:t xml:space="preserve">/23 ZWP z dnia </w:t>
      </w:r>
      <w:r w:rsidR="00F05940">
        <w:t>4 lipca</w:t>
      </w:r>
      <w:r>
        <w:t xml:space="preserve"> 2023 r.</w:t>
      </w:r>
      <w:r w:rsidR="00E937A9">
        <w:t xml:space="preserve"> dostępny pod adresem: </w:t>
      </w:r>
      <w:hyperlink r:id="rId16" w:history="1">
        <w:r w:rsidR="00C03694" w:rsidRPr="00E30A8C">
          <w:rPr>
            <w:rStyle w:val="Hipercze"/>
          </w:rPr>
          <w:t>https://www.rpo.pomorskie.eu/-/szczegolowy-opis-priorytetow-programu-regionalnego-fundusze-europejskie-dla-pomorza-na-lata-2021-2027-z-4-lipca-2023-r-</w:t>
        </w:r>
      </w:hyperlink>
      <w:r w:rsidR="00C03694">
        <w:t xml:space="preserve"> </w:t>
      </w:r>
    </w:p>
    <w:p w14:paraId="59B5A2E2" w14:textId="3FD1E984" w:rsidR="004A34AE" w:rsidRDefault="00DA3BA5" w:rsidP="00114732">
      <w:pPr>
        <w:pStyle w:val="Akapitzlist"/>
        <w:numPr>
          <w:ilvl w:val="0"/>
          <w:numId w:val="12"/>
        </w:numPr>
        <w:spacing w:after="40"/>
        <w:ind w:left="357" w:hanging="357"/>
      </w:pPr>
      <w:r w:rsidRPr="006D68E0">
        <w:rPr>
          <w:rFonts w:cstheme="minorHAnsi"/>
        </w:rPr>
        <w:t>Metodyka wyboru projektów w ramach programu regionalnego</w:t>
      </w:r>
      <w:r>
        <w:rPr>
          <w:rFonts w:cstheme="minorHAnsi"/>
        </w:rPr>
        <w:t xml:space="preserve"> </w:t>
      </w:r>
      <w:r w:rsidRPr="006D68E0">
        <w:rPr>
          <w:rFonts w:cstheme="minorHAnsi"/>
        </w:rPr>
        <w:t>Fundusze Europejskie dla Pomorza 2021-2027</w:t>
      </w:r>
      <w:r>
        <w:rPr>
          <w:rFonts w:cstheme="minorHAnsi"/>
        </w:rPr>
        <w:t xml:space="preserve"> </w:t>
      </w:r>
      <w:r w:rsidRPr="006D68E0">
        <w:rPr>
          <w:rFonts w:cstheme="minorHAnsi"/>
        </w:rPr>
        <w:t>dla projektów zintegrowanych przyjęt</w:t>
      </w:r>
      <w:r>
        <w:rPr>
          <w:rFonts w:cstheme="minorHAnsi"/>
        </w:rPr>
        <w:t>a</w:t>
      </w:r>
      <w:r w:rsidRPr="006D68E0">
        <w:rPr>
          <w:rFonts w:cstheme="minorHAnsi"/>
        </w:rPr>
        <w:t xml:space="preserve"> uchwałą </w:t>
      </w:r>
      <w:r>
        <w:rPr>
          <w:rFonts w:cstheme="minorHAnsi"/>
        </w:rPr>
        <w:t>9</w:t>
      </w:r>
      <w:r w:rsidRPr="006D68E0">
        <w:rPr>
          <w:rFonts w:cstheme="minorHAnsi"/>
        </w:rPr>
        <w:t>/</w:t>
      </w:r>
      <w:r>
        <w:rPr>
          <w:rFonts w:cstheme="minorHAnsi"/>
        </w:rPr>
        <w:t>I</w:t>
      </w:r>
      <w:r w:rsidRPr="006D68E0">
        <w:rPr>
          <w:rFonts w:cstheme="minorHAnsi"/>
        </w:rPr>
        <w:t xml:space="preserve">I/23 Komitetu Monitorującego FEP 2021-2027 z dnia </w:t>
      </w:r>
      <w:r>
        <w:rPr>
          <w:rFonts w:cstheme="minorHAnsi"/>
        </w:rPr>
        <w:t>20 czerwca</w:t>
      </w:r>
      <w:r w:rsidRPr="006D68E0">
        <w:rPr>
          <w:rFonts w:cstheme="minorHAnsi"/>
        </w:rPr>
        <w:t xml:space="preserve"> 2023 r</w:t>
      </w:r>
      <w:r>
        <w:rPr>
          <w:rFonts w:cstheme="minorHAnsi"/>
        </w:rPr>
        <w:t>.</w:t>
      </w:r>
      <w:r w:rsidR="008835FE">
        <w:rPr>
          <w:rFonts w:cstheme="minorHAnsi"/>
        </w:rPr>
        <w:t>,</w:t>
      </w:r>
      <w:r>
        <w:t xml:space="preserve"> </w:t>
      </w:r>
      <w:r w:rsidR="004A34AE">
        <w:t xml:space="preserve">dostępna pod adresem: </w:t>
      </w:r>
      <w:hyperlink r:id="rId17" w:history="1">
        <w:r w:rsidRPr="00781E81">
          <w:rPr>
            <w:rStyle w:val="Hipercze"/>
          </w:rPr>
          <w:t>https://www.rpo.pomorskie.eu/documents/10184/618334/9a.+Za%C5%82%C4%85cznik+do+uchwa%C5%82y+nr+9_II_23+Metodyka+dla+proj.+zintegrowanych.pdf/b9f775d2-b777-4b96-bd27-fbcbaeb05053</w:t>
        </w:r>
      </w:hyperlink>
    </w:p>
    <w:p w14:paraId="2836A653" w14:textId="21471849" w:rsidR="00817E91" w:rsidRDefault="00817E91" w:rsidP="00114732">
      <w:pPr>
        <w:pStyle w:val="Akapitzlist"/>
        <w:numPr>
          <w:ilvl w:val="0"/>
          <w:numId w:val="12"/>
        </w:numPr>
        <w:spacing w:after="40"/>
        <w:ind w:left="360"/>
      </w:pPr>
      <w:r>
        <w:t>Kryteria wyboru projektów dla Działania 6.</w:t>
      </w:r>
      <w:r w:rsidR="00EA5F7B">
        <w:t>2</w:t>
      </w:r>
      <w:r>
        <w:t xml:space="preserve">. Infrastruktura </w:t>
      </w:r>
      <w:r w:rsidR="00DA3BA5">
        <w:t xml:space="preserve">edukacji włączającej i zawodowej </w:t>
      </w:r>
      <w:r>
        <w:t xml:space="preserve">FEP 2021-2027 zatwierdzone </w:t>
      </w:r>
      <w:r w:rsidRPr="00EA5F7B">
        <w:t>przez Komitet Monitorujący FEP 2021</w:t>
      </w:r>
      <w:r>
        <w:t xml:space="preserve">-2027 uchwałą nr </w:t>
      </w:r>
      <w:r w:rsidR="00EA5F7B">
        <w:t>11</w:t>
      </w:r>
      <w:r>
        <w:t xml:space="preserve">/II/23 z dnia </w:t>
      </w:r>
      <w:r w:rsidR="00EA5F7B">
        <w:t>20</w:t>
      </w:r>
      <w:r>
        <w:t xml:space="preserve"> czerwca 2023 r.</w:t>
      </w:r>
      <w:r w:rsidR="008835FE">
        <w:t>,</w:t>
      </w:r>
      <w:r>
        <w:t xml:space="preserve"> dostępne pod adresem: </w:t>
      </w:r>
      <w:hyperlink r:id="rId18" w:history="1">
        <w:r w:rsidR="00EA5F7B" w:rsidRPr="001A3643">
          <w:rPr>
            <w:rStyle w:val="Hipercze"/>
          </w:rPr>
          <w:t>https://www.rpo.pomorskie.eu/documents/10184/618334/11a.+Za%C5%82.+do+uchwa%C5%82y+nr+11_II_23+Kryteria+wyboru+projekt%C3%B3w+dla+Dzia%C5%82ania+6.2+%28proj.+zintegr.+z+5.8%29.pdf/614ef4b9-5353-4089-b031-742e9359b10a</w:t>
        </w:r>
      </w:hyperlink>
      <w:r w:rsidR="00EA5F7B">
        <w:t xml:space="preserve"> </w:t>
      </w:r>
    </w:p>
    <w:p w14:paraId="5397790C" w14:textId="3F7B7D90" w:rsidR="000579FC" w:rsidRDefault="000579FC" w:rsidP="00114732">
      <w:pPr>
        <w:pStyle w:val="Akapitzlist"/>
        <w:numPr>
          <w:ilvl w:val="0"/>
          <w:numId w:val="12"/>
        </w:numPr>
        <w:spacing w:after="40"/>
        <w:ind w:left="357" w:hanging="357"/>
      </w:pPr>
      <w:r w:rsidRPr="000579FC">
        <w:t xml:space="preserve">Wytyczne </w:t>
      </w:r>
      <w:proofErr w:type="spellStart"/>
      <w:r>
        <w:t>MFiPR</w:t>
      </w:r>
      <w:proofErr w:type="spellEnd"/>
      <w:r>
        <w:t xml:space="preserve"> </w:t>
      </w:r>
      <w:r w:rsidRPr="000579FC">
        <w:t>dotyczące wyboru projektów na lata 2021-2027</w:t>
      </w:r>
      <w:r w:rsidR="008835FE">
        <w:t>,</w:t>
      </w:r>
      <w:r w:rsidR="00E937A9">
        <w:t xml:space="preserve"> dostępne pod adresem: </w:t>
      </w:r>
      <w:hyperlink r:id="rId19" w:history="1">
        <w:r w:rsidR="00E937A9" w:rsidRPr="0035257E">
          <w:rPr>
            <w:rStyle w:val="Hipercze"/>
          </w:rPr>
          <w:t>https://www.funduszeeuropejskie.gov.pl/strony/o-funduszach/fundusze-na-lata-2021-2027/prawo-i-dokumenty/wytyczne/wytyczne-dotyczace-wyboru-projektow-na-lata-2021-2027/</w:t>
        </w:r>
      </w:hyperlink>
    </w:p>
    <w:p w14:paraId="750B925B" w14:textId="7F8CDD5E" w:rsidR="00E937A9" w:rsidRDefault="00E937A9" w:rsidP="00114732">
      <w:pPr>
        <w:pStyle w:val="Akapitzlist"/>
        <w:numPr>
          <w:ilvl w:val="0"/>
          <w:numId w:val="12"/>
        </w:numPr>
        <w:spacing w:after="40"/>
        <w:ind w:left="357" w:hanging="357"/>
      </w:pPr>
      <w:r>
        <w:lastRenderedPageBreak/>
        <w:t xml:space="preserve">Wytyczne </w:t>
      </w:r>
      <w:proofErr w:type="spellStart"/>
      <w:r>
        <w:t>MFiPR</w:t>
      </w:r>
      <w:proofErr w:type="spellEnd"/>
      <w:r>
        <w:t xml:space="preserve"> </w:t>
      </w:r>
      <w:r w:rsidRPr="00E937A9">
        <w:t>dotyczące zagadnień związanych z przygotowaniem projektów inwestycyjnych, w tym hybrydowych na lata 2021-2027</w:t>
      </w:r>
      <w:r w:rsidR="008835FE">
        <w:t>,</w:t>
      </w:r>
      <w:r>
        <w:t xml:space="preserve"> dostępne pod adresem: </w:t>
      </w:r>
      <w:hyperlink r:id="rId20" w:history="1">
        <w:r w:rsidRPr="0035257E">
          <w:rPr>
            <w:rStyle w:val="Hipercze"/>
          </w:rPr>
          <w:t>https://www.funduszeeuropejskie.gov.pl/strony/o-funduszach/fundusze-na-lata-2021-2027/prawo-i-dokumenty/wytyczne/wytyczne-dotyczace-zagadnien-zwiazanych-z-przygotowaniem-projektow-inwestycyjnych-w-tym-hybrydowych-na-lata-2021-2027/</w:t>
        </w:r>
      </w:hyperlink>
    </w:p>
    <w:p w14:paraId="57FA9475" w14:textId="44068655" w:rsidR="00CC0BDD" w:rsidRDefault="00CC0BDD" w:rsidP="00114732">
      <w:pPr>
        <w:pStyle w:val="Akapitzlist"/>
        <w:numPr>
          <w:ilvl w:val="0"/>
          <w:numId w:val="12"/>
        </w:numPr>
        <w:spacing w:after="40"/>
        <w:ind w:left="357" w:hanging="357"/>
      </w:pPr>
      <w:r>
        <w:t xml:space="preserve">Wytyczne </w:t>
      </w:r>
      <w:proofErr w:type="spellStart"/>
      <w:r>
        <w:t>MFiPR</w:t>
      </w:r>
      <w:proofErr w:type="spellEnd"/>
      <w:r>
        <w:t xml:space="preserve"> dotyczące </w:t>
      </w:r>
      <w:r w:rsidRPr="00CC0BDD">
        <w:t>kwalifikowalności wydatków na lata 2021-2027</w:t>
      </w:r>
      <w:r w:rsidR="008835FE">
        <w:t xml:space="preserve">, dostępne pod adresem: </w:t>
      </w:r>
      <w:hyperlink r:id="rId21" w:history="1">
        <w:r w:rsidR="008835FE" w:rsidRPr="00F6451B">
          <w:rPr>
            <w:rStyle w:val="Hipercze"/>
          </w:rPr>
          <w:t>https://www.funduszeeuropejskie.gov.pl/strony/o-funduszach/fundusze-na-lata-2021-2027/prawo-i-dokumenty/wytyczne/wytyczne-dotyczace-kwalifikowalnosci-2021-2027/</w:t>
        </w:r>
      </w:hyperlink>
    </w:p>
    <w:p w14:paraId="431E3FD2" w14:textId="5A155A1B" w:rsidR="008918AF" w:rsidRPr="00094979" w:rsidRDefault="000707B0" w:rsidP="00114732">
      <w:pPr>
        <w:pStyle w:val="Akapitzlist"/>
        <w:numPr>
          <w:ilvl w:val="0"/>
          <w:numId w:val="12"/>
        </w:numPr>
        <w:spacing w:after="40"/>
        <w:ind w:left="357" w:hanging="357"/>
        <w:rPr>
          <w:rStyle w:val="Hipercze"/>
          <w:color w:val="auto"/>
          <w:u w:val="none"/>
        </w:rPr>
      </w:pPr>
      <w:r>
        <w:t xml:space="preserve">Wytyczne </w:t>
      </w:r>
      <w:proofErr w:type="spellStart"/>
      <w:r>
        <w:t>MFiPR</w:t>
      </w:r>
      <w:proofErr w:type="spellEnd"/>
      <w:r>
        <w:t xml:space="preserve"> dotyczące realizacji zasad równościowych w ramach funduszy unijnych na lata </w:t>
      </w:r>
      <w:r w:rsidRPr="00094979">
        <w:t>2021-2027</w:t>
      </w:r>
      <w:r w:rsidR="008835FE">
        <w:t>,</w:t>
      </w:r>
      <w:r w:rsidRPr="00094979">
        <w:t xml:space="preserve"> </w:t>
      </w:r>
      <w:r w:rsidR="00E937A9" w:rsidRPr="00094979">
        <w:t xml:space="preserve">dostępne pod adresem: </w:t>
      </w:r>
      <w:hyperlink r:id="rId22" w:history="1">
        <w:r w:rsidR="00E937A9" w:rsidRPr="00094979">
          <w:rPr>
            <w:rStyle w:val="Hipercze"/>
          </w:rPr>
          <w:t>https://www.funduszeeuropejskie.gov.pl/strony/o-funduszach/fundusze-na-lata-2021-2027/prawo-i-dokumenty/wytyczne/wytyczne-dotyczace-realizacji-zasad-rownosciowych-w-ramach-funduszy-unijnych-na-lata-2021-2027/</w:t>
        </w:r>
      </w:hyperlink>
    </w:p>
    <w:p w14:paraId="7A8323AB" w14:textId="495C30C9" w:rsidR="00B93A8E" w:rsidRPr="00462560" w:rsidRDefault="00B93A8E" w:rsidP="00114732">
      <w:pPr>
        <w:pStyle w:val="Akapitzlist"/>
        <w:numPr>
          <w:ilvl w:val="0"/>
          <w:numId w:val="12"/>
        </w:numPr>
        <w:spacing w:after="40"/>
        <w:ind w:left="357" w:hanging="357"/>
      </w:pPr>
      <w:r w:rsidRPr="00462560">
        <w:t>Model Dostępnej Szkoły</w:t>
      </w:r>
      <w:r w:rsidR="008835FE">
        <w:t>,</w:t>
      </w:r>
      <w:r w:rsidRPr="00094979">
        <w:t xml:space="preserve"> dostępny pod adresem: </w:t>
      </w:r>
      <w:hyperlink r:id="rId23" w:history="1">
        <w:r w:rsidRPr="00094979">
          <w:rPr>
            <w:rStyle w:val="Hipercze"/>
          </w:rPr>
          <w:t>https://model.dostepnaszkola.info/</w:t>
        </w:r>
      </w:hyperlink>
    </w:p>
    <w:p w14:paraId="13FC42CC" w14:textId="70C87AEA" w:rsidR="008918AF" w:rsidRPr="00094979" w:rsidRDefault="008918AF" w:rsidP="00114732">
      <w:pPr>
        <w:pStyle w:val="Akapitzlist"/>
        <w:numPr>
          <w:ilvl w:val="0"/>
          <w:numId w:val="12"/>
        </w:numPr>
        <w:spacing w:after="40"/>
        <w:ind w:left="357" w:hanging="357"/>
        <w:rPr>
          <w:rStyle w:val="Hipercze"/>
          <w:color w:val="auto"/>
          <w:u w:val="none"/>
        </w:rPr>
      </w:pPr>
      <w:r w:rsidRPr="00094979">
        <w:rPr>
          <w:lang w:eastAsia="ja-JP"/>
        </w:rPr>
        <w:t>Wytyczne Komisji Europejskiej dotyczące zapewnienia poszanowania Karty praw podstawowych Unii Europejskiej przy wd</w:t>
      </w:r>
      <w:r w:rsidRPr="009B2E61">
        <w:rPr>
          <w:lang w:eastAsia="ja-JP"/>
        </w:rPr>
        <w:t>rażaniu europejskich funduszy strukturalnych i inwestycyjnych</w:t>
      </w:r>
      <w:r w:rsidR="008835FE">
        <w:rPr>
          <w:lang w:eastAsia="ja-JP"/>
        </w:rPr>
        <w:t>,</w:t>
      </w:r>
      <w:r w:rsidRPr="009B2E61">
        <w:rPr>
          <w:lang w:eastAsia="ja-JP"/>
        </w:rPr>
        <w:t xml:space="preserve"> dostępne pod adresem: </w:t>
      </w:r>
      <w:hyperlink r:id="rId24" w:history="1">
        <w:r w:rsidRPr="00094979">
          <w:rPr>
            <w:rStyle w:val="Hipercze"/>
          </w:rPr>
          <w:t>https://eur-lex.europa.eu/legal-content/PL/TXT/?uri=CELEX%3A52016XC0723%2801%29</w:t>
        </w:r>
      </w:hyperlink>
    </w:p>
    <w:p w14:paraId="4F9B4055" w14:textId="77777777" w:rsidR="00C03694" w:rsidRDefault="00BC4C20" w:rsidP="00114732">
      <w:pPr>
        <w:pStyle w:val="Akapitzlist"/>
        <w:numPr>
          <w:ilvl w:val="0"/>
          <w:numId w:val="12"/>
        </w:numPr>
        <w:spacing w:after="40"/>
        <w:ind w:left="357" w:hanging="357"/>
      </w:pPr>
      <w:r w:rsidRPr="00BC4C20">
        <w:rPr>
          <w:rStyle w:val="Hipercze"/>
          <w:color w:val="auto"/>
          <w:u w:val="none"/>
        </w:rPr>
        <w:t>Podręcznik wdrażania Karty praw podstawowych Unii Europejskiej w prawie i kształtowaniu polityki na szczeblu krajowym, dostępny pod adresem:</w:t>
      </w:r>
      <w:r>
        <w:rPr>
          <w:rStyle w:val="Hipercze"/>
          <w:color w:val="auto"/>
          <w:u w:val="none"/>
        </w:rPr>
        <w:t xml:space="preserve"> </w:t>
      </w:r>
      <w:hyperlink r:id="rId25" w:history="1">
        <w:r w:rsidRPr="00BC4C20">
          <w:rPr>
            <w:rStyle w:val="Hipercze"/>
          </w:rPr>
          <w:t>https://fra.europa.eu/sites/default/files/fra_uploads/fra-2018-charter-guidance_pl.pdf</w:t>
        </w:r>
      </w:hyperlink>
    </w:p>
    <w:p w14:paraId="11FFEDE0" w14:textId="77777777" w:rsidR="00C03694" w:rsidRDefault="00C03694" w:rsidP="00114732">
      <w:pPr>
        <w:pStyle w:val="Akapitzlist"/>
        <w:numPr>
          <w:ilvl w:val="0"/>
          <w:numId w:val="12"/>
        </w:numPr>
        <w:spacing w:after="40"/>
        <w:ind w:left="357" w:hanging="357"/>
      </w:pPr>
      <w:r>
        <w:t>Podręcznik</w:t>
      </w:r>
      <w:r w:rsidRPr="00C03694">
        <w:t xml:space="preserve"> wnioskodawcy i beneficjenta Funduszy Europejskich na lata 2021-2027 w zakresie informacji i promocji</w:t>
      </w:r>
      <w:r>
        <w:t>, dostępny pod adresem:</w:t>
      </w:r>
      <w:r w:rsidR="008D57CF">
        <w:t xml:space="preserve"> </w:t>
      </w:r>
      <w:hyperlink r:id="rId26" w:history="1">
        <w:r w:rsidRPr="00E30A8C">
          <w:rPr>
            <w:rStyle w:val="Hipercze"/>
          </w:rPr>
          <w:t>https://www.gov.pl/attachment/f93d6e59-948c-4c77-9647-ef58c83aada7</w:t>
        </w:r>
      </w:hyperlink>
      <w:r>
        <w:t xml:space="preserve"> </w:t>
      </w:r>
    </w:p>
    <w:p w14:paraId="22555A8E" w14:textId="5620526D" w:rsidR="00CC0BDD" w:rsidRDefault="00E937A9" w:rsidP="00114732">
      <w:pPr>
        <w:pStyle w:val="Akapitzlist"/>
        <w:numPr>
          <w:ilvl w:val="0"/>
          <w:numId w:val="12"/>
        </w:numPr>
        <w:spacing w:after="40"/>
        <w:ind w:left="357" w:hanging="357"/>
      </w:pPr>
      <w:r w:rsidRPr="00E937A9">
        <w:t>Wytyczn</w:t>
      </w:r>
      <w:r w:rsidR="00C03694">
        <w:t>e</w:t>
      </w:r>
      <w:r w:rsidRPr="00E937A9">
        <w:t xml:space="preserve"> </w:t>
      </w:r>
      <w:proofErr w:type="spellStart"/>
      <w:r>
        <w:t>MFiPR</w:t>
      </w:r>
      <w:proofErr w:type="spellEnd"/>
      <w:r>
        <w:t xml:space="preserve"> </w:t>
      </w:r>
      <w:r w:rsidRPr="00E937A9">
        <w:t>dotycząc</w:t>
      </w:r>
      <w:r w:rsidR="00C03694">
        <w:t>e</w:t>
      </w:r>
      <w:r w:rsidRPr="00E937A9">
        <w:t xml:space="preserve"> informacji i promocji Funduszy Europejskich na lata 2021-2027</w:t>
      </w:r>
      <w:r w:rsidR="008835FE">
        <w:t>,</w:t>
      </w:r>
      <w:r w:rsidR="00CC0BDD">
        <w:t xml:space="preserve"> dostępny pod adresem: </w:t>
      </w:r>
      <w:hyperlink r:id="rId27" w:history="1">
        <w:r w:rsidR="00C03694" w:rsidRPr="00E30A8C">
          <w:rPr>
            <w:rStyle w:val="Hipercze"/>
          </w:rPr>
          <w:t>https://www.funduszeeuropejskie.gov.pl/strony/o-funduszach/fundusze-na-lata-2021-2027/prawo-i-dokumenty/wytyczne/wytyczne-dotyczace-informacji-i-promocji-funduszy-europejskich-na-lata-2021-2027/</w:t>
        </w:r>
      </w:hyperlink>
      <w:r w:rsidR="00C03694">
        <w:t xml:space="preserve"> </w:t>
      </w:r>
    </w:p>
    <w:p w14:paraId="3F7FCB8F" w14:textId="3106FD56" w:rsidR="00286B49" w:rsidRDefault="000707B0" w:rsidP="00114732">
      <w:pPr>
        <w:pStyle w:val="Akapitzlist"/>
        <w:numPr>
          <w:ilvl w:val="0"/>
          <w:numId w:val="12"/>
        </w:numPr>
        <w:spacing w:after="40"/>
        <w:ind w:left="357" w:hanging="357"/>
        <w:rPr>
          <w:rStyle w:val="Hipercze"/>
          <w:color w:val="auto"/>
          <w:u w:val="none"/>
        </w:rPr>
      </w:pPr>
      <w:r>
        <w:t>Analiza spełniania zasady DNSH dla projektu programu Fundusze Europejskie dla Pomorza 2021–2027</w:t>
      </w:r>
      <w:r w:rsidR="008835FE">
        <w:t>,</w:t>
      </w:r>
      <w:r>
        <w:t xml:space="preserve"> </w:t>
      </w:r>
      <w:r w:rsidR="008918AF">
        <w:t xml:space="preserve">dostępna pod adresem: </w:t>
      </w:r>
      <w:hyperlink r:id="rId28" w:history="1">
        <w:r w:rsidR="00286B49" w:rsidRPr="00286B49">
          <w:rPr>
            <w:rStyle w:val="Hipercze"/>
          </w:rPr>
          <w:t>https://www.rpo.pomorskie.eu/-/zasada-dnsh-w-programie-fundusze-europejskie-dla-pomorza-2021-2027</w:t>
        </w:r>
      </w:hyperlink>
    </w:p>
    <w:p w14:paraId="24B0FBDA" w14:textId="0C58AB55" w:rsidR="00094979" w:rsidRPr="00286B49" w:rsidRDefault="00094979" w:rsidP="00114732">
      <w:pPr>
        <w:pStyle w:val="Akapitzlist"/>
        <w:numPr>
          <w:ilvl w:val="0"/>
          <w:numId w:val="12"/>
        </w:numPr>
        <w:spacing w:after="40"/>
        <w:ind w:left="357" w:hanging="357"/>
        <w:rPr>
          <w:rStyle w:val="Hipercze"/>
          <w:color w:val="auto"/>
          <w:u w:val="none"/>
        </w:rPr>
      </w:pPr>
      <w:r w:rsidRPr="00094979">
        <w:rPr>
          <w:rStyle w:val="Hipercze"/>
          <w:color w:val="auto"/>
          <w:u w:val="none"/>
        </w:rPr>
        <w:t>R</w:t>
      </w:r>
      <w:r>
        <w:rPr>
          <w:rStyle w:val="Hipercze"/>
          <w:color w:val="auto"/>
          <w:u w:val="none"/>
        </w:rPr>
        <w:t xml:space="preserve">egionalny </w:t>
      </w:r>
      <w:r w:rsidRPr="00094979">
        <w:rPr>
          <w:rStyle w:val="Hipercze"/>
          <w:color w:val="auto"/>
          <w:u w:val="none"/>
        </w:rPr>
        <w:t>P</w:t>
      </w:r>
      <w:r>
        <w:rPr>
          <w:rStyle w:val="Hipercze"/>
          <w:color w:val="auto"/>
          <w:u w:val="none"/>
        </w:rPr>
        <w:t xml:space="preserve">rogram </w:t>
      </w:r>
      <w:r w:rsidRPr="00094979">
        <w:rPr>
          <w:rStyle w:val="Hipercze"/>
          <w:color w:val="auto"/>
          <w:u w:val="none"/>
        </w:rPr>
        <w:t>S</w:t>
      </w:r>
      <w:r>
        <w:rPr>
          <w:rStyle w:val="Hipercze"/>
          <w:color w:val="auto"/>
          <w:u w:val="none"/>
        </w:rPr>
        <w:t>trategiczny</w:t>
      </w:r>
      <w:r w:rsidRPr="00094979">
        <w:rPr>
          <w:rStyle w:val="Hipercze"/>
          <w:color w:val="auto"/>
          <w:u w:val="none"/>
        </w:rPr>
        <w:t xml:space="preserve"> w zakresie edukacji i kapitału społecznego</w:t>
      </w:r>
      <w:r w:rsidR="008835FE">
        <w:rPr>
          <w:rStyle w:val="Hipercze"/>
          <w:color w:val="auto"/>
          <w:u w:val="none"/>
        </w:rPr>
        <w:t>,</w:t>
      </w:r>
      <w:r>
        <w:rPr>
          <w:rStyle w:val="Hipercze"/>
          <w:color w:val="auto"/>
          <w:u w:val="none"/>
        </w:rPr>
        <w:t xml:space="preserve"> dostępny pod adresem: </w:t>
      </w:r>
      <w:hyperlink r:id="rId29" w:history="1">
        <w:r w:rsidRPr="00000F0D">
          <w:rPr>
            <w:rStyle w:val="Hipercze"/>
          </w:rPr>
          <w:t>https://strategia2030.pomorskie.eu/regionalne-programy-strategiczne/rps-w-zakresie-edukacji-i-kapitalu-spolecznego/</w:t>
        </w:r>
      </w:hyperlink>
      <w:r>
        <w:rPr>
          <w:rStyle w:val="Hipercze"/>
          <w:color w:val="auto"/>
          <w:u w:val="none"/>
        </w:rPr>
        <w:t xml:space="preserve"> </w:t>
      </w:r>
    </w:p>
    <w:p w14:paraId="34BA97F0" w14:textId="77777777" w:rsidR="00286B49" w:rsidRDefault="00286B49" w:rsidP="00114732">
      <w:pPr>
        <w:pStyle w:val="Akapitzlist"/>
        <w:numPr>
          <w:ilvl w:val="0"/>
          <w:numId w:val="12"/>
        </w:numPr>
        <w:spacing w:after="40"/>
        <w:ind w:left="357" w:hanging="357"/>
        <w:rPr>
          <w:rStyle w:val="Hipercze"/>
          <w:color w:val="auto"/>
          <w:u w:val="none"/>
        </w:rPr>
      </w:pPr>
      <w:r w:rsidRPr="00286B49">
        <w:rPr>
          <w:rStyle w:val="Hipercze"/>
          <w:color w:val="auto"/>
          <w:u w:val="none"/>
        </w:rPr>
        <w:t>Uchwała nr 852/466/23 Zarządu Województwa Pomorskiego z dnia 18 lipca 2023 roku w sprawie zatwierdzenia zidentyfikowanego pakietu projektów realizujących przedsięwzięcie strategiczne „Kształtowanie sieci szkół zawodowych na Pomorzu – etap II”</w:t>
      </w:r>
      <w:r>
        <w:rPr>
          <w:rStyle w:val="Hipercze"/>
          <w:color w:val="auto"/>
          <w:u w:val="none"/>
        </w:rPr>
        <w:t xml:space="preserve">, dostępna pod adresem: </w:t>
      </w:r>
      <w:hyperlink r:id="rId30" w:history="1">
        <w:r w:rsidRPr="00000F0D">
          <w:rPr>
            <w:rStyle w:val="Hipercze"/>
          </w:rPr>
          <w:t>https://www.bip.pomorskie.eu/a,69508,w-sprawie-zatwierdzenia-zidentyfikowanego-pakietu-projektow-realizujacych-przedsiewziecie-strategicz.html</w:t>
        </w:r>
      </w:hyperlink>
    </w:p>
    <w:p w14:paraId="75639F70" w14:textId="231C3637" w:rsidR="009B2E61" w:rsidRDefault="009B2E61" w:rsidP="00114732">
      <w:pPr>
        <w:pStyle w:val="Akapitzlist"/>
        <w:numPr>
          <w:ilvl w:val="0"/>
          <w:numId w:val="12"/>
        </w:numPr>
        <w:spacing w:after="40"/>
        <w:ind w:left="357" w:hanging="357"/>
        <w:rPr>
          <w:rStyle w:val="Hipercze"/>
          <w:color w:val="auto"/>
          <w:u w:val="none"/>
        </w:rPr>
      </w:pPr>
      <w:r>
        <w:rPr>
          <w:rStyle w:val="Hipercze"/>
          <w:color w:val="auto"/>
          <w:u w:val="none"/>
        </w:rPr>
        <w:t>U</w:t>
      </w:r>
      <w:r w:rsidRPr="009B2E61">
        <w:rPr>
          <w:rStyle w:val="Hipercze"/>
          <w:color w:val="auto"/>
          <w:u w:val="none"/>
        </w:rPr>
        <w:t>chwał</w:t>
      </w:r>
      <w:r w:rsidR="008835FE">
        <w:rPr>
          <w:rStyle w:val="Hipercze"/>
          <w:color w:val="auto"/>
          <w:u w:val="none"/>
        </w:rPr>
        <w:t>a</w:t>
      </w:r>
      <w:r w:rsidRPr="009B2E61">
        <w:rPr>
          <w:rStyle w:val="Hipercze"/>
          <w:color w:val="auto"/>
          <w:u w:val="none"/>
        </w:rPr>
        <w:t xml:space="preserve"> nr 981/392/22 ZWP z dnia 6 października 2022 r.</w:t>
      </w:r>
      <w:r>
        <w:rPr>
          <w:rStyle w:val="Hipercze"/>
          <w:color w:val="auto"/>
          <w:u w:val="none"/>
        </w:rPr>
        <w:t xml:space="preserve"> </w:t>
      </w:r>
      <w:r w:rsidRPr="009B2E61">
        <w:rPr>
          <w:rStyle w:val="Hipercze"/>
          <w:color w:val="auto"/>
          <w:u w:val="none"/>
        </w:rPr>
        <w:t xml:space="preserve">w sprawie ogłoszenia konkursu dla organów prowadzących szkoły lub placówki oświatowe prowadzące kształcenie zawodowe na opracowanie koncepcji rozwoju szkolnictwa zawodowego, stanowiących podstawę do identyfikacji pakietu projektów realizujących przedsięwzięcie strategiczne „Kształtowanie sieci </w:t>
      </w:r>
      <w:r w:rsidRPr="009B2E61">
        <w:rPr>
          <w:rStyle w:val="Hipercze"/>
          <w:color w:val="auto"/>
          <w:u w:val="none"/>
        </w:rPr>
        <w:lastRenderedPageBreak/>
        <w:t>szkół zawodowych na Pomorzu – etap II”</w:t>
      </w:r>
      <w:r w:rsidR="008835FE">
        <w:rPr>
          <w:rStyle w:val="Hipercze"/>
          <w:color w:val="auto"/>
          <w:u w:val="none"/>
        </w:rPr>
        <w:t>,</w:t>
      </w:r>
      <w:r>
        <w:rPr>
          <w:rStyle w:val="Hipercze"/>
          <w:color w:val="auto"/>
          <w:u w:val="none"/>
        </w:rPr>
        <w:t xml:space="preserve"> dostępna pod adresem: </w:t>
      </w:r>
      <w:hyperlink r:id="rId31" w:history="1">
        <w:r w:rsidRPr="00000F0D">
          <w:rPr>
            <w:rStyle w:val="Hipercze"/>
          </w:rPr>
          <w:t>https://www.bip.pomorskie.eu/a,67852,w-sprawie-ogloszenia-konkursu-dla-organow-prowadzacych-szkoly-lub-placowki-oswiatowe-prowadzace-kszt.html</w:t>
        </w:r>
      </w:hyperlink>
      <w:r>
        <w:rPr>
          <w:rStyle w:val="Hipercze"/>
          <w:color w:val="auto"/>
          <w:u w:val="none"/>
        </w:rPr>
        <w:t xml:space="preserve"> </w:t>
      </w:r>
    </w:p>
    <w:p w14:paraId="09E86FF2" w14:textId="77777777" w:rsidR="00286B49" w:rsidRPr="00462560" w:rsidRDefault="00286B49" w:rsidP="00114732">
      <w:pPr>
        <w:pStyle w:val="Akapitzlist"/>
        <w:numPr>
          <w:ilvl w:val="0"/>
          <w:numId w:val="12"/>
        </w:numPr>
        <w:spacing w:after="40"/>
        <w:ind w:left="357" w:hanging="357"/>
        <w:rPr>
          <w:rStyle w:val="Hipercze"/>
          <w:color w:val="auto"/>
          <w:u w:val="none"/>
        </w:rPr>
      </w:pPr>
      <w:r>
        <w:rPr>
          <w:rStyle w:val="Hipercze"/>
          <w:color w:val="auto"/>
          <w:u w:val="none"/>
        </w:rPr>
        <w:t>W</w:t>
      </w:r>
      <w:r w:rsidRPr="00286B49">
        <w:rPr>
          <w:rStyle w:val="Hipercze"/>
          <w:color w:val="auto"/>
          <w:u w:val="none"/>
        </w:rPr>
        <w:t>ykaz</w:t>
      </w:r>
      <w:r>
        <w:rPr>
          <w:rStyle w:val="Hipercze"/>
          <w:color w:val="auto"/>
          <w:u w:val="none"/>
        </w:rPr>
        <w:t xml:space="preserve"> projektów </w:t>
      </w:r>
      <w:r w:rsidRPr="00286B49">
        <w:rPr>
          <w:rStyle w:val="Hipercze"/>
          <w:color w:val="auto"/>
          <w:u w:val="none"/>
        </w:rPr>
        <w:t xml:space="preserve">wybranych do dofinansowania w ramach RPO WP </w:t>
      </w:r>
      <w:r>
        <w:rPr>
          <w:rStyle w:val="Hipercze"/>
          <w:color w:val="auto"/>
          <w:u w:val="none"/>
        </w:rPr>
        <w:t xml:space="preserve">w trybie konkursowym </w:t>
      </w:r>
      <w:r w:rsidRPr="00286B49">
        <w:rPr>
          <w:rStyle w:val="Hipercze"/>
          <w:color w:val="auto"/>
          <w:u w:val="none"/>
        </w:rPr>
        <w:t>prowadzon</w:t>
      </w:r>
      <w:r>
        <w:rPr>
          <w:rStyle w:val="Hipercze"/>
          <w:color w:val="auto"/>
          <w:u w:val="none"/>
        </w:rPr>
        <w:t>y</w:t>
      </w:r>
      <w:r w:rsidRPr="00286B49">
        <w:rPr>
          <w:rStyle w:val="Hipercze"/>
          <w:color w:val="auto"/>
          <w:u w:val="none"/>
        </w:rPr>
        <w:t xml:space="preserve"> przez IZ RPO WP</w:t>
      </w:r>
      <w:r>
        <w:rPr>
          <w:rStyle w:val="Hipercze"/>
          <w:color w:val="auto"/>
          <w:u w:val="none"/>
        </w:rPr>
        <w:t xml:space="preserve"> dostępny pod adresem: </w:t>
      </w:r>
      <w:hyperlink r:id="rId32" w:history="1">
        <w:r w:rsidRPr="00D73BB3">
          <w:rPr>
            <w:rStyle w:val="Hipercze"/>
            <w:rFonts w:eastAsia="Calibri"/>
          </w:rPr>
          <w:t>https://www.rpo.pomorskie.eu/lista-beneficjentow</w:t>
        </w:r>
      </w:hyperlink>
    </w:p>
    <w:p w14:paraId="351B4BE4" w14:textId="40B19D11" w:rsidR="00094979" w:rsidRDefault="00094979" w:rsidP="00114732">
      <w:pPr>
        <w:pStyle w:val="Akapitzlist"/>
        <w:numPr>
          <w:ilvl w:val="0"/>
          <w:numId w:val="12"/>
        </w:numPr>
        <w:spacing w:after="40"/>
        <w:ind w:left="357" w:hanging="357"/>
        <w:rPr>
          <w:rStyle w:val="Hipercze"/>
          <w:color w:val="auto"/>
          <w:u w:val="none"/>
        </w:rPr>
      </w:pPr>
      <w:r>
        <w:rPr>
          <w:rStyle w:val="Hipercze"/>
          <w:color w:val="auto"/>
          <w:u w:val="none"/>
        </w:rPr>
        <w:t>U</w:t>
      </w:r>
      <w:r w:rsidRPr="00094979">
        <w:rPr>
          <w:rStyle w:val="Hipercze"/>
          <w:color w:val="auto"/>
          <w:u w:val="none"/>
        </w:rPr>
        <w:t>chwa</w:t>
      </w:r>
      <w:r>
        <w:rPr>
          <w:rStyle w:val="Hipercze"/>
          <w:color w:val="auto"/>
          <w:u w:val="none"/>
        </w:rPr>
        <w:t>ła</w:t>
      </w:r>
      <w:r w:rsidRPr="00094979">
        <w:rPr>
          <w:rStyle w:val="Hipercze"/>
          <w:color w:val="auto"/>
          <w:u w:val="none"/>
        </w:rPr>
        <w:t xml:space="preserve"> nr 61/17/19 Zarządu Województwa Pomorskiego z dnia 24 stycznia 2019 r. w sprawie wyrażenia zgody na zawarcie porozumień na rzecz Inteligentnych Specjalizacji Pomorza</w:t>
      </w:r>
      <w:r w:rsidR="008835FE">
        <w:rPr>
          <w:rStyle w:val="Hipercze"/>
          <w:color w:val="auto"/>
          <w:u w:val="none"/>
        </w:rPr>
        <w:t>,</w:t>
      </w:r>
      <w:r>
        <w:rPr>
          <w:rStyle w:val="Hipercze"/>
          <w:color w:val="auto"/>
          <w:u w:val="none"/>
        </w:rPr>
        <w:t xml:space="preserve"> dostępna pod adresem: </w:t>
      </w:r>
      <w:hyperlink r:id="rId33" w:history="1">
        <w:r w:rsidRPr="00000F0D">
          <w:rPr>
            <w:rStyle w:val="Hipercze"/>
          </w:rPr>
          <w:t>https://www.bip.pomorskie.eu/a,60900,w-sprawie-wyrazenia-zgody-na-zawarcie-porozumien-na-rzecz-inteligentnych-specjalizacji-pomorza.html</w:t>
        </w:r>
      </w:hyperlink>
      <w:r>
        <w:rPr>
          <w:rStyle w:val="Hipercze"/>
          <w:color w:val="auto"/>
          <w:u w:val="none"/>
        </w:rPr>
        <w:t xml:space="preserve"> </w:t>
      </w:r>
    </w:p>
    <w:p w14:paraId="733B2D69" w14:textId="77777777" w:rsidR="00A05C92" w:rsidRDefault="00E73344" w:rsidP="00931224">
      <w:pPr>
        <w:pStyle w:val="Nagwek2"/>
      </w:pPr>
      <w:bookmarkStart w:id="52" w:name="_Toc144981928"/>
      <w:r>
        <w:t>1</w:t>
      </w:r>
      <w:r w:rsidR="00FD12F5">
        <w:t>4</w:t>
      </w:r>
      <w:r>
        <w:t xml:space="preserve">. </w:t>
      </w:r>
      <w:r w:rsidR="00A05C92">
        <w:t>Załączniki</w:t>
      </w:r>
      <w:r w:rsidR="001D7863">
        <w:t xml:space="preserve"> do Regulaminu</w:t>
      </w:r>
      <w:bookmarkEnd w:id="52"/>
    </w:p>
    <w:p w14:paraId="404A0F34" w14:textId="77777777" w:rsidR="00D36384" w:rsidRPr="00761EE2" w:rsidRDefault="00D36384" w:rsidP="00114732">
      <w:pPr>
        <w:pStyle w:val="Akapitzlist"/>
        <w:numPr>
          <w:ilvl w:val="0"/>
          <w:numId w:val="17"/>
        </w:numPr>
        <w:spacing w:after="60"/>
        <w:ind w:left="357" w:hanging="357"/>
      </w:pPr>
      <w:r w:rsidRPr="00E10C23">
        <w:rPr>
          <w:b/>
        </w:rPr>
        <w:t>Załącznik nr 1</w:t>
      </w:r>
      <w:r w:rsidRPr="000A3623">
        <w:t xml:space="preserve"> - </w:t>
      </w:r>
      <w:r w:rsidR="00E10C23">
        <w:t>Struktura formularza wniosku o dofinansowanie projektu oraz instrukcja przygotowania załączników do formularza wniosku o dofinansowanie projektu dla naboru w ramach Działania 6.2 Infrastruktura edukacji włączającej i zawodowej programu regionalnego FEP 2021-2027 w zakresie projektów dotyczących rozwoju infrastruktury szkolnictwa zawodowego</w:t>
      </w:r>
    </w:p>
    <w:p w14:paraId="743613AE" w14:textId="43DA763C" w:rsidR="00A57D74" w:rsidRPr="000A3623" w:rsidRDefault="00603708" w:rsidP="00114732">
      <w:pPr>
        <w:pStyle w:val="Akapitzlist"/>
        <w:numPr>
          <w:ilvl w:val="0"/>
          <w:numId w:val="17"/>
        </w:numPr>
        <w:spacing w:after="60"/>
        <w:ind w:left="357" w:hanging="357"/>
      </w:pPr>
      <w:r w:rsidRPr="000A3623">
        <w:rPr>
          <w:b/>
        </w:rPr>
        <w:t xml:space="preserve">Załącznik nr </w:t>
      </w:r>
      <w:r w:rsidR="007A5566">
        <w:rPr>
          <w:b/>
        </w:rPr>
        <w:t>2</w:t>
      </w:r>
      <w:r w:rsidRPr="000A3623">
        <w:t xml:space="preserve"> - Zasady kwalifikowania wydatków w ramach naboru dla Działania 6.</w:t>
      </w:r>
      <w:r w:rsidR="007A5566">
        <w:t>2</w:t>
      </w:r>
      <w:r w:rsidRPr="000A3623">
        <w:t xml:space="preserve">. Infrastruktura </w:t>
      </w:r>
      <w:r w:rsidR="007A5566">
        <w:t xml:space="preserve">edukacji włączającej i </w:t>
      </w:r>
      <w:r w:rsidR="00BC5E42">
        <w:t>zawodowej</w:t>
      </w:r>
      <w:r w:rsidRPr="000A3623">
        <w:t xml:space="preserve"> FEP 2021-2027</w:t>
      </w:r>
      <w:r w:rsidR="00F570EB" w:rsidRPr="00F570EB">
        <w:t xml:space="preserve"> </w:t>
      </w:r>
      <w:r w:rsidR="00F570EB" w:rsidRPr="00CC145C">
        <w:t>w zakresie projektów dotyczących rozwoju infrastruktury szkolnictwa zawodowego</w:t>
      </w:r>
    </w:p>
    <w:p w14:paraId="599DF996" w14:textId="3EA80EBC" w:rsidR="00A57D74" w:rsidRPr="000A3623" w:rsidRDefault="002707D0" w:rsidP="00114732">
      <w:pPr>
        <w:pStyle w:val="Akapitzlist"/>
        <w:numPr>
          <w:ilvl w:val="0"/>
          <w:numId w:val="17"/>
        </w:numPr>
        <w:spacing w:after="60"/>
        <w:ind w:left="357" w:hanging="357"/>
      </w:pPr>
      <w:r w:rsidRPr="000A3623">
        <w:rPr>
          <w:b/>
        </w:rPr>
        <w:t xml:space="preserve">Załącznik nr </w:t>
      </w:r>
      <w:r w:rsidR="007A5566">
        <w:rPr>
          <w:b/>
        </w:rPr>
        <w:t>3</w:t>
      </w:r>
      <w:r w:rsidRPr="000A3623">
        <w:t xml:space="preserve"> - </w:t>
      </w:r>
      <w:r w:rsidRPr="000A3623">
        <w:rPr>
          <w:rFonts w:eastAsiaTheme="minorEastAsia"/>
        </w:rPr>
        <w:t>Zasady przygotowania sekcji IV Zadania i V Budżet projektu w WOD2021</w:t>
      </w:r>
      <w:r w:rsidR="00F570EB">
        <w:rPr>
          <w:rFonts w:eastAsiaTheme="minorEastAsia"/>
        </w:rPr>
        <w:t xml:space="preserve"> </w:t>
      </w:r>
      <w:r w:rsidR="00F570EB" w:rsidRPr="000A3623">
        <w:t>dla Działania 6.</w:t>
      </w:r>
      <w:r w:rsidR="00F570EB">
        <w:t>2</w:t>
      </w:r>
      <w:r w:rsidR="00F570EB" w:rsidRPr="000A3623">
        <w:t xml:space="preserve">. Infrastruktura </w:t>
      </w:r>
      <w:r w:rsidR="00F570EB">
        <w:t>edukacji włączającej i zawodowej</w:t>
      </w:r>
      <w:r w:rsidR="00F570EB" w:rsidRPr="000A3623">
        <w:t xml:space="preserve"> FEP 2021-2027</w:t>
      </w:r>
      <w:r w:rsidR="00F570EB" w:rsidRPr="00F570EB">
        <w:t xml:space="preserve"> </w:t>
      </w:r>
      <w:r w:rsidR="00F570EB" w:rsidRPr="00CC145C">
        <w:t>w zakresie projektów dotyczących rozwoju infrastruktury szkolnictwa zawodowego</w:t>
      </w:r>
    </w:p>
    <w:p w14:paraId="1C7CE79B" w14:textId="43D33728" w:rsidR="002707D0" w:rsidRPr="000A3623" w:rsidRDefault="002707D0" w:rsidP="00114732">
      <w:pPr>
        <w:pStyle w:val="Akapitzlist"/>
        <w:numPr>
          <w:ilvl w:val="0"/>
          <w:numId w:val="17"/>
        </w:numPr>
        <w:spacing w:after="60"/>
        <w:ind w:left="357" w:hanging="357"/>
      </w:pPr>
      <w:r w:rsidRPr="000A3623">
        <w:rPr>
          <w:b/>
        </w:rPr>
        <w:t xml:space="preserve">Załącznik nr </w:t>
      </w:r>
      <w:r w:rsidR="007A5566">
        <w:rPr>
          <w:b/>
        </w:rPr>
        <w:t>4</w:t>
      </w:r>
      <w:r w:rsidRPr="000A3623">
        <w:t xml:space="preserve"> - Zasady przygotowania sekcji IV Zadania i V Budżet projektu w WOD2021 </w:t>
      </w:r>
      <w:r w:rsidR="00F570EB" w:rsidRPr="000A3623">
        <w:t>dla Działania 6.</w:t>
      </w:r>
      <w:r w:rsidR="00F570EB">
        <w:t>2</w:t>
      </w:r>
      <w:r w:rsidR="00F570EB" w:rsidRPr="000A3623">
        <w:t xml:space="preserve">. Infrastruktura </w:t>
      </w:r>
      <w:r w:rsidR="00F570EB">
        <w:t>edukacji włączającej i zawodowej</w:t>
      </w:r>
      <w:r w:rsidR="00F570EB" w:rsidRPr="000A3623">
        <w:t xml:space="preserve"> FEP 2021-2027</w:t>
      </w:r>
      <w:r w:rsidR="00F570EB" w:rsidRPr="00F570EB">
        <w:t xml:space="preserve"> </w:t>
      </w:r>
      <w:r w:rsidR="00F570EB" w:rsidRPr="00CC145C">
        <w:t>w zakresie projektów dotyczących rozwoju infrastruktury szkolnictwa zawodowego</w:t>
      </w:r>
      <w:r w:rsidR="00F570EB" w:rsidRPr="000A3623">
        <w:t xml:space="preserve"> </w:t>
      </w:r>
      <w:r w:rsidRPr="000A3623">
        <w:t xml:space="preserve">- </w:t>
      </w:r>
      <w:r w:rsidRPr="000A3623">
        <w:rPr>
          <w:rFonts w:eastAsiaTheme="minorEastAsia"/>
        </w:rPr>
        <w:t>dla projektu, którego budżet ustalony został w oparciu o art. 53 ust. 3 lit. b rozporządzenia ogólnego</w:t>
      </w:r>
    </w:p>
    <w:p w14:paraId="7ECDDF4D" w14:textId="77777777" w:rsidR="00C01D75" w:rsidRPr="000A3623" w:rsidRDefault="0009682E" w:rsidP="00114732">
      <w:pPr>
        <w:pStyle w:val="Akapitzlist"/>
        <w:numPr>
          <w:ilvl w:val="0"/>
          <w:numId w:val="17"/>
        </w:numPr>
        <w:spacing w:after="60"/>
        <w:ind w:left="357" w:hanging="357"/>
      </w:pPr>
      <w:r w:rsidRPr="000A3623">
        <w:rPr>
          <w:b/>
        </w:rPr>
        <w:t xml:space="preserve">Załącznik nr </w:t>
      </w:r>
      <w:r w:rsidR="007A5566">
        <w:rPr>
          <w:b/>
        </w:rPr>
        <w:t>5</w:t>
      </w:r>
      <w:r w:rsidRPr="000A3623">
        <w:rPr>
          <w:b/>
        </w:rPr>
        <w:t xml:space="preserve"> </w:t>
      </w:r>
      <w:r w:rsidRPr="000A3623">
        <w:t xml:space="preserve">- </w:t>
      </w:r>
      <w:r w:rsidRPr="000A3623">
        <w:rPr>
          <w:lang w:eastAsia="ja-JP"/>
        </w:rPr>
        <w:t>Wzór umowy o dofinansowanie projektu</w:t>
      </w:r>
    </w:p>
    <w:p w14:paraId="3AFC7D71" w14:textId="77777777" w:rsidR="0009682E" w:rsidRPr="00F954CC" w:rsidRDefault="0009682E" w:rsidP="00EA3142">
      <w:pPr>
        <w:pStyle w:val="Akapitzlist"/>
        <w:numPr>
          <w:ilvl w:val="0"/>
          <w:numId w:val="17"/>
        </w:numPr>
        <w:ind w:left="357" w:hanging="357"/>
      </w:pPr>
      <w:r w:rsidRPr="000A3623">
        <w:rPr>
          <w:b/>
        </w:rPr>
        <w:t xml:space="preserve">Załącznik nr </w:t>
      </w:r>
      <w:r w:rsidR="007A5566">
        <w:rPr>
          <w:b/>
        </w:rPr>
        <w:t>6</w:t>
      </w:r>
      <w:r w:rsidRPr="000A3623">
        <w:t xml:space="preserve"> - </w:t>
      </w:r>
      <w:r w:rsidRPr="000A3623">
        <w:rPr>
          <w:lang w:eastAsia="ja-JP"/>
        </w:rPr>
        <w:t xml:space="preserve">Wzór umowy o dofinansowanie projektu </w:t>
      </w:r>
      <w:r w:rsidR="00C44DFF" w:rsidRPr="000A3623">
        <w:rPr>
          <w:lang w:eastAsia="ja-JP"/>
        </w:rPr>
        <w:t xml:space="preserve">- dla projektu, którego budżet ustalony został </w:t>
      </w:r>
      <w:r w:rsidR="00EC0585" w:rsidRPr="00761EE2">
        <w:rPr>
          <w:lang w:eastAsia="ja-JP"/>
        </w:rPr>
        <w:t>w oparciu o</w:t>
      </w:r>
      <w:r w:rsidR="00C44DFF" w:rsidRPr="00761EE2">
        <w:rPr>
          <w:lang w:eastAsia="ja-JP"/>
        </w:rPr>
        <w:t xml:space="preserve"> art. 53 ust</w:t>
      </w:r>
      <w:r w:rsidR="00C44DFF" w:rsidRPr="002707D0">
        <w:rPr>
          <w:lang w:eastAsia="ja-JP"/>
        </w:rPr>
        <w:t>. 3 lit. b rozporządzenia ogólnego</w:t>
      </w:r>
    </w:p>
    <w:p w14:paraId="03652442" w14:textId="77777777" w:rsidR="00E73344" w:rsidRDefault="00A05C92" w:rsidP="00931224">
      <w:pPr>
        <w:pStyle w:val="Nagwek2"/>
      </w:pPr>
      <w:bookmarkStart w:id="53" w:name="_Toc144981929"/>
      <w:r>
        <w:t>1</w:t>
      </w:r>
      <w:r w:rsidR="00A14B5F">
        <w:t>5</w:t>
      </w:r>
      <w:r>
        <w:t xml:space="preserve">. </w:t>
      </w:r>
      <w:r w:rsidR="00EC0B2B">
        <w:t>Sposób udzielania wyjaśnień</w:t>
      </w:r>
      <w:bookmarkEnd w:id="53"/>
    </w:p>
    <w:p w14:paraId="5A2CA109" w14:textId="7500DC6A" w:rsidR="00EC0B2B" w:rsidRDefault="00EC0B2B" w:rsidP="00EA3142">
      <w:pPr>
        <w:pStyle w:val="Akapitzlist"/>
        <w:numPr>
          <w:ilvl w:val="0"/>
          <w:numId w:val="22"/>
        </w:numPr>
        <w:ind w:left="360"/>
      </w:pPr>
      <w:r>
        <w:t xml:space="preserve">w sprawach dotyczących </w:t>
      </w:r>
      <w:r w:rsidRPr="00A57D74">
        <w:rPr>
          <w:b/>
        </w:rPr>
        <w:t>naboru dla Działania 6.</w:t>
      </w:r>
      <w:r w:rsidR="007A5566">
        <w:rPr>
          <w:b/>
        </w:rPr>
        <w:t>2</w:t>
      </w:r>
      <w:r w:rsidRPr="00A57D74">
        <w:rPr>
          <w:b/>
        </w:rPr>
        <w:t>.</w:t>
      </w:r>
      <w:r>
        <w:t xml:space="preserve"> </w:t>
      </w:r>
      <w:r w:rsidRPr="00D90184">
        <w:t>informacji udziela</w:t>
      </w:r>
      <w:r w:rsidR="00415EFE">
        <w:t>ją</w:t>
      </w:r>
      <w:r w:rsidRPr="00D90184">
        <w:t xml:space="preserve"> telefonicznie i za pomocą poczty elektronicznej</w:t>
      </w:r>
      <w:r>
        <w:t xml:space="preserve"> :</w:t>
      </w:r>
    </w:p>
    <w:p w14:paraId="5E411F52" w14:textId="5D81040A" w:rsidR="00FB4D14" w:rsidRPr="00FB4D14" w:rsidRDefault="007A5566" w:rsidP="00FB4D14">
      <w:pPr>
        <w:pStyle w:val="Akapitzlist"/>
        <w:numPr>
          <w:ilvl w:val="1"/>
          <w:numId w:val="22"/>
        </w:numPr>
        <w:ind w:left="714" w:hanging="357"/>
        <w:rPr>
          <w:rStyle w:val="Hipercze"/>
          <w:color w:val="auto"/>
          <w:u w:val="none"/>
          <w:lang w:val="de-DE"/>
        </w:rPr>
      </w:pPr>
      <w:r w:rsidRPr="007A5566">
        <w:rPr>
          <w:b/>
          <w:lang w:val="de-DE"/>
        </w:rPr>
        <w:t>Agata Bartsch</w:t>
      </w:r>
      <w:r w:rsidR="000579FC" w:rsidRPr="007A5566">
        <w:rPr>
          <w:lang w:val="de-DE"/>
        </w:rPr>
        <w:t>, tel. (58) 326 8</w:t>
      </w:r>
      <w:r w:rsidRPr="007A5566">
        <w:rPr>
          <w:lang w:val="de-DE"/>
        </w:rPr>
        <w:t>4</w:t>
      </w:r>
      <w:r w:rsidR="000579FC" w:rsidRPr="007A5566">
        <w:rPr>
          <w:lang w:val="de-DE"/>
        </w:rPr>
        <w:t xml:space="preserve"> </w:t>
      </w:r>
      <w:r>
        <w:rPr>
          <w:lang w:val="de-DE"/>
        </w:rPr>
        <w:t>30</w:t>
      </w:r>
      <w:r w:rsidR="008835FE" w:rsidRPr="003058F9">
        <w:rPr>
          <w:lang w:val="de-DE"/>
        </w:rPr>
        <w:t xml:space="preserve">, </w:t>
      </w:r>
      <w:r w:rsidR="00D67815" w:rsidRPr="00D67815">
        <w:rPr>
          <w:lang w:val="en-GB"/>
        </w:rPr>
        <w:t>e-mail:</w:t>
      </w:r>
      <w:r w:rsidR="00FB4D14">
        <w:rPr>
          <w:lang w:val="de-DE"/>
        </w:rPr>
        <w:t xml:space="preserve"> </w:t>
      </w:r>
      <w:hyperlink r:id="rId34" w:history="1">
        <w:r w:rsidR="00FB4D14" w:rsidRPr="00343030">
          <w:rPr>
            <w:rStyle w:val="Hipercze"/>
            <w:lang w:val="de-DE"/>
          </w:rPr>
          <w:t>a.bartsch@pomorskie.eu</w:t>
        </w:r>
      </w:hyperlink>
    </w:p>
    <w:p w14:paraId="6CCC5026" w14:textId="77777777" w:rsidR="004B3369" w:rsidRPr="00B93A8E" w:rsidRDefault="004B3369" w:rsidP="00114732">
      <w:pPr>
        <w:pStyle w:val="Akapitzlist"/>
        <w:numPr>
          <w:ilvl w:val="1"/>
          <w:numId w:val="22"/>
        </w:numPr>
        <w:spacing w:after="120"/>
        <w:ind w:left="714" w:hanging="357"/>
      </w:pPr>
      <w:r>
        <w:rPr>
          <w:b/>
        </w:rPr>
        <w:t>Kinga Dziewiątkowska-Seroka</w:t>
      </w:r>
      <w:r>
        <w:t xml:space="preserve">, tel. </w:t>
      </w:r>
      <w:r w:rsidRPr="00B93A8E">
        <w:t>(58) 326 81 72, e-mail</w:t>
      </w:r>
      <w:r w:rsidR="007A5566" w:rsidRPr="00B93A8E">
        <w:t>:</w:t>
      </w:r>
      <w:r w:rsidRPr="00B93A8E">
        <w:t xml:space="preserve"> </w:t>
      </w:r>
      <w:hyperlink r:id="rId35" w:history="1">
        <w:r w:rsidRPr="00B93A8E">
          <w:rPr>
            <w:rStyle w:val="Hipercze"/>
          </w:rPr>
          <w:t>k.dziewiątkowska@pomorskie.eu</w:t>
        </w:r>
      </w:hyperlink>
    </w:p>
    <w:p w14:paraId="752BA8D4" w14:textId="7D079E1D" w:rsidR="00EC0B2B" w:rsidRPr="00694536" w:rsidRDefault="00EC0B2B" w:rsidP="00EA3142">
      <w:pPr>
        <w:pStyle w:val="Akapitzlist"/>
        <w:numPr>
          <w:ilvl w:val="0"/>
          <w:numId w:val="22"/>
        </w:numPr>
        <w:ind w:left="357" w:hanging="357"/>
      </w:pPr>
      <w:r w:rsidRPr="00694536">
        <w:t xml:space="preserve">w sprawach </w:t>
      </w:r>
      <w:r w:rsidR="00F612FB">
        <w:t xml:space="preserve">technicznych </w:t>
      </w:r>
      <w:r w:rsidRPr="00694536">
        <w:t xml:space="preserve">dotyczących aplikacji </w:t>
      </w:r>
      <w:r w:rsidRPr="00694536">
        <w:rPr>
          <w:b/>
        </w:rPr>
        <w:t>WOD2021</w:t>
      </w:r>
      <w:r w:rsidRPr="00694536">
        <w:t xml:space="preserve"> informacji udzielają telefonicznie i za pomocą poczty elektronicznej:</w:t>
      </w:r>
    </w:p>
    <w:p w14:paraId="26F8C3EE" w14:textId="77777777" w:rsidR="00EC0B2B" w:rsidRPr="00694536" w:rsidRDefault="00EC0B2B" w:rsidP="00EA3142">
      <w:pPr>
        <w:pStyle w:val="Akapitzlist"/>
        <w:numPr>
          <w:ilvl w:val="1"/>
          <w:numId w:val="22"/>
        </w:numPr>
        <w:ind w:left="720" w:hanging="357"/>
      </w:pPr>
      <w:r w:rsidRPr="00694536">
        <w:rPr>
          <w:b/>
        </w:rPr>
        <w:t>Dariusz Pyśko</w:t>
      </w:r>
      <w:r w:rsidRPr="00694536">
        <w:t xml:space="preserve">, tel. (58) 326 82 43, e-mail: </w:t>
      </w:r>
      <w:hyperlink r:id="rId36" w:history="1">
        <w:r w:rsidRPr="00694536">
          <w:rPr>
            <w:rStyle w:val="Hipercze"/>
          </w:rPr>
          <w:t>d.pysko@pomorskie.eu</w:t>
        </w:r>
      </w:hyperlink>
      <w:r w:rsidRPr="00694536">
        <w:t>,</w:t>
      </w:r>
    </w:p>
    <w:p w14:paraId="30813F21" w14:textId="77777777" w:rsidR="00EC0B2B" w:rsidRPr="00694536" w:rsidRDefault="00EC0B2B" w:rsidP="00EA3142">
      <w:pPr>
        <w:pStyle w:val="Akapitzlist"/>
        <w:numPr>
          <w:ilvl w:val="1"/>
          <w:numId w:val="22"/>
        </w:numPr>
        <w:ind w:left="720" w:hanging="357"/>
      </w:pPr>
      <w:r w:rsidRPr="00694536">
        <w:rPr>
          <w:b/>
        </w:rPr>
        <w:t>Andrzej Wrona</w:t>
      </w:r>
      <w:r w:rsidRPr="00694536">
        <w:t xml:space="preserve">, tel. (58) 326 81 13, e-mail: </w:t>
      </w:r>
      <w:hyperlink r:id="rId37" w:history="1">
        <w:r w:rsidRPr="00694536">
          <w:rPr>
            <w:rStyle w:val="Hipercze"/>
          </w:rPr>
          <w:t>a.wrona@pomorskie.eu</w:t>
        </w:r>
      </w:hyperlink>
    </w:p>
    <w:sectPr w:rsidR="00EC0B2B" w:rsidRPr="00694536" w:rsidSect="00F93B8B">
      <w:footerReference w:type="default" r:id="rId38"/>
      <w:headerReference w:type="first" r:id="rId39"/>
      <w:footerReference w:type="first" r:id="rId40"/>
      <w:pgSz w:w="11906" w:h="16838" w:code="9"/>
      <w:pgMar w:top="1701" w:right="1418" w:bottom="1418" w:left="1418" w:header="340"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5E73" w14:textId="77777777" w:rsidR="00346955" w:rsidRDefault="00346955">
      <w:r>
        <w:separator/>
      </w:r>
    </w:p>
  </w:endnote>
  <w:endnote w:type="continuationSeparator" w:id="0">
    <w:p w14:paraId="41681028" w14:textId="77777777" w:rsidR="00346955" w:rsidRDefault="0034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Medium">
    <w:altName w:val="Segoe UI"/>
    <w:charset w:val="EE"/>
    <w:family w:val="auto"/>
    <w:pitch w:val="variable"/>
    <w:sig w:usb0="E00002FF" w:usb1="4000201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BE12" w14:textId="77777777" w:rsidR="00346955" w:rsidRPr="00A83FD1" w:rsidRDefault="00346955" w:rsidP="00355652">
    <w:pPr>
      <w:pStyle w:val="Stopka"/>
      <w:ind w:left="360"/>
      <w:jc w:val="right"/>
      <w:rPr>
        <w:rFonts w:ascii="Calibri" w:hAnsi="Calibri"/>
        <w:sz w:val="20"/>
        <w:szCs w:val="20"/>
      </w:rPr>
    </w:pPr>
    <w:r w:rsidRPr="00A83FD1">
      <w:rPr>
        <w:rFonts w:ascii="Calibri" w:hAnsi="Calibri"/>
        <w:sz w:val="20"/>
        <w:szCs w:val="20"/>
      </w:rPr>
      <w:fldChar w:fldCharType="begin"/>
    </w:r>
    <w:r w:rsidRPr="00A83FD1">
      <w:rPr>
        <w:rFonts w:ascii="Calibri" w:hAnsi="Calibri"/>
        <w:sz w:val="20"/>
        <w:szCs w:val="20"/>
      </w:rPr>
      <w:instrText>PAGE   \* MERGEFORMAT</w:instrText>
    </w:r>
    <w:r w:rsidRPr="00A83FD1">
      <w:rPr>
        <w:rFonts w:ascii="Calibri" w:hAnsi="Calibri"/>
        <w:sz w:val="20"/>
        <w:szCs w:val="20"/>
      </w:rPr>
      <w:fldChar w:fldCharType="separate"/>
    </w:r>
    <w:r>
      <w:rPr>
        <w:rFonts w:ascii="Calibri" w:hAnsi="Calibri"/>
        <w:noProof/>
        <w:sz w:val="20"/>
        <w:szCs w:val="20"/>
      </w:rPr>
      <w:t>26</w:t>
    </w:r>
    <w:r w:rsidRPr="00A83FD1">
      <w:rPr>
        <w:rFonts w:ascii="Calibri" w:hAnsi="Calibri"/>
        <w:sz w:val="20"/>
        <w:szCs w:val="20"/>
      </w:rPr>
      <w:fldChar w:fldCharType="end"/>
    </w:r>
  </w:p>
  <w:p w14:paraId="4800A722" w14:textId="77777777" w:rsidR="00346955" w:rsidRDefault="003469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9E019" w14:textId="77777777" w:rsidR="00346955" w:rsidRPr="00B01F08" w:rsidRDefault="00346955" w:rsidP="00B01F08">
    <w:pPr>
      <w:pStyle w:val="Stopka"/>
    </w:pPr>
    <w:bookmarkStart w:id="54" w:name="_Hlk133349113"/>
    <w:bookmarkStart w:id="55" w:name="_Hlk133349114"/>
    <w:r>
      <w:rPr>
        <w:noProof/>
      </w:rPr>
      <mc:AlternateContent>
        <mc:Choice Requires="wpg">
          <w:drawing>
            <wp:anchor distT="0" distB="0" distL="114300" distR="114300" simplePos="0" relativeHeight="251664384" behindDoc="0" locked="0" layoutInCell="1" allowOverlap="1" wp14:anchorId="260EA5BB" wp14:editId="1AF8B653">
              <wp:simplePos x="0" y="0"/>
              <wp:positionH relativeFrom="column">
                <wp:posOffset>-900430</wp:posOffset>
              </wp:positionH>
              <wp:positionV relativeFrom="paragraph">
                <wp:posOffset>105410</wp:posOffset>
              </wp:positionV>
              <wp:extent cx="7559675" cy="535305"/>
              <wp:effectExtent l="0" t="0" r="3175" b="0"/>
              <wp:wrapNone/>
              <wp:docPr id="2" name="Grupa 2"/>
              <wp:cNvGraphicFramePr/>
              <a:graphic xmlns:a="http://schemas.openxmlformats.org/drawingml/2006/main">
                <a:graphicData uri="http://schemas.microsoft.com/office/word/2010/wordprocessingGroup">
                  <wpg:wgp>
                    <wpg:cNvGrpSpPr/>
                    <wpg:grpSpPr>
                      <a:xfrm>
                        <a:off x="0" y="0"/>
                        <a:ext cx="7559675" cy="535305"/>
                        <a:chOff x="0" y="0"/>
                        <a:chExt cx="7559675" cy="535305"/>
                      </a:xfrm>
                    </wpg:grpSpPr>
                    <wps:wsp>
                      <wps:cNvPr id="217" name="Pole tekstowe 2" descr="Fundusze Europejskie dla Pomorza 2021-2027"/>
                      <wps:cNvSpPr txBox="1">
                        <a:spLocks noChangeArrowheads="1"/>
                      </wps:cNvSpPr>
                      <wps:spPr bwMode="auto">
                        <a:xfrm>
                          <a:off x="0" y="220980"/>
                          <a:ext cx="7559675" cy="314325"/>
                        </a:xfrm>
                        <a:prstGeom prst="rect">
                          <a:avLst/>
                        </a:prstGeom>
                        <a:solidFill>
                          <a:srgbClr val="FFFFFF"/>
                        </a:solidFill>
                        <a:ln w="9525">
                          <a:noFill/>
                          <a:miter lim="800000"/>
                          <a:headEnd/>
                          <a:tailEnd/>
                        </a:ln>
                      </wps:spPr>
                      <wps:txbx>
                        <w:txbxContent>
                          <w:p w14:paraId="0C978B7E" w14:textId="77777777" w:rsidR="00346955" w:rsidRPr="0061767F" w:rsidRDefault="00346955"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wps:txbx>
                      <wps:bodyPr rot="0" vert="horz" wrap="square" lIns="91440" tIns="45720" rIns="91440" bIns="45720" anchor="t" anchorCtr="0">
                        <a:spAutoFit/>
                      </wps:bodyPr>
                    </wps:wsp>
                    <wps:wsp>
                      <wps:cNvPr id="6" name="Łącznik prosty 6">
                        <a:extLst>
                          <a:ext uri="{C183D7F6-B498-43B3-948B-1728B52AA6E4}">
                            <adec:decorative xmlns:adec="http://schemas.microsoft.com/office/drawing/2017/decorative" val="1"/>
                          </a:ext>
                        </a:extLst>
                      </wps:cNvPr>
                      <wps:cNvCnPr/>
                      <wps:spPr>
                        <a:xfrm>
                          <a:off x="190500" y="0"/>
                          <a:ext cx="717423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60EA5BB" id="Grupa 2" o:spid="_x0000_s1026" style="position:absolute;margin-left:-70.9pt;margin-top:8.3pt;width:595.25pt;height:42.15pt;z-index:251664384" coordsize="75596,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">
              <v:shapetype id="_x0000_t202" coordsize="21600,21600" o:spt="202" path="m,l,21600r21600,l21600,xe">
                <v:stroke joinstyle="miter"/>
                <v:path gradientshapeok="t" o:connecttype="rect"/>
              </v:shapetype>
              <v:shape id="Pole tekstowe 2" o:spid="_x0000_s1027" type="#_x0000_t202" alt="Fundusze Europejskie dla Pomorza 2021-2027" style="position:absolute;top:2209;width:75596;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C978B7E" w14:textId="77777777" w:rsidR="00346955" w:rsidRPr="0061767F" w:rsidRDefault="00346955" w:rsidP="00F93B8B">
                      <w:pPr>
                        <w:jc w:val="center"/>
                        <w:rPr>
                          <w:rFonts w:ascii="Open Sans Medium" w:hAnsi="Open Sans Medium" w:cs="Open Sans Medium"/>
                        </w:rPr>
                      </w:pPr>
                      <w:r w:rsidRPr="0061767F">
                        <w:rPr>
                          <w:rFonts w:ascii="Open Sans Medium" w:hAnsi="Open Sans Medium" w:cs="Open Sans Medium"/>
                        </w:rPr>
                        <w:t>Fundusze Europejskie dla Pomorza 2021-2027</w:t>
                      </w:r>
                    </w:p>
                  </w:txbxContent>
                </v:textbox>
              </v:shape>
              <v:line id="Łącznik prosty 6" o:spid="_x0000_s1028" style="position:absolute;visibility:visible;mso-wrap-style:square" from="1905,0" to="736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" strokecolor="black [3213]" strokeweight=".25pt"/>
            </v:group>
          </w:pict>
        </mc:Fallback>
      </mc:AlternateContent>
    </w:r>
    <w:bookmarkEnd w:id="54"/>
    <w:bookmarkEnd w:id="5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EC52F" w14:textId="77777777" w:rsidR="00346955" w:rsidRDefault="00346955">
      <w:r>
        <w:separator/>
      </w:r>
    </w:p>
  </w:footnote>
  <w:footnote w:type="continuationSeparator" w:id="0">
    <w:p w14:paraId="5C9BDA0E" w14:textId="77777777" w:rsidR="00346955" w:rsidRDefault="00346955">
      <w:r>
        <w:continuationSeparator/>
      </w:r>
    </w:p>
  </w:footnote>
  <w:footnote w:id="1">
    <w:p w14:paraId="52775B41" w14:textId="77777777" w:rsidR="00346955" w:rsidRDefault="00346955">
      <w:pPr>
        <w:pStyle w:val="Tekstprzypisudolnego"/>
      </w:pPr>
      <w:r>
        <w:rPr>
          <w:rStyle w:val="Odwoanieprzypisudolnego"/>
        </w:rPr>
        <w:footnoteRef/>
      </w:r>
      <w:r>
        <w:t xml:space="preserve"> </w:t>
      </w:r>
      <w:r w:rsidRPr="00104E12">
        <w:t>Dz. Urz. UE L 231 z 30.06.2021, str. 159, ze zm.</w:t>
      </w:r>
    </w:p>
  </w:footnote>
  <w:footnote w:id="2">
    <w:p w14:paraId="47F4A2EE" w14:textId="77777777" w:rsidR="00346955" w:rsidRDefault="00346955">
      <w:pPr>
        <w:pStyle w:val="Tekstprzypisudolnego"/>
      </w:pPr>
      <w:r>
        <w:rPr>
          <w:rStyle w:val="Odwoanieprzypisudolnego"/>
        </w:rPr>
        <w:footnoteRef/>
      </w:r>
      <w:r>
        <w:t xml:space="preserve"> </w:t>
      </w:r>
      <w:r w:rsidRPr="00104E12">
        <w:t>Dz.U. z 2022 r. poz. 1079</w:t>
      </w:r>
    </w:p>
  </w:footnote>
  <w:footnote w:id="3">
    <w:p w14:paraId="0F1B67E5" w14:textId="77777777" w:rsidR="00346955" w:rsidRDefault="00346955">
      <w:pPr>
        <w:pStyle w:val="Tekstprzypisudolnego"/>
      </w:pPr>
      <w:r>
        <w:rPr>
          <w:rStyle w:val="Odwoanieprzypisudolnego"/>
        </w:rPr>
        <w:footnoteRef/>
      </w:r>
      <w:r>
        <w:t xml:space="preserve"> Z dnia 12 października 2022 r.</w:t>
      </w:r>
    </w:p>
  </w:footnote>
  <w:footnote w:id="4">
    <w:p w14:paraId="296D7118" w14:textId="77777777" w:rsidR="00346955" w:rsidRPr="008D4903" w:rsidRDefault="00346955" w:rsidP="003324A9">
      <w:pPr>
        <w:pStyle w:val="Tekstprzypisudolnego"/>
      </w:pPr>
      <w:bookmarkStart w:id="6" w:name="_Hlk126757161"/>
      <w:r>
        <w:rPr>
          <w:rStyle w:val="Odwoanieprzypisudolnego"/>
        </w:rPr>
        <w:footnoteRef/>
      </w:r>
      <w:bookmarkStart w:id="7" w:name="_Hlk126752253"/>
      <w:r w:rsidRPr="0052675D">
        <w:t xml:space="preserve"> </w:t>
      </w:r>
      <w:r>
        <w:t xml:space="preserve">Przyjętym uchwałą </w:t>
      </w:r>
      <w:r w:rsidRPr="00592A16">
        <w:t xml:space="preserve">nr </w:t>
      </w:r>
      <w:r w:rsidRPr="00631A03">
        <w:t>765/463</w:t>
      </w:r>
      <w:r>
        <w:t>/23</w:t>
      </w:r>
      <w:r w:rsidRPr="008D4903" w:rsidDel="00C73647">
        <w:t xml:space="preserve"> </w:t>
      </w:r>
      <w:r w:rsidRPr="008D4903">
        <w:t xml:space="preserve">Zarządu Województwa Pomorskiego z dnia </w:t>
      </w:r>
      <w:r>
        <w:t>4 lipca</w:t>
      </w:r>
      <w:r w:rsidRPr="008D4903">
        <w:t xml:space="preserve"> 2023 roku.</w:t>
      </w:r>
      <w:bookmarkEnd w:id="6"/>
      <w:bookmarkEnd w:id="7"/>
    </w:p>
  </w:footnote>
  <w:footnote w:id="5">
    <w:p w14:paraId="66986255" w14:textId="77777777" w:rsidR="00346955" w:rsidRPr="001C0338" w:rsidRDefault="00346955">
      <w:pPr>
        <w:pStyle w:val="Tekstprzypisudolnego"/>
      </w:pPr>
      <w:r>
        <w:rPr>
          <w:rStyle w:val="Odwoanieprzypisudolnego"/>
        </w:rPr>
        <w:footnoteRef/>
      </w:r>
      <w:r w:rsidRPr="001C0338">
        <w:t xml:space="preserve"> Dz.U. z 2021 r. poz. 2454</w:t>
      </w:r>
    </w:p>
  </w:footnote>
  <w:footnote w:id="6">
    <w:p w14:paraId="7F01550E" w14:textId="77777777" w:rsidR="00346955" w:rsidRDefault="00346955">
      <w:pPr>
        <w:pStyle w:val="Tekstprzypisudolnego"/>
      </w:pPr>
      <w:r>
        <w:rPr>
          <w:rStyle w:val="Odwoanieprzypisudolnego"/>
        </w:rPr>
        <w:footnoteRef/>
      </w:r>
      <w:r>
        <w:t xml:space="preserve"> Zatwierdzonego uchwałą nr </w:t>
      </w:r>
      <w:r w:rsidRPr="00466E7F">
        <w:t>852/466/23</w:t>
      </w:r>
      <w:r>
        <w:t xml:space="preserve"> Zarządu Województwa Pomorskiego z dnia 18 lipca 2023 roku.</w:t>
      </w:r>
    </w:p>
  </w:footnote>
  <w:footnote w:id="7">
    <w:p w14:paraId="7128F5CA" w14:textId="77777777" w:rsidR="00346955" w:rsidRDefault="00346955">
      <w:pPr>
        <w:pStyle w:val="Tekstprzypisudolnego"/>
      </w:pPr>
      <w:r>
        <w:rPr>
          <w:rStyle w:val="Odwoanieprzypisudolnego"/>
        </w:rPr>
        <w:footnoteRef/>
      </w:r>
      <w:r>
        <w:t xml:space="preserve"> Dostępnej pod adresem: </w:t>
      </w:r>
      <w:hyperlink r:id="rId1" w:history="1">
        <w:r w:rsidRPr="00C74AF8">
          <w:rPr>
            <w:rStyle w:val="Hipercze"/>
          </w:rPr>
          <w:t>https://bazakonkurencyjnosci.funduszeeuropejskie.gov.pl/</w:t>
        </w:r>
      </w:hyperlink>
      <w:r>
        <w:t>.</w:t>
      </w:r>
    </w:p>
  </w:footnote>
  <w:footnote w:id="8">
    <w:p w14:paraId="4B6A4264" w14:textId="77777777" w:rsidR="00346955" w:rsidRDefault="00346955">
      <w:pPr>
        <w:pStyle w:val="Tekstprzypisudolnego"/>
      </w:pPr>
      <w:r>
        <w:rPr>
          <w:rStyle w:val="Odwoanieprzypisudolnego"/>
        </w:rPr>
        <w:footnoteRef/>
      </w:r>
      <w:r>
        <w:t xml:space="preserve"> </w:t>
      </w:r>
      <w:r w:rsidRPr="00D07893">
        <w:t>Zawiadomienie Komisji w sprawie pojęcia pomocy państwa w rozumieniu art. 107 ust. 1 TFUE (Dz.</w:t>
      </w:r>
      <w:r>
        <w:t> </w:t>
      </w:r>
      <w:r w:rsidRPr="00D07893">
        <w:t xml:space="preserve">Urz. UE C 262 z 19.07.2016 r., s. 1); dokument dostępny pod adresem: </w:t>
      </w:r>
      <w:hyperlink r:id="rId2" w:history="1">
        <w:r w:rsidRPr="003A5615">
          <w:rPr>
            <w:rStyle w:val="Hipercze"/>
          </w:rPr>
          <w:t>https://eur-lex.europa.eu/legal-content/PL/TXT/PDF/?uri=CELEX:52016XC0719%2805%29&amp;from=EN</w:t>
        </w:r>
      </w:hyperlink>
      <w:r>
        <w:t xml:space="preserve"> </w:t>
      </w:r>
    </w:p>
  </w:footnote>
  <w:footnote w:id="9">
    <w:p w14:paraId="4681C17B" w14:textId="77777777" w:rsidR="00346955" w:rsidRDefault="00346955" w:rsidP="00F93CF4">
      <w:pPr>
        <w:pStyle w:val="Tekstprzypisudolnego"/>
      </w:pPr>
      <w:r>
        <w:rPr>
          <w:rStyle w:val="Odwoanieprzypisudolnego"/>
        </w:rPr>
        <w:footnoteRef/>
      </w:r>
      <w:r>
        <w:t xml:space="preserve"> </w:t>
      </w:r>
      <w:r w:rsidRPr="009F0C44">
        <w:t>Dz. Urz. UE C 326 z 26.10.2012, str. 391</w:t>
      </w:r>
    </w:p>
  </w:footnote>
  <w:footnote w:id="10">
    <w:p w14:paraId="7AE86CA3" w14:textId="77777777" w:rsidR="00346955" w:rsidRDefault="00346955" w:rsidP="00F93CF4">
      <w:pPr>
        <w:pStyle w:val="Tekstprzypisudolnego"/>
      </w:pPr>
      <w:r>
        <w:rPr>
          <w:rStyle w:val="Odwoanieprzypisudolnego"/>
        </w:rPr>
        <w:footnoteRef/>
      </w:r>
      <w:r>
        <w:t xml:space="preserve"> </w:t>
      </w:r>
      <w:r w:rsidRPr="009F0C44">
        <w:t>Dz. U. z 2012 r. poz. 1169, z</w:t>
      </w:r>
      <w:r>
        <w:t>e</w:t>
      </w:r>
      <w:r w:rsidRPr="009F0C44">
        <w:t>. zm.</w:t>
      </w:r>
    </w:p>
  </w:footnote>
  <w:footnote w:id="11">
    <w:p w14:paraId="419CAB11" w14:textId="77777777" w:rsidR="00346955" w:rsidRDefault="00346955">
      <w:pPr>
        <w:pStyle w:val="Tekstprzypisudolnego"/>
      </w:pPr>
      <w:r>
        <w:rPr>
          <w:rStyle w:val="Odwoanieprzypisudolnego"/>
        </w:rPr>
        <w:footnoteRef/>
      </w:r>
      <w:r>
        <w:t xml:space="preserve"> Dostępnych pod adresem: </w:t>
      </w:r>
      <w:hyperlink r:id="rId3" w:history="1">
        <w:r w:rsidRPr="00516985">
          <w:rPr>
            <w:rStyle w:val="Hipercze"/>
          </w:rPr>
          <w:t>https://www.funduszeeuropejskie.gov.pl/strony/o-funduszach/fundusze-na-lata-2021-2027/prawo-i-dokumenty/wytyczne/wytyczne-dotyczace-realizacji-zasad-rownosciowych-w-ramach-funduszy-unijnych-na-lata-2021-2027/</w:t>
        </w:r>
      </w:hyperlink>
      <w:r>
        <w:t xml:space="preserve"> </w:t>
      </w:r>
    </w:p>
  </w:footnote>
  <w:footnote w:id="12">
    <w:p w14:paraId="325B7CC6" w14:textId="77777777" w:rsidR="00346955" w:rsidRDefault="00346955">
      <w:pPr>
        <w:pStyle w:val="Tekstprzypisudolnego"/>
      </w:pPr>
      <w:r>
        <w:rPr>
          <w:rStyle w:val="Odwoanieprzypisudolnego"/>
        </w:rPr>
        <w:footnoteRef/>
      </w:r>
      <w:r>
        <w:t xml:space="preserve"> Dostępnym pod adresem: </w:t>
      </w:r>
      <w:hyperlink r:id="rId4" w:history="1">
        <w:r w:rsidRPr="00803D3D">
          <w:rPr>
            <w:rStyle w:val="Hipercze"/>
            <w:rFonts w:eastAsia="Calibri"/>
          </w:rPr>
          <w:t>https://model.dostepnaszkola.info/</w:t>
        </w:r>
      </w:hyperlink>
    </w:p>
  </w:footnote>
  <w:footnote w:id="13">
    <w:p w14:paraId="7ACE8A59" w14:textId="77777777" w:rsidR="00346955" w:rsidRDefault="00346955">
      <w:pPr>
        <w:pStyle w:val="Tekstprzypisudolnego"/>
      </w:pPr>
      <w:r>
        <w:rPr>
          <w:rStyle w:val="Odwoanieprzypisudolnego"/>
        </w:rPr>
        <w:footnoteRef/>
      </w:r>
      <w:r>
        <w:t xml:space="preserve"> Dostępnych pod adresem: </w:t>
      </w:r>
      <w:hyperlink r:id="rId5" w:history="1">
        <w:r w:rsidRPr="00516985">
          <w:rPr>
            <w:rStyle w:val="Hipercze"/>
          </w:rPr>
          <w:t>https://eur-lex.europa.eu/legal-content/PL/TXT/?uri=CELEX%3A52016XC0723%2801%29</w:t>
        </w:r>
      </w:hyperlink>
      <w:r>
        <w:t xml:space="preserve"> </w:t>
      </w:r>
    </w:p>
  </w:footnote>
  <w:footnote w:id="14">
    <w:p w14:paraId="609E710A" w14:textId="77777777" w:rsidR="00346955" w:rsidRDefault="00346955">
      <w:pPr>
        <w:pStyle w:val="Tekstprzypisudolnego"/>
      </w:pPr>
      <w:r>
        <w:rPr>
          <w:rStyle w:val="Odwoanieprzypisudolnego"/>
        </w:rPr>
        <w:footnoteRef/>
      </w:r>
      <w:r>
        <w:t xml:space="preserve"> </w:t>
      </w:r>
      <w:bookmarkStart w:id="28" w:name="_Hlk140233677"/>
      <w:r>
        <w:t xml:space="preserve">Dostępnym na stronie </w:t>
      </w:r>
      <w:r w:rsidRPr="00994426">
        <w:t>Agencji Praw Podstawowych Unii Europejskiej</w:t>
      </w:r>
      <w:r>
        <w:t xml:space="preserve"> pod adresem: </w:t>
      </w:r>
      <w:hyperlink r:id="rId6" w:history="1">
        <w:r w:rsidRPr="0063479A">
          <w:rPr>
            <w:rStyle w:val="Hipercze"/>
          </w:rPr>
          <w:t>https://fra.europa.eu/sites/default/files/fra_uploads/fra-2018-charter-guidance_pl.pdf</w:t>
        </w:r>
      </w:hyperlink>
      <w:r>
        <w:t xml:space="preserve"> </w:t>
      </w:r>
      <w:bookmarkEnd w:id="28"/>
    </w:p>
  </w:footnote>
  <w:footnote w:id="15">
    <w:p w14:paraId="39637E73" w14:textId="77777777" w:rsidR="00346955" w:rsidRDefault="00346955">
      <w:pPr>
        <w:pStyle w:val="Tekstprzypisudolnego"/>
      </w:pPr>
      <w:r>
        <w:rPr>
          <w:rStyle w:val="Odwoanieprzypisudolnego"/>
        </w:rPr>
        <w:footnoteRef/>
      </w:r>
      <w:r>
        <w:t xml:space="preserve"> Dostępnej pod adresem: </w:t>
      </w:r>
      <w:hyperlink r:id="rId7" w:history="1">
        <w:r w:rsidRPr="00516985">
          <w:rPr>
            <w:rStyle w:val="Hipercze"/>
          </w:rPr>
          <w:t>https://www.rpo.pomorskie.eu/-/zasada-dnsh-w-programie-fundusze-europejskie-dla-pomorza-2021-2027</w:t>
        </w:r>
      </w:hyperlink>
      <w:r>
        <w:t xml:space="preserve"> </w:t>
      </w:r>
    </w:p>
  </w:footnote>
  <w:footnote w:id="16">
    <w:p w14:paraId="38F6D83F" w14:textId="77777777" w:rsidR="00346955" w:rsidRDefault="00346955">
      <w:pPr>
        <w:pStyle w:val="Tekstprzypisudolnego"/>
      </w:pPr>
      <w:r>
        <w:rPr>
          <w:rStyle w:val="Odwoanieprzypisudolnego"/>
        </w:rPr>
        <w:footnoteRef/>
      </w:r>
      <w:r>
        <w:t xml:space="preserve"> </w:t>
      </w:r>
      <w:hyperlink r:id="rId8" w:history="1">
        <w:r w:rsidRPr="00767B31">
          <w:rPr>
            <w:rStyle w:val="Hipercze"/>
            <w:lang w:eastAsia="ja-JP"/>
          </w:rPr>
          <w:t>http://funduszeeuropejskie.gov.pl/</w:t>
        </w:r>
      </w:hyperlink>
    </w:p>
  </w:footnote>
  <w:footnote w:id="17">
    <w:p w14:paraId="70D2B3E3" w14:textId="77777777" w:rsidR="00346955" w:rsidRDefault="00346955">
      <w:pPr>
        <w:pStyle w:val="Tekstprzypisudolnego"/>
      </w:pPr>
      <w:r>
        <w:rPr>
          <w:rStyle w:val="Odwoanieprzypisudolnego"/>
        </w:rPr>
        <w:footnoteRef/>
      </w:r>
      <w:r>
        <w:t xml:space="preserve"> </w:t>
      </w:r>
      <w:hyperlink r:id="rId9" w:history="1">
        <w:r w:rsidRPr="009E3791">
          <w:rPr>
            <w:rStyle w:val="Hipercze"/>
            <w:lang w:eastAsia="ja-JP"/>
          </w:rPr>
          <w:t>http://funduszeeuropejskie.gov.pl/</w:t>
        </w:r>
      </w:hyperlink>
    </w:p>
  </w:footnote>
  <w:footnote w:id="18">
    <w:p w14:paraId="5E4C04D9" w14:textId="77777777" w:rsidR="00346955" w:rsidRDefault="00346955" w:rsidP="00DC4AE0">
      <w:pPr>
        <w:pStyle w:val="Tekstprzypisudolnego"/>
      </w:pPr>
      <w:r>
        <w:rPr>
          <w:rStyle w:val="Odwoanieprzypisudolnego"/>
        </w:rPr>
        <w:footnoteRef/>
      </w:r>
      <w:r>
        <w:t xml:space="preserve"> Dostępnych pod adresem: </w:t>
      </w:r>
      <w:hyperlink r:id="rId10" w:history="1">
        <w:r w:rsidRPr="0035257E">
          <w:rPr>
            <w:rStyle w:val="Hipercze"/>
          </w:rPr>
          <w:t>https://www.funduszeeuropejskie.gov.pl/strony/o-funduszach/fundusze-na-lata-2021-2027/prawo-i-dokumenty/wytyczne/wytyczne-dotyczace-warunkow-gromadzenia-i-przekazywania-danych-w-postaci-elektronicznej-na-lata-2021-2027/</w:t>
        </w:r>
      </w:hyperlink>
      <w:r>
        <w:t xml:space="preserve"> </w:t>
      </w:r>
    </w:p>
  </w:footnote>
  <w:footnote w:id="19">
    <w:p w14:paraId="2562DC90" w14:textId="77777777" w:rsidR="00346955" w:rsidRDefault="00346955">
      <w:pPr>
        <w:pStyle w:val="Tekstprzypisudolnego"/>
      </w:pPr>
      <w:r>
        <w:rPr>
          <w:rStyle w:val="Odwoanieprzypisudolnego"/>
        </w:rPr>
        <w:footnoteRef/>
      </w:r>
      <w:r>
        <w:t xml:space="preserve"> </w:t>
      </w:r>
      <w:hyperlink r:id="rId11" w:history="1">
        <w:r w:rsidRPr="00767B31">
          <w:rPr>
            <w:rStyle w:val="Hipercze"/>
            <w:lang w:eastAsia="ja-JP"/>
          </w:rPr>
          <w:t>http://funduszeeuropejskie.gov.pl/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8ABC0" w14:textId="77777777" w:rsidR="00346955" w:rsidRPr="007827D3" w:rsidRDefault="00346955" w:rsidP="00F93B8B">
    <w:pPr>
      <w:pStyle w:val="Nagwek"/>
      <w:tabs>
        <w:tab w:val="clear" w:pos="9072"/>
      </w:tabs>
    </w:pPr>
    <w:r>
      <w:rPr>
        <w:noProof/>
      </w:rPr>
      <mc:AlternateContent>
        <mc:Choice Requires="wpg">
          <w:drawing>
            <wp:anchor distT="0" distB="0" distL="114300" distR="114300" simplePos="0" relativeHeight="251660288" behindDoc="0" locked="0" layoutInCell="1" allowOverlap="1" wp14:anchorId="609E3A10" wp14:editId="3126516E">
              <wp:simplePos x="0" y="0"/>
              <wp:positionH relativeFrom="column">
                <wp:posOffset>-808990</wp:posOffset>
              </wp:positionH>
              <wp:positionV relativeFrom="paragraph">
                <wp:posOffset>-10160</wp:posOffset>
              </wp:positionV>
              <wp:extent cx="7379970" cy="792480"/>
              <wp:effectExtent l="0" t="0" r="0" b="26670"/>
              <wp:wrapNone/>
              <wp:docPr id="1" name="Grupa 1"/>
              <wp:cNvGraphicFramePr/>
              <a:graphic xmlns:a="http://schemas.openxmlformats.org/drawingml/2006/main">
                <a:graphicData uri="http://schemas.microsoft.com/office/word/2010/wordprocessingGroup">
                  <wpg:wgp>
                    <wpg:cNvGrpSpPr/>
                    <wpg:grpSpPr>
                      <a:xfrm>
                        <a:off x="0" y="0"/>
                        <a:ext cx="7379970" cy="792480"/>
                        <a:chOff x="0" y="0"/>
                        <a:chExt cx="7379970" cy="792480"/>
                      </a:xfrm>
                    </wpg:grpSpPr>
                    <pic:pic xmlns:pic="http://schemas.openxmlformats.org/drawingml/2006/picture">
                      <pic:nvPicPr>
                        <pic:cNvPr id="9" name="Obraz 9" descr="Ciąg czterech logotypów w kolejności od lewej: 1. Fundusze Europejskie dla Pomorza, 2. Rzeczpospolita Polska, 3. Dofinansowane przez Unię Europejską, 4. Urząd Marszałkowski Województwa Pomorskie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9970" cy="690880"/>
                        </a:xfrm>
                        <a:prstGeom prst="rect">
                          <a:avLst/>
                        </a:prstGeom>
                        <a:noFill/>
                        <a:ln>
                          <a:noFill/>
                        </a:ln>
                      </pic:spPr>
                    </pic:pic>
                    <wps:wsp>
                      <wps:cNvPr id="5" name="Łącznik prosty 5">
                        <a:extLst>
                          <a:ext uri="{C183D7F6-B498-43B3-948B-1728B52AA6E4}">
                            <adec:decorative xmlns:adec="http://schemas.microsoft.com/office/drawing/2017/decorative" val="1"/>
                          </a:ext>
                        </a:extLst>
                      </wps:cNvPr>
                      <wps:cNvCnPr/>
                      <wps:spPr>
                        <a:xfrm>
                          <a:off x="68580" y="792480"/>
                          <a:ext cx="7258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AEC554" id="Grupa 1" o:spid="_x0000_s1026" style="position:absolute;margin-left:-63.7pt;margin-top:-.8pt;width:581.1pt;height:62.4pt;z-index:251660288" coordsize="73799,7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&#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alt="Ciąg czterech logotypów w kolejności od lewej: 1. Fundusze Europejskie dla Pomorza, 2. Rzeczpospolita Polska, 3. Dofinansowane przez Unię Europejską, 4. Urząd Marszałkowski Województwa Pomorskiego" style="position:absolute;width:73799;height:6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">
                <v:imagedata r:id="rId2" o:title=" 1. Fundusze Europejskie dla Pomorza, 2. Rzeczpospolita Polska, 3. Dofinansowane przez Unię Europejską, 4"/>
              </v:shape>
              <v:line id="Łącznik prosty 5" o:spid="_x0000_s1028" style="position:absolute;visibility:visible;mso-wrap-style:square" from="685,7924" to="73266,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" strokecolor="black [3213]"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67285F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B27678"/>
    <w:multiLevelType w:val="hybridMultilevel"/>
    <w:tmpl w:val="A21A37C4"/>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A644F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A7252C"/>
    <w:multiLevelType w:val="hybridMultilevel"/>
    <w:tmpl w:val="97505FB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CB75B7E"/>
    <w:multiLevelType w:val="hybridMultilevel"/>
    <w:tmpl w:val="517218D6"/>
    <w:lvl w:ilvl="0" w:tplc="0415000F">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994DAF"/>
    <w:multiLevelType w:val="hybridMultilevel"/>
    <w:tmpl w:val="F36C09B0"/>
    <w:lvl w:ilvl="0" w:tplc="0415000F">
      <w:start w:val="1"/>
      <w:numFmt w:val="decimal"/>
      <w:lvlText w:val="%1."/>
      <w:lvlJc w:val="left"/>
      <w:pPr>
        <w:tabs>
          <w:tab w:val="num" w:pos="720"/>
        </w:tabs>
        <w:ind w:left="720" w:hanging="360"/>
      </w:pPr>
      <w:rPr>
        <w:rFonts w:hint="default"/>
      </w:rPr>
    </w:lvl>
    <w:lvl w:ilvl="1" w:tplc="74101BD4">
      <w:start w:val="1"/>
      <w:numFmt w:val="bullet"/>
      <w:lvlText w:val=""/>
      <w:lvlJc w:val="left"/>
      <w:pPr>
        <w:ind w:left="1440" w:hanging="360"/>
      </w:pPr>
      <w:rPr>
        <w:rFonts w:ascii="Symbol" w:hAnsi="Symbol"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29AC6B3B"/>
    <w:multiLevelType w:val="hybridMultilevel"/>
    <w:tmpl w:val="0C44E8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DD15F2"/>
    <w:multiLevelType w:val="hybridMultilevel"/>
    <w:tmpl w:val="318C1AE8"/>
    <w:lvl w:ilvl="0" w:tplc="39062D2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3B0E65"/>
    <w:multiLevelType w:val="hybridMultilevel"/>
    <w:tmpl w:val="C5FA8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641B94"/>
    <w:multiLevelType w:val="hybridMultilevel"/>
    <w:tmpl w:val="30A6B820"/>
    <w:lvl w:ilvl="0" w:tplc="0415000F">
      <w:start w:val="1"/>
      <w:numFmt w:val="decimal"/>
      <w:lvlText w:val="%1."/>
      <w:lvlJc w:val="left"/>
      <w:pPr>
        <w:ind w:left="720" w:hanging="360"/>
      </w:pPr>
    </w:lvl>
    <w:lvl w:ilvl="1" w:tplc="40FA3D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97554"/>
    <w:multiLevelType w:val="hybridMultilevel"/>
    <w:tmpl w:val="4F421550"/>
    <w:lvl w:ilvl="0" w:tplc="04150019">
      <w:start w:val="1"/>
      <w:numFmt w:val="lowerLetter"/>
      <w:lvlText w:val="%1."/>
      <w:lvlJc w:val="left"/>
      <w:pPr>
        <w:ind w:left="1571" w:hanging="360"/>
      </w:pPr>
    </w:lvl>
    <w:lvl w:ilvl="1" w:tplc="04150001">
      <w:start w:val="1"/>
      <w:numFmt w:val="bullet"/>
      <w:lvlText w:val=""/>
      <w:lvlJc w:val="left"/>
      <w:pPr>
        <w:ind w:left="2291" w:hanging="360"/>
      </w:pPr>
      <w:rPr>
        <w:rFonts w:ascii="Symbol" w:hAnsi="Symbol" w:hint="default"/>
      </w:r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342A699A"/>
    <w:multiLevelType w:val="hybridMultilevel"/>
    <w:tmpl w:val="69C2D1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DA5DC6"/>
    <w:multiLevelType w:val="hybridMultilevel"/>
    <w:tmpl w:val="DEA89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AB3146"/>
    <w:multiLevelType w:val="hybridMultilevel"/>
    <w:tmpl w:val="190AF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E47AD4"/>
    <w:multiLevelType w:val="hybridMultilevel"/>
    <w:tmpl w:val="F558C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161888"/>
    <w:multiLevelType w:val="hybridMultilevel"/>
    <w:tmpl w:val="92401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56501E9"/>
    <w:multiLevelType w:val="hybridMultilevel"/>
    <w:tmpl w:val="D278C8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492368"/>
    <w:multiLevelType w:val="hybridMultilevel"/>
    <w:tmpl w:val="1D0C9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E302BE"/>
    <w:multiLevelType w:val="hybridMultilevel"/>
    <w:tmpl w:val="5890E03A"/>
    <w:lvl w:ilvl="0" w:tplc="92A2F1B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7821CB"/>
    <w:multiLevelType w:val="hybridMultilevel"/>
    <w:tmpl w:val="1F66E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4EE7020"/>
    <w:multiLevelType w:val="hybridMultilevel"/>
    <w:tmpl w:val="5E6CE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2F305C"/>
    <w:multiLevelType w:val="hybridMultilevel"/>
    <w:tmpl w:val="B43A8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436590"/>
    <w:multiLevelType w:val="hybridMultilevel"/>
    <w:tmpl w:val="0E9E4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35193C"/>
    <w:multiLevelType w:val="hybridMultilevel"/>
    <w:tmpl w:val="CF94E26A"/>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E3163D48">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675F7BAA"/>
    <w:multiLevelType w:val="hybridMultilevel"/>
    <w:tmpl w:val="F2CAC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894D44"/>
    <w:multiLevelType w:val="hybridMultilevel"/>
    <w:tmpl w:val="4328A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B22AA5"/>
    <w:multiLevelType w:val="hybridMultilevel"/>
    <w:tmpl w:val="ED161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D00D88"/>
    <w:multiLevelType w:val="hybridMultilevel"/>
    <w:tmpl w:val="8B189EE0"/>
    <w:lvl w:ilvl="0" w:tplc="04150019">
      <w:start w:val="1"/>
      <w:numFmt w:val="lowerLetter"/>
      <w:lvlText w:val="%1."/>
      <w:lvlJc w:val="left"/>
      <w:pPr>
        <w:ind w:left="1571" w:hanging="360"/>
      </w:pPr>
    </w:lvl>
    <w:lvl w:ilvl="1" w:tplc="8160ADD6">
      <w:start w:val="1"/>
      <w:numFmt w:val="decimal"/>
      <w:lvlText w:val="%2."/>
      <w:lvlJc w:val="left"/>
      <w:pPr>
        <w:ind w:left="2291" w:hanging="360"/>
      </w:pPr>
      <w:rPr>
        <w:rFonts w:hint="default"/>
      </w:rPr>
    </w:lvl>
    <w:lvl w:ilvl="2" w:tplc="0415001B">
      <w:start w:val="1"/>
      <w:numFmt w:val="lowerRoman"/>
      <w:lvlText w:val="%3."/>
      <w:lvlJc w:val="right"/>
      <w:pPr>
        <w:ind w:left="3011" w:hanging="180"/>
      </w:pPr>
    </w:lvl>
    <w:lvl w:ilvl="3" w:tplc="0415000F">
      <w:start w:val="1"/>
      <w:numFmt w:val="decimal"/>
      <w:lvlText w:val="%4."/>
      <w:lvlJc w:val="left"/>
      <w:pPr>
        <w:ind w:left="3731" w:hanging="360"/>
      </w:pPr>
      <w:rPr>
        <w:rFonts w:hint="default"/>
      </w:rPr>
    </w:lvl>
    <w:lvl w:ilvl="4" w:tplc="B8D456F8">
      <w:start w:val="1"/>
      <w:numFmt w:val="lowerLetter"/>
      <w:lvlText w:val="%5)"/>
      <w:lvlJc w:val="left"/>
      <w:pPr>
        <w:ind w:left="4451" w:hanging="360"/>
      </w:pPr>
      <w:rPr>
        <w:rFonts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7B530445"/>
    <w:multiLevelType w:val="hybridMultilevel"/>
    <w:tmpl w:val="16E84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num>
  <w:num w:numId="4">
    <w:abstractNumId w:val="10"/>
  </w:num>
  <w:num w:numId="5">
    <w:abstractNumId w:val="1"/>
  </w:num>
  <w:num w:numId="6">
    <w:abstractNumId w:val="26"/>
  </w:num>
  <w:num w:numId="7">
    <w:abstractNumId w:val="12"/>
  </w:num>
  <w:num w:numId="8">
    <w:abstractNumId w:val="14"/>
  </w:num>
  <w:num w:numId="9">
    <w:abstractNumId w:val="15"/>
  </w:num>
  <w:num w:numId="10">
    <w:abstractNumId w:val="20"/>
  </w:num>
  <w:num w:numId="11">
    <w:abstractNumId w:val="7"/>
  </w:num>
  <w:num w:numId="12">
    <w:abstractNumId w:val="6"/>
  </w:num>
  <w:num w:numId="13">
    <w:abstractNumId w:val="19"/>
  </w:num>
  <w:num w:numId="14">
    <w:abstractNumId w:val="18"/>
  </w:num>
  <w:num w:numId="15">
    <w:abstractNumId w:val="4"/>
  </w:num>
  <w:num w:numId="16">
    <w:abstractNumId w:val="5"/>
  </w:num>
  <w:num w:numId="17">
    <w:abstractNumId w:val="22"/>
  </w:num>
  <w:num w:numId="18">
    <w:abstractNumId w:val="28"/>
  </w:num>
  <w:num w:numId="19">
    <w:abstractNumId w:val="17"/>
  </w:num>
  <w:num w:numId="20">
    <w:abstractNumId w:val="16"/>
  </w:num>
  <w:num w:numId="21">
    <w:abstractNumId w:val="27"/>
  </w:num>
  <w:num w:numId="22">
    <w:abstractNumId w:val="11"/>
  </w:num>
  <w:num w:numId="23">
    <w:abstractNumId w:val="3"/>
  </w:num>
  <w:num w:numId="24">
    <w:abstractNumId w:val="9"/>
  </w:num>
  <w:num w:numId="25">
    <w:abstractNumId w:val="13"/>
  </w:num>
  <w:num w:numId="26">
    <w:abstractNumId w:val="25"/>
  </w:num>
  <w:num w:numId="27">
    <w:abstractNumId w:val="24"/>
  </w:num>
  <w:num w:numId="28">
    <w:abstractNumId w:val="21"/>
  </w:num>
  <w:num w:numId="29">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C36AAB1-CED0-4AA2-BB37-8DE113087222}"/>
  </w:docVars>
  <w:rsids>
    <w:rsidRoot w:val="00054814"/>
    <w:rsid w:val="00000A16"/>
    <w:rsid w:val="0000253A"/>
    <w:rsid w:val="000044EF"/>
    <w:rsid w:val="000066C3"/>
    <w:rsid w:val="000111FD"/>
    <w:rsid w:val="00011848"/>
    <w:rsid w:val="00011D52"/>
    <w:rsid w:val="00013161"/>
    <w:rsid w:val="00013F73"/>
    <w:rsid w:val="000153BE"/>
    <w:rsid w:val="0001567D"/>
    <w:rsid w:val="00015785"/>
    <w:rsid w:val="00015FD2"/>
    <w:rsid w:val="0001657E"/>
    <w:rsid w:val="000179DD"/>
    <w:rsid w:val="0002198A"/>
    <w:rsid w:val="00022329"/>
    <w:rsid w:val="00023565"/>
    <w:rsid w:val="00024B36"/>
    <w:rsid w:val="0002600D"/>
    <w:rsid w:val="00026B04"/>
    <w:rsid w:val="00027646"/>
    <w:rsid w:val="0003399B"/>
    <w:rsid w:val="00033EC0"/>
    <w:rsid w:val="00035A0D"/>
    <w:rsid w:val="00036549"/>
    <w:rsid w:val="000375A9"/>
    <w:rsid w:val="00037BC4"/>
    <w:rsid w:val="00042296"/>
    <w:rsid w:val="00043332"/>
    <w:rsid w:val="00043436"/>
    <w:rsid w:val="0004415A"/>
    <w:rsid w:val="000463E1"/>
    <w:rsid w:val="000471F5"/>
    <w:rsid w:val="00047322"/>
    <w:rsid w:val="00050563"/>
    <w:rsid w:val="0005088E"/>
    <w:rsid w:val="0005143C"/>
    <w:rsid w:val="0005210F"/>
    <w:rsid w:val="00052D21"/>
    <w:rsid w:val="000546C5"/>
    <w:rsid w:val="00054814"/>
    <w:rsid w:val="00055F20"/>
    <w:rsid w:val="00057016"/>
    <w:rsid w:val="000579FC"/>
    <w:rsid w:val="00060FCE"/>
    <w:rsid w:val="00061F20"/>
    <w:rsid w:val="00062520"/>
    <w:rsid w:val="00063F68"/>
    <w:rsid w:val="000644FF"/>
    <w:rsid w:val="00067644"/>
    <w:rsid w:val="00067CB3"/>
    <w:rsid w:val="00070363"/>
    <w:rsid w:val="000707B0"/>
    <w:rsid w:val="00073B10"/>
    <w:rsid w:val="00074086"/>
    <w:rsid w:val="00076335"/>
    <w:rsid w:val="00077EBA"/>
    <w:rsid w:val="00080D83"/>
    <w:rsid w:val="00082018"/>
    <w:rsid w:val="0008319D"/>
    <w:rsid w:val="00083647"/>
    <w:rsid w:val="00083963"/>
    <w:rsid w:val="0008459C"/>
    <w:rsid w:val="0009133A"/>
    <w:rsid w:val="00091DB0"/>
    <w:rsid w:val="00092374"/>
    <w:rsid w:val="00092F55"/>
    <w:rsid w:val="000944C7"/>
    <w:rsid w:val="00094979"/>
    <w:rsid w:val="00095C3F"/>
    <w:rsid w:val="0009682E"/>
    <w:rsid w:val="000A0207"/>
    <w:rsid w:val="000A0309"/>
    <w:rsid w:val="000A2239"/>
    <w:rsid w:val="000A2352"/>
    <w:rsid w:val="000A3623"/>
    <w:rsid w:val="000B0056"/>
    <w:rsid w:val="000B0234"/>
    <w:rsid w:val="000B2811"/>
    <w:rsid w:val="000B4011"/>
    <w:rsid w:val="000B451E"/>
    <w:rsid w:val="000B465D"/>
    <w:rsid w:val="000C0613"/>
    <w:rsid w:val="000C2DBE"/>
    <w:rsid w:val="000C4B79"/>
    <w:rsid w:val="000C4C61"/>
    <w:rsid w:val="000C4D06"/>
    <w:rsid w:val="000C5301"/>
    <w:rsid w:val="000C59BC"/>
    <w:rsid w:val="000C779C"/>
    <w:rsid w:val="000D0328"/>
    <w:rsid w:val="000D14C0"/>
    <w:rsid w:val="000D2079"/>
    <w:rsid w:val="000D283E"/>
    <w:rsid w:val="000D366F"/>
    <w:rsid w:val="000D3ECD"/>
    <w:rsid w:val="000D506E"/>
    <w:rsid w:val="000E00B7"/>
    <w:rsid w:val="000E0E0D"/>
    <w:rsid w:val="000E0E89"/>
    <w:rsid w:val="000E23D1"/>
    <w:rsid w:val="000E2A4F"/>
    <w:rsid w:val="000E31FC"/>
    <w:rsid w:val="000E756A"/>
    <w:rsid w:val="000F28FB"/>
    <w:rsid w:val="000F438C"/>
    <w:rsid w:val="000F582A"/>
    <w:rsid w:val="000F62F3"/>
    <w:rsid w:val="000F77E1"/>
    <w:rsid w:val="000F7A55"/>
    <w:rsid w:val="00100670"/>
    <w:rsid w:val="00104E12"/>
    <w:rsid w:val="0010560A"/>
    <w:rsid w:val="00106F65"/>
    <w:rsid w:val="00106FCA"/>
    <w:rsid w:val="00107DDC"/>
    <w:rsid w:val="00111712"/>
    <w:rsid w:val="00112F8C"/>
    <w:rsid w:val="00113E67"/>
    <w:rsid w:val="00114368"/>
    <w:rsid w:val="00114732"/>
    <w:rsid w:val="00115657"/>
    <w:rsid w:val="00120DA2"/>
    <w:rsid w:val="00121D5B"/>
    <w:rsid w:val="001230B6"/>
    <w:rsid w:val="001236F8"/>
    <w:rsid w:val="00124C2E"/>
    <w:rsid w:val="00124D4A"/>
    <w:rsid w:val="00125549"/>
    <w:rsid w:val="00125B5F"/>
    <w:rsid w:val="00125B6E"/>
    <w:rsid w:val="00127B5A"/>
    <w:rsid w:val="00127D1A"/>
    <w:rsid w:val="00130B23"/>
    <w:rsid w:val="0013338D"/>
    <w:rsid w:val="001337C5"/>
    <w:rsid w:val="0013416B"/>
    <w:rsid w:val="00134276"/>
    <w:rsid w:val="0013505A"/>
    <w:rsid w:val="00136B16"/>
    <w:rsid w:val="00137911"/>
    <w:rsid w:val="00142250"/>
    <w:rsid w:val="0014286D"/>
    <w:rsid w:val="001435AD"/>
    <w:rsid w:val="001458E1"/>
    <w:rsid w:val="00151BA6"/>
    <w:rsid w:val="00152354"/>
    <w:rsid w:val="00152FCD"/>
    <w:rsid w:val="00162C4E"/>
    <w:rsid w:val="00163D7E"/>
    <w:rsid w:val="00163EE0"/>
    <w:rsid w:val="00164213"/>
    <w:rsid w:val="0016753D"/>
    <w:rsid w:val="00172B53"/>
    <w:rsid w:val="00172D82"/>
    <w:rsid w:val="00173D23"/>
    <w:rsid w:val="00174531"/>
    <w:rsid w:val="00174B3C"/>
    <w:rsid w:val="00176459"/>
    <w:rsid w:val="00177CB9"/>
    <w:rsid w:val="00181570"/>
    <w:rsid w:val="00183AF1"/>
    <w:rsid w:val="00184502"/>
    <w:rsid w:val="00185E07"/>
    <w:rsid w:val="001863AD"/>
    <w:rsid w:val="001878B0"/>
    <w:rsid w:val="001907E1"/>
    <w:rsid w:val="00190835"/>
    <w:rsid w:val="001917FB"/>
    <w:rsid w:val="00191A39"/>
    <w:rsid w:val="00193F71"/>
    <w:rsid w:val="00193F8E"/>
    <w:rsid w:val="00194078"/>
    <w:rsid w:val="00194139"/>
    <w:rsid w:val="0019417D"/>
    <w:rsid w:val="001964E1"/>
    <w:rsid w:val="00196972"/>
    <w:rsid w:val="00197170"/>
    <w:rsid w:val="001972B0"/>
    <w:rsid w:val="001A04FD"/>
    <w:rsid w:val="001A128C"/>
    <w:rsid w:val="001A1C4D"/>
    <w:rsid w:val="001A27AF"/>
    <w:rsid w:val="001A31C5"/>
    <w:rsid w:val="001A4544"/>
    <w:rsid w:val="001A5A30"/>
    <w:rsid w:val="001A6C6A"/>
    <w:rsid w:val="001B042D"/>
    <w:rsid w:val="001B210F"/>
    <w:rsid w:val="001B268E"/>
    <w:rsid w:val="001B30A2"/>
    <w:rsid w:val="001B40F2"/>
    <w:rsid w:val="001B62D8"/>
    <w:rsid w:val="001B70B7"/>
    <w:rsid w:val="001B7460"/>
    <w:rsid w:val="001B794B"/>
    <w:rsid w:val="001C0338"/>
    <w:rsid w:val="001C1144"/>
    <w:rsid w:val="001C31B2"/>
    <w:rsid w:val="001C5209"/>
    <w:rsid w:val="001C5AF6"/>
    <w:rsid w:val="001C6050"/>
    <w:rsid w:val="001C6895"/>
    <w:rsid w:val="001C731D"/>
    <w:rsid w:val="001D003C"/>
    <w:rsid w:val="001D067F"/>
    <w:rsid w:val="001D0AE7"/>
    <w:rsid w:val="001D2D99"/>
    <w:rsid w:val="001D2EA4"/>
    <w:rsid w:val="001D38A9"/>
    <w:rsid w:val="001D3CCE"/>
    <w:rsid w:val="001D4FDD"/>
    <w:rsid w:val="001D5E23"/>
    <w:rsid w:val="001D5F00"/>
    <w:rsid w:val="001D603D"/>
    <w:rsid w:val="001D664F"/>
    <w:rsid w:val="001D7863"/>
    <w:rsid w:val="001E059E"/>
    <w:rsid w:val="001E0941"/>
    <w:rsid w:val="001E41C3"/>
    <w:rsid w:val="001E5FD5"/>
    <w:rsid w:val="001E71C2"/>
    <w:rsid w:val="001E7BA3"/>
    <w:rsid w:val="001E7F8E"/>
    <w:rsid w:val="001F30EC"/>
    <w:rsid w:val="001F49C7"/>
    <w:rsid w:val="001F5463"/>
    <w:rsid w:val="001F55F3"/>
    <w:rsid w:val="001F5EBC"/>
    <w:rsid w:val="001F648A"/>
    <w:rsid w:val="001F6AC4"/>
    <w:rsid w:val="001F7B3D"/>
    <w:rsid w:val="001F7B82"/>
    <w:rsid w:val="0020078F"/>
    <w:rsid w:val="002037BC"/>
    <w:rsid w:val="00205F44"/>
    <w:rsid w:val="0021022B"/>
    <w:rsid w:val="00212C55"/>
    <w:rsid w:val="00212E18"/>
    <w:rsid w:val="0021549D"/>
    <w:rsid w:val="00215865"/>
    <w:rsid w:val="00221D0E"/>
    <w:rsid w:val="0022260D"/>
    <w:rsid w:val="0023077B"/>
    <w:rsid w:val="0023184E"/>
    <w:rsid w:val="00231BF6"/>
    <w:rsid w:val="00232ECC"/>
    <w:rsid w:val="00233BD3"/>
    <w:rsid w:val="00235110"/>
    <w:rsid w:val="00235B6A"/>
    <w:rsid w:val="00236764"/>
    <w:rsid w:val="00237E70"/>
    <w:rsid w:val="00240AED"/>
    <w:rsid w:val="00241C1F"/>
    <w:rsid w:val="002425AE"/>
    <w:rsid w:val="00242C05"/>
    <w:rsid w:val="0024325B"/>
    <w:rsid w:val="0024334D"/>
    <w:rsid w:val="00244261"/>
    <w:rsid w:val="002448ED"/>
    <w:rsid w:val="00245EDC"/>
    <w:rsid w:val="00246E7D"/>
    <w:rsid w:val="002537AD"/>
    <w:rsid w:val="00255588"/>
    <w:rsid w:val="0025649C"/>
    <w:rsid w:val="00256E61"/>
    <w:rsid w:val="00257AA9"/>
    <w:rsid w:val="00261324"/>
    <w:rsid w:val="002624F2"/>
    <w:rsid w:val="002626EA"/>
    <w:rsid w:val="00262D68"/>
    <w:rsid w:val="00264298"/>
    <w:rsid w:val="002666E7"/>
    <w:rsid w:val="0026684A"/>
    <w:rsid w:val="00266A7C"/>
    <w:rsid w:val="00266CCF"/>
    <w:rsid w:val="00267595"/>
    <w:rsid w:val="002707D0"/>
    <w:rsid w:val="00271C48"/>
    <w:rsid w:val="00272B44"/>
    <w:rsid w:val="00273295"/>
    <w:rsid w:val="00275292"/>
    <w:rsid w:val="00275AF8"/>
    <w:rsid w:val="002762E7"/>
    <w:rsid w:val="002771A6"/>
    <w:rsid w:val="00277CE9"/>
    <w:rsid w:val="002809D2"/>
    <w:rsid w:val="002852CB"/>
    <w:rsid w:val="00286B49"/>
    <w:rsid w:val="00286D97"/>
    <w:rsid w:val="00287086"/>
    <w:rsid w:val="00287447"/>
    <w:rsid w:val="00287AAF"/>
    <w:rsid w:val="00291574"/>
    <w:rsid w:val="002919BD"/>
    <w:rsid w:val="00292F9E"/>
    <w:rsid w:val="00294C65"/>
    <w:rsid w:val="00296ED3"/>
    <w:rsid w:val="00297AE1"/>
    <w:rsid w:val="00297CE3"/>
    <w:rsid w:val="002A031B"/>
    <w:rsid w:val="002A1175"/>
    <w:rsid w:val="002A382C"/>
    <w:rsid w:val="002A3C31"/>
    <w:rsid w:val="002A57BD"/>
    <w:rsid w:val="002B200E"/>
    <w:rsid w:val="002B2180"/>
    <w:rsid w:val="002B3F9D"/>
    <w:rsid w:val="002B4784"/>
    <w:rsid w:val="002B56F8"/>
    <w:rsid w:val="002B5CF4"/>
    <w:rsid w:val="002C0894"/>
    <w:rsid w:val="002C08A2"/>
    <w:rsid w:val="002C2F29"/>
    <w:rsid w:val="002C4161"/>
    <w:rsid w:val="002C6347"/>
    <w:rsid w:val="002C6EE9"/>
    <w:rsid w:val="002D017D"/>
    <w:rsid w:val="002D0333"/>
    <w:rsid w:val="002D1E37"/>
    <w:rsid w:val="002D2061"/>
    <w:rsid w:val="002D2105"/>
    <w:rsid w:val="002D461E"/>
    <w:rsid w:val="002D7B52"/>
    <w:rsid w:val="002E511C"/>
    <w:rsid w:val="002E573A"/>
    <w:rsid w:val="002E68CF"/>
    <w:rsid w:val="002F2983"/>
    <w:rsid w:val="002F36AC"/>
    <w:rsid w:val="002F3DB5"/>
    <w:rsid w:val="002F400E"/>
    <w:rsid w:val="002F549D"/>
    <w:rsid w:val="002F5998"/>
    <w:rsid w:val="002F6CF9"/>
    <w:rsid w:val="002F7251"/>
    <w:rsid w:val="002F744A"/>
    <w:rsid w:val="00300AC8"/>
    <w:rsid w:val="0030101F"/>
    <w:rsid w:val="0030511D"/>
    <w:rsid w:val="0030558D"/>
    <w:rsid w:val="003058F9"/>
    <w:rsid w:val="003059D2"/>
    <w:rsid w:val="003061B7"/>
    <w:rsid w:val="003064C0"/>
    <w:rsid w:val="00310EC6"/>
    <w:rsid w:val="003110B6"/>
    <w:rsid w:val="00311A18"/>
    <w:rsid w:val="00311E89"/>
    <w:rsid w:val="00312131"/>
    <w:rsid w:val="00313243"/>
    <w:rsid w:val="00314CAC"/>
    <w:rsid w:val="0031641E"/>
    <w:rsid w:val="0032009F"/>
    <w:rsid w:val="00320AAC"/>
    <w:rsid w:val="003220B5"/>
    <w:rsid w:val="003223C7"/>
    <w:rsid w:val="00325198"/>
    <w:rsid w:val="00327BF3"/>
    <w:rsid w:val="00330C30"/>
    <w:rsid w:val="00331FC7"/>
    <w:rsid w:val="003324A9"/>
    <w:rsid w:val="003343AE"/>
    <w:rsid w:val="003344CD"/>
    <w:rsid w:val="00334D45"/>
    <w:rsid w:val="00334DF7"/>
    <w:rsid w:val="00336053"/>
    <w:rsid w:val="00336480"/>
    <w:rsid w:val="00337634"/>
    <w:rsid w:val="00341009"/>
    <w:rsid w:val="003413F9"/>
    <w:rsid w:val="00342096"/>
    <w:rsid w:val="00345BDE"/>
    <w:rsid w:val="00346955"/>
    <w:rsid w:val="0035085B"/>
    <w:rsid w:val="0035269E"/>
    <w:rsid w:val="00353571"/>
    <w:rsid w:val="0035482A"/>
    <w:rsid w:val="00354A27"/>
    <w:rsid w:val="00355652"/>
    <w:rsid w:val="00355E01"/>
    <w:rsid w:val="0035794E"/>
    <w:rsid w:val="003617F6"/>
    <w:rsid w:val="003619F2"/>
    <w:rsid w:val="00362CDA"/>
    <w:rsid w:val="00363803"/>
    <w:rsid w:val="00365820"/>
    <w:rsid w:val="0036753F"/>
    <w:rsid w:val="003718AA"/>
    <w:rsid w:val="00373965"/>
    <w:rsid w:val="00375689"/>
    <w:rsid w:val="0037631F"/>
    <w:rsid w:val="003836A1"/>
    <w:rsid w:val="003860F6"/>
    <w:rsid w:val="0038776E"/>
    <w:rsid w:val="00391330"/>
    <w:rsid w:val="00394FD9"/>
    <w:rsid w:val="003A40B6"/>
    <w:rsid w:val="003A50CE"/>
    <w:rsid w:val="003A6D46"/>
    <w:rsid w:val="003B005A"/>
    <w:rsid w:val="003B42F7"/>
    <w:rsid w:val="003C1AAF"/>
    <w:rsid w:val="003C251C"/>
    <w:rsid w:val="003C3499"/>
    <w:rsid w:val="003C4797"/>
    <w:rsid w:val="003C4B63"/>
    <w:rsid w:val="003C554F"/>
    <w:rsid w:val="003D136C"/>
    <w:rsid w:val="003D3A26"/>
    <w:rsid w:val="003D4234"/>
    <w:rsid w:val="003D5435"/>
    <w:rsid w:val="003D5548"/>
    <w:rsid w:val="003D5E1B"/>
    <w:rsid w:val="003D601A"/>
    <w:rsid w:val="003E4FDE"/>
    <w:rsid w:val="003E50A1"/>
    <w:rsid w:val="003E50FE"/>
    <w:rsid w:val="003E60AB"/>
    <w:rsid w:val="003E666C"/>
    <w:rsid w:val="003F24A3"/>
    <w:rsid w:val="003F5BE3"/>
    <w:rsid w:val="003F762A"/>
    <w:rsid w:val="003F7E12"/>
    <w:rsid w:val="004003A1"/>
    <w:rsid w:val="0040044E"/>
    <w:rsid w:val="0040149C"/>
    <w:rsid w:val="0040237B"/>
    <w:rsid w:val="0040256C"/>
    <w:rsid w:val="00402AA8"/>
    <w:rsid w:val="00404231"/>
    <w:rsid w:val="004053C0"/>
    <w:rsid w:val="00414478"/>
    <w:rsid w:val="00415EFE"/>
    <w:rsid w:val="0042225E"/>
    <w:rsid w:val="00422715"/>
    <w:rsid w:val="00422F20"/>
    <w:rsid w:val="00423158"/>
    <w:rsid w:val="004270EF"/>
    <w:rsid w:val="004344FF"/>
    <w:rsid w:val="00437C0E"/>
    <w:rsid w:val="00440131"/>
    <w:rsid w:val="00440AC7"/>
    <w:rsid w:val="00443000"/>
    <w:rsid w:val="00443D78"/>
    <w:rsid w:val="004445C0"/>
    <w:rsid w:val="00444C6A"/>
    <w:rsid w:val="00445278"/>
    <w:rsid w:val="004459C1"/>
    <w:rsid w:val="00445FBE"/>
    <w:rsid w:val="00446EA0"/>
    <w:rsid w:val="00447857"/>
    <w:rsid w:val="00447A16"/>
    <w:rsid w:val="00450AF3"/>
    <w:rsid w:val="0045365B"/>
    <w:rsid w:val="004544E8"/>
    <w:rsid w:val="004572FF"/>
    <w:rsid w:val="00462560"/>
    <w:rsid w:val="004627ED"/>
    <w:rsid w:val="00463D31"/>
    <w:rsid w:val="00464000"/>
    <w:rsid w:val="0046504F"/>
    <w:rsid w:val="00466E7F"/>
    <w:rsid w:val="00471A60"/>
    <w:rsid w:val="004740A7"/>
    <w:rsid w:val="0047443C"/>
    <w:rsid w:val="00477A46"/>
    <w:rsid w:val="004815CE"/>
    <w:rsid w:val="0048190C"/>
    <w:rsid w:val="004837EA"/>
    <w:rsid w:val="004846C5"/>
    <w:rsid w:val="00490595"/>
    <w:rsid w:val="004928B0"/>
    <w:rsid w:val="00492BD3"/>
    <w:rsid w:val="004935E9"/>
    <w:rsid w:val="00493CE9"/>
    <w:rsid w:val="00496C16"/>
    <w:rsid w:val="004A16D0"/>
    <w:rsid w:val="004A1F4A"/>
    <w:rsid w:val="004A26C1"/>
    <w:rsid w:val="004A34AE"/>
    <w:rsid w:val="004A49AF"/>
    <w:rsid w:val="004A5602"/>
    <w:rsid w:val="004B04CF"/>
    <w:rsid w:val="004B0D9E"/>
    <w:rsid w:val="004B2DD8"/>
    <w:rsid w:val="004B3369"/>
    <w:rsid w:val="004B5C40"/>
    <w:rsid w:val="004B690F"/>
    <w:rsid w:val="004B70BD"/>
    <w:rsid w:val="004C03B1"/>
    <w:rsid w:val="004C165C"/>
    <w:rsid w:val="004C1706"/>
    <w:rsid w:val="004C1AFD"/>
    <w:rsid w:val="004C2295"/>
    <w:rsid w:val="004C3BE1"/>
    <w:rsid w:val="004C3FA0"/>
    <w:rsid w:val="004C43E4"/>
    <w:rsid w:val="004C44C1"/>
    <w:rsid w:val="004C600D"/>
    <w:rsid w:val="004C7326"/>
    <w:rsid w:val="004C738C"/>
    <w:rsid w:val="004C797C"/>
    <w:rsid w:val="004D22AF"/>
    <w:rsid w:val="004D33BB"/>
    <w:rsid w:val="004D3840"/>
    <w:rsid w:val="004D3DE3"/>
    <w:rsid w:val="004D3F1B"/>
    <w:rsid w:val="004D453A"/>
    <w:rsid w:val="004D4C4F"/>
    <w:rsid w:val="004E3698"/>
    <w:rsid w:val="004E4392"/>
    <w:rsid w:val="004E470E"/>
    <w:rsid w:val="004E6FEF"/>
    <w:rsid w:val="004E70CC"/>
    <w:rsid w:val="004E776F"/>
    <w:rsid w:val="004E7A27"/>
    <w:rsid w:val="004F0B2A"/>
    <w:rsid w:val="004F205B"/>
    <w:rsid w:val="004F3643"/>
    <w:rsid w:val="004F4940"/>
    <w:rsid w:val="004F4948"/>
    <w:rsid w:val="004F4D5F"/>
    <w:rsid w:val="004F6969"/>
    <w:rsid w:val="004F7C4B"/>
    <w:rsid w:val="00501F84"/>
    <w:rsid w:val="0050248A"/>
    <w:rsid w:val="005035E1"/>
    <w:rsid w:val="0050371B"/>
    <w:rsid w:val="00504BD1"/>
    <w:rsid w:val="00505018"/>
    <w:rsid w:val="005054AC"/>
    <w:rsid w:val="00505E10"/>
    <w:rsid w:val="005060C2"/>
    <w:rsid w:val="005063CC"/>
    <w:rsid w:val="00506F9F"/>
    <w:rsid w:val="0051058F"/>
    <w:rsid w:val="00510837"/>
    <w:rsid w:val="00511023"/>
    <w:rsid w:val="00511032"/>
    <w:rsid w:val="005143B7"/>
    <w:rsid w:val="0052111D"/>
    <w:rsid w:val="0052319D"/>
    <w:rsid w:val="00523451"/>
    <w:rsid w:val="0052647A"/>
    <w:rsid w:val="00526CAE"/>
    <w:rsid w:val="00526ECA"/>
    <w:rsid w:val="005315EF"/>
    <w:rsid w:val="005349F0"/>
    <w:rsid w:val="0053514E"/>
    <w:rsid w:val="00535FF7"/>
    <w:rsid w:val="005361E4"/>
    <w:rsid w:val="005405B2"/>
    <w:rsid w:val="0054196D"/>
    <w:rsid w:val="005454A7"/>
    <w:rsid w:val="005466EE"/>
    <w:rsid w:val="005477DD"/>
    <w:rsid w:val="00547B94"/>
    <w:rsid w:val="00550E71"/>
    <w:rsid w:val="0055215C"/>
    <w:rsid w:val="00552956"/>
    <w:rsid w:val="0055352B"/>
    <w:rsid w:val="00557BDB"/>
    <w:rsid w:val="00560770"/>
    <w:rsid w:val="00561EB6"/>
    <w:rsid w:val="005643D8"/>
    <w:rsid w:val="00564664"/>
    <w:rsid w:val="00564DE2"/>
    <w:rsid w:val="00564EBE"/>
    <w:rsid w:val="00565061"/>
    <w:rsid w:val="00565CDA"/>
    <w:rsid w:val="0056747C"/>
    <w:rsid w:val="00570853"/>
    <w:rsid w:val="00570B3C"/>
    <w:rsid w:val="005723F7"/>
    <w:rsid w:val="0057421B"/>
    <w:rsid w:val="0057450B"/>
    <w:rsid w:val="005760A9"/>
    <w:rsid w:val="0058129A"/>
    <w:rsid w:val="00581D60"/>
    <w:rsid w:val="00586ED7"/>
    <w:rsid w:val="00587D83"/>
    <w:rsid w:val="00594464"/>
    <w:rsid w:val="005944E0"/>
    <w:rsid w:val="00595BB5"/>
    <w:rsid w:val="00595DBE"/>
    <w:rsid w:val="005969D5"/>
    <w:rsid w:val="00596E2C"/>
    <w:rsid w:val="00597B66"/>
    <w:rsid w:val="005A0C49"/>
    <w:rsid w:val="005A112B"/>
    <w:rsid w:val="005A4271"/>
    <w:rsid w:val="005A650D"/>
    <w:rsid w:val="005B0FB1"/>
    <w:rsid w:val="005B3B26"/>
    <w:rsid w:val="005B56F7"/>
    <w:rsid w:val="005B6345"/>
    <w:rsid w:val="005B72BA"/>
    <w:rsid w:val="005C34BF"/>
    <w:rsid w:val="005C6A29"/>
    <w:rsid w:val="005C7D30"/>
    <w:rsid w:val="005D1683"/>
    <w:rsid w:val="005D2D58"/>
    <w:rsid w:val="005D4636"/>
    <w:rsid w:val="005D5489"/>
    <w:rsid w:val="005D5C6C"/>
    <w:rsid w:val="005E00A2"/>
    <w:rsid w:val="005E03AC"/>
    <w:rsid w:val="005E0ADF"/>
    <w:rsid w:val="005E165F"/>
    <w:rsid w:val="005E2CE2"/>
    <w:rsid w:val="005E2DD9"/>
    <w:rsid w:val="005E4060"/>
    <w:rsid w:val="005E543F"/>
    <w:rsid w:val="005E5BB6"/>
    <w:rsid w:val="005E717B"/>
    <w:rsid w:val="005E724C"/>
    <w:rsid w:val="005F13A5"/>
    <w:rsid w:val="005F1EDC"/>
    <w:rsid w:val="005F2689"/>
    <w:rsid w:val="005F5216"/>
    <w:rsid w:val="005F6045"/>
    <w:rsid w:val="005F70FE"/>
    <w:rsid w:val="005F74ED"/>
    <w:rsid w:val="005F7E70"/>
    <w:rsid w:val="0060023B"/>
    <w:rsid w:val="00600461"/>
    <w:rsid w:val="00602069"/>
    <w:rsid w:val="006024A0"/>
    <w:rsid w:val="00603708"/>
    <w:rsid w:val="00604DEE"/>
    <w:rsid w:val="00605AEB"/>
    <w:rsid w:val="00606B60"/>
    <w:rsid w:val="0060761D"/>
    <w:rsid w:val="00613652"/>
    <w:rsid w:val="00613C11"/>
    <w:rsid w:val="006141D9"/>
    <w:rsid w:val="006161C2"/>
    <w:rsid w:val="00622781"/>
    <w:rsid w:val="00623FC2"/>
    <w:rsid w:val="006252E4"/>
    <w:rsid w:val="00626A8F"/>
    <w:rsid w:val="006302E6"/>
    <w:rsid w:val="006304E1"/>
    <w:rsid w:val="0063077B"/>
    <w:rsid w:val="00630E47"/>
    <w:rsid w:val="00631A03"/>
    <w:rsid w:val="00632639"/>
    <w:rsid w:val="00632B85"/>
    <w:rsid w:val="006333DA"/>
    <w:rsid w:val="00634645"/>
    <w:rsid w:val="006354FC"/>
    <w:rsid w:val="006362C6"/>
    <w:rsid w:val="00636772"/>
    <w:rsid w:val="00636921"/>
    <w:rsid w:val="00637545"/>
    <w:rsid w:val="00637813"/>
    <w:rsid w:val="006379A1"/>
    <w:rsid w:val="00637D61"/>
    <w:rsid w:val="00637D7D"/>
    <w:rsid w:val="00637EAE"/>
    <w:rsid w:val="00637FA0"/>
    <w:rsid w:val="00640BFF"/>
    <w:rsid w:val="006414EB"/>
    <w:rsid w:val="00643C08"/>
    <w:rsid w:val="0064564A"/>
    <w:rsid w:val="006467AC"/>
    <w:rsid w:val="00646DA2"/>
    <w:rsid w:val="00646F11"/>
    <w:rsid w:val="00647025"/>
    <w:rsid w:val="00650085"/>
    <w:rsid w:val="00650106"/>
    <w:rsid w:val="00650EF4"/>
    <w:rsid w:val="0065139C"/>
    <w:rsid w:val="0065260D"/>
    <w:rsid w:val="00653611"/>
    <w:rsid w:val="00653888"/>
    <w:rsid w:val="00653A98"/>
    <w:rsid w:val="006543A2"/>
    <w:rsid w:val="00654FE2"/>
    <w:rsid w:val="00655AB3"/>
    <w:rsid w:val="00656BD1"/>
    <w:rsid w:val="006606D1"/>
    <w:rsid w:val="00660887"/>
    <w:rsid w:val="006609BD"/>
    <w:rsid w:val="006616A8"/>
    <w:rsid w:val="0066331D"/>
    <w:rsid w:val="0066406F"/>
    <w:rsid w:val="0066434F"/>
    <w:rsid w:val="0066472B"/>
    <w:rsid w:val="006648A8"/>
    <w:rsid w:val="00665C1A"/>
    <w:rsid w:val="006673FB"/>
    <w:rsid w:val="00670065"/>
    <w:rsid w:val="00670E41"/>
    <w:rsid w:val="00671DC9"/>
    <w:rsid w:val="00672001"/>
    <w:rsid w:val="00673413"/>
    <w:rsid w:val="0067381A"/>
    <w:rsid w:val="00674BBC"/>
    <w:rsid w:val="00677869"/>
    <w:rsid w:val="00680822"/>
    <w:rsid w:val="006828A4"/>
    <w:rsid w:val="00683F8E"/>
    <w:rsid w:val="0068645B"/>
    <w:rsid w:val="0069115D"/>
    <w:rsid w:val="006915A0"/>
    <w:rsid w:val="00691F2C"/>
    <w:rsid w:val="0069381D"/>
    <w:rsid w:val="00694536"/>
    <w:rsid w:val="0069621B"/>
    <w:rsid w:val="006A07A1"/>
    <w:rsid w:val="006A1903"/>
    <w:rsid w:val="006A4C58"/>
    <w:rsid w:val="006A72FB"/>
    <w:rsid w:val="006A7AEC"/>
    <w:rsid w:val="006A7B67"/>
    <w:rsid w:val="006B055D"/>
    <w:rsid w:val="006B76A1"/>
    <w:rsid w:val="006C051F"/>
    <w:rsid w:val="006C2EB3"/>
    <w:rsid w:val="006C4E76"/>
    <w:rsid w:val="006C767D"/>
    <w:rsid w:val="006D29BA"/>
    <w:rsid w:val="006D2CAB"/>
    <w:rsid w:val="006D68E0"/>
    <w:rsid w:val="006D71E8"/>
    <w:rsid w:val="006D7D6E"/>
    <w:rsid w:val="006E0506"/>
    <w:rsid w:val="006E0E2D"/>
    <w:rsid w:val="006E2540"/>
    <w:rsid w:val="006E2831"/>
    <w:rsid w:val="006E2B03"/>
    <w:rsid w:val="006E2D96"/>
    <w:rsid w:val="006E36AD"/>
    <w:rsid w:val="006E42C2"/>
    <w:rsid w:val="006E50A1"/>
    <w:rsid w:val="006F065F"/>
    <w:rsid w:val="006F209E"/>
    <w:rsid w:val="006F227B"/>
    <w:rsid w:val="006F3FB6"/>
    <w:rsid w:val="006F4170"/>
    <w:rsid w:val="006F5A92"/>
    <w:rsid w:val="006F7D01"/>
    <w:rsid w:val="006F7D9C"/>
    <w:rsid w:val="00701228"/>
    <w:rsid w:val="00701D5C"/>
    <w:rsid w:val="007022C9"/>
    <w:rsid w:val="007055DA"/>
    <w:rsid w:val="007058C8"/>
    <w:rsid w:val="007072B8"/>
    <w:rsid w:val="00710003"/>
    <w:rsid w:val="00710429"/>
    <w:rsid w:val="00712553"/>
    <w:rsid w:val="00712702"/>
    <w:rsid w:val="00713BA2"/>
    <w:rsid w:val="00714413"/>
    <w:rsid w:val="0071521A"/>
    <w:rsid w:val="00715337"/>
    <w:rsid w:val="00716381"/>
    <w:rsid w:val="00716674"/>
    <w:rsid w:val="00721535"/>
    <w:rsid w:val="00722B79"/>
    <w:rsid w:val="0072397D"/>
    <w:rsid w:val="00723CC9"/>
    <w:rsid w:val="007248C2"/>
    <w:rsid w:val="00725023"/>
    <w:rsid w:val="007259EC"/>
    <w:rsid w:val="00726AC4"/>
    <w:rsid w:val="00727F50"/>
    <w:rsid w:val="00727F94"/>
    <w:rsid w:val="00731A2A"/>
    <w:rsid w:val="00731F27"/>
    <w:rsid w:val="007337EB"/>
    <w:rsid w:val="007355E6"/>
    <w:rsid w:val="00735B03"/>
    <w:rsid w:val="00735DA9"/>
    <w:rsid w:val="00736733"/>
    <w:rsid w:val="00737061"/>
    <w:rsid w:val="00737D73"/>
    <w:rsid w:val="00741ECC"/>
    <w:rsid w:val="007421AE"/>
    <w:rsid w:val="007425B7"/>
    <w:rsid w:val="00742A5D"/>
    <w:rsid w:val="00742B36"/>
    <w:rsid w:val="00743130"/>
    <w:rsid w:val="007442D7"/>
    <w:rsid w:val="00745D18"/>
    <w:rsid w:val="00746096"/>
    <w:rsid w:val="0074645C"/>
    <w:rsid w:val="00747490"/>
    <w:rsid w:val="00751199"/>
    <w:rsid w:val="0075279F"/>
    <w:rsid w:val="007546C4"/>
    <w:rsid w:val="007569AD"/>
    <w:rsid w:val="00756E3D"/>
    <w:rsid w:val="00757914"/>
    <w:rsid w:val="007600EA"/>
    <w:rsid w:val="00760F47"/>
    <w:rsid w:val="00761E3A"/>
    <w:rsid w:val="00761EE2"/>
    <w:rsid w:val="00766C9E"/>
    <w:rsid w:val="00772060"/>
    <w:rsid w:val="0077233E"/>
    <w:rsid w:val="00773510"/>
    <w:rsid w:val="00774092"/>
    <w:rsid w:val="00776530"/>
    <w:rsid w:val="00780757"/>
    <w:rsid w:val="007827D3"/>
    <w:rsid w:val="0078301B"/>
    <w:rsid w:val="00783A3C"/>
    <w:rsid w:val="00785FCE"/>
    <w:rsid w:val="007867C9"/>
    <w:rsid w:val="00787DA8"/>
    <w:rsid w:val="007907C9"/>
    <w:rsid w:val="007907DE"/>
    <w:rsid w:val="00790D6E"/>
    <w:rsid w:val="007915BF"/>
    <w:rsid w:val="00791E8E"/>
    <w:rsid w:val="00793797"/>
    <w:rsid w:val="00793B48"/>
    <w:rsid w:val="007942B4"/>
    <w:rsid w:val="0079663F"/>
    <w:rsid w:val="007967EA"/>
    <w:rsid w:val="007976B0"/>
    <w:rsid w:val="00797799"/>
    <w:rsid w:val="00797D31"/>
    <w:rsid w:val="007A0109"/>
    <w:rsid w:val="007A3639"/>
    <w:rsid w:val="007A3860"/>
    <w:rsid w:val="007A3B8A"/>
    <w:rsid w:val="007A4EAE"/>
    <w:rsid w:val="007A5566"/>
    <w:rsid w:val="007A5A27"/>
    <w:rsid w:val="007A5BFB"/>
    <w:rsid w:val="007A792D"/>
    <w:rsid w:val="007B1784"/>
    <w:rsid w:val="007B181A"/>
    <w:rsid w:val="007B2500"/>
    <w:rsid w:val="007B3E39"/>
    <w:rsid w:val="007B4F8A"/>
    <w:rsid w:val="007B5721"/>
    <w:rsid w:val="007B5741"/>
    <w:rsid w:val="007B68D2"/>
    <w:rsid w:val="007C733F"/>
    <w:rsid w:val="007D187A"/>
    <w:rsid w:val="007D1C17"/>
    <w:rsid w:val="007D216D"/>
    <w:rsid w:val="007D2EBD"/>
    <w:rsid w:val="007D3BAD"/>
    <w:rsid w:val="007D3BE3"/>
    <w:rsid w:val="007D4A4B"/>
    <w:rsid w:val="007D5432"/>
    <w:rsid w:val="007D61D6"/>
    <w:rsid w:val="007D6E25"/>
    <w:rsid w:val="007E08D2"/>
    <w:rsid w:val="007E129A"/>
    <w:rsid w:val="007E18BE"/>
    <w:rsid w:val="007E1B19"/>
    <w:rsid w:val="007E28FB"/>
    <w:rsid w:val="007F0A1E"/>
    <w:rsid w:val="007F3623"/>
    <w:rsid w:val="007F4153"/>
    <w:rsid w:val="007F45A0"/>
    <w:rsid w:val="007F5459"/>
    <w:rsid w:val="007F7A78"/>
    <w:rsid w:val="008005DE"/>
    <w:rsid w:val="0080214D"/>
    <w:rsid w:val="00802D0A"/>
    <w:rsid w:val="00804573"/>
    <w:rsid w:val="00804C9C"/>
    <w:rsid w:val="00806787"/>
    <w:rsid w:val="0081143C"/>
    <w:rsid w:val="008116EB"/>
    <w:rsid w:val="00812CAE"/>
    <w:rsid w:val="00813087"/>
    <w:rsid w:val="00813D79"/>
    <w:rsid w:val="00814839"/>
    <w:rsid w:val="00817E91"/>
    <w:rsid w:val="00820620"/>
    <w:rsid w:val="00820D49"/>
    <w:rsid w:val="00820ECF"/>
    <w:rsid w:val="00821FD4"/>
    <w:rsid w:val="008227C3"/>
    <w:rsid w:val="00822E07"/>
    <w:rsid w:val="008230BA"/>
    <w:rsid w:val="008247DA"/>
    <w:rsid w:val="008258C4"/>
    <w:rsid w:val="0082622C"/>
    <w:rsid w:val="00826F25"/>
    <w:rsid w:val="00826F2A"/>
    <w:rsid w:val="00827311"/>
    <w:rsid w:val="008314EA"/>
    <w:rsid w:val="00832865"/>
    <w:rsid w:val="008333A9"/>
    <w:rsid w:val="00833CE0"/>
    <w:rsid w:val="00834894"/>
    <w:rsid w:val="00834BB4"/>
    <w:rsid w:val="00835187"/>
    <w:rsid w:val="00835812"/>
    <w:rsid w:val="00850522"/>
    <w:rsid w:val="00850CAA"/>
    <w:rsid w:val="00851AB7"/>
    <w:rsid w:val="0085218A"/>
    <w:rsid w:val="0085431B"/>
    <w:rsid w:val="00854734"/>
    <w:rsid w:val="00855929"/>
    <w:rsid w:val="0085783E"/>
    <w:rsid w:val="00857E14"/>
    <w:rsid w:val="008614A8"/>
    <w:rsid w:val="00861D6D"/>
    <w:rsid w:val="00863573"/>
    <w:rsid w:val="0086494C"/>
    <w:rsid w:val="00864E0A"/>
    <w:rsid w:val="00872718"/>
    <w:rsid w:val="0087278F"/>
    <w:rsid w:val="00874244"/>
    <w:rsid w:val="00874430"/>
    <w:rsid w:val="00876326"/>
    <w:rsid w:val="0087683D"/>
    <w:rsid w:val="00882151"/>
    <w:rsid w:val="0088225E"/>
    <w:rsid w:val="00882AB0"/>
    <w:rsid w:val="008835FE"/>
    <w:rsid w:val="008849C8"/>
    <w:rsid w:val="00890022"/>
    <w:rsid w:val="00890CD6"/>
    <w:rsid w:val="008918AF"/>
    <w:rsid w:val="00892821"/>
    <w:rsid w:val="008945D9"/>
    <w:rsid w:val="00894BC5"/>
    <w:rsid w:val="00896903"/>
    <w:rsid w:val="008A261F"/>
    <w:rsid w:val="008A3B5E"/>
    <w:rsid w:val="008A4354"/>
    <w:rsid w:val="008A566D"/>
    <w:rsid w:val="008B01A4"/>
    <w:rsid w:val="008B0BE7"/>
    <w:rsid w:val="008B0C98"/>
    <w:rsid w:val="008B11BD"/>
    <w:rsid w:val="008B3145"/>
    <w:rsid w:val="008B3E9B"/>
    <w:rsid w:val="008B55C3"/>
    <w:rsid w:val="008B5A7F"/>
    <w:rsid w:val="008C051D"/>
    <w:rsid w:val="008C1F22"/>
    <w:rsid w:val="008C688D"/>
    <w:rsid w:val="008C7155"/>
    <w:rsid w:val="008D0F39"/>
    <w:rsid w:val="008D31C0"/>
    <w:rsid w:val="008D34D5"/>
    <w:rsid w:val="008D4A6C"/>
    <w:rsid w:val="008D57CF"/>
    <w:rsid w:val="008D5F68"/>
    <w:rsid w:val="008D6B10"/>
    <w:rsid w:val="008D71F7"/>
    <w:rsid w:val="008D7626"/>
    <w:rsid w:val="008D7713"/>
    <w:rsid w:val="008E24DB"/>
    <w:rsid w:val="008E362B"/>
    <w:rsid w:val="008F16D2"/>
    <w:rsid w:val="008F4DCD"/>
    <w:rsid w:val="00901ACF"/>
    <w:rsid w:val="0090651E"/>
    <w:rsid w:val="00906A20"/>
    <w:rsid w:val="00910212"/>
    <w:rsid w:val="00911B81"/>
    <w:rsid w:val="00912AF8"/>
    <w:rsid w:val="009132F5"/>
    <w:rsid w:val="00914225"/>
    <w:rsid w:val="00915191"/>
    <w:rsid w:val="00917E50"/>
    <w:rsid w:val="009204FF"/>
    <w:rsid w:val="00921E86"/>
    <w:rsid w:val="0092219D"/>
    <w:rsid w:val="00924129"/>
    <w:rsid w:val="00927E20"/>
    <w:rsid w:val="009300FD"/>
    <w:rsid w:val="00930693"/>
    <w:rsid w:val="00931224"/>
    <w:rsid w:val="00932584"/>
    <w:rsid w:val="009325B3"/>
    <w:rsid w:val="00933092"/>
    <w:rsid w:val="00935875"/>
    <w:rsid w:val="009361AA"/>
    <w:rsid w:val="00941AEC"/>
    <w:rsid w:val="009428A0"/>
    <w:rsid w:val="00942E46"/>
    <w:rsid w:val="009430A4"/>
    <w:rsid w:val="0094564C"/>
    <w:rsid w:val="00946874"/>
    <w:rsid w:val="009477FB"/>
    <w:rsid w:val="00950C53"/>
    <w:rsid w:val="00951190"/>
    <w:rsid w:val="00951FB2"/>
    <w:rsid w:val="009538C3"/>
    <w:rsid w:val="00954A3F"/>
    <w:rsid w:val="009551DD"/>
    <w:rsid w:val="00955748"/>
    <w:rsid w:val="0095652E"/>
    <w:rsid w:val="009609E0"/>
    <w:rsid w:val="00960D60"/>
    <w:rsid w:val="00962020"/>
    <w:rsid w:val="00964394"/>
    <w:rsid w:val="00965854"/>
    <w:rsid w:val="00966F9C"/>
    <w:rsid w:val="00967125"/>
    <w:rsid w:val="00970E51"/>
    <w:rsid w:val="00972C14"/>
    <w:rsid w:val="00972F72"/>
    <w:rsid w:val="009734C8"/>
    <w:rsid w:val="00973B4F"/>
    <w:rsid w:val="009757EB"/>
    <w:rsid w:val="00976FA1"/>
    <w:rsid w:val="0097705C"/>
    <w:rsid w:val="009804BF"/>
    <w:rsid w:val="00980D8E"/>
    <w:rsid w:val="00982406"/>
    <w:rsid w:val="009855F8"/>
    <w:rsid w:val="00986A4C"/>
    <w:rsid w:val="00991305"/>
    <w:rsid w:val="009918D7"/>
    <w:rsid w:val="0099221D"/>
    <w:rsid w:val="00993A17"/>
    <w:rsid w:val="00994426"/>
    <w:rsid w:val="00994C30"/>
    <w:rsid w:val="0099552C"/>
    <w:rsid w:val="0099594B"/>
    <w:rsid w:val="009A36E3"/>
    <w:rsid w:val="009A3C16"/>
    <w:rsid w:val="009A4127"/>
    <w:rsid w:val="009A444D"/>
    <w:rsid w:val="009A4A61"/>
    <w:rsid w:val="009A4E1B"/>
    <w:rsid w:val="009A74CA"/>
    <w:rsid w:val="009A7CCC"/>
    <w:rsid w:val="009B125F"/>
    <w:rsid w:val="009B2DCA"/>
    <w:rsid w:val="009B2E61"/>
    <w:rsid w:val="009B4210"/>
    <w:rsid w:val="009B4A2B"/>
    <w:rsid w:val="009B558E"/>
    <w:rsid w:val="009B696E"/>
    <w:rsid w:val="009B6D29"/>
    <w:rsid w:val="009C0208"/>
    <w:rsid w:val="009C04B6"/>
    <w:rsid w:val="009C04BE"/>
    <w:rsid w:val="009C288F"/>
    <w:rsid w:val="009C44A3"/>
    <w:rsid w:val="009C6A2A"/>
    <w:rsid w:val="009C6DBF"/>
    <w:rsid w:val="009C70E7"/>
    <w:rsid w:val="009C7CEE"/>
    <w:rsid w:val="009C7F85"/>
    <w:rsid w:val="009D0261"/>
    <w:rsid w:val="009D0674"/>
    <w:rsid w:val="009D10DB"/>
    <w:rsid w:val="009D247F"/>
    <w:rsid w:val="009D2621"/>
    <w:rsid w:val="009D5C1E"/>
    <w:rsid w:val="009D60FA"/>
    <w:rsid w:val="009D62F9"/>
    <w:rsid w:val="009D71C1"/>
    <w:rsid w:val="009D71FE"/>
    <w:rsid w:val="009E0451"/>
    <w:rsid w:val="009E1A6A"/>
    <w:rsid w:val="009E23EB"/>
    <w:rsid w:val="009E3AF8"/>
    <w:rsid w:val="009E5104"/>
    <w:rsid w:val="009E6AF8"/>
    <w:rsid w:val="009F13B5"/>
    <w:rsid w:val="009F1755"/>
    <w:rsid w:val="009F1A1A"/>
    <w:rsid w:val="009F20AF"/>
    <w:rsid w:val="009F292F"/>
    <w:rsid w:val="009F2CF0"/>
    <w:rsid w:val="009F2E8C"/>
    <w:rsid w:val="009F331D"/>
    <w:rsid w:val="009F3336"/>
    <w:rsid w:val="009F334E"/>
    <w:rsid w:val="009F5B4F"/>
    <w:rsid w:val="009F6E91"/>
    <w:rsid w:val="00A00DD9"/>
    <w:rsid w:val="00A04690"/>
    <w:rsid w:val="00A0542F"/>
    <w:rsid w:val="00A0589F"/>
    <w:rsid w:val="00A05C92"/>
    <w:rsid w:val="00A06E96"/>
    <w:rsid w:val="00A1140E"/>
    <w:rsid w:val="00A11BDB"/>
    <w:rsid w:val="00A135CA"/>
    <w:rsid w:val="00A14B5F"/>
    <w:rsid w:val="00A14BF8"/>
    <w:rsid w:val="00A1700B"/>
    <w:rsid w:val="00A17A70"/>
    <w:rsid w:val="00A23273"/>
    <w:rsid w:val="00A2449F"/>
    <w:rsid w:val="00A26DE0"/>
    <w:rsid w:val="00A32863"/>
    <w:rsid w:val="00A329B2"/>
    <w:rsid w:val="00A33A0C"/>
    <w:rsid w:val="00A349DC"/>
    <w:rsid w:val="00A355B2"/>
    <w:rsid w:val="00A360B2"/>
    <w:rsid w:val="00A36235"/>
    <w:rsid w:val="00A40CD7"/>
    <w:rsid w:val="00A40DD3"/>
    <w:rsid w:val="00A41070"/>
    <w:rsid w:val="00A4125D"/>
    <w:rsid w:val="00A41A3D"/>
    <w:rsid w:val="00A42CB5"/>
    <w:rsid w:val="00A43670"/>
    <w:rsid w:val="00A43FAC"/>
    <w:rsid w:val="00A449E6"/>
    <w:rsid w:val="00A479A3"/>
    <w:rsid w:val="00A5306E"/>
    <w:rsid w:val="00A54C08"/>
    <w:rsid w:val="00A57D74"/>
    <w:rsid w:val="00A57DB5"/>
    <w:rsid w:val="00A606FA"/>
    <w:rsid w:val="00A60E66"/>
    <w:rsid w:val="00A61189"/>
    <w:rsid w:val="00A61696"/>
    <w:rsid w:val="00A623B4"/>
    <w:rsid w:val="00A6592B"/>
    <w:rsid w:val="00A668C9"/>
    <w:rsid w:val="00A72A0D"/>
    <w:rsid w:val="00A73990"/>
    <w:rsid w:val="00A740BC"/>
    <w:rsid w:val="00A758E4"/>
    <w:rsid w:val="00A810EA"/>
    <w:rsid w:val="00A81CF4"/>
    <w:rsid w:val="00A8213F"/>
    <w:rsid w:val="00A82177"/>
    <w:rsid w:val="00A82802"/>
    <w:rsid w:val="00A82A7C"/>
    <w:rsid w:val="00A8311B"/>
    <w:rsid w:val="00A83FD1"/>
    <w:rsid w:val="00A85663"/>
    <w:rsid w:val="00A8654E"/>
    <w:rsid w:val="00A873B4"/>
    <w:rsid w:val="00A904A9"/>
    <w:rsid w:val="00A9111F"/>
    <w:rsid w:val="00A9551A"/>
    <w:rsid w:val="00A95574"/>
    <w:rsid w:val="00A9685B"/>
    <w:rsid w:val="00A97AAB"/>
    <w:rsid w:val="00AA0F6D"/>
    <w:rsid w:val="00AA1B72"/>
    <w:rsid w:val="00AA2664"/>
    <w:rsid w:val="00AA2F68"/>
    <w:rsid w:val="00AA5558"/>
    <w:rsid w:val="00AB046D"/>
    <w:rsid w:val="00AB0DEF"/>
    <w:rsid w:val="00AB2858"/>
    <w:rsid w:val="00AB3B7C"/>
    <w:rsid w:val="00AB522D"/>
    <w:rsid w:val="00AB6152"/>
    <w:rsid w:val="00AB620A"/>
    <w:rsid w:val="00AB6CE0"/>
    <w:rsid w:val="00AC1002"/>
    <w:rsid w:val="00AC1531"/>
    <w:rsid w:val="00AC1C34"/>
    <w:rsid w:val="00AC2D01"/>
    <w:rsid w:val="00AC3DC9"/>
    <w:rsid w:val="00AC40D9"/>
    <w:rsid w:val="00AC4511"/>
    <w:rsid w:val="00AC6388"/>
    <w:rsid w:val="00AD1113"/>
    <w:rsid w:val="00AD5FDE"/>
    <w:rsid w:val="00AD7345"/>
    <w:rsid w:val="00AE0AC5"/>
    <w:rsid w:val="00AE1649"/>
    <w:rsid w:val="00AE3F90"/>
    <w:rsid w:val="00AE5C4A"/>
    <w:rsid w:val="00AE6413"/>
    <w:rsid w:val="00AE6835"/>
    <w:rsid w:val="00AE6CD3"/>
    <w:rsid w:val="00AF0E48"/>
    <w:rsid w:val="00AF1ABD"/>
    <w:rsid w:val="00AF20F5"/>
    <w:rsid w:val="00AF5806"/>
    <w:rsid w:val="00AF6843"/>
    <w:rsid w:val="00B01F08"/>
    <w:rsid w:val="00B038C7"/>
    <w:rsid w:val="00B04584"/>
    <w:rsid w:val="00B054ED"/>
    <w:rsid w:val="00B059BA"/>
    <w:rsid w:val="00B05E8F"/>
    <w:rsid w:val="00B110F6"/>
    <w:rsid w:val="00B113D9"/>
    <w:rsid w:val="00B1313A"/>
    <w:rsid w:val="00B1456D"/>
    <w:rsid w:val="00B16560"/>
    <w:rsid w:val="00B16E8F"/>
    <w:rsid w:val="00B201FA"/>
    <w:rsid w:val="00B24B51"/>
    <w:rsid w:val="00B266A8"/>
    <w:rsid w:val="00B270B7"/>
    <w:rsid w:val="00B30401"/>
    <w:rsid w:val="00B31111"/>
    <w:rsid w:val="00B312FD"/>
    <w:rsid w:val="00B32406"/>
    <w:rsid w:val="00B33C51"/>
    <w:rsid w:val="00B36997"/>
    <w:rsid w:val="00B36AE1"/>
    <w:rsid w:val="00B40325"/>
    <w:rsid w:val="00B40531"/>
    <w:rsid w:val="00B41CA4"/>
    <w:rsid w:val="00B42D56"/>
    <w:rsid w:val="00B4346A"/>
    <w:rsid w:val="00B43B46"/>
    <w:rsid w:val="00B444D8"/>
    <w:rsid w:val="00B45FCA"/>
    <w:rsid w:val="00B475CE"/>
    <w:rsid w:val="00B47722"/>
    <w:rsid w:val="00B51CF9"/>
    <w:rsid w:val="00B52954"/>
    <w:rsid w:val="00B53788"/>
    <w:rsid w:val="00B53A57"/>
    <w:rsid w:val="00B54201"/>
    <w:rsid w:val="00B557A5"/>
    <w:rsid w:val="00B561D5"/>
    <w:rsid w:val="00B57AFC"/>
    <w:rsid w:val="00B605D0"/>
    <w:rsid w:val="00B6316A"/>
    <w:rsid w:val="00B6637D"/>
    <w:rsid w:val="00B669BA"/>
    <w:rsid w:val="00B66A21"/>
    <w:rsid w:val="00B677D7"/>
    <w:rsid w:val="00B74D87"/>
    <w:rsid w:val="00B75068"/>
    <w:rsid w:val="00B774A9"/>
    <w:rsid w:val="00B80926"/>
    <w:rsid w:val="00B80B5C"/>
    <w:rsid w:val="00B8283C"/>
    <w:rsid w:val="00B8391D"/>
    <w:rsid w:val="00B83B97"/>
    <w:rsid w:val="00B84027"/>
    <w:rsid w:val="00B8464D"/>
    <w:rsid w:val="00B86101"/>
    <w:rsid w:val="00B8643C"/>
    <w:rsid w:val="00B87900"/>
    <w:rsid w:val="00B92998"/>
    <w:rsid w:val="00B92AD5"/>
    <w:rsid w:val="00B93650"/>
    <w:rsid w:val="00B93A8E"/>
    <w:rsid w:val="00B96FC3"/>
    <w:rsid w:val="00B979D8"/>
    <w:rsid w:val="00BA15AF"/>
    <w:rsid w:val="00BA3322"/>
    <w:rsid w:val="00BA3B01"/>
    <w:rsid w:val="00BA4BD6"/>
    <w:rsid w:val="00BA558B"/>
    <w:rsid w:val="00BA58B1"/>
    <w:rsid w:val="00BA6639"/>
    <w:rsid w:val="00BA71CE"/>
    <w:rsid w:val="00BB00EC"/>
    <w:rsid w:val="00BB17A4"/>
    <w:rsid w:val="00BB1F75"/>
    <w:rsid w:val="00BB31BC"/>
    <w:rsid w:val="00BB5583"/>
    <w:rsid w:val="00BB5E50"/>
    <w:rsid w:val="00BB5FB2"/>
    <w:rsid w:val="00BB70D3"/>
    <w:rsid w:val="00BB75B8"/>
    <w:rsid w:val="00BB76A7"/>
    <w:rsid w:val="00BB76D0"/>
    <w:rsid w:val="00BC192D"/>
    <w:rsid w:val="00BC1D55"/>
    <w:rsid w:val="00BC2405"/>
    <w:rsid w:val="00BC25D4"/>
    <w:rsid w:val="00BC2E10"/>
    <w:rsid w:val="00BC2EA7"/>
    <w:rsid w:val="00BC363C"/>
    <w:rsid w:val="00BC4C20"/>
    <w:rsid w:val="00BC5E42"/>
    <w:rsid w:val="00BC6BE2"/>
    <w:rsid w:val="00BD2CCB"/>
    <w:rsid w:val="00BD3F0F"/>
    <w:rsid w:val="00BD4269"/>
    <w:rsid w:val="00BD444C"/>
    <w:rsid w:val="00BD4B25"/>
    <w:rsid w:val="00BD4CE3"/>
    <w:rsid w:val="00BD641F"/>
    <w:rsid w:val="00BE09FF"/>
    <w:rsid w:val="00BE2F0C"/>
    <w:rsid w:val="00BE6B51"/>
    <w:rsid w:val="00BE6DB2"/>
    <w:rsid w:val="00BF23D9"/>
    <w:rsid w:val="00BF2A56"/>
    <w:rsid w:val="00BF2FE1"/>
    <w:rsid w:val="00BF4147"/>
    <w:rsid w:val="00C01D75"/>
    <w:rsid w:val="00C02EB9"/>
    <w:rsid w:val="00C03694"/>
    <w:rsid w:val="00C04123"/>
    <w:rsid w:val="00C05487"/>
    <w:rsid w:val="00C10842"/>
    <w:rsid w:val="00C10DF5"/>
    <w:rsid w:val="00C11D55"/>
    <w:rsid w:val="00C1314B"/>
    <w:rsid w:val="00C14AE0"/>
    <w:rsid w:val="00C14B0A"/>
    <w:rsid w:val="00C15D4E"/>
    <w:rsid w:val="00C16DA5"/>
    <w:rsid w:val="00C17E93"/>
    <w:rsid w:val="00C20D68"/>
    <w:rsid w:val="00C24DF4"/>
    <w:rsid w:val="00C26904"/>
    <w:rsid w:val="00C30191"/>
    <w:rsid w:val="00C30EB5"/>
    <w:rsid w:val="00C31AE5"/>
    <w:rsid w:val="00C33C5A"/>
    <w:rsid w:val="00C3584F"/>
    <w:rsid w:val="00C37F8E"/>
    <w:rsid w:val="00C37FC4"/>
    <w:rsid w:val="00C41511"/>
    <w:rsid w:val="00C4471C"/>
    <w:rsid w:val="00C44DFF"/>
    <w:rsid w:val="00C46FEB"/>
    <w:rsid w:val="00C4745B"/>
    <w:rsid w:val="00C52386"/>
    <w:rsid w:val="00C52656"/>
    <w:rsid w:val="00C53CC3"/>
    <w:rsid w:val="00C5772B"/>
    <w:rsid w:val="00C578F1"/>
    <w:rsid w:val="00C61743"/>
    <w:rsid w:val="00C61A6B"/>
    <w:rsid w:val="00C62C24"/>
    <w:rsid w:val="00C630CB"/>
    <w:rsid w:val="00C631F5"/>
    <w:rsid w:val="00C635B6"/>
    <w:rsid w:val="00C63F73"/>
    <w:rsid w:val="00C642C9"/>
    <w:rsid w:val="00C649F7"/>
    <w:rsid w:val="00C66558"/>
    <w:rsid w:val="00C67A8C"/>
    <w:rsid w:val="00C70A97"/>
    <w:rsid w:val="00C71250"/>
    <w:rsid w:val="00C71B52"/>
    <w:rsid w:val="00C72481"/>
    <w:rsid w:val="00C72851"/>
    <w:rsid w:val="00C7346C"/>
    <w:rsid w:val="00C73746"/>
    <w:rsid w:val="00C74D03"/>
    <w:rsid w:val="00C80682"/>
    <w:rsid w:val="00C81190"/>
    <w:rsid w:val="00C8135B"/>
    <w:rsid w:val="00C82420"/>
    <w:rsid w:val="00C861E0"/>
    <w:rsid w:val="00C86B6A"/>
    <w:rsid w:val="00C870A0"/>
    <w:rsid w:val="00C87D67"/>
    <w:rsid w:val="00C9224E"/>
    <w:rsid w:val="00C92B05"/>
    <w:rsid w:val="00C92E4D"/>
    <w:rsid w:val="00C93FD2"/>
    <w:rsid w:val="00C9538A"/>
    <w:rsid w:val="00C956A6"/>
    <w:rsid w:val="00C96A72"/>
    <w:rsid w:val="00C96AAD"/>
    <w:rsid w:val="00C96E8D"/>
    <w:rsid w:val="00CA0765"/>
    <w:rsid w:val="00CA0CE2"/>
    <w:rsid w:val="00CA197B"/>
    <w:rsid w:val="00CA32D1"/>
    <w:rsid w:val="00CA43E3"/>
    <w:rsid w:val="00CA45B5"/>
    <w:rsid w:val="00CA63CB"/>
    <w:rsid w:val="00CB0E72"/>
    <w:rsid w:val="00CB2AF4"/>
    <w:rsid w:val="00CB43FC"/>
    <w:rsid w:val="00CB66E2"/>
    <w:rsid w:val="00CB67E5"/>
    <w:rsid w:val="00CB7210"/>
    <w:rsid w:val="00CB7ADD"/>
    <w:rsid w:val="00CC0BDD"/>
    <w:rsid w:val="00CC118A"/>
    <w:rsid w:val="00CC3864"/>
    <w:rsid w:val="00CC58BB"/>
    <w:rsid w:val="00CC6953"/>
    <w:rsid w:val="00CD1B15"/>
    <w:rsid w:val="00CD1BD0"/>
    <w:rsid w:val="00CD375C"/>
    <w:rsid w:val="00CD39BE"/>
    <w:rsid w:val="00CD7915"/>
    <w:rsid w:val="00CE005B"/>
    <w:rsid w:val="00CE3785"/>
    <w:rsid w:val="00CE3F8A"/>
    <w:rsid w:val="00CE5F06"/>
    <w:rsid w:val="00CF0E5E"/>
    <w:rsid w:val="00CF0FE0"/>
    <w:rsid w:val="00CF2A13"/>
    <w:rsid w:val="00CF526F"/>
    <w:rsid w:val="00D0101A"/>
    <w:rsid w:val="00D0361A"/>
    <w:rsid w:val="00D04742"/>
    <w:rsid w:val="00D05C9D"/>
    <w:rsid w:val="00D07893"/>
    <w:rsid w:val="00D11E0C"/>
    <w:rsid w:val="00D11E9D"/>
    <w:rsid w:val="00D13409"/>
    <w:rsid w:val="00D15170"/>
    <w:rsid w:val="00D2053E"/>
    <w:rsid w:val="00D21685"/>
    <w:rsid w:val="00D21D93"/>
    <w:rsid w:val="00D22737"/>
    <w:rsid w:val="00D234CE"/>
    <w:rsid w:val="00D24772"/>
    <w:rsid w:val="00D254FF"/>
    <w:rsid w:val="00D27870"/>
    <w:rsid w:val="00D3031C"/>
    <w:rsid w:val="00D30890"/>
    <w:rsid w:val="00D30ADD"/>
    <w:rsid w:val="00D313DF"/>
    <w:rsid w:val="00D31A32"/>
    <w:rsid w:val="00D320FC"/>
    <w:rsid w:val="00D32F41"/>
    <w:rsid w:val="00D33AAF"/>
    <w:rsid w:val="00D3563C"/>
    <w:rsid w:val="00D35D57"/>
    <w:rsid w:val="00D361BC"/>
    <w:rsid w:val="00D36384"/>
    <w:rsid w:val="00D408AC"/>
    <w:rsid w:val="00D42E4E"/>
    <w:rsid w:val="00D42FF9"/>
    <w:rsid w:val="00D43A0D"/>
    <w:rsid w:val="00D447BB"/>
    <w:rsid w:val="00D454DB"/>
    <w:rsid w:val="00D462F9"/>
    <w:rsid w:val="00D46867"/>
    <w:rsid w:val="00D474C8"/>
    <w:rsid w:val="00D50F42"/>
    <w:rsid w:val="00D526F3"/>
    <w:rsid w:val="00D53FE2"/>
    <w:rsid w:val="00D5400E"/>
    <w:rsid w:val="00D5422C"/>
    <w:rsid w:val="00D54638"/>
    <w:rsid w:val="00D56057"/>
    <w:rsid w:val="00D56681"/>
    <w:rsid w:val="00D57F5B"/>
    <w:rsid w:val="00D63035"/>
    <w:rsid w:val="00D64325"/>
    <w:rsid w:val="00D64A51"/>
    <w:rsid w:val="00D65194"/>
    <w:rsid w:val="00D65EDC"/>
    <w:rsid w:val="00D67815"/>
    <w:rsid w:val="00D679BA"/>
    <w:rsid w:val="00D7018D"/>
    <w:rsid w:val="00D70D4B"/>
    <w:rsid w:val="00D731FA"/>
    <w:rsid w:val="00D74F58"/>
    <w:rsid w:val="00D757B1"/>
    <w:rsid w:val="00D75E4D"/>
    <w:rsid w:val="00D768E7"/>
    <w:rsid w:val="00D770FB"/>
    <w:rsid w:val="00D82701"/>
    <w:rsid w:val="00D82F35"/>
    <w:rsid w:val="00D83644"/>
    <w:rsid w:val="00D837F1"/>
    <w:rsid w:val="00D84BDC"/>
    <w:rsid w:val="00D851EC"/>
    <w:rsid w:val="00D90184"/>
    <w:rsid w:val="00D90657"/>
    <w:rsid w:val="00D90802"/>
    <w:rsid w:val="00D92961"/>
    <w:rsid w:val="00D93D4B"/>
    <w:rsid w:val="00D9595F"/>
    <w:rsid w:val="00D97A2E"/>
    <w:rsid w:val="00DA061F"/>
    <w:rsid w:val="00DA10F6"/>
    <w:rsid w:val="00DA1B3F"/>
    <w:rsid w:val="00DA2034"/>
    <w:rsid w:val="00DA2D75"/>
    <w:rsid w:val="00DA3BA5"/>
    <w:rsid w:val="00DA3DC4"/>
    <w:rsid w:val="00DA48CF"/>
    <w:rsid w:val="00DA4EDE"/>
    <w:rsid w:val="00DA515E"/>
    <w:rsid w:val="00DB1140"/>
    <w:rsid w:val="00DB1951"/>
    <w:rsid w:val="00DB254C"/>
    <w:rsid w:val="00DB3419"/>
    <w:rsid w:val="00DB430A"/>
    <w:rsid w:val="00DB4F35"/>
    <w:rsid w:val="00DB5617"/>
    <w:rsid w:val="00DB567E"/>
    <w:rsid w:val="00DB5981"/>
    <w:rsid w:val="00DB7147"/>
    <w:rsid w:val="00DB78FD"/>
    <w:rsid w:val="00DC0CAA"/>
    <w:rsid w:val="00DC28C9"/>
    <w:rsid w:val="00DC2DD5"/>
    <w:rsid w:val="00DC3A1E"/>
    <w:rsid w:val="00DC49EC"/>
    <w:rsid w:val="00DC4AE0"/>
    <w:rsid w:val="00DC51CE"/>
    <w:rsid w:val="00DC5BFC"/>
    <w:rsid w:val="00DC733E"/>
    <w:rsid w:val="00DD0EB6"/>
    <w:rsid w:val="00DD16D5"/>
    <w:rsid w:val="00DD1A4C"/>
    <w:rsid w:val="00DD1EA5"/>
    <w:rsid w:val="00DD3CC7"/>
    <w:rsid w:val="00DE1AD6"/>
    <w:rsid w:val="00DE1D46"/>
    <w:rsid w:val="00DE6289"/>
    <w:rsid w:val="00DE65AB"/>
    <w:rsid w:val="00DE681F"/>
    <w:rsid w:val="00DE7137"/>
    <w:rsid w:val="00DE751B"/>
    <w:rsid w:val="00DF000A"/>
    <w:rsid w:val="00DF4485"/>
    <w:rsid w:val="00DF57BE"/>
    <w:rsid w:val="00DF5906"/>
    <w:rsid w:val="00DF5BDF"/>
    <w:rsid w:val="00E00CD4"/>
    <w:rsid w:val="00E00F84"/>
    <w:rsid w:val="00E012B0"/>
    <w:rsid w:val="00E0339B"/>
    <w:rsid w:val="00E0453C"/>
    <w:rsid w:val="00E051D5"/>
    <w:rsid w:val="00E0524C"/>
    <w:rsid w:val="00E05B6B"/>
    <w:rsid w:val="00E06500"/>
    <w:rsid w:val="00E100C7"/>
    <w:rsid w:val="00E10C23"/>
    <w:rsid w:val="00E10E9C"/>
    <w:rsid w:val="00E11901"/>
    <w:rsid w:val="00E12016"/>
    <w:rsid w:val="00E140A9"/>
    <w:rsid w:val="00E15607"/>
    <w:rsid w:val="00E1594B"/>
    <w:rsid w:val="00E17754"/>
    <w:rsid w:val="00E20807"/>
    <w:rsid w:val="00E20A9D"/>
    <w:rsid w:val="00E20ACE"/>
    <w:rsid w:val="00E21AB2"/>
    <w:rsid w:val="00E25EFD"/>
    <w:rsid w:val="00E26535"/>
    <w:rsid w:val="00E272BE"/>
    <w:rsid w:val="00E274AD"/>
    <w:rsid w:val="00E303E1"/>
    <w:rsid w:val="00E31850"/>
    <w:rsid w:val="00E31E52"/>
    <w:rsid w:val="00E32F01"/>
    <w:rsid w:val="00E33B8E"/>
    <w:rsid w:val="00E351F0"/>
    <w:rsid w:val="00E369A3"/>
    <w:rsid w:val="00E405B1"/>
    <w:rsid w:val="00E43728"/>
    <w:rsid w:val="00E4514E"/>
    <w:rsid w:val="00E452ED"/>
    <w:rsid w:val="00E45751"/>
    <w:rsid w:val="00E464FC"/>
    <w:rsid w:val="00E50589"/>
    <w:rsid w:val="00E5236E"/>
    <w:rsid w:val="00E55179"/>
    <w:rsid w:val="00E557DE"/>
    <w:rsid w:val="00E57060"/>
    <w:rsid w:val="00E573B6"/>
    <w:rsid w:val="00E60B73"/>
    <w:rsid w:val="00E61027"/>
    <w:rsid w:val="00E6382B"/>
    <w:rsid w:val="00E657C8"/>
    <w:rsid w:val="00E71AED"/>
    <w:rsid w:val="00E73344"/>
    <w:rsid w:val="00E77869"/>
    <w:rsid w:val="00E77870"/>
    <w:rsid w:val="00E80440"/>
    <w:rsid w:val="00E80D7C"/>
    <w:rsid w:val="00E81E82"/>
    <w:rsid w:val="00E8677F"/>
    <w:rsid w:val="00E871E0"/>
    <w:rsid w:val="00E87616"/>
    <w:rsid w:val="00E913F8"/>
    <w:rsid w:val="00E92564"/>
    <w:rsid w:val="00E937A9"/>
    <w:rsid w:val="00E95B0D"/>
    <w:rsid w:val="00EA0D25"/>
    <w:rsid w:val="00EA1972"/>
    <w:rsid w:val="00EA226E"/>
    <w:rsid w:val="00EA2586"/>
    <w:rsid w:val="00EA26B2"/>
    <w:rsid w:val="00EA3142"/>
    <w:rsid w:val="00EA5C16"/>
    <w:rsid w:val="00EA5F7B"/>
    <w:rsid w:val="00EA62FB"/>
    <w:rsid w:val="00EA79EB"/>
    <w:rsid w:val="00EA7D40"/>
    <w:rsid w:val="00EB4125"/>
    <w:rsid w:val="00EB41A7"/>
    <w:rsid w:val="00EB41C1"/>
    <w:rsid w:val="00EB4349"/>
    <w:rsid w:val="00EC0585"/>
    <w:rsid w:val="00EC0B2B"/>
    <w:rsid w:val="00EC3994"/>
    <w:rsid w:val="00EC3F74"/>
    <w:rsid w:val="00EC4239"/>
    <w:rsid w:val="00EC4D0F"/>
    <w:rsid w:val="00EC5FBF"/>
    <w:rsid w:val="00EC6964"/>
    <w:rsid w:val="00EC7F20"/>
    <w:rsid w:val="00ED099F"/>
    <w:rsid w:val="00ED3366"/>
    <w:rsid w:val="00ED3609"/>
    <w:rsid w:val="00ED4900"/>
    <w:rsid w:val="00ED5F91"/>
    <w:rsid w:val="00EE1005"/>
    <w:rsid w:val="00EE2489"/>
    <w:rsid w:val="00EE2B51"/>
    <w:rsid w:val="00EE519D"/>
    <w:rsid w:val="00EE51F5"/>
    <w:rsid w:val="00EE5569"/>
    <w:rsid w:val="00EE759B"/>
    <w:rsid w:val="00EF000D"/>
    <w:rsid w:val="00EF164C"/>
    <w:rsid w:val="00EF6BC8"/>
    <w:rsid w:val="00EF7020"/>
    <w:rsid w:val="00EF76C4"/>
    <w:rsid w:val="00F003BF"/>
    <w:rsid w:val="00F019CB"/>
    <w:rsid w:val="00F05940"/>
    <w:rsid w:val="00F066B4"/>
    <w:rsid w:val="00F06F34"/>
    <w:rsid w:val="00F07FF1"/>
    <w:rsid w:val="00F10404"/>
    <w:rsid w:val="00F12D16"/>
    <w:rsid w:val="00F14107"/>
    <w:rsid w:val="00F15071"/>
    <w:rsid w:val="00F17793"/>
    <w:rsid w:val="00F20D82"/>
    <w:rsid w:val="00F211D5"/>
    <w:rsid w:val="00F216EC"/>
    <w:rsid w:val="00F23B9D"/>
    <w:rsid w:val="00F2783B"/>
    <w:rsid w:val="00F27C75"/>
    <w:rsid w:val="00F33D6A"/>
    <w:rsid w:val="00F3407E"/>
    <w:rsid w:val="00F3669D"/>
    <w:rsid w:val="00F40372"/>
    <w:rsid w:val="00F41AD4"/>
    <w:rsid w:val="00F428B4"/>
    <w:rsid w:val="00F42C0B"/>
    <w:rsid w:val="00F43DAC"/>
    <w:rsid w:val="00F4429C"/>
    <w:rsid w:val="00F44998"/>
    <w:rsid w:val="00F45C71"/>
    <w:rsid w:val="00F46341"/>
    <w:rsid w:val="00F47DE8"/>
    <w:rsid w:val="00F50CBE"/>
    <w:rsid w:val="00F5189C"/>
    <w:rsid w:val="00F52581"/>
    <w:rsid w:val="00F52AEE"/>
    <w:rsid w:val="00F533B5"/>
    <w:rsid w:val="00F543AA"/>
    <w:rsid w:val="00F54484"/>
    <w:rsid w:val="00F545A3"/>
    <w:rsid w:val="00F54874"/>
    <w:rsid w:val="00F54F51"/>
    <w:rsid w:val="00F570EB"/>
    <w:rsid w:val="00F57B7A"/>
    <w:rsid w:val="00F61187"/>
    <w:rsid w:val="00F612FB"/>
    <w:rsid w:val="00F63E1C"/>
    <w:rsid w:val="00F652E4"/>
    <w:rsid w:val="00F66218"/>
    <w:rsid w:val="00F675F7"/>
    <w:rsid w:val="00F700A0"/>
    <w:rsid w:val="00F70823"/>
    <w:rsid w:val="00F72226"/>
    <w:rsid w:val="00F75A58"/>
    <w:rsid w:val="00F77A46"/>
    <w:rsid w:val="00F81331"/>
    <w:rsid w:val="00F83012"/>
    <w:rsid w:val="00F83F5B"/>
    <w:rsid w:val="00F84F08"/>
    <w:rsid w:val="00F87647"/>
    <w:rsid w:val="00F90AF0"/>
    <w:rsid w:val="00F90F59"/>
    <w:rsid w:val="00F93B8B"/>
    <w:rsid w:val="00F93CF4"/>
    <w:rsid w:val="00F93D19"/>
    <w:rsid w:val="00F954CC"/>
    <w:rsid w:val="00F95792"/>
    <w:rsid w:val="00F9768E"/>
    <w:rsid w:val="00FA0A90"/>
    <w:rsid w:val="00FA1185"/>
    <w:rsid w:val="00FA1BC2"/>
    <w:rsid w:val="00FA1F10"/>
    <w:rsid w:val="00FA364C"/>
    <w:rsid w:val="00FA4657"/>
    <w:rsid w:val="00FA7A73"/>
    <w:rsid w:val="00FB18A5"/>
    <w:rsid w:val="00FB3C84"/>
    <w:rsid w:val="00FB4476"/>
    <w:rsid w:val="00FB4D14"/>
    <w:rsid w:val="00FB5706"/>
    <w:rsid w:val="00FB5A00"/>
    <w:rsid w:val="00FB5E4E"/>
    <w:rsid w:val="00FC04B7"/>
    <w:rsid w:val="00FC1B7D"/>
    <w:rsid w:val="00FC5CE6"/>
    <w:rsid w:val="00FC6371"/>
    <w:rsid w:val="00FC6F45"/>
    <w:rsid w:val="00FC78C8"/>
    <w:rsid w:val="00FD12F5"/>
    <w:rsid w:val="00FD3454"/>
    <w:rsid w:val="00FD3CFB"/>
    <w:rsid w:val="00FD5165"/>
    <w:rsid w:val="00FE02BB"/>
    <w:rsid w:val="00FE0A6C"/>
    <w:rsid w:val="00FE0A8C"/>
    <w:rsid w:val="00FE1EA6"/>
    <w:rsid w:val="00FE3885"/>
    <w:rsid w:val="00FE48B8"/>
    <w:rsid w:val="00FE700A"/>
    <w:rsid w:val="00FE7172"/>
    <w:rsid w:val="00FF076E"/>
    <w:rsid w:val="00FF0B6B"/>
    <w:rsid w:val="00FF0EE4"/>
    <w:rsid w:val="00FF4E63"/>
    <w:rsid w:val="00FF671F"/>
    <w:rsid w:val="00FF71CA"/>
    <w:rsid w:val="00FF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EFD6B17"/>
  <w15:docId w15:val="{21B93E9F-2009-43E9-BF98-EE79A518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17E91"/>
    <w:pPr>
      <w:spacing w:line="276" w:lineRule="auto"/>
    </w:pPr>
    <w:rPr>
      <w:rFonts w:asciiTheme="minorHAnsi" w:hAnsiTheme="minorHAnsi"/>
      <w:sz w:val="22"/>
      <w:szCs w:val="24"/>
    </w:rPr>
  </w:style>
  <w:style w:type="paragraph" w:styleId="Nagwek1">
    <w:name w:val="heading 1"/>
    <w:basedOn w:val="Nagwek2"/>
    <w:next w:val="Normalny"/>
    <w:link w:val="Nagwek1Znak"/>
    <w:autoRedefine/>
    <w:qFormat/>
    <w:rsid w:val="0009682E"/>
    <w:pPr>
      <w:spacing w:before="4000"/>
      <w:outlineLvl w:val="0"/>
    </w:pPr>
    <w:rPr>
      <w:sz w:val="32"/>
    </w:rPr>
  </w:style>
  <w:style w:type="paragraph" w:styleId="Nagwek2">
    <w:name w:val="heading 2"/>
    <w:basedOn w:val="Normalny"/>
    <w:next w:val="Normalny"/>
    <w:link w:val="Nagwek2Znak"/>
    <w:autoRedefine/>
    <w:unhideWhenUsed/>
    <w:qFormat/>
    <w:rsid w:val="00B36997"/>
    <w:pPr>
      <w:keepNext/>
      <w:spacing w:before="240" w:after="120"/>
      <w:outlineLvl w:val="1"/>
    </w:pPr>
    <w:rPr>
      <w:b/>
      <w:bCs/>
      <w:iCs/>
      <w:sz w:val="28"/>
      <w:szCs w:val="28"/>
    </w:rPr>
  </w:style>
  <w:style w:type="paragraph" w:styleId="Nagwek3">
    <w:name w:val="heading 3"/>
    <w:basedOn w:val="Normalny"/>
    <w:next w:val="Normalny"/>
    <w:link w:val="Nagwek3Znak"/>
    <w:autoRedefine/>
    <w:unhideWhenUsed/>
    <w:qFormat/>
    <w:rsid w:val="000C5301"/>
    <w:pPr>
      <w:keepNext/>
      <w:keepLines/>
      <w:spacing w:before="240" w:after="120"/>
      <w:outlineLvl w:val="2"/>
    </w:pPr>
    <w:rPr>
      <w:rFonts w:eastAsia="MS Mincho" w:cstheme="majorBidi"/>
      <w:b/>
      <w:bCs/>
      <w:sz w:val="24"/>
      <w:lang w:eastAsia="ja-JP"/>
    </w:rPr>
  </w:style>
  <w:style w:type="paragraph" w:styleId="Nagwek4">
    <w:name w:val="heading 4"/>
    <w:basedOn w:val="Normalny"/>
    <w:next w:val="Normalny"/>
    <w:link w:val="Nagwek4Znak"/>
    <w:unhideWhenUsed/>
    <w:rsid w:val="007421AE"/>
    <w:pPr>
      <w:keepNext/>
      <w:keepLines/>
      <w:spacing w:before="240" w:after="120"/>
      <w:outlineLvl w:val="3"/>
    </w:pPr>
    <w:rPr>
      <w:rFonts w:eastAsia="Calibr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link w:val="AkapitzlistZnak"/>
    <w:uiPriority w:val="34"/>
    <w:qFormat/>
    <w:rsid w:val="007421AE"/>
    <w:pPr>
      <w:ind w:left="720"/>
    </w:pPr>
    <w:rPr>
      <w:rFonts w:ascii="Calibri" w:hAnsi="Calibri" w:cs="Calibri"/>
      <w:szCs w:val="22"/>
      <w:lang w:eastAsia="en-US"/>
    </w:rPr>
  </w:style>
  <w:style w:type="character" w:styleId="Odwoaniedokomentarza">
    <w:name w:val="annotation reference"/>
    <w:rsid w:val="00D234CE"/>
    <w:rPr>
      <w:sz w:val="16"/>
      <w:szCs w:val="16"/>
    </w:rPr>
  </w:style>
  <w:style w:type="paragraph" w:styleId="Tekstkomentarza">
    <w:name w:val="annotation text"/>
    <w:basedOn w:val="Normalny"/>
    <w:link w:val="TekstkomentarzaZnak"/>
    <w:rsid w:val="00D234CE"/>
    <w:rPr>
      <w:sz w:val="20"/>
      <w:szCs w:val="20"/>
    </w:rPr>
  </w:style>
  <w:style w:type="character" w:customStyle="1" w:styleId="TekstkomentarzaZnak">
    <w:name w:val="Tekst komentarza Znak"/>
    <w:link w:val="Tekstkomentarza"/>
    <w:rsid w:val="00D234CE"/>
    <w:rPr>
      <w:rFonts w:ascii="Arial" w:hAnsi="Arial"/>
    </w:rPr>
  </w:style>
  <w:style w:type="paragraph" w:styleId="Tematkomentarza">
    <w:name w:val="annotation subject"/>
    <w:basedOn w:val="Tekstkomentarza"/>
    <w:next w:val="Tekstkomentarza"/>
    <w:link w:val="TematkomentarzaZnak"/>
    <w:rsid w:val="00D234CE"/>
    <w:rPr>
      <w:b/>
      <w:bCs/>
    </w:rPr>
  </w:style>
  <w:style w:type="character" w:customStyle="1" w:styleId="TematkomentarzaZnak">
    <w:name w:val="Temat komentarza Znak"/>
    <w:link w:val="Tematkomentarza"/>
    <w:rsid w:val="00D234CE"/>
    <w:rPr>
      <w:rFonts w:ascii="Arial" w:hAnsi="Arial"/>
      <w:b/>
      <w:bCs/>
    </w:rPr>
  </w:style>
  <w:style w:type="paragraph" w:styleId="Tekstdymka">
    <w:name w:val="Balloon Text"/>
    <w:basedOn w:val="Normalny"/>
    <w:link w:val="TekstdymkaZnak"/>
    <w:rsid w:val="00D234CE"/>
    <w:rPr>
      <w:rFonts w:ascii="Tahoma" w:hAnsi="Tahoma" w:cs="Tahoma"/>
      <w:sz w:val="16"/>
      <w:szCs w:val="16"/>
    </w:rPr>
  </w:style>
  <w:style w:type="character" w:customStyle="1" w:styleId="TekstdymkaZnak">
    <w:name w:val="Tekst dymka Znak"/>
    <w:link w:val="Tekstdymka"/>
    <w:rsid w:val="00D234CE"/>
    <w:rPr>
      <w:rFonts w:ascii="Tahoma" w:hAnsi="Tahoma" w:cs="Tahoma"/>
      <w:sz w:val="16"/>
      <w:szCs w:val="16"/>
    </w:rPr>
  </w:style>
  <w:style w:type="paragraph" w:styleId="Tekstprzypisukocowego">
    <w:name w:val="endnote text"/>
    <w:basedOn w:val="Normalny"/>
    <w:link w:val="TekstprzypisukocowegoZnak"/>
    <w:uiPriority w:val="99"/>
    <w:rsid w:val="005E2CE2"/>
    <w:rPr>
      <w:sz w:val="20"/>
      <w:szCs w:val="20"/>
    </w:rPr>
  </w:style>
  <w:style w:type="character" w:customStyle="1" w:styleId="TekstprzypisukocowegoZnak">
    <w:name w:val="Tekst przypisu końcowego Znak"/>
    <w:link w:val="Tekstprzypisukocowego"/>
    <w:uiPriority w:val="99"/>
    <w:rsid w:val="005E2CE2"/>
    <w:rPr>
      <w:rFonts w:ascii="Arial" w:hAnsi="Arial"/>
    </w:rPr>
  </w:style>
  <w:style w:type="character" w:styleId="Odwoanieprzypisukocowego">
    <w:name w:val="endnote reference"/>
    <w:uiPriority w:val="99"/>
    <w:rsid w:val="005E2CE2"/>
    <w:rPr>
      <w:vertAlign w:val="superscript"/>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qFormat/>
    <w:rsid w:val="00D9595F"/>
    <w:rPr>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link w:val="Tekstprzypisudolnego"/>
    <w:uiPriority w:val="99"/>
    <w:rsid w:val="00D9595F"/>
    <w:rPr>
      <w:rFonts w:asciiTheme="minorHAnsi" w:hAnsiTheme="minorHAnsi"/>
      <w:sz w:val="22"/>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E43728"/>
    <w:rPr>
      <w:vertAlign w:val="superscript"/>
    </w:rPr>
  </w:style>
  <w:style w:type="character" w:styleId="Hipercze">
    <w:name w:val="Hyperlink"/>
    <w:uiPriority w:val="99"/>
    <w:rsid w:val="00AE3F90"/>
    <w:rPr>
      <w:color w:val="0000FF"/>
      <w:u w:val="single"/>
    </w:rPr>
  </w:style>
  <w:style w:type="character" w:customStyle="1" w:styleId="Nagwek2Znak">
    <w:name w:val="Nagłówek 2 Znak"/>
    <w:link w:val="Nagwek2"/>
    <w:rsid w:val="00B36997"/>
    <w:rPr>
      <w:rFonts w:asciiTheme="minorHAnsi" w:hAnsiTheme="minorHAnsi"/>
      <w:b/>
      <w:bCs/>
      <w:iCs/>
      <w:sz w:val="28"/>
      <w:szCs w:val="28"/>
    </w:rPr>
  </w:style>
  <w:style w:type="paragraph" w:styleId="Zwykytekst">
    <w:name w:val="Plain Text"/>
    <w:basedOn w:val="Normalny"/>
    <w:link w:val="ZwykytekstZnak"/>
    <w:uiPriority w:val="99"/>
    <w:unhideWhenUsed/>
    <w:rsid w:val="004D3F1B"/>
    <w:rPr>
      <w:rFonts w:ascii="Calibri" w:eastAsia="Calibri" w:hAnsi="Calibri"/>
      <w:szCs w:val="21"/>
      <w:lang w:eastAsia="en-US"/>
    </w:rPr>
  </w:style>
  <w:style w:type="character" w:customStyle="1" w:styleId="ZwykytekstZnak">
    <w:name w:val="Zwykły tekst Znak"/>
    <w:link w:val="Zwykytekst"/>
    <w:uiPriority w:val="99"/>
    <w:rsid w:val="004D3F1B"/>
    <w:rPr>
      <w:rFonts w:ascii="Calibri" w:eastAsia="Calibri" w:hAnsi="Calibri"/>
      <w:sz w:val="22"/>
      <w:szCs w:val="21"/>
      <w:lang w:eastAsia="en-US"/>
    </w:rPr>
  </w:style>
  <w:style w:type="character" w:customStyle="1" w:styleId="StopkaZnak">
    <w:name w:val="Stopka Znak"/>
    <w:link w:val="Stopka"/>
    <w:uiPriority w:val="99"/>
    <w:rsid w:val="00A83FD1"/>
    <w:rPr>
      <w:rFonts w:ascii="Arial" w:hAnsi="Arial"/>
      <w:sz w:val="24"/>
      <w:szCs w:val="24"/>
    </w:rPr>
  </w:style>
  <w:style w:type="paragraph" w:customStyle="1" w:styleId="Default">
    <w:name w:val="Default"/>
    <w:rsid w:val="00A349DC"/>
    <w:pPr>
      <w:autoSpaceDE w:val="0"/>
      <w:autoSpaceDN w:val="0"/>
      <w:adjustRightInd w:val="0"/>
    </w:pPr>
    <w:rPr>
      <w:rFonts w:ascii="Calibri" w:hAnsi="Calibri" w:cs="Calibri"/>
      <w:color w:val="000000"/>
      <w:sz w:val="24"/>
      <w:szCs w:val="24"/>
    </w:rPr>
  </w:style>
  <w:style w:type="paragraph" w:styleId="Poprawka">
    <w:name w:val="Revision"/>
    <w:hidden/>
    <w:uiPriority w:val="99"/>
    <w:semiHidden/>
    <w:rsid w:val="007546C4"/>
    <w:rPr>
      <w:rFonts w:ascii="Arial" w:hAnsi="Arial"/>
      <w:sz w:val="24"/>
      <w:szCs w:val="24"/>
    </w:rPr>
  </w:style>
  <w:style w:type="character" w:customStyle="1" w:styleId="Nagwek3Znak">
    <w:name w:val="Nagłówek 3 Znak"/>
    <w:basedOn w:val="Domylnaczcionkaakapitu"/>
    <w:link w:val="Nagwek3"/>
    <w:rsid w:val="000C5301"/>
    <w:rPr>
      <w:rFonts w:asciiTheme="minorHAnsi" w:eastAsia="MS Mincho" w:hAnsiTheme="minorHAnsi" w:cstheme="majorBidi"/>
      <w:b/>
      <w:bCs/>
      <w:sz w:val="24"/>
      <w:szCs w:val="24"/>
      <w:lang w:eastAsia="ja-JP"/>
    </w:rPr>
  </w:style>
  <w:style w:type="character" w:customStyle="1" w:styleId="AkapitzlistZnak">
    <w:name w:val="Akapit z listą Znak"/>
    <w:link w:val="Akapitzlist"/>
    <w:uiPriority w:val="34"/>
    <w:locked/>
    <w:rsid w:val="007421AE"/>
    <w:rPr>
      <w:rFonts w:ascii="Calibri" w:hAnsi="Calibri" w:cs="Calibri"/>
      <w:sz w:val="22"/>
      <w:szCs w:val="22"/>
      <w:lang w:eastAsia="en-US"/>
    </w:rPr>
  </w:style>
  <w:style w:type="character" w:customStyle="1" w:styleId="Nagwek1Znak">
    <w:name w:val="Nagłówek 1 Znak"/>
    <w:basedOn w:val="Domylnaczcionkaakapitu"/>
    <w:link w:val="Nagwek1"/>
    <w:rsid w:val="0009682E"/>
    <w:rPr>
      <w:rFonts w:asciiTheme="minorHAnsi" w:hAnsiTheme="minorHAnsi"/>
      <w:b/>
      <w:bCs/>
      <w:iCs/>
      <w:sz w:val="32"/>
      <w:szCs w:val="28"/>
    </w:rPr>
  </w:style>
  <w:style w:type="paragraph" w:styleId="Nagwekspisutreci">
    <w:name w:val="TOC Heading"/>
    <w:basedOn w:val="Nagwek1"/>
    <w:next w:val="Normalny"/>
    <w:uiPriority w:val="39"/>
    <w:unhideWhenUsed/>
    <w:qFormat/>
    <w:rsid w:val="00D9595F"/>
    <w:pPr>
      <w:spacing w:line="259" w:lineRule="auto"/>
      <w:outlineLvl w:val="9"/>
    </w:pPr>
  </w:style>
  <w:style w:type="paragraph" w:styleId="Spistreci2">
    <w:name w:val="toc 2"/>
    <w:basedOn w:val="Normalny"/>
    <w:next w:val="Normalny"/>
    <w:autoRedefine/>
    <w:uiPriority w:val="39"/>
    <w:unhideWhenUsed/>
    <w:rsid w:val="00FA7A73"/>
    <w:pPr>
      <w:spacing w:after="100" w:line="259" w:lineRule="auto"/>
      <w:ind w:left="220"/>
    </w:pPr>
    <w:rPr>
      <w:rFonts w:eastAsiaTheme="minorEastAsia"/>
      <w:szCs w:val="22"/>
    </w:rPr>
  </w:style>
  <w:style w:type="paragraph" w:styleId="Spistreci1">
    <w:name w:val="toc 1"/>
    <w:basedOn w:val="Normalny"/>
    <w:next w:val="Normalny"/>
    <w:autoRedefine/>
    <w:uiPriority w:val="39"/>
    <w:unhideWhenUsed/>
    <w:rsid w:val="008230BA"/>
    <w:pPr>
      <w:tabs>
        <w:tab w:val="right" w:leader="dot" w:pos="9060"/>
      </w:tabs>
      <w:spacing w:after="100" w:line="259" w:lineRule="auto"/>
    </w:pPr>
    <w:rPr>
      <w:rFonts w:eastAsiaTheme="minorEastAsia"/>
      <w:szCs w:val="22"/>
    </w:rPr>
  </w:style>
  <w:style w:type="paragraph" w:styleId="Spistreci3">
    <w:name w:val="toc 3"/>
    <w:basedOn w:val="Normalny"/>
    <w:next w:val="Normalny"/>
    <w:autoRedefine/>
    <w:uiPriority w:val="39"/>
    <w:unhideWhenUsed/>
    <w:rsid w:val="00FA7A73"/>
    <w:pPr>
      <w:spacing w:after="100" w:line="259" w:lineRule="auto"/>
      <w:ind w:left="440"/>
    </w:pPr>
    <w:rPr>
      <w:rFonts w:eastAsiaTheme="minorEastAsia"/>
      <w:szCs w:val="22"/>
    </w:rPr>
  </w:style>
  <w:style w:type="character" w:customStyle="1" w:styleId="Nagwek4Znak">
    <w:name w:val="Nagłówek 4 Znak"/>
    <w:basedOn w:val="Domylnaczcionkaakapitu"/>
    <w:link w:val="Nagwek4"/>
    <w:rsid w:val="007421AE"/>
    <w:rPr>
      <w:rFonts w:asciiTheme="minorHAnsi" w:eastAsia="Calibri" w:hAnsiTheme="minorHAnsi" w:cstheme="majorBidi"/>
      <w:b/>
      <w:iCs/>
      <w:sz w:val="22"/>
      <w:szCs w:val="24"/>
    </w:rPr>
  </w:style>
  <w:style w:type="character" w:customStyle="1" w:styleId="Nierozpoznanawzmianka1">
    <w:name w:val="Nierozpoznana wzmianka1"/>
    <w:basedOn w:val="Domylnaczcionkaakapitu"/>
    <w:uiPriority w:val="99"/>
    <w:semiHidden/>
    <w:unhideWhenUsed/>
    <w:rsid w:val="00855929"/>
    <w:rPr>
      <w:color w:val="605E5C"/>
      <w:shd w:val="clear" w:color="auto" w:fill="E1DFDD"/>
    </w:rPr>
  </w:style>
  <w:style w:type="character" w:styleId="UyteHipercze">
    <w:name w:val="FollowedHyperlink"/>
    <w:basedOn w:val="Domylnaczcionkaakapitu"/>
    <w:semiHidden/>
    <w:unhideWhenUsed/>
    <w:rsid w:val="006915A0"/>
    <w:rPr>
      <w:color w:val="800080" w:themeColor="followedHyperlink"/>
      <w:u w:val="single"/>
    </w:rPr>
  </w:style>
  <w:style w:type="paragraph" w:styleId="Listapunktowana">
    <w:name w:val="List Bullet"/>
    <w:basedOn w:val="Normalny"/>
    <w:autoRedefine/>
    <w:unhideWhenUsed/>
    <w:rsid w:val="0072397D"/>
    <w:pPr>
      <w:numPr>
        <w:numId w:val="1"/>
      </w:numPr>
      <w:spacing w:after="120"/>
      <w:ind w:left="357" w:hanging="357"/>
      <w:contextualSpacing/>
    </w:pPr>
  </w:style>
  <w:style w:type="paragraph" w:customStyle="1" w:styleId="NAgwek40">
    <w:name w:val="NAgłówek 4"/>
    <w:basedOn w:val="Nagwek4"/>
    <w:link w:val="NAgwek4Znak0"/>
    <w:qFormat/>
    <w:rsid w:val="007421AE"/>
    <w:pPr>
      <w:spacing w:before="120"/>
    </w:pPr>
    <w:rPr>
      <w:lang w:eastAsia="ja-JP"/>
    </w:rPr>
  </w:style>
  <w:style w:type="character" w:customStyle="1" w:styleId="NAgwek4Znak0">
    <w:name w:val="NAgłówek 4 Znak"/>
    <w:basedOn w:val="Nagwek4Znak"/>
    <w:link w:val="NAgwek40"/>
    <w:rsid w:val="007421AE"/>
    <w:rPr>
      <w:rFonts w:asciiTheme="minorHAnsi" w:eastAsia="Calibri" w:hAnsiTheme="minorHAnsi" w:cstheme="majorBidi"/>
      <w:b/>
      <w:iCs/>
      <w:sz w:val="22"/>
      <w:szCs w:val="24"/>
      <w:lang w:eastAsia="ja-JP"/>
    </w:rPr>
  </w:style>
  <w:style w:type="table" w:styleId="Tabela-Siatka">
    <w:name w:val="Table Grid"/>
    <w:basedOn w:val="Standardowy"/>
    <w:rsid w:val="00564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849C8"/>
    <w:rPr>
      <w:color w:val="605E5C"/>
      <w:shd w:val="clear" w:color="auto" w:fill="E1DFDD"/>
    </w:rPr>
  </w:style>
  <w:style w:type="character" w:customStyle="1" w:styleId="markedcontent">
    <w:name w:val="markedcontent"/>
    <w:basedOn w:val="Domylnaczcionkaakapitu"/>
    <w:rsid w:val="00901ACF"/>
  </w:style>
  <w:style w:type="paragraph" w:customStyle="1" w:styleId="nagwek5">
    <w:name w:val="nagłówek 5"/>
    <w:basedOn w:val="NAgwek40"/>
    <w:link w:val="nagwek5Znak"/>
    <w:qFormat/>
    <w:rsid w:val="00DA10F6"/>
    <w:rPr>
      <w:b w:val="0"/>
    </w:rPr>
  </w:style>
  <w:style w:type="character" w:customStyle="1" w:styleId="nagwek5Znak">
    <w:name w:val="nagłówek 5 Znak"/>
    <w:basedOn w:val="NAgwek4Znak0"/>
    <w:link w:val="nagwek5"/>
    <w:rsid w:val="00DA10F6"/>
    <w:rPr>
      <w:rFonts w:asciiTheme="minorHAnsi" w:eastAsia="Calibri" w:hAnsiTheme="minorHAnsi" w:cstheme="majorBidi"/>
      <w:b w:val="0"/>
      <w:iCs/>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9290">
      <w:bodyDiv w:val="1"/>
      <w:marLeft w:val="0"/>
      <w:marRight w:val="0"/>
      <w:marTop w:val="0"/>
      <w:marBottom w:val="0"/>
      <w:divBdr>
        <w:top w:val="none" w:sz="0" w:space="0" w:color="auto"/>
        <w:left w:val="none" w:sz="0" w:space="0" w:color="auto"/>
        <w:bottom w:val="none" w:sz="0" w:space="0" w:color="auto"/>
        <w:right w:val="none" w:sz="0" w:space="0" w:color="auto"/>
      </w:divBdr>
    </w:div>
    <w:div w:id="35355478">
      <w:bodyDiv w:val="1"/>
      <w:marLeft w:val="0"/>
      <w:marRight w:val="0"/>
      <w:marTop w:val="0"/>
      <w:marBottom w:val="0"/>
      <w:divBdr>
        <w:top w:val="none" w:sz="0" w:space="0" w:color="auto"/>
        <w:left w:val="none" w:sz="0" w:space="0" w:color="auto"/>
        <w:bottom w:val="none" w:sz="0" w:space="0" w:color="auto"/>
        <w:right w:val="none" w:sz="0" w:space="0" w:color="auto"/>
      </w:divBdr>
    </w:div>
    <w:div w:id="55057484">
      <w:bodyDiv w:val="1"/>
      <w:marLeft w:val="0"/>
      <w:marRight w:val="0"/>
      <w:marTop w:val="0"/>
      <w:marBottom w:val="0"/>
      <w:divBdr>
        <w:top w:val="none" w:sz="0" w:space="0" w:color="auto"/>
        <w:left w:val="none" w:sz="0" w:space="0" w:color="auto"/>
        <w:bottom w:val="none" w:sz="0" w:space="0" w:color="auto"/>
        <w:right w:val="none" w:sz="0" w:space="0" w:color="auto"/>
      </w:divBdr>
    </w:div>
    <w:div w:id="81951770">
      <w:bodyDiv w:val="1"/>
      <w:marLeft w:val="0"/>
      <w:marRight w:val="0"/>
      <w:marTop w:val="0"/>
      <w:marBottom w:val="0"/>
      <w:divBdr>
        <w:top w:val="none" w:sz="0" w:space="0" w:color="auto"/>
        <w:left w:val="none" w:sz="0" w:space="0" w:color="auto"/>
        <w:bottom w:val="none" w:sz="0" w:space="0" w:color="auto"/>
        <w:right w:val="none" w:sz="0" w:space="0" w:color="auto"/>
      </w:divBdr>
    </w:div>
    <w:div w:id="345448964">
      <w:bodyDiv w:val="1"/>
      <w:marLeft w:val="0"/>
      <w:marRight w:val="0"/>
      <w:marTop w:val="0"/>
      <w:marBottom w:val="0"/>
      <w:divBdr>
        <w:top w:val="none" w:sz="0" w:space="0" w:color="auto"/>
        <w:left w:val="none" w:sz="0" w:space="0" w:color="auto"/>
        <w:bottom w:val="none" w:sz="0" w:space="0" w:color="auto"/>
        <w:right w:val="none" w:sz="0" w:space="0" w:color="auto"/>
      </w:divBdr>
    </w:div>
    <w:div w:id="442309931">
      <w:bodyDiv w:val="1"/>
      <w:marLeft w:val="0"/>
      <w:marRight w:val="0"/>
      <w:marTop w:val="0"/>
      <w:marBottom w:val="0"/>
      <w:divBdr>
        <w:top w:val="none" w:sz="0" w:space="0" w:color="auto"/>
        <w:left w:val="none" w:sz="0" w:space="0" w:color="auto"/>
        <w:bottom w:val="none" w:sz="0" w:space="0" w:color="auto"/>
        <w:right w:val="none" w:sz="0" w:space="0" w:color="auto"/>
      </w:divBdr>
    </w:div>
    <w:div w:id="721169832">
      <w:bodyDiv w:val="1"/>
      <w:marLeft w:val="0"/>
      <w:marRight w:val="0"/>
      <w:marTop w:val="0"/>
      <w:marBottom w:val="0"/>
      <w:divBdr>
        <w:top w:val="none" w:sz="0" w:space="0" w:color="auto"/>
        <w:left w:val="none" w:sz="0" w:space="0" w:color="auto"/>
        <w:bottom w:val="none" w:sz="0" w:space="0" w:color="auto"/>
        <w:right w:val="none" w:sz="0" w:space="0" w:color="auto"/>
      </w:divBdr>
    </w:div>
    <w:div w:id="760950243">
      <w:bodyDiv w:val="1"/>
      <w:marLeft w:val="0"/>
      <w:marRight w:val="0"/>
      <w:marTop w:val="0"/>
      <w:marBottom w:val="0"/>
      <w:divBdr>
        <w:top w:val="none" w:sz="0" w:space="0" w:color="auto"/>
        <w:left w:val="none" w:sz="0" w:space="0" w:color="auto"/>
        <w:bottom w:val="none" w:sz="0" w:space="0" w:color="auto"/>
        <w:right w:val="none" w:sz="0" w:space="0" w:color="auto"/>
      </w:divBdr>
    </w:div>
    <w:div w:id="798955902">
      <w:bodyDiv w:val="1"/>
      <w:marLeft w:val="0"/>
      <w:marRight w:val="0"/>
      <w:marTop w:val="0"/>
      <w:marBottom w:val="0"/>
      <w:divBdr>
        <w:top w:val="none" w:sz="0" w:space="0" w:color="auto"/>
        <w:left w:val="none" w:sz="0" w:space="0" w:color="auto"/>
        <w:bottom w:val="none" w:sz="0" w:space="0" w:color="auto"/>
        <w:right w:val="none" w:sz="0" w:space="0" w:color="auto"/>
      </w:divBdr>
    </w:div>
    <w:div w:id="909585056">
      <w:bodyDiv w:val="1"/>
      <w:marLeft w:val="0"/>
      <w:marRight w:val="0"/>
      <w:marTop w:val="0"/>
      <w:marBottom w:val="0"/>
      <w:divBdr>
        <w:top w:val="none" w:sz="0" w:space="0" w:color="auto"/>
        <w:left w:val="none" w:sz="0" w:space="0" w:color="auto"/>
        <w:bottom w:val="none" w:sz="0" w:space="0" w:color="auto"/>
        <w:right w:val="none" w:sz="0" w:space="0" w:color="auto"/>
      </w:divBdr>
      <w:divsChild>
        <w:div w:id="1221820128">
          <w:marLeft w:val="0"/>
          <w:marRight w:val="0"/>
          <w:marTop w:val="0"/>
          <w:marBottom w:val="0"/>
          <w:divBdr>
            <w:top w:val="none" w:sz="0" w:space="0" w:color="auto"/>
            <w:left w:val="none" w:sz="0" w:space="0" w:color="auto"/>
            <w:bottom w:val="none" w:sz="0" w:space="0" w:color="auto"/>
            <w:right w:val="none" w:sz="0" w:space="0" w:color="auto"/>
          </w:divBdr>
        </w:div>
      </w:divsChild>
    </w:div>
    <w:div w:id="1034158368">
      <w:bodyDiv w:val="1"/>
      <w:marLeft w:val="0"/>
      <w:marRight w:val="0"/>
      <w:marTop w:val="0"/>
      <w:marBottom w:val="0"/>
      <w:divBdr>
        <w:top w:val="none" w:sz="0" w:space="0" w:color="auto"/>
        <w:left w:val="none" w:sz="0" w:space="0" w:color="auto"/>
        <w:bottom w:val="none" w:sz="0" w:space="0" w:color="auto"/>
        <w:right w:val="none" w:sz="0" w:space="0" w:color="auto"/>
      </w:divBdr>
    </w:div>
    <w:div w:id="1072896311">
      <w:bodyDiv w:val="1"/>
      <w:marLeft w:val="0"/>
      <w:marRight w:val="0"/>
      <w:marTop w:val="0"/>
      <w:marBottom w:val="0"/>
      <w:divBdr>
        <w:top w:val="none" w:sz="0" w:space="0" w:color="auto"/>
        <w:left w:val="none" w:sz="0" w:space="0" w:color="auto"/>
        <w:bottom w:val="none" w:sz="0" w:space="0" w:color="auto"/>
        <w:right w:val="none" w:sz="0" w:space="0" w:color="auto"/>
      </w:divBdr>
    </w:div>
    <w:div w:id="1080641888">
      <w:bodyDiv w:val="1"/>
      <w:marLeft w:val="0"/>
      <w:marRight w:val="0"/>
      <w:marTop w:val="0"/>
      <w:marBottom w:val="0"/>
      <w:divBdr>
        <w:top w:val="none" w:sz="0" w:space="0" w:color="auto"/>
        <w:left w:val="none" w:sz="0" w:space="0" w:color="auto"/>
        <w:bottom w:val="none" w:sz="0" w:space="0" w:color="auto"/>
        <w:right w:val="none" w:sz="0" w:space="0" w:color="auto"/>
      </w:divBdr>
    </w:div>
    <w:div w:id="1133256490">
      <w:bodyDiv w:val="1"/>
      <w:marLeft w:val="0"/>
      <w:marRight w:val="0"/>
      <w:marTop w:val="0"/>
      <w:marBottom w:val="0"/>
      <w:divBdr>
        <w:top w:val="none" w:sz="0" w:space="0" w:color="auto"/>
        <w:left w:val="none" w:sz="0" w:space="0" w:color="auto"/>
        <w:bottom w:val="none" w:sz="0" w:space="0" w:color="auto"/>
        <w:right w:val="none" w:sz="0" w:space="0" w:color="auto"/>
      </w:divBdr>
    </w:div>
    <w:div w:id="1222986883">
      <w:bodyDiv w:val="1"/>
      <w:marLeft w:val="0"/>
      <w:marRight w:val="0"/>
      <w:marTop w:val="0"/>
      <w:marBottom w:val="0"/>
      <w:divBdr>
        <w:top w:val="none" w:sz="0" w:space="0" w:color="auto"/>
        <w:left w:val="none" w:sz="0" w:space="0" w:color="auto"/>
        <w:bottom w:val="none" w:sz="0" w:space="0" w:color="auto"/>
        <w:right w:val="none" w:sz="0" w:space="0" w:color="auto"/>
      </w:divBdr>
    </w:div>
    <w:div w:id="1227258400">
      <w:bodyDiv w:val="1"/>
      <w:marLeft w:val="0"/>
      <w:marRight w:val="0"/>
      <w:marTop w:val="0"/>
      <w:marBottom w:val="0"/>
      <w:divBdr>
        <w:top w:val="none" w:sz="0" w:space="0" w:color="auto"/>
        <w:left w:val="none" w:sz="0" w:space="0" w:color="auto"/>
        <w:bottom w:val="none" w:sz="0" w:space="0" w:color="auto"/>
        <w:right w:val="none" w:sz="0" w:space="0" w:color="auto"/>
      </w:divBdr>
    </w:div>
    <w:div w:id="1349915929">
      <w:bodyDiv w:val="1"/>
      <w:marLeft w:val="0"/>
      <w:marRight w:val="0"/>
      <w:marTop w:val="0"/>
      <w:marBottom w:val="0"/>
      <w:divBdr>
        <w:top w:val="none" w:sz="0" w:space="0" w:color="auto"/>
        <w:left w:val="none" w:sz="0" w:space="0" w:color="auto"/>
        <w:bottom w:val="none" w:sz="0" w:space="0" w:color="auto"/>
        <w:right w:val="none" w:sz="0" w:space="0" w:color="auto"/>
      </w:divBdr>
    </w:div>
    <w:div w:id="1394623201">
      <w:bodyDiv w:val="1"/>
      <w:marLeft w:val="0"/>
      <w:marRight w:val="0"/>
      <w:marTop w:val="0"/>
      <w:marBottom w:val="0"/>
      <w:divBdr>
        <w:top w:val="none" w:sz="0" w:space="0" w:color="auto"/>
        <w:left w:val="none" w:sz="0" w:space="0" w:color="auto"/>
        <w:bottom w:val="none" w:sz="0" w:space="0" w:color="auto"/>
        <w:right w:val="none" w:sz="0" w:space="0" w:color="auto"/>
      </w:divBdr>
    </w:div>
    <w:div w:id="1541670664">
      <w:bodyDiv w:val="1"/>
      <w:marLeft w:val="0"/>
      <w:marRight w:val="0"/>
      <w:marTop w:val="0"/>
      <w:marBottom w:val="0"/>
      <w:divBdr>
        <w:top w:val="none" w:sz="0" w:space="0" w:color="auto"/>
        <w:left w:val="none" w:sz="0" w:space="0" w:color="auto"/>
        <w:bottom w:val="none" w:sz="0" w:space="0" w:color="auto"/>
        <w:right w:val="none" w:sz="0" w:space="0" w:color="auto"/>
      </w:divBdr>
    </w:div>
    <w:div w:id="1657221332">
      <w:bodyDiv w:val="1"/>
      <w:marLeft w:val="0"/>
      <w:marRight w:val="0"/>
      <w:marTop w:val="0"/>
      <w:marBottom w:val="0"/>
      <w:divBdr>
        <w:top w:val="none" w:sz="0" w:space="0" w:color="auto"/>
        <w:left w:val="none" w:sz="0" w:space="0" w:color="auto"/>
        <w:bottom w:val="none" w:sz="0" w:space="0" w:color="auto"/>
        <w:right w:val="none" w:sz="0" w:space="0" w:color="auto"/>
      </w:divBdr>
    </w:div>
    <w:div w:id="1670715117">
      <w:bodyDiv w:val="1"/>
      <w:marLeft w:val="0"/>
      <w:marRight w:val="0"/>
      <w:marTop w:val="0"/>
      <w:marBottom w:val="0"/>
      <w:divBdr>
        <w:top w:val="none" w:sz="0" w:space="0" w:color="auto"/>
        <w:left w:val="none" w:sz="0" w:space="0" w:color="auto"/>
        <w:bottom w:val="none" w:sz="0" w:space="0" w:color="auto"/>
        <w:right w:val="none" w:sz="0" w:space="0" w:color="auto"/>
      </w:divBdr>
    </w:div>
    <w:div w:id="1757630561">
      <w:bodyDiv w:val="1"/>
      <w:marLeft w:val="0"/>
      <w:marRight w:val="0"/>
      <w:marTop w:val="0"/>
      <w:marBottom w:val="0"/>
      <w:divBdr>
        <w:top w:val="none" w:sz="0" w:space="0" w:color="auto"/>
        <w:left w:val="none" w:sz="0" w:space="0" w:color="auto"/>
        <w:bottom w:val="none" w:sz="0" w:space="0" w:color="auto"/>
        <w:right w:val="none" w:sz="0" w:space="0" w:color="auto"/>
      </w:divBdr>
    </w:div>
    <w:div w:id="1910454394">
      <w:bodyDiv w:val="1"/>
      <w:marLeft w:val="0"/>
      <w:marRight w:val="0"/>
      <w:marTop w:val="0"/>
      <w:marBottom w:val="0"/>
      <w:divBdr>
        <w:top w:val="none" w:sz="0" w:space="0" w:color="auto"/>
        <w:left w:val="none" w:sz="0" w:space="0" w:color="auto"/>
        <w:bottom w:val="none" w:sz="0" w:space="0" w:color="auto"/>
        <w:right w:val="none" w:sz="0" w:space="0" w:color="auto"/>
      </w:divBdr>
    </w:div>
    <w:div w:id="1916233838">
      <w:bodyDiv w:val="1"/>
      <w:marLeft w:val="0"/>
      <w:marRight w:val="0"/>
      <w:marTop w:val="0"/>
      <w:marBottom w:val="0"/>
      <w:divBdr>
        <w:top w:val="none" w:sz="0" w:space="0" w:color="auto"/>
        <w:left w:val="none" w:sz="0" w:space="0" w:color="auto"/>
        <w:bottom w:val="none" w:sz="0" w:space="0" w:color="auto"/>
        <w:right w:val="none" w:sz="0" w:space="0" w:color="auto"/>
      </w:divBdr>
    </w:div>
    <w:div w:id="1960601829">
      <w:bodyDiv w:val="1"/>
      <w:marLeft w:val="0"/>
      <w:marRight w:val="0"/>
      <w:marTop w:val="0"/>
      <w:marBottom w:val="0"/>
      <w:divBdr>
        <w:top w:val="none" w:sz="0" w:space="0" w:color="auto"/>
        <w:left w:val="none" w:sz="0" w:space="0" w:color="auto"/>
        <w:bottom w:val="none" w:sz="0" w:space="0" w:color="auto"/>
        <w:right w:val="none" w:sz="0" w:space="0" w:color="auto"/>
      </w:divBdr>
    </w:div>
    <w:div w:id="19764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PL/TXT/?uri=CELEX:32021R1060" TargetMode="External"/><Relationship Id="rId18" Type="http://schemas.openxmlformats.org/officeDocument/2006/relationships/hyperlink" Target="https://www.rpo.pomorskie.eu/documents/10184/618334/11a.+Za%C5%82.+do+uchwa%C5%82y+nr+11_II_23+Kryteria+wyboru+projekt%C3%B3w+dla+Dzia%C5%82ania+6.2+%28proj.+zintegr.+z+5.8%29.pdf/614ef4b9-5353-4089-b031-742e9359b10a" TargetMode="External"/><Relationship Id="rId26" Type="http://schemas.openxmlformats.org/officeDocument/2006/relationships/hyperlink" Target="https://www.gov.pl/attachment/f93d6e59-948c-4c77-9647-ef58c83aada7" TargetMode="External"/><Relationship Id="rId39" Type="http://schemas.openxmlformats.org/officeDocument/2006/relationships/header" Target="header1.xml"/><Relationship Id="rId21" Type="http://schemas.openxmlformats.org/officeDocument/2006/relationships/hyperlink" Target="https://www.funduszeeuropejskie.gov.pl/strony/o-funduszach/fundusze-na-lata-2021-2027/prawo-i-dokumenty/wytyczne/wytyczne-dotyczace-kwalifikowalnosci-2021-2027/" TargetMode="External"/><Relationship Id="rId34" Type="http://schemas.openxmlformats.org/officeDocument/2006/relationships/hyperlink" Target="mailto:a.bartsch@pomorskie.e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po.pomorskie.eu/-/szczegolowy-opis-priorytetow-programu-regionalnego-fundusze-europejskie-dla-pomorza-na-lata-2021-2027-z-4-lipca-2023-r-" TargetMode="External"/><Relationship Id="rId20" Type="http://schemas.openxmlformats.org/officeDocument/2006/relationships/hyperlink" Target="https://www.funduszeeuropejskie.gov.pl/strony/o-funduszach/fundusze-na-lata-2021-2027/prawo-i-dokumenty/wytyczne/wytyczne-dotyczace-zagadnien-zwiazanych-z-przygotowaniem-projektow-inwestycyjnych-w-tym-hybrydowych-na-lata-2021-2027/" TargetMode="External"/><Relationship Id="rId29" Type="http://schemas.openxmlformats.org/officeDocument/2006/relationships/hyperlink" Target="https://strategia2030.pomorskie.eu/regionalne-programy-strategiczne/rps-w-zakresie-edukacji-i-kapitalu-spoleczneg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eur-lex.europa.eu/legal-content/PL/TXT/?uri=CELEX%3A52016XC0723%2801%29" TargetMode="External"/><Relationship Id="rId32" Type="http://schemas.openxmlformats.org/officeDocument/2006/relationships/hyperlink" Target="https://www.rpo.pomorskie.eu/lista-beneficjentow" TargetMode="External"/><Relationship Id="rId37" Type="http://schemas.openxmlformats.org/officeDocument/2006/relationships/hyperlink" Target="mailto:a.wrona@pomorskie.eu"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po.pomorskie.eu/-/program-fundusze-europejskie-dla-pomorza-2021-2027" TargetMode="External"/><Relationship Id="rId23" Type="http://schemas.openxmlformats.org/officeDocument/2006/relationships/hyperlink" Target="https://model.dostepnaszkola.info/" TargetMode="External"/><Relationship Id="rId28" Type="http://schemas.openxmlformats.org/officeDocument/2006/relationships/hyperlink" Target="https://www.rpo.pomorskie.eu/-/zasada-dnsh-w-programie-fundusze-europejskie-dla-pomorza-2021-2027" TargetMode="External"/><Relationship Id="rId36" Type="http://schemas.openxmlformats.org/officeDocument/2006/relationships/hyperlink" Target="mailto:d.pysko@pomorskie.eu" TargetMode="External"/><Relationship Id="rId10" Type="http://schemas.openxmlformats.org/officeDocument/2006/relationships/hyperlink" Target="https://www.rpo.pomorskie.eu/lista-beneficjentow" TargetMode="External"/><Relationship Id="rId19" Type="http://schemas.openxmlformats.org/officeDocument/2006/relationships/hyperlink" Target="https://www.funduszeeuropejskie.gov.pl/strony/o-funduszach/fundusze-na-lata-2021-2027/prawo-i-dokumenty/wytyczne/wytyczne-dotyczace-wyboru-projektow-na-lata-2021-2027/" TargetMode="External"/><Relationship Id="rId31" Type="http://schemas.openxmlformats.org/officeDocument/2006/relationships/hyperlink" Target="https://www.bip.pomorskie.eu/a,67852,w-sprawie-ogloszenia-konkursu-dla-organow-prowadzacych-szkoly-lub-placowki-oswiatowe-prowadzace-kszt.html" TargetMode="External"/><Relationship Id="rId4" Type="http://schemas.openxmlformats.org/officeDocument/2006/relationships/styles" Target="styles.xml"/><Relationship Id="rId9" Type="http://schemas.openxmlformats.org/officeDocument/2006/relationships/hyperlink" Target="https://wod.cst2021.gov.pl/" TargetMode="External"/><Relationship Id="rId14" Type="http://schemas.openxmlformats.org/officeDocument/2006/relationships/hyperlink" Target="https://isap.sejm.gov.pl/isap.nsf/DocDetails.xsp?id=WDU20220001079" TargetMode="External"/><Relationship Id="rId22"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27" Type="http://schemas.openxmlformats.org/officeDocument/2006/relationships/hyperlink" Target="https://www.funduszeeuropejskie.gov.pl/strony/o-funduszach/fundusze-na-lata-2021-2027/prawo-i-dokumenty/wytyczne/wytyczne-dotyczace-informacji-i-promocji-funduszy-europejskich-na-lata-2021-2027/" TargetMode="External"/><Relationship Id="rId30" Type="http://schemas.openxmlformats.org/officeDocument/2006/relationships/hyperlink" Target="https://www.bip.pomorskie.eu/a,69508,w-sprawie-zatwierdzenia-zidentyfikowanego-pakietu-projektow-realizujacych-przedsiewziecie-strategicz.html" TargetMode="External"/><Relationship Id="rId35" Type="http://schemas.openxmlformats.org/officeDocument/2006/relationships/hyperlink" Target="mailto:k.dziewi&#261;tkowska@pomorskie.eu"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rpo.pomorskie.eu/documents/10184/618334/11a.+Za%C5%82.+do+uchwa%C5%82y+nr+11_II_23+Kryteria+wyboru+projekt%C3%B3w+dla+Dzia%C5%82ania+6.2+%28proj.+zintegr.+z+5.8%29.pdf/614ef4b9-5353-4089-b031-742e9359b10a" TargetMode="External"/><Relationship Id="rId17" Type="http://schemas.openxmlformats.org/officeDocument/2006/relationships/hyperlink" Target="https://www.rpo.pomorskie.eu/documents/10184/618334/9a.+Za%C5%82%C4%85cznik+do+uchwa%C5%82y+nr+9_II_23+Metodyka+dla+proj.+zintegrowanych.pdf/b9f775d2-b777-4b96-bd27-fbcbaeb05053" TargetMode="External"/><Relationship Id="rId25" Type="http://schemas.openxmlformats.org/officeDocument/2006/relationships/hyperlink" Target="https://fra.europa.eu/sites/default/files/fra_uploads/fra-2018-charter-guidance_pl.pdf" TargetMode="External"/><Relationship Id="rId33" Type="http://schemas.openxmlformats.org/officeDocument/2006/relationships/hyperlink" Target="https://www.bip.pomorskie.eu/a,60900,w-sprawie-wyrazenia-zgody-na-zawarcie-porozumien-na-rzecz-inteligentnych-specjalizacji-pomorza.html"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unduszeeuropejskie.gov.pl/" TargetMode="External"/><Relationship Id="rId3" Type="http://schemas.openxmlformats.org/officeDocument/2006/relationships/hyperlink" Target="https://www.funduszeeuropejskie.gov.pl/strony/o-funduszach/fundusze-na-lata-2021-2027/prawo-i-dokumenty/wytyczne/wytyczne-dotyczace-realizacji-zasad-rownosciowych-w-ramach-funduszy-unijnych-na-lata-2021-2027/" TargetMode="External"/><Relationship Id="rId7" Type="http://schemas.openxmlformats.org/officeDocument/2006/relationships/hyperlink" Target="https://www.rpo.pomorskie.eu/-/zasada-dnsh-w-programie-fundusze-europejskie-dla-pomorza-2021-2027" TargetMode="External"/><Relationship Id="rId2" Type="http://schemas.openxmlformats.org/officeDocument/2006/relationships/hyperlink" Target="https://eur-lex.europa.eu/legal-content/PL/TXT/PDF/?uri=CELEX:52016XC0719%2805%29&amp;from=EN" TargetMode="External"/><Relationship Id="rId1" Type="http://schemas.openxmlformats.org/officeDocument/2006/relationships/hyperlink" Target="https://bazakonkurencyjnosci.funduszeeuropejskie.gov.pl/" TargetMode="External"/><Relationship Id="rId6" Type="http://schemas.openxmlformats.org/officeDocument/2006/relationships/hyperlink" Target="https://fra.europa.eu/sites/default/files/fra_uploads/fra-2018-charter-guidance_pl.pdf" TargetMode="External"/><Relationship Id="rId11" Type="http://schemas.openxmlformats.org/officeDocument/2006/relationships/hyperlink" Target="http://funduszeeuropejskie.gov.pl/" TargetMode="External"/><Relationship Id="rId5" Type="http://schemas.openxmlformats.org/officeDocument/2006/relationships/hyperlink" Target="https://eur-lex.europa.eu/legal-content/PL/TXT/?uri=CELEX%3A52016XC0723%2801%29" TargetMode="External"/><Relationship Id="rId10" Type="http://schemas.openxmlformats.org/officeDocument/2006/relationships/hyperlink" Target="https://www.funduszeeuropejskie.gov.pl/strony/o-funduszach/fundusze-na-lata-2021-2027/prawo-i-dokumenty/wytyczne/wytyczne-dotyczace-warunkow-gromadzenia-i-przekazywania-danych-w-postaci-elektronicznej-na-lata-2021-2027/" TargetMode="External"/><Relationship Id="rId4" Type="http://schemas.openxmlformats.org/officeDocument/2006/relationships/hyperlink" Target="https://model.dostepnaszkola.info/" TargetMode="External"/><Relationship Id="rId9" Type="http://schemas.openxmlformats.org/officeDocument/2006/relationships/hyperlink" Target="http://funduszeeuropejskie.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rudo\Desktop\regulamin%20konkursu%208.3_projek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6AAB1-CED0-4AA2-BB37-8DE113087222}">
  <ds:schemaRefs>
    <ds:schemaRef ds:uri="http://www.w3.org/2001/XMLSchema"/>
  </ds:schemaRefs>
</ds:datastoreItem>
</file>

<file path=customXml/itemProps2.xml><?xml version="1.0" encoding="utf-8"?>
<ds:datastoreItem xmlns:ds="http://schemas.openxmlformats.org/officeDocument/2006/customXml" ds:itemID="{F7DCEE55-3049-4B7E-A7A5-CB80E79C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8.3_projekt</Template>
  <TotalTime>2</TotalTime>
  <Pages>26</Pages>
  <Words>6583</Words>
  <Characters>53154</Characters>
  <Application>Microsoft Office Word</Application>
  <DocSecurity>0</DocSecurity>
  <Lines>442</Lines>
  <Paragraphs>119</Paragraphs>
  <ScaleCrop>false</ScaleCrop>
  <HeadingPairs>
    <vt:vector size="2" baseType="variant">
      <vt:variant>
        <vt:lpstr>Tytuł</vt:lpstr>
      </vt:variant>
      <vt:variant>
        <vt:i4>1</vt:i4>
      </vt:variant>
    </vt:vector>
  </HeadingPairs>
  <TitlesOfParts>
    <vt:vector size="1" baseType="lpstr">
      <vt:lpstr>Załącznik do uchwały nr 1093/479/23 ZWP z dn. 07.09.2023 r.</vt:lpstr>
    </vt:vector>
  </TitlesOfParts>
  <Company>UMWP</Company>
  <LinksUpToDate>false</LinksUpToDate>
  <CharactersWithSpaces>59618</CharactersWithSpaces>
  <SharedDoc>false</SharedDoc>
  <HLinks>
    <vt:vector size="24" baseType="variant">
      <vt:variant>
        <vt:i4>6357041</vt:i4>
      </vt:variant>
      <vt:variant>
        <vt:i4>9</vt:i4>
      </vt:variant>
      <vt:variant>
        <vt:i4>0</vt:i4>
      </vt:variant>
      <vt:variant>
        <vt:i4>5</vt:i4>
      </vt:variant>
      <vt:variant>
        <vt:lpwstr>http://www.funduszeeuropejskie.gov.pl/</vt:lpwstr>
      </vt:variant>
      <vt:variant>
        <vt:lpwstr/>
      </vt:variant>
      <vt:variant>
        <vt:i4>1900623</vt:i4>
      </vt:variant>
      <vt:variant>
        <vt:i4>6</vt:i4>
      </vt:variant>
      <vt:variant>
        <vt:i4>0</vt:i4>
      </vt:variant>
      <vt:variant>
        <vt:i4>5</vt:i4>
      </vt:variant>
      <vt:variant>
        <vt:lpwstr>http://www.rpo.pomorskie.eu/</vt:lpwstr>
      </vt:variant>
      <vt:variant>
        <vt:lpwstr/>
      </vt:variant>
      <vt:variant>
        <vt:i4>1900623</vt:i4>
      </vt:variant>
      <vt:variant>
        <vt:i4>3</vt:i4>
      </vt:variant>
      <vt:variant>
        <vt:i4>0</vt:i4>
      </vt:variant>
      <vt:variant>
        <vt:i4>5</vt:i4>
      </vt:variant>
      <vt:variant>
        <vt:lpwstr>http://www.rpo.pomorskie.eu/</vt:lpwstr>
      </vt:variant>
      <vt:variant>
        <vt:lpwstr/>
      </vt:variant>
      <vt:variant>
        <vt:i4>589890</vt:i4>
      </vt:variant>
      <vt:variant>
        <vt:i4>0</vt:i4>
      </vt:variant>
      <vt:variant>
        <vt:i4>0</vt:i4>
      </vt:variant>
      <vt:variant>
        <vt:i4>5</vt:i4>
      </vt:variant>
      <vt:variant>
        <vt:lpwstr>https://gwa.pomorskie.eu/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1093/479/23 ZWP z dn. 07.09.2023 r.</dc:title>
  <dc:subject>Regulamin wyboru projektów - nabór dla Dz. 6.2</dc:subject>
  <dc:creator>Surudo Agnieszka</dc:creator>
  <cp:keywords>uchwała ZWP; regulamin wyboru projektów</cp:keywords>
  <cp:lastModifiedBy>Mróz Agata</cp:lastModifiedBy>
  <cp:revision>3</cp:revision>
  <cp:lastPrinted>2023-09-06T12:18:00Z</cp:lastPrinted>
  <dcterms:created xsi:type="dcterms:W3CDTF">2023-09-07T10:26:00Z</dcterms:created>
  <dcterms:modified xsi:type="dcterms:W3CDTF">2023-09-07T10:27:00Z</dcterms:modified>
</cp:coreProperties>
</file>