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519E7313" w:rsidR="0018509C" w:rsidRPr="00392A3C" w:rsidRDefault="0018509C" w:rsidP="009A7B7B">
      <w:pPr>
        <w:shd w:val="clear" w:color="auto" w:fill="FFFFFF" w:themeFill="background1"/>
        <w:spacing w:after="240"/>
        <w:ind w:left="5529"/>
        <w:rPr>
          <w:rFonts w:asciiTheme="minorHAnsi" w:eastAsia="Calibri" w:hAnsiTheme="minorHAnsi"/>
        </w:rPr>
      </w:pPr>
      <w:r w:rsidRPr="00392A3C">
        <w:rPr>
          <w:rFonts w:asciiTheme="minorHAnsi" w:eastAsia="Calibri" w:hAnsiTheme="minorHAnsi"/>
        </w:rPr>
        <w:t>Załącznik</w:t>
      </w:r>
      <w:r w:rsidRPr="00392A3C">
        <w:rPr>
          <w:rFonts w:asciiTheme="minorHAnsi" w:eastAsia="Calibri" w:hAnsiTheme="minorHAnsi"/>
        </w:rPr>
        <w:br/>
        <w:t>do Uchwały Nr</w:t>
      </w:r>
      <w:r w:rsidR="007D43D9">
        <w:rPr>
          <w:rFonts w:asciiTheme="minorHAnsi" w:eastAsia="Calibri" w:hAnsiTheme="minorHAnsi"/>
        </w:rPr>
        <w:t xml:space="preserve"> 1092/479</w:t>
      </w:r>
      <w:r w:rsidRPr="00392A3C">
        <w:rPr>
          <w:rFonts w:asciiTheme="minorHAnsi" w:eastAsia="Calibri" w:hAnsiTheme="minorHAnsi"/>
        </w:rPr>
        <w:t xml:space="preserve">/23 </w:t>
      </w:r>
      <w:r w:rsidRPr="00392A3C">
        <w:rPr>
          <w:rFonts w:asciiTheme="minorHAnsi" w:eastAsia="Calibri" w:hAnsiTheme="minorHAnsi"/>
        </w:rPr>
        <w:br/>
        <w:t>Zarządu Województwa Pomorskiego</w:t>
      </w:r>
      <w:r w:rsidRPr="00392A3C">
        <w:rPr>
          <w:rFonts w:asciiTheme="minorHAnsi" w:eastAsia="Calibri" w:hAnsiTheme="minorHAnsi"/>
        </w:rPr>
        <w:br/>
        <w:t xml:space="preserve">z dnia </w:t>
      </w:r>
      <w:r w:rsidR="007D43D9">
        <w:rPr>
          <w:rFonts w:asciiTheme="minorHAnsi" w:eastAsia="Calibri" w:hAnsiTheme="minorHAnsi"/>
        </w:rPr>
        <w:t>7 września</w:t>
      </w:r>
      <w:bookmarkStart w:id="0" w:name="_GoBack"/>
      <w:bookmarkEnd w:id="0"/>
      <w:r w:rsidRPr="00392A3C">
        <w:rPr>
          <w:rFonts w:asciiTheme="minorHAnsi" w:eastAsia="Calibri" w:hAnsiTheme="minorHAnsi"/>
        </w:rPr>
        <w:t xml:space="preserve"> 2023 r.</w:t>
      </w:r>
    </w:p>
    <w:p w14:paraId="10AC6EA0" w14:textId="4F7FCCC6" w:rsidR="0018509C" w:rsidRPr="00A34858" w:rsidRDefault="0018509C" w:rsidP="00A34858">
      <w:pPr>
        <w:pStyle w:val="Nagwek1"/>
        <w:spacing w:line="360" w:lineRule="auto"/>
        <w:rPr>
          <w:b w:val="0"/>
        </w:rPr>
      </w:pPr>
      <w:r w:rsidRPr="00A34858">
        <w:t xml:space="preserve">Regulamin </w:t>
      </w:r>
      <w:r w:rsidR="00DE3AF1" w:rsidRPr="00A34858">
        <w:t>w</w:t>
      </w:r>
      <w:r w:rsidRPr="00A34858">
        <w:t xml:space="preserve">yboru </w:t>
      </w:r>
      <w:r w:rsidR="003258B3" w:rsidRPr="00A34858">
        <w:t>projektów</w:t>
      </w:r>
      <w:r w:rsidR="00692584">
        <w:rPr>
          <w:rFonts w:eastAsia="Calibri"/>
          <w:lang w:eastAsia="en-US"/>
        </w:rPr>
        <w:t xml:space="preserve"> </w:t>
      </w:r>
      <w:r w:rsidRPr="00A34858">
        <w:t>w ramach</w:t>
      </w:r>
      <w:r w:rsidR="005D6DF8">
        <w:t xml:space="preserve"> programu regionalnego</w:t>
      </w:r>
      <w:r w:rsidR="0065675C" w:rsidRPr="00A34858">
        <w:t xml:space="preserve"> </w:t>
      </w:r>
      <w:r w:rsidRPr="00A34858">
        <w:t>Fundusz</w:t>
      </w:r>
      <w:r w:rsidR="005D6DF8">
        <w:t>e</w:t>
      </w:r>
      <w:r w:rsidRPr="00A34858">
        <w:t xml:space="preserve"> Europejski</w:t>
      </w:r>
      <w:r w:rsidR="005D6DF8">
        <w:t>e</w:t>
      </w:r>
      <w:r w:rsidRPr="00A34858">
        <w:t xml:space="preserve"> dla Pomorza 2021-2027</w:t>
      </w:r>
    </w:p>
    <w:p w14:paraId="421CA792" w14:textId="77777777" w:rsidR="0018509C" w:rsidRPr="000632EE" w:rsidRDefault="0018509C" w:rsidP="0018509C">
      <w:pPr>
        <w:tabs>
          <w:tab w:val="center" w:pos="4536"/>
          <w:tab w:val="right" w:pos="9072"/>
        </w:tabs>
        <w:spacing w:before="1000" w:after="200"/>
        <w:jc w:val="center"/>
        <w:rPr>
          <w:rFonts w:eastAsia="Calibri"/>
          <w:b/>
          <w:sz w:val="28"/>
        </w:rPr>
      </w:pPr>
      <w:r w:rsidRPr="000632EE">
        <w:rPr>
          <w:rFonts w:eastAsia="Calibri"/>
          <w:b/>
          <w:sz w:val="28"/>
        </w:rPr>
        <w:t>Priorytet 5</w:t>
      </w:r>
      <w:r w:rsidRPr="000632EE">
        <w:rPr>
          <w:rFonts w:eastAsia="Calibri"/>
          <w:b/>
          <w:sz w:val="28"/>
        </w:rPr>
        <w:br/>
        <w:t>Fundusze europejskie dla silnego społecznie Pomorza (EFS+)</w:t>
      </w:r>
    </w:p>
    <w:p w14:paraId="4BD6BEA5" w14:textId="77777777" w:rsidR="00102B89" w:rsidRDefault="0018509C" w:rsidP="0066004F">
      <w:pPr>
        <w:autoSpaceDE w:val="0"/>
        <w:autoSpaceDN w:val="0"/>
        <w:adjustRightInd w:val="0"/>
        <w:spacing w:before="600"/>
        <w:jc w:val="center"/>
        <w:rPr>
          <w:rFonts w:eastAsia="Calibri"/>
          <w:b/>
          <w:bCs/>
          <w:sz w:val="28"/>
        </w:rPr>
      </w:pPr>
      <w:r w:rsidRPr="000D21FD">
        <w:rPr>
          <w:rFonts w:eastAsia="Calibri"/>
          <w:b/>
          <w:sz w:val="28"/>
        </w:rPr>
        <w:t xml:space="preserve">Działanie nr </w:t>
      </w:r>
      <w:r w:rsidR="000D21FD" w:rsidRPr="000D21FD">
        <w:rPr>
          <w:rFonts w:eastAsia="Calibri"/>
          <w:b/>
          <w:sz w:val="28"/>
        </w:rPr>
        <w:t>5.</w:t>
      </w:r>
      <w:r w:rsidR="006D54BF">
        <w:rPr>
          <w:rFonts w:eastAsia="Calibri"/>
          <w:b/>
          <w:sz w:val="28"/>
        </w:rPr>
        <w:t>8</w:t>
      </w:r>
      <w:r w:rsidR="000D21FD" w:rsidRPr="000D21FD">
        <w:rPr>
          <w:rFonts w:eastAsia="Calibri"/>
          <w:b/>
          <w:sz w:val="28"/>
        </w:rPr>
        <w:t xml:space="preserve">. Edukacja </w:t>
      </w:r>
      <w:r w:rsidR="006D54BF">
        <w:rPr>
          <w:rFonts w:eastAsia="Calibri"/>
          <w:b/>
          <w:sz w:val="28"/>
        </w:rPr>
        <w:t>ogólna i zawodowa</w:t>
      </w:r>
      <w:r w:rsidR="00AD40D3" w:rsidRPr="00AD40D3">
        <w:rPr>
          <w:rFonts w:eastAsia="Calibri"/>
          <w:b/>
          <w:bCs/>
          <w:sz w:val="28"/>
        </w:rPr>
        <w:t xml:space="preserve"> </w:t>
      </w:r>
      <w:r w:rsidR="00AD40D3" w:rsidRPr="001B4303">
        <w:rPr>
          <w:rFonts w:eastAsia="Calibri"/>
          <w:b/>
          <w:bCs/>
          <w:sz w:val="28"/>
        </w:rPr>
        <w:t>w</w:t>
      </w:r>
      <w:r w:rsidR="00AD40D3">
        <w:rPr>
          <w:rFonts w:eastAsia="Calibri"/>
          <w:b/>
          <w:bCs/>
          <w:sz w:val="28"/>
        </w:rPr>
        <w:t> </w:t>
      </w:r>
      <w:r w:rsidR="00AD40D3" w:rsidRPr="001B4303">
        <w:rPr>
          <w:rFonts w:eastAsia="Calibri"/>
          <w:b/>
          <w:bCs/>
          <w:sz w:val="28"/>
        </w:rPr>
        <w:t>zakresie</w:t>
      </w:r>
      <w:r w:rsidR="00AD40D3">
        <w:rPr>
          <w:rFonts w:eastAsia="Calibri"/>
          <w:b/>
          <w:bCs/>
          <w:sz w:val="28"/>
        </w:rPr>
        <w:t> </w:t>
      </w:r>
      <w:r w:rsidR="00AD40D3" w:rsidRPr="001B4303">
        <w:rPr>
          <w:rFonts w:eastAsia="Calibri"/>
          <w:b/>
          <w:bCs/>
          <w:sz w:val="28"/>
        </w:rPr>
        <w:t>projektów</w:t>
      </w:r>
      <w:r w:rsidR="00AD40D3">
        <w:rPr>
          <w:rFonts w:eastAsia="Calibri"/>
          <w:b/>
          <w:bCs/>
          <w:sz w:val="28"/>
        </w:rPr>
        <w:t> </w:t>
      </w:r>
      <w:r w:rsidR="00AD40D3" w:rsidRPr="001B4303">
        <w:rPr>
          <w:rFonts w:eastAsia="Calibri"/>
          <w:b/>
          <w:bCs/>
          <w:sz w:val="28"/>
        </w:rPr>
        <w:t xml:space="preserve">dotyczących edukacji zawodowej </w:t>
      </w:r>
    </w:p>
    <w:p w14:paraId="7E75DF49" w14:textId="77777777" w:rsidR="00692584" w:rsidRDefault="00AD40D3" w:rsidP="00692584">
      <w:pPr>
        <w:autoSpaceDE w:val="0"/>
        <w:autoSpaceDN w:val="0"/>
        <w:adjustRightInd w:val="0"/>
        <w:spacing w:before="0"/>
        <w:jc w:val="center"/>
        <w:rPr>
          <w:rFonts w:eastAsia="Calibri"/>
          <w:b/>
          <w:bCs/>
          <w:sz w:val="28"/>
        </w:rPr>
      </w:pPr>
      <w:r w:rsidRPr="001B4303">
        <w:rPr>
          <w:rFonts w:eastAsia="Calibri"/>
          <w:b/>
          <w:bCs/>
          <w:sz w:val="28"/>
        </w:rPr>
        <w:t>zintegrowanych z</w:t>
      </w:r>
      <w:r>
        <w:rPr>
          <w:rFonts w:eastAsia="Calibri"/>
          <w:b/>
          <w:bCs/>
          <w:sz w:val="28"/>
        </w:rPr>
        <w:t> </w:t>
      </w:r>
      <w:r w:rsidRPr="001B4303">
        <w:rPr>
          <w:rFonts w:eastAsia="Calibri"/>
          <w:b/>
          <w:bCs/>
          <w:sz w:val="28"/>
        </w:rPr>
        <w:t xml:space="preserve">projektami finansowanymi </w:t>
      </w:r>
    </w:p>
    <w:p w14:paraId="345E53C1" w14:textId="1CAB9B69" w:rsidR="00AD40D3" w:rsidRDefault="00AD40D3" w:rsidP="00692584">
      <w:pPr>
        <w:autoSpaceDE w:val="0"/>
        <w:autoSpaceDN w:val="0"/>
        <w:adjustRightInd w:val="0"/>
        <w:spacing w:before="0"/>
        <w:jc w:val="center"/>
        <w:rPr>
          <w:rFonts w:eastAsia="Calibri"/>
          <w:b/>
          <w:sz w:val="28"/>
        </w:rPr>
      </w:pPr>
      <w:r w:rsidRPr="001B4303">
        <w:rPr>
          <w:rFonts w:eastAsia="Calibri"/>
          <w:b/>
          <w:bCs/>
          <w:sz w:val="28"/>
        </w:rPr>
        <w:t>w Działaniu 6.2. Infrastruktura edukacji włączającej i zawodowej</w:t>
      </w:r>
    </w:p>
    <w:p w14:paraId="49939EFE" w14:textId="2439C3C8" w:rsidR="0018509C" w:rsidRPr="00080440" w:rsidRDefault="0065675C" w:rsidP="0065675C">
      <w:pPr>
        <w:shd w:val="clear" w:color="auto" w:fill="365F91"/>
        <w:spacing w:before="1400" w:line="360" w:lineRule="auto"/>
        <w:jc w:val="center"/>
        <w:rPr>
          <w:rFonts w:eastAsia="Calibri"/>
          <w:b/>
          <w:color w:val="FFFFFF"/>
          <w:sz w:val="32"/>
        </w:rPr>
      </w:pPr>
      <w:r w:rsidRPr="000632EE">
        <w:rPr>
          <w:rFonts w:eastAsia="Calibri"/>
          <w:b/>
          <w:color w:val="FFFFFF"/>
          <w:sz w:val="32"/>
        </w:rPr>
        <w:t>Nabór</w:t>
      </w:r>
      <w:r w:rsidR="0018509C" w:rsidRPr="000632EE">
        <w:rPr>
          <w:rFonts w:eastAsia="Calibri"/>
          <w:b/>
          <w:color w:val="FFFFFF"/>
          <w:sz w:val="32"/>
        </w:rPr>
        <w:t xml:space="preserve"> nr </w:t>
      </w:r>
      <w:r w:rsidR="00A14AD8">
        <w:rPr>
          <w:rFonts w:eastAsia="Calibri"/>
          <w:b/>
          <w:color w:val="FFFFFF"/>
          <w:sz w:val="32"/>
        </w:rPr>
        <w:t>FEPM.05</w:t>
      </w:r>
      <w:r w:rsidR="00907DFD">
        <w:rPr>
          <w:rFonts w:eastAsia="Calibri"/>
          <w:b/>
          <w:color w:val="FFFFFF"/>
          <w:sz w:val="32"/>
        </w:rPr>
        <w:t>.</w:t>
      </w:r>
      <w:r w:rsidR="00A14AD8">
        <w:rPr>
          <w:rFonts w:eastAsia="Calibri"/>
          <w:b/>
          <w:color w:val="FFFFFF"/>
          <w:sz w:val="32"/>
        </w:rPr>
        <w:t>0</w:t>
      </w:r>
      <w:r w:rsidR="006D54BF">
        <w:rPr>
          <w:rFonts w:eastAsia="Calibri"/>
          <w:b/>
          <w:color w:val="FFFFFF"/>
          <w:sz w:val="32"/>
        </w:rPr>
        <w:t>8</w:t>
      </w:r>
      <w:r w:rsidR="00A14AD8">
        <w:rPr>
          <w:rFonts w:eastAsia="Calibri"/>
          <w:b/>
          <w:color w:val="FFFFFF"/>
          <w:sz w:val="32"/>
        </w:rPr>
        <w:t>-IZ.</w:t>
      </w:r>
      <w:r w:rsidR="00A14AD8" w:rsidRPr="00567D59">
        <w:rPr>
          <w:rFonts w:eastAsia="Calibri"/>
          <w:b/>
          <w:color w:val="FFFFFF"/>
          <w:sz w:val="32"/>
        </w:rPr>
        <w:t>00-00</w:t>
      </w:r>
      <w:r w:rsidR="00D21BAB" w:rsidRPr="00567D59">
        <w:rPr>
          <w:rFonts w:eastAsia="Calibri"/>
          <w:b/>
          <w:color w:val="FFFFFF"/>
          <w:sz w:val="32"/>
        </w:rPr>
        <w:t>2</w:t>
      </w:r>
      <w:r w:rsidR="00A14AD8" w:rsidRPr="00567D59">
        <w:rPr>
          <w:rFonts w:eastAsia="Calibri"/>
          <w:b/>
          <w:color w:val="FFFFFF"/>
          <w:sz w:val="32"/>
        </w:rPr>
        <w:t>/23</w:t>
      </w:r>
    </w:p>
    <w:p w14:paraId="3F47585B" w14:textId="40244F78" w:rsidR="0018509C" w:rsidRPr="000D3711" w:rsidRDefault="0018509C" w:rsidP="007B6301">
      <w:pPr>
        <w:tabs>
          <w:tab w:val="center" w:pos="4535"/>
          <w:tab w:val="left" w:pos="7272"/>
        </w:tabs>
        <w:spacing w:before="3480" w:after="840" w:line="240" w:lineRule="auto"/>
        <w:jc w:val="center"/>
        <w:rPr>
          <w:rFonts w:eastAsia="Calibri"/>
        </w:rPr>
      </w:pPr>
      <w:r w:rsidRPr="00080440">
        <w:rPr>
          <w:rFonts w:eastAsia="Calibri"/>
        </w:rPr>
        <w:t xml:space="preserve">Data ogłoszenia </w:t>
      </w:r>
      <w:r w:rsidR="000D21FD" w:rsidRPr="00C50591">
        <w:rPr>
          <w:rFonts w:eastAsia="Calibri"/>
        </w:rPr>
        <w:t>naboru</w:t>
      </w:r>
      <w:r w:rsidRPr="00C50591">
        <w:rPr>
          <w:rFonts w:eastAsia="Calibri"/>
          <w:color w:val="000000"/>
        </w:rPr>
        <w:t>:</w:t>
      </w:r>
      <w:r w:rsidR="00A31D5E" w:rsidRPr="00C50591">
        <w:rPr>
          <w:rFonts w:eastAsia="Calibri"/>
          <w:color w:val="000000"/>
        </w:rPr>
        <w:t xml:space="preserve"> </w:t>
      </w:r>
      <w:r w:rsidR="00C50591">
        <w:rPr>
          <w:rFonts w:eastAsia="Calibri"/>
          <w:color w:val="000000"/>
        </w:rPr>
        <w:t>07</w:t>
      </w:r>
      <w:r w:rsidR="00A31D5E" w:rsidRPr="00C50591">
        <w:rPr>
          <w:rFonts w:eastAsia="Calibri"/>
          <w:color w:val="000000"/>
        </w:rPr>
        <w:t>.</w:t>
      </w:r>
      <w:r w:rsidR="00C50591">
        <w:rPr>
          <w:rFonts w:eastAsia="Calibri"/>
          <w:color w:val="000000"/>
        </w:rPr>
        <w:t>09</w:t>
      </w:r>
      <w:r w:rsidR="00A31D5E" w:rsidRPr="00C50591">
        <w:rPr>
          <w:rFonts w:eastAsia="Calibri"/>
          <w:color w:val="000000"/>
        </w:rPr>
        <w:t>.</w:t>
      </w:r>
      <w:r w:rsidRPr="00C50591">
        <w:rPr>
          <w:rFonts w:eastAsia="Calibri"/>
          <w:color w:val="000000"/>
        </w:rPr>
        <w:t>2023</w:t>
      </w:r>
      <w:r w:rsidRPr="00A7752D">
        <w:rPr>
          <w:rFonts w:eastAsia="Calibri"/>
          <w:color w:val="000000"/>
        </w:rPr>
        <w:t xml:space="preserve"> </w:t>
      </w:r>
      <w:r w:rsidRPr="00A7752D">
        <w:rPr>
          <w:rFonts w:eastAsia="Calibri"/>
        </w:rPr>
        <w:t>r.</w:t>
      </w:r>
    </w:p>
    <w:sdt>
      <w:sdtPr>
        <w:rPr>
          <w:rFonts w:eastAsia="Times New Roman" w:cs="Times New Roman"/>
          <w:b w:val="0"/>
          <w:color w:val="auto"/>
          <w:sz w:val="22"/>
          <w:szCs w:val="24"/>
        </w:rPr>
        <w:id w:val="931404634"/>
        <w:docPartObj>
          <w:docPartGallery w:val="Table of Contents"/>
          <w:docPartUnique/>
        </w:docPartObj>
      </w:sdtPr>
      <w:sdtEndPr>
        <w:rPr>
          <w:rFonts w:asciiTheme="minorHAnsi" w:hAnsiTheme="minorHAnsi" w:cstheme="minorHAnsi"/>
          <w:bCs/>
          <w:szCs w:val="22"/>
        </w:rPr>
      </w:sdtEndPr>
      <w:sdtContent>
        <w:p w14:paraId="027234DF" w14:textId="074004CF" w:rsidR="005D0485" w:rsidRPr="0099511F" w:rsidRDefault="005D0485" w:rsidP="003F764C">
          <w:pPr>
            <w:pStyle w:val="Nagwekspisutreci"/>
            <w:spacing w:before="360" w:after="240"/>
          </w:pPr>
          <w:r w:rsidRPr="0099511F">
            <w:t>Spis treści</w:t>
          </w:r>
        </w:p>
        <w:p w14:paraId="41202E54" w14:textId="14DB6015" w:rsidR="00362282" w:rsidRPr="00362282" w:rsidRDefault="008D04E7">
          <w:pPr>
            <w:pStyle w:val="Spistreci2"/>
            <w:tabs>
              <w:tab w:val="right" w:leader="dot" w:pos="9060"/>
            </w:tabs>
            <w:rPr>
              <w:rFonts w:eastAsiaTheme="minorEastAsia" w:cstheme="minorBidi"/>
              <w:smallCaps w:val="0"/>
              <w:noProof/>
              <w:sz w:val="22"/>
              <w:szCs w:val="22"/>
            </w:rPr>
          </w:pPr>
          <w:r w:rsidRPr="00D21BAB">
            <w:rPr>
              <w:b/>
              <w:caps/>
              <w:sz w:val="22"/>
              <w:szCs w:val="22"/>
            </w:rPr>
            <w:fldChar w:fldCharType="begin"/>
          </w:r>
          <w:r w:rsidRPr="00D21BAB">
            <w:rPr>
              <w:b/>
              <w:caps/>
              <w:sz w:val="22"/>
              <w:szCs w:val="22"/>
            </w:rPr>
            <w:instrText xml:space="preserve"> TOC \o "2-3" \h \z \t "Nagłówek2;1" </w:instrText>
          </w:r>
          <w:r w:rsidRPr="00D21BAB">
            <w:rPr>
              <w:b/>
              <w:caps/>
              <w:sz w:val="22"/>
              <w:szCs w:val="22"/>
            </w:rPr>
            <w:fldChar w:fldCharType="separate"/>
          </w:r>
          <w:hyperlink w:anchor="_Toc143762680" w:history="1">
            <w:r w:rsidR="00362282" w:rsidRPr="00362282">
              <w:rPr>
                <w:rStyle w:val="Hipercze"/>
                <w:noProof/>
                <w:sz w:val="22"/>
                <w:szCs w:val="22"/>
              </w:rPr>
              <w:t>Wykaz stosowanych skrótów</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w:t>
            </w:r>
            <w:r w:rsidR="00362282" w:rsidRPr="00362282">
              <w:rPr>
                <w:noProof/>
                <w:webHidden/>
                <w:sz w:val="22"/>
                <w:szCs w:val="22"/>
              </w:rPr>
              <w:fldChar w:fldCharType="end"/>
            </w:r>
          </w:hyperlink>
        </w:p>
        <w:p w14:paraId="0A9E205D" w14:textId="56ED88B1" w:rsidR="00362282" w:rsidRPr="00362282" w:rsidRDefault="00057282">
          <w:pPr>
            <w:pStyle w:val="Spistreci2"/>
            <w:tabs>
              <w:tab w:val="right" w:leader="dot" w:pos="9060"/>
            </w:tabs>
            <w:rPr>
              <w:rFonts w:eastAsiaTheme="minorEastAsia" w:cstheme="minorBidi"/>
              <w:smallCaps w:val="0"/>
              <w:noProof/>
              <w:sz w:val="22"/>
              <w:szCs w:val="22"/>
            </w:rPr>
          </w:pPr>
          <w:hyperlink w:anchor="_Toc143762681" w:history="1">
            <w:r w:rsidR="00362282" w:rsidRPr="00362282">
              <w:rPr>
                <w:rStyle w:val="Hipercze"/>
                <w:noProof/>
                <w:sz w:val="22"/>
                <w:szCs w:val="22"/>
              </w:rPr>
              <w:t>Podstawy prawne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_Toc143762681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w:t>
            </w:r>
            <w:r w:rsidR="00362282" w:rsidRPr="00362282">
              <w:rPr>
                <w:noProof/>
                <w:webHidden/>
                <w:sz w:val="22"/>
                <w:szCs w:val="22"/>
              </w:rPr>
              <w:fldChar w:fldCharType="end"/>
            </w:r>
          </w:hyperlink>
        </w:p>
        <w:p w14:paraId="6F4C4D13" w14:textId="4BE3294C"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682" w:history="1">
            <w:r w:rsidR="00362282" w:rsidRPr="00362282">
              <w:rPr>
                <w:rStyle w:val="Hipercze"/>
                <w:noProof/>
                <w:sz w:val="22"/>
                <w:szCs w:val="22"/>
              </w:rPr>
              <w:t>1.</w:t>
            </w:r>
            <w:r w:rsidR="00362282" w:rsidRPr="00362282">
              <w:rPr>
                <w:rFonts w:eastAsiaTheme="minorEastAsia" w:cstheme="minorBidi"/>
                <w:smallCaps w:val="0"/>
                <w:noProof/>
                <w:sz w:val="22"/>
                <w:szCs w:val="22"/>
              </w:rPr>
              <w:tab/>
            </w:r>
            <w:r w:rsidR="00362282" w:rsidRPr="00362282">
              <w:rPr>
                <w:rStyle w:val="Hipercze"/>
                <w:noProof/>
                <w:sz w:val="22"/>
                <w:szCs w:val="22"/>
              </w:rPr>
              <w:t>Podstawowe informacje o naborze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_Toc143762682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8</w:t>
            </w:r>
            <w:r w:rsidR="00362282" w:rsidRPr="00362282">
              <w:rPr>
                <w:noProof/>
                <w:webHidden/>
                <w:sz w:val="22"/>
                <w:szCs w:val="22"/>
              </w:rPr>
              <w:fldChar w:fldCharType="end"/>
            </w:r>
          </w:hyperlink>
        </w:p>
        <w:p w14:paraId="5D35C212" w14:textId="787036C9"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3" w:history="1">
            <w:r w:rsidR="00362282" w:rsidRPr="00362282">
              <w:rPr>
                <w:rStyle w:val="Hipercze"/>
                <w:i w:val="0"/>
                <w:noProof/>
                <w:sz w:val="22"/>
                <w:szCs w:val="22"/>
              </w:rPr>
              <w:t>1.1</w:t>
            </w:r>
            <w:r w:rsidR="00362282" w:rsidRPr="00362282">
              <w:rPr>
                <w:rFonts w:eastAsiaTheme="minorEastAsia" w:cstheme="minorBidi"/>
                <w:i w:val="0"/>
                <w:iCs w:val="0"/>
                <w:noProof/>
                <w:sz w:val="22"/>
                <w:szCs w:val="22"/>
              </w:rPr>
              <w:tab/>
            </w:r>
            <w:r w:rsidR="00362282" w:rsidRPr="00362282">
              <w:rPr>
                <w:rStyle w:val="Hipercze"/>
                <w:i w:val="0"/>
                <w:noProof/>
                <w:sz w:val="22"/>
                <w:szCs w:val="22"/>
              </w:rPr>
              <w:t>Zakres regulaminu wyboru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8</w:t>
            </w:r>
            <w:r w:rsidR="00362282" w:rsidRPr="00362282">
              <w:rPr>
                <w:i w:val="0"/>
                <w:noProof/>
                <w:webHidden/>
                <w:sz w:val="22"/>
                <w:szCs w:val="22"/>
              </w:rPr>
              <w:fldChar w:fldCharType="end"/>
            </w:r>
          </w:hyperlink>
        </w:p>
        <w:p w14:paraId="7263033A" w14:textId="293E2F7E"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4" w:history="1">
            <w:r w:rsidR="00362282" w:rsidRPr="00362282">
              <w:rPr>
                <w:rStyle w:val="Hipercze"/>
                <w:i w:val="0"/>
                <w:noProof/>
                <w:sz w:val="22"/>
                <w:szCs w:val="22"/>
              </w:rPr>
              <w:t>1.2</w:t>
            </w:r>
            <w:r w:rsidR="00362282" w:rsidRPr="00362282">
              <w:rPr>
                <w:rFonts w:eastAsiaTheme="minorEastAsia" w:cstheme="minorBidi"/>
                <w:i w:val="0"/>
                <w:iCs w:val="0"/>
                <w:noProof/>
                <w:sz w:val="22"/>
                <w:szCs w:val="22"/>
              </w:rPr>
              <w:tab/>
            </w:r>
            <w:r w:rsidR="00362282" w:rsidRPr="00362282">
              <w:rPr>
                <w:rStyle w:val="Hipercze"/>
                <w:i w:val="0"/>
                <w:noProof/>
                <w:sz w:val="22"/>
                <w:szCs w:val="22"/>
              </w:rPr>
              <w:t>Kwota przeznaczona na dofinansowanie projektów w naborze</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9</w:t>
            </w:r>
            <w:r w:rsidR="00362282" w:rsidRPr="00362282">
              <w:rPr>
                <w:i w:val="0"/>
                <w:noProof/>
                <w:webHidden/>
                <w:sz w:val="22"/>
                <w:szCs w:val="22"/>
              </w:rPr>
              <w:fldChar w:fldCharType="end"/>
            </w:r>
          </w:hyperlink>
        </w:p>
        <w:p w14:paraId="5B7FCE57" w14:textId="7E26EE17"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5" w:history="1">
            <w:r w:rsidR="00362282" w:rsidRPr="00362282">
              <w:rPr>
                <w:rStyle w:val="Hipercze"/>
                <w:i w:val="0"/>
                <w:noProof/>
                <w:sz w:val="22"/>
                <w:szCs w:val="22"/>
              </w:rPr>
              <w:t>1.3</w:t>
            </w:r>
            <w:r w:rsidR="00362282" w:rsidRPr="00362282">
              <w:rPr>
                <w:rFonts w:eastAsiaTheme="minorEastAsia" w:cstheme="minorBidi"/>
                <w:i w:val="0"/>
                <w:iCs w:val="0"/>
                <w:noProof/>
                <w:sz w:val="22"/>
                <w:szCs w:val="22"/>
              </w:rPr>
              <w:tab/>
            </w:r>
            <w:r w:rsidR="00362282" w:rsidRPr="00362282">
              <w:rPr>
                <w:rStyle w:val="Hipercze"/>
                <w:i w:val="0"/>
                <w:noProof/>
                <w:sz w:val="22"/>
                <w:szCs w:val="22"/>
              </w:rPr>
              <w:t>Maksymalny dopuszczalny poziom dofinansowania projektu w ramach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9</w:t>
            </w:r>
            <w:r w:rsidR="00362282" w:rsidRPr="00362282">
              <w:rPr>
                <w:i w:val="0"/>
                <w:noProof/>
                <w:webHidden/>
                <w:sz w:val="22"/>
                <w:szCs w:val="22"/>
              </w:rPr>
              <w:fldChar w:fldCharType="end"/>
            </w:r>
          </w:hyperlink>
        </w:p>
        <w:p w14:paraId="511BCCA0" w14:textId="5ACC161E"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6" w:history="1">
            <w:r w:rsidR="00362282" w:rsidRPr="00362282">
              <w:rPr>
                <w:rStyle w:val="Hipercze"/>
                <w:i w:val="0"/>
                <w:noProof/>
                <w:sz w:val="22"/>
                <w:szCs w:val="22"/>
              </w:rPr>
              <w:t>1.4</w:t>
            </w:r>
            <w:r w:rsidR="00362282" w:rsidRPr="00362282">
              <w:rPr>
                <w:rFonts w:eastAsiaTheme="minorEastAsia" w:cstheme="minorBidi"/>
                <w:i w:val="0"/>
                <w:iCs w:val="0"/>
                <w:noProof/>
                <w:sz w:val="22"/>
                <w:szCs w:val="22"/>
              </w:rPr>
              <w:tab/>
            </w:r>
            <w:r w:rsidR="00362282" w:rsidRPr="00362282">
              <w:rPr>
                <w:rStyle w:val="Hipercze"/>
                <w:i w:val="0"/>
                <w:noProof/>
                <w:sz w:val="22"/>
                <w:szCs w:val="22"/>
              </w:rPr>
              <w:t>Minimalna/maksymalna wartość projektu w ramach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3285FAFB" w14:textId="748EFD06"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7" w:history="1">
            <w:r w:rsidR="00362282" w:rsidRPr="00362282">
              <w:rPr>
                <w:rStyle w:val="Hipercze"/>
                <w:i w:val="0"/>
                <w:noProof/>
                <w:sz w:val="22"/>
                <w:szCs w:val="22"/>
              </w:rPr>
              <w:t>1.5</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Okres realizacji projektu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58FA3564" w14:textId="5B280D82"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8" w:history="1">
            <w:r w:rsidR="00362282" w:rsidRPr="00362282">
              <w:rPr>
                <w:rStyle w:val="Hipercze"/>
                <w:i w:val="0"/>
                <w:noProof/>
                <w:sz w:val="22"/>
                <w:szCs w:val="22"/>
              </w:rPr>
              <w:t>1.6</w:t>
            </w:r>
            <w:r w:rsidR="00362282" w:rsidRPr="00362282">
              <w:rPr>
                <w:rFonts w:eastAsiaTheme="minorEastAsia" w:cstheme="minorBidi"/>
                <w:i w:val="0"/>
                <w:iCs w:val="0"/>
                <w:noProof/>
                <w:sz w:val="22"/>
                <w:szCs w:val="22"/>
              </w:rPr>
              <w:tab/>
            </w:r>
            <w:r w:rsidR="00362282" w:rsidRPr="00362282">
              <w:rPr>
                <w:rStyle w:val="Hipercze"/>
                <w:i w:val="0"/>
                <w:noProof/>
                <w:sz w:val="22"/>
                <w:szCs w:val="22"/>
              </w:rPr>
              <w:t>Podmioty uprawnione do składania wniosków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11DF1EBD" w14:textId="081CC5B6"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89" w:history="1">
            <w:r w:rsidR="00362282" w:rsidRPr="00362282">
              <w:rPr>
                <w:rStyle w:val="Hipercze"/>
                <w:i w:val="0"/>
                <w:noProof/>
                <w:sz w:val="22"/>
                <w:szCs w:val="22"/>
              </w:rPr>
              <w:t>1.7</w:t>
            </w:r>
            <w:r w:rsidR="00362282" w:rsidRPr="00362282">
              <w:rPr>
                <w:rFonts w:eastAsiaTheme="minorEastAsia" w:cstheme="minorBidi"/>
                <w:i w:val="0"/>
                <w:iCs w:val="0"/>
                <w:noProof/>
                <w:sz w:val="22"/>
                <w:szCs w:val="22"/>
              </w:rPr>
              <w:tab/>
            </w:r>
            <w:r w:rsidR="00362282" w:rsidRPr="00362282">
              <w:rPr>
                <w:rStyle w:val="Hipercze"/>
                <w:i w:val="0"/>
                <w:noProof/>
                <w:sz w:val="22"/>
                <w:szCs w:val="22"/>
              </w:rPr>
              <w:t>Termin składania wniosków i planowany termin zakończenia postepowania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37AAF13B" w14:textId="1CC67B82"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0" w:history="1">
            <w:r w:rsidR="00362282" w:rsidRPr="00362282">
              <w:rPr>
                <w:rStyle w:val="Hipercze"/>
                <w:i w:val="0"/>
                <w:noProof/>
                <w:sz w:val="22"/>
                <w:szCs w:val="22"/>
              </w:rPr>
              <w:t>1.8</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Sposób składania wniosku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_Toc143762690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11</w:t>
            </w:r>
            <w:r w:rsidR="00362282" w:rsidRPr="00362282">
              <w:rPr>
                <w:i w:val="0"/>
                <w:noProof/>
                <w:webHidden/>
                <w:sz w:val="22"/>
                <w:szCs w:val="22"/>
              </w:rPr>
              <w:fldChar w:fldCharType="end"/>
            </w:r>
          </w:hyperlink>
        </w:p>
        <w:p w14:paraId="33F54398" w14:textId="60C338A6"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1" w:history="1">
            <w:r w:rsidR="00362282" w:rsidRPr="00362282">
              <w:rPr>
                <w:rStyle w:val="Hipercze"/>
                <w:i w:val="0"/>
                <w:noProof/>
                <w:sz w:val="22"/>
                <w:szCs w:val="22"/>
              </w:rPr>
              <w:t>1.9</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Zasady komunikacji pomiędzy ION a wnioskodawcą</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13</w:t>
            </w:r>
            <w:r w:rsidR="00362282" w:rsidRPr="00362282">
              <w:rPr>
                <w:i w:val="0"/>
                <w:noProof/>
                <w:webHidden/>
                <w:sz w:val="22"/>
                <w:szCs w:val="22"/>
              </w:rPr>
              <w:fldChar w:fldCharType="end"/>
            </w:r>
          </w:hyperlink>
        </w:p>
        <w:p w14:paraId="632EEBEB" w14:textId="6757FB14"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692" w:history="1">
            <w:r w:rsidR="00362282" w:rsidRPr="00362282">
              <w:rPr>
                <w:rStyle w:val="Hipercze"/>
                <w:noProof/>
                <w:sz w:val="22"/>
                <w:szCs w:val="22"/>
              </w:rPr>
              <w:t>2.</w:t>
            </w:r>
            <w:r w:rsidR="00362282" w:rsidRPr="00362282">
              <w:rPr>
                <w:rFonts w:eastAsiaTheme="minorEastAsia" w:cstheme="minorBidi"/>
                <w:smallCaps w:val="0"/>
                <w:noProof/>
                <w:sz w:val="22"/>
                <w:szCs w:val="22"/>
              </w:rPr>
              <w:tab/>
            </w:r>
            <w:r w:rsidR="00362282" w:rsidRPr="00362282">
              <w:rPr>
                <w:rStyle w:val="Hipercze"/>
                <w:noProof/>
                <w:sz w:val="22"/>
                <w:szCs w:val="22"/>
              </w:rPr>
              <w:t>Przedmiot naboru</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_Toc143762692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14</w:t>
            </w:r>
            <w:r w:rsidR="00362282" w:rsidRPr="00362282">
              <w:rPr>
                <w:noProof/>
                <w:webHidden/>
                <w:sz w:val="22"/>
                <w:szCs w:val="22"/>
              </w:rPr>
              <w:fldChar w:fldCharType="end"/>
            </w:r>
          </w:hyperlink>
        </w:p>
        <w:p w14:paraId="1A1D7E13" w14:textId="0B6E8E87"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3" w:history="1">
            <w:r w:rsidR="00362282" w:rsidRPr="00362282">
              <w:rPr>
                <w:rStyle w:val="Hipercze"/>
                <w:i w:val="0"/>
                <w:noProof/>
                <w:sz w:val="22"/>
                <w:szCs w:val="22"/>
              </w:rPr>
              <w:t>2.1</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Typy projektów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787A615C" w14:textId="5293E06F"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4" w:history="1">
            <w:r w:rsidR="00362282" w:rsidRPr="00362282">
              <w:rPr>
                <w:rStyle w:val="Hipercze"/>
                <w:i w:val="0"/>
                <w:noProof/>
                <w:sz w:val="22"/>
                <w:szCs w:val="22"/>
              </w:rPr>
              <w:t>2.2</w:t>
            </w:r>
            <w:r w:rsidR="00362282" w:rsidRPr="00362282">
              <w:rPr>
                <w:rFonts w:eastAsiaTheme="minorEastAsia" w:cstheme="minorBidi"/>
                <w:i w:val="0"/>
                <w:iCs w:val="0"/>
                <w:noProof/>
                <w:sz w:val="22"/>
                <w:szCs w:val="22"/>
              </w:rPr>
              <w:tab/>
            </w:r>
            <w:r w:rsidR="00362282" w:rsidRPr="00362282">
              <w:rPr>
                <w:rStyle w:val="Hipercze"/>
                <w:i w:val="0"/>
                <w:noProof/>
                <w:sz w:val="22"/>
                <w:szCs w:val="22"/>
              </w:rPr>
              <w:t>Grupa docelowa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09F60B0C" w14:textId="603D4D84"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5" w:history="1">
            <w:r w:rsidR="00362282" w:rsidRPr="00362282">
              <w:rPr>
                <w:rStyle w:val="Hipercze"/>
                <w:i w:val="0"/>
                <w:noProof/>
                <w:sz w:val="22"/>
                <w:szCs w:val="22"/>
              </w:rPr>
              <w:t>2.3</w:t>
            </w:r>
            <w:r w:rsidR="00362282" w:rsidRPr="00362282">
              <w:rPr>
                <w:rFonts w:eastAsiaTheme="minorEastAsia" w:cstheme="minorBidi"/>
                <w:i w:val="0"/>
                <w:iCs w:val="0"/>
                <w:noProof/>
                <w:sz w:val="22"/>
                <w:szCs w:val="22"/>
              </w:rPr>
              <w:tab/>
            </w:r>
            <w:r w:rsidR="00362282" w:rsidRPr="00362282">
              <w:rPr>
                <w:rStyle w:val="Hipercze"/>
                <w:i w:val="0"/>
                <w:noProof/>
                <w:sz w:val="22"/>
                <w:szCs w:val="22"/>
              </w:rPr>
              <w:t>Uwarunkowania realizacji wsparcia w ramach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3F129251" w14:textId="7F881A66"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6" w:history="1">
            <w:r w:rsidR="00362282" w:rsidRPr="00362282">
              <w:rPr>
                <w:rStyle w:val="Hipercze"/>
                <w:i w:val="0"/>
                <w:noProof/>
                <w:sz w:val="22"/>
                <w:szCs w:val="22"/>
              </w:rPr>
              <w:t>2.4</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Kryteria wyboru projektów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18</w:t>
            </w:r>
            <w:r w:rsidR="00362282" w:rsidRPr="00362282">
              <w:rPr>
                <w:i w:val="0"/>
                <w:noProof/>
                <w:webHidden/>
                <w:sz w:val="22"/>
                <w:szCs w:val="22"/>
              </w:rPr>
              <w:fldChar w:fldCharType="end"/>
            </w:r>
          </w:hyperlink>
        </w:p>
        <w:p w14:paraId="468407CA" w14:textId="067FCA44"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7" w:history="1">
            <w:r w:rsidR="00362282" w:rsidRPr="00362282">
              <w:rPr>
                <w:rStyle w:val="Hipercze"/>
                <w:i w:val="0"/>
                <w:noProof/>
                <w:sz w:val="22"/>
                <w:szCs w:val="22"/>
              </w:rPr>
              <w:t>2.5</w:t>
            </w:r>
            <w:r w:rsidR="00362282" w:rsidRPr="00362282">
              <w:rPr>
                <w:rFonts w:eastAsiaTheme="minorEastAsia" w:cstheme="minorBidi"/>
                <w:i w:val="0"/>
                <w:iCs w:val="0"/>
                <w:noProof/>
                <w:sz w:val="22"/>
                <w:szCs w:val="22"/>
              </w:rPr>
              <w:tab/>
            </w:r>
            <w:r w:rsidR="00362282" w:rsidRPr="00362282">
              <w:rPr>
                <w:rStyle w:val="Hipercze"/>
                <w:i w:val="0"/>
                <w:noProof/>
                <w:sz w:val="22"/>
                <w:szCs w:val="22"/>
              </w:rPr>
              <w:t>Monitorowanie postępu rzeczowego w projekcie</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23</w:t>
            </w:r>
            <w:r w:rsidR="00362282" w:rsidRPr="00362282">
              <w:rPr>
                <w:i w:val="0"/>
                <w:noProof/>
                <w:webHidden/>
                <w:sz w:val="22"/>
                <w:szCs w:val="22"/>
              </w:rPr>
              <w:fldChar w:fldCharType="end"/>
            </w:r>
          </w:hyperlink>
        </w:p>
        <w:p w14:paraId="522BAC78" w14:textId="1B8D46D8"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698" w:history="1">
            <w:r w:rsidR="00362282" w:rsidRPr="00362282">
              <w:rPr>
                <w:rStyle w:val="Hipercze"/>
                <w:noProof/>
                <w:sz w:val="22"/>
                <w:szCs w:val="22"/>
              </w:rPr>
              <w:t>3.</w:t>
            </w:r>
            <w:r w:rsidR="00362282" w:rsidRPr="00362282">
              <w:rPr>
                <w:rFonts w:eastAsiaTheme="minorEastAsia" w:cstheme="minorBidi"/>
                <w:smallCaps w:val="0"/>
                <w:noProof/>
                <w:sz w:val="22"/>
                <w:szCs w:val="22"/>
              </w:rPr>
              <w:tab/>
            </w:r>
            <w:r w:rsidR="00362282" w:rsidRPr="00362282">
              <w:rPr>
                <w:rStyle w:val="Hipercze"/>
                <w:noProof/>
                <w:sz w:val="22"/>
                <w:szCs w:val="22"/>
              </w:rPr>
              <w:t>Polityki horyzontalne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_Toc143762698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26</w:t>
            </w:r>
            <w:r w:rsidR="00362282" w:rsidRPr="00362282">
              <w:rPr>
                <w:noProof/>
                <w:webHidden/>
                <w:sz w:val="22"/>
                <w:szCs w:val="22"/>
              </w:rPr>
              <w:fldChar w:fldCharType="end"/>
            </w:r>
          </w:hyperlink>
        </w:p>
        <w:p w14:paraId="70845A7F" w14:textId="64BF905B"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699" w:history="1">
            <w:r w:rsidR="00362282" w:rsidRPr="00362282">
              <w:rPr>
                <w:rStyle w:val="Hipercze"/>
                <w:i w:val="0"/>
                <w:noProof/>
                <w:sz w:val="22"/>
                <w:szCs w:val="22"/>
              </w:rPr>
              <w:t>3.1</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równości kobiet i mężczyzn</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26</w:t>
            </w:r>
            <w:r w:rsidR="00362282" w:rsidRPr="00362282">
              <w:rPr>
                <w:i w:val="0"/>
                <w:noProof/>
                <w:webHidden/>
                <w:sz w:val="22"/>
                <w:szCs w:val="22"/>
              </w:rPr>
              <w:fldChar w:fldCharType="end"/>
            </w:r>
          </w:hyperlink>
        </w:p>
        <w:p w14:paraId="2090B15A" w14:textId="276A0014"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0" w:history="1">
            <w:r w:rsidR="00362282" w:rsidRPr="00362282">
              <w:rPr>
                <w:rStyle w:val="Hipercze"/>
                <w:i w:val="0"/>
                <w:noProof/>
                <w:sz w:val="22"/>
                <w:szCs w:val="22"/>
              </w:rPr>
              <w:t>3.2</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równości szans i niedyskryminacji, w tym dostępności dla osób z niepełnosprawnościami</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_Toc143762700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27</w:t>
            </w:r>
            <w:r w:rsidR="00362282" w:rsidRPr="00362282">
              <w:rPr>
                <w:i w:val="0"/>
                <w:noProof/>
                <w:webHidden/>
                <w:sz w:val="22"/>
                <w:szCs w:val="22"/>
              </w:rPr>
              <w:fldChar w:fldCharType="end"/>
            </w:r>
          </w:hyperlink>
        </w:p>
        <w:p w14:paraId="69F07CDE" w14:textId="76271C0E"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1" w:history="1">
            <w:r w:rsidR="00362282" w:rsidRPr="00362282">
              <w:rPr>
                <w:rStyle w:val="Hipercze"/>
                <w:i w:val="0"/>
                <w:noProof/>
                <w:sz w:val="22"/>
                <w:szCs w:val="22"/>
              </w:rPr>
              <w:t>3.3</w:t>
            </w:r>
            <w:r w:rsidR="00362282" w:rsidRPr="00362282">
              <w:rPr>
                <w:rFonts w:eastAsiaTheme="minorEastAsia" w:cstheme="minorBidi"/>
                <w:i w:val="0"/>
                <w:iCs w:val="0"/>
                <w:noProof/>
                <w:sz w:val="22"/>
                <w:szCs w:val="22"/>
              </w:rPr>
              <w:tab/>
            </w:r>
            <w:r w:rsidR="00362282" w:rsidRPr="00362282">
              <w:rPr>
                <w:rStyle w:val="Hipercze"/>
                <w:i w:val="0"/>
                <w:noProof/>
                <w:sz w:val="22"/>
                <w:szCs w:val="22"/>
              </w:rPr>
              <w:t>Mechanizm racjonalnych usprawnień</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28</w:t>
            </w:r>
            <w:r w:rsidR="00362282" w:rsidRPr="00362282">
              <w:rPr>
                <w:i w:val="0"/>
                <w:noProof/>
                <w:webHidden/>
                <w:sz w:val="22"/>
                <w:szCs w:val="22"/>
              </w:rPr>
              <w:fldChar w:fldCharType="end"/>
            </w:r>
          </w:hyperlink>
        </w:p>
        <w:p w14:paraId="49F3532C" w14:textId="4810B4B0"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2" w:history="1">
            <w:r w:rsidR="00362282" w:rsidRPr="00362282">
              <w:rPr>
                <w:rStyle w:val="Hipercze"/>
                <w:rFonts w:eastAsia="Calibri"/>
                <w:i w:val="0"/>
                <w:noProof/>
                <w:sz w:val="22"/>
                <w:szCs w:val="22"/>
              </w:rPr>
              <w:t>3.4</w:t>
            </w:r>
            <w:r w:rsidR="00362282" w:rsidRPr="00362282">
              <w:rPr>
                <w:rFonts w:eastAsiaTheme="minorEastAsia" w:cstheme="minorBidi"/>
                <w:i w:val="0"/>
                <w:iCs w:val="0"/>
                <w:noProof/>
                <w:sz w:val="22"/>
                <w:szCs w:val="22"/>
              </w:rPr>
              <w:tab/>
            </w:r>
            <w:r w:rsidR="00362282" w:rsidRPr="00362282">
              <w:rPr>
                <w:rStyle w:val="Hipercze"/>
                <w:rFonts w:eastAsia="Calibri"/>
                <w:i w:val="0"/>
                <w:noProof/>
                <w:sz w:val="22"/>
                <w:szCs w:val="22"/>
              </w:rPr>
              <w:t>Karta Praw Podstawowych Unii Europejskiej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16CAA8DC" w14:textId="04047E51"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3" w:history="1">
            <w:r w:rsidR="00362282" w:rsidRPr="00362282">
              <w:rPr>
                <w:rStyle w:val="Hipercze"/>
                <w:i w:val="0"/>
                <w:noProof/>
                <w:sz w:val="22"/>
                <w:szCs w:val="22"/>
              </w:rPr>
              <w:t>3.5</w:t>
            </w:r>
            <w:r w:rsidR="00362282" w:rsidRPr="00362282">
              <w:rPr>
                <w:rFonts w:eastAsiaTheme="minorEastAsia" w:cstheme="minorBidi"/>
                <w:i w:val="0"/>
                <w:iCs w:val="0"/>
                <w:noProof/>
                <w:sz w:val="22"/>
                <w:szCs w:val="22"/>
              </w:rPr>
              <w:tab/>
            </w:r>
            <w:r w:rsidR="00362282" w:rsidRPr="00362282">
              <w:rPr>
                <w:rStyle w:val="Hipercze"/>
                <w:i w:val="0"/>
                <w:noProof/>
                <w:sz w:val="22"/>
                <w:szCs w:val="22"/>
              </w:rPr>
              <w:t>Konwencja o Prawach Osób Niepełnosprawnych</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77BCCCA5" w14:textId="63653A6D"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4" w:history="1">
            <w:r w:rsidR="00362282" w:rsidRPr="00362282">
              <w:rPr>
                <w:rStyle w:val="Hipercze"/>
                <w:i w:val="0"/>
                <w:noProof/>
                <w:sz w:val="22"/>
                <w:szCs w:val="22"/>
              </w:rPr>
              <w:t>3.6</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zrównoważonego rozwoju, w tym zasada DNSH</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2103D625" w14:textId="1FE8D917"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705" w:history="1">
            <w:r w:rsidR="00362282" w:rsidRPr="00362282">
              <w:rPr>
                <w:rStyle w:val="Hipercze"/>
                <w:noProof/>
                <w:sz w:val="22"/>
                <w:szCs w:val="22"/>
              </w:rPr>
              <w:t>4.</w:t>
            </w:r>
            <w:r w:rsidR="00362282" w:rsidRPr="00362282">
              <w:rPr>
                <w:rFonts w:eastAsiaTheme="minorEastAsia" w:cstheme="minorBidi"/>
                <w:smallCaps w:val="0"/>
                <w:noProof/>
                <w:sz w:val="22"/>
                <w:szCs w:val="22"/>
              </w:rPr>
              <w:tab/>
            </w:r>
            <w:r w:rsidR="00362282" w:rsidRPr="00362282">
              <w:rPr>
                <w:rStyle w:val="Hipercze"/>
                <w:noProof/>
                <w:sz w:val="22"/>
                <w:szCs w:val="22"/>
              </w:rPr>
              <w:t>Ogólne zasady dotyczące realizacji projektów w naborze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_Toc143762705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30</w:t>
            </w:r>
            <w:r w:rsidR="00362282" w:rsidRPr="00362282">
              <w:rPr>
                <w:noProof/>
                <w:webHidden/>
                <w:sz w:val="22"/>
                <w:szCs w:val="22"/>
              </w:rPr>
              <w:fldChar w:fldCharType="end"/>
            </w:r>
          </w:hyperlink>
        </w:p>
        <w:p w14:paraId="2B3B1B31" w14:textId="22993A67"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6" w:history="1">
            <w:r w:rsidR="00362282" w:rsidRPr="00362282">
              <w:rPr>
                <w:rStyle w:val="Hipercze"/>
                <w:i w:val="0"/>
                <w:noProof/>
                <w:sz w:val="22"/>
                <w:szCs w:val="22"/>
              </w:rPr>
              <w:t>4.1</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Partnerstwo w projekcie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30</w:t>
            </w:r>
            <w:r w:rsidR="00362282" w:rsidRPr="00362282">
              <w:rPr>
                <w:i w:val="0"/>
                <w:noProof/>
                <w:webHidden/>
                <w:sz w:val="22"/>
                <w:szCs w:val="22"/>
              </w:rPr>
              <w:fldChar w:fldCharType="end"/>
            </w:r>
          </w:hyperlink>
        </w:p>
        <w:p w14:paraId="158EE0CC" w14:textId="0831A921"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7" w:history="1">
            <w:r w:rsidR="00362282" w:rsidRPr="00362282">
              <w:rPr>
                <w:rStyle w:val="Hipercze"/>
                <w:i w:val="0"/>
                <w:noProof/>
                <w:sz w:val="22"/>
                <w:szCs w:val="22"/>
              </w:rPr>
              <w:t>4.2</w:t>
            </w:r>
            <w:r w:rsidR="00362282" w:rsidRPr="00362282">
              <w:rPr>
                <w:rFonts w:eastAsiaTheme="minorEastAsia" w:cstheme="minorBidi"/>
                <w:i w:val="0"/>
                <w:iCs w:val="0"/>
                <w:noProof/>
                <w:sz w:val="22"/>
                <w:szCs w:val="22"/>
              </w:rPr>
              <w:tab/>
            </w:r>
            <w:r w:rsidR="00362282" w:rsidRPr="00362282">
              <w:rPr>
                <w:rStyle w:val="Hipercze"/>
                <w:i w:val="0"/>
                <w:noProof/>
                <w:sz w:val="22"/>
                <w:szCs w:val="22"/>
              </w:rPr>
              <w:t>Specyficzne warunki rozliczania wydatków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32</w:t>
            </w:r>
            <w:r w:rsidR="00362282" w:rsidRPr="00362282">
              <w:rPr>
                <w:i w:val="0"/>
                <w:noProof/>
                <w:webHidden/>
                <w:sz w:val="22"/>
                <w:szCs w:val="22"/>
              </w:rPr>
              <w:fldChar w:fldCharType="end"/>
            </w:r>
          </w:hyperlink>
        </w:p>
        <w:p w14:paraId="2552BC37" w14:textId="73046AF7"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8" w:history="1">
            <w:r w:rsidR="00362282" w:rsidRPr="00362282">
              <w:rPr>
                <w:rStyle w:val="Hipercze"/>
                <w:i w:val="0"/>
                <w:noProof/>
                <w:sz w:val="22"/>
                <w:szCs w:val="22"/>
              </w:rPr>
              <w:t>4.3</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Zamówienia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34</w:t>
            </w:r>
            <w:r w:rsidR="00362282" w:rsidRPr="00362282">
              <w:rPr>
                <w:i w:val="0"/>
                <w:noProof/>
                <w:webHidden/>
                <w:sz w:val="22"/>
                <w:szCs w:val="22"/>
              </w:rPr>
              <w:fldChar w:fldCharType="end"/>
            </w:r>
          </w:hyperlink>
        </w:p>
        <w:p w14:paraId="720B561B" w14:textId="0076ACF1"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09" w:history="1">
            <w:r w:rsidR="00362282" w:rsidRPr="00362282">
              <w:rPr>
                <w:rStyle w:val="Hipercze"/>
                <w:i w:val="0"/>
                <w:noProof/>
                <w:sz w:val="22"/>
                <w:szCs w:val="22"/>
              </w:rPr>
              <w:t>4.4</w:t>
            </w:r>
            <w:r w:rsidR="00362282" w:rsidRPr="00362282">
              <w:rPr>
                <w:rFonts w:eastAsiaTheme="minorEastAsia" w:cstheme="minorBidi"/>
                <w:i w:val="0"/>
                <w:iCs w:val="0"/>
                <w:noProof/>
                <w:sz w:val="22"/>
                <w:szCs w:val="22"/>
              </w:rPr>
              <w:tab/>
            </w:r>
            <w:r w:rsidR="00362282" w:rsidRPr="00362282">
              <w:rPr>
                <w:rStyle w:val="Hipercze"/>
                <w:i w:val="0"/>
                <w:noProof/>
                <w:sz w:val="22"/>
                <w:szCs w:val="22"/>
              </w:rPr>
              <w:t>Informacja i promocja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35</w:t>
            </w:r>
            <w:r w:rsidR="00362282" w:rsidRPr="00362282">
              <w:rPr>
                <w:i w:val="0"/>
                <w:noProof/>
                <w:webHidden/>
                <w:sz w:val="22"/>
                <w:szCs w:val="22"/>
              </w:rPr>
              <w:fldChar w:fldCharType="end"/>
            </w:r>
          </w:hyperlink>
        </w:p>
        <w:p w14:paraId="37F338A1" w14:textId="5171402D"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710" w:history="1">
            <w:r w:rsidR="00362282" w:rsidRPr="00362282">
              <w:rPr>
                <w:rStyle w:val="Hipercze"/>
                <w:noProof/>
                <w:sz w:val="22"/>
                <w:szCs w:val="22"/>
              </w:rPr>
              <w:t>5.</w:t>
            </w:r>
            <w:r w:rsidR="00362282" w:rsidRPr="00362282">
              <w:rPr>
                <w:rFonts w:eastAsiaTheme="minorEastAsia" w:cstheme="minorBidi"/>
                <w:smallCaps w:val="0"/>
                <w:noProof/>
                <w:sz w:val="22"/>
                <w:szCs w:val="22"/>
              </w:rPr>
              <w:tab/>
            </w:r>
            <w:r w:rsidR="00362282" w:rsidRPr="00362282">
              <w:rPr>
                <w:rStyle w:val="Hipercze"/>
                <w:noProof/>
                <w:sz w:val="22"/>
                <w:szCs w:val="22"/>
              </w:rPr>
              <w:t>Ocena projektów</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_Toc143762710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35</w:t>
            </w:r>
            <w:r w:rsidR="00362282" w:rsidRPr="00362282">
              <w:rPr>
                <w:noProof/>
                <w:webHidden/>
                <w:sz w:val="22"/>
                <w:szCs w:val="22"/>
              </w:rPr>
              <w:fldChar w:fldCharType="end"/>
            </w:r>
          </w:hyperlink>
        </w:p>
        <w:p w14:paraId="08D044D8" w14:textId="21982EF0"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1" w:history="1">
            <w:r w:rsidR="00362282" w:rsidRPr="00362282">
              <w:rPr>
                <w:rStyle w:val="Hipercze"/>
                <w:i w:val="0"/>
                <w:noProof/>
                <w:sz w:val="22"/>
                <w:szCs w:val="22"/>
              </w:rPr>
              <w:t>5.1</w:t>
            </w:r>
            <w:r w:rsidR="00362282" w:rsidRPr="00362282">
              <w:rPr>
                <w:rFonts w:eastAsiaTheme="minorEastAsia" w:cstheme="minorBidi"/>
                <w:i w:val="0"/>
                <w:iCs w:val="0"/>
                <w:noProof/>
                <w:sz w:val="22"/>
                <w:szCs w:val="22"/>
              </w:rPr>
              <w:tab/>
            </w:r>
            <w:r w:rsidR="00362282" w:rsidRPr="00362282">
              <w:rPr>
                <w:rStyle w:val="Hipercze"/>
                <w:i w:val="0"/>
                <w:noProof/>
                <w:sz w:val="22"/>
                <w:szCs w:val="22"/>
              </w:rPr>
              <w:t>Ogólne zasady oceny</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35</w:t>
            </w:r>
            <w:r w:rsidR="00362282" w:rsidRPr="00362282">
              <w:rPr>
                <w:i w:val="0"/>
                <w:noProof/>
                <w:webHidden/>
                <w:sz w:val="22"/>
                <w:szCs w:val="22"/>
              </w:rPr>
              <w:fldChar w:fldCharType="end"/>
            </w:r>
          </w:hyperlink>
        </w:p>
        <w:p w14:paraId="38EDC978" w14:textId="7A30636F"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2" w:history="1">
            <w:r w:rsidR="00362282" w:rsidRPr="00362282">
              <w:rPr>
                <w:rStyle w:val="Hipercze"/>
                <w:i w:val="0"/>
                <w:noProof/>
                <w:sz w:val="22"/>
                <w:szCs w:val="22"/>
              </w:rPr>
              <w:t>5.2</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formalnej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36</w:t>
            </w:r>
            <w:r w:rsidR="00362282" w:rsidRPr="00362282">
              <w:rPr>
                <w:i w:val="0"/>
                <w:noProof/>
                <w:webHidden/>
                <w:sz w:val="22"/>
                <w:szCs w:val="22"/>
              </w:rPr>
              <w:fldChar w:fldCharType="end"/>
            </w:r>
          </w:hyperlink>
        </w:p>
        <w:p w14:paraId="1556C083" w14:textId="553878CF"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3" w:history="1">
            <w:r w:rsidR="00362282" w:rsidRPr="00362282">
              <w:rPr>
                <w:rStyle w:val="Hipercze"/>
                <w:i w:val="0"/>
                <w:noProof/>
                <w:sz w:val="22"/>
                <w:szCs w:val="22"/>
              </w:rPr>
              <w:t>5.3</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merytorycznej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37</w:t>
            </w:r>
            <w:r w:rsidR="00362282" w:rsidRPr="00362282">
              <w:rPr>
                <w:i w:val="0"/>
                <w:noProof/>
                <w:webHidden/>
                <w:sz w:val="22"/>
                <w:szCs w:val="22"/>
              </w:rPr>
              <w:fldChar w:fldCharType="end"/>
            </w:r>
          </w:hyperlink>
        </w:p>
        <w:p w14:paraId="3C2412BE" w14:textId="1035EF03"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4" w:history="1">
            <w:r w:rsidR="00362282" w:rsidRPr="00362282">
              <w:rPr>
                <w:rStyle w:val="Hipercze"/>
                <w:i w:val="0"/>
                <w:noProof/>
                <w:sz w:val="22"/>
                <w:szCs w:val="22"/>
              </w:rPr>
              <w:t>5.4</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negocjacji</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38</w:t>
            </w:r>
            <w:r w:rsidR="00362282" w:rsidRPr="00362282">
              <w:rPr>
                <w:i w:val="0"/>
                <w:noProof/>
                <w:webHidden/>
                <w:sz w:val="22"/>
                <w:szCs w:val="22"/>
              </w:rPr>
              <w:fldChar w:fldCharType="end"/>
            </w:r>
          </w:hyperlink>
        </w:p>
        <w:p w14:paraId="4EEFE2DB" w14:textId="22BA1E19"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5" w:history="1">
            <w:r w:rsidR="00362282" w:rsidRPr="00362282">
              <w:rPr>
                <w:rStyle w:val="Hipercze"/>
                <w:i w:val="0"/>
                <w:noProof/>
                <w:sz w:val="22"/>
                <w:szCs w:val="22"/>
              </w:rPr>
              <w:t>5.5</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projektu w przypadku uwzględnienia protestu w wyniku przeprowadzenia procedury odwoławczej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38</w:t>
            </w:r>
            <w:r w:rsidR="00362282" w:rsidRPr="00362282">
              <w:rPr>
                <w:i w:val="0"/>
                <w:noProof/>
                <w:webHidden/>
                <w:sz w:val="22"/>
                <w:szCs w:val="22"/>
              </w:rPr>
              <w:fldChar w:fldCharType="end"/>
            </w:r>
          </w:hyperlink>
        </w:p>
        <w:p w14:paraId="63DED19C" w14:textId="1D7E74E9"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6" w:history="1">
            <w:r w:rsidR="00362282" w:rsidRPr="00362282">
              <w:rPr>
                <w:rStyle w:val="Hipercze"/>
                <w:i w:val="0"/>
                <w:noProof/>
                <w:sz w:val="22"/>
                <w:szCs w:val="22"/>
              </w:rPr>
              <w:t>5.6</w:t>
            </w:r>
            <w:r w:rsidR="00362282" w:rsidRPr="00362282">
              <w:rPr>
                <w:rFonts w:eastAsiaTheme="minorEastAsia" w:cstheme="minorBidi"/>
                <w:i w:val="0"/>
                <w:iCs w:val="0"/>
                <w:noProof/>
                <w:sz w:val="22"/>
                <w:szCs w:val="22"/>
              </w:rPr>
              <w:tab/>
            </w:r>
            <w:r w:rsidR="00362282" w:rsidRPr="00362282">
              <w:rPr>
                <w:rStyle w:val="Hipercze"/>
                <w:i w:val="0"/>
                <w:noProof/>
                <w:sz w:val="22"/>
                <w:szCs w:val="22"/>
              </w:rPr>
              <w:t>Zatwierdzenie wyników oceny oraz informacja o wynikach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39</w:t>
            </w:r>
            <w:r w:rsidR="00362282" w:rsidRPr="00362282">
              <w:rPr>
                <w:i w:val="0"/>
                <w:noProof/>
                <w:webHidden/>
                <w:sz w:val="22"/>
                <w:szCs w:val="22"/>
              </w:rPr>
              <w:fldChar w:fldCharType="end"/>
            </w:r>
          </w:hyperlink>
        </w:p>
        <w:p w14:paraId="761C36A5" w14:textId="130A5ED2"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7" w:history="1">
            <w:r w:rsidR="00362282" w:rsidRPr="00362282">
              <w:rPr>
                <w:rStyle w:val="Hipercze"/>
                <w:i w:val="0"/>
                <w:noProof/>
                <w:sz w:val="22"/>
                <w:szCs w:val="22"/>
              </w:rPr>
              <w:t>5.7</w:t>
            </w:r>
            <w:r w:rsidR="00362282" w:rsidRPr="00362282">
              <w:rPr>
                <w:rFonts w:eastAsiaTheme="minorEastAsia" w:cstheme="minorBidi"/>
                <w:i w:val="0"/>
                <w:iCs w:val="0"/>
                <w:noProof/>
                <w:sz w:val="22"/>
                <w:szCs w:val="22"/>
              </w:rPr>
              <w:tab/>
            </w:r>
            <w:r w:rsidR="00362282" w:rsidRPr="00362282">
              <w:rPr>
                <w:rStyle w:val="Hipercze"/>
                <w:i w:val="0"/>
                <w:noProof/>
                <w:sz w:val="22"/>
                <w:szCs w:val="22"/>
              </w:rPr>
              <w:t>Ponowna ocena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40</w:t>
            </w:r>
            <w:r w:rsidR="00362282" w:rsidRPr="00362282">
              <w:rPr>
                <w:i w:val="0"/>
                <w:noProof/>
                <w:webHidden/>
                <w:sz w:val="22"/>
                <w:szCs w:val="22"/>
              </w:rPr>
              <w:fldChar w:fldCharType="end"/>
            </w:r>
          </w:hyperlink>
        </w:p>
        <w:p w14:paraId="33694424" w14:textId="41B75DAF"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8" w:history="1">
            <w:r w:rsidR="00362282" w:rsidRPr="00362282">
              <w:rPr>
                <w:rStyle w:val="Hipercze"/>
                <w:i w:val="0"/>
                <w:noProof/>
                <w:sz w:val="22"/>
                <w:szCs w:val="22"/>
              </w:rPr>
              <w:t>5.8</w:t>
            </w:r>
            <w:r w:rsidR="00362282" w:rsidRPr="00362282">
              <w:rPr>
                <w:rFonts w:eastAsiaTheme="minorEastAsia" w:cstheme="minorBidi"/>
                <w:i w:val="0"/>
                <w:iCs w:val="0"/>
                <w:noProof/>
                <w:sz w:val="22"/>
                <w:szCs w:val="22"/>
              </w:rPr>
              <w:tab/>
            </w:r>
            <w:r w:rsidR="00362282" w:rsidRPr="00362282">
              <w:rPr>
                <w:rStyle w:val="Hipercze"/>
                <w:i w:val="0"/>
                <w:noProof/>
                <w:sz w:val="22"/>
                <w:szCs w:val="22"/>
              </w:rPr>
              <w:t>Postępowanie z wnioskami o dofinansowanie projektu po rozstrzygnięciu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41</w:t>
            </w:r>
            <w:r w:rsidR="00362282" w:rsidRPr="00362282">
              <w:rPr>
                <w:i w:val="0"/>
                <w:noProof/>
                <w:webHidden/>
                <w:sz w:val="22"/>
                <w:szCs w:val="22"/>
              </w:rPr>
              <w:fldChar w:fldCharType="end"/>
            </w:r>
          </w:hyperlink>
        </w:p>
        <w:p w14:paraId="6867D7A4" w14:textId="43751AA8"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19" w:history="1">
            <w:r w:rsidR="00362282" w:rsidRPr="00362282">
              <w:rPr>
                <w:rStyle w:val="Hipercze"/>
                <w:i w:val="0"/>
                <w:noProof/>
                <w:sz w:val="22"/>
                <w:szCs w:val="22"/>
              </w:rPr>
              <w:t>5.9</w:t>
            </w:r>
            <w:r w:rsidR="00362282" w:rsidRPr="00362282">
              <w:rPr>
                <w:rFonts w:eastAsiaTheme="minorEastAsia" w:cstheme="minorBidi"/>
                <w:i w:val="0"/>
                <w:iCs w:val="0"/>
                <w:noProof/>
                <w:sz w:val="22"/>
                <w:szCs w:val="22"/>
              </w:rPr>
              <w:tab/>
            </w:r>
            <w:r w:rsidR="00362282" w:rsidRPr="00362282">
              <w:rPr>
                <w:rStyle w:val="Hipercze"/>
                <w:i w:val="0"/>
                <w:noProof/>
                <w:sz w:val="22"/>
                <w:szCs w:val="22"/>
              </w:rPr>
              <w:t>Procedura odwoławcza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41</w:t>
            </w:r>
            <w:r w:rsidR="00362282" w:rsidRPr="00362282">
              <w:rPr>
                <w:i w:val="0"/>
                <w:noProof/>
                <w:webHidden/>
                <w:sz w:val="22"/>
                <w:szCs w:val="22"/>
              </w:rPr>
              <w:fldChar w:fldCharType="end"/>
            </w:r>
          </w:hyperlink>
        </w:p>
        <w:p w14:paraId="72C8A21D" w14:textId="5B35B8CD"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720" w:history="1">
            <w:r w:rsidR="00362282" w:rsidRPr="00362282">
              <w:rPr>
                <w:rStyle w:val="Hipercze"/>
                <w:noProof/>
                <w:sz w:val="22"/>
                <w:szCs w:val="22"/>
              </w:rPr>
              <w:t>6.</w:t>
            </w:r>
            <w:r w:rsidR="00362282" w:rsidRPr="00362282">
              <w:rPr>
                <w:rFonts w:eastAsiaTheme="minorEastAsia" w:cstheme="minorBidi"/>
                <w:smallCaps w:val="0"/>
                <w:noProof/>
                <w:sz w:val="22"/>
                <w:szCs w:val="22"/>
              </w:rPr>
              <w:tab/>
            </w:r>
            <w:r w:rsidR="00362282" w:rsidRPr="00362282">
              <w:rPr>
                <w:rStyle w:val="Hipercze"/>
                <w:noProof/>
                <w:sz w:val="22"/>
                <w:szCs w:val="22"/>
              </w:rPr>
              <w:t>Ogólne warunki zawarcia umowy o dofinansowanie projektu</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43</w:t>
            </w:r>
            <w:r w:rsidR="00362282" w:rsidRPr="00362282">
              <w:rPr>
                <w:noProof/>
                <w:webHidden/>
                <w:sz w:val="22"/>
                <w:szCs w:val="22"/>
              </w:rPr>
              <w:fldChar w:fldCharType="end"/>
            </w:r>
          </w:hyperlink>
        </w:p>
        <w:p w14:paraId="16003630" w14:textId="51F3CB30"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1" w:history="1">
            <w:r w:rsidR="00362282" w:rsidRPr="00362282">
              <w:rPr>
                <w:rStyle w:val="Hipercze"/>
                <w:i w:val="0"/>
                <w:noProof/>
                <w:sz w:val="22"/>
                <w:szCs w:val="22"/>
              </w:rPr>
              <w:t>6.1</w:t>
            </w:r>
            <w:r w:rsidR="00362282" w:rsidRPr="00362282">
              <w:rPr>
                <w:rFonts w:eastAsiaTheme="minorEastAsia" w:cstheme="minorBidi"/>
                <w:i w:val="0"/>
                <w:iCs w:val="0"/>
                <w:noProof/>
                <w:sz w:val="22"/>
                <w:szCs w:val="22"/>
              </w:rPr>
              <w:tab/>
            </w:r>
            <w:r w:rsidR="00362282" w:rsidRPr="00362282">
              <w:rPr>
                <w:rStyle w:val="Hipercze"/>
                <w:i w:val="0"/>
                <w:noProof/>
                <w:sz w:val="22"/>
                <w:szCs w:val="22"/>
              </w:rPr>
              <w:t>Postępowanie z wnioskami o dofinansowanie projektu wybranymi do dofinansowania po rozstrzygnięciu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43</w:t>
            </w:r>
            <w:r w:rsidR="00362282" w:rsidRPr="00362282">
              <w:rPr>
                <w:i w:val="0"/>
                <w:noProof/>
                <w:webHidden/>
                <w:sz w:val="22"/>
                <w:szCs w:val="22"/>
              </w:rPr>
              <w:fldChar w:fldCharType="end"/>
            </w:r>
          </w:hyperlink>
        </w:p>
        <w:p w14:paraId="212B8876" w14:textId="1455044D"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2" w:history="1">
            <w:r w:rsidR="00362282" w:rsidRPr="00362282">
              <w:rPr>
                <w:rStyle w:val="Hipercze"/>
                <w:i w:val="0"/>
                <w:noProof/>
                <w:sz w:val="22"/>
                <w:szCs w:val="22"/>
              </w:rPr>
              <w:t>6.2</w:t>
            </w:r>
            <w:r w:rsidR="00362282" w:rsidRPr="00362282">
              <w:rPr>
                <w:rFonts w:eastAsiaTheme="minorEastAsia" w:cstheme="minorBidi"/>
                <w:i w:val="0"/>
                <w:iCs w:val="0"/>
                <w:noProof/>
                <w:sz w:val="22"/>
                <w:szCs w:val="22"/>
              </w:rPr>
              <w:tab/>
            </w:r>
            <w:r w:rsidR="00362282" w:rsidRPr="00362282">
              <w:rPr>
                <w:rStyle w:val="Hipercze"/>
                <w:i w:val="0"/>
                <w:noProof/>
                <w:sz w:val="22"/>
                <w:szCs w:val="22"/>
              </w:rPr>
              <w:t>Podpisanie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43</w:t>
            </w:r>
            <w:r w:rsidR="00362282" w:rsidRPr="00362282">
              <w:rPr>
                <w:i w:val="0"/>
                <w:noProof/>
                <w:webHidden/>
                <w:sz w:val="22"/>
                <w:szCs w:val="22"/>
              </w:rPr>
              <w:fldChar w:fldCharType="end"/>
            </w:r>
          </w:hyperlink>
        </w:p>
        <w:p w14:paraId="1E1ED31D" w14:textId="452704C9"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3" w:history="1">
            <w:r w:rsidR="00362282" w:rsidRPr="00362282">
              <w:rPr>
                <w:rStyle w:val="Hipercze"/>
                <w:i w:val="0"/>
                <w:noProof/>
                <w:sz w:val="22"/>
                <w:szCs w:val="22"/>
              </w:rPr>
              <w:t>6.3</w:t>
            </w:r>
            <w:r w:rsidR="00362282" w:rsidRPr="00362282">
              <w:rPr>
                <w:rFonts w:eastAsiaTheme="minorEastAsia" w:cstheme="minorBidi"/>
                <w:i w:val="0"/>
                <w:iCs w:val="0"/>
                <w:noProof/>
                <w:sz w:val="22"/>
                <w:szCs w:val="22"/>
              </w:rPr>
              <w:tab/>
            </w:r>
            <w:r w:rsidR="00362282" w:rsidRPr="00362282">
              <w:rPr>
                <w:rStyle w:val="Hipercze"/>
                <w:i w:val="0"/>
                <w:noProof/>
                <w:sz w:val="22"/>
                <w:szCs w:val="22"/>
              </w:rPr>
              <w:t>Odmowa podpisania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46</w:t>
            </w:r>
            <w:r w:rsidR="00362282" w:rsidRPr="00362282">
              <w:rPr>
                <w:i w:val="0"/>
                <w:noProof/>
                <w:webHidden/>
                <w:sz w:val="22"/>
                <w:szCs w:val="22"/>
              </w:rPr>
              <w:fldChar w:fldCharType="end"/>
            </w:r>
          </w:hyperlink>
        </w:p>
        <w:p w14:paraId="1F95B483" w14:textId="6BB8F89A"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4" w:history="1">
            <w:r w:rsidR="00362282" w:rsidRPr="00362282">
              <w:rPr>
                <w:rStyle w:val="Hipercze"/>
                <w:i w:val="0"/>
                <w:noProof/>
                <w:sz w:val="22"/>
                <w:szCs w:val="22"/>
              </w:rPr>
              <w:t>6.4</w:t>
            </w:r>
            <w:r w:rsidR="00362282" w:rsidRPr="00362282">
              <w:rPr>
                <w:rFonts w:eastAsiaTheme="minorEastAsia" w:cstheme="minorBidi"/>
                <w:i w:val="0"/>
                <w:iCs w:val="0"/>
                <w:noProof/>
                <w:sz w:val="22"/>
                <w:szCs w:val="22"/>
              </w:rPr>
              <w:tab/>
            </w:r>
            <w:r w:rsidR="00362282" w:rsidRPr="00362282">
              <w:rPr>
                <w:rStyle w:val="Hipercze"/>
                <w:i w:val="0"/>
                <w:noProof/>
                <w:sz w:val="22"/>
                <w:szCs w:val="22"/>
              </w:rPr>
              <w:t>Złożenie zabezpieczenia prawidłowej realizacji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47</w:t>
            </w:r>
            <w:r w:rsidR="00362282" w:rsidRPr="00362282">
              <w:rPr>
                <w:i w:val="0"/>
                <w:noProof/>
                <w:webHidden/>
                <w:sz w:val="22"/>
                <w:szCs w:val="22"/>
              </w:rPr>
              <w:fldChar w:fldCharType="end"/>
            </w:r>
          </w:hyperlink>
        </w:p>
        <w:p w14:paraId="4D3AC92D" w14:textId="7135DC6C" w:rsidR="00362282" w:rsidRPr="00362282" w:rsidRDefault="00057282">
          <w:pPr>
            <w:pStyle w:val="Spistreci2"/>
            <w:tabs>
              <w:tab w:val="left" w:pos="660"/>
              <w:tab w:val="right" w:leader="dot" w:pos="9060"/>
            </w:tabs>
            <w:rPr>
              <w:rFonts w:eastAsiaTheme="minorEastAsia" w:cstheme="minorBidi"/>
              <w:smallCaps w:val="0"/>
              <w:noProof/>
              <w:sz w:val="22"/>
              <w:szCs w:val="22"/>
            </w:rPr>
          </w:pPr>
          <w:hyperlink w:anchor="_Toc143762725" w:history="1">
            <w:r w:rsidR="00362282" w:rsidRPr="00362282">
              <w:rPr>
                <w:rStyle w:val="Hipercze"/>
                <w:noProof/>
                <w:sz w:val="22"/>
                <w:szCs w:val="22"/>
              </w:rPr>
              <w:t>7.</w:t>
            </w:r>
            <w:r w:rsidR="00362282" w:rsidRPr="00362282">
              <w:rPr>
                <w:rFonts w:eastAsiaTheme="minorEastAsia" w:cstheme="minorBidi"/>
                <w:smallCaps w:val="0"/>
                <w:noProof/>
                <w:sz w:val="22"/>
                <w:szCs w:val="22"/>
              </w:rPr>
              <w:tab/>
            </w:r>
            <w:r w:rsidR="00362282" w:rsidRPr="00362282">
              <w:rPr>
                <w:rStyle w:val="Hipercze"/>
                <w:noProof/>
                <w:sz w:val="22"/>
                <w:szCs w:val="22"/>
              </w:rPr>
              <w:t>Postanowienia końcowe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_Toc143762725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48</w:t>
            </w:r>
            <w:r w:rsidR="00362282" w:rsidRPr="00362282">
              <w:rPr>
                <w:noProof/>
                <w:webHidden/>
                <w:sz w:val="22"/>
                <w:szCs w:val="22"/>
              </w:rPr>
              <w:fldChar w:fldCharType="end"/>
            </w:r>
          </w:hyperlink>
        </w:p>
        <w:p w14:paraId="6344970A" w14:textId="40C461DE"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6" w:history="1">
            <w:r w:rsidR="00362282" w:rsidRPr="00362282">
              <w:rPr>
                <w:rStyle w:val="Hipercze"/>
                <w:i w:val="0"/>
                <w:noProof/>
                <w:sz w:val="22"/>
                <w:szCs w:val="22"/>
              </w:rPr>
              <w:t>7.1</w:t>
            </w:r>
            <w:r w:rsidR="00362282" w:rsidRPr="00362282">
              <w:rPr>
                <w:rFonts w:eastAsiaTheme="minorEastAsia" w:cstheme="minorBidi"/>
                <w:i w:val="0"/>
                <w:iCs w:val="0"/>
                <w:noProof/>
                <w:sz w:val="22"/>
                <w:szCs w:val="22"/>
              </w:rPr>
              <w:tab/>
            </w:r>
            <w:r w:rsidR="00362282" w:rsidRPr="00362282">
              <w:rPr>
                <w:rStyle w:val="Hipercze"/>
                <w:i w:val="0"/>
                <w:noProof/>
                <w:sz w:val="22"/>
                <w:szCs w:val="22"/>
              </w:rPr>
              <w:t>Zmiana regulaminu wyboru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48</w:t>
            </w:r>
            <w:r w:rsidR="00362282" w:rsidRPr="00362282">
              <w:rPr>
                <w:i w:val="0"/>
                <w:noProof/>
                <w:webHidden/>
                <w:sz w:val="22"/>
                <w:szCs w:val="22"/>
              </w:rPr>
              <w:fldChar w:fldCharType="end"/>
            </w:r>
          </w:hyperlink>
        </w:p>
        <w:p w14:paraId="596356B6" w14:textId="0FFD38F0" w:rsidR="00362282" w:rsidRPr="00362282" w:rsidRDefault="00057282">
          <w:pPr>
            <w:pStyle w:val="Spistreci3"/>
            <w:tabs>
              <w:tab w:val="left" w:pos="1100"/>
              <w:tab w:val="right" w:leader="dot" w:pos="9060"/>
            </w:tabs>
            <w:rPr>
              <w:rFonts w:eastAsiaTheme="minorEastAsia" w:cstheme="minorBidi"/>
              <w:i w:val="0"/>
              <w:iCs w:val="0"/>
              <w:noProof/>
              <w:sz w:val="22"/>
              <w:szCs w:val="22"/>
            </w:rPr>
          </w:pPr>
          <w:hyperlink w:anchor="_Toc143762727" w:history="1">
            <w:r w:rsidR="00362282" w:rsidRPr="00362282">
              <w:rPr>
                <w:rStyle w:val="Hipercze"/>
                <w:i w:val="0"/>
                <w:noProof/>
                <w:sz w:val="22"/>
                <w:szCs w:val="22"/>
              </w:rPr>
              <w:t>7.2</w:t>
            </w:r>
            <w:r w:rsidR="00362282" w:rsidRPr="00362282">
              <w:rPr>
                <w:rFonts w:eastAsiaTheme="minorEastAsia" w:cstheme="minorBidi"/>
                <w:i w:val="0"/>
                <w:iCs w:val="0"/>
                <w:noProof/>
                <w:sz w:val="22"/>
                <w:szCs w:val="22"/>
              </w:rPr>
              <w:tab/>
            </w:r>
            <w:r w:rsidR="00362282" w:rsidRPr="00362282">
              <w:rPr>
                <w:rStyle w:val="Hipercze"/>
                <w:i w:val="0"/>
                <w:noProof/>
                <w:sz w:val="22"/>
                <w:szCs w:val="22"/>
              </w:rPr>
              <w:t>Unieważnienie postępowania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49</w:t>
            </w:r>
            <w:r w:rsidR="00362282" w:rsidRPr="00362282">
              <w:rPr>
                <w:i w:val="0"/>
                <w:noProof/>
                <w:webHidden/>
                <w:sz w:val="22"/>
                <w:szCs w:val="22"/>
              </w:rPr>
              <w:fldChar w:fldCharType="end"/>
            </w:r>
          </w:hyperlink>
        </w:p>
        <w:p w14:paraId="53027C87" w14:textId="43163ED4" w:rsidR="00362282" w:rsidRPr="00362282" w:rsidRDefault="00057282">
          <w:pPr>
            <w:pStyle w:val="Spistreci2"/>
            <w:tabs>
              <w:tab w:val="right" w:leader="dot" w:pos="9060"/>
            </w:tabs>
            <w:rPr>
              <w:rFonts w:eastAsiaTheme="minorEastAsia" w:cstheme="minorBidi"/>
              <w:smallCaps w:val="0"/>
              <w:noProof/>
              <w:sz w:val="22"/>
              <w:szCs w:val="22"/>
            </w:rPr>
          </w:pPr>
          <w:hyperlink w:anchor="_Toc143762728" w:history="1">
            <w:r w:rsidR="00362282" w:rsidRPr="00362282">
              <w:rPr>
                <w:rStyle w:val="Hipercze"/>
                <w:noProof/>
                <w:sz w:val="22"/>
                <w:szCs w:val="22"/>
              </w:rPr>
              <w:t>Klauzula informacyjna</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_Toc143762728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50</w:t>
            </w:r>
            <w:r w:rsidR="00362282" w:rsidRPr="00362282">
              <w:rPr>
                <w:noProof/>
                <w:webHidden/>
                <w:sz w:val="22"/>
                <w:szCs w:val="22"/>
              </w:rPr>
              <w:fldChar w:fldCharType="end"/>
            </w:r>
          </w:hyperlink>
        </w:p>
        <w:p w14:paraId="21701CEA" w14:textId="605ECC5C" w:rsidR="00362282" w:rsidRDefault="00057282">
          <w:pPr>
            <w:pStyle w:val="Spistreci2"/>
            <w:tabs>
              <w:tab w:val="right" w:leader="dot" w:pos="9060"/>
            </w:tabs>
            <w:rPr>
              <w:rFonts w:eastAsiaTheme="minorEastAsia" w:cstheme="minorBidi"/>
              <w:smallCaps w:val="0"/>
              <w:noProof/>
              <w:sz w:val="22"/>
              <w:szCs w:val="22"/>
            </w:rPr>
          </w:pPr>
          <w:hyperlink w:anchor="_Toc143762729" w:history="1">
            <w:r w:rsidR="00362282" w:rsidRPr="00362282">
              <w:rPr>
                <w:rStyle w:val="Hipercze"/>
                <w:noProof/>
                <w:sz w:val="22"/>
                <w:szCs w:val="22"/>
              </w:rPr>
              <w:t>Załączniki</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_Toc143762729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51</w:t>
            </w:r>
            <w:r w:rsidR="00362282" w:rsidRPr="00362282">
              <w:rPr>
                <w:noProof/>
                <w:webHidden/>
                <w:sz w:val="22"/>
                <w:szCs w:val="22"/>
              </w:rPr>
              <w:fldChar w:fldCharType="end"/>
            </w:r>
          </w:hyperlink>
        </w:p>
        <w:p w14:paraId="3B5D100F" w14:textId="650D0FB3" w:rsidR="003F764C" w:rsidRPr="00D21BAB" w:rsidRDefault="008D04E7" w:rsidP="003F764C">
          <w:pPr>
            <w:rPr>
              <w:rFonts w:asciiTheme="minorHAnsi" w:hAnsiTheme="minorHAnsi" w:cstheme="minorHAnsi"/>
              <w:bCs/>
              <w:szCs w:val="22"/>
            </w:rPr>
          </w:pPr>
          <w:r w:rsidRPr="00D21BAB">
            <w:rPr>
              <w:rFonts w:asciiTheme="minorHAnsi" w:hAnsiTheme="minorHAnsi" w:cstheme="minorHAnsi"/>
              <w:bCs/>
              <w:caps/>
              <w:szCs w:val="22"/>
            </w:rPr>
            <w:fldChar w:fldCharType="end"/>
          </w:r>
        </w:p>
      </w:sdtContent>
    </w:sdt>
    <w:p w14:paraId="2F156BFC" w14:textId="6C98C226" w:rsidR="0084674D" w:rsidRDefault="0084674D" w:rsidP="003F764C">
      <w:r>
        <w:br w:type="page"/>
      </w:r>
    </w:p>
    <w:p w14:paraId="63DC5C9D" w14:textId="7A19547D" w:rsidR="00C4683C" w:rsidRPr="003F764C" w:rsidRDefault="00C4683C" w:rsidP="00E9507D">
      <w:pPr>
        <w:pStyle w:val="Nagwek2"/>
        <w:numPr>
          <w:ilvl w:val="0"/>
          <w:numId w:val="0"/>
        </w:numPr>
      </w:pPr>
      <w:bookmarkStart w:id="1" w:name="_Toc137554093"/>
      <w:bookmarkStart w:id="2" w:name="_Toc138234592"/>
      <w:bookmarkStart w:id="3" w:name="_Toc143762680"/>
      <w:r w:rsidRPr="003F764C">
        <w:lastRenderedPageBreak/>
        <w:t>Wykaz stosowanych skrótów</w:t>
      </w:r>
      <w:bookmarkEnd w:id="1"/>
      <w:bookmarkEnd w:id="2"/>
      <w:bookmarkEnd w:id="3"/>
    </w:p>
    <w:p w14:paraId="583430B8" w14:textId="58B44BBE" w:rsidR="004F3AED" w:rsidRPr="00E60B53" w:rsidRDefault="004F3AED" w:rsidP="004F3AED">
      <w:pPr>
        <w:keepLines w:val="0"/>
        <w:spacing w:before="0"/>
        <w:ind w:left="2124" w:hanging="2124"/>
        <w:rPr>
          <w:rFonts w:eastAsia="Calibri"/>
        </w:rPr>
      </w:pPr>
      <w:r w:rsidRPr="00E60B53">
        <w:rPr>
          <w:rFonts w:eastAsia="Calibri"/>
        </w:rPr>
        <w:t>DPR</w:t>
      </w:r>
      <w:r w:rsidRPr="00E60B53">
        <w:rPr>
          <w:rFonts w:eastAsia="Calibri"/>
        </w:rPr>
        <w:tab/>
      </w:r>
      <w:r w:rsidRPr="00E60B53">
        <w:t>Departament Programów Regionalnych Urzędu Marszałkowskiego Województwa Pomorskiego</w:t>
      </w:r>
    </w:p>
    <w:p w14:paraId="1E04EBF7" w14:textId="32C5DEAF" w:rsidR="00C4683C" w:rsidRPr="00E60B53" w:rsidRDefault="00C4683C" w:rsidP="004F3AED">
      <w:pPr>
        <w:keepLines w:val="0"/>
        <w:spacing w:before="0"/>
        <w:rPr>
          <w:rFonts w:eastAsia="Calibri"/>
        </w:rPr>
      </w:pPr>
      <w:r w:rsidRPr="00E60B53">
        <w:rPr>
          <w:rFonts w:eastAsia="Calibri"/>
        </w:rPr>
        <w:t>EFS+</w:t>
      </w:r>
      <w:r w:rsidRPr="00E60B53">
        <w:rPr>
          <w:rFonts w:eastAsia="Calibri"/>
        </w:rPr>
        <w:tab/>
      </w:r>
      <w:r w:rsidRPr="00E60B53">
        <w:rPr>
          <w:rFonts w:eastAsia="Calibri"/>
        </w:rPr>
        <w:tab/>
      </w:r>
      <w:r w:rsidR="00BC51B2" w:rsidRPr="00E60B53">
        <w:rPr>
          <w:rFonts w:eastAsia="Calibri"/>
        </w:rPr>
        <w:tab/>
      </w:r>
      <w:r w:rsidRPr="00E60B53">
        <w:rPr>
          <w:rFonts w:eastAsia="Calibri"/>
        </w:rPr>
        <w:t>Europejski Fundusz Społeczny Plus</w:t>
      </w:r>
    </w:p>
    <w:p w14:paraId="5A61BDAB" w14:textId="77777777" w:rsidR="00154870" w:rsidRPr="00E60B53" w:rsidRDefault="00154870" w:rsidP="00154870">
      <w:pPr>
        <w:ind w:left="2127" w:hanging="2127"/>
        <w:contextualSpacing/>
        <w:jc w:val="both"/>
        <w:rPr>
          <w:rFonts w:asciiTheme="minorHAnsi" w:hAnsiTheme="minorHAnsi"/>
        </w:rPr>
      </w:pPr>
      <w:r w:rsidRPr="00E60B53">
        <w:rPr>
          <w:rFonts w:asciiTheme="minorHAnsi" w:hAnsiTheme="minorHAnsi"/>
        </w:rPr>
        <w:t xml:space="preserve">EFRR </w:t>
      </w:r>
      <w:r w:rsidRPr="00E60B53">
        <w:rPr>
          <w:rFonts w:asciiTheme="minorHAnsi" w:hAnsiTheme="minorHAnsi"/>
        </w:rPr>
        <w:tab/>
        <w:t>Europejski Fundusz Rozwoju Regionalnego</w:t>
      </w:r>
    </w:p>
    <w:p w14:paraId="7DE47C94" w14:textId="532BDB42" w:rsidR="000F4A96" w:rsidRPr="001B7D37" w:rsidRDefault="000F4A96" w:rsidP="00CA717F">
      <w:pPr>
        <w:spacing w:before="0"/>
        <w:rPr>
          <w:rFonts w:eastAsia="Calibri"/>
        </w:rPr>
      </w:pPr>
      <w:r w:rsidRPr="001B7D37">
        <w:rPr>
          <w:rFonts w:eastAsia="Calibri"/>
        </w:rPr>
        <w:t>FEP 2021-2027</w:t>
      </w:r>
      <w:r w:rsidRPr="001B7D37">
        <w:rPr>
          <w:rFonts w:eastAsia="Calibri"/>
        </w:rPr>
        <w:tab/>
      </w:r>
      <w:r w:rsidRPr="001B7D37">
        <w:rPr>
          <w:rFonts w:eastAsia="Calibri"/>
        </w:rPr>
        <w:tab/>
      </w:r>
      <w:r w:rsidR="00BC51B2" w:rsidRPr="001B7D37">
        <w:rPr>
          <w:rFonts w:eastAsia="Calibri"/>
        </w:rPr>
        <w:t>P</w:t>
      </w:r>
      <w:r w:rsidRPr="001B7D37">
        <w:rPr>
          <w:rFonts w:eastAsia="Calibri"/>
        </w:rPr>
        <w:t xml:space="preserve">rogram </w:t>
      </w:r>
      <w:r w:rsidR="00BC51B2" w:rsidRPr="001B7D37">
        <w:rPr>
          <w:rFonts w:eastAsia="Calibri"/>
        </w:rPr>
        <w:t>R</w:t>
      </w:r>
      <w:r w:rsidRPr="001B7D37">
        <w:rPr>
          <w:rFonts w:eastAsia="Calibri"/>
        </w:rPr>
        <w:t>egionalny Fundusze Europejskie dla Pomorza 2021-2027</w:t>
      </w:r>
    </w:p>
    <w:p w14:paraId="548741E0" w14:textId="1E6E5B38" w:rsidR="00AF4CDE" w:rsidRPr="001B7D37" w:rsidRDefault="00AF4CDE" w:rsidP="00CA717F">
      <w:pPr>
        <w:spacing w:before="0"/>
        <w:rPr>
          <w:rFonts w:asciiTheme="minorHAnsi" w:eastAsia="Calibri" w:hAnsiTheme="minorHAnsi" w:cstheme="minorHAnsi"/>
        </w:rPr>
      </w:pPr>
      <w:r w:rsidRPr="001B7D37">
        <w:rPr>
          <w:rFonts w:eastAsia="Calibri"/>
        </w:rPr>
        <w:t>FERS</w:t>
      </w:r>
      <w:r w:rsidRPr="001B7D37">
        <w:rPr>
          <w:rFonts w:eastAsia="Calibri"/>
        </w:rPr>
        <w:tab/>
      </w:r>
      <w:r w:rsidRPr="001B7D37">
        <w:rPr>
          <w:rFonts w:eastAsia="Calibri"/>
        </w:rPr>
        <w:tab/>
      </w:r>
      <w:r w:rsidRPr="001B7D37">
        <w:rPr>
          <w:rFonts w:eastAsia="Calibri"/>
        </w:rPr>
        <w:tab/>
      </w:r>
      <w:r w:rsidRPr="001B7D37">
        <w:rPr>
          <w:rFonts w:asciiTheme="minorHAnsi" w:hAnsiTheme="minorHAnsi" w:cstheme="minorHAnsi"/>
          <w:color w:val="000000"/>
          <w:shd w:val="clear" w:color="auto" w:fill="FFFFFF"/>
        </w:rPr>
        <w:t>Program Fundusze Europejskie dla Rozwoju Społecznego 2021-2027</w:t>
      </w:r>
    </w:p>
    <w:p w14:paraId="3DDD2B90" w14:textId="4129B3F6" w:rsidR="00C4683C" w:rsidRPr="001B7D37" w:rsidRDefault="00C4683C" w:rsidP="00CA717F">
      <w:pPr>
        <w:spacing w:before="0"/>
        <w:rPr>
          <w:rFonts w:eastAsia="Calibri"/>
        </w:rPr>
      </w:pPr>
      <w:r w:rsidRPr="001B7D37">
        <w:rPr>
          <w:rFonts w:eastAsia="Calibri"/>
        </w:rPr>
        <w:t>ION</w:t>
      </w:r>
      <w:r w:rsidRPr="001B7D37">
        <w:rPr>
          <w:rFonts w:eastAsia="Calibri"/>
        </w:rPr>
        <w:tab/>
      </w:r>
      <w:r w:rsidRPr="001B7D37">
        <w:rPr>
          <w:rFonts w:eastAsia="Calibri"/>
        </w:rPr>
        <w:tab/>
      </w:r>
      <w:r w:rsidR="00BC51B2" w:rsidRPr="001B7D37">
        <w:rPr>
          <w:rFonts w:eastAsia="Calibri"/>
        </w:rPr>
        <w:tab/>
      </w:r>
      <w:r w:rsidRPr="001B7D37">
        <w:rPr>
          <w:rFonts w:eastAsia="Calibri"/>
        </w:rPr>
        <w:t>Instytucja Organizująca Nabór</w:t>
      </w:r>
    </w:p>
    <w:p w14:paraId="77E9CA44" w14:textId="062C33F2" w:rsidR="004F3AED" w:rsidRPr="001B7D37" w:rsidRDefault="004F3AED" w:rsidP="00CA717F">
      <w:pPr>
        <w:spacing w:before="0"/>
        <w:rPr>
          <w:rFonts w:eastAsia="Calibri"/>
        </w:rPr>
      </w:pPr>
      <w:r w:rsidRPr="001B7D37">
        <w:rPr>
          <w:rFonts w:eastAsia="Calibri"/>
        </w:rPr>
        <w:t>ISP</w:t>
      </w:r>
      <w:r w:rsidRPr="001B7D37">
        <w:rPr>
          <w:rFonts w:eastAsia="Calibri"/>
        </w:rPr>
        <w:tab/>
      </w:r>
      <w:r w:rsidRPr="001B7D37">
        <w:rPr>
          <w:rFonts w:eastAsia="Calibri"/>
        </w:rPr>
        <w:tab/>
      </w:r>
      <w:r w:rsidRPr="001B7D37">
        <w:rPr>
          <w:rFonts w:eastAsia="Calibri"/>
        </w:rPr>
        <w:tab/>
        <w:t>Inteligentne Specjalizacje Pomorza</w:t>
      </w:r>
    </w:p>
    <w:p w14:paraId="68DCFC11" w14:textId="54632C37" w:rsidR="00C4683C" w:rsidRPr="001B7D37" w:rsidRDefault="00C4683C" w:rsidP="00CA717F">
      <w:pPr>
        <w:spacing w:before="0"/>
        <w:ind w:left="2124" w:hanging="2124"/>
        <w:rPr>
          <w:rFonts w:eastAsia="Calibri"/>
        </w:rPr>
      </w:pPr>
      <w:r w:rsidRPr="001B7D37">
        <w:rPr>
          <w:rFonts w:eastAsia="Calibri"/>
        </w:rPr>
        <w:t>IZ FEP</w:t>
      </w:r>
      <w:r w:rsidRPr="001B7D37">
        <w:rPr>
          <w:rFonts w:eastAsia="Calibri"/>
        </w:rPr>
        <w:tab/>
        <w:t>Instytucja Zarządzająca programem Fundusze Europejskie dla Pomorza 2021-2027</w:t>
      </w:r>
    </w:p>
    <w:p w14:paraId="00BF0055" w14:textId="7BA42234" w:rsidR="00C4683C" w:rsidRPr="001B7D37" w:rsidRDefault="00C4683C" w:rsidP="00CA717F">
      <w:pPr>
        <w:spacing w:before="0"/>
        <w:rPr>
          <w:rFonts w:eastAsia="Calibri"/>
        </w:rPr>
      </w:pPr>
      <w:r w:rsidRPr="001B7D37">
        <w:rPr>
          <w:rFonts w:eastAsia="Calibri"/>
        </w:rPr>
        <w:t>KE</w:t>
      </w:r>
      <w:r w:rsidRPr="001B7D37">
        <w:rPr>
          <w:rFonts w:eastAsia="Calibri"/>
        </w:rPr>
        <w:tab/>
      </w:r>
      <w:r w:rsidRPr="001B7D37">
        <w:rPr>
          <w:rFonts w:eastAsia="Calibri"/>
        </w:rPr>
        <w:tab/>
      </w:r>
      <w:r w:rsidR="00BC51B2" w:rsidRPr="001B7D37">
        <w:rPr>
          <w:rFonts w:eastAsia="Calibri"/>
        </w:rPr>
        <w:tab/>
      </w:r>
      <w:r w:rsidRPr="001B7D37">
        <w:rPr>
          <w:rFonts w:eastAsia="Calibri"/>
        </w:rPr>
        <w:t>Komisja Europejska</w:t>
      </w:r>
    </w:p>
    <w:p w14:paraId="3A7C5C6D" w14:textId="77777777" w:rsidR="00C4683C" w:rsidRPr="001B7D37" w:rsidRDefault="00C4683C" w:rsidP="00CA717F">
      <w:pPr>
        <w:spacing w:before="0"/>
        <w:rPr>
          <w:rFonts w:eastAsia="Calibri"/>
          <w:color w:val="000000"/>
        </w:rPr>
      </w:pPr>
      <w:r w:rsidRPr="001B7D37">
        <w:rPr>
          <w:rFonts w:eastAsia="Calibri"/>
          <w:color w:val="000000"/>
        </w:rPr>
        <w:t xml:space="preserve">KM FEP </w:t>
      </w:r>
      <w:r w:rsidRPr="001B7D37">
        <w:rPr>
          <w:rFonts w:eastAsia="Calibri"/>
          <w:color w:val="000000"/>
        </w:rPr>
        <w:tab/>
      </w:r>
      <w:r w:rsidRPr="001B7D37">
        <w:rPr>
          <w:rFonts w:eastAsia="Calibri"/>
          <w:color w:val="000000"/>
        </w:rPr>
        <w:tab/>
        <w:t>Komitet Monitorujący Program Fundusze Europejskie dla Pomorza 2021-2027</w:t>
      </w:r>
    </w:p>
    <w:p w14:paraId="32D603B8" w14:textId="62C11821" w:rsidR="000F4A96" w:rsidRPr="001B7D37" w:rsidRDefault="00C4683C" w:rsidP="00CA717F">
      <w:pPr>
        <w:spacing w:before="0"/>
        <w:rPr>
          <w:rFonts w:eastAsia="Calibri"/>
        </w:rPr>
      </w:pPr>
      <w:r w:rsidRPr="001B7D37">
        <w:rPr>
          <w:rFonts w:eastAsia="Calibri"/>
        </w:rPr>
        <w:t>KOP</w:t>
      </w:r>
      <w:r w:rsidRPr="001B7D37">
        <w:rPr>
          <w:rFonts w:eastAsia="Calibri"/>
        </w:rPr>
        <w:tab/>
      </w:r>
      <w:r w:rsidRPr="001B7D37">
        <w:rPr>
          <w:rFonts w:eastAsia="Calibri"/>
        </w:rPr>
        <w:tab/>
      </w:r>
      <w:r w:rsidR="00BC51B2" w:rsidRPr="001B7D37">
        <w:rPr>
          <w:rFonts w:eastAsia="Calibri"/>
        </w:rPr>
        <w:tab/>
      </w:r>
      <w:r w:rsidRPr="001B7D37">
        <w:rPr>
          <w:rFonts w:eastAsia="Calibri"/>
        </w:rPr>
        <w:t>Komisja Oceny Projektów</w:t>
      </w:r>
    </w:p>
    <w:p w14:paraId="33FA057D" w14:textId="0B4F1869" w:rsidR="00BC51B2" w:rsidRPr="001B7D37" w:rsidRDefault="00BC51B2" w:rsidP="00CA717F">
      <w:pPr>
        <w:spacing w:before="0"/>
        <w:rPr>
          <w:rFonts w:eastAsia="Calibri"/>
        </w:rPr>
      </w:pPr>
      <w:r w:rsidRPr="001B7D37">
        <w:rPr>
          <w:rFonts w:eastAsia="Calibri"/>
        </w:rPr>
        <w:t>KPP</w:t>
      </w:r>
      <w:r w:rsidRPr="001B7D37">
        <w:rPr>
          <w:rFonts w:eastAsia="Calibri"/>
        </w:rPr>
        <w:tab/>
      </w:r>
      <w:r w:rsidRPr="001B7D37">
        <w:rPr>
          <w:rFonts w:eastAsia="Calibri"/>
        </w:rPr>
        <w:tab/>
      </w:r>
      <w:r w:rsidRPr="001B7D37">
        <w:rPr>
          <w:rFonts w:eastAsia="Calibri"/>
        </w:rPr>
        <w:tab/>
        <w:t>Karta Praw Podstawowych</w:t>
      </w:r>
    </w:p>
    <w:p w14:paraId="74681CFA" w14:textId="24D6FDE8" w:rsidR="00077447" w:rsidRPr="001B7D37" w:rsidRDefault="00077447" w:rsidP="00CA717F">
      <w:pPr>
        <w:spacing w:before="0"/>
        <w:rPr>
          <w:rFonts w:eastAsia="Calibri"/>
        </w:rPr>
      </w:pPr>
      <w:r w:rsidRPr="001B7D37">
        <w:rPr>
          <w:rFonts w:eastAsia="Calibri"/>
        </w:rPr>
        <w:t>KPON</w:t>
      </w:r>
      <w:r w:rsidRPr="001B7D37">
        <w:rPr>
          <w:rFonts w:eastAsia="Calibri"/>
        </w:rPr>
        <w:tab/>
      </w:r>
      <w:r w:rsidRPr="001B7D37">
        <w:rPr>
          <w:rFonts w:eastAsia="Calibri"/>
        </w:rPr>
        <w:tab/>
      </w:r>
      <w:r w:rsidRPr="001B7D37">
        <w:rPr>
          <w:rFonts w:eastAsia="Calibri"/>
        </w:rPr>
        <w:tab/>
        <w:t>Konwencja o Prawach Osób Niepełnosprawnych</w:t>
      </w:r>
    </w:p>
    <w:p w14:paraId="184CFCC2" w14:textId="5FB88456" w:rsidR="000F4A96" w:rsidRPr="001B7D37" w:rsidRDefault="000F4A96" w:rsidP="00CA717F">
      <w:pPr>
        <w:spacing w:before="0"/>
        <w:rPr>
          <w:rFonts w:eastAsia="Calibri"/>
        </w:rPr>
      </w:pPr>
      <w:r w:rsidRPr="001B7D37">
        <w:rPr>
          <w:rFonts w:eastAsia="Calibri"/>
        </w:rPr>
        <w:t>MRU</w:t>
      </w:r>
      <w:r w:rsidRPr="001B7D37">
        <w:rPr>
          <w:rFonts w:eastAsia="Calibri"/>
        </w:rPr>
        <w:tab/>
      </w:r>
      <w:r w:rsidRPr="001B7D37">
        <w:rPr>
          <w:rFonts w:eastAsia="Calibri"/>
        </w:rPr>
        <w:tab/>
      </w:r>
      <w:r w:rsidR="00BC51B2" w:rsidRPr="001B7D37">
        <w:rPr>
          <w:rFonts w:eastAsia="Calibri"/>
        </w:rPr>
        <w:tab/>
      </w:r>
      <w:r w:rsidRPr="001B7D37">
        <w:rPr>
          <w:rFonts w:eastAsia="Calibri"/>
        </w:rPr>
        <w:t>mechanizm racjonalnych usprawnień</w:t>
      </w:r>
    </w:p>
    <w:p w14:paraId="44B9C1B7" w14:textId="768D1F0E" w:rsidR="005C0768" w:rsidRDefault="005C0768" w:rsidP="00CA717F">
      <w:pPr>
        <w:spacing w:before="0"/>
        <w:rPr>
          <w:rFonts w:eastAsia="Calibri"/>
        </w:rPr>
      </w:pPr>
      <w:r w:rsidRPr="001B7D37">
        <w:rPr>
          <w:rFonts w:eastAsia="Calibri"/>
        </w:rPr>
        <w:t>ORE</w:t>
      </w:r>
      <w:r>
        <w:rPr>
          <w:rFonts w:eastAsia="Calibri"/>
        </w:rPr>
        <w:tab/>
      </w:r>
      <w:r>
        <w:rPr>
          <w:rFonts w:eastAsia="Calibri"/>
        </w:rPr>
        <w:tab/>
      </w:r>
      <w:r>
        <w:rPr>
          <w:rFonts w:eastAsia="Calibri"/>
        </w:rPr>
        <w:tab/>
        <w:t>Ośrodek Rozwoju Edukacji</w:t>
      </w:r>
    </w:p>
    <w:p w14:paraId="2DBEB6FD" w14:textId="4C5D3EF9" w:rsidR="00F52D14" w:rsidRDefault="00F52D14" w:rsidP="00CA717F">
      <w:pPr>
        <w:spacing w:before="0"/>
        <w:rPr>
          <w:rFonts w:eastAsia="Calibri"/>
        </w:rPr>
      </w:pPr>
      <w:r>
        <w:rPr>
          <w:rFonts w:eastAsia="Calibri"/>
        </w:rPr>
        <w:t xml:space="preserve">PO WER </w:t>
      </w:r>
      <w:r>
        <w:rPr>
          <w:rFonts w:eastAsia="Calibri"/>
        </w:rPr>
        <w:tab/>
      </w:r>
      <w:r>
        <w:rPr>
          <w:rFonts w:eastAsia="Calibri"/>
        </w:rPr>
        <w:tab/>
        <w:t>Program Operacyjny Wiedza Edukacja Rozwój</w:t>
      </w:r>
    </w:p>
    <w:p w14:paraId="5650D37C" w14:textId="2C1346CA" w:rsidR="000F4A96" w:rsidRDefault="000F4A96" w:rsidP="00CA717F">
      <w:pPr>
        <w:spacing w:before="0"/>
        <w:rPr>
          <w:rFonts w:eastAsia="Calibri"/>
        </w:rPr>
      </w:pPr>
      <w:r w:rsidRPr="00C4683C">
        <w:rPr>
          <w:rFonts w:eastAsia="Calibri"/>
        </w:rPr>
        <w:t>PZP</w:t>
      </w:r>
      <w:r w:rsidRPr="00C4683C">
        <w:rPr>
          <w:rFonts w:eastAsia="Calibri"/>
        </w:rPr>
        <w:tab/>
      </w:r>
      <w:r w:rsidRPr="00C4683C">
        <w:rPr>
          <w:rFonts w:eastAsia="Calibri"/>
        </w:rPr>
        <w:tab/>
      </w:r>
      <w:r w:rsidR="00BC51B2">
        <w:rPr>
          <w:rFonts w:eastAsia="Calibri"/>
        </w:rPr>
        <w:tab/>
      </w:r>
      <w:r w:rsidRPr="00C4683C">
        <w:rPr>
          <w:rFonts w:eastAsia="Calibri"/>
        </w:rPr>
        <w:t>Prawo zamówień publicznych</w:t>
      </w:r>
    </w:p>
    <w:p w14:paraId="25CFFBA8" w14:textId="0811D2C3" w:rsidR="00C4683C" w:rsidRPr="00C4683C" w:rsidRDefault="00C4683C" w:rsidP="00CA717F">
      <w:pPr>
        <w:spacing w:before="0"/>
        <w:rPr>
          <w:rFonts w:eastAsia="Calibri"/>
        </w:rPr>
      </w:pPr>
      <w:r w:rsidRPr="00C4683C">
        <w:rPr>
          <w:rFonts w:eastAsia="Calibri"/>
        </w:rPr>
        <w:t>RWP</w:t>
      </w:r>
      <w:r w:rsidR="0087004F">
        <w:rPr>
          <w:rFonts w:eastAsia="Calibri"/>
        </w:rPr>
        <w:tab/>
      </w:r>
      <w:r w:rsidR="0087004F">
        <w:rPr>
          <w:rFonts w:eastAsia="Calibri"/>
        </w:rPr>
        <w:tab/>
      </w:r>
      <w:r w:rsidR="00BC51B2">
        <w:rPr>
          <w:rFonts w:eastAsia="Calibri"/>
        </w:rPr>
        <w:tab/>
      </w:r>
      <w:r w:rsidRPr="00C4683C">
        <w:rPr>
          <w:rFonts w:eastAsia="Calibri"/>
        </w:rPr>
        <w:t>Regulamin wyboru projektów</w:t>
      </w:r>
    </w:p>
    <w:p w14:paraId="731BFF80" w14:textId="5BC5D13B" w:rsidR="00C4683C" w:rsidRPr="00C4683C" w:rsidRDefault="00C4683C" w:rsidP="00CA717F">
      <w:pPr>
        <w:spacing w:before="0"/>
        <w:rPr>
          <w:rFonts w:eastAsia="Calibri"/>
        </w:rPr>
      </w:pPr>
      <w:r w:rsidRPr="00C4683C">
        <w:rPr>
          <w:rFonts w:eastAsia="Calibri"/>
        </w:rPr>
        <w:t>SZOP</w:t>
      </w:r>
      <w:r w:rsidRPr="00C4683C">
        <w:rPr>
          <w:rFonts w:eastAsia="Calibri"/>
        </w:rPr>
        <w:tab/>
      </w:r>
      <w:r w:rsidR="00BC51B2">
        <w:rPr>
          <w:rFonts w:eastAsia="Calibri"/>
        </w:rPr>
        <w:tab/>
      </w:r>
      <w:r w:rsidR="00BC51B2">
        <w:rPr>
          <w:rFonts w:eastAsia="Calibri"/>
        </w:rPr>
        <w:tab/>
      </w:r>
      <w:r w:rsidRPr="00C4683C">
        <w:rPr>
          <w:rFonts w:eastAsia="Calibri"/>
        </w:rPr>
        <w:t>Szczegółowy Opis Priorytetów</w:t>
      </w:r>
    </w:p>
    <w:p w14:paraId="1425C903" w14:textId="4EF89EF2" w:rsidR="00C4683C" w:rsidRPr="00C4683C" w:rsidRDefault="00C4683C" w:rsidP="00CA717F">
      <w:pPr>
        <w:spacing w:before="0"/>
        <w:rPr>
          <w:rFonts w:eastAsia="Calibri"/>
        </w:rPr>
      </w:pPr>
      <w:r w:rsidRPr="00C4683C">
        <w:rPr>
          <w:rFonts w:eastAsia="Calibri"/>
        </w:rPr>
        <w:t>UE</w:t>
      </w:r>
      <w:r w:rsidRPr="00C4683C">
        <w:rPr>
          <w:rFonts w:eastAsia="Calibri"/>
        </w:rPr>
        <w:tab/>
      </w:r>
      <w:r w:rsidRPr="00C4683C">
        <w:rPr>
          <w:rFonts w:eastAsia="Calibri"/>
        </w:rPr>
        <w:tab/>
      </w:r>
      <w:r w:rsidR="00BC51B2">
        <w:rPr>
          <w:rFonts w:eastAsia="Calibri"/>
        </w:rPr>
        <w:tab/>
      </w:r>
      <w:r w:rsidRPr="00C4683C">
        <w:rPr>
          <w:rFonts w:eastAsia="Calibri"/>
        </w:rPr>
        <w:t>Unia Europejska</w:t>
      </w:r>
    </w:p>
    <w:p w14:paraId="7DCD067B" w14:textId="0068371C" w:rsidR="00C4683C" w:rsidRPr="00567D59" w:rsidRDefault="00C4683C" w:rsidP="00CA717F">
      <w:pPr>
        <w:spacing w:before="0"/>
        <w:rPr>
          <w:rFonts w:ascii="Arial" w:eastAsia="Calibri" w:hAnsi="Arial"/>
          <w:sz w:val="24"/>
        </w:rPr>
      </w:pPr>
      <w:r w:rsidRPr="00C4683C">
        <w:rPr>
          <w:rFonts w:eastAsia="Calibri"/>
        </w:rPr>
        <w:t>UFP</w:t>
      </w:r>
      <w:r w:rsidRPr="00C4683C">
        <w:rPr>
          <w:rFonts w:eastAsia="Calibri"/>
        </w:rPr>
        <w:tab/>
      </w:r>
      <w:r w:rsidR="00BC51B2">
        <w:rPr>
          <w:rFonts w:eastAsia="Calibri"/>
        </w:rPr>
        <w:tab/>
      </w:r>
      <w:r w:rsidR="00BC51B2">
        <w:rPr>
          <w:rFonts w:eastAsia="Calibri"/>
        </w:rPr>
        <w:tab/>
      </w:r>
      <w:r w:rsidRPr="00C4683C">
        <w:rPr>
          <w:rFonts w:eastAsia="Calibri"/>
        </w:rPr>
        <w:t xml:space="preserve">Ustawa z dnia 27 sierpnia 2009 r. o finansach publicznych </w:t>
      </w:r>
    </w:p>
    <w:p w14:paraId="588926DB" w14:textId="77777777" w:rsidR="00F52D14" w:rsidRPr="00F52D14" w:rsidRDefault="00F52D14" w:rsidP="00CA717F">
      <w:pPr>
        <w:spacing w:before="0"/>
      </w:pPr>
      <w:r w:rsidRPr="00F52D14">
        <w:t>ZPE</w:t>
      </w:r>
      <w:r w:rsidRPr="00F52D14">
        <w:tab/>
      </w:r>
      <w:r w:rsidRPr="00F52D14">
        <w:tab/>
      </w:r>
      <w:r w:rsidRPr="00F52D14">
        <w:tab/>
        <w:t>Zintegrowana Platforma Edukacyjna</w:t>
      </w:r>
    </w:p>
    <w:p w14:paraId="1660BD94" w14:textId="6532F9FE" w:rsidR="00F748F0" w:rsidRDefault="00C4683C" w:rsidP="00CA717F">
      <w:pPr>
        <w:spacing w:before="0"/>
        <w:rPr>
          <w:rFonts w:eastAsia="Calibri"/>
        </w:rPr>
      </w:pPr>
      <w:r w:rsidRPr="000632EE">
        <w:rPr>
          <w:rFonts w:eastAsia="Calibri"/>
        </w:rPr>
        <w:t>ZWP</w:t>
      </w:r>
      <w:r w:rsidRPr="000632EE">
        <w:rPr>
          <w:rFonts w:eastAsia="Calibri"/>
        </w:rPr>
        <w:tab/>
      </w:r>
      <w:r w:rsidRPr="000632EE">
        <w:rPr>
          <w:rFonts w:eastAsia="Calibri"/>
        </w:rPr>
        <w:tab/>
      </w:r>
      <w:r w:rsidR="00F52D14">
        <w:rPr>
          <w:rFonts w:eastAsia="Calibri"/>
        </w:rPr>
        <w:tab/>
      </w:r>
      <w:r w:rsidRPr="000632EE">
        <w:rPr>
          <w:rFonts w:eastAsia="Calibri"/>
        </w:rPr>
        <w:t>Zarząd Województwa Pomorskiego</w:t>
      </w:r>
    </w:p>
    <w:p w14:paraId="22AE35E9" w14:textId="77777777" w:rsidR="004F3AED" w:rsidRDefault="004F3AED">
      <w:pPr>
        <w:keepLines w:val="0"/>
        <w:spacing w:before="0" w:line="240" w:lineRule="auto"/>
        <w:rPr>
          <w:rFonts w:eastAsia="Calibri"/>
          <w:b/>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p>
    <w:p w14:paraId="11B2A04F" w14:textId="3A649EB7" w:rsidR="00213094" w:rsidRDefault="00213094">
      <w:pPr>
        <w:keepLines w:val="0"/>
        <w:spacing w:before="0" w:line="240" w:lineRule="auto"/>
        <w:rPr>
          <w:rFonts w:eastAsia="Calibri"/>
        </w:rPr>
      </w:pPr>
      <w:r>
        <w:rPr>
          <w:rFonts w:eastAsia="Calibri"/>
          <w:b/>
        </w:rPr>
        <w:br w:type="page"/>
      </w:r>
    </w:p>
    <w:p w14:paraId="4369F3D0" w14:textId="0C7CD004" w:rsidR="00347216" w:rsidRPr="00A46BAE" w:rsidRDefault="00347216" w:rsidP="00E9507D">
      <w:pPr>
        <w:pStyle w:val="Nagwek2"/>
        <w:numPr>
          <w:ilvl w:val="0"/>
          <w:numId w:val="0"/>
        </w:numPr>
      </w:pPr>
      <w:bookmarkStart w:id="12" w:name="_Toc143762681"/>
      <w:r w:rsidRPr="00A46BAE">
        <w:lastRenderedPageBreak/>
        <w:t>Podstawy</w:t>
      </w:r>
      <w:r>
        <w:t xml:space="preserve"> </w:t>
      </w:r>
      <w:r w:rsidRPr="00A46BAE">
        <w:t>prawne</w:t>
      </w:r>
      <w:bookmarkEnd w:id="4"/>
      <w:bookmarkEnd w:id="5"/>
      <w:bookmarkEnd w:id="6"/>
      <w:bookmarkEnd w:id="7"/>
      <w:bookmarkEnd w:id="8"/>
      <w:bookmarkEnd w:id="9"/>
      <w:bookmarkEnd w:id="10"/>
      <w:bookmarkEnd w:id="11"/>
      <w:bookmarkEnd w:id="12"/>
    </w:p>
    <w:p w14:paraId="52BB523F" w14:textId="6E650AF7" w:rsidR="00347216" w:rsidRPr="00AD0CBE" w:rsidRDefault="00347216" w:rsidP="0033528D">
      <w:pPr>
        <w:rPr>
          <w:b/>
          <w:bCs/>
          <w:sz w:val="26"/>
          <w:szCs w:val="26"/>
        </w:rPr>
      </w:pPr>
      <w:r w:rsidRPr="00AD0CBE">
        <w:rPr>
          <w:b/>
          <w:bCs/>
          <w:sz w:val="26"/>
          <w:szCs w:val="26"/>
        </w:rPr>
        <w:t>Prawodawstwo unijne</w:t>
      </w:r>
    </w:p>
    <w:p w14:paraId="195F9E04" w14:textId="4A92EEE4" w:rsidR="00033ED9" w:rsidRPr="000632EE" w:rsidRDefault="00033ED9" w:rsidP="00AA5DFB">
      <w:pPr>
        <w:pStyle w:val="Akapitzlist"/>
        <w:numPr>
          <w:ilvl w:val="0"/>
          <w:numId w:val="24"/>
        </w:numPr>
        <w:ind w:left="641" w:hanging="357"/>
        <w:rPr>
          <w:rFonts w:asciiTheme="minorHAnsi" w:hAnsiTheme="minorHAnsi"/>
        </w:rPr>
      </w:pPr>
      <w:r w:rsidRPr="000632EE">
        <w:rPr>
          <w:rFonts w:asciiTheme="minorHAnsi" w:hAnsiTheme="minorHAnsi"/>
        </w:rPr>
        <w:t xml:space="preserve">Rozporządzenie Parlamentu Europejskiego i Rady (UE, </w:t>
      </w:r>
      <w:proofErr w:type="spellStart"/>
      <w:r w:rsidRPr="000632EE">
        <w:rPr>
          <w:rFonts w:asciiTheme="minorHAnsi" w:hAnsiTheme="minorHAnsi"/>
        </w:rPr>
        <w:t>Euratom</w:t>
      </w:r>
      <w:proofErr w:type="spellEnd"/>
      <w:r w:rsidRPr="000632EE">
        <w:rPr>
          <w:rFonts w:asciiTheme="minorHAnsi" w:hAnsiTheme="minorHAnsi"/>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632EE">
        <w:rPr>
          <w:rFonts w:asciiTheme="minorHAnsi" w:hAnsiTheme="minorHAnsi"/>
        </w:rPr>
        <w:t>Euratom</w:t>
      </w:r>
      <w:proofErr w:type="spellEnd"/>
      <w:r w:rsidRPr="000632EE">
        <w:rPr>
          <w:rFonts w:asciiTheme="minorHAnsi" w:hAnsiTheme="minorHAnsi"/>
        </w:rPr>
        <w:t>) nr 966/2012</w:t>
      </w:r>
      <w:r w:rsidR="005D6DF8">
        <w:rPr>
          <w:rFonts w:asciiTheme="minorHAnsi" w:hAnsiTheme="minorHAnsi"/>
        </w:rPr>
        <w:t>;</w:t>
      </w:r>
    </w:p>
    <w:p w14:paraId="043DB3E8" w14:textId="258DE8C5" w:rsidR="00033ED9" w:rsidRPr="00BE41F4" w:rsidRDefault="00033ED9" w:rsidP="00AA5DFB">
      <w:pPr>
        <w:pStyle w:val="Akapitzlist"/>
        <w:numPr>
          <w:ilvl w:val="0"/>
          <w:numId w:val="24"/>
        </w:numPr>
        <w:ind w:left="641" w:hanging="357"/>
        <w:rPr>
          <w:rFonts w:asciiTheme="minorHAnsi" w:hAnsiTheme="minorHAnsi"/>
        </w:rPr>
      </w:pPr>
      <w:r w:rsidRPr="00080440">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w:t>
      </w:r>
      <w:r w:rsidRPr="00BE41F4">
        <w:rPr>
          <w:rFonts w:asciiTheme="minorHAnsi" w:hAnsiTheme="minorHAnsi"/>
        </w:rPr>
        <w:t>ania Granicami i Polityki Wizowej;</w:t>
      </w:r>
    </w:p>
    <w:p w14:paraId="4E2B8473" w14:textId="5027A036"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nr 2021/1057 z dnia 24 czerwca 2021 r. ustanawiające Europejski Fundusz Społeczny Plus (EFS+) oraz uchylające rozporządzenie (UE) nr 1296/2012;</w:t>
      </w:r>
    </w:p>
    <w:p w14:paraId="76852051" w14:textId="33B38EE3"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2016/679 z dnia 27 kwietnia 2016 r. w</w:t>
      </w:r>
      <w:r>
        <w:rPr>
          <w:rFonts w:asciiTheme="minorHAnsi" w:hAnsiTheme="minorHAnsi"/>
        </w:rPr>
        <w:t> </w:t>
      </w:r>
      <w:r w:rsidRPr="00BE41F4">
        <w:rPr>
          <w:rFonts w:asciiTheme="minorHAnsi" w:hAnsiTheme="minorHAnsi"/>
        </w:rPr>
        <w:t>sprawie ochrony osób fizycznych z związku z przetwarzaniem danych osobowych i</w:t>
      </w:r>
      <w:r>
        <w:rPr>
          <w:rFonts w:asciiTheme="minorHAnsi" w:hAnsiTheme="minorHAnsi"/>
        </w:rPr>
        <w:t> </w:t>
      </w:r>
      <w:r w:rsidRPr="00BE41F4">
        <w:rPr>
          <w:rFonts w:asciiTheme="minorHAnsi" w:hAnsiTheme="minorHAnsi"/>
        </w:rPr>
        <w:t>w</w:t>
      </w:r>
      <w:r>
        <w:rPr>
          <w:rFonts w:asciiTheme="minorHAnsi" w:hAnsiTheme="minorHAnsi"/>
        </w:rPr>
        <w:t> </w:t>
      </w:r>
      <w:r w:rsidRPr="00BE41F4">
        <w:rPr>
          <w:rFonts w:asciiTheme="minorHAnsi" w:hAnsiTheme="minorHAnsi"/>
        </w:rPr>
        <w:t>sprawie swobodnego przepływu takich danych oraz uchylenia dyrektywy 95/46/WE (ogólne rozporządzenie o ochronie danych);</w:t>
      </w:r>
    </w:p>
    <w:p w14:paraId="6C35BCE2" w14:textId="0A7D5EF4"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Komisji (UE) nr 651/2014 z dnia 17 czerwca 2014 r. uznające niektóre rodzaje pomocy za zgodne z rynkiem wewnętrznym w zastosowaniu art. 107 i 108 Traktatu;</w:t>
      </w:r>
    </w:p>
    <w:p w14:paraId="37530AA1" w14:textId="06B06ADF" w:rsidR="00347216" w:rsidRPr="00033ED9"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 xml:space="preserve">Rozporządzenie Komisji (UE) nr 1407/2013 z dnia 18 grudnia 2013 r. w sprawie stosowania art. 107 i 108 Traktatu o funkcjonowaniu Unii Europejskiej do pomocy de </w:t>
      </w:r>
      <w:proofErr w:type="spellStart"/>
      <w:r w:rsidRPr="00BE41F4">
        <w:rPr>
          <w:rFonts w:asciiTheme="minorHAnsi" w:hAnsiTheme="minorHAnsi"/>
        </w:rPr>
        <w:t>minimis</w:t>
      </w:r>
      <w:proofErr w:type="spellEnd"/>
      <w:r w:rsidRPr="00BE41F4">
        <w:rPr>
          <w:rFonts w:asciiTheme="minorHAnsi" w:hAnsiTheme="minorHAnsi"/>
        </w:rPr>
        <w:t>.</w:t>
      </w:r>
    </w:p>
    <w:p w14:paraId="07CBA21A" w14:textId="745F93B0" w:rsidR="00347216" w:rsidRPr="00AD0CBE" w:rsidRDefault="00347216" w:rsidP="00AD0CBE">
      <w:pPr>
        <w:rPr>
          <w:rFonts w:ascii="Arial" w:hAnsi="Arial"/>
          <w:b/>
          <w:bCs/>
          <w:sz w:val="26"/>
          <w:szCs w:val="26"/>
        </w:rPr>
      </w:pPr>
      <w:r w:rsidRPr="00AD0CBE">
        <w:rPr>
          <w:b/>
          <w:bCs/>
          <w:sz w:val="26"/>
          <w:szCs w:val="26"/>
        </w:rPr>
        <w:t>Prawodawstwo polskie</w:t>
      </w:r>
    </w:p>
    <w:p w14:paraId="2A166A3B" w14:textId="77777777" w:rsidR="00347216" w:rsidRPr="000632EE" w:rsidRDefault="00347216">
      <w:r w:rsidRPr="000632EE">
        <w:t xml:space="preserve">Na poziomie krajowym ramy określające warunki realizacji </w:t>
      </w:r>
      <w:r w:rsidRPr="000632EE">
        <w:rPr>
          <w:rFonts w:asciiTheme="minorHAnsi" w:hAnsiTheme="minorHAnsi"/>
        </w:rPr>
        <w:t>FEP 2021-2027</w:t>
      </w:r>
      <w:r w:rsidRPr="000632EE">
        <w:t>, w tym warunki realizacji niniejszego naboru, stanowią w szczególności następujące akty prawne:</w:t>
      </w:r>
    </w:p>
    <w:p w14:paraId="38F62869" w14:textId="4A38B2C4" w:rsidR="00347216" w:rsidRPr="000632EE" w:rsidRDefault="00347216" w:rsidP="00AA5DFB">
      <w:pPr>
        <w:pStyle w:val="Akapitzlist"/>
        <w:numPr>
          <w:ilvl w:val="0"/>
          <w:numId w:val="25"/>
        </w:numPr>
        <w:ind w:left="641" w:hanging="357"/>
        <w:rPr>
          <w:rFonts w:asciiTheme="minorHAnsi" w:hAnsiTheme="minorHAnsi"/>
        </w:rPr>
      </w:pPr>
      <w:r w:rsidRPr="000632EE">
        <w:rPr>
          <w:rFonts w:asciiTheme="minorHAnsi" w:hAnsiTheme="minorHAnsi"/>
        </w:rPr>
        <w:t>Ustawa z dnia 28 kwietnia 2022 r. o zasadach realizacji zadań finansowanych ze środków europejskich w perspektywie finansowej 2021-2027, zwana dalej „ustawą wdrożeniową”;</w:t>
      </w:r>
    </w:p>
    <w:p w14:paraId="567908DA" w14:textId="7C2ED913" w:rsidR="00347216" w:rsidRPr="00080440"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27 sierpnia 2009 r. o finansach publicznych;</w:t>
      </w:r>
    </w:p>
    <w:p w14:paraId="42882B5A" w14:textId="78D2348A" w:rsidR="00782466"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11 września 2019 r. Prawo zamówień publicznych;</w:t>
      </w:r>
    </w:p>
    <w:p w14:paraId="33368E97" w14:textId="60251645" w:rsidR="00782466" w:rsidRDefault="00782466" w:rsidP="00AA5DFB">
      <w:pPr>
        <w:pStyle w:val="Akapitzlist"/>
        <w:numPr>
          <w:ilvl w:val="0"/>
          <w:numId w:val="25"/>
        </w:numPr>
        <w:ind w:left="641" w:hanging="357"/>
        <w:rPr>
          <w:rFonts w:asciiTheme="minorHAnsi" w:hAnsiTheme="minorHAnsi"/>
        </w:rPr>
      </w:pPr>
      <w:bookmarkStart w:id="13" w:name="_Hlk140652497"/>
      <w:r>
        <w:rPr>
          <w:rFonts w:asciiTheme="minorHAnsi" w:hAnsiTheme="minorHAnsi"/>
        </w:rPr>
        <w:t>Ustawa z dnia 24 kwietnia 2003 r. o działalności pożytku publicznego i o wolontariacie</w:t>
      </w:r>
      <w:bookmarkEnd w:id="13"/>
      <w:r>
        <w:rPr>
          <w:rFonts w:asciiTheme="minorHAnsi" w:hAnsiTheme="minorHAnsi"/>
        </w:rPr>
        <w:t>;</w:t>
      </w:r>
    </w:p>
    <w:p w14:paraId="77837E90" w14:textId="45E3EC21" w:rsidR="00347216" w:rsidRPr="000632EE" w:rsidRDefault="00347216" w:rsidP="00AA5DFB">
      <w:pPr>
        <w:pStyle w:val="Akapitzlist"/>
        <w:numPr>
          <w:ilvl w:val="0"/>
          <w:numId w:val="25"/>
        </w:numPr>
        <w:ind w:left="641" w:hanging="357"/>
        <w:rPr>
          <w:rFonts w:asciiTheme="minorHAnsi" w:hAnsiTheme="minorHAnsi"/>
        </w:rPr>
      </w:pPr>
      <w:r w:rsidRPr="00BE41F4">
        <w:rPr>
          <w:rFonts w:asciiTheme="minorHAnsi" w:hAnsiTheme="minorHAnsi"/>
        </w:rPr>
        <w:t>Ustawa z dnia 30 kwietnia 2004 r. o postępowaniu w sprawach dotyczących pomocy publicznej</w:t>
      </w:r>
      <w:r w:rsidRPr="008B29E9">
        <w:rPr>
          <w:rFonts w:asciiTheme="minorHAnsi" w:hAnsiTheme="minorHAnsi"/>
        </w:rPr>
        <w:t>;</w:t>
      </w:r>
    </w:p>
    <w:p w14:paraId="721E4502" w14:textId="705A6F21" w:rsidR="00390840" w:rsidRDefault="00347216" w:rsidP="00AA5DFB">
      <w:pPr>
        <w:pStyle w:val="Akapitzlist"/>
        <w:numPr>
          <w:ilvl w:val="0"/>
          <w:numId w:val="25"/>
        </w:numPr>
        <w:ind w:left="641" w:hanging="357"/>
        <w:rPr>
          <w:rFonts w:asciiTheme="minorHAnsi" w:hAnsiTheme="minorHAnsi"/>
        </w:rPr>
      </w:pPr>
      <w:bookmarkStart w:id="14" w:name="OLE_LINK1"/>
      <w:bookmarkStart w:id="15" w:name="OLE_LINK2"/>
      <w:r w:rsidRPr="000632EE">
        <w:rPr>
          <w:rFonts w:asciiTheme="minorHAnsi" w:hAnsiTheme="minorHAnsi"/>
        </w:rPr>
        <w:t>Ustawa z dnia 19 lipca 2019 r. o zapewnianiu dostępności osobom ze szczególnymi potrzebami;</w:t>
      </w:r>
      <w:bookmarkEnd w:id="14"/>
      <w:bookmarkEnd w:id="15"/>
    </w:p>
    <w:p w14:paraId="40F9FEC7" w14:textId="77777777" w:rsidR="00390840" w:rsidRDefault="00347216" w:rsidP="00AA5DFB">
      <w:pPr>
        <w:pStyle w:val="Akapitzlist"/>
        <w:numPr>
          <w:ilvl w:val="0"/>
          <w:numId w:val="25"/>
        </w:numPr>
        <w:ind w:left="641" w:hanging="357"/>
        <w:rPr>
          <w:rFonts w:asciiTheme="minorHAnsi" w:hAnsiTheme="minorHAnsi"/>
        </w:rPr>
      </w:pPr>
      <w:r w:rsidRPr="00390840">
        <w:rPr>
          <w:rFonts w:asciiTheme="minorHAnsi" w:hAnsiTheme="minorHAnsi"/>
        </w:rPr>
        <w:t>Ustawa z dnia 4 kwietnia 2019 r. o dostępności cyfrowej stron internetowych i aplikacji mobilnych podmiotów publicznych;</w:t>
      </w:r>
      <w:bookmarkStart w:id="16" w:name="_Hlk139958778"/>
    </w:p>
    <w:bookmarkEnd w:id="16"/>
    <w:p w14:paraId="2A54249F" w14:textId="77777777" w:rsidR="00C90F1E" w:rsidRPr="00A43392" w:rsidRDefault="00C90F1E" w:rsidP="00C90F1E">
      <w:pPr>
        <w:pStyle w:val="Akapitzlist"/>
        <w:numPr>
          <w:ilvl w:val="0"/>
          <w:numId w:val="25"/>
        </w:numPr>
        <w:ind w:left="641" w:hanging="357"/>
        <w:rPr>
          <w:rFonts w:asciiTheme="minorHAnsi" w:hAnsiTheme="minorHAnsi"/>
        </w:rPr>
      </w:pPr>
      <w:r w:rsidRPr="00A43392">
        <w:rPr>
          <w:rFonts w:asciiTheme="minorHAnsi" w:hAnsiTheme="minorHAnsi"/>
        </w:rPr>
        <w:lastRenderedPageBreak/>
        <w:t xml:space="preserve">Rozporządzenie Ministra Funduszy i Polityki Regionalnej z dnia 20 grudnia 2022 r. w sprawie udzielania pomocy de </w:t>
      </w:r>
      <w:proofErr w:type="spellStart"/>
      <w:r w:rsidRPr="00A43392">
        <w:rPr>
          <w:rFonts w:asciiTheme="minorHAnsi" w:hAnsiTheme="minorHAnsi"/>
        </w:rPr>
        <w:t>minimis</w:t>
      </w:r>
      <w:proofErr w:type="spellEnd"/>
      <w:r w:rsidRPr="00A43392">
        <w:rPr>
          <w:rFonts w:asciiTheme="minorHAnsi" w:hAnsiTheme="minorHAnsi"/>
        </w:rPr>
        <w:t xml:space="preserve"> oraz pomocy publicznej w ramach programów finansowanych z Europejskiego Funduszu Społecznego Plus (EFS+) na lata 2021-2027;</w:t>
      </w:r>
    </w:p>
    <w:p w14:paraId="790DA98C" w14:textId="5547CB27" w:rsidR="00C90F1E" w:rsidRPr="00431440" w:rsidRDefault="00C90F1E" w:rsidP="00C90F1E">
      <w:pPr>
        <w:pStyle w:val="Akapitzlist"/>
        <w:numPr>
          <w:ilvl w:val="0"/>
          <w:numId w:val="25"/>
        </w:numPr>
        <w:ind w:left="641" w:hanging="357"/>
        <w:rPr>
          <w:rFonts w:asciiTheme="minorHAnsi" w:hAnsiTheme="minorHAnsi"/>
          <w:strike/>
        </w:rPr>
      </w:pPr>
      <w:r w:rsidRPr="00A43392">
        <w:rPr>
          <w:rFonts w:asciiTheme="minorHAnsi" w:hAnsiTheme="minorHAnsi"/>
        </w:rPr>
        <w:t>Rozporządzenie</w:t>
      </w:r>
      <w:r w:rsidRPr="00410127">
        <w:rPr>
          <w:rFonts w:asciiTheme="minorHAnsi" w:hAnsiTheme="minorHAnsi"/>
        </w:rPr>
        <w:t xml:space="preserv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00A43392">
        <w:rPr>
          <w:rFonts w:asciiTheme="minorHAnsi" w:hAnsiTheme="minorHAnsi"/>
        </w:rPr>
        <w:t>;</w:t>
      </w:r>
    </w:p>
    <w:p w14:paraId="1C2E4C22" w14:textId="2674FDE1" w:rsidR="00C90F1E" w:rsidRPr="00410127" w:rsidRDefault="00C90F1E" w:rsidP="00C90F1E">
      <w:pPr>
        <w:pStyle w:val="Akapitzlist"/>
        <w:numPr>
          <w:ilvl w:val="0"/>
          <w:numId w:val="25"/>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inną niż pomoc de </w:t>
      </w:r>
      <w:proofErr w:type="spellStart"/>
      <w:r w:rsidRPr="00410127">
        <w:rPr>
          <w:rFonts w:asciiTheme="minorHAnsi" w:hAnsiTheme="minorHAnsi"/>
        </w:rPr>
        <w:t>minimis</w:t>
      </w:r>
      <w:proofErr w:type="spellEnd"/>
      <w:r w:rsidRPr="00410127">
        <w:rPr>
          <w:rFonts w:asciiTheme="minorHAnsi" w:hAnsiTheme="minorHAnsi"/>
        </w:rPr>
        <w:t xml:space="preserve"> lub pomoc de </w:t>
      </w:r>
      <w:proofErr w:type="spellStart"/>
      <w:r w:rsidRPr="00410127">
        <w:rPr>
          <w:rFonts w:asciiTheme="minorHAnsi" w:hAnsiTheme="minorHAnsi"/>
        </w:rPr>
        <w:t>minimis</w:t>
      </w:r>
      <w:proofErr w:type="spellEnd"/>
      <w:r w:rsidRPr="00410127">
        <w:rPr>
          <w:rFonts w:asciiTheme="minorHAnsi" w:hAnsiTheme="minorHAnsi"/>
        </w:rPr>
        <w:t xml:space="preserve"> w rolnictwie lub rybołówstwie</w:t>
      </w:r>
      <w:r w:rsidR="00A43392">
        <w:rPr>
          <w:rFonts w:asciiTheme="minorHAnsi" w:hAnsiTheme="minorHAnsi"/>
        </w:rPr>
        <w:t>.</w:t>
      </w:r>
    </w:p>
    <w:p w14:paraId="6AD13732" w14:textId="5DE873BE" w:rsidR="00DF5300" w:rsidRPr="00AD0CBE" w:rsidRDefault="00DF5300" w:rsidP="00AD0CBE">
      <w:pPr>
        <w:contextualSpacing/>
        <w:rPr>
          <w:rFonts w:ascii="Arial" w:hAnsi="Arial"/>
          <w:b/>
          <w:bCs/>
          <w:sz w:val="26"/>
          <w:szCs w:val="26"/>
        </w:rPr>
      </w:pPr>
      <w:r w:rsidRPr="00AD0CBE">
        <w:rPr>
          <w:b/>
          <w:bCs/>
          <w:sz w:val="26"/>
          <w:szCs w:val="26"/>
        </w:rPr>
        <w:t>Wytyczne</w:t>
      </w:r>
    </w:p>
    <w:p w14:paraId="773F5DB7" w14:textId="2CB266DD" w:rsidR="00DF5300" w:rsidRPr="00080440" w:rsidRDefault="00DF5300">
      <w:r w:rsidRPr="000632EE">
        <w:t>Wytyczne wydane na podstawie art. 5 ust. 1 ustawy wdrożeniowej przez ministra właściwego ds. rozwoju regionalnego w celu zapewnienia zgodności sposobu realizacji programów z</w:t>
      </w:r>
      <w:r w:rsidR="00576105">
        <w:t> </w:t>
      </w:r>
      <w:r w:rsidRPr="000632EE">
        <w:t>prawem UE</w:t>
      </w:r>
      <w:r w:rsidR="00BB2A1A">
        <w:t> </w:t>
      </w:r>
      <w:r w:rsidRPr="000632EE">
        <w:t>oraz spełniania wymagań określonych przez KE w tym zakresie, a także w celu zapewnienia prawidłowości realizacji zadań i obowiązków określonych ustawą wdrożeniową. Skierowane są</w:t>
      </w:r>
      <w:r w:rsidR="00BB2A1A">
        <w:t> </w:t>
      </w:r>
      <w:r w:rsidRPr="000632EE">
        <w:t>one</w:t>
      </w:r>
      <w:r w:rsidR="00BB2A1A">
        <w:t> </w:t>
      </w:r>
      <w:r w:rsidRPr="000632EE">
        <w:t>do instytucji uczestniczących w realizacji programów i stosowane przez te instytucje na</w:t>
      </w:r>
      <w:r w:rsidR="00BB2A1A">
        <w:t> </w:t>
      </w:r>
      <w:r w:rsidRPr="000632EE">
        <w:t>podstawie właściwego porozumienia, kontraktu programowego, o którym mowa w</w:t>
      </w:r>
      <w:r w:rsidR="00BB2A1A">
        <w:t> </w:t>
      </w:r>
      <w:r w:rsidRPr="000632EE">
        <w:t>art.</w:t>
      </w:r>
      <w:r w:rsidR="00BB2A1A">
        <w:t> </w:t>
      </w:r>
      <w:r w:rsidRPr="000632EE">
        <w:t>5</w:t>
      </w:r>
      <w:r w:rsidR="00BB2A1A">
        <w:t> </w:t>
      </w:r>
      <w:r w:rsidRPr="000632EE">
        <w:t>pkt</w:t>
      </w:r>
      <w:r w:rsidR="00BB2A1A">
        <w:t> </w:t>
      </w:r>
      <w:r w:rsidRPr="000632EE">
        <w:t>4</w:t>
      </w:r>
      <w:r w:rsidR="00BB2A1A">
        <w:t> </w:t>
      </w:r>
      <w:r w:rsidRPr="000632EE">
        <w:t>d</w:t>
      </w:r>
      <w:r w:rsidR="00576105">
        <w:t> </w:t>
      </w:r>
      <w:r w:rsidRPr="000632EE">
        <w:t>ustawy z dnia 6</w:t>
      </w:r>
      <w:r w:rsidR="00AA4C8C" w:rsidRPr="000632EE">
        <w:t> </w:t>
      </w:r>
      <w:r w:rsidRPr="000632EE">
        <w:t xml:space="preserve">grudnia 2006 r. o zasadach prowadzenia polityki rozwoju albo umowy oraz przez beneficjentów </w:t>
      </w:r>
      <w:r w:rsidR="00501695">
        <w:t>n</w:t>
      </w:r>
      <w:r w:rsidRPr="000632EE">
        <w:t>a</w:t>
      </w:r>
      <w:r w:rsidR="00501695">
        <w:t> </w:t>
      </w:r>
      <w:r w:rsidRPr="000632EE">
        <w:t>podstawie umowy o dofinansowanie projektu lub decyzji o</w:t>
      </w:r>
      <w:r w:rsidR="00AA4C8C" w:rsidRPr="000632EE">
        <w:t> </w:t>
      </w:r>
      <w:r w:rsidRPr="000632EE">
        <w:t>dofinansowaniu projektu.</w:t>
      </w:r>
    </w:p>
    <w:p w14:paraId="54FB2CB1" w14:textId="77777777" w:rsidR="00DF5300" w:rsidRPr="00957755" w:rsidRDefault="00DF5300" w:rsidP="00DF5300">
      <w:r w:rsidRPr="00080440">
        <w:t>Minister właściwy ds. rozwoju regionalnego wydaje wytyczne</w:t>
      </w:r>
      <w:r w:rsidRPr="00080440">
        <w:rPr>
          <w:vertAlign w:val="superscript"/>
        </w:rPr>
        <w:footnoteReference w:id="2"/>
      </w:r>
      <w:r w:rsidRPr="00957755">
        <w:t xml:space="preserve"> m.in. w zakresie:</w:t>
      </w:r>
    </w:p>
    <w:p w14:paraId="42EE5BD7" w14:textId="77777777" w:rsidR="00DF5300" w:rsidRPr="00FE5C38" w:rsidRDefault="00DF5300" w:rsidP="000632EE">
      <w:pPr>
        <w:pStyle w:val="Akapitzlist"/>
        <w:numPr>
          <w:ilvl w:val="0"/>
          <w:numId w:val="12"/>
        </w:numPr>
        <w:ind w:left="641" w:hanging="357"/>
      </w:pPr>
      <w:r w:rsidRPr="00FE5C38">
        <w:t>ewaluacji programów;</w:t>
      </w:r>
    </w:p>
    <w:p w14:paraId="4D462344" w14:textId="77777777" w:rsidR="00DF5300" w:rsidRPr="00E61D58" w:rsidRDefault="00DF5300" w:rsidP="000632EE">
      <w:pPr>
        <w:pStyle w:val="Akapitzlist"/>
        <w:numPr>
          <w:ilvl w:val="0"/>
          <w:numId w:val="12"/>
        </w:numPr>
        <w:ind w:left="641" w:hanging="357"/>
      </w:pPr>
      <w:r w:rsidRPr="00E61D58">
        <w:t>kwalifikowalności wydatków w ramach programów;</w:t>
      </w:r>
    </w:p>
    <w:p w14:paraId="16C3D194" w14:textId="77777777" w:rsidR="00DF5300" w:rsidRPr="00E61D58" w:rsidRDefault="00DF5300" w:rsidP="000632EE">
      <w:pPr>
        <w:pStyle w:val="Akapitzlist"/>
        <w:numPr>
          <w:ilvl w:val="0"/>
          <w:numId w:val="12"/>
        </w:numPr>
        <w:ind w:left="641" w:hanging="357"/>
      </w:pPr>
      <w:r w:rsidRPr="00E61D58">
        <w:t>trybu i zakresu sprawozdawczości oraz monitorowania postępu rzeczowego realizacji programów;</w:t>
      </w:r>
    </w:p>
    <w:p w14:paraId="714BE77D" w14:textId="77777777" w:rsidR="00DF5300" w:rsidRPr="00E61D58" w:rsidRDefault="00DF5300" w:rsidP="000632EE">
      <w:pPr>
        <w:pStyle w:val="Akapitzlist"/>
        <w:numPr>
          <w:ilvl w:val="0"/>
          <w:numId w:val="12"/>
        </w:numPr>
        <w:ind w:left="641" w:hanging="357"/>
      </w:pPr>
      <w:r w:rsidRPr="00E61D58">
        <w:t>kontroli realizacji programów;</w:t>
      </w:r>
    </w:p>
    <w:p w14:paraId="07FCA69E" w14:textId="77777777" w:rsidR="00DF5300" w:rsidRPr="00E61D58" w:rsidRDefault="00DF5300" w:rsidP="000632EE">
      <w:pPr>
        <w:pStyle w:val="Akapitzlist"/>
        <w:numPr>
          <w:ilvl w:val="0"/>
          <w:numId w:val="12"/>
        </w:numPr>
        <w:ind w:left="641" w:hanging="357"/>
      </w:pPr>
      <w:r w:rsidRPr="00E61D58">
        <w:t>wyboru projektów;</w:t>
      </w:r>
    </w:p>
    <w:p w14:paraId="0290A6C9" w14:textId="77777777" w:rsidR="00DF5300" w:rsidRPr="00E61D58" w:rsidRDefault="00DF5300" w:rsidP="00080440">
      <w:pPr>
        <w:pStyle w:val="Akapitzlist"/>
        <w:numPr>
          <w:ilvl w:val="0"/>
          <w:numId w:val="12"/>
        </w:numPr>
        <w:ind w:left="641" w:hanging="357"/>
      </w:pPr>
      <w:r w:rsidRPr="00E61D58">
        <w:t>szczegółowego opisu priorytetów programu;</w:t>
      </w:r>
    </w:p>
    <w:p w14:paraId="025B2705" w14:textId="77777777" w:rsidR="00DF5300" w:rsidRPr="00E61D58" w:rsidRDefault="00DF5300" w:rsidP="00080440">
      <w:pPr>
        <w:pStyle w:val="Akapitzlist"/>
        <w:numPr>
          <w:ilvl w:val="0"/>
          <w:numId w:val="12"/>
        </w:numPr>
        <w:ind w:left="641" w:hanging="357"/>
      </w:pPr>
      <w:r w:rsidRPr="00E61D58">
        <w:t>warunków gromadzenia i przekazywania danych w postaci elektronicznej;</w:t>
      </w:r>
    </w:p>
    <w:p w14:paraId="7DF48E8E" w14:textId="77777777" w:rsidR="00DF5300" w:rsidRPr="00E61D58" w:rsidRDefault="00DF5300" w:rsidP="00FE5C38">
      <w:pPr>
        <w:pStyle w:val="Akapitzlist"/>
        <w:numPr>
          <w:ilvl w:val="0"/>
          <w:numId w:val="12"/>
        </w:numPr>
        <w:ind w:left="641" w:hanging="357"/>
      </w:pPr>
      <w:r w:rsidRPr="00E61D58">
        <w:t>systemu informacji i promocji w zakresie programów;</w:t>
      </w:r>
    </w:p>
    <w:p w14:paraId="2A0DE714" w14:textId="77777777" w:rsidR="00DF5300" w:rsidRPr="00E61D58" w:rsidRDefault="00DF5300" w:rsidP="00FE5C38">
      <w:pPr>
        <w:pStyle w:val="Akapitzlist"/>
        <w:numPr>
          <w:ilvl w:val="0"/>
          <w:numId w:val="12"/>
        </w:numPr>
        <w:ind w:left="641" w:hanging="357"/>
      </w:pPr>
      <w:r w:rsidRPr="00E61D58">
        <w:t>dotyczące realizacji projektów z udziałem środków Europejskiego Funduszu Społecznego Plus;</w:t>
      </w:r>
    </w:p>
    <w:p w14:paraId="7266A216" w14:textId="77777777" w:rsidR="00DF5300" w:rsidRPr="00E61D58" w:rsidRDefault="00DF5300">
      <w:pPr>
        <w:pStyle w:val="Akapitzlist"/>
        <w:numPr>
          <w:ilvl w:val="0"/>
          <w:numId w:val="12"/>
        </w:numPr>
        <w:ind w:left="641" w:hanging="357"/>
      </w:pPr>
      <w:r w:rsidRPr="00E61D58">
        <w:t>dotyczące realizacji zasad równościowych;</w:t>
      </w:r>
    </w:p>
    <w:p w14:paraId="66650C31" w14:textId="2E5E477B" w:rsidR="00DF5300" w:rsidRDefault="00DF5300" w:rsidP="00A43392">
      <w:pPr>
        <w:pStyle w:val="Akapitzlist"/>
        <w:numPr>
          <w:ilvl w:val="0"/>
          <w:numId w:val="12"/>
        </w:numPr>
        <w:ind w:left="641" w:hanging="357"/>
      </w:pPr>
      <w:r w:rsidRPr="00E61D58">
        <w:t>innych kwestii związanych z realizacją i zamknięciem programów.</w:t>
      </w:r>
    </w:p>
    <w:p w14:paraId="4D91AAB6" w14:textId="6DCAEF55" w:rsidR="00DF5300" w:rsidRDefault="00DF5300" w:rsidP="00A43392">
      <w:pPr>
        <w:keepNext/>
        <w:contextualSpacing/>
        <w:rPr>
          <w:b/>
          <w:bCs/>
          <w:sz w:val="26"/>
          <w:szCs w:val="26"/>
        </w:rPr>
      </w:pPr>
      <w:r w:rsidRPr="00A43392">
        <w:rPr>
          <w:b/>
          <w:bCs/>
          <w:sz w:val="26"/>
          <w:szCs w:val="26"/>
        </w:rPr>
        <w:t>Dodatkowe akty prawne istotne w kontekście przedmiotu naboru</w:t>
      </w:r>
    </w:p>
    <w:p w14:paraId="0CE6CFB3" w14:textId="1587CE64" w:rsidR="002C1FFE" w:rsidRPr="001C3E85" w:rsidRDefault="002C1FFE" w:rsidP="0028691C">
      <w:pPr>
        <w:pStyle w:val="Akapitzlist"/>
        <w:keepNex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26 stycznia 1982 r. Karta Nauczyciela;</w:t>
      </w:r>
    </w:p>
    <w:p w14:paraId="0DBAB78F" w14:textId="65B976A3" w:rsidR="002C1FFE" w:rsidRPr="005C242F"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7 września 1991 r. o systemie oświaty;</w:t>
      </w:r>
    </w:p>
    <w:p w14:paraId="4F209EE6" w14:textId="170936AA" w:rsidR="002C1FFE" w:rsidRPr="001C3E85"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14 grudnia 2016 r. Prawo oświatowe;</w:t>
      </w:r>
    </w:p>
    <w:p w14:paraId="317CAF01" w14:textId="1B6CF5FB" w:rsidR="002C1FFE" w:rsidRPr="00A43392"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A43392">
        <w:rPr>
          <w:rFonts w:asciiTheme="minorHAnsi" w:hAnsiTheme="minorHAnsi" w:cs="Arial"/>
        </w:rPr>
        <w:t>Ustawa z dnia 14 grudnia 2016 r. Przepisy wprowadzające ustawę Prawo oświatowe</w:t>
      </w:r>
      <w:r w:rsidR="00C03D59" w:rsidRPr="00A43392">
        <w:rPr>
          <w:rFonts w:asciiTheme="minorHAnsi" w:hAnsiTheme="minorHAnsi" w:cs="Arial"/>
        </w:rPr>
        <w:t>;</w:t>
      </w:r>
    </w:p>
    <w:p w14:paraId="0F932404" w14:textId="3E256AE9" w:rsidR="005C242F" w:rsidRPr="005C242F" w:rsidRDefault="002C1FFE" w:rsidP="0028691C">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cstheme="minorHAnsi"/>
        </w:rPr>
        <w:lastRenderedPageBreak/>
        <w:t xml:space="preserve">Ustawa </w:t>
      </w:r>
      <w:r w:rsidRPr="001C3E85">
        <w:rPr>
          <w:rFonts w:asciiTheme="minorHAnsi" w:hAnsiTheme="minorHAnsi" w:cstheme="minorHAnsi"/>
          <w:szCs w:val="20"/>
        </w:rPr>
        <w:t xml:space="preserve">z dnia 27 października 2017 r. o finansowaniu zadań oświatowych; </w:t>
      </w:r>
    </w:p>
    <w:p w14:paraId="5A37F759" w14:textId="1AECF581" w:rsidR="005C242F" w:rsidRPr="008C7D7B" w:rsidRDefault="005C242F" w:rsidP="0028691C">
      <w:pPr>
        <w:pStyle w:val="Akapitzlist"/>
        <w:keepLines w:val="0"/>
        <w:numPr>
          <w:ilvl w:val="0"/>
          <w:numId w:val="45"/>
        </w:numPr>
        <w:spacing w:before="0"/>
        <w:ind w:left="425" w:hanging="357"/>
        <w:contextualSpacing w:val="0"/>
        <w:rPr>
          <w:rFonts w:asciiTheme="minorHAnsi" w:hAnsiTheme="minorHAnsi" w:cstheme="minorHAnsi"/>
        </w:rPr>
      </w:pPr>
      <w:r w:rsidRPr="008C7D7B">
        <w:t>Ustawa z dnia 28 listopada 2003 r. o świadczeniach rodzinnych;</w:t>
      </w:r>
    </w:p>
    <w:p w14:paraId="52B2C86B" w14:textId="4674703C" w:rsidR="002C1FFE" w:rsidRPr="001C3E85" w:rsidRDefault="002C1FFE" w:rsidP="0028691C">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rPr>
        <w:t>Ustawa z dnia 23 kwietnia 1964 r. Kodeks cywiln</w:t>
      </w:r>
      <w:r w:rsidR="00C03D59">
        <w:rPr>
          <w:rFonts w:asciiTheme="minorHAnsi" w:hAnsiTheme="minorHAnsi"/>
        </w:rPr>
        <w:t>y</w:t>
      </w:r>
      <w:r w:rsidRPr="001C3E85">
        <w:rPr>
          <w:rFonts w:asciiTheme="minorHAnsi" w:hAnsiTheme="minorHAnsi"/>
        </w:rPr>
        <w:t>;</w:t>
      </w:r>
    </w:p>
    <w:p w14:paraId="2FBFA1DD" w14:textId="7C027C05" w:rsidR="002C1FFE" w:rsidRPr="00A43392"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A43392">
        <w:rPr>
          <w:rFonts w:asciiTheme="minorHAnsi" w:hAnsiTheme="minorHAnsi" w:cs="Arial"/>
        </w:rPr>
        <w:t>Rozporządzenie Ministra Nauki i Szkolnictwa Wyższego z dnia 25 lipca 2019 r. w sprawie standardu kształcenia przygotowującego do wykonywania zawodu nauczyciela;</w:t>
      </w:r>
    </w:p>
    <w:p w14:paraId="6368A3FC" w14:textId="633D0646"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bookmarkStart w:id="17" w:name="_Hlk36451174"/>
      <w:r w:rsidRPr="00A43392">
        <w:rPr>
          <w:rFonts w:asciiTheme="minorHAnsi" w:hAnsiTheme="minorHAnsi" w:cs="Garamond"/>
        </w:rPr>
        <w:t>Rozporządzenie Ministra Edukacji Narodowej z dnia 30 kwietnia 2013 r. w sprawie zasad udzielania</w:t>
      </w:r>
      <w:r w:rsidRPr="008C2979">
        <w:rPr>
          <w:rFonts w:asciiTheme="minorHAnsi" w:hAnsiTheme="minorHAnsi" w:cs="Garamond"/>
        </w:rPr>
        <w:t xml:space="preserve"> i organizacji pomocy psychologiczno-pedagogicznej w publicznych przedszkolach, </w:t>
      </w:r>
      <w:r w:rsidRPr="007A2570">
        <w:rPr>
          <w:rFonts w:asciiTheme="minorHAnsi" w:hAnsiTheme="minorHAnsi" w:cs="Garamond"/>
        </w:rPr>
        <w:t>szkołach i placówkach</w:t>
      </w:r>
      <w:r w:rsidR="00A43392" w:rsidRPr="007A2570">
        <w:rPr>
          <w:rFonts w:asciiTheme="minorHAnsi" w:hAnsiTheme="minorHAnsi" w:cs="Garamond"/>
        </w:rPr>
        <w:t>;</w:t>
      </w:r>
    </w:p>
    <w:bookmarkEnd w:id="17"/>
    <w:p w14:paraId="6E67BC4D" w14:textId="283AA11C"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r w:rsidRPr="007A2570">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7A2570" w:rsidRPr="007A2570">
        <w:rPr>
          <w:rFonts w:asciiTheme="minorHAnsi" w:hAnsiTheme="minorHAnsi" w:cs="Garamond"/>
        </w:rPr>
        <w:t>;</w:t>
      </w:r>
    </w:p>
    <w:p w14:paraId="1CAFC997" w14:textId="09F8A347"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7A2570">
        <w:rPr>
          <w:rFonts w:asciiTheme="minorHAnsi" w:hAnsiTheme="minorHAnsi" w:cs="Garamond"/>
        </w:rPr>
        <w:t>Rozporządzenie Ministra Edukacji Narodowej z dnia 17 marca 2017 r. w sprawie szczegółowej organizacji szkół i publicznych przedszkoli</w:t>
      </w:r>
      <w:r w:rsidR="007A2570" w:rsidRPr="007A2570">
        <w:rPr>
          <w:rFonts w:asciiTheme="minorHAnsi" w:hAnsiTheme="minorHAnsi" w:cs="Garamond"/>
        </w:rPr>
        <w:t>;</w:t>
      </w:r>
    </w:p>
    <w:p w14:paraId="1ED563D3" w14:textId="3886DCC3"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r w:rsidRPr="007A2570">
        <w:rPr>
          <w:rFonts w:asciiTheme="minorHAnsi" w:hAnsiTheme="minorHAnsi" w:cs="Garamond"/>
        </w:rPr>
        <w:t>Rozporządzenie Ministra Edukacji Narodowej z dnia 24 lipca 2015 r. w sprawie warunków organizowania kształcenia, wychowania i opieki dla dzieci i młodzieży niepełnosprawnych, niedostosowanych społecznie i zagrożonych niedostosowaniem społecznym</w:t>
      </w:r>
      <w:r w:rsidR="007A2570" w:rsidRPr="007A2570">
        <w:rPr>
          <w:rFonts w:asciiTheme="minorHAnsi" w:hAnsiTheme="minorHAnsi" w:cs="Garamond"/>
        </w:rPr>
        <w:t>;</w:t>
      </w:r>
    </w:p>
    <w:p w14:paraId="7B635171" w14:textId="08FCFD88" w:rsidR="002C1FFE" w:rsidRPr="008C2979"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7A2570">
        <w:rPr>
          <w:rFonts w:asciiTheme="minorHAnsi" w:hAnsiTheme="minorHAnsi" w:cs="Garamond"/>
        </w:rPr>
        <w:t>Rozporządzenie Ministra</w:t>
      </w:r>
      <w:r w:rsidRPr="008C2979">
        <w:rPr>
          <w:rFonts w:asciiTheme="minorHAnsi" w:hAnsiTheme="minorHAnsi" w:cs="Garamond"/>
        </w:rPr>
        <w:t xml:space="preserve"> Edukacji Narodowej z dnia 1 sierpnia 2017 r. w sprawie szczegółowych kwalifikacji wymaganych od nauczycieli; </w:t>
      </w:r>
    </w:p>
    <w:p w14:paraId="2C385A4E" w14:textId="0AC3CC82" w:rsidR="002C1FFE" w:rsidRPr="001C3E85"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8"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8"/>
      <w:r>
        <w:rPr>
          <w:rFonts w:asciiTheme="minorHAnsi" w:hAnsiTheme="minorHAnsi" w:cs="Garamond"/>
        </w:rPr>
        <w:t>;</w:t>
      </w:r>
    </w:p>
    <w:p w14:paraId="108C17A0" w14:textId="4B95FE24" w:rsidR="002C1FFE" w:rsidRPr="00B80B2B"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t>Rozporządzenie Ministra Edukacji Narodowej z dnia 11 sierpnia 2017 r. w sprawie wymagań wobec szkół i placówe</w:t>
      </w:r>
      <w:r w:rsidRPr="007A2570">
        <w:rPr>
          <w:rFonts w:asciiTheme="minorHAnsi" w:hAnsiTheme="minorHAnsi" w:cs="Garamond"/>
        </w:rPr>
        <w:t>k</w:t>
      </w:r>
      <w:r w:rsidR="007A2570" w:rsidRPr="007A2570">
        <w:rPr>
          <w:rFonts w:asciiTheme="minorHAnsi" w:hAnsiTheme="minorHAnsi" w:cs="Garamond"/>
        </w:rPr>
        <w:t>;</w:t>
      </w:r>
    </w:p>
    <w:p w14:paraId="0417FAA7" w14:textId="77777777" w:rsidR="00CA717F" w:rsidRPr="00CA717F" w:rsidRDefault="002C1FFE" w:rsidP="0028691C">
      <w:pPr>
        <w:pStyle w:val="Akapitzlist"/>
        <w:keepLines w:val="0"/>
        <w:numPr>
          <w:ilvl w:val="0"/>
          <w:numId w:val="45"/>
        </w:numPr>
        <w:spacing w:before="0"/>
        <w:ind w:left="360" w:hanging="357"/>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20A8CF23" w14:textId="77777777" w:rsidR="00CA717F" w:rsidRPr="00CA717F" w:rsidRDefault="00492CB4" w:rsidP="0028691C">
      <w:pPr>
        <w:pStyle w:val="Akapitzlist"/>
        <w:keepLines w:val="0"/>
        <w:numPr>
          <w:ilvl w:val="0"/>
          <w:numId w:val="45"/>
        </w:numPr>
        <w:spacing w:before="0"/>
        <w:ind w:left="360" w:hanging="357"/>
        <w:contextualSpacing w:val="0"/>
        <w:rPr>
          <w:rFonts w:asciiTheme="minorHAnsi" w:hAnsiTheme="minorHAnsi" w:cs="Garamond"/>
        </w:rPr>
      </w:pPr>
      <w:r>
        <w:t>Rozporządzenie Ministra Edukacji Narodowej z dnia 12 lutego 2019 r. w sprawie doradztwa zawodowego</w:t>
      </w:r>
      <w:r w:rsidR="00040D9F">
        <w:t>;</w:t>
      </w:r>
    </w:p>
    <w:p w14:paraId="38B44772" w14:textId="0687AD23" w:rsidR="005A2777" w:rsidRPr="00CA717F" w:rsidRDefault="005A2777" w:rsidP="0028691C">
      <w:pPr>
        <w:pStyle w:val="Akapitzlist"/>
        <w:keepLines w:val="0"/>
        <w:numPr>
          <w:ilvl w:val="0"/>
          <w:numId w:val="45"/>
        </w:numPr>
        <w:spacing w:before="0"/>
        <w:ind w:left="360" w:hanging="357"/>
        <w:contextualSpacing w:val="0"/>
        <w:rPr>
          <w:rFonts w:asciiTheme="minorHAnsi" w:hAnsiTheme="minorHAnsi" w:cs="Garamond"/>
        </w:rPr>
      </w:pPr>
      <w:r w:rsidRPr="003D64D7">
        <w:t>Zintegrowana Strategia Umiejętności 2030</w:t>
      </w:r>
      <w:r w:rsidR="003D64D7">
        <w:t>.</w:t>
      </w:r>
    </w:p>
    <w:p w14:paraId="5EBB2672" w14:textId="77777777" w:rsidR="007B3316" w:rsidRPr="000632EE" w:rsidRDefault="007B3316">
      <w:pPr>
        <w:spacing w:line="240" w:lineRule="auto"/>
        <w:rPr>
          <w:rFonts w:eastAsia="Calibri"/>
          <w:highlight w:val="yellow"/>
        </w:rPr>
      </w:pPr>
      <w:r w:rsidRPr="000632EE">
        <w:rPr>
          <w:rFonts w:eastAsia="Calibri"/>
          <w:highlight w:val="yellow"/>
        </w:rPr>
        <w:br w:type="page"/>
      </w:r>
    </w:p>
    <w:p w14:paraId="37E9D88D" w14:textId="479C1A8D" w:rsidR="00B7650C" w:rsidRPr="00E9507D" w:rsidRDefault="004257B1" w:rsidP="0028691C">
      <w:pPr>
        <w:pStyle w:val="Nagwek2"/>
        <w:numPr>
          <w:ilvl w:val="1"/>
          <w:numId w:val="43"/>
        </w:numPr>
        <w:ind w:left="426" w:hanging="426"/>
      </w:pPr>
      <w:bookmarkStart w:id="19" w:name="_Toc420574238"/>
      <w:bookmarkStart w:id="20" w:name="_Toc422301609"/>
      <w:bookmarkStart w:id="21" w:name="_Toc440885184"/>
      <w:bookmarkStart w:id="22" w:name="_Toc447262884"/>
      <w:bookmarkStart w:id="23" w:name="_Toc448399207"/>
      <w:bookmarkStart w:id="24" w:name="_Toc26781776"/>
      <w:bookmarkStart w:id="25" w:name="_Toc137554095"/>
      <w:bookmarkStart w:id="26" w:name="_Toc138234594"/>
      <w:bookmarkStart w:id="27" w:name="_Toc143762682"/>
      <w:r w:rsidRPr="00E9507D">
        <w:lastRenderedPageBreak/>
        <w:t xml:space="preserve">Podstawowe informacje o </w:t>
      </w:r>
      <w:bookmarkEnd w:id="19"/>
      <w:bookmarkEnd w:id="20"/>
      <w:bookmarkEnd w:id="21"/>
      <w:bookmarkEnd w:id="22"/>
      <w:bookmarkEnd w:id="23"/>
      <w:bookmarkEnd w:id="24"/>
      <w:r w:rsidRPr="00E9507D">
        <w:t>naborze</w:t>
      </w:r>
      <w:bookmarkEnd w:id="25"/>
      <w:bookmarkEnd w:id="26"/>
      <w:bookmarkEnd w:id="27"/>
    </w:p>
    <w:p w14:paraId="766C58C1" w14:textId="77777777" w:rsidR="004257B1" w:rsidRPr="000632EE" w:rsidRDefault="004257B1" w:rsidP="004257B1">
      <w:pPr>
        <w:spacing w:line="480" w:lineRule="auto"/>
        <w:rPr>
          <w:sz w:val="2"/>
        </w:rPr>
      </w:pPr>
      <w:bookmarkStart w:id="28" w:name="_Toc419892471"/>
    </w:p>
    <w:p w14:paraId="3595ED9C" w14:textId="3D48F0A9" w:rsidR="004257B1" w:rsidRPr="000149A2" w:rsidRDefault="00E425BF" w:rsidP="00F626CF">
      <w:pPr>
        <w:pStyle w:val="Nagwek3"/>
        <w:ind w:left="493"/>
      </w:pPr>
      <w:bookmarkStart w:id="29" w:name="_Toc420574239"/>
      <w:bookmarkStart w:id="30" w:name="_Toc422301610"/>
      <w:bookmarkStart w:id="31" w:name="_Toc440885185"/>
      <w:bookmarkStart w:id="32" w:name="_Toc447262885"/>
      <w:bookmarkStart w:id="33" w:name="_Toc448399208"/>
      <w:bookmarkStart w:id="34" w:name="_Toc137554096"/>
      <w:bookmarkStart w:id="35" w:name="_Toc138234595"/>
      <w:bookmarkStart w:id="36" w:name="_Toc143762683"/>
      <w:bookmarkStart w:id="37" w:name="_Hlk138144909"/>
      <w:r w:rsidRPr="000149A2">
        <w:t xml:space="preserve">Zakres </w:t>
      </w:r>
      <w:bookmarkEnd w:id="28"/>
      <w:r w:rsidRPr="000149A2">
        <w:t xml:space="preserve">regulaminu </w:t>
      </w:r>
      <w:bookmarkEnd w:id="29"/>
      <w:bookmarkEnd w:id="30"/>
      <w:bookmarkEnd w:id="31"/>
      <w:bookmarkEnd w:id="32"/>
      <w:bookmarkEnd w:id="33"/>
      <w:r w:rsidRPr="000149A2">
        <w:t>wyboru projektów</w:t>
      </w:r>
      <w:bookmarkEnd w:id="34"/>
      <w:bookmarkEnd w:id="35"/>
      <w:bookmarkEnd w:id="36"/>
    </w:p>
    <w:bookmarkEnd w:id="37"/>
    <w:p w14:paraId="53C93923" w14:textId="17C66964" w:rsidR="004257B1" w:rsidRPr="000632EE" w:rsidRDefault="004257B1">
      <w:pPr>
        <w:autoSpaceDE w:val="0"/>
        <w:autoSpaceDN w:val="0"/>
        <w:adjustRightInd w:val="0"/>
        <w:rPr>
          <w:rFonts w:asciiTheme="minorHAnsi" w:hAnsiTheme="minorHAnsi"/>
          <w:b/>
        </w:rPr>
      </w:pPr>
      <w:r w:rsidRPr="000632EE">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0632EE">
        <w:rPr>
          <w:rFonts w:asciiTheme="minorHAnsi" w:hAnsiTheme="minorHAnsi"/>
          <w:b/>
        </w:rPr>
        <w:t> </w:t>
      </w:r>
      <w:r w:rsidRPr="000632EE">
        <w:rPr>
          <w:rFonts w:asciiTheme="minorHAnsi" w:hAnsiTheme="minorHAnsi"/>
          <w:b/>
        </w:rPr>
        <w:t xml:space="preserve">środków EFS+. </w:t>
      </w:r>
    </w:p>
    <w:p w14:paraId="69A1C7C8" w14:textId="77777777" w:rsidR="004257B1" w:rsidRPr="00080440" w:rsidRDefault="004257B1" w:rsidP="004257B1">
      <w:pPr>
        <w:autoSpaceDE w:val="0"/>
        <w:autoSpaceDN w:val="0"/>
        <w:adjustRightInd w:val="0"/>
        <w:rPr>
          <w:rFonts w:asciiTheme="minorHAnsi" w:hAnsiTheme="minorHAnsi"/>
        </w:rPr>
      </w:pPr>
      <w:r w:rsidRPr="000632EE">
        <w:rPr>
          <w:rFonts w:asciiTheme="minorHAnsi" w:hAnsiTheme="minorHAnsi"/>
        </w:rPr>
        <w:t>W sprawach nieuregulowanych w niniejszym regulaminie zastosowanie mają odpowiednie zasady wynikające z:</w:t>
      </w:r>
    </w:p>
    <w:p w14:paraId="7E7A3C36" w14:textId="77777777" w:rsidR="004257B1" w:rsidRPr="00080440" w:rsidRDefault="004257B1" w:rsidP="000632EE">
      <w:pPr>
        <w:pStyle w:val="Akapitzlist"/>
        <w:numPr>
          <w:ilvl w:val="0"/>
          <w:numId w:val="14"/>
        </w:numPr>
        <w:ind w:left="641" w:hanging="357"/>
        <w:rPr>
          <w:rFonts w:asciiTheme="minorHAnsi" w:hAnsiTheme="minorHAnsi"/>
        </w:rPr>
      </w:pPr>
      <w:r w:rsidRPr="00080440">
        <w:rPr>
          <w:rFonts w:asciiTheme="minorHAnsi" w:hAnsiTheme="minorHAnsi"/>
        </w:rPr>
        <w:t>FEP 2021-2027;</w:t>
      </w:r>
    </w:p>
    <w:p w14:paraId="3264EDC9" w14:textId="77777777" w:rsidR="004257B1" w:rsidRPr="00FE5C38" w:rsidRDefault="004257B1" w:rsidP="000632EE">
      <w:pPr>
        <w:pStyle w:val="Akapitzlist"/>
        <w:numPr>
          <w:ilvl w:val="0"/>
          <w:numId w:val="14"/>
        </w:numPr>
        <w:ind w:left="641" w:hanging="357"/>
        <w:rPr>
          <w:rFonts w:asciiTheme="minorHAnsi" w:hAnsiTheme="minorHAnsi"/>
        </w:rPr>
      </w:pPr>
      <w:r w:rsidRPr="00FE5C38">
        <w:rPr>
          <w:rFonts w:asciiTheme="minorHAnsi" w:hAnsiTheme="minorHAnsi"/>
        </w:rPr>
        <w:t>SZOP;</w:t>
      </w:r>
    </w:p>
    <w:p w14:paraId="65030FC2" w14:textId="77777777" w:rsidR="004257B1" w:rsidRPr="005F3710" w:rsidRDefault="004257B1" w:rsidP="000632EE">
      <w:pPr>
        <w:pStyle w:val="Akapitzlist"/>
        <w:numPr>
          <w:ilvl w:val="0"/>
          <w:numId w:val="14"/>
        </w:numPr>
        <w:ind w:left="641" w:hanging="357"/>
        <w:rPr>
          <w:rFonts w:asciiTheme="minorHAnsi" w:hAnsiTheme="minorHAnsi"/>
        </w:rPr>
      </w:pPr>
      <w:r w:rsidRPr="005F3710">
        <w:rPr>
          <w:rFonts w:asciiTheme="minorHAnsi" w:hAnsiTheme="minorHAnsi"/>
        </w:rPr>
        <w:t>wytycznych.</w:t>
      </w:r>
    </w:p>
    <w:p w14:paraId="41807A37" w14:textId="1DE5B0F6" w:rsidR="004257B1" w:rsidRPr="003F1EAA" w:rsidRDefault="004257B1">
      <w:pPr>
        <w:autoSpaceDE w:val="0"/>
        <w:autoSpaceDN w:val="0"/>
        <w:adjustRightInd w:val="0"/>
        <w:rPr>
          <w:rFonts w:asciiTheme="minorHAnsi" w:hAnsiTheme="minorHAnsi"/>
          <w:color w:val="2E74B5" w:themeColor="accent1" w:themeShade="BF"/>
          <w:u w:val="single"/>
        </w:rPr>
      </w:pPr>
      <w:r w:rsidRPr="004257B1">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257B1">
        <w:rPr>
          <w:rFonts w:asciiTheme="minorHAnsi" w:hAnsiTheme="minorHAnsi"/>
        </w:rPr>
        <w:t xml:space="preserve"> – dokumenty te zamieszczone są na stronie internetowej </w:t>
      </w:r>
      <w:hyperlink r:id="rId9" w:history="1">
        <w:r w:rsidR="001A6247" w:rsidRPr="00410127">
          <w:rPr>
            <w:rStyle w:val="Hipercze"/>
            <w:rFonts w:asciiTheme="minorHAnsi" w:eastAsiaTheme="minorHAnsi" w:hAnsiTheme="minorHAnsi"/>
          </w:rPr>
          <w:t>FEP 2021-2027</w:t>
        </w:r>
      </w:hyperlink>
      <w:r w:rsidRPr="001A6247">
        <w:rPr>
          <w:rFonts w:asciiTheme="minorHAnsi" w:hAnsiTheme="minorHAnsi"/>
          <w:color w:val="2E74B5" w:themeColor="accent1" w:themeShade="BF"/>
        </w:rPr>
        <w:t xml:space="preserve"> </w:t>
      </w:r>
      <w:r w:rsidRPr="000632EE">
        <w:rPr>
          <w:rFonts w:asciiTheme="minorHAnsi" w:hAnsiTheme="minorHAnsi"/>
        </w:rPr>
        <w:t>(w zakładce</w:t>
      </w:r>
      <w:r w:rsidR="00E15087">
        <w:rPr>
          <w:rFonts w:asciiTheme="minorHAnsi" w:hAnsiTheme="minorHAnsi"/>
        </w:rPr>
        <w:t>:</w:t>
      </w:r>
      <w:r w:rsidRPr="000632EE">
        <w:rPr>
          <w:rFonts w:asciiTheme="minorHAnsi" w:hAnsiTheme="minorHAnsi"/>
        </w:rPr>
        <w:t xml:space="preserve"> </w:t>
      </w:r>
      <w:hyperlink r:id="rId10" w:history="1">
        <w:r w:rsidR="00A31D5E" w:rsidRPr="003F1EAA">
          <w:rPr>
            <w:rStyle w:val="Hipercze"/>
            <w:rFonts w:asciiTheme="minorHAnsi" w:hAnsiTheme="minorHAnsi"/>
            <w:color w:val="2E74B5" w:themeColor="accent1" w:themeShade="BF"/>
          </w:rPr>
          <w:t>Zobacz ogłoszenia i wyniki naborów wniosków FEP 2021-2027</w:t>
        </w:r>
      </w:hyperlink>
      <w:hyperlink r:id="rId11" w:history="1"/>
      <w:r w:rsidR="00A31D5E" w:rsidRPr="003F1EAA">
        <w:rPr>
          <w:rFonts w:asciiTheme="minorHAnsi" w:hAnsiTheme="minorHAnsi"/>
          <w:color w:val="2E74B5" w:themeColor="accent1" w:themeShade="BF"/>
          <w:u w:val="single"/>
        </w:rPr>
        <w:t>).</w:t>
      </w:r>
      <w:hyperlink r:id="rId12" w:history="1"/>
    </w:p>
    <w:p w14:paraId="78DD69AB" w14:textId="77777777" w:rsidR="004257B1" w:rsidRPr="000632EE" w:rsidRDefault="004257B1" w:rsidP="004257B1">
      <w:pPr>
        <w:autoSpaceDE w:val="0"/>
        <w:autoSpaceDN w:val="0"/>
        <w:adjustRightInd w:val="0"/>
        <w:rPr>
          <w:rFonts w:asciiTheme="minorHAnsi" w:hAnsiTheme="minorHAnsi"/>
          <w:u w:val="single"/>
        </w:rPr>
      </w:pPr>
      <w:r w:rsidRPr="000632EE">
        <w:rPr>
          <w:rFonts w:asciiTheme="minorHAnsi" w:hAnsiTheme="minorHAnsi"/>
        </w:rPr>
        <w:t xml:space="preserve">Należy zaznaczyć, że w okresie od dnia ogłoszenia naboru do dnia poprzedzającego rozpoczęcie naboru wniosków o dofinansowanie projektów </w:t>
      </w:r>
      <w:r w:rsidRPr="000632EE">
        <w:rPr>
          <w:rFonts w:asciiTheme="minorHAnsi" w:hAnsiTheme="minorHAnsi"/>
          <w:b/>
        </w:rPr>
        <w:t>treść wyżej wymienionych dokumentów może podlegać zmianom, w szczególności w wyniku zmian wytycznych</w:t>
      </w:r>
      <w:r w:rsidRPr="000632EE">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3" w:history="1">
        <w:r w:rsidRPr="000632EE">
          <w:rPr>
            <w:rStyle w:val="Hipercze"/>
            <w:rFonts w:asciiTheme="minorHAnsi" w:eastAsiaTheme="minorHAnsi" w:hAnsiTheme="minorHAnsi"/>
          </w:rPr>
          <w:t>FEP 2021-2027</w:t>
        </w:r>
      </w:hyperlink>
      <w:r w:rsidRPr="000632EE">
        <w:rPr>
          <w:rFonts w:asciiTheme="minorHAnsi" w:hAnsiTheme="minorHAnsi"/>
          <w:u w:val="single"/>
        </w:rPr>
        <w:t>.</w:t>
      </w:r>
    </w:p>
    <w:p w14:paraId="612BAF38" w14:textId="742C65A6" w:rsidR="004257B1" w:rsidRPr="00501695" w:rsidRDefault="004257B1" w:rsidP="004257B1">
      <w:pPr>
        <w:autoSpaceDE w:val="0"/>
        <w:autoSpaceDN w:val="0"/>
        <w:adjustRightInd w:val="0"/>
        <w:rPr>
          <w:rFonts w:asciiTheme="minorHAnsi" w:hAnsiTheme="minorHAnsi"/>
          <w:b/>
        </w:rPr>
      </w:pPr>
      <w:r w:rsidRPr="000632EE">
        <w:rPr>
          <w:rFonts w:asciiTheme="minorHAnsi" w:hAnsiTheme="minorHAnsi"/>
        </w:rPr>
        <w:t xml:space="preserve">Należy podkreślić, iż </w:t>
      </w:r>
      <w:r w:rsidRPr="000632EE">
        <w:rPr>
          <w:rFonts w:asciiTheme="minorHAnsi" w:hAnsiTheme="minorHAnsi"/>
          <w:b/>
        </w:rPr>
        <w:t xml:space="preserve">przez zapisy umowy o dofinansowanie projektu, której </w:t>
      </w:r>
      <w:r w:rsidR="00CF0B6F">
        <w:rPr>
          <w:rFonts w:asciiTheme="minorHAnsi" w:hAnsiTheme="minorHAnsi"/>
          <w:b/>
        </w:rPr>
        <w:t>wzory</w:t>
      </w:r>
      <w:r w:rsidRPr="000632EE">
        <w:rPr>
          <w:rFonts w:asciiTheme="minorHAnsi" w:hAnsiTheme="minorHAnsi"/>
          <w:b/>
        </w:rPr>
        <w:t xml:space="preserve"> stanowi</w:t>
      </w:r>
      <w:r w:rsidR="002C1F0F">
        <w:rPr>
          <w:rFonts w:asciiTheme="minorHAnsi" w:hAnsiTheme="minorHAnsi"/>
          <w:b/>
        </w:rPr>
        <w:t>ą</w:t>
      </w:r>
      <w:r w:rsidRPr="000632EE">
        <w:rPr>
          <w:rFonts w:asciiTheme="minorHAnsi" w:hAnsiTheme="minorHAnsi"/>
          <w:b/>
        </w:rPr>
        <w:t xml:space="preserve"> </w:t>
      </w:r>
      <w:r w:rsidRPr="002E013A">
        <w:rPr>
          <w:rFonts w:asciiTheme="minorHAnsi" w:hAnsiTheme="minorHAnsi"/>
          <w:b/>
        </w:rPr>
        <w:t>załącznik</w:t>
      </w:r>
      <w:r w:rsidR="002C1F0F" w:rsidRPr="002E013A">
        <w:rPr>
          <w:rFonts w:asciiTheme="minorHAnsi" w:hAnsiTheme="minorHAnsi"/>
          <w:b/>
        </w:rPr>
        <w:t>i</w:t>
      </w:r>
      <w:r w:rsidRPr="002E013A">
        <w:rPr>
          <w:rFonts w:asciiTheme="minorHAnsi" w:hAnsiTheme="minorHAnsi"/>
          <w:b/>
        </w:rPr>
        <w:t xml:space="preserve"> nr</w:t>
      </w:r>
      <w:r w:rsidR="00BF1E89" w:rsidRPr="002E013A">
        <w:rPr>
          <w:rFonts w:asciiTheme="minorHAnsi" w:hAnsiTheme="minorHAnsi"/>
          <w:b/>
        </w:rPr>
        <w:t xml:space="preserve"> 4</w:t>
      </w:r>
      <w:r w:rsidR="002C1F0F" w:rsidRPr="002E013A">
        <w:rPr>
          <w:rFonts w:asciiTheme="minorHAnsi" w:hAnsiTheme="minorHAnsi"/>
          <w:b/>
        </w:rPr>
        <w:t xml:space="preserve"> i nr</w:t>
      </w:r>
      <w:r w:rsidR="00BF1E89" w:rsidRPr="002E013A">
        <w:rPr>
          <w:rFonts w:asciiTheme="minorHAnsi" w:hAnsiTheme="minorHAnsi"/>
          <w:b/>
        </w:rPr>
        <w:t xml:space="preserve"> 5</w:t>
      </w:r>
      <w:r w:rsidR="002C1F0F" w:rsidRPr="002E013A">
        <w:rPr>
          <w:rFonts w:asciiTheme="minorHAnsi" w:hAnsiTheme="minorHAnsi"/>
          <w:b/>
        </w:rPr>
        <w:t xml:space="preserve"> </w:t>
      </w:r>
      <w:r w:rsidRPr="002E013A">
        <w:rPr>
          <w:rFonts w:asciiTheme="minorHAnsi" w:hAnsiTheme="minorHAnsi"/>
          <w:b/>
        </w:rPr>
        <w:t>do regulaminu</w:t>
      </w:r>
      <w:r w:rsidRPr="000632EE">
        <w:rPr>
          <w:rFonts w:asciiTheme="minorHAnsi" w:hAnsiTheme="minorHAnsi"/>
          <w:b/>
        </w:rPr>
        <w:t xml:space="preserve"> wyboru projektów, beneficjent zostaje zobowiązany </w:t>
      </w:r>
      <w:r w:rsidR="00501695">
        <w:rPr>
          <w:rFonts w:asciiTheme="minorHAnsi" w:hAnsiTheme="minorHAnsi"/>
          <w:b/>
        </w:rPr>
        <w:t>w </w:t>
      </w:r>
      <w:r w:rsidRPr="000632EE">
        <w:rPr>
          <w:rFonts w:asciiTheme="minorHAnsi" w:hAnsiTheme="minorHAnsi"/>
          <w:b/>
        </w:rPr>
        <w:t>szczególności do</w:t>
      </w:r>
      <w:r w:rsidRPr="00080440">
        <w:rPr>
          <w:rFonts w:asciiTheme="minorHAnsi" w:hAnsiTheme="minorHAnsi"/>
        </w:rPr>
        <w:t>:</w:t>
      </w:r>
    </w:p>
    <w:p w14:paraId="63EDD8F9" w14:textId="77777777" w:rsidR="004257B1" w:rsidRPr="00080440" w:rsidRDefault="004257B1" w:rsidP="000632EE">
      <w:pPr>
        <w:pStyle w:val="Akapitzlist"/>
        <w:numPr>
          <w:ilvl w:val="0"/>
          <w:numId w:val="15"/>
        </w:numPr>
        <w:ind w:left="641" w:hanging="357"/>
        <w:rPr>
          <w:rFonts w:asciiTheme="minorHAnsi" w:hAnsiTheme="minorHAnsi"/>
        </w:rPr>
      </w:pPr>
      <w:r w:rsidRPr="00080440">
        <w:rPr>
          <w:rFonts w:asciiTheme="minorHAnsi" w:hAnsiTheme="minorHAnsi"/>
        </w:rPr>
        <w:t>realizacji projektu w oparciu o jego zakres rzeczowy określony we wniosku o dofinansowanie projektu;</w:t>
      </w:r>
    </w:p>
    <w:p w14:paraId="36A9BC4C" w14:textId="77777777" w:rsidR="004257B1" w:rsidRPr="000632EE" w:rsidRDefault="004257B1" w:rsidP="000632EE">
      <w:pPr>
        <w:pStyle w:val="Akapitzlist"/>
        <w:numPr>
          <w:ilvl w:val="0"/>
          <w:numId w:val="15"/>
        </w:numPr>
        <w:ind w:left="641" w:hanging="357"/>
        <w:rPr>
          <w:rFonts w:asciiTheme="minorHAnsi" w:hAnsiTheme="minorHAnsi"/>
        </w:rPr>
      </w:pPr>
      <w:r w:rsidRPr="00FE5C38">
        <w:rPr>
          <w:rFonts w:asciiTheme="minorHAnsi" w:hAnsiTheme="minorHAnsi"/>
        </w:rPr>
        <w:t>realizacji projektu zgodnie z FEP 2021-2027 oraz SZOP, które dostępne są na stronie internetowe</w:t>
      </w:r>
      <w:r w:rsidRPr="005F3710">
        <w:rPr>
          <w:rFonts w:asciiTheme="minorHAnsi" w:hAnsiTheme="minorHAnsi"/>
        </w:rPr>
        <w:t xml:space="preserve">j </w:t>
      </w:r>
      <w:hyperlink r:id="rId14" w:history="1">
        <w:r w:rsidRPr="000632EE">
          <w:rPr>
            <w:rStyle w:val="Hipercze"/>
            <w:rFonts w:asciiTheme="minorHAnsi" w:eastAsiaTheme="minorHAnsi" w:hAnsiTheme="minorHAnsi"/>
          </w:rPr>
          <w:t>FEP 2021-2027</w:t>
        </w:r>
      </w:hyperlink>
      <w:r w:rsidRPr="000632EE">
        <w:rPr>
          <w:rFonts w:asciiTheme="minorHAnsi" w:hAnsiTheme="minorHAnsi"/>
        </w:rPr>
        <w:t>;</w:t>
      </w:r>
    </w:p>
    <w:p w14:paraId="28A98268" w14:textId="77777777" w:rsidR="004257B1" w:rsidRPr="000632EE" w:rsidRDefault="004257B1" w:rsidP="000632EE">
      <w:pPr>
        <w:pStyle w:val="Akapitzlist"/>
        <w:numPr>
          <w:ilvl w:val="0"/>
          <w:numId w:val="15"/>
        </w:numPr>
        <w:ind w:left="641" w:hanging="357"/>
        <w:rPr>
          <w:rFonts w:asciiTheme="minorHAnsi" w:hAnsiTheme="minorHAnsi"/>
        </w:rPr>
      </w:pPr>
      <w:r w:rsidRPr="000632EE">
        <w:rPr>
          <w:rFonts w:asciiTheme="minorHAnsi" w:hAnsiTheme="minorHAnsi"/>
        </w:rPr>
        <w:t>stosowania wersji wytycznych aktualnych na dzień dokonywania odpowiedniej czynności lub operacji związanej z realizacją projektu.</w:t>
      </w:r>
    </w:p>
    <w:p w14:paraId="09FC9E9C" w14:textId="77777777" w:rsidR="004257B1" w:rsidRPr="000632EE" w:rsidRDefault="004257B1">
      <w:pPr>
        <w:autoSpaceDE w:val="0"/>
        <w:autoSpaceDN w:val="0"/>
        <w:adjustRightInd w:val="0"/>
        <w:rPr>
          <w:rFonts w:asciiTheme="minorHAnsi" w:hAnsiTheme="minorHAnsi"/>
          <w:vanish/>
        </w:rPr>
      </w:pPr>
      <w:r w:rsidRPr="000632EE">
        <w:rPr>
          <w:rFonts w:asciiTheme="minorHAnsi" w:hAnsiTheme="minorHAnsi"/>
        </w:rPr>
        <w:t xml:space="preserve">Niniejszy regulamin, a także jego zmiany, wraz z podaniem ich uzasadnienia oraz terminu, od którego są stosowane, podlegają publikacji na stronie internetowej </w:t>
      </w:r>
      <w:hyperlink r:id="rId15" w:history="1">
        <w:r w:rsidRPr="000632EE">
          <w:rPr>
            <w:rStyle w:val="Hipercze"/>
            <w:rFonts w:asciiTheme="minorHAnsi" w:eastAsiaTheme="minorHAnsi" w:hAnsiTheme="minorHAnsi"/>
          </w:rPr>
          <w:t>FEP 2021-2027</w:t>
        </w:r>
      </w:hyperlink>
      <w:r w:rsidRPr="000632EE">
        <w:rPr>
          <w:rStyle w:val="Hipercze"/>
          <w:rFonts w:asciiTheme="minorHAnsi" w:eastAsiaTheme="minorHAnsi" w:hAnsiTheme="minorHAnsi"/>
        </w:rPr>
        <w:t xml:space="preserve"> </w:t>
      </w:r>
      <w:r w:rsidRPr="000632EE">
        <w:rPr>
          <w:rFonts w:asciiTheme="minorHAnsi" w:hAnsiTheme="minorHAnsi"/>
        </w:rPr>
        <w:t xml:space="preserve">oraz na </w:t>
      </w:r>
      <w:hyperlink r:id="rId16" w:history="1">
        <w:r w:rsidRPr="000632EE">
          <w:rPr>
            <w:rStyle w:val="Hipercze"/>
            <w:rFonts w:asciiTheme="minorHAnsi" w:eastAsiaTheme="minorHAnsi" w:hAnsiTheme="minorHAnsi"/>
          </w:rPr>
          <w:t>Portalu Funduszy Europejskich</w:t>
        </w:r>
      </w:hyperlink>
      <w:r w:rsidRPr="000632EE">
        <w:rPr>
          <w:rFonts w:asciiTheme="minorHAnsi" w:hAnsiTheme="minorHAnsi"/>
          <w:u w:val="single"/>
        </w:rPr>
        <w:t xml:space="preserve">. </w:t>
      </w:r>
    </w:p>
    <w:p w14:paraId="7CCBFD07" w14:textId="016102B0" w:rsidR="006E42CF" w:rsidRPr="000632EE" w:rsidRDefault="004257B1" w:rsidP="006E42CF">
      <w:pPr>
        <w:autoSpaceDE w:val="0"/>
        <w:autoSpaceDN w:val="0"/>
        <w:adjustRightInd w:val="0"/>
        <w:spacing w:after="120"/>
        <w:rPr>
          <w:rFonts w:asciiTheme="minorHAnsi" w:hAnsiTheme="minorHAnsi"/>
        </w:rPr>
      </w:pPr>
      <w:r w:rsidRPr="000632EE">
        <w:rPr>
          <w:rFonts w:asciiTheme="minorHAnsi" w:hAnsiTheme="minorHAnsi"/>
        </w:rPr>
        <w:t>Dodatkowo IZ FEP zobowiązuje wnioskodawców/</w:t>
      </w:r>
      <w:r w:rsidRPr="004257B1">
        <w:rPr>
          <w:rStyle w:val="Odwoaniedokomentarza"/>
          <w:rFonts w:asciiTheme="minorHAnsi" w:eastAsia="MS Mincho" w:hAnsiTheme="minorHAnsi" w:cstheme="minorHAnsi"/>
          <w:sz w:val="22"/>
          <w:szCs w:val="22"/>
          <w:lang w:eastAsia="ja-JP"/>
        </w:rPr>
        <w:t>be</w:t>
      </w:r>
      <w:r w:rsidRPr="000632EE">
        <w:rPr>
          <w:rFonts w:asciiTheme="minorHAnsi" w:hAnsiTheme="minorHAnsi"/>
        </w:rPr>
        <w:t xml:space="preserve">neficjentów do stosowania </w:t>
      </w:r>
      <w:r w:rsidR="006E42CF" w:rsidRPr="008B0A57">
        <w:rPr>
          <w:rFonts w:asciiTheme="minorHAnsi" w:hAnsiTheme="minorHAnsi"/>
          <w:b/>
        </w:rPr>
        <w:t>Zasad realizacji projektów w ramach EFS+,</w:t>
      </w:r>
      <w:r w:rsidR="006E42CF">
        <w:rPr>
          <w:rFonts w:asciiTheme="minorHAnsi" w:hAnsiTheme="minorHAnsi"/>
        </w:rPr>
        <w:t xml:space="preserve"> umieszczonych w </w:t>
      </w:r>
      <w:r w:rsidR="006E42CF" w:rsidRPr="00CA717F">
        <w:rPr>
          <w:rFonts w:asciiTheme="minorHAnsi" w:hAnsiTheme="minorHAnsi"/>
        </w:rPr>
        <w:t xml:space="preserve">zakładce: </w:t>
      </w:r>
      <w:hyperlink r:id="rId17" w:history="1">
        <w:r w:rsidR="006E42CF" w:rsidRPr="00857823">
          <w:rPr>
            <w:rStyle w:val="Hipercze"/>
            <w:rFonts w:asciiTheme="minorHAnsi" w:hAnsiTheme="minorHAnsi"/>
            <w:b/>
          </w:rPr>
          <w:t>Zapoznaj się z prawem i</w:t>
        </w:r>
        <w:r w:rsidR="00F93C83">
          <w:rPr>
            <w:rStyle w:val="Hipercze"/>
            <w:rFonts w:asciiTheme="minorHAnsi" w:hAnsiTheme="minorHAnsi"/>
            <w:b/>
          </w:rPr>
          <w:t> </w:t>
        </w:r>
        <w:r w:rsidR="006E42CF" w:rsidRPr="00857823">
          <w:rPr>
            <w:rStyle w:val="Hipercze"/>
            <w:rFonts w:asciiTheme="minorHAnsi" w:hAnsiTheme="minorHAnsi"/>
            <w:b/>
          </w:rPr>
          <w:t>dokumentam</w:t>
        </w:r>
        <w:r w:rsidR="006E42CF" w:rsidRPr="00CA717F">
          <w:rPr>
            <w:rStyle w:val="Hipercze"/>
            <w:rFonts w:asciiTheme="minorHAnsi" w:hAnsiTheme="minorHAnsi"/>
          </w:rPr>
          <w:t>i</w:t>
        </w:r>
      </w:hyperlink>
      <w:r w:rsidR="006E42CF" w:rsidRPr="00CA717F">
        <w:rPr>
          <w:rFonts w:asciiTheme="minorHAnsi" w:hAnsiTheme="minorHAnsi"/>
        </w:rPr>
        <w:t>, będących zbiorem niezbędnych informacji dla</w:t>
      </w:r>
      <w:r w:rsidR="006E42CF" w:rsidRPr="000632EE">
        <w:rPr>
          <w:rFonts w:asciiTheme="minorHAnsi" w:hAnsiTheme="minorHAnsi"/>
        </w:rPr>
        <w:t xml:space="preserve"> potencjalnych wnioskodawców/</w:t>
      </w:r>
      <w:r w:rsidR="006E42CF" w:rsidRPr="00E900CE">
        <w:rPr>
          <w:rFonts w:asciiTheme="minorHAnsi" w:hAnsiTheme="minorHAnsi"/>
        </w:rPr>
        <w:t>beneficjentów, którzy chcą pozyskać wsparcie/realizujących projekty w ramach FEP</w:t>
      </w:r>
      <w:r w:rsidR="006E42CF">
        <w:rPr>
          <w:rFonts w:asciiTheme="minorHAnsi" w:hAnsiTheme="minorHAnsi"/>
        </w:rPr>
        <w:t> </w:t>
      </w:r>
      <w:r w:rsidR="006E42CF" w:rsidRPr="00E900CE">
        <w:rPr>
          <w:rFonts w:asciiTheme="minorHAnsi" w:hAnsiTheme="minorHAnsi"/>
        </w:rPr>
        <w:t>2021-2027</w:t>
      </w:r>
      <w:r w:rsidR="006E42CF">
        <w:rPr>
          <w:rFonts w:asciiTheme="minorHAnsi" w:hAnsiTheme="minorHAnsi"/>
        </w:rPr>
        <w:t xml:space="preserve"> </w:t>
      </w:r>
      <w:r w:rsidR="006E42CF" w:rsidRPr="00F26F59">
        <w:rPr>
          <w:rFonts w:asciiTheme="minorHAnsi" w:hAnsiTheme="minorHAnsi"/>
          <w:color w:val="000000" w:themeColor="text1"/>
        </w:rPr>
        <w:t xml:space="preserve">zamieszczonych na stronie internetowej </w:t>
      </w:r>
      <w:hyperlink r:id="rId18" w:history="1">
        <w:r w:rsidR="006E42CF" w:rsidRPr="00F26F59">
          <w:rPr>
            <w:rStyle w:val="Hipercze"/>
            <w:rFonts w:asciiTheme="minorHAnsi" w:eastAsiaTheme="minorHAnsi" w:hAnsiTheme="minorHAnsi"/>
          </w:rPr>
          <w:t>FEP 2021-2027</w:t>
        </w:r>
      </w:hyperlink>
      <w:r w:rsidR="006E42CF" w:rsidRPr="00E900CE">
        <w:rPr>
          <w:rFonts w:asciiTheme="minorHAnsi" w:hAnsiTheme="minorHAnsi"/>
        </w:rPr>
        <w:t xml:space="preserve">. </w:t>
      </w:r>
    </w:p>
    <w:p w14:paraId="0CA24FCA" w14:textId="6FBBE33E" w:rsidR="004257B1" w:rsidRPr="000632EE" w:rsidRDefault="004257B1" w:rsidP="004257B1">
      <w:pPr>
        <w:autoSpaceDE w:val="0"/>
        <w:autoSpaceDN w:val="0"/>
        <w:adjustRightInd w:val="0"/>
        <w:spacing w:after="120"/>
        <w:rPr>
          <w:rStyle w:val="Hipercze"/>
          <w:rFonts w:asciiTheme="minorHAnsi" w:eastAsiaTheme="minorHAnsi" w:hAnsiTheme="minorHAnsi"/>
        </w:rPr>
      </w:pPr>
      <w:r w:rsidRPr="000632EE">
        <w:rPr>
          <w:rFonts w:asciiTheme="minorHAnsi" w:hAnsiTheme="minorHAnsi"/>
        </w:rPr>
        <w:lastRenderedPageBreak/>
        <w:t>Ponadto IZ FEP zaleca potencjalnym wnioskodawcom/beneficjentom korzystanie z informacji i</w:t>
      </w:r>
      <w:r w:rsidR="00AA4C8C" w:rsidRPr="00080440">
        <w:rPr>
          <w:rFonts w:asciiTheme="minorHAnsi" w:hAnsiTheme="minorHAnsi"/>
        </w:rPr>
        <w:t> </w:t>
      </w:r>
      <w:r w:rsidRPr="00080440">
        <w:rPr>
          <w:rFonts w:asciiTheme="minorHAnsi" w:hAnsiTheme="minorHAnsi"/>
        </w:rPr>
        <w:t>rekomendacji w zakresie prawidłowej realizacji projektów w ramach FEP 2021-2027, jak również interpretacji postanowień dokumentów oraz aktów prawnych regulujących zasady wdrażania FEP</w:t>
      </w:r>
      <w:r w:rsidR="00077447">
        <w:rPr>
          <w:rFonts w:asciiTheme="minorHAnsi" w:hAnsiTheme="minorHAnsi"/>
        </w:rPr>
        <w:t> </w:t>
      </w:r>
      <w:r w:rsidRPr="00080440">
        <w:rPr>
          <w:rFonts w:asciiTheme="minorHAnsi" w:hAnsiTheme="minorHAnsi"/>
        </w:rPr>
        <w:t xml:space="preserve">2021-2027, opracowanych przez IZ FEP i zamieszczonych na stronie internetowej </w:t>
      </w:r>
      <w:hyperlink r:id="rId19" w:history="1">
        <w:r w:rsidRPr="000632EE">
          <w:rPr>
            <w:rStyle w:val="Hipercze"/>
            <w:rFonts w:asciiTheme="minorHAnsi" w:eastAsiaTheme="minorHAnsi" w:hAnsiTheme="minorHAnsi"/>
          </w:rPr>
          <w:t xml:space="preserve">FEP 2021-2027. </w:t>
        </w:r>
      </w:hyperlink>
    </w:p>
    <w:p w14:paraId="49DBB5E6" w14:textId="61840A09" w:rsidR="00C0146A" w:rsidRPr="000149A2" w:rsidRDefault="00C0146A" w:rsidP="00F626CF">
      <w:pPr>
        <w:pStyle w:val="Nagwek3"/>
        <w:ind w:left="493"/>
        <w:rPr>
          <w:color w:val="FF0000"/>
        </w:rPr>
      </w:pPr>
      <w:bookmarkStart w:id="38" w:name="_Toc447262888"/>
      <w:bookmarkStart w:id="39" w:name="_Toc440885188"/>
      <w:bookmarkStart w:id="40" w:name="_Toc448399211"/>
      <w:bookmarkStart w:id="41" w:name="_Toc137554097"/>
      <w:bookmarkStart w:id="42" w:name="_Toc138234596"/>
      <w:bookmarkStart w:id="43" w:name="_Toc143762684"/>
      <w:r w:rsidRPr="000149A2">
        <w:t xml:space="preserve">Kwota przeznaczona na dofinansowanie projektów w </w:t>
      </w:r>
      <w:bookmarkEnd w:id="38"/>
      <w:bookmarkEnd w:id="39"/>
      <w:bookmarkEnd w:id="40"/>
      <w:r w:rsidRPr="000149A2">
        <w:t>naborze</w:t>
      </w:r>
      <w:bookmarkEnd w:id="41"/>
      <w:bookmarkEnd w:id="42"/>
      <w:bookmarkEnd w:id="43"/>
    </w:p>
    <w:p w14:paraId="0CDE1744" w14:textId="3F2AA6D6" w:rsidR="00C0146A" w:rsidRPr="00F85B67" w:rsidRDefault="00C0146A">
      <w:pPr>
        <w:shd w:val="clear" w:color="auto" w:fill="FFFFFF"/>
        <w:rPr>
          <w:rFonts w:eastAsia="Calibri"/>
        </w:rPr>
      </w:pPr>
      <w:bookmarkStart w:id="44" w:name="_Hlk53401503"/>
      <w:r w:rsidRPr="000632EE">
        <w:rPr>
          <w:rFonts w:eastAsia="Calibri"/>
        </w:rPr>
        <w:t xml:space="preserve">Kwota alokacji środków finansowych przeznaczonych na dofinansowanie projektów złożonych w odpowiedzi na nabór </w:t>
      </w:r>
      <w:r w:rsidRPr="00F85B67">
        <w:rPr>
          <w:rFonts w:eastAsia="Calibri"/>
          <w:color w:val="000000" w:themeColor="text1"/>
        </w:rPr>
        <w:t xml:space="preserve">wynosi </w:t>
      </w:r>
      <w:r w:rsidR="007B2A23" w:rsidRPr="00F85B67">
        <w:rPr>
          <w:rFonts w:eastAsia="Calibri"/>
          <w:b/>
          <w:color w:val="000000" w:themeColor="text1"/>
        </w:rPr>
        <w:t>161 020 800,00</w:t>
      </w:r>
      <w:r w:rsidR="00BA722B" w:rsidRPr="00F85B67">
        <w:rPr>
          <w:rFonts w:eastAsia="Calibri"/>
          <w:b/>
          <w:color w:val="000000" w:themeColor="text1"/>
        </w:rPr>
        <w:t xml:space="preserve"> </w:t>
      </w:r>
      <w:r w:rsidRPr="00F85B67">
        <w:rPr>
          <w:rFonts w:eastAsia="Calibri"/>
          <w:b/>
          <w:color w:val="000000" w:themeColor="text1"/>
        </w:rPr>
        <w:t>PLN</w:t>
      </w:r>
      <w:r w:rsidRPr="00F85B67">
        <w:rPr>
          <w:rStyle w:val="Odwoanieprzypisudolnego"/>
          <w:rFonts w:eastAsia="Calibri"/>
          <w:color w:val="000000" w:themeColor="text1"/>
        </w:rPr>
        <w:footnoteReference w:id="3"/>
      </w:r>
      <w:r w:rsidRPr="00F85B67">
        <w:rPr>
          <w:rFonts w:eastAsia="Calibri"/>
          <w:color w:val="000000" w:themeColor="text1"/>
        </w:rPr>
        <w:t xml:space="preserve">, </w:t>
      </w:r>
      <w:r w:rsidRPr="00F85B67">
        <w:rPr>
          <w:rFonts w:eastAsia="Calibri"/>
        </w:rPr>
        <w:t>w tym:</w:t>
      </w:r>
    </w:p>
    <w:p w14:paraId="3F2F55F5" w14:textId="5F4AD74E" w:rsidR="00C0146A" w:rsidRPr="00F85B67" w:rsidRDefault="00C0146A" w:rsidP="000632EE">
      <w:pPr>
        <w:pStyle w:val="Akapitzlist"/>
        <w:numPr>
          <w:ilvl w:val="0"/>
          <w:numId w:val="16"/>
        </w:numPr>
        <w:ind w:left="641" w:hanging="357"/>
        <w:rPr>
          <w:rFonts w:asciiTheme="minorHAnsi" w:hAnsiTheme="minorHAnsi"/>
        </w:rPr>
      </w:pPr>
      <w:r w:rsidRPr="00F85B67">
        <w:rPr>
          <w:rFonts w:asciiTheme="minorHAnsi" w:hAnsiTheme="minorHAnsi"/>
        </w:rPr>
        <w:t xml:space="preserve">środki EFS+ w wysokości </w:t>
      </w:r>
      <w:r w:rsidR="007B2A23" w:rsidRPr="00F85B67">
        <w:rPr>
          <w:rFonts w:asciiTheme="minorHAnsi" w:hAnsiTheme="minorHAnsi"/>
          <w:b/>
        </w:rPr>
        <w:t>152 075 200,</w:t>
      </w:r>
      <w:r w:rsidR="007B2A23" w:rsidRPr="003422D7">
        <w:rPr>
          <w:rFonts w:asciiTheme="minorHAnsi" w:hAnsiTheme="minorHAnsi"/>
          <w:b/>
        </w:rPr>
        <w:t>00</w:t>
      </w:r>
      <w:r w:rsidRPr="003422D7">
        <w:rPr>
          <w:rFonts w:asciiTheme="minorHAnsi" w:hAnsiTheme="minorHAnsi"/>
          <w:b/>
        </w:rPr>
        <w:t xml:space="preserve"> PLN</w:t>
      </w:r>
      <w:r w:rsidR="00E61D58" w:rsidRPr="00F85B67">
        <w:rPr>
          <w:rFonts w:asciiTheme="minorHAnsi" w:hAnsiTheme="minorHAnsi"/>
        </w:rPr>
        <w:t>;</w:t>
      </w:r>
    </w:p>
    <w:p w14:paraId="16017212" w14:textId="76473061" w:rsidR="00C0146A" w:rsidRPr="00F85B67" w:rsidRDefault="00C0146A" w:rsidP="000632EE">
      <w:pPr>
        <w:pStyle w:val="Akapitzlist"/>
        <w:numPr>
          <w:ilvl w:val="0"/>
          <w:numId w:val="16"/>
        </w:numPr>
        <w:ind w:left="641" w:hanging="357"/>
        <w:rPr>
          <w:rFonts w:asciiTheme="minorHAnsi" w:hAnsiTheme="minorHAnsi"/>
        </w:rPr>
      </w:pPr>
      <w:r w:rsidRPr="00F85B67">
        <w:rPr>
          <w:rFonts w:asciiTheme="minorHAnsi" w:hAnsiTheme="minorHAnsi"/>
        </w:rPr>
        <w:t xml:space="preserve">krajowy wkład publiczny – budżet państwa w wysokości </w:t>
      </w:r>
      <w:r w:rsidR="00FB203D" w:rsidRPr="00F85B67">
        <w:rPr>
          <w:rFonts w:asciiTheme="minorHAnsi" w:hAnsiTheme="minorHAnsi"/>
          <w:b/>
        </w:rPr>
        <w:t>8 945 600,00</w:t>
      </w:r>
      <w:r w:rsidRPr="00F85B67">
        <w:rPr>
          <w:rFonts w:asciiTheme="minorHAnsi" w:hAnsiTheme="minorHAnsi"/>
        </w:rPr>
        <w:t xml:space="preserve"> </w:t>
      </w:r>
      <w:r w:rsidRPr="003422D7">
        <w:rPr>
          <w:rFonts w:asciiTheme="minorHAnsi" w:hAnsiTheme="minorHAnsi"/>
          <w:b/>
        </w:rPr>
        <w:t>PLN.</w:t>
      </w:r>
    </w:p>
    <w:bookmarkEnd w:id="44"/>
    <w:p w14:paraId="5081DCC0" w14:textId="77777777" w:rsidR="00C0146A" w:rsidRPr="00C0146A" w:rsidRDefault="00C0146A">
      <w:pPr>
        <w:shd w:val="clear" w:color="auto" w:fill="FFFFFF"/>
        <w:rPr>
          <w:rFonts w:eastAsia="Calibri"/>
        </w:rPr>
      </w:pPr>
      <w:r w:rsidRPr="00FE5C38">
        <w:rPr>
          <w:rFonts w:eastAsia="Calibri"/>
        </w:rPr>
        <w:t xml:space="preserve">Należy podkreślić, że dofinansowanie będzie przyznane wnioskom o dofinansowanie projektu </w:t>
      </w:r>
      <w:r w:rsidRPr="00C0146A">
        <w:t>do wysokości</w:t>
      </w:r>
      <w:r w:rsidRPr="00C0146A">
        <w:rPr>
          <w:rFonts w:eastAsia="Calibri"/>
        </w:rPr>
        <w:t xml:space="preserve"> wyżej wymienionego limitu alokacji.</w:t>
      </w:r>
    </w:p>
    <w:p w14:paraId="20FEA524" w14:textId="5CFEF833" w:rsidR="00C0146A" w:rsidRPr="00C0146A" w:rsidRDefault="00C0146A" w:rsidP="00C0146A">
      <w:pPr>
        <w:shd w:val="clear" w:color="auto" w:fill="FFFFFF"/>
        <w:spacing w:after="120"/>
        <w:rPr>
          <w:rFonts w:eastAsia="Calibri"/>
        </w:rPr>
      </w:pPr>
      <w:r w:rsidRPr="00C0146A">
        <w:rPr>
          <w:rFonts w:eastAsia="Calibri"/>
        </w:rPr>
        <w:t xml:space="preserve">Kwota alokacji środków EFS+ stanowi równowartość </w:t>
      </w:r>
      <w:r w:rsidR="002F6A34" w:rsidRPr="00F85B67">
        <w:rPr>
          <w:rFonts w:eastAsia="Calibri"/>
        </w:rPr>
        <w:t>34 000 000</w:t>
      </w:r>
      <w:r w:rsidR="00767F5A" w:rsidRPr="00F85B67">
        <w:rPr>
          <w:rFonts w:eastAsia="Calibri"/>
        </w:rPr>
        <w:t>,00</w:t>
      </w:r>
      <w:r w:rsidRPr="00F85B67">
        <w:rPr>
          <w:rFonts w:eastAsia="Calibri"/>
        </w:rPr>
        <w:t xml:space="preserve"> EUR</w:t>
      </w:r>
      <w:r w:rsidRPr="00C0146A">
        <w:rPr>
          <w:rFonts w:eastAsia="Calibri"/>
        </w:rPr>
        <w:t xml:space="preserve"> i została przeliczon</w:t>
      </w:r>
      <w:r w:rsidR="00BA722B">
        <w:rPr>
          <w:rFonts w:eastAsia="Calibri"/>
        </w:rPr>
        <w:t xml:space="preserve">a </w:t>
      </w:r>
      <w:r w:rsidRPr="00C0146A">
        <w:rPr>
          <w:rFonts w:eastAsia="Calibri"/>
        </w:rPr>
        <w:t>na</w:t>
      </w:r>
      <w:r w:rsidR="00BA722B">
        <w:rPr>
          <w:rFonts w:eastAsia="Calibri"/>
        </w:rPr>
        <w:t> </w:t>
      </w:r>
      <w:r w:rsidRPr="00C0146A">
        <w:rPr>
          <w:rFonts w:eastAsia="Calibri"/>
        </w:rPr>
        <w:t>podstawie kursu EUR określonego w załączniku nr 32 do Kontraktu Programowego dla</w:t>
      </w:r>
      <w:r w:rsidR="00BA722B">
        <w:rPr>
          <w:rFonts w:eastAsia="Calibri"/>
        </w:rPr>
        <w:t> </w:t>
      </w:r>
      <w:r w:rsidRPr="00C0146A">
        <w:rPr>
          <w:rFonts w:eastAsia="Calibri"/>
        </w:rPr>
        <w:t>Województwa Pomorskiego w ramach perspektywy programowania na lata 2021-2027, obowiązującego w miesiącu przyjęcia lub zmiany niniejszego regulaminu.</w:t>
      </w:r>
    </w:p>
    <w:p w14:paraId="6412256D" w14:textId="5595CD3E" w:rsidR="00C0146A" w:rsidRPr="00C0146A" w:rsidRDefault="00C0146A" w:rsidP="00C0146A">
      <w:pPr>
        <w:shd w:val="clear" w:color="auto" w:fill="FFFFFF"/>
        <w:spacing w:after="120"/>
        <w:rPr>
          <w:rFonts w:eastAsia="Calibri"/>
        </w:rPr>
      </w:pPr>
      <w:r w:rsidRPr="00C0146A">
        <w:rPr>
          <w:rFonts w:eastAsia="Calibri"/>
        </w:rPr>
        <w:t xml:space="preserve">Rozstrzygnięcie naboru przez ZWP zostanie dokonane z uwzględnieniem środków dostępnych po ponownym przeliczeniu alokacji według kursu EUR, określonego w załączniku nr 32 do Kontraktu Programowego, obowiązującego w miesiącu, w którym zatwierdzany będzie wybór projektów. </w:t>
      </w:r>
    </w:p>
    <w:p w14:paraId="2732AE27" w14:textId="1582CA41" w:rsidR="00C0146A" w:rsidRPr="00C0146A" w:rsidRDefault="00C0146A" w:rsidP="00C0146A">
      <w:pPr>
        <w:shd w:val="clear" w:color="auto" w:fill="FFFFFF"/>
        <w:spacing w:after="120"/>
        <w:rPr>
          <w:rFonts w:eastAsia="Calibri"/>
        </w:rPr>
      </w:pPr>
      <w:r w:rsidRPr="00C0146A">
        <w:rPr>
          <w:rFonts w:eastAsia="Calibri"/>
        </w:rPr>
        <w:t xml:space="preserve">Zawarcie umowy o dofinansowanie uzależnione jest od dostępności środków w miesiącu, w którym dana umowa jest zawierana. Dostępność środków na etapie zawierania umów określa się na podstawie algorytmu, o którym mowa w Kontrakcie Programowym, według kursu określonego w załączniku nr 32 do Kontraktu Programowego, obowiązującego w miesiącu zawarcia umowy. </w:t>
      </w:r>
    </w:p>
    <w:p w14:paraId="5E4FC2B1" w14:textId="77777777" w:rsidR="00C0146A" w:rsidRPr="00C0146A" w:rsidRDefault="00C0146A" w:rsidP="00C0146A">
      <w:pPr>
        <w:shd w:val="clear" w:color="auto" w:fill="FFFFFF"/>
        <w:rPr>
          <w:rFonts w:eastAsia="Calibri"/>
        </w:rPr>
      </w:pPr>
      <w:r w:rsidRPr="00C0146A">
        <w:rPr>
          <w:rFonts w:eastAsia="Calibr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7315B937" w:rsidR="00C0146A" w:rsidRPr="00C0146A" w:rsidRDefault="00C0146A" w:rsidP="00C0146A">
      <w:pPr>
        <w:shd w:val="clear" w:color="auto" w:fill="FFFFFF"/>
      </w:pPr>
      <w:r w:rsidRPr="00047980">
        <w:rPr>
          <w:rFonts w:eastAsia="Calibri"/>
        </w:rPr>
        <w:t>ION zakłada możliwość zwiększenia powyższej alokacji w przypadku niewystarczającej alokacji na dofinansowanie złożonych wniosków o dofinansowanie projektów w odpowiedzi na nabór pod warunkiem posiadania środków w ramach Działania</w:t>
      </w:r>
      <w:r w:rsidR="003931FF" w:rsidRPr="00047980">
        <w:rPr>
          <w:rFonts w:eastAsia="Calibri"/>
        </w:rPr>
        <w:t xml:space="preserve"> 5.</w:t>
      </w:r>
      <w:r w:rsidR="00D364E0" w:rsidRPr="00047980">
        <w:rPr>
          <w:rFonts w:eastAsia="Calibri"/>
        </w:rPr>
        <w:t>8</w:t>
      </w:r>
      <w:r w:rsidR="003931FF" w:rsidRPr="00047980">
        <w:rPr>
          <w:rFonts w:eastAsia="Calibri"/>
        </w:rPr>
        <w:t xml:space="preserve">. Edukacja </w:t>
      </w:r>
      <w:r w:rsidR="00D364E0" w:rsidRPr="00047980">
        <w:rPr>
          <w:rFonts w:eastAsia="Calibri"/>
        </w:rPr>
        <w:t>ogól</w:t>
      </w:r>
      <w:r w:rsidR="003931FF" w:rsidRPr="00047980">
        <w:rPr>
          <w:rFonts w:eastAsia="Calibri"/>
        </w:rPr>
        <w:t>na</w:t>
      </w:r>
      <w:r w:rsidR="00D364E0" w:rsidRPr="00047980">
        <w:rPr>
          <w:rFonts w:eastAsia="Calibri"/>
        </w:rPr>
        <w:t xml:space="preserve"> i zawodowa</w:t>
      </w:r>
      <w:r w:rsidR="003931FF" w:rsidRPr="00047980">
        <w:rPr>
          <w:rFonts w:eastAsia="Calibri"/>
        </w:rPr>
        <w:t>.</w:t>
      </w:r>
    </w:p>
    <w:p w14:paraId="02304EAA" w14:textId="03AF61EC" w:rsidR="00C0146A" w:rsidRPr="000E09F8" w:rsidRDefault="00C0146A" w:rsidP="00F626CF">
      <w:pPr>
        <w:pStyle w:val="Nagwek3"/>
        <w:ind w:left="493"/>
        <w:rPr>
          <w:color w:val="FF0000"/>
        </w:rPr>
      </w:pPr>
      <w:bookmarkStart w:id="45" w:name="_Toc440885189"/>
      <w:bookmarkStart w:id="46" w:name="_Toc447262889"/>
      <w:bookmarkStart w:id="47" w:name="_Toc448399212"/>
      <w:bookmarkStart w:id="48" w:name="_Toc137554098"/>
      <w:bookmarkStart w:id="49" w:name="_Toc138234597"/>
      <w:bookmarkStart w:id="50" w:name="_Toc143762685"/>
      <w:r w:rsidRPr="000149A2">
        <w:t>Maksymalny dopuszczalny poziom dofinansowania projektu w</w:t>
      </w:r>
      <w:bookmarkEnd w:id="45"/>
      <w:bookmarkEnd w:id="46"/>
      <w:bookmarkEnd w:id="47"/>
      <w:r w:rsidRPr="000149A2">
        <w:t xml:space="preserve"> ramach naboru</w:t>
      </w:r>
      <w:bookmarkStart w:id="51" w:name="_Hlk53402012"/>
      <w:bookmarkEnd w:id="48"/>
      <w:bookmarkEnd w:id="49"/>
      <w:bookmarkEnd w:id="50"/>
    </w:p>
    <w:p w14:paraId="124690B9" w14:textId="77777777" w:rsidR="00C0146A" w:rsidRPr="000632EE" w:rsidRDefault="00C0146A">
      <w:pPr>
        <w:jc w:val="both"/>
        <w:rPr>
          <w:rFonts w:asciiTheme="minorHAnsi" w:hAnsiTheme="minorHAnsi"/>
        </w:rPr>
      </w:pPr>
      <w:r w:rsidRPr="000632EE">
        <w:rPr>
          <w:rFonts w:asciiTheme="minorHAnsi" w:hAnsiTheme="minorHAnsi"/>
        </w:rPr>
        <w:t>Poziom dofinansowania wydatków kwalifikowalnych projektu wynosi:</w:t>
      </w:r>
    </w:p>
    <w:p w14:paraId="382ACF31" w14:textId="35DF38C2" w:rsidR="00C0146A" w:rsidRPr="006D1F36" w:rsidRDefault="00C0146A" w:rsidP="000632EE">
      <w:pPr>
        <w:pStyle w:val="Akapitzlist"/>
        <w:numPr>
          <w:ilvl w:val="0"/>
          <w:numId w:val="17"/>
        </w:numPr>
        <w:ind w:left="641" w:hanging="357"/>
        <w:rPr>
          <w:rFonts w:asciiTheme="minorHAnsi" w:hAnsiTheme="minorHAnsi"/>
        </w:rPr>
      </w:pPr>
      <w:r w:rsidRPr="000632EE">
        <w:rPr>
          <w:rFonts w:asciiTheme="minorHAnsi" w:hAnsiTheme="minorHAnsi"/>
        </w:rPr>
        <w:t xml:space="preserve">współfinansowanie ze </w:t>
      </w:r>
      <w:r w:rsidRPr="006D1F36">
        <w:rPr>
          <w:rFonts w:asciiTheme="minorHAnsi" w:hAnsiTheme="minorHAnsi"/>
        </w:rPr>
        <w:t xml:space="preserve">środków EFS + – </w:t>
      </w:r>
      <w:r w:rsidR="00767F5A" w:rsidRPr="006D1F36">
        <w:rPr>
          <w:rFonts w:asciiTheme="minorHAnsi" w:hAnsiTheme="minorHAnsi"/>
        </w:rPr>
        <w:t xml:space="preserve">85 </w:t>
      </w:r>
      <w:r w:rsidRPr="006D1F36">
        <w:rPr>
          <w:rFonts w:asciiTheme="minorHAnsi" w:hAnsiTheme="minorHAnsi"/>
        </w:rPr>
        <w:t>%</w:t>
      </w:r>
      <w:r w:rsidR="007C4A19" w:rsidRPr="006D1F36">
        <w:rPr>
          <w:rFonts w:asciiTheme="minorHAnsi" w:hAnsiTheme="minorHAnsi"/>
        </w:rPr>
        <w:t>;</w:t>
      </w:r>
    </w:p>
    <w:p w14:paraId="5D5B6E4E" w14:textId="106B6322" w:rsidR="00C0146A" w:rsidRPr="006D1F36" w:rsidRDefault="00C0146A" w:rsidP="000632EE">
      <w:pPr>
        <w:pStyle w:val="Akapitzlist"/>
        <w:numPr>
          <w:ilvl w:val="0"/>
          <w:numId w:val="17"/>
        </w:numPr>
        <w:ind w:left="641" w:hanging="357"/>
        <w:rPr>
          <w:rFonts w:asciiTheme="minorHAnsi" w:hAnsiTheme="minorHAnsi"/>
        </w:rPr>
      </w:pPr>
      <w:r w:rsidRPr="006D1F36">
        <w:rPr>
          <w:rFonts w:asciiTheme="minorHAnsi" w:hAnsiTheme="minorHAnsi"/>
        </w:rPr>
        <w:t xml:space="preserve">krajowy wkład publiczny (budżet państwa) – </w:t>
      </w:r>
      <w:r w:rsidR="00767F5A" w:rsidRPr="006D1F36">
        <w:rPr>
          <w:rFonts w:asciiTheme="minorHAnsi" w:hAnsiTheme="minorHAnsi"/>
        </w:rPr>
        <w:t xml:space="preserve">5 </w:t>
      </w:r>
      <w:r w:rsidRPr="006D1F36">
        <w:rPr>
          <w:rFonts w:asciiTheme="minorHAnsi" w:hAnsiTheme="minorHAnsi"/>
        </w:rPr>
        <w:t>%</w:t>
      </w:r>
      <w:r w:rsidR="007C4A19" w:rsidRPr="006D1F36">
        <w:rPr>
          <w:rFonts w:asciiTheme="minorHAnsi" w:hAnsiTheme="minorHAnsi"/>
        </w:rPr>
        <w:t>.</w:t>
      </w:r>
    </w:p>
    <w:p w14:paraId="17A38892" w14:textId="245F403F" w:rsidR="00C0146A" w:rsidRPr="00080440" w:rsidRDefault="00C0146A" w:rsidP="00C0146A">
      <w:pPr>
        <w:spacing w:after="120"/>
        <w:rPr>
          <w:rFonts w:asciiTheme="minorHAnsi" w:hAnsiTheme="minorHAnsi"/>
          <w:b/>
        </w:rPr>
      </w:pPr>
      <w:bookmarkStart w:id="52" w:name="_Hlk53401971"/>
      <w:r w:rsidRPr="006D1F36">
        <w:rPr>
          <w:rFonts w:asciiTheme="minorHAnsi" w:hAnsiTheme="minorHAnsi"/>
          <w:b/>
        </w:rPr>
        <w:t xml:space="preserve">Wkład własny beneficjenta wynosi </w:t>
      </w:r>
      <w:r w:rsidR="00767F5A" w:rsidRPr="006D1F36">
        <w:rPr>
          <w:rFonts w:asciiTheme="minorHAnsi" w:hAnsiTheme="minorHAnsi"/>
          <w:b/>
        </w:rPr>
        <w:t xml:space="preserve">10 </w:t>
      </w:r>
      <w:r w:rsidRPr="006D1F36">
        <w:rPr>
          <w:rFonts w:asciiTheme="minorHAnsi" w:hAnsiTheme="minorHAnsi"/>
          <w:b/>
        </w:rPr>
        <w:t>% wartości projektu</w:t>
      </w:r>
      <w:r w:rsidRPr="00080440">
        <w:rPr>
          <w:rFonts w:asciiTheme="minorHAnsi" w:hAnsiTheme="minorHAnsi"/>
          <w:b/>
        </w:rPr>
        <w:t>.</w:t>
      </w:r>
    </w:p>
    <w:p w14:paraId="38731448" w14:textId="77777777" w:rsidR="00CF3B9A" w:rsidRPr="00C0146A" w:rsidRDefault="00CF3B9A" w:rsidP="00CF3B9A">
      <w:pPr>
        <w:rPr>
          <w:rFonts w:asciiTheme="minorHAnsi" w:hAnsiTheme="minorHAnsi"/>
        </w:rPr>
      </w:pPr>
      <w:bookmarkStart w:id="53" w:name="_Toc440885190"/>
      <w:bookmarkStart w:id="54" w:name="_Toc447262890"/>
      <w:bookmarkStart w:id="55" w:name="_Toc448399213"/>
      <w:bookmarkStart w:id="56" w:name="_Toc137554099"/>
      <w:bookmarkStart w:id="57" w:name="_Toc138234598"/>
      <w:bookmarkStart w:id="58" w:name="_Hlk139960521"/>
      <w:bookmarkEnd w:id="51"/>
      <w:bookmarkEnd w:id="52"/>
      <w:r w:rsidRPr="00080440">
        <w:rPr>
          <w:rFonts w:asciiTheme="minorHAnsi" w:hAnsiTheme="minorHAnsi"/>
        </w:rPr>
        <w:t xml:space="preserve">Informacje na temat kwalifikowania wkładu własnego w ramach projektów dofinansowanych ze środków EFS+ znajdują się w </w:t>
      </w:r>
      <w:hyperlink r:id="rId20" w:history="1">
        <w:r w:rsidRPr="00036676">
          <w:rPr>
            <w:rStyle w:val="Hipercze"/>
            <w:rFonts w:asciiTheme="minorHAnsi" w:hAnsiTheme="minorHAnsi"/>
          </w:rPr>
          <w:t>Zasadach realizacji projektów w ramach EFS+</w:t>
        </w:r>
      </w:hyperlink>
      <w:r w:rsidRPr="00C0146A">
        <w:rPr>
          <w:rFonts w:asciiTheme="minorHAnsi" w:hAnsiTheme="minorHAnsi"/>
          <w:color w:val="000000" w:themeColor="text1"/>
        </w:rPr>
        <w:t>.</w:t>
      </w:r>
    </w:p>
    <w:p w14:paraId="5C36BCF5" w14:textId="70AF2917" w:rsidR="00C0146A" w:rsidRPr="000149A2" w:rsidRDefault="00C0146A" w:rsidP="00F626CF">
      <w:pPr>
        <w:pStyle w:val="Nagwek3"/>
        <w:ind w:left="493"/>
      </w:pPr>
      <w:bookmarkStart w:id="59" w:name="_Toc143762686"/>
      <w:r w:rsidRPr="000149A2">
        <w:lastRenderedPageBreak/>
        <w:t>Minimalna/</w:t>
      </w:r>
      <w:r w:rsidRPr="0089258C">
        <w:t>maksymalna</w:t>
      </w:r>
      <w:r w:rsidRPr="000149A2">
        <w:t xml:space="preserve"> wartość projektu w </w:t>
      </w:r>
      <w:bookmarkEnd w:id="53"/>
      <w:bookmarkEnd w:id="54"/>
      <w:bookmarkEnd w:id="55"/>
      <w:r w:rsidRPr="000149A2">
        <w:t>ramach naboru</w:t>
      </w:r>
      <w:bookmarkEnd w:id="56"/>
      <w:bookmarkEnd w:id="57"/>
      <w:bookmarkEnd w:id="59"/>
    </w:p>
    <w:bookmarkEnd w:id="58"/>
    <w:p w14:paraId="78745A13" w14:textId="3586C5AD" w:rsidR="00C0146A" w:rsidRPr="000632EE" w:rsidRDefault="00B80B2B">
      <w:pPr>
        <w:jc w:val="both"/>
      </w:pPr>
      <w:r w:rsidRPr="00122732">
        <w:rPr>
          <w:rFonts w:eastAsia="Calibri"/>
        </w:rPr>
        <w:t>Nie określono.</w:t>
      </w:r>
    </w:p>
    <w:p w14:paraId="22B07E38" w14:textId="51CAF657" w:rsidR="00C0146A" w:rsidRPr="000149A2" w:rsidRDefault="00C0146A" w:rsidP="00F626CF">
      <w:pPr>
        <w:pStyle w:val="Nagwek3"/>
        <w:ind w:left="493"/>
      </w:pPr>
      <w:bookmarkStart w:id="60" w:name="_Toc137554100"/>
      <w:bookmarkStart w:id="61" w:name="_Toc138234599"/>
      <w:bookmarkStart w:id="62" w:name="_Toc445119762"/>
      <w:bookmarkStart w:id="63" w:name="_Toc440885191"/>
      <w:bookmarkStart w:id="64" w:name="_Toc447262891"/>
      <w:bookmarkStart w:id="65" w:name="_Toc448399214"/>
      <w:bookmarkStart w:id="66" w:name="_Toc143762687"/>
      <w:bookmarkStart w:id="67" w:name="_Hlk139960557"/>
      <w:r w:rsidRPr="000149A2">
        <w:t>Okres realizacji projektu</w:t>
      </w:r>
      <w:bookmarkEnd w:id="60"/>
      <w:bookmarkEnd w:id="61"/>
      <w:r w:rsidRPr="000149A2">
        <w:t xml:space="preserve"> </w:t>
      </w:r>
      <w:bookmarkEnd w:id="62"/>
      <w:bookmarkEnd w:id="63"/>
      <w:bookmarkEnd w:id="64"/>
      <w:bookmarkEnd w:id="65"/>
      <w:bookmarkEnd w:id="66"/>
    </w:p>
    <w:p w14:paraId="67E6F2CC" w14:textId="631B72A9" w:rsidR="00C0146A" w:rsidRPr="000632EE" w:rsidRDefault="00C0146A">
      <w:pPr>
        <w:rPr>
          <w:b/>
        </w:rPr>
      </w:pPr>
      <w:bookmarkStart w:id="68" w:name="_Hlk56416793"/>
      <w:bookmarkEnd w:id="67"/>
      <w:r w:rsidRPr="000632EE">
        <w:t xml:space="preserve">Projekt może być </w:t>
      </w:r>
      <w:r w:rsidRPr="00887FEC">
        <w:t xml:space="preserve">realizowany </w:t>
      </w:r>
      <w:r w:rsidRPr="001640A7">
        <w:rPr>
          <w:b/>
        </w:rPr>
        <w:t xml:space="preserve">od </w:t>
      </w:r>
      <w:r w:rsidR="00FA262C" w:rsidRPr="001640A7">
        <w:rPr>
          <w:b/>
        </w:rPr>
        <w:t>1 stycznia 202</w:t>
      </w:r>
      <w:r w:rsidR="00887FEC" w:rsidRPr="001640A7">
        <w:rPr>
          <w:b/>
        </w:rPr>
        <w:t>2</w:t>
      </w:r>
      <w:r w:rsidR="00FA262C" w:rsidRPr="001640A7">
        <w:rPr>
          <w:b/>
        </w:rPr>
        <w:t xml:space="preserve"> roku</w:t>
      </w:r>
      <w:r w:rsidRPr="001640A7">
        <w:t>,</w:t>
      </w:r>
      <w:r w:rsidRPr="00887FEC">
        <w:t xml:space="preserve"> przy czym termin realizacji projektu założony we wniosku o dofinansowanie </w:t>
      </w:r>
      <w:r w:rsidR="00A02153" w:rsidRPr="00887FEC">
        <w:rPr>
          <w:rFonts w:asciiTheme="minorHAnsi" w:hAnsiTheme="minorHAnsi"/>
          <w:b/>
        </w:rPr>
        <w:t>musi zakładać jego rozpoczęcie do końca II kwartału 2024 roku oraz zakończyć się maksymalnie do września 2029 roku</w:t>
      </w:r>
      <w:r w:rsidR="004760D3" w:rsidRPr="00887FEC">
        <w:rPr>
          <w:rFonts w:asciiTheme="minorHAnsi" w:hAnsiTheme="minorHAnsi"/>
          <w:b/>
        </w:rPr>
        <w:t>.</w:t>
      </w:r>
    </w:p>
    <w:p w14:paraId="21FD6EC0" w14:textId="77777777" w:rsidR="00C0146A" w:rsidRPr="00080440" w:rsidRDefault="00C0146A" w:rsidP="003A1CA5">
      <w:pPr>
        <w:jc w:val="both"/>
        <w:rPr>
          <w:rFonts w:eastAsia="Calibri"/>
          <w:b/>
        </w:rPr>
      </w:pPr>
      <w:r w:rsidRPr="000632EE">
        <w:rPr>
          <w:rFonts w:eastAsia="Calibri"/>
          <w:b/>
        </w:rPr>
        <w:t>W uzasadnionych przypadkach ION może podjąć decyzję o zmianie terminu rozpoczęcia projektu określonego w regulaminie.</w:t>
      </w:r>
    </w:p>
    <w:p w14:paraId="0289597B" w14:textId="156981E2" w:rsidR="00C0146A" w:rsidRPr="000149A2" w:rsidRDefault="00C0146A" w:rsidP="00F626CF">
      <w:pPr>
        <w:pStyle w:val="Nagwek3"/>
        <w:ind w:left="493"/>
      </w:pPr>
      <w:bookmarkStart w:id="69" w:name="_Toc419892476"/>
      <w:bookmarkStart w:id="70" w:name="_Toc420574244"/>
      <w:bookmarkStart w:id="71" w:name="_Toc420575776"/>
      <w:bookmarkStart w:id="72" w:name="_Toc422301616"/>
      <w:bookmarkStart w:id="73" w:name="_Toc440885192"/>
      <w:bookmarkStart w:id="74" w:name="_Toc447262892"/>
      <w:bookmarkStart w:id="75" w:name="_Toc448399215"/>
      <w:bookmarkStart w:id="76" w:name="_Toc137554101"/>
      <w:bookmarkStart w:id="77" w:name="_Toc138234600"/>
      <w:bookmarkStart w:id="78" w:name="_Toc143762688"/>
      <w:bookmarkStart w:id="79" w:name="_Hlk139960588"/>
      <w:bookmarkEnd w:id="68"/>
      <w:r w:rsidRPr="000149A2">
        <w:t>Podmioty uprawnione</w:t>
      </w:r>
      <w:bookmarkEnd w:id="69"/>
      <w:bookmarkEnd w:id="70"/>
      <w:bookmarkEnd w:id="71"/>
      <w:bookmarkEnd w:id="72"/>
      <w:r w:rsidRPr="000149A2">
        <w:t xml:space="preserve"> do składania wniosków o dofinansowanie projektu</w:t>
      </w:r>
      <w:bookmarkEnd w:id="73"/>
      <w:bookmarkEnd w:id="74"/>
      <w:bookmarkEnd w:id="75"/>
      <w:bookmarkEnd w:id="76"/>
      <w:bookmarkEnd w:id="77"/>
      <w:bookmarkEnd w:id="78"/>
      <w:r w:rsidRPr="000149A2">
        <w:t xml:space="preserve"> </w:t>
      </w:r>
    </w:p>
    <w:bookmarkEnd w:id="79"/>
    <w:p w14:paraId="33F59D1C" w14:textId="30CE1450" w:rsidR="00A00D2D" w:rsidRPr="00A00D2D" w:rsidRDefault="0070088D" w:rsidP="00A00D2D">
      <w:r w:rsidRPr="00D42BCE">
        <w:rPr>
          <w:rFonts w:asciiTheme="minorHAnsi" w:eastAsia="Calibri" w:hAnsiTheme="minorHAnsi" w:cstheme="minorHAnsi"/>
        </w:rPr>
        <w:t>Do naboru</w:t>
      </w:r>
      <w:r w:rsidR="000E1A1D">
        <w:rPr>
          <w:rFonts w:asciiTheme="minorHAnsi" w:eastAsia="Calibri" w:hAnsiTheme="minorHAnsi" w:cstheme="minorHAnsi"/>
        </w:rPr>
        <w:t xml:space="preserve"> </w:t>
      </w:r>
      <w:r w:rsidRPr="00D42BCE">
        <w:rPr>
          <w:rFonts w:asciiTheme="minorHAnsi" w:eastAsia="Calibri" w:hAnsiTheme="minorHAnsi" w:cstheme="minorHAnsi"/>
        </w:rPr>
        <w:t>jako wnioskodawcy mogą</w:t>
      </w:r>
      <w:r w:rsidR="00784AA1">
        <w:rPr>
          <w:rFonts w:asciiTheme="minorHAnsi" w:eastAsia="Calibri" w:hAnsiTheme="minorHAnsi" w:cstheme="minorHAnsi"/>
        </w:rPr>
        <w:t xml:space="preserve"> przystąpić</w:t>
      </w:r>
      <w:r w:rsidR="000E1A1D">
        <w:rPr>
          <w:rFonts w:asciiTheme="minorHAnsi" w:eastAsia="Calibri" w:hAnsiTheme="minorHAnsi" w:cstheme="minorHAnsi"/>
        </w:rPr>
        <w:t xml:space="preserve"> </w:t>
      </w:r>
      <w:r w:rsidR="00A00D2D">
        <w:t>następujące podmioty będące organami prowadzącymi szkoły lub placówki systemu oświaty o uprawnieniach szkoły lub placówki publicznej, prowadzącymi kształcenie zawodowe:</w:t>
      </w:r>
    </w:p>
    <w:p w14:paraId="4308A413" w14:textId="0229F1C1" w:rsidR="00390168" w:rsidRDefault="00390168" w:rsidP="00D42BCE">
      <w:pPr>
        <w:rPr>
          <w:rFonts w:eastAsia="Calibri" w:cs="Calibri"/>
        </w:rPr>
      </w:pPr>
    </w:p>
    <w:p w14:paraId="0AF5E0D0" w14:textId="62286E88" w:rsidR="00077447" w:rsidRDefault="00077447" w:rsidP="00A50D12">
      <w:pPr>
        <w:pStyle w:val="Akapitzlist"/>
        <w:numPr>
          <w:ilvl w:val="0"/>
          <w:numId w:val="77"/>
        </w:numPr>
        <w:rPr>
          <w:rFonts w:eastAsia="Calibri" w:cs="Calibri"/>
        </w:rPr>
      </w:pPr>
      <w:r>
        <w:rPr>
          <w:rFonts w:eastAsia="Calibri" w:cs="Calibri"/>
        </w:rPr>
        <w:t>Administracja publiczna,</w:t>
      </w:r>
    </w:p>
    <w:p w14:paraId="6B9552EF" w14:textId="77777777" w:rsidR="00077447" w:rsidRDefault="00077447" w:rsidP="00A50D12">
      <w:pPr>
        <w:pStyle w:val="Akapitzlist"/>
        <w:numPr>
          <w:ilvl w:val="0"/>
          <w:numId w:val="77"/>
        </w:numPr>
        <w:rPr>
          <w:rFonts w:eastAsia="Calibri" w:cs="Calibri"/>
        </w:rPr>
      </w:pPr>
      <w:r>
        <w:rPr>
          <w:rFonts w:eastAsia="Calibri" w:cs="Calibri"/>
        </w:rPr>
        <w:t>Instytucje nauki i edukacji,</w:t>
      </w:r>
    </w:p>
    <w:p w14:paraId="19E764B7"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Instytucje ochrony zdrowia, </w:t>
      </w:r>
    </w:p>
    <w:p w14:paraId="36C05A14"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Instytucje wspierające biznes, </w:t>
      </w:r>
    </w:p>
    <w:p w14:paraId="6FC9393F" w14:textId="77777777" w:rsidR="00077447" w:rsidRPr="00077447" w:rsidRDefault="00784AA1" w:rsidP="00A50D12">
      <w:pPr>
        <w:pStyle w:val="Akapitzlist"/>
        <w:numPr>
          <w:ilvl w:val="0"/>
          <w:numId w:val="77"/>
        </w:numPr>
        <w:rPr>
          <w:rFonts w:eastAsia="Calibri" w:cs="Calibri"/>
        </w:rPr>
      </w:pPr>
      <w:r w:rsidRPr="00077447">
        <w:rPr>
          <w:rFonts w:eastAsia="Calibri"/>
        </w:rPr>
        <w:t>Organizacje społeczne i związki wyznaniowe,</w:t>
      </w:r>
      <w:r w:rsidR="00077447" w:rsidRPr="00077447">
        <w:rPr>
          <w:rFonts w:eastAsia="Calibri"/>
        </w:rPr>
        <w:t xml:space="preserve"> </w:t>
      </w:r>
    </w:p>
    <w:p w14:paraId="1E0DE059" w14:textId="77777777" w:rsidR="00077447" w:rsidRPr="00077447" w:rsidRDefault="00784AA1" w:rsidP="00A50D12">
      <w:pPr>
        <w:pStyle w:val="Akapitzlist"/>
        <w:numPr>
          <w:ilvl w:val="0"/>
          <w:numId w:val="77"/>
        </w:numPr>
        <w:rPr>
          <w:rFonts w:eastAsia="Calibri" w:cs="Calibri"/>
        </w:rPr>
      </w:pPr>
      <w:r w:rsidRPr="00077447">
        <w:rPr>
          <w:rFonts w:eastAsia="Calibri"/>
        </w:rPr>
        <w:t>Osoby fizyczne,</w:t>
      </w:r>
      <w:r w:rsidR="00077447" w:rsidRPr="00077447">
        <w:rPr>
          <w:rFonts w:eastAsia="Calibri"/>
        </w:rPr>
        <w:t xml:space="preserve"> </w:t>
      </w:r>
    </w:p>
    <w:p w14:paraId="4C43ED71" w14:textId="77777777" w:rsidR="00077447" w:rsidRPr="00077447" w:rsidRDefault="00784AA1" w:rsidP="00A50D12">
      <w:pPr>
        <w:pStyle w:val="Akapitzlist"/>
        <w:numPr>
          <w:ilvl w:val="0"/>
          <w:numId w:val="77"/>
        </w:numPr>
        <w:rPr>
          <w:rFonts w:eastAsia="Calibri" w:cs="Calibri"/>
        </w:rPr>
      </w:pPr>
      <w:r w:rsidRPr="00077447">
        <w:rPr>
          <w:rFonts w:eastAsia="Calibri"/>
        </w:rPr>
        <w:t>Partnerzy społeczni,</w:t>
      </w:r>
      <w:r w:rsidR="00077447" w:rsidRPr="00077447">
        <w:rPr>
          <w:rFonts w:eastAsia="Calibri"/>
        </w:rPr>
        <w:t xml:space="preserve"> </w:t>
      </w:r>
    </w:p>
    <w:p w14:paraId="3D6E7D70"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Przedsiębiorstwa, </w:t>
      </w:r>
    </w:p>
    <w:p w14:paraId="6A1FC10D"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Przedsiębiorstwa realizujące cele publiczne, </w:t>
      </w:r>
    </w:p>
    <w:p w14:paraId="68EE1449" w14:textId="52CEFF2A" w:rsidR="00784AA1" w:rsidRPr="00077447" w:rsidRDefault="00784AA1" w:rsidP="00A50D12">
      <w:pPr>
        <w:pStyle w:val="Akapitzlist"/>
        <w:numPr>
          <w:ilvl w:val="0"/>
          <w:numId w:val="77"/>
        </w:numPr>
        <w:rPr>
          <w:rFonts w:eastAsia="Calibri" w:cs="Calibri"/>
        </w:rPr>
      </w:pPr>
      <w:r w:rsidRPr="00077447">
        <w:rPr>
          <w:rFonts w:eastAsia="Calibri"/>
        </w:rPr>
        <w:t>Służby publiczne.</w:t>
      </w:r>
    </w:p>
    <w:p w14:paraId="75D09555" w14:textId="0A163522" w:rsidR="00784AA1" w:rsidRDefault="000E1A1D" w:rsidP="00784AA1">
      <w:pPr>
        <w:rPr>
          <w:rFonts w:eastAsia="Calibri"/>
        </w:rPr>
      </w:pPr>
      <w:r w:rsidRPr="00185563">
        <w:rPr>
          <w:rFonts w:eastAsia="Calibri"/>
        </w:rPr>
        <w:t>Wnioskodawcami mogą być</w:t>
      </w:r>
      <w:r w:rsidR="00185563" w:rsidRPr="00185563">
        <w:rPr>
          <w:rFonts w:eastAsia="Calibri"/>
        </w:rPr>
        <w:t xml:space="preserve"> w szczególności </w:t>
      </w:r>
      <w:r w:rsidR="00784AA1" w:rsidRPr="00185563">
        <w:rPr>
          <w:rFonts w:eastAsia="Calibri"/>
        </w:rPr>
        <w:t>organy prowadzące szkoły lub placówki systemu oświaty, których koncepcje zostały uwzględnione w przedsięwzięciu strategicznym pn.</w:t>
      </w:r>
      <w:r w:rsidRPr="00185563">
        <w:rPr>
          <w:rFonts w:eastAsia="Calibri"/>
        </w:rPr>
        <w:t> </w:t>
      </w:r>
      <w:r w:rsidR="00CA18B3" w:rsidRPr="00185563">
        <w:t>„</w:t>
      </w:r>
      <w:r w:rsidR="00784AA1" w:rsidRPr="00185563">
        <w:rPr>
          <w:rFonts w:eastAsia="Calibri"/>
        </w:rPr>
        <w:t xml:space="preserve">Kształtowanie sieci szkół zawodowych </w:t>
      </w:r>
      <w:r w:rsidR="00CA18B3" w:rsidRPr="00185563">
        <w:rPr>
          <w:rFonts w:eastAsia="Calibri"/>
        </w:rPr>
        <w:t>na Pomorzu – etap II”</w:t>
      </w:r>
      <w:r w:rsidR="00784AA1" w:rsidRPr="00185563">
        <w:rPr>
          <w:rFonts w:eastAsia="Calibri"/>
        </w:rPr>
        <w:t xml:space="preserve"> zgodnie z</w:t>
      </w:r>
      <w:r w:rsidR="00BC36E8" w:rsidRPr="00185563">
        <w:rPr>
          <w:rFonts w:eastAsia="Calibri"/>
        </w:rPr>
        <w:t> </w:t>
      </w:r>
      <w:r w:rsidR="00784AA1" w:rsidRPr="00185563">
        <w:rPr>
          <w:rFonts w:eastAsia="Calibri"/>
        </w:rPr>
        <w:t xml:space="preserve">Regionalnym Programem Strategicznym </w:t>
      </w:r>
      <w:r w:rsidR="00CA18B3" w:rsidRPr="00185563">
        <w:rPr>
          <w:rFonts w:eastAsia="Calibri"/>
        </w:rPr>
        <w:t>w zakresie edukacji i kapitału społecznego</w:t>
      </w:r>
      <w:r w:rsidR="00BC36E8" w:rsidRPr="00185563">
        <w:rPr>
          <w:rFonts w:eastAsia="Calibri"/>
          <w:i/>
        </w:rPr>
        <w:t>.</w:t>
      </w:r>
      <w:r w:rsidR="00784AA1" w:rsidRPr="00185563">
        <w:t xml:space="preserve"> </w:t>
      </w:r>
      <w:r w:rsidR="00BC36E8" w:rsidRPr="00185563">
        <w:rPr>
          <w:rFonts w:eastAsia="Calibri" w:cstheme="minorHAnsi"/>
        </w:rPr>
        <w:t>P</w:t>
      </w:r>
      <w:r w:rsidR="00BC36E8" w:rsidRPr="00185563">
        <w:t xml:space="preserve">rojekty realizujące ww. przedsięwzięcie strategiczne zostały zidentyfikowane i zatwierdzone </w:t>
      </w:r>
      <w:r w:rsidR="001A60B8" w:rsidRPr="00185563">
        <w:rPr>
          <w:rFonts w:eastAsia="Calibri"/>
        </w:rPr>
        <w:t xml:space="preserve">w drodze Uchwały nr 852/466/23 </w:t>
      </w:r>
      <w:r w:rsidR="00BC36E8" w:rsidRPr="00185563">
        <w:rPr>
          <w:rFonts w:eastAsia="Calibri"/>
        </w:rPr>
        <w:t xml:space="preserve">ZWP </w:t>
      </w:r>
      <w:r w:rsidR="001A60B8" w:rsidRPr="00185563">
        <w:rPr>
          <w:rFonts w:eastAsia="Calibri"/>
        </w:rPr>
        <w:t>z 18 lipca 2023 roku</w:t>
      </w:r>
      <w:r w:rsidR="00AA3C90" w:rsidRPr="00185563">
        <w:rPr>
          <w:rStyle w:val="Odwoanieprzypisudolnego"/>
          <w:rFonts w:eastAsia="Calibri"/>
        </w:rPr>
        <w:footnoteReference w:id="4"/>
      </w:r>
      <w:r w:rsidR="00784AA1" w:rsidRPr="00185563">
        <w:rPr>
          <w:rFonts w:eastAsia="Calibri"/>
        </w:rPr>
        <w:t>.</w:t>
      </w:r>
    </w:p>
    <w:p w14:paraId="45EBC866" w14:textId="5A41B982" w:rsidR="00C0146A" w:rsidRPr="000149A2" w:rsidRDefault="00C0146A" w:rsidP="00F626CF">
      <w:pPr>
        <w:pStyle w:val="Nagwek3"/>
        <w:ind w:left="493"/>
      </w:pPr>
      <w:bookmarkStart w:id="80" w:name="_Toc138234601"/>
      <w:bookmarkStart w:id="81" w:name="_Toc143762689"/>
      <w:r w:rsidRPr="000149A2">
        <w:t>Termin składania wniosków i planowany termin zakończenia post</w:t>
      </w:r>
      <w:r w:rsidR="001640A7">
        <w:t>ę</w:t>
      </w:r>
      <w:r w:rsidRPr="000149A2">
        <w:t>powania</w:t>
      </w:r>
      <w:bookmarkEnd w:id="80"/>
      <w:bookmarkEnd w:id="81"/>
    </w:p>
    <w:p w14:paraId="0173C953" w14:textId="37E88253" w:rsidR="00C0146A" w:rsidRPr="00C50591" w:rsidRDefault="00C0146A">
      <w:pPr>
        <w:shd w:val="clear" w:color="auto" w:fill="FFFFFF" w:themeFill="background1"/>
        <w:rPr>
          <w:rFonts w:asciiTheme="minorHAnsi" w:hAnsiTheme="minorHAnsi"/>
        </w:rPr>
      </w:pPr>
      <w:r w:rsidRPr="000632EE">
        <w:rPr>
          <w:rFonts w:asciiTheme="minorHAnsi" w:hAnsiTheme="minorHAnsi"/>
        </w:rPr>
        <w:t xml:space="preserve">Nabór wniosków </w:t>
      </w:r>
      <w:r w:rsidRPr="00C50591">
        <w:rPr>
          <w:rFonts w:asciiTheme="minorHAnsi" w:hAnsiTheme="minorHAnsi"/>
        </w:rPr>
        <w:t xml:space="preserve">trwa od </w:t>
      </w:r>
      <w:r w:rsidR="00C50591">
        <w:rPr>
          <w:rFonts w:asciiTheme="minorHAnsi" w:hAnsiTheme="minorHAnsi"/>
        </w:rPr>
        <w:t>06.11</w:t>
      </w:r>
      <w:r w:rsidR="001A60B8" w:rsidRPr="00C50591">
        <w:rPr>
          <w:rFonts w:asciiTheme="minorHAnsi" w:hAnsiTheme="minorHAnsi"/>
        </w:rPr>
        <w:t>.</w:t>
      </w:r>
      <w:r w:rsidR="00C70F4B" w:rsidRPr="00C50591">
        <w:rPr>
          <w:rFonts w:asciiTheme="minorHAnsi" w:hAnsiTheme="minorHAnsi"/>
        </w:rPr>
        <w:t xml:space="preserve">2023 roku </w:t>
      </w:r>
      <w:r w:rsidRPr="00C50591">
        <w:rPr>
          <w:rFonts w:asciiTheme="minorHAnsi" w:hAnsiTheme="minorHAnsi"/>
        </w:rPr>
        <w:t>do</w:t>
      </w:r>
      <w:r w:rsidR="00C70F4B" w:rsidRPr="00C50591">
        <w:rPr>
          <w:rFonts w:asciiTheme="minorHAnsi" w:hAnsiTheme="minorHAnsi"/>
        </w:rPr>
        <w:t xml:space="preserve"> </w:t>
      </w:r>
      <w:r w:rsidR="00C50591">
        <w:rPr>
          <w:rFonts w:asciiTheme="minorHAnsi" w:hAnsiTheme="minorHAnsi"/>
        </w:rPr>
        <w:t>20</w:t>
      </w:r>
      <w:r w:rsidR="001A60B8" w:rsidRPr="00C50591">
        <w:rPr>
          <w:rFonts w:asciiTheme="minorHAnsi" w:hAnsiTheme="minorHAnsi"/>
        </w:rPr>
        <w:t>.</w:t>
      </w:r>
      <w:r w:rsidR="00C50591">
        <w:rPr>
          <w:rFonts w:asciiTheme="minorHAnsi" w:hAnsiTheme="minorHAnsi"/>
        </w:rPr>
        <w:t>12</w:t>
      </w:r>
      <w:r w:rsidR="001A60B8" w:rsidRPr="00C50591">
        <w:rPr>
          <w:rFonts w:asciiTheme="minorHAnsi" w:hAnsiTheme="minorHAnsi"/>
        </w:rPr>
        <w:t>.</w:t>
      </w:r>
      <w:r w:rsidR="00C70F4B" w:rsidRPr="00C50591">
        <w:rPr>
          <w:rFonts w:asciiTheme="minorHAnsi" w:hAnsiTheme="minorHAnsi"/>
        </w:rPr>
        <w:t>2023 roku</w:t>
      </w:r>
      <w:r w:rsidRPr="00C50591">
        <w:rPr>
          <w:rFonts w:asciiTheme="minorHAnsi" w:hAnsiTheme="minorHAnsi"/>
        </w:rPr>
        <w:t xml:space="preserve"> (termin kończy </w:t>
      </w:r>
      <w:r w:rsidR="00501695" w:rsidRPr="00C50591">
        <w:rPr>
          <w:rFonts w:asciiTheme="minorHAnsi" w:hAnsiTheme="minorHAnsi"/>
        </w:rPr>
        <w:t>s</w:t>
      </w:r>
      <w:r w:rsidRPr="00C50591">
        <w:rPr>
          <w:rFonts w:asciiTheme="minorHAnsi" w:hAnsiTheme="minorHAnsi"/>
        </w:rPr>
        <w:t>ię</w:t>
      </w:r>
      <w:r w:rsidR="00501695" w:rsidRPr="00C50591">
        <w:rPr>
          <w:rFonts w:asciiTheme="minorHAnsi" w:hAnsiTheme="minorHAnsi"/>
        </w:rPr>
        <w:t> </w:t>
      </w:r>
      <w:r w:rsidRPr="00C50591">
        <w:rPr>
          <w:rFonts w:asciiTheme="minorHAnsi" w:hAnsiTheme="minorHAnsi"/>
        </w:rPr>
        <w:t>z</w:t>
      </w:r>
      <w:r w:rsidR="00501695" w:rsidRPr="00C50591">
        <w:rPr>
          <w:rFonts w:asciiTheme="minorHAnsi" w:hAnsiTheme="minorHAnsi"/>
        </w:rPr>
        <w:t> </w:t>
      </w:r>
      <w:r w:rsidRPr="00C50591">
        <w:rPr>
          <w:rFonts w:asciiTheme="minorHAnsi" w:hAnsiTheme="minorHAnsi"/>
        </w:rPr>
        <w:t>upływem ostatniego dnia naboru).</w:t>
      </w:r>
    </w:p>
    <w:p w14:paraId="51FF2794" w14:textId="42716447" w:rsidR="00C0146A" w:rsidRPr="000632EE" w:rsidRDefault="00C0146A" w:rsidP="00CA1DAD">
      <w:pPr>
        <w:shd w:val="clear" w:color="auto" w:fill="FFFFFF" w:themeFill="background1"/>
        <w:rPr>
          <w:rFonts w:asciiTheme="minorHAnsi" w:hAnsiTheme="minorHAnsi"/>
        </w:rPr>
      </w:pPr>
      <w:r w:rsidRPr="00C50591">
        <w:rPr>
          <w:rFonts w:asciiTheme="minorHAnsi" w:hAnsiTheme="minorHAnsi"/>
        </w:rPr>
        <w:lastRenderedPageBreak/>
        <w:t>Planowany termin zakończenia postępowania</w:t>
      </w:r>
      <w:r w:rsidR="00C70F4B" w:rsidRPr="00C50591">
        <w:rPr>
          <w:rFonts w:asciiTheme="minorHAnsi" w:hAnsiTheme="minorHAnsi"/>
        </w:rPr>
        <w:t xml:space="preserve">: </w:t>
      </w:r>
      <w:r w:rsidR="00C50591" w:rsidRPr="00C50591">
        <w:rPr>
          <w:rFonts w:asciiTheme="minorHAnsi" w:hAnsiTheme="minorHAnsi"/>
        </w:rPr>
        <w:t>maj</w:t>
      </w:r>
      <w:r w:rsidR="00C70F4B" w:rsidRPr="00C50591">
        <w:rPr>
          <w:rFonts w:asciiTheme="minorHAnsi" w:hAnsiTheme="minorHAnsi"/>
        </w:rPr>
        <w:t xml:space="preserve"> 2024 roku.</w:t>
      </w:r>
    </w:p>
    <w:p w14:paraId="449E3BF9" w14:textId="77777777" w:rsidR="00C0146A" w:rsidRPr="00CA1DAD" w:rsidRDefault="00C0146A" w:rsidP="00D42BCE">
      <w:pPr>
        <w:pStyle w:val="Default"/>
        <w:keepNext/>
        <w:spacing w:before="120" w:line="276" w:lineRule="auto"/>
        <w:rPr>
          <w:rFonts w:asciiTheme="minorHAnsi" w:eastAsiaTheme="minorHAnsi" w:hAnsiTheme="minorHAnsi" w:cstheme="minorHAnsi"/>
          <w:sz w:val="22"/>
          <w:szCs w:val="22"/>
          <w:lang w:eastAsia="en-US"/>
        </w:rPr>
      </w:pPr>
      <w:r w:rsidRPr="00CA1DAD">
        <w:rPr>
          <w:rFonts w:asciiTheme="minorHAnsi" w:eastAsia="Calibri" w:hAnsiTheme="minorHAnsi" w:cstheme="minorHAnsi"/>
          <w:sz w:val="22"/>
          <w:szCs w:val="22"/>
        </w:rPr>
        <w:t xml:space="preserve">W uzasadnionych przypadkach ION może podjąć decyzję o: </w:t>
      </w:r>
    </w:p>
    <w:p w14:paraId="056F9148" w14:textId="4BDA91CC" w:rsidR="00C0146A" w:rsidRPr="000632EE" w:rsidRDefault="00C0146A" w:rsidP="00D42BCE">
      <w:pPr>
        <w:pStyle w:val="Akapitzlist"/>
        <w:keepNext/>
        <w:keepLines w:val="0"/>
        <w:numPr>
          <w:ilvl w:val="0"/>
          <w:numId w:val="10"/>
        </w:numPr>
        <w:autoSpaceDE w:val="0"/>
        <w:autoSpaceDN w:val="0"/>
        <w:adjustRightInd w:val="0"/>
        <w:ind w:left="641" w:hanging="357"/>
        <w:rPr>
          <w:rFonts w:asciiTheme="minorHAnsi" w:hAnsiTheme="minorHAnsi"/>
        </w:rPr>
      </w:pPr>
      <w:r w:rsidRPr="000632EE">
        <w:rPr>
          <w:rFonts w:asciiTheme="minorHAnsi" w:hAnsiTheme="minorHAnsi"/>
        </w:rPr>
        <w:t>skróceniu terminu naboru – z zastrzeżeniem, że nabór trwa co najmniej 10</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5"/>
      </w:r>
      <w:r w:rsidRPr="000632EE">
        <w:rPr>
          <w:rFonts w:asciiTheme="minorHAnsi" w:hAnsiTheme="minorHAnsi"/>
        </w:rPr>
        <w:t xml:space="preserve"> i może się</w:t>
      </w:r>
      <w:r w:rsidR="00907DFD">
        <w:rPr>
          <w:rFonts w:asciiTheme="minorHAnsi" w:hAnsiTheme="minorHAnsi"/>
        </w:rPr>
        <w:t> </w:t>
      </w:r>
      <w:r w:rsidRPr="000632EE">
        <w:rPr>
          <w:rFonts w:asciiTheme="minorHAnsi" w:hAnsiTheme="minorHAnsi"/>
        </w:rPr>
        <w:t>skończyć nie wcześniej niż po 40 dniach od dnia upublicznienia ogłoszenia o naborze</w:t>
      </w:r>
      <w:r w:rsidR="00CA1DAD" w:rsidRPr="000632EE">
        <w:rPr>
          <w:rFonts w:asciiTheme="minorHAnsi" w:hAnsiTheme="minorHAnsi"/>
        </w:rPr>
        <w:t>. O</w:t>
      </w:r>
      <w:r w:rsidR="00AA4C8C" w:rsidRPr="000632EE">
        <w:rPr>
          <w:rFonts w:asciiTheme="minorHAnsi" w:hAnsiTheme="minorHAnsi"/>
        </w:rPr>
        <w:t> </w:t>
      </w:r>
      <w:r w:rsidRPr="000632EE">
        <w:rPr>
          <w:rFonts w:asciiTheme="minorHAnsi" w:hAnsiTheme="minorHAnsi"/>
        </w:rPr>
        <w:t>skróceniu terminu naboru wniosków ION poinformuje nie później niż na 7</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6"/>
      </w:r>
      <w:r w:rsidRPr="000632EE">
        <w:rPr>
          <w:rFonts w:asciiTheme="minorHAnsi" w:hAnsiTheme="minorHAnsi"/>
        </w:rPr>
        <w:t xml:space="preserve"> przed</w:t>
      </w:r>
      <w:r w:rsidR="00907DFD">
        <w:rPr>
          <w:rFonts w:asciiTheme="minorHAnsi" w:hAnsiTheme="minorHAnsi"/>
        </w:rPr>
        <w:t> </w:t>
      </w:r>
      <w:r w:rsidRPr="000632EE">
        <w:rPr>
          <w:rFonts w:asciiTheme="minorHAnsi" w:hAnsiTheme="minorHAnsi"/>
        </w:rPr>
        <w:t xml:space="preserve">planowanym terminem zakończenia naboru, </w:t>
      </w:r>
    </w:p>
    <w:p w14:paraId="60EABCE7" w14:textId="77777777" w:rsidR="00C70F4B" w:rsidRPr="000632EE" w:rsidRDefault="00C70F4B" w:rsidP="00C70F4B">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wydłużeniu terminu naboru</w:t>
      </w:r>
      <w:r w:rsidRPr="000632EE">
        <w:rPr>
          <w:rFonts w:asciiTheme="minorHAnsi" w:hAnsiTheme="minorHAnsi"/>
        </w:rPr>
        <w:t xml:space="preserve">. </w:t>
      </w:r>
    </w:p>
    <w:p w14:paraId="42E6C33F" w14:textId="77777777" w:rsidR="00C0146A" w:rsidRPr="000632EE" w:rsidRDefault="00C0146A">
      <w:pPr>
        <w:autoSpaceDE w:val="0"/>
        <w:autoSpaceDN w:val="0"/>
        <w:adjustRightInd w:val="0"/>
        <w:rPr>
          <w:rFonts w:asciiTheme="minorHAnsi" w:hAnsiTheme="minorHAnsi"/>
        </w:rPr>
      </w:pPr>
      <w:r w:rsidRPr="000632EE">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D41018" w:rsidR="00C0146A" w:rsidRPr="000632EE" w:rsidRDefault="00C0146A">
      <w:pPr>
        <w:autoSpaceDE w:val="0"/>
        <w:autoSpaceDN w:val="0"/>
        <w:adjustRightInd w:val="0"/>
        <w:spacing w:after="120"/>
        <w:rPr>
          <w:rFonts w:asciiTheme="minorHAnsi" w:hAnsiTheme="minorHAnsi"/>
        </w:rPr>
      </w:pPr>
      <w:r w:rsidRPr="000632EE">
        <w:rPr>
          <w:rFonts w:asciiTheme="minorHAnsi" w:hAnsiTheme="minorHAnsi"/>
        </w:rPr>
        <w:t xml:space="preserve">Do okoliczności, które mogą wpływać na </w:t>
      </w:r>
      <w:r w:rsidR="00C70F4B">
        <w:rPr>
          <w:rFonts w:asciiTheme="minorHAnsi" w:hAnsiTheme="minorHAnsi"/>
        </w:rPr>
        <w:t xml:space="preserve">zmianę </w:t>
      </w:r>
      <w:r w:rsidRPr="000632EE">
        <w:rPr>
          <w:rFonts w:asciiTheme="minorHAnsi" w:hAnsiTheme="minorHAnsi"/>
        </w:rPr>
        <w:t>dat</w:t>
      </w:r>
      <w:r w:rsidR="00C70F4B">
        <w:rPr>
          <w:rFonts w:asciiTheme="minorHAnsi" w:hAnsiTheme="minorHAnsi"/>
        </w:rPr>
        <w:t>y</w:t>
      </w:r>
      <w:r w:rsidRPr="000632EE">
        <w:rPr>
          <w:rFonts w:asciiTheme="minorHAnsi" w:hAnsiTheme="minorHAnsi"/>
        </w:rPr>
        <w:t xml:space="preserve"> zakończenia naboru, należą: </w:t>
      </w:r>
    </w:p>
    <w:p w14:paraId="21640544" w14:textId="77777777" w:rsidR="00C0146A" w:rsidRPr="00080440" w:rsidRDefault="00C0146A" w:rsidP="000632EE">
      <w:pPr>
        <w:pStyle w:val="Akapitzlist"/>
        <w:numPr>
          <w:ilvl w:val="0"/>
          <w:numId w:val="11"/>
        </w:numPr>
        <w:autoSpaceDE w:val="0"/>
        <w:autoSpaceDN w:val="0"/>
        <w:adjustRightInd w:val="0"/>
        <w:ind w:left="641" w:hanging="357"/>
        <w:rPr>
          <w:rFonts w:asciiTheme="minorHAnsi" w:hAnsiTheme="minorHAnsi"/>
        </w:rPr>
      </w:pPr>
      <w:r w:rsidRPr="00080440">
        <w:rPr>
          <w:rFonts w:asciiTheme="minorHAnsi" w:hAnsiTheme="minorHAnsi"/>
        </w:rPr>
        <w:t xml:space="preserve">zwiększenie kwoty przewidzianej na dofinansowanie projektów w ramach naboru, </w:t>
      </w:r>
    </w:p>
    <w:p w14:paraId="0D17857B" w14:textId="77777777" w:rsid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złożenie w naborze wniosków na kwotę dofinansowania przekraczającą 200%</w:t>
      </w:r>
      <w:r w:rsidR="00AD7BD4" w:rsidRPr="004C0093">
        <w:rPr>
          <w:rFonts w:asciiTheme="minorHAnsi" w:hAnsiTheme="minorHAnsi"/>
        </w:rPr>
        <w:t xml:space="preserve"> </w:t>
      </w:r>
      <w:r w:rsidRPr="004C0093">
        <w:rPr>
          <w:rFonts w:asciiTheme="minorHAnsi" w:hAnsiTheme="minorHAnsi"/>
        </w:rPr>
        <w:t>kwoty przeznaczonej na dofinansowanie projektów w naborze</w:t>
      </w:r>
      <w:r w:rsidR="004C0093" w:rsidRPr="004C0093">
        <w:rPr>
          <w:rFonts w:asciiTheme="minorHAnsi" w:hAnsiTheme="minorHAnsi"/>
        </w:rPr>
        <w:t>,</w:t>
      </w:r>
    </w:p>
    <w:p w14:paraId="23167025" w14:textId="2BEF079C" w:rsidR="00C0146A" w:rsidRP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 xml:space="preserve">problemy techniczne </w:t>
      </w:r>
      <w:r w:rsidRPr="00CA1DAD">
        <w:t>w funkcjonowaniu SOWA EFS</w:t>
      </w:r>
      <w:r w:rsidRPr="004C0093">
        <w:rPr>
          <w:rFonts w:asciiTheme="minorHAnsi" w:hAnsiTheme="minorHAnsi"/>
        </w:rPr>
        <w:t>,</w:t>
      </w:r>
      <w:r w:rsidR="001640A7">
        <w:rPr>
          <w:rFonts w:asciiTheme="minorHAnsi" w:hAnsiTheme="minorHAnsi"/>
        </w:rPr>
        <w:t xml:space="preserve"> </w:t>
      </w:r>
      <w:r w:rsidRPr="004C0093">
        <w:rPr>
          <w:rFonts w:asciiTheme="minorHAnsi" w:hAnsiTheme="minorHAnsi"/>
        </w:rPr>
        <w:t>uniemożliwiające składanie wniosków</w:t>
      </w:r>
      <w:r w:rsidR="00CA1DAD" w:rsidRPr="004C0093">
        <w:rPr>
          <w:rFonts w:asciiTheme="minorHAnsi" w:hAnsiTheme="minorHAnsi"/>
        </w:rPr>
        <w:t>,</w:t>
      </w:r>
    </w:p>
    <w:p w14:paraId="2ED8EDDF" w14:textId="77777777" w:rsidR="00541E86" w:rsidRPr="00541E86" w:rsidRDefault="00C0146A" w:rsidP="000632EE">
      <w:pPr>
        <w:pStyle w:val="Akapitzlist"/>
        <w:numPr>
          <w:ilvl w:val="0"/>
          <w:numId w:val="11"/>
        </w:numPr>
        <w:autoSpaceDE w:val="0"/>
        <w:autoSpaceDN w:val="0"/>
        <w:adjustRightInd w:val="0"/>
        <w:ind w:left="641" w:hanging="357"/>
        <w:rPr>
          <w:rFonts w:asciiTheme="minorHAnsi" w:hAnsiTheme="minorHAnsi"/>
        </w:rPr>
      </w:pPr>
      <w:r w:rsidRPr="00CA1DAD">
        <w:rPr>
          <w:rFonts w:asciiTheme="minorHAnsi" w:hAnsiTheme="minorHAnsi"/>
        </w:rPr>
        <w:t xml:space="preserve">zmiany w przepisach prawa powszechnie obowiązującego, mające wpływ na warunki naboru. </w:t>
      </w:r>
    </w:p>
    <w:p w14:paraId="532A40DA" w14:textId="505FC842" w:rsidR="00541E86" w:rsidRPr="00D65A36" w:rsidRDefault="00541E86" w:rsidP="00F626CF">
      <w:pPr>
        <w:pStyle w:val="Nagwek3"/>
        <w:ind w:left="493"/>
      </w:pPr>
      <w:bookmarkStart w:id="82" w:name="_Toc138234602"/>
      <w:bookmarkStart w:id="83" w:name="_Toc422301672"/>
      <w:bookmarkStart w:id="84" w:name="_Toc447262893"/>
      <w:bookmarkStart w:id="85" w:name="_Toc448399216"/>
      <w:bookmarkStart w:id="86" w:name="_Toc137554103"/>
      <w:bookmarkStart w:id="87" w:name="_Toc143762690"/>
      <w:r w:rsidRPr="00D65A36">
        <w:t>Sposób składania wniosku</w:t>
      </w:r>
      <w:bookmarkEnd w:id="82"/>
      <w:r w:rsidRPr="00D65A36">
        <w:t xml:space="preserve"> </w:t>
      </w:r>
      <w:bookmarkEnd w:id="83"/>
      <w:bookmarkEnd w:id="84"/>
      <w:bookmarkEnd w:id="85"/>
      <w:bookmarkEnd w:id="86"/>
      <w:bookmarkEnd w:id="87"/>
    </w:p>
    <w:p w14:paraId="263BC79B" w14:textId="472B8980" w:rsidR="004C0093" w:rsidRDefault="004C0093" w:rsidP="004C0093">
      <w:pPr>
        <w:rPr>
          <w:rFonts w:asciiTheme="minorHAnsi" w:hAnsiTheme="minorHAnsi"/>
        </w:rPr>
      </w:pPr>
      <w:bookmarkStart w:id="88" w:name="_Toc138234603"/>
      <w:r w:rsidRPr="000632EE">
        <w:rPr>
          <w:rFonts w:asciiTheme="minorHAnsi" w:hAnsiTheme="minorHAnsi"/>
        </w:rPr>
        <w:t xml:space="preserve">Wnioskodawcy składają wnioski </w:t>
      </w:r>
      <w:r>
        <w:rPr>
          <w:rFonts w:asciiTheme="minorHAnsi" w:hAnsiTheme="minorHAnsi"/>
        </w:rPr>
        <w:t xml:space="preserve">i wymagane załączniki do wniosku </w:t>
      </w:r>
      <w:r w:rsidRPr="000632EE">
        <w:rPr>
          <w:rFonts w:asciiTheme="minorHAnsi" w:hAnsiTheme="minorHAnsi"/>
        </w:rPr>
        <w:t>wyłącznie za pośrednictwem aplikacji SOWA EFS w terminie wskazanym w punkcie 1.7.</w:t>
      </w:r>
    </w:p>
    <w:p w14:paraId="6C46DB6C" w14:textId="342F0E94" w:rsidR="00141929" w:rsidRPr="000632EE" w:rsidRDefault="00141929" w:rsidP="004C0093">
      <w:pPr>
        <w:rPr>
          <w:rFonts w:asciiTheme="minorHAnsi" w:hAnsiTheme="minorHAnsi"/>
        </w:rPr>
      </w:pPr>
      <w:r w:rsidRPr="00FA10D7">
        <w:rPr>
          <w:rFonts w:asciiTheme="minorHAnsi" w:hAnsiTheme="minorHAnsi"/>
        </w:rPr>
        <w:t xml:space="preserve">W ramach naboru obowiązuje Wzór wniosku o dofinansowanie projektu z Europejskiego Funduszu Społecznego Plus w ramach FEP 2021-2027 oraz Instrukcja merytoryczna wypełniania formularza wniosku o dofinansowanie projektu z </w:t>
      </w:r>
      <w:r w:rsidRPr="00E6034C">
        <w:rPr>
          <w:rFonts w:asciiTheme="minorHAnsi" w:hAnsiTheme="minorHAnsi"/>
        </w:rPr>
        <w:t xml:space="preserve">Europejskiego Funduszu Społecznego Plus </w:t>
      </w:r>
      <w:r w:rsidR="00501695">
        <w:rPr>
          <w:rFonts w:asciiTheme="minorHAnsi" w:hAnsiTheme="minorHAnsi"/>
        </w:rPr>
        <w:t>w </w:t>
      </w:r>
      <w:r w:rsidRPr="00E6034C">
        <w:rPr>
          <w:rFonts w:asciiTheme="minorHAnsi" w:hAnsiTheme="minorHAnsi"/>
        </w:rPr>
        <w:t xml:space="preserve">ramach FEP 2021-2027, stanowiące odpowiednio </w:t>
      </w:r>
      <w:r w:rsidRPr="00DB058D">
        <w:rPr>
          <w:rFonts w:asciiTheme="minorHAnsi" w:hAnsiTheme="minorHAnsi"/>
        </w:rPr>
        <w:t>załączniki nr</w:t>
      </w:r>
      <w:r w:rsidR="00050A20" w:rsidRPr="00DB058D">
        <w:rPr>
          <w:rFonts w:asciiTheme="minorHAnsi" w:hAnsiTheme="minorHAnsi"/>
        </w:rPr>
        <w:t xml:space="preserve"> 27</w:t>
      </w:r>
      <w:r w:rsidR="00E6034C" w:rsidRPr="00DB058D">
        <w:rPr>
          <w:rFonts w:asciiTheme="minorHAnsi" w:hAnsiTheme="minorHAnsi"/>
        </w:rPr>
        <w:t xml:space="preserve"> </w:t>
      </w:r>
      <w:r w:rsidRPr="00DB058D">
        <w:rPr>
          <w:rFonts w:asciiTheme="minorHAnsi" w:hAnsiTheme="minorHAnsi"/>
        </w:rPr>
        <w:t xml:space="preserve">i </w:t>
      </w:r>
      <w:r w:rsidR="00D97D51" w:rsidRPr="00DB058D">
        <w:rPr>
          <w:rFonts w:asciiTheme="minorHAnsi" w:hAnsiTheme="minorHAnsi"/>
        </w:rPr>
        <w:t xml:space="preserve">nr </w:t>
      </w:r>
      <w:r w:rsidR="00050A20" w:rsidRPr="00DB058D">
        <w:rPr>
          <w:rFonts w:asciiTheme="minorHAnsi" w:hAnsiTheme="minorHAnsi"/>
        </w:rPr>
        <w:t>3</w:t>
      </w:r>
      <w:r w:rsidRPr="00DB058D">
        <w:rPr>
          <w:rFonts w:asciiTheme="minorHAnsi" w:hAnsiTheme="minorHAnsi"/>
        </w:rPr>
        <w:t xml:space="preserve"> do</w:t>
      </w:r>
      <w:r w:rsidRPr="00FA10D7">
        <w:rPr>
          <w:rFonts w:asciiTheme="minorHAnsi" w:hAnsiTheme="minorHAnsi"/>
        </w:rPr>
        <w:t xml:space="preserve"> niniejszego regulaminu.</w:t>
      </w:r>
    </w:p>
    <w:p w14:paraId="5E655B40" w14:textId="582A6AE9" w:rsidR="004C0093" w:rsidRPr="000632EE" w:rsidRDefault="004C0093" w:rsidP="004C0093">
      <w:pPr>
        <w:rPr>
          <w:rFonts w:asciiTheme="minorHAnsi" w:hAnsiTheme="minorHAnsi"/>
        </w:rPr>
      </w:pPr>
      <w:r w:rsidRPr="000632EE">
        <w:rPr>
          <w:rFonts w:asciiTheme="minorHAnsi" w:hAnsiTheme="minorHAnsi"/>
        </w:rPr>
        <w:t xml:space="preserve">Formularz wniosku o dofinansowanie projektu sporządzany jest przez Wnioskodawcę w aplikacji SOWA EFS dostępnej wraz z instrukcją użytkownika SOWA EFS dla wnioskodawców/beneficjentów </w:t>
      </w:r>
      <w:r w:rsidR="00501695">
        <w:rPr>
          <w:rFonts w:asciiTheme="minorHAnsi" w:hAnsiTheme="minorHAnsi"/>
        </w:rPr>
        <w:t>n</w:t>
      </w:r>
      <w:r w:rsidRPr="000632EE">
        <w:rPr>
          <w:rFonts w:asciiTheme="minorHAnsi" w:hAnsiTheme="minorHAnsi"/>
        </w:rPr>
        <w:t>a</w:t>
      </w:r>
      <w:r w:rsidR="00501695">
        <w:rPr>
          <w:rFonts w:asciiTheme="minorHAnsi" w:hAnsiTheme="minorHAnsi"/>
        </w:rPr>
        <w:t> </w:t>
      </w:r>
      <w:r w:rsidRPr="000632EE">
        <w:rPr>
          <w:rFonts w:asciiTheme="minorHAnsi" w:hAnsiTheme="minorHAnsi"/>
        </w:rPr>
        <w:t xml:space="preserve">stronie internetowej </w:t>
      </w:r>
      <w:hyperlink r:id="rId21"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16A8D33" w14:textId="209142B4" w:rsidR="004C0093" w:rsidRPr="000632EE" w:rsidRDefault="004C0093" w:rsidP="004C0093">
      <w:pPr>
        <w:rPr>
          <w:rFonts w:asciiTheme="minorHAnsi" w:hAnsiTheme="minorHAnsi"/>
        </w:rPr>
      </w:pPr>
      <w:r w:rsidRPr="000632EE">
        <w:rPr>
          <w:rFonts w:asciiTheme="minorHAnsi" w:hAnsiTheme="minorHAnsi"/>
        </w:rPr>
        <w:t>Wysłanie wniosku o dofinansowanie projektu w formie dokumentu elektronicznego za pośrednictwem SOWA EFS jest równoważne z jego złożeniem w odpowiedzi na ogłoszony przez</w:t>
      </w:r>
      <w:r w:rsidR="00DB058D">
        <w:rPr>
          <w:rFonts w:asciiTheme="minorHAnsi" w:hAnsiTheme="minorHAnsi"/>
        </w:rPr>
        <w:t> </w:t>
      </w:r>
      <w:r w:rsidRPr="000632EE">
        <w:rPr>
          <w:rFonts w:asciiTheme="minorHAnsi" w:hAnsiTheme="minorHAnsi"/>
        </w:rPr>
        <w:t xml:space="preserve">ION nabór. </w:t>
      </w:r>
    </w:p>
    <w:p w14:paraId="1FB7CD66" w14:textId="77777777" w:rsidR="004C0093" w:rsidRPr="00FE5C38" w:rsidRDefault="004C0093" w:rsidP="004C0093">
      <w:pPr>
        <w:shd w:val="clear" w:color="auto" w:fill="FFFFFF" w:themeFill="background1"/>
        <w:rPr>
          <w:rFonts w:asciiTheme="minorHAnsi" w:hAnsiTheme="minorHAnsi"/>
        </w:rPr>
      </w:pPr>
      <w:r w:rsidRPr="00080440">
        <w:rPr>
          <w:rFonts w:asciiTheme="minorHAnsi" w:hAnsiTheme="minorHAnsi"/>
        </w:rPr>
        <w:t xml:space="preserve">Dzień złożenia wniosku to dzień wpływu wniosku do ION w formie elektronicznej. Po terminie, wskazanym jako data zakończenia naboru, nie jest możliwe utworzenie i wysłanie wersji elektronicznej </w:t>
      </w:r>
      <w:r w:rsidRPr="00FE5C38">
        <w:rPr>
          <w:rFonts w:asciiTheme="minorHAnsi" w:hAnsiTheme="minorHAnsi"/>
        </w:rPr>
        <w:t>wniosku w SOWA EFS.</w:t>
      </w:r>
    </w:p>
    <w:p w14:paraId="24C8539C" w14:textId="77777777" w:rsidR="00DB058D" w:rsidRDefault="004C0093" w:rsidP="00077447">
      <w:pPr>
        <w:keepLines w:val="0"/>
        <w:rPr>
          <w:rFonts w:asciiTheme="minorHAnsi" w:hAnsiTheme="minorHAnsi"/>
        </w:rPr>
      </w:pPr>
      <w:r w:rsidRPr="00AC6951">
        <w:rPr>
          <w:rFonts w:asciiTheme="minorHAnsi" w:hAnsiTheme="minorHAnsi"/>
        </w:rPr>
        <w:t>Wniosek złożony poza SOWA EFS nie będzie rozpatrywany.</w:t>
      </w:r>
      <w:r w:rsidR="00077447">
        <w:rPr>
          <w:rFonts w:asciiTheme="minorHAnsi" w:hAnsiTheme="minorHAnsi"/>
        </w:rPr>
        <w:t xml:space="preserve"> </w:t>
      </w:r>
    </w:p>
    <w:p w14:paraId="29766768" w14:textId="6942050B" w:rsidR="004C0093" w:rsidRPr="00AC6951" w:rsidRDefault="004C0093" w:rsidP="00077447">
      <w:pPr>
        <w:keepLines w:val="0"/>
        <w:rPr>
          <w:rFonts w:asciiTheme="minorHAnsi" w:hAnsiTheme="minorHAnsi"/>
        </w:rPr>
      </w:pPr>
      <w:r w:rsidRPr="00AC6951">
        <w:rPr>
          <w:rFonts w:asciiTheme="minorHAnsi" w:hAnsiTheme="minorHAnsi"/>
        </w:rPr>
        <w:lastRenderedPageBreak/>
        <w:t xml:space="preserve">Wysyłając wniosek </w:t>
      </w:r>
      <w:r>
        <w:t xml:space="preserve">w ramach naboru, szczególnie </w:t>
      </w:r>
      <w:r w:rsidRPr="00AC6951">
        <w:rPr>
          <w:rFonts w:asciiTheme="minorHAnsi" w:hAnsiTheme="minorHAnsi"/>
        </w:rPr>
        <w:t xml:space="preserve">w ostatnim dniu naboru należy uwzględnić, </w:t>
      </w:r>
      <w:r w:rsidR="00501695">
        <w:rPr>
          <w:rFonts w:asciiTheme="minorHAnsi" w:hAnsiTheme="minorHAnsi"/>
        </w:rPr>
        <w:t>ż</w:t>
      </w:r>
      <w:r w:rsidRPr="00AC6951">
        <w:rPr>
          <w:rFonts w:asciiTheme="minorHAnsi" w:hAnsiTheme="minorHAnsi"/>
        </w:rPr>
        <w:t>e</w:t>
      </w:r>
      <w:r w:rsidR="00501695">
        <w:rPr>
          <w:rFonts w:asciiTheme="minorHAnsi" w:hAnsiTheme="minorHAnsi"/>
        </w:rPr>
        <w:t> </w:t>
      </w:r>
      <w:r w:rsidRPr="00AC6951">
        <w:rPr>
          <w:rFonts w:asciiTheme="minorHAnsi" w:hAnsiTheme="minorHAnsi"/>
        </w:rPr>
        <w:t xml:space="preserve">kontakt ze wsparciem technicznym SOWA EFS </w:t>
      </w:r>
      <w:r>
        <w:rPr>
          <w:rFonts w:asciiTheme="minorHAnsi" w:hAnsiTheme="minorHAnsi"/>
        </w:rPr>
        <w:t>jest możliwy jedynie</w:t>
      </w:r>
      <w:r w:rsidRPr="00AC6951">
        <w:rPr>
          <w:rFonts w:asciiTheme="minorHAnsi" w:hAnsiTheme="minorHAnsi"/>
        </w:rPr>
        <w:t xml:space="preserve"> od poniedziałku do piątku </w:t>
      </w:r>
      <w:r>
        <w:t>(dni</w:t>
      </w:r>
      <w:r w:rsidR="00907DFD">
        <w:t> </w:t>
      </w:r>
      <w:r>
        <w:t xml:space="preserve">robocze) </w:t>
      </w:r>
      <w:r w:rsidRPr="00AC6951">
        <w:rPr>
          <w:rFonts w:asciiTheme="minorHAnsi" w:hAnsiTheme="minorHAnsi"/>
        </w:rPr>
        <w:t>w </w:t>
      </w:r>
      <w:r>
        <w:t>określonych</w:t>
      </w:r>
      <w:r>
        <w:rPr>
          <w:rFonts w:asciiTheme="minorHAnsi" w:hAnsiTheme="minorHAnsi"/>
        </w:rPr>
        <w:t xml:space="preserve"> </w:t>
      </w:r>
      <w:r w:rsidRPr="00AC6951">
        <w:rPr>
          <w:rFonts w:asciiTheme="minorHAnsi" w:hAnsiTheme="minorHAnsi"/>
        </w:rPr>
        <w:t>godzinach</w:t>
      </w:r>
      <w:r>
        <w:t>,</w:t>
      </w:r>
      <w:r w:rsidRPr="00AC6951">
        <w:rPr>
          <w:rFonts w:asciiTheme="minorHAnsi" w:hAnsiTheme="minorHAnsi"/>
        </w:rPr>
        <w:t xml:space="preserve"> </w:t>
      </w:r>
      <w:r>
        <w:rPr>
          <w:rFonts w:asciiTheme="minorHAnsi" w:hAnsiTheme="minorHAnsi"/>
        </w:rPr>
        <w:t>tj.</w:t>
      </w:r>
      <w:r w:rsidRPr="00AC6951">
        <w:rPr>
          <w:rFonts w:asciiTheme="minorHAnsi" w:hAnsiTheme="minorHAnsi"/>
        </w:rPr>
        <w:t xml:space="preserve"> 08:00 - 16:00.</w:t>
      </w:r>
    </w:p>
    <w:p w14:paraId="3E69C5F1" w14:textId="77777777" w:rsidR="004C0093" w:rsidRPr="000632EE" w:rsidRDefault="004C0093" w:rsidP="004C0093">
      <w:pPr>
        <w:rPr>
          <w:rFonts w:asciiTheme="minorHAnsi" w:hAnsiTheme="minorHAnsi"/>
          <w:sz w:val="24"/>
        </w:rPr>
      </w:pPr>
      <w:r w:rsidRPr="00AC6951">
        <w:rPr>
          <w:rFonts w:asciiTheme="minorHAnsi" w:hAnsiTheme="minorHAnsi"/>
        </w:rPr>
        <w:t>Za poprawne działanie SOWA EFS odpowiada Instytucja Koordynująca EFS+, tj. minister właściwy ds.</w:t>
      </w:r>
      <w:r>
        <w:rPr>
          <w:rFonts w:asciiTheme="minorHAnsi" w:hAnsiTheme="minorHAnsi"/>
        </w:rPr>
        <w:t> </w:t>
      </w:r>
      <w:r w:rsidRPr="00AC6951">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Pr>
          <w:rFonts w:asciiTheme="minorHAnsi" w:hAnsiTheme="minorHAnsi"/>
        </w:rPr>
        <w:t xml:space="preserve"> </w:t>
      </w:r>
      <w:hyperlink r:id="rId22"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ADB7B20" w14:textId="77777777" w:rsidR="004C0093" w:rsidRDefault="004C0093" w:rsidP="00EC1B5E">
      <w:pPr>
        <w:keepLines w:val="0"/>
        <w:shd w:val="clear" w:color="auto" w:fill="FFFFFF" w:themeFill="background1"/>
        <w:rPr>
          <w:rFonts w:asciiTheme="minorHAnsi" w:hAnsiTheme="minorHAnsi"/>
        </w:rPr>
      </w:pPr>
      <w:r w:rsidRPr="000632EE">
        <w:rPr>
          <w:rFonts w:asciiTheme="minorHAnsi" w:hAnsiTheme="minorHAnsi"/>
        </w:rPr>
        <w:t>W przypadku wystąpienia problemów technicznych w funkcjonowaniu SOWA EFS, uniemożliwiających składanie wniosków, wnioskodawca stosuje się do komunikatów na stronie naboru.</w:t>
      </w:r>
    </w:p>
    <w:p w14:paraId="510F6CE4" w14:textId="2D67786F" w:rsidR="004C0093" w:rsidRPr="00A50D12" w:rsidRDefault="004C0093" w:rsidP="00EC1B5E">
      <w:pPr>
        <w:keepLines w:val="0"/>
        <w:shd w:val="clear" w:color="auto" w:fill="FFFFFF" w:themeFill="background1"/>
        <w:rPr>
          <w:rFonts w:cs="Calibri"/>
          <w:highlight w:val="cyan"/>
        </w:rPr>
      </w:pPr>
      <w:r w:rsidRPr="00C2000C">
        <w:rPr>
          <w:rFonts w:asciiTheme="minorHAnsi" w:hAnsiTheme="minorHAnsi"/>
        </w:rPr>
        <w:t>ION na etapie składania wniosku o dofinansowanie projektu wymaga od wnioskodawcy złożenia poniższych załączników</w:t>
      </w:r>
      <w:r>
        <w:rPr>
          <w:rFonts w:asciiTheme="minorHAnsi" w:hAnsiTheme="minorHAnsi"/>
        </w:rPr>
        <w:t xml:space="preserve"> </w:t>
      </w:r>
      <w:r w:rsidRPr="00A50D12">
        <w:rPr>
          <w:rFonts w:asciiTheme="minorHAnsi" w:hAnsiTheme="minorHAnsi"/>
          <w:b/>
        </w:rPr>
        <w:t>podpisanych podpisem kwalifikowanym:</w:t>
      </w:r>
      <w:r w:rsidRPr="00A50D12">
        <w:rPr>
          <w:rFonts w:asciiTheme="minorHAnsi" w:hAnsiTheme="minorHAnsi"/>
        </w:rPr>
        <w:t xml:space="preserve"> </w:t>
      </w:r>
    </w:p>
    <w:p w14:paraId="607F486E" w14:textId="77777777"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 do wniosku o dofinansowanie projektu – Oświadczenia Wnioskodawcy </w:t>
      </w:r>
    </w:p>
    <w:p w14:paraId="1C82B192" w14:textId="77777777" w:rsidR="009D1D67" w:rsidRDefault="004C0093" w:rsidP="00EC1B5E">
      <w:pPr>
        <w:keepLines w:val="0"/>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 xml:space="preserve">kryteriów wyboru projektów – podpisany przez osobę/osoby upoważnioną/e </w:t>
      </w:r>
    </w:p>
    <w:p w14:paraId="57D140D1" w14:textId="0A6D6E8A" w:rsidR="004C0093" w:rsidRPr="00C2000C" w:rsidRDefault="004C0093" w:rsidP="00EC1B5E">
      <w:pPr>
        <w:keepLines w:val="0"/>
        <w:shd w:val="clear" w:color="auto" w:fill="FFFFFF" w:themeFill="background1"/>
        <w:ind w:left="641"/>
        <w:contextualSpacing/>
        <w:rPr>
          <w:rFonts w:asciiTheme="minorHAnsi" w:hAnsiTheme="minorHAnsi"/>
        </w:rPr>
      </w:pPr>
      <w:r w:rsidRPr="00C2000C">
        <w:rPr>
          <w:rFonts w:asciiTheme="minorHAnsi" w:hAnsiTheme="minorHAnsi"/>
        </w:rPr>
        <w:t>do</w:t>
      </w:r>
      <w:r w:rsidR="009D1D67">
        <w:rPr>
          <w:rFonts w:asciiTheme="minorHAnsi" w:hAnsiTheme="minorHAnsi"/>
        </w:rPr>
        <w:t> </w:t>
      </w:r>
      <w:r w:rsidRPr="00C2000C">
        <w:rPr>
          <w:rFonts w:asciiTheme="minorHAnsi" w:hAnsiTheme="minorHAnsi"/>
        </w:rPr>
        <w:t>reprezentowania Wnioskodawcy;</w:t>
      </w:r>
    </w:p>
    <w:p w14:paraId="74FFE208" w14:textId="77777777"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1a do wniosku o dofinansowanie projektu – Oświadczenia Partnera dot. kryteriów wyboru projektów (jeśli występuje) – podpisany przez osobę/osoby upoważnioną/e </w:t>
      </w:r>
    </w:p>
    <w:p w14:paraId="11B0718A" w14:textId="6D610023" w:rsidR="004C0093" w:rsidRPr="00C2000C" w:rsidRDefault="009D1D67" w:rsidP="00EC1B5E">
      <w:pPr>
        <w:keepLines w:val="0"/>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w:t>
      </w:r>
      <w:r>
        <w:rPr>
          <w:rFonts w:asciiTheme="minorHAnsi" w:hAnsiTheme="minorHAnsi"/>
        </w:rPr>
        <w:t> </w:t>
      </w:r>
      <w:r w:rsidR="004C0093" w:rsidRPr="00C2000C">
        <w:rPr>
          <w:rFonts w:asciiTheme="minorHAnsi" w:hAnsiTheme="minorHAnsi"/>
        </w:rPr>
        <w:t>reprezentowania Partnera;</w:t>
      </w:r>
    </w:p>
    <w:p w14:paraId="221CA6EA" w14:textId="3D02C6A3"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 do wniosku o dofinansowanie projektu – Oświadczeni</w:t>
      </w:r>
      <w:r w:rsidR="00622D6B">
        <w:rPr>
          <w:rFonts w:asciiTheme="minorHAnsi" w:hAnsiTheme="minorHAnsi"/>
        </w:rPr>
        <w:t>e</w:t>
      </w:r>
      <w:r w:rsidRPr="00C2000C">
        <w:rPr>
          <w:rFonts w:asciiTheme="minorHAnsi" w:hAnsiTheme="minorHAnsi"/>
        </w:rPr>
        <w:t xml:space="preserve"> Wnioskodawcy </w:t>
      </w:r>
    </w:p>
    <w:p w14:paraId="390065EB" w14:textId="34E683BF" w:rsidR="004C0093" w:rsidRPr="00C2000C" w:rsidRDefault="009D1D67" w:rsidP="00EC1B5E">
      <w:pPr>
        <w:keepLines w:val="0"/>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ot</w:t>
      </w:r>
      <w:r>
        <w:rPr>
          <w:rFonts w:asciiTheme="minorHAnsi" w:hAnsiTheme="minorHAnsi"/>
        </w:rPr>
        <w:t>. </w:t>
      </w:r>
      <w:r w:rsidR="004C0093" w:rsidRPr="00C2000C">
        <w:rPr>
          <w:rFonts w:asciiTheme="minorHAnsi" w:hAnsiTheme="minorHAnsi"/>
        </w:rPr>
        <w:t>zapoznania się z Regulaminem wyboru projektów – podpisany przez osobę/osoby upoważnioną/e do reprezentowania Wnioskodawcy;</w:t>
      </w:r>
    </w:p>
    <w:p w14:paraId="130772D1" w14:textId="2F22D8E1" w:rsidR="009D1D67" w:rsidRDefault="004C0093" w:rsidP="0028691C">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2a do wniosku o dofinansowanie projektu – Oświadczeni</w:t>
      </w:r>
      <w:r w:rsidR="00622D6B">
        <w:rPr>
          <w:rFonts w:asciiTheme="minorHAnsi" w:hAnsiTheme="minorHAnsi"/>
        </w:rPr>
        <w:t>e</w:t>
      </w:r>
      <w:r w:rsidRPr="00C2000C">
        <w:rPr>
          <w:rFonts w:asciiTheme="minorHAnsi" w:hAnsiTheme="minorHAnsi"/>
        </w:rPr>
        <w:t xml:space="preserve"> Partnera </w:t>
      </w:r>
    </w:p>
    <w:p w14:paraId="5F52B758" w14:textId="04782A73" w:rsidR="004C0093" w:rsidRPr="00C2000C" w:rsidRDefault="004C0093" w:rsidP="004B27BE">
      <w:pPr>
        <w:keepNext/>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zapoznania się z Regulaminem wyboru projektów (jeśli występuje) – podpisany przez osobę/osoby upoważnioną/e do reprezentowania Partnera.</w:t>
      </w:r>
    </w:p>
    <w:p w14:paraId="1924A1BD" w14:textId="5CB0E3D8" w:rsidR="004B27BE" w:rsidRPr="00EF6C96" w:rsidRDefault="00EF6C96" w:rsidP="004C0093">
      <w:pPr>
        <w:shd w:val="clear" w:color="auto" w:fill="FFFFFF" w:themeFill="background1"/>
        <w:rPr>
          <w:rFonts w:asciiTheme="minorHAnsi" w:hAnsiTheme="minorHAnsi"/>
          <w:b/>
        </w:rPr>
      </w:pPr>
      <w:r w:rsidRPr="00EF6C96">
        <w:rPr>
          <w:rFonts w:asciiTheme="minorHAnsi" w:hAnsiTheme="minorHAnsi"/>
          <w:b/>
        </w:rPr>
        <w:t>Uwaga</w:t>
      </w:r>
    </w:p>
    <w:p w14:paraId="0350960C" w14:textId="7FED6482" w:rsidR="004C0093" w:rsidRPr="00C2000C" w:rsidRDefault="004C0093" w:rsidP="004C0093">
      <w:pPr>
        <w:shd w:val="clear" w:color="auto" w:fill="FFFFFF" w:themeFill="background1"/>
        <w:rPr>
          <w:rFonts w:asciiTheme="minorHAnsi" w:hAnsiTheme="minorHAnsi"/>
        </w:rPr>
      </w:pPr>
      <w:r w:rsidRPr="00C2000C">
        <w:rPr>
          <w:rFonts w:asciiTheme="minorHAnsi" w:hAnsiTheme="minorHAnsi"/>
        </w:rPr>
        <w:t xml:space="preserve">Załączniki dot. Partnera </w:t>
      </w:r>
      <w:r>
        <w:rPr>
          <w:rFonts w:asciiTheme="minorHAnsi" w:hAnsiTheme="minorHAnsi"/>
        </w:rPr>
        <w:t>są wymagane tylko</w:t>
      </w:r>
      <w:r w:rsidRPr="00C2000C">
        <w:rPr>
          <w:rFonts w:asciiTheme="minorHAnsi" w:hAnsiTheme="minorHAnsi"/>
        </w:rPr>
        <w:t xml:space="preserve"> w sytuacji wystąpienia projektu partnerskiego</w:t>
      </w:r>
      <w:r>
        <w:rPr>
          <w:rFonts w:asciiTheme="minorHAnsi" w:hAnsiTheme="minorHAnsi"/>
        </w:rPr>
        <w:t xml:space="preserve"> </w:t>
      </w:r>
      <w:bookmarkStart w:id="89" w:name="_Hlk141169430"/>
      <w:r>
        <w:rPr>
          <w:rFonts w:asciiTheme="minorHAnsi" w:hAnsiTheme="minorHAnsi"/>
        </w:rPr>
        <w:t xml:space="preserve">oraz </w:t>
      </w:r>
      <w:r w:rsidRPr="003B318C">
        <w:rPr>
          <w:rFonts w:asciiTheme="minorHAnsi" w:hAnsiTheme="minorHAnsi"/>
          <w:b/>
        </w:rPr>
        <w:t>muszą zostać podpisane podpisem kwalifikowanym</w:t>
      </w:r>
      <w:bookmarkEnd w:id="89"/>
      <w:r w:rsidRPr="003B318C">
        <w:rPr>
          <w:rFonts w:asciiTheme="minorHAnsi" w:hAnsiTheme="minorHAnsi"/>
          <w:b/>
        </w:rPr>
        <w:t>.</w:t>
      </w:r>
    </w:p>
    <w:p w14:paraId="4598ED20" w14:textId="77777777" w:rsidR="004C0093" w:rsidRPr="00C2000C" w:rsidRDefault="004C0093" w:rsidP="004C0093">
      <w:pPr>
        <w:rPr>
          <w:rFonts w:asciiTheme="minorHAnsi" w:hAnsiTheme="minorHAnsi" w:cstheme="minorHAnsi"/>
        </w:rPr>
      </w:pPr>
      <w:r w:rsidRPr="00C2000C">
        <w:rPr>
          <w:rFonts w:asciiTheme="minorHAnsi" w:hAnsiTheme="minorHAnsi" w:cstheme="minorHAnsi"/>
        </w:rPr>
        <w:t xml:space="preserve">Wszystkie wymagane w danym naborze dokumenty należy załączyć </w:t>
      </w:r>
      <w:r w:rsidRPr="00C2000C">
        <w:rPr>
          <w:rFonts w:asciiTheme="minorHAnsi" w:hAnsiTheme="minorHAnsi" w:cstheme="minorHAnsi"/>
          <w:b/>
        </w:rPr>
        <w:t>wyłącznie w formie elektronicznej</w:t>
      </w:r>
      <w:r w:rsidRPr="00C2000C">
        <w:rPr>
          <w:rFonts w:asciiTheme="minorHAnsi" w:hAnsiTheme="minorHAnsi" w:cstheme="minorHAnsi"/>
        </w:rPr>
        <w:t xml:space="preserve"> w sekcji Załączniki w ramach aplikacji SOWA EFS.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C2000C">
        <w:rPr>
          <w:rFonts w:asciiTheme="minorHAnsi" w:hAnsiTheme="minorHAnsi" w:cstheme="minorHAnsi"/>
        </w:rPr>
        <w:t xml:space="preserve"> dostarczenie ich w postaci pliku archiwum. Dopuszczalne są pliki z rozszerzeniami "</w:t>
      </w:r>
      <w:proofErr w:type="spellStart"/>
      <w:r w:rsidRPr="00C2000C">
        <w:rPr>
          <w:rFonts w:asciiTheme="minorHAnsi" w:hAnsiTheme="minorHAnsi" w:cstheme="minorHAnsi"/>
        </w:rPr>
        <w:t>doc</w:t>
      </w:r>
      <w:proofErr w:type="spellEnd"/>
      <w:r w:rsidRPr="00C2000C">
        <w:rPr>
          <w:rFonts w:asciiTheme="minorHAnsi" w:hAnsiTheme="minorHAnsi" w:cstheme="minorHAnsi"/>
        </w:rPr>
        <w:t>", "xls", "</w:t>
      </w:r>
      <w:proofErr w:type="spellStart"/>
      <w:r w:rsidRPr="00C2000C">
        <w:rPr>
          <w:rFonts w:asciiTheme="minorHAnsi" w:hAnsiTheme="minorHAnsi" w:cstheme="minorHAnsi"/>
        </w:rPr>
        <w:t>xlsx</w:t>
      </w:r>
      <w:proofErr w:type="spellEnd"/>
      <w:r w:rsidRPr="00C2000C">
        <w:rPr>
          <w:rFonts w:asciiTheme="minorHAnsi" w:hAnsiTheme="minorHAnsi" w:cstheme="minorHAnsi"/>
        </w:rPr>
        <w:t>", "pdf", "</w:t>
      </w:r>
      <w:proofErr w:type="spellStart"/>
      <w:r w:rsidRPr="00C2000C">
        <w:rPr>
          <w:rFonts w:asciiTheme="minorHAnsi" w:hAnsiTheme="minorHAnsi" w:cstheme="minorHAnsi"/>
        </w:rPr>
        <w:t>docx</w:t>
      </w:r>
      <w:proofErr w:type="spellEnd"/>
      <w:r w:rsidRPr="00C2000C">
        <w:rPr>
          <w:rFonts w:asciiTheme="minorHAnsi" w:hAnsiTheme="minorHAnsi" w:cstheme="minorHAnsi"/>
        </w:rPr>
        <w:t>", "</w:t>
      </w:r>
      <w:proofErr w:type="spellStart"/>
      <w:r w:rsidRPr="00C2000C">
        <w:rPr>
          <w:rFonts w:asciiTheme="minorHAnsi" w:hAnsiTheme="minorHAnsi" w:cstheme="minorHAnsi"/>
        </w:rPr>
        <w:t>png</w:t>
      </w:r>
      <w:proofErr w:type="spellEnd"/>
      <w:r w:rsidRPr="00C2000C">
        <w:rPr>
          <w:rFonts w:asciiTheme="minorHAnsi" w:hAnsiTheme="minorHAnsi" w:cstheme="minorHAnsi"/>
        </w:rPr>
        <w:t xml:space="preserve">", "jpg", "txt" oraz archiwa "zip" i "7z". </w:t>
      </w:r>
    </w:p>
    <w:p w14:paraId="16CDC942" w14:textId="7FB8AD02" w:rsidR="004C0093" w:rsidRPr="00B872BA" w:rsidRDefault="004C0093" w:rsidP="004C0093">
      <w:pPr>
        <w:rPr>
          <w:rFonts w:asciiTheme="minorHAnsi" w:hAnsiTheme="minorHAnsi" w:cstheme="minorHAnsi"/>
        </w:rPr>
      </w:pPr>
      <w:r w:rsidRPr="003F693A">
        <w:rPr>
          <w:rFonts w:asciiTheme="minorHAnsi" w:hAnsiTheme="minorHAnsi" w:cstheme="minorHAnsi"/>
        </w:rPr>
        <w:t xml:space="preserve">Wzór wniosku o dofinansowanie projektu oraz wzory wymaganych załączników do wniosku stanowią </w:t>
      </w:r>
      <w:r w:rsidRPr="00DB058D">
        <w:rPr>
          <w:rFonts w:asciiTheme="minorHAnsi" w:hAnsiTheme="minorHAnsi" w:cstheme="minorHAnsi"/>
        </w:rPr>
        <w:t>załącznik</w:t>
      </w:r>
      <w:r w:rsidR="00DB058D" w:rsidRPr="00DB058D">
        <w:rPr>
          <w:rFonts w:asciiTheme="minorHAnsi" w:hAnsiTheme="minorHAnsi" w:cstheme="minorHAnsi"/>
        </w:rPr>
        <w:t>i</w:t>
      </w:r>
      <w:r w:rsidRPr="00DB058D">
        <w:rPr>
          <w:rFonts w:asciiTheme="minorHAnsi" w:hAnsiTheme="minorHAnsi" w:cstheme="minorHAnsi"/>
        </w:rPr>
        <w:t xml:space="preserve"> nr</w:t>
      </w:r>
      <w:r w:rsidR="007B2D4F" w:rsidRPr="00DB058D">
        <w:rPr>
          <w:rFonts w:asciiTheme="minorHAnsi" w:hAnsiTheme="minorHAnsi" w:cstheme="minorHAnsi"/>
        </w:rPr>
        <w:t xml:space="preserve"> </w:t>
      </w:r>
      <w:r w:rsidR="00050A20" w:rsidRPr="00DB058D">
        <w:rPr>
          <w:rFonts w:asciiTheme="minorHAnsi" w:hAnsiTheme="minorHAnsi" w:cstheme="minorHAnsi"/>
        </w:rPr>
        <w:t>27</w:t>
      </w:r>
      <w:r w:rsidR="009D4449" w:rsidRPr="00DB058D">
        <w:rPr>
          <w:rFonts w:asciiTheme="minorHAnsi" w:hAnsiTheme="minorHAnsi" w:cstheme="minorHAnsi"/>
        </w:rPr>
        <w:t xml:space="preserve"> i nr</w:t>
      </w:r>
      <w:r w:rsidR="00433DBD" w:rsidRPr="00DB058D">
        <w:rPr>
          <w:rFonts w:asciiTheme="minorHAnsi" w:hAnsiTheme="minorHAnsi" w:cstheme="minorHAnsi"/>
        </w:rPr>
        <w:t xml:space="preserve"> </w:t>
      </w:r>
      <w:r w:rsidR="00050A20" w:rsidRPr="00DB058D">
        <w:rPr>
          <w:rFonts w:asciiTheme="minorHAnsi" w:hAnsiTheme="minorHAnsi" w:cstheme="minorHAnsi"/>
        </w:rPr>
        <w:t>28</w:t>
      </w:r>
      <w:r w:rsidRPr="00DB058D">
        <w:rPr>
          <w:rFonts w:asciiTheme="minorHAnsi" w:hAnsiTheme="minorHAnsi" w:cstheme="minorHAnsi"/>
        </w:rPr>
        <w:t xml:space="preserve"> do niniejszego</w:t>
      </w:r>
      <w:r w:rsidRPr="00C2000C">
        <w:rPr>
          <w:rFonts w:asciiTheme="minorHAnsi" w:hAnsiTheme="minorHAnsi" w:cstheme="minorHAnsi"/>
        </w:rPr>
        <w:t xml:space="preserve"> regulaminu.</w:t>
      </w:r>
    </w:p>
    <w:p w14:paraId="6FAEB148" w14:textId="77777777" w:rsidR="004C0093" w:rsidRPr="00080440" w:rsidRDefault="004C0093" w:rsidP="004C0093">
      <w:pPr>
        <w:shd w:val="clear" w:color="auto" w:fill="FFFFFF" w:themeFill="background1"/>
        <w:rPr>
          <w:rFonts w:asciiTheme="minorHAnsi" w:hAnsiTheme="minorHAnsi"/>
        </w:rPr>
      </w:pPr>
      <w:r w:rsidRPr="00080440">
        <w:rPr>
          <w:rFonts w:asciiTheme="minorHAnsi" w:hAnsiTheme="minorHAnsi"/>
        </w:rPr>
        <w:t>Złożenie dodatkowych, niewymaganych przez regulamin wyboru załączników na etapie składania projektu nie będzie miało wpływu na ocenę projektu.</w:t>
      </w:r>
    </w:p>
    <w:p w14:paraId="16CA7241" w14:textId="1FA36758" w:rsidR="00FA1760" w:rsidRPr="000149A2" w:rsidRDefault="00FA1760" w:rsidP="00F626CF">
      <w:pPr>
        <w:pStyle w:val="Nagwek3"/>
        <w:ind w:left="493"/>
      </w:pPr>
      <w:bookmarkStart w:id="90" w:name="_Toc143762691"/>
      <w:r w:rsidRPr="000149A2">
        <w:lastRenderedPageBreak/>
        <w:t>Zasady komunikacji pomiędzy ION a wnioskodawcą</w:t>
      </w:r>
      <w:bookmarkEnd w:id="88"/>
      <w:bookmarkEnd w:id="90"/>
    </w:p>
    <w:p w14:paraId="6F8DDE3C" w14:textId="4988C9EA" w:rsidR="00FA1760" w:rsidRPr="00080440" w:rsidRDefault="00FA1760">
      <w:pPr>
        <w:rPr>
          <w:rFonts w:asciiTheme="minorHAnsi" w:eastAsia="Calibri" w:hAnsiTheme="minorHAnsi"/>
        </w:rPr>
      </w:pPr>
      <w:r w:rsidRPr="000632EE">
        <w:rPr>
          <w:rFonts w:asciiTheme="minorHAnsi" w:eastAsia="Calibri" w:hAnsiTheme="minorHAnsi"/>
        </w:rPr>
        <w:t>Komunikacja pomiędzy ION a wnioskodawcą na etapie naboru oraz oceny wniosków odbywa się</w:t>
      </w:r>
      <w:r w:rsidR="00907DFD">
        <w:rPr>
          <w:rFonts w:asciiTheme="minorHAnsi" w:eastAsia="Calibri" w:hAnsiTheme="minorHAnsi"/>
        </w:rPr>
        <w:t> </w:t>
      </w:r>
      <w:r w:rsidR="004C0093">
        <w:rPr>
          <w:rFonts w:asciiTheme="minorHAnsi" w:eastAsia="Calibri" w:hAnsiTheme="minorHAnsi"/>
        </w:rPr>
        <w:t>drogą</w:t>
      </w:r>
      <w:r w:rsidRPr="000632EE">
        <w:rPr>
          <w:rFonts w:asciiTheme="minorHAnsi" w:eastAsia="Calibri" w:hAnsiTheme="minorHAnsi"/>
        </w:rPr>
        <w:t xml:space="preserve"> elektroniczn</w:t>
      </w:r>
      <w:r w:rsidR="004C0093">
        <w:rPr>
          <w:rFonts w:asciiTheme="minorHAnsi" w:eastAsia="Calibri" w:hAnsiTheme="minorHAnsi"/>
        </w:rPr>
        <w:t>ą</w:t>
      </w:r>
      <w:r w:rsidRPr="000632EE">
        <w:rPr>
          <w:rFonts w:asciiTheme="minorHAnsi" w:eastAsia="Calibri" w:hAnsiTheme="minorHAnsi"/>
        </w:rPr>
        <w:t xml:space="preserve"> za pośrednictwem systemu SOWA EFS. Wnioskodawca może uzupełnić lub</w:t>
      </w:r>
      <w:r w:rsidR="00AA4C8C" w:rsidRPr="000632EE">
        <w:rPr>
          <w:rFonts w:asciiTheme="minorHAnsi" w:eastAsia="Calibri" w:hAnsiTheme="minorHAnsi"/>
        </w:rPr>
        <w:t> </w:t>
      </w:r>
      <w:r w:rsidRPr="000632EE">
        <w:rPr>
          <w:rFonts w:asciiTheme="minorHAnsi" w:eastAsia="Calibri" w:hAnsiTheme="minorHAnsi"/>
        </w:rPr>
        <w:t xml:space="preserve">poprawić wniosek tylko na wezwanie ION. Gdy z powodów technicznych komunikacja </w:t>
      </w:r>
      <w:r w:rsidR="009D1D67">
        <w:rPr>
          <w:rFonts w:asciiTheme="minorHAnsi" w:eastAsia="Calibri" w:hAnsiTheme="minorHAnsi"/>
        </w:rPr>
        <w:t>z</w:t>
      </w:r>
      <w:r w:rsidRPr="000632EE">
        <w:rPr>
          <w:rFonts w:asciiTheme="minorHAnsi" w:eastAsia="Calibri" w:hAnsiTheme="minorHAnsi"/>
        </w:rPr>
        <w:t>a</w:t>
      </w:r>
      <w:r w:rsidR="009D1D67">
        <w:rPr>
          <w:rFonts w:asciiTheme="minorHAnsi" w:eastAsia="Calibri" w:hAnsiTheme="minorHAnsi"/>
        </w:rPr>
        <w:t> </w:t>
      </w:r>
      <w:r w:rsidRPr="000632EE">
        <w:rPr>
          <w:rFonts w:asciiTheme="minorHAnsi" w:eastAsia="Calibri" w:hAnsiTheme="minorHAnsi"/>
        </w:rPr>
        <w:t>pośrednictwem systemu SOWA EFS</w:t>
      </w:r>
      <w:r w:rsidRPr="000632EE" w:rsidDel="00BE7AF6">
        <w:rPr>
          <w:rFonts w:asciiTheme="minorHAnsi" w:eastAsia="Calibri" w:hAnsiTheme="minorHAnsi"/>
        </w:rPr>
        <w:t xml:space="preserve"> </w:t>
      </w:r>
      <w:r w:rsidRPr="000632EE">
        <w:rPr>
          <w:rFonts w:asciiTheme="minorHAnsi" w:eastAsia="Calibri" w:hAnsiTheme="minorHAnsi"/>
        </w:rPr>
        <w:t xml:space="preserve">nie będzie możliwa, ION wskaże w komunikacie na stronie naboru inny sposób komunikacji z wnioskodawcą. </w:t>
      </w:r>
    </w:p>
    <w:p w14:paraId="30938D99" w14:textId="71D27A77" w:rsidR="00FA1760" w:rsidRDefault="00FA1760">
      <w:pPr>
        <w:rPr>
          <w:rFonts w:asciiTheme="minorHAnsi" w:eastAsia="Calibri" w:hAnsiTheme="minorHAnsi"/>
        </w:rPr>
      </w:pPr>
      <w:r w:rsidRPr="00080440">
        <w:rPr>
          <w:rFonts w:asciiTheme="minorHAnsi" w:eastAsia="Calibri" w:hAnsiTheme="minorHAnsi"/>
        </w:rPr>
        <w:t>W przypadku wezwania wnioskodawcy do uzupełnienia lub poprawienia wniosku termin określony w</w:t>
      </w:r>
      <w:r w:rsidR="00AA4C8C" w:rsidRPr="00FE5C38">
        <w:rPr>
          <w:rFonts w:asciiTheme="minorHAnsi" w:eastAsia="Calibri" w:hAnsiTheme="minorHAnsi"/>
        </w:rPr>
        <w:t> </w:t>
      </w:r>
      <w:r w:rsidRPr="00FE5C38">
        <w:rPr>
          <w:rFonts w:asciiTheme="minorHAnsi" w:eastAsia="Calibri" w:hAnsiTheme="minorHAnsi"/>
        </w:rPr>
        <w:t xml:space="preserve">wezwaniu liczy się od dnia następującego po dniu przekazania niniejszej informacji. </w:t>
      </w:r>
    </w:p>
    <w:p w14:paraId="5593F0BB" w14:textId="77777777" w:rsidR="004C0093" w:rsidRDefault="004C0093">
      <w:bookmarkStart w:id="91" w:name="_Hlk141092407"/>
      <w:r>
        <w:t xml:space="preserve">W sytuacji, gdy wnioskodawca nie uzupełni lub nie poprawi wniosku w wyznaczonym terminie, albo zrobi to niezgodnie ze wskazanym zakresem, KOP dokonuje oceny wniosku na podstawie pierwotnej wersji. </w:t>
      </w:r>
      <w:bookmarkEnd w:id="91"/>
    </w:p>
    <w:p w14:paraId="27ABEC58" w14:textId="6CE2D861" w:rsidR="00FA1760" w:rsidRPr="00FA1760" w:rsidRDefault="00FA1760">
      <w:pPr>
        <w:rPr>
          <w:rFonts w:asciiTheme="minorHAnsi" w:eastAsia="Calibri" w:hAnsiTheme="minorHAnsi"/>
        </w:rPr>
      </w:pPr>
      <w:r w:rsidRPr="002C6E0B">
        <w:rPr>
          <w:rFonts w:asciiTheme="minorHAnsi" w:eastAsia="Calibri" w:hAnsiTheme="minorHAnsi"/>
        </w:rPr>
        <w:t>Informacja o wyborze projektu do dofinansowania lub o negatywnej ocenie, przekazywana jest w</w:t>
      </w:r>
      <w:r w:rsidR="00AA4C8C">
        <w:rPr>
          <w:rFonts w:asciiTheme="minorHAnsi" w:eastAsia="Calibri" w:hAnsiTheme="minorHAnsi"/>
        </w:rPr>
        <w:t> </w:t>
      </w:r>
      <w:r w:rsidRPr="00FA1760">
        <w:rPr>
          <w:rFonts w:asciiTheme="minorHAnsi" w:eastAsia="Calibri" w:hAnsiTheme="minorHAnsi"/>
        </w:rPr>
        <w:t>formie pisemnej na adres wskazany we wniosku lub w formie elektronicznej.</w:t>
      </w:r>
    </w:p>
    <w:p w14:paraId="0996A392" w14:textId="77777777" w:rsidR="00FA1760" w:rsidRPr="00FA1760" w:rsidRDefault="00FA1760">
      <w:pPr>
        <w:rPr>
          <w:rFonts w:asciiTheme="minorHAnsi" w:eastAsia="Calibri" w:hAnsiTheme="minorHAnsi"/>
        </w:rPr>
      </w:pPr>
      <w:r w:rsidRPr="00FA1760">
        <w:rPr>
          <w:rFonts w:asciiTheme="minorHAnsi" w:eastAsia="Calibri" w:hAnsiTheme="minorHAnsi"/>
        </w:rPr>
        <w:t>Złożenie wniosku oznacza, że wnioskodawca akceptuje powyższe zasady.</w:t>
      </w:r>
    </w:p>
    <w:p w14:paraId="2B0AA3FB" w14:textId="1CD54919" w:rsidR="00FA1760" w:rsidRPr="00354214" w:rsidRDefault="004C0093" w:rsidP="00ED3176">
      <w:pPr>
        <w:shd w:val="clear" w:color="auto" w:fill="FFFFFF" w:themeFill="background1"/>
        <w:rPr>
          <w:rFonts w:asciiTheme="minorHAnsi" w:hAnsiTheme="minorHAnsi"/>
        </w:rPr>
      </w:pPr>
      <w:r w:rsidRPr="00354214">
        <w:rPr>
          <w:rFonts w:asciiTheme="minorHAnsi" w:eastAsia="Calibri" w:hAnsiTheme="minorHAnsi"/>
        </w:rPr>
        <w:t xml:space="preserve">Pytania </w:t>
      </w:r>
      <w:r w:rsidRPr="00354214">
        <w:rPr>
          <w:rFonts w:asciiTheme="minorHAnsi" w:hAnsiTheme="minorHAnsi"/>
        </w:rPr>
        <w:t xml:space="preserve">dotyczące naboru należy kierować najpóźniej do dnia zakończenia naboru wniosków na adres poczty elektronicznej: </w:t>
      </w:r>
      <w:hyperlink r:id="rId23" w:history="1">
        <w:r w:rsidRPr="00354214">
          <w:rPr>
            <w:rStyle w:val="Hipercze"/>
            <w:rFonts w:asciiTheme="minorHAnsi" w:eastAsiaTheme="minorHAnsi" w:hAnsiTheme="minorHAnsi"/>
          </w:rPr>
          <w:t>edukacja.efs@pomorskie.eu</w:t>
        </w:r>
      </w:hyperlink>
      <w:r w:rsidR="00FA1760" w:rsidRPr="00354214">
        <w:rPr>
          <w:rFonts w:asciiTheme="minorHAnsi" w:hAnsiTheme="minorHAnsi"/>
        </w:rPr>
        <w:t xml:space="preserve">. </w:t>
      </w:r>
    </w:p>
    <w:p w14:paraId="52419E23" w14:textId="5BA97229" w:rsidR="00FA1760" w:rsidRPr="009D1D67" w:rsidRDefault="00FA1760">
      <w:pPr>
        <w:rPr>
          <w:rFonts w:asciiTheme="minorHAnsi" w:eastAsia="Calibri" w:hAnsiTheme="minorHAnsi"/>
          <w:b/>
        </w:rPr>
      </w:pPr>
      <w:r w:rsidRPr="00354214">
        <w:rPr>
          <w:rFonts w:asciiTheme="minorHAnsi" w:eastAsia="Calibri" w:hAnsiTheme="minorHAnsi"/>
        </w:rPr>
        <w:t xml:space="preserve">Wyjaśnienia publikowane są na stronie internetowej </w:t>
      </w:r>
      <w:hyperlink r:id="rId24" w:history="1">
        <w:r w:rsidR="001B78B9" w:rsidRPr="00354214">
          <w:rPr>
            <w:rStyle w:val="Hipercze"/>
            <w:rFonts w:asciiTheme="minorHAnsi" w:eastAsiaTheme="minorHAnsi" w:hAnsiTheme="minorHAnsi"/>
            <w:color w:val="auto"/>
          </w:rPr>
          <w:t>FEP 2021-2027</w:t>
        </w:r>
      </w:hyperlink>
      <w:r w:rsidRPr="00354214">
        <w:rPr>
          <w:rFonts w:asciiTheme="minorHAnsi" w:eastAsia="Calibri" w:hAnsiTheme="minorHAnsi"/>
          <w:b/>
        </w:rPr>
        <w:t xml:space="preserve"> </w:t>
      </w:r>
      <w:r w:rsidRPr="00354214">
        <w:rPr>
          <w:rFonts w:asciiTheme="minorHAnsi" w:eastAsia="Calibri" w:hAnsiTheme="minorHAnsi"/>
        </w:rPr>
        <w:t>(</w:t>
      </w:r>
      <w:r w:rsidR="00354214" w:rsidRPr="00354214">
        <w:rPr>
          <w:rFonts w:asciiTheme="minorHAnsi" w:eastAsia="Calibri" w:hAnsiTheme="minorHAnsi"/>
        </w:rPr>
        <w:t>w</w:t>
      </w:r>
      <w:r w:rsidR="009D1D67">
        <w:rPr>
          <w:rFonts w:asciiTheme="minorHAnsi" w:eastAsia="Calibri" w:hAnsiTheme="minorHAnsi"/>
        </w:rPr>
        <w:t> </w:t>
      </w:r>
      <w:r w:rsidRPr="00354214">
        <w:rPr>
          <w:rFonts w:asciiTheme="minorHAnsi" w:eastAsia="Calibri" w:hAnsiTheme="minorHAnsi"/>
        </w:rPr>
        <w:t>zakład</w:t>
      </w:r>
      <w:r w:rsidR="00354214" w:rsidRPr="00354214">
        <w:rPr>
          <w:rFonts w:asciiTheme="minorHAnsi" w:eastAsia="Calibri" w:hAnsiTheme="minorHAnsi"/>
        </w:rPr>
        <w:t>ce</w:t>
      </w:r>
      <w:r w:rsidRPr="00354214">
        <w:rPr>
          <w:rFonts w:asciiTheme="minorHAnsi" w:eastAsia="Calibri" w:hAnsiTheme="minorHAnsi"/>
        </w:rPr>
        <w:t xml:space="preserve">: </w:t>
      </w:r>
      <w:hyperlink r:id="rId25" w:history="1">
        <w:r w:rsidRPr="00354214">
          <w:rPr>
            <w:rFonts w:asciiTheme="minorHAnsi" w:eastAsia="Calibri" w:hAnsiTheme="minorHAnsi"/>
            <w:color w:val="2E74B5" w:themeColor="accent1" w:themeShade="BF"/>
            <w:u w:val="single"/>
          </w:rPr>
          <w:t>Zobacz ogłoszenia i wyniki naborów wniosków</w:t>
        </w:r>
      </w:hyperlink>
      <w:r w:rsidRPr="00354214">
        <w:rPr>
          <w:rFonts w:asciiTheme="minorHAnsi" w:eastAsia="Calibri" w:hAnsiTheme="minorHAnsi"/>
          <w:color w:val="2E74B5" w:themeColor="accent1" w:themeShade="BF"/>
        </w:rPr>
        <w:t>)</w:t>
      </w:r>
      <w:r w:rsidRPr="001640A7">
        <w:rPr>
          <w:rFonts w:asciiTheme="minorHAnsi" w:eastAsia="Calibri" w:hAnsiTheme="minorHAnsi"/>
        </w:rPr>
        <w:t xml:space="preserve">. </w:t>
      </w:r>
    </w:p>
    <w:p w14:paraId="3A5C8945" w14:textId="4BD7AFFC" w:rsidR="00FA1760" w:rsidRPr="00FA1760" w:rsidRDefault="00FA1760" w:rsidP="00FA1760">
      <w:pPr>
        <w:shd w:val="clear" w:color="auto" w:fill="FFFFFF" w:themeFill="background1"/>
        <w:rPr>
          <w:rFonts w:asciiTheme="minorHAnsi" w:hAnsiTheme="minorHAnsi"/>
          <w:b/>
          <w:highlight w:val="yellow"/>
        </w:rPr>
      </w:pPr>
      <w:r w:rsidRPr="000632EE">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080440">
        <w:rPr>
          <w:rFonts w:asciiTheme="minorHAnsi" w:hAnsiTheme="minorHAnsi"/>
        </w:rPr>
        <w:t> </w:t>
      </w:r>
      <w:r w:rsidRPr="00080440">
        <w:rPr>
          <w:rFonts w:asciiTheme="minorHAnsi" w:hAnsiTheme="minorHAnsi"/>
        </w:rPr>
        <w:t xml:space="preserve">oparciu o wskazówki w niej zawarte, nie mogą </w:t>
      </w:r>
      <w:r w:rsidRPr="00267131">
        <w:rPr>
          <w:rStyle w:val="Hipercze"/>
          <w:rFonts w:asciiTheme="minorHAnsi" w:eastAsiaTheme="minorHAnsi" w:hAnsiTheme="minorHAnsi"/>
          <w:color w:val="auto"/>
          <w:u w:val="none"/>
        </w:rPr>
        <w:t>ponosić</w:t>
      </w:r>
      <w:r w:rsidRPr="00267131">
        <w:rPr>
          <w:rFonts w:asciiTheme="minorHAnsi" w:hAnsiTheme="minorHAnsi"/>
        </w:rPr>
        <w:t xml:space="preserve"> </w:t>
      </w:r>
      <w:r w:rsidRPr="00FE5C38">
        <w:rPr>
          <w:rFonts w:asciiTheme="minorHAnsi" w:hAnsiTheme="minorHAnsi"/>
        </w:rPr>
        <w:t>negatywnych konsekwencji związanych ze</w:t>
      </w:r>
      <w:r w:rsidR="00AA4C8C" w:rsidRPr="002C6E0B">
        <w:rPr>
          <w:rFonts w:asciiTheme="minorHAnsi" w:hAnsiTheme="minorHAnsi"/>
        </w:rPr>
        <w:t> </w:t>
      </w:r>
      <w:r w:rsidRPr="00FA1760">
        <w:rPr>
          <w:rFonts w:asciiTheme="minorHAnsi" w:hAnsiTheme="minorHAnsi"/>
        </w:rPr>
        <w:t>zmianą odpowiedzi</w:t>
      </w:r>
      <w:r w:rsidRPr="00FA1760">
        <w:rPr>
          <w:rFonts w:asciiTheme="minorHAnsi" w:hAnsiTheme="minorHAnsi"/>
          <w:color w:val="1F497D"/>
        </w:rPr>
        <w:t>.</w:t>
      </w:r>
    </w:p>
    <w:p w14:paraId="0B0AECC5" w14:textId="069F75D8" w:rsidR="00FA1760" w:rsidRPr="000632EE" w:rsidRDefault="00FA1760" w:rsidP="00FA1760">
      <w:pPr>
        <w:widowControl w:val="0"/>
        <w:rPr>
          <w:rFonts w:asciiTheme="minorHAnsi" w:hAnsiTheme="minorHAnsi"/>
          <w:b/>
          <w:sz w:val="24"/>
        </w:rPr>
      </w:pPr>
      <w:r w:rsidRPr="00FA1760">
        <w:rPr>
          <w:rFonts w:asciiTheme="minorHAnsi" w:hAnsiTheme="minorHAnsi"/>
          <w:b/>
        </w:rPr>
        <w:t>ION zastrzega, iż pytania i odpowiedzi umieszczane na stronie internetowej</w:t>
      </w:r>
      <w:r w:rsidR="001B78B9">
        <w:rPr>
          <w:rFonts w:asciiTheme="minorHAnsi" w:hAnsiTheme="minorHAnsi"/>
          <w:b/>
        </w:rPr>
        <w:t xml:space="preserve"> </w:t>
      </w:r>
      <w:hyperlink r:id="rId26" w:history="1">
        <w:r w:rsidR="001B78B9" w:rsidRPr="000632EE">
          <w:rPr>
            <w:rStyle w:val="Hipercze"/>
            <w:rFonts w:asciiTheme="minorHAnsi" w:eastAsiaTheme="minorHAnsi" w:hAnsiTheme="minorHAnsi"/>
          </w:rPr>
          <w:t>FEP 2021-2027</w:t>
        </w:r>
      </w:hyperlink>
      <w:r w:rsidR="001B78B9" w:rsidRPr="000632EE">
        <w:rPr>
          <w:rStyle w:val="Hipercze"/>
          <w:rFonts w:asciiTheme="minorHAnsi" w:eastAsiaTheme="minorHAnsi" w:hAnsiTheme="minorHAnsi"/>
        </w:rPr>
        <w:t xml:space="preserve"> </w:t>
      </w:r>
      <w:r w:rsidRPr="000632EE">
        <w:rPr>
          <w:rFonts w:asciiTheme="minorHAnsi" w:hAnsiTheme="minorHAnsi"/>
          <w:b/>
        </w:rPr>
        <w:t>są dedykowane konkretnemu naborowi.</w:t>
      </w:r>
    </w:p>
    <w:p w14:paraId="3D29E6BB" w14:textId="2F8A4F5E" w:rsidR="00FA1760" w:rsidRPr="003A1CA5" w:rsidRDefault="00FA1760">
      <w:pPr>
        <w:widowControl w:val="0"/>
        <w:rPr>
          <w:rFonts w:asciiTheme="minorHAnsi" w:hAnsiTheme="minorHAnsi" w:cstheme="minorHAnsi"/>
          <w:b/>
          <w:sz w:val="26"/>
          <w:szCs w:val="26"/>
        </w:rPr>
      </w:pPr>
      <w:r w:rsidRPr="003A1CA5">
        <w:rPr>
          <w:rFonts w:asciiTheme="minorHAnsi" w:hAnsiTheme="minorHAnsi" w:cstheme="minorHAnsi"/>
          <w:b/>
          <w:sz w:val="26"/>
          <w:szCs w:val="26"/>
        </w:rPr>
        <w:t>Oczywiste omyłki</w:t>
      </w:r>
    </w:p>
    <w:p w14:paraId="0B85715F" w14:textId="5844240D" w:rsidR="00FA1760" w:rsidRPr="000632EE" w:rsidRDefault="00FA1760">
      <w:pPr>
        <w:rPr>
          <w:rFonts w:asciiTheme="minorHAnsi" w:hAnsiTheme="minorHAnsi"/>
        </w:rPr>
      </w:pPr>
      <w:r w:rsidRPr="000632EE">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0632EE">
        <w:rPr>
          <w:rFonts w:asciiTheme="minorHAnsi" w:hAnsiTheme="minorHAnsi"/>
        </w:rPr>
        <w:t> </w:t>
      </w:r>
      <w:r w:rsidRPr="000632EE">
        <w:rPr>
          <w:rFonts w:asciiTheme="minorHAnsi" w:hAnsiTheme="minorHAnsi"/>
        </w:rPr>
        <w:t>wskazanym zakresie i terminie.</w:t>
      </w:r>
    </w:p>
    <w:p w14:paraId="195B1066" w14:textId="1B997212" w:rsidR="00FA1760" w:rsidRPr="00080440" w:rsidRDefault="00FA1760">
      <w:pPr>
        <w:rPr>
          <w:rFonts w:asciiTheme="minorHAnsi" w:hAnsiTheme="minorHAnsi"/>
        </w:rPr>
      </w:pPr>
      <w:r w:rsidRPr="000632EE">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080440">
        <w:rPr>
          <w:rFonts w:asciiTheme="minorHAnsi" w:hAnsiTheme="minorHAnsi"/>
        </w:rPr>
        <w:t> </w:t>
      </w:r>
      <w:r w:rsidRPr="00080440">
        <w:rPr>
          <w:rFonts w:asciiTheme="minorHAnsi" w:hAnsiTheme="minorHAnsi"/>
        </w:rPr>
        <w:t>wyrazów, numerów, liczb.</w:t>
      </w:r>
    </w:p>
    <w:p w14:paraId="79915B81" w14:textId="473047FC" w:rsidR="004E6915" w:rsidRDefault="00FA1760">
      <w:pPr>
        <w:rPr>
          <w:rFonts w:asciiTheme="minorHAnsi" w:hAnsiTheme="minorHAnsi"/>
        </w:rPr>
      </w:pPr>
      <w:r w:rsidRPr="00080440">
        <w:rPr>
          <w:rFonts w:asciiTheme="minorHAnsi" w:hAnsiTheme="minorHAnsi"/>
        </w:rPr>
        <w:lastRenderedPageBreak/>
        <w:t>Poprawienie oczywistej omyłki nie może prowadzić do istotnej modyfikacji wniosku. Oznacza to,</w:t>
      </w:r>
      <w:r w:rsidR="009D1D67">
        <w:rPr>
          <w:rFonts w:asciiTheme="minorHAnsi" w:hAnsiTheme="minorHAnsi"/>
        </w:rPr>
        <w:t> </w:t>
      </w:r>
      <w:r w:rsidRPr="00080440">
        <w:rPr>
          <w:rFonts w:asciiTheme="minorHAnsi" w:hAnsiTheme="minorHAnsi"/>
        </w:rPr>
        <w:t>że poprawienie oczywistej omyłki nie mo</w:t>
      </w:r>
      <w:r w:rsidRPr="00FE5C38">
        <w:rPr>
          <w:rFonts w:asciiTheme="minorHAnsi" w:hAnsiTheme="minorHAnsi"/>
        </w:rPr>
        <w:t xml:space="preserve">że prowadzić do zmiany okoliczności opisanych </w:t>
      </w:r>
      <w:r w:rsidR="009D1D67">
        <w:rPr>
          <w:rFonts w:asciiTheme="minorHAnsi" w:hAnsiTheme="minorHAnsi"/>
        </w:rPr>
        <w:t>w</w:t>
      </w:r>
      <w:r w:rsidRPr="00FE5C38">
        <w:rPr>
          <w:rFonts w:asciiTheme="minorHAnsi" w:hAnsiTheme="minorHAnsi"/>
        </w:rPr>
        <w:t>e</w:t>
      </w:r>
      <w:r w:rsidR="009D1D67">
        <w:rPr>
          <w:rFonts w:asciiTheme="minorHAnsi" w:hAnsiTheme="minorHAnsi"/>
        </w:rPr>
        <w:t> </w:t>
      </w:r>
      <w:r w:rsidRPr="00FE5C38">
        <w:rPr>
          <w:rFonts w:asciiTheme="minorHAnsi" w:hAnsiTheme="minorHAnsi"/>
        </w:rPr>
        <w:t>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D046C3" w:rsidRDefault="004E6915" w:rsidP="00E9507D">
      <w:pPr>
        <w:pStyle w:val="Nagwek2"/>
      </w:pPr>
      <w:bookmarkStart w:id="92" w:name="_Toc440885199"/>
      <w:bookmarkStart w:id="93" w:name="_Toc447262899"/>
      <w:bookmarkStart w:id="94" w:name="_Toc448399222"/>
      <w:bookmarkStart w:id="95" w:name="_Toc136253551"/>
      <w:bookmarkStart w:id="96" w:name="_Toc138234604"/>
      <w:bookmarkStart w:id="97" w:name="_Toc143762692"/>
      <w:bookmarkStart w:id="98" w:name="_Hlk138075530"/>
      <w:r w:rsidRPr="00A46BAE">
        <w:t>Przedmiot</w:t>
      </w:r>
      <w:bookmarkEnd w:id="92"/>
      <w:bookmarkEnd w:id="93"/>
      <w:bookmarkEnd w:id="94"/>
      <w:r>
        <w:t xml:space="preserve"> naboru</w:t>
      </w:r>
      <w:bookmarkEnd w:id="95"/>
      <w:bookmarkEnd w:id="96"/>
      <w:bookmarkEnd w:id="97"/>
    </w:p>
    <w:p w14:paraId="62E35E23" w14:textId="77777777" w:rsidR="004E6915" w:rsidRPr="000149A2" w:rsidRDefault="004E6915" w:rsidP="00F626CF">
      <w:pPr>
        <w:pStyle w:val="Nagwek3"/>
        <w:ind w:left="493"/>
      </w:pPr>
      <w:bookmarkStart w:id="99" w:name="_Toc420574245"/>
      <w:bookmarkStart w:id="100" w:name="_Toc422301617"/>
      <w:bookmarkStart w:id="101" w:name="_Toc136253552"/>
      <w:bookmarkStart w:id="102" w:name="_Toc138234605"/>
      <w:bookmarkStart w:id="103" w:name="_Toc440885202"/>
      <w:bookmarkStart w:id="104" w:name="_Toc447262901"/>
      <w:bookmarkStart w:id="105" w:name="_Toc448399224"/>
      <w:bookmarkStart w:id="106" w:name="_Toc143762693"/>
      <w:r w:rsidRPr="000149A2">
        <w:t>Typy projektów</w:t>
      </w:r>
      <w:bookmarkEnd w:id="99"/>
      <w:bookmarkEnd w:id="100"/>
      <w:bookmarkEnd w:id="101"/>
      <w:bookmarkEnd w:id="102"/>
      <w:r w:rsidRPr="000149A2">
        <w:t xml:space="preserve"> </w:t>
      </w:r>
      <w:bookmarkEnd w:id="103"/>
      <w:bookmarkEnd w:id="104"/>
      <w:bookmarkEnd w:id="105"/>
      <w:bookmarkEnd w:id="106"/>
    </w:p>
    <w:p w14:paraId="5348F67B" w14:textId="0777A60A" w:rsidR="00933969" w:rsidRDefault="00D91C46" w:rsidP="007E5383">
      <w:pPr>
        <w:autoSpaceDE w:val="0"/>
        <w:autoSpaceDN w:val="0"/>
        <w:adjustRightInd w:val="0"/>
        <w:spacing w:before="240"/>
        <w:rPr>
          <w:rFonts w:asciiTheme="minorHAnsi" w:hAnsiTheme="minorHAnsi" w:cstheme="minorHAnsi"/>
          <w:szCs w:val="22"/>
        </w:rPr>
      </w:pPr>
      <w:bookmarkStart w:id="107" w:name="_Hlk54865686"/>
      <w:bookmarkStart w:id="108" w:name="_Toc420574246"/>
      <w:r w:rsidRPr="007E5383">
        <w:rPr>
          <w:rFonts w:asciiTheme="minorHAnsi" w:eastAsia="Calibri" w:hAnsiTheme="minorHAnsi" w:cstheme="minorHAnsi"/>
          <w:szCs w:val="22"/>
        </w:rPr>
        <w:t>W konkursie mo</w:t>
      </w:r>
      <w:r w:rsidR="00915412">
        <w:rPr>
          <w:rFonts w:asciiTheme="minorHAnsi" w:eastAsia="Calibri" w:hAnsiTheme="minorHAnsi" w:cstheme="minorHAnsi"/>
          <w:szCs w:val="22"/>
        </w:rPr>
        <w:t>gą</w:t>
      </w:r>
      <w:r w:rsidRPr="007E5383">
        <w:rPr>
          <w:rFonts w:asciiTheme="minorHAnsi" w:eastAsia="Calibri" w:hAnsiTheme="minorHAnsi" w:cstheme="minorHAnsi"/>
          <w:szCs w:val="22"/>
        </w:rPr>
        <w:t xml:space="preserve"> być realizowan</w:t>
      </w:r>
      <w:r w:rsidR="00915412">
        <w:rPr>
          <w:rFonts w:asciiTheme="minorHAnsi" w:eastAsia="Calibri" w:hAnsiTheme="minorHAnsi" w:cstheme="minorHAnsi"/>
          <w:szCs w:val="22"/>
        </w:rPr>
        <w:t>e</w:t>
      </w:r>
      <w:r w:rsidRPr="007E5383">
        <w:rPr>
          <w:rFonts w:asciiTheme="minorHAnsi" w:eastAsia="Calibri" w:hAnsiTheme="minorHAnsi" w:cstheme="minorHAnsi"/>
          <w:szCs w:val="22"/>
        </w:rPr>
        <w:t xml:space="preserve"> wyłącznie</w:t>
      </w:r>
      <w:r w:rsidR="00915412">
        <w:rPr>
          <w:rFonts w:asciiTheme="minorHAnsi" w:eastAsia="Calibri" w:hAnsiTheme="minorHAnsi" w:cstheme="minorHAnsi"/>
          <w:szCs w:val="22"/>
        </w:rPr>
        <w:t xml:space="preserve"> </w:t>
      </w:r>
      <w:r w:rsidR="007E5383">
        <w:rPr>
          <w:rFonts w:asciiTheme="minorHAnsi" w:eastAsia="Calibri" w:hAnsiTheme="minorHAnsi" w:cstheme="minorHAnsi"/>
          <w:szCs w:val="22"/>
        </w:rPr>
        <w:t>projekt</w:t>
      </w:r>
      <w:r w:rsidR="00915412">
        <w:rPr>
          <w:rFonts w:asciiTheme="minorHAnsi" w:eastAsia="Calibri" w:hAnsiTheme="minorHAnsi" w:cstheme="minorHAnsi"/>
          <w:szCs w:val="22"/>
        </w:rPr>
        <w:t>y</w:t>
      </w:r>
      <w:r w:rsidR="007E5383">
        <w:rPr>
          <w:rFonts w:asciiTheme="minorHAnsi" w:eastAsia="Calibri" w:hAnsiTheme="minorHAnsi" w:cstheme="minorHAnsi"/>
          <w:szCs w:val="22"/>
        </w:rPr>
        <w:t xml:space="preserve"> odnosząc</w:t>
      </w:r>
      <w:r w:rsidR="00BB0BC0">
        <w:rPr>
          <w:rFonts w:asciiTheme="minorHAnsi" w:eastAsia="Calibri" w:hAnsiTheme="minorHAnsi" w:cstheme="minorHAnsi"/>
          <w:szCs w:val="22"/>
        </w:rPr>
        <w:t>e</w:t>
      </w:r>
      <w:r w:rsidR="007E5383">
        <w:rPr>
          <w:rFonts w:asciiTheme="minorHAnsi" w:eastAsia="Calibri" w:hAnsiTheme="minorHAnsi" w:cstheme="minorHAnsi"/>
          <w:szCs w:val="22"/>
        </w:rPr>
        <w:t xml:space="preserve"> się do w</w:t>
      </w:r>
      <w:r w:rsidR="007E5383" w:rsidRPr="007E5383">
        <w:rPr>
          <w:szCs w:val="22"/>
        </w:rPr>
        <w:t>sparci</w:t>
      </w:r>
      <w:r w:rsidR="007E5383">
        <w:rPr>
          <w:szCs w:val="22"/>
        </w:rPr>
        <w:t>a</w:t>
      </w:r>
      <w:r w:rsidR="007E5383" w:rsidRPr="007E5383">
        <w:rPr>
          <w:szCs w:val="22"/>
        </w:rPr>
        <w:t xml:space="preserve"> szkolnictwa zawodowego obejmując</w:t>
      </w:r>
      <w:r w:rsidR="00915412">
        <w:rPr>
          <w:szCs w:val="22"/>
        </w:rPr>
        <w:t>e</w:t>
      </w:r>
      <w:r w:rsidR="007E5383" w:rsidRPr="007E5383">
        <w:rPr>
          <w:szCs w:val="22"/>
        </w:rPr>
        <w:t xml:space="preserve"> m.in. dostosowywanie kierunków kształcenia do potrzeb rynku pracy, uwzględniając</w:t>
      </w:r>
      <w:r w:rsidR="00915412">
        <w:rPr>
          <w:szCs w:val="22"/>
        </w:rPr>
        <w:t>e</w:t>
      </w:r>
      <w:r w:rsidR="007E5383" w:rsidRPr="007E5383">
        <w:rPr>
          <w:szCs w:val="22"/>
        </w:rPr>
        <w:t xml:space="preserve"> branże kluczowe dla gospodarki regionu, wsparcie uczniów i osób dorosłych w</w:t>
      </w:r>
      <w:r w:rsidR="007E5383">
        <w:rPr>
          <w:szCs w:val="22"/>
        </w:rPr>
        <w:t> </w:t>
      </w:r>
      <w:r w:rsidR="007E5383" w:rsidRPr="007E5383">
        <w:rPr>
          <w:szCs w:val="22"/>
        </w:rPr>
        <w:t xml:space="preserve">nabywaniu dodatkowych kwalifikacji i umiejętności zawodowych, uruchamianie dodatkowych zajęć, doskonalenie kompetencji nauczycieli przedmiotów zawodowych/instruktorów praktycznej nauki zawodu, promocję kształcenia zawodowego. </w:t>
      </w:r>
      <w:r w:rsidR="007136C7" w:rsidRPr="007136C7">
        <w:rPr>
          <w:rFonts w:asciiTheme="minorHAnsi" w:eastAsia="Calibri" w:hAnsiTheme="minorHAnsi" w:cstheme="minorHAnsi"/>
          <w:szCs w:val="22"/>
        </w:rPr>
        <w:t xml:space="preserve">Ponadto </w:t>
      </w:r>
      <w:r w:rsidR="007136C7" w:rsidRPr="007136C7">
        <w:rPr>
          <w:rFonts w:asciiTheme="minorHAnsi" w:hAnsiTheme="minorHAnsi" w:cstheme="minorHAnsi"/>
          <w:szCs w:val="22"/>
        </w:rPr>
        <w:t>działania realizowane będą we</w:t>
      </w:r>
      <w:r w:rsidR="00907DFD">
        <w:rPr>
          <w:rFonts w:asciiTheme="minorHAnsi" w:hAnsiTheme="minorHAnsi" w:cstheme="minorHAnsi"/>
          <w:szCs w:val="22"/>
        </w:rPr>
        <w:t> </w:t>
      </w:r>
      <w:r w:rsidR="007136C7" w:rsidRPr="007136C7">
        <w:rPr>
          <w:rFonts w:asciiTheme="minorHAnsi" w:hAnsiTheme="minorHAnsi" w:cstheme="minorHAnsi"/>
          <w:szCs w:val="22"/>
        </w:rPr>
        <w:t>współpracy z pracodawcami lub ich organizacjami.</w:t>
      </w:r>
    </w:p>
    <w:p w14:paraId="14298010" w14:textId="6CA71B17" w:rsidR="007E728C" w:rsidRDefault="007E728C" w:rsidP="007E5383">
      <w:pPr>
        <w:autoSpaceDE w:val="0"/>
        <w:autoSpaceDN w:val="0"/>
        <w:adjustRightInd w:val="0"/>
        <w:spacing w:before="240"/>
        <w:rPr>
          <w:rFonts w:asciiTheme="minorHAnsi" w:hAnsiTheme="minorHAnsi" w:cstheme="minorHAnsi"/>
          <w:szCs w:val="22"/>
        </w:rPr>
      </w:pPr>
      <w:r w:rsidRPr="0014604B">
        <w:rPr>
          <w:rFonts w:asciiTheme="minorHAnsi" w:hAnsiTheme="minorHAnsi" w:cstheme="minorHAnsi"/>
          <w:szCs w:val="22"/>
        </w:rPr>
        <w:t>Projekty realizowane będą w formule przedsięwzięć zintegrowanych, bezpośrednio powiązanych oraz posiadających charakter nadrzędny do interwencji prowadzonej w ramach Działania 6.2. Infrastruktura edukacji włączającej i zawodowej.</w:t>
      </w:r>
    </w:p>
    <w:p w14:paraId="0EABFAE0" w14:textId="545FE215" w:rsidR="007136C7" w:rsidRPr="003A1CA5" w:rsidRDefault="007136C7" w:rsidP="007136C7">
      <w:pPr>
        <w:pStyle w:val="Nagwek3"/>
        <w:ind w:left="493"/>
      </w:pPr>
      <w:bookmarkStart w:id="109" w:name="_Toc143762694"/>
      <w:bookmarkEnd w:id="98"/>
      <w:bookmarkEnd w:id="107"/>
      <w:bookmarkEnd w:id="108"/>
      <w:r w:rsidRPr="003A1CA5">
        <w:t>Grupa docelowa projektu</w:t>
      </w:r>
      <w:bookmarkEnd w:id="109"/>
    </w:p>
    <w:p w14:paraId="0B9CF2FE" w14:textId="19E8AEE4" w:rsidR="00C86A21" w:rsidRDefault="00932AB7" w:rsidP="00932AB7">
      <w:pPr>
        <w:rPr>
          <w:szCs w:val="22"/>
        </w:rPr>
      </w:pPr>
      <w:r w:rsidRPr="00BC4612">
        <w:rPr>
          <w:rFonts w:asciiTheme="minorHAnsi" w:hAnsiTheme="minorHAnsi"/>
        </w:rPr>
        <w:t>Zgodnie z FEP 2021-2027 wsparcie w ramach Działania 5.</w:t>
      </w:r>
      <w:r w:rsidR="00622D6B">
        <w:rPr>
          <w:rFonts w:asciiTheme="minorHAnsi" w:hAnsiTheme="minorHAnsi"/>
        </w:rPr>
        <w:t>8</w:t>
      </w:r>
      <w:r w:rsidRPr="00BC4612">
        <w:rPr>
          <w:rFonts w:asciiTheme="minorHAnsi" w:hAnsiTheme="minorHAnsi"/>
        </w:rPr>
        <w:t xml:space="preserve">. </w:t>
      </w:r>
      <w:r w:rsidRPr="00487E26">
        <w:rPr>
          <w:rFonts w:asciiTheme="minorHAnsi" w:hAnsiTheme="minorHAnsi"/>
        </w:rPr>
        <w:t xml:space="preserve">Edukacja </w:t>
      </w:r>
      <w:r w:rsidR="00622D6B">
        <w:rPr>
          <w:rFonts w:asciiTheme="minorHAnsi" w:hAnsiTheme="minorHAnsi"/>
        </w:rPr>
        <w:t>ogólna i zawodow</w:t>
      </w:r>
      <w:r w:rsidRPr="00487E26">
        <w:rPr>
          <w:rFonts w:asciiTheme="minorHAnsi" w:hAnsiTheme="minorHAnsi"/>
        </w:rPr>
        <w:t xml:space="preserve">a </w:t>
      </w:r>
      <w:r w:rsidR="00C86A21" w:rsidRPr="00ED040F">
        <w:rPr>
          <w:szCs w:val="22"/>
        </w:rPr>
        <w:t>udzielan</w:t>
      </w:r>
      <w:r w:rsidR="00452A20">
        <w:rPr>
          <w:szCs w:val="22"/>
        </w:rPr>
        <w:t>e</w:t>
      </w:r>
      <w:r w:rsidR="00C86A21" w:rsidRPr="00ED040F">
        <w:rPr>
          <w:szCs w:val="22"/>
        </w:rPr>
        <w:t xml:space="preserve"> jest następującym grupom:</w:t>
      </w:r>
    </w:p>
    <w:p w14:paraId="107C8A50" w14:textId="39F165FE" w:rsidR="005C53F4" w:rsidRDefault="005C53F4" w:rsidP="0028691C">
      <w:pPr>
        <w:pStyle w:val="Akapitzlist"/>
        <w:keepLines w:val="0"/>
        <w:numPr>
          <w:ilvl w:val="0"/>
          <w:numId w:val="48"/>
        </w:numPr>
        <w:spacing w:before="0"/>
        <w:textAlignment w:val="baseline"/>
        <w:rPr>
          <w:rFonts w:cs="Arial"/>
          <w:szCs w:val="22"/>
        </w:rPr>
      </w:pPr>
      <w:r w:rsidRPr="005C53F4">
        <w:rPr>
          <w:rFonts w:eastAsia="Calibri" w:cs="Calibri"/>
        </w:rPr>
        <w:t xml:space="preserve">uczniowie szkół i </w:t>
      </w:r>
      <w:r w:rsidRPr="00517E24">
        <w:rPr>
          <w:rFonts w:eastAsia="Calibri" w:cs="Calibri"/>
        </w:rPr>
        <w:t xml:space="preserve">placówek </w:t>
      </w:r>
      <w:r w:rsidR="00B73679" w:rsidRPr="00517E24">
        <w:rPr>
          <w:rFonts w:eastAsia="Calibri" w:cs="Calibri"/>
        </w:rPr>
        <w:t>podstawowych i</w:t>
      </w:r>
      <w:r w:rsidR="00B73679">
        <w:rPr>
          <w:rFonts w:eastAsia="Calibri" w:cs="Calibri"/>
        </w:rPr>
        <w:t xml:space="preserve"> </w:t>
      </w:r>
      <w:r w:rsidRPr="005C53F4">
        <w:rPr>
          <w:rFonts w:eastAsia="Calibri" w:cs="Calibri"/>
        </w:rPr>
        <w:t>ponadpodstawowych (w tym uczniowie z</w:t>
      </w:r>
      <w:r>
        <w:rPr>
          <w:rFonts w:eastAsia="Calibri" w:cs="Calibri"/>
        </w:rPr>
        <w:t> </w:t>
      </w:r>
      <w:r w:rsidRPr="005C53F4">
        <w:rPr>
          <w:rFonts w:eastAsia="Calibri" w:cs="Calibri"/>
        </w:rPr>
        <w:t>doświadczeniem migracji)</w:t>
      </w:r>
      <w:r w:rsidR="00C86A21" w:rsidRPr="005C53F4">
        <w:rPr>
          <w:rFonts w:cs="Arial"/>
          <w:szCs w:val="22"/>
        </w:rPr>
        <w:t>;</w:t>
      </w:r>
    </w:p>
    <w:p w14:paraId="23D2A2D3" w14:textId="12FBA9FE" w:rsidR="005C53F4" w:rsidRDefault="005C53F4" w:rsidP="0028691C">
      <w:pPr>
        <w:pStyle w:val="Akapitzlist"/>
        <w:keepLines w:val="0"/>
        <w:numPr>
          <w:ilvl w:val="0"/>
          <w:numId w:val="48"/>
        </w:numPr>
        <w:spacing w:before="0"/>
        <w:textAlignment w:val="baseline"/>
        <w:rPr>
          <w:rFonts w:cs="Arial"/>
          <w:szCs w:val="22"/>
        </w:rPr>
      </w:pPr>
      <w:r w:rsidRPr="00E21920">
        <w:rPr>
          <w:rFonts w:eastAsia="Calibri" w:cs="Calibri"/>
        </w:rPr>
        <w:t>osoby dorosłe</w:t>
      </w:r>
      <w:r w:rsidRPr="00E21920">
        <w:rPr>
          <w:rFonts w:cs="Calibri"/>
        </w:rPr>
        <w:t xml:space="preserve"> </w:t>
      </w:r>
      <w:r w:rsidRPr="00E21920">
        <w:rPr>
          <w:rFonts w:eastAsia="Calibri" w:cs="Calibri"/>
        </w:rPr>
        <w:t>nabywające dodatkowe kwalifikacje</w:t>
      </w:r>
      <w:r>
        <w:rPr>
          <w:rFonts w:eastAsia="Calibri" w:cs="Calibri"/>
        </w:rPr>
        <w:t>;</w:t>
      </w:r>
    </w:p>
    <w:p w14:paraId="1AD2B30E" w14:textId="1ECF4BEA" w:rsidR="00BD0A76" w:rsidRPr="005C53F4" w:rsidRDefault="00C86A21" w:rsidP="0028691C">
      <w:pPr>
        <w:pStyle w:val="Akapitzlist"/>
        <w:keepLines w:val="0"/>
        <w:numPr>
          <w:ilvl w:val="0"/>
          <w:numId w:val="48"/>
        </w:numPr>
        <w:spacing w:before="0"/>
        <w:textAlignment w:val="baseline"/>
        <w:rPr>
          <w:rFonts w:cs="Arial"/>
          <w:szCs w:val="22"/>
        </w:rPr>
      </w:pPr>
      <w:r w:rsidRPr="005C53F4">
        <w:rPr>
          <w:rFonts w:cs="Arial"/>
          <w:szCs w:val="22"/>
        </w:rPr>
        <w:t>nauczyciele</w:t>
      </w:r>
      <w:r w:rsidRPr="005C53F4">
        <w:rPr>
          <w:szCs w:val="22"/>
        </w:rPr>
        <w:t>;</w:t>
      </w:r>
    </w:p>
    <w:p w14:paraId="3376B56A" w14:textId="5964DAFB" w:rsidR="005C53F4" w:rsidRPr="005C53F4" w:rsidRDefault="005C53F4" w:rsidP="0028691C">
      <w:pPr>
        <w:pStyle w:val="Akapitzlist"/>
        <w:keepLines w:val="0"/>
        <w:numPr>
          <w:ilvl w:val="0"/>
          <w:numId w:val="48"/>
        </w:numPr>
        <w:spacing w:before="0"/>
        <w:textAlignment w:val="baseline"/>
        <w:rPr>
          <w:rFonts w:cs="Arial"/>
          <w:szCs w:val="22"/>
        </w:rPr>
      </w:pPr>
      <w:r w:rsidRPr="00E21920">
        <w:rPr>
          <w:rFonts w:eastAsia="Calibri" w:cs="Calibri"/>
        </w:rPr>
        <w:t>instruktorzy praktycznej nauki zawodu</w:t>
      </w:r>
      <w:r>
        <w:rPr>
          <w:rFonts w:eastAsia="Calibri" w:cs="Calibri"/>
        </w:rPr>
        <w:t>;</w:t>
      </w:r>
    </w:p>
    <w:p w14:paraId="7A33D15A" w14:textId="0623E371" w:rsidR="00C86A21" w:rsidRPr="00932AB7" w:rsidRDefault="00C86A21" w:rsidP="0028691C">
      <w:pPr>
        <w:pStyle w:val="Akapitzlist"/>
        <w:keepLines w:val="0"/>
        <w:numPr>
          <w:ilvl w:val="0"/>
          <w:numId w:val="48"/>
        </w:numPr>
        <w:spacing w:before="0"/>
        <w:textAlignment w:val="baseline"/>
        <w:rPr>
          <w:rFonts w:cs="Arial"/>
          <w:szCs w:val="22"/>
        </w:rPr>
      </w:pPr>
      <w:r w:rsidRPr="00932AB7">
        <w:rPr>
          <w:szCs w:val="22"/>
        </w:rPr>
        <w:t>pedagodzy, psychologowie;</w:t>
      </w:r>
    </w:p>
    <w:p w14:paraId="6AB655D0" w14:textId="02DA1663" w:rsidR="00C86A21" w:rsidRPr="00932AB7" w:rsidRDefault="00C86A21" w:rsidP="0028691C">
      <w:pPr>
        <w:pStyle w:val="Akapitzlist"/>
        <w:keepLines w:val="0"/>
        <w:numPr>
          <w:ilvl w:val="0"/>
          <w:numId w:val="48"/>
        </w:numPr>
        <w:spacing w:before="0"/>
        <w:textAlignment w:val="baseline"/>
        <w:rPr>
          <w:rFonts w:cs="Arial"/>
          <w:szCs w:val="22"/>
        </w:rPr>
      </w:pPr>
      <w:r w:rsidRPr="00932AB7">
        <w:rPr>
          <w:rFonts w:cs="Arial"/>
          <w:szCs w:val="22"/>
        </w:rPr>
        <w:t>dyrektorzy szkół i placówek oświatowych;</w:t>
      </w:r>
    </w:p>
    <w:p w14:paraId="5DA29C99" w14:textId="77777777" w:rsidR="00517E24" w:rsidRPr="00517E24" w:rsidRDefault="005C53F4" w:rsidP="00517E24">
      <w:pPr>
        <w:pStyle w:val="Akapitzlist"/>
        <w:keepLines w:val="0"/>
        <w:numPr>
          <w:ilvl w:val="0"/>
          <w:numId w:val="48"/>
        </w:numPr>
        <w:spacing w:before="0" w:after="120"/>
        <w:contextualSpacing w:val="0"/>
        <w:textAlignment w:val="baseline"/>
        <w:rPr>
          <w:b/>
          <w:szCs w:val="22"/>
        </w:rPr>
      </w:pPr>
      <w:r w:rsidRPr="005C53F4">
        <w:rPr>
          <w:szCs w:val="22"/>
        </w:rPr>
        <w:t>rodzice</w:t>
      </w:r>
      <w:r w:rsidR="007779F0">
        <w:rPr>
          <w:szCs w:val="22"/>
        </w:rPr>
        <w:t>/</w:t>
      </w:r>
      <w:r w:rsidRPr="005C53F4">
        <w:rPr>
          <w:szCs w:val="22"/>
        </w:rPr>
        <w:t>opiekunowie prawni</w:t>
      </w:r>
      <w:r w:rsidR="00517E24">
        <w:rPr>
          <w:szCs w:val="22"/>
        </w:rPr>
        <w:t>.</w:t>
      </w:r>
    </w:p>
    <w:p w14:paraId="1A7B5D8F" w14:textId="425E8122" w:rsidR="006F4B9C" w:rsidRPr="00517E24" w:rsidRDefault="00570116" w:rsidP="00517E24">
      <w:pPr>
        <w:keepLines w:val="0"/>
        <w:spacing w:before="0" w:after="120"/>
        <w:textAlignment w:val="baseline"/>
        <w:rPr>
          <w:b/>
          <w:szCs w:val="22"/>
        </w:rPr>
      </w:pPr>
      <w:r>
        <w:t>P</w:t>
      </w:r>
      <w:r w:rsidR="006F4B9C">
        <w:t xml:space="preserve">rojekty skierowane do osób fizycznych muszą obejmować osoby mające miejsce zamieszkania </w:t>
      </w:r>
      <w:r w:rsidR="009D1D67">
        <w:t>w </w:t>
      </w:r>
      <w:r w:rsidR="006F4B9C">
        <w:t>rozumieniu ustawy z dnia 23 kwietnia 1964 r</w:t>
      </w:r>
      <w:r w:rsidR="00354214">
        <w:t>oku</w:t>
      </w:r>
      <w:r w:rsidR="006F4B9C">
        <w:t xml:space="preserve"> Kodeks cywilny lub pracujące albo uczące się</w:t>
      </w:r>
      <w:r w:rsidR="00E77F49">
        <w:t> </w:t>
      </w:r>
      <w:r w:rsidR="009D1D67">
        <w:t>n</w:t>
      </w:r>
      <w:r w:rsidR="006F4B9C">
        <w:t>a</w:t>
      </w:r>
      <w:r w:rsidR="009D1D67">
        <w:t> </w:t>
      </w:r>
      <w:r w:rsidR="006F4B9C">
        <w:t>terenie województwa pomorskiego.</w:t>
      </w:r>
    </w:p>
    <w:p w14:paraId="6982D736" w14:textId="2FE9E416" w:rsidR="004E6915" w:rsidRPr="000149A2" w:rsidRDefault="00F029DF" w:rsidP="00F626CF">
      <w:pPr>
        <w:pStyle w:val="Nagwek3"/>
        <w:ind w:left="493"/>
      </w:pPr>
      <w:bookmarkStart w:id="110" w:name="_Toc136253554"/>
      <w:bookmarkStart w:id="111" w:name="_Toc138234607"/>
      <w:bookmarkStart w:id="112" w:name="_Toc143762695"/>
      <w:r>
        <w:t>U</w:t>
      </w:r>
      <w:r w:rsidR="004E6915" w:rsidRPr="000149A2">
        <w:t>warunkowani</w:t>
      </w:r>
      <w:r w:rsidR="00424C3C">
        <w:t xml:space="preserve">a </w:t>
      </w:r>
      <w:r w:rsidR="004E6915" w:rsidRPr="000149A2">
        <w:t>realizacji wsparcia w ramach projektów</w:t>
      </w:r>
      <w:bookmarkEnd w:id="110"/>
      <w:bookmarkEnd w:id="111"/>
      <w:bookmarkEnd w:id="112"/>
    </w:p>
    <w:p w14:paraId="747881AE" w14:textId="77777777" w:rsidR="009522C6" w:rsidRPr="009522C6" w:rsidRDefault="009522C6" w:rsidP="009522C6">
      <w:pPr>
        <w:keepLines w:val="0"/>
        <w:shd w:val="clear" w:color="auto" w:fill="FFFFFF" w:themeFill="background1"/>
        <w:autoSpaceDE w:val="0"/>
        <w:autoSpaceDN w:val="0"/>
        <w:adjustRightInd w:val="0"/>
        <w:spacing w:before="240" w:after="160"/>
        <w:rPr>
          <w:rFonts w:cstheme="minorHAnsi"/>
        </w:rPr>
      </w:pPr>
      <w:r w:rsidRPr="009522C6">
        <w:rPr>
          <w:rFonts w:cstheme="minorHAnsi"/>
        </w:rPr>
        <w:t>Celem konkursu jest wybór do dofinansowania ze środków EFS+ projektów w największym stopniu przyczyniających się do realizacji celów Działania 5.8. Edukacja ogólna i zawodowa w zakresie rozwoju szkolnictwa zawodowego.</w:t>
      </w:r>
    </w:p>
    <w:p w14:paraId="4E13DA16" w14:textId="42B5030B" w:rsidR="009522C6" w:rsidRDefault="009522C6" w:rsidP="004C1520">
      <w:pPr>
        <w:keepLines w:val="0"/>
        <w:spacing w:after="120"/>
        <w:rPr>
          <w:rFonts w:eastAsia="Calibri" w:cstheme="minorHAnsi"/>
        </w:rPr>
      </w:pPr>
      <w:r w:rsidRPr="009522C6">
        <w:rPr>
          <w:rFonts w:eastAsia="Calibri" w:cstheme="minorHAnsi"/>
        </w:rPr>
        <w:lastRenderedPageBreak/>
        <w:t xml:space="preserve">W ramach konkursu przewidziano do realizacji </w:t>
      </w:r>
      <w:r w:rsidRPr="009522C6">
        <w:rPr>
          <w:rFonts w:eastAsia="Calibri" w:cstheme="minorHAnsi"/>
          <w:b/>
        </w:rPr>
        <w:t>projekty zintegrowane</w:t>
      </w:r>
      <w:r w:rsidRPr="009522C6">
        <w:rPr>
          <w:rFonts w:eastAsia="Calibri" w:cstheme="minorHAnsi"/>
        </w:rPr>
        <w:t xml:space="preserve"> z projektami w ramach Działania 6.2. Infrastruktura edukacji włączającej i zawodowej (EFRR), przy czym działania realizowane ze środków EFS+ mają nadrzędny charakter</w:t>
      </w:r>
      <w:r w:rsidR="00057675">
        <w:rPr>
          <w:rFonts w:eastAsia="Calibri" w:cstheme="minorHAnsi"/>
        </w:rPr>
        <w:t xml:space="preserve"> [I]</w:t>
      </w:r>
      <w:r w:rsidRPr="009522C6">
        <w:rPr>
          <w:rFonts w:eastAsia="Calibri" w:cstheme="minorHAnsi"/>
        </w:rPr>
        <w:t xml:space="preserve"> w stosunku do interwencji prowadzonej w</w:t>
      </w:r>
      <w:r>
        <w:rPr>
          <w:rFonts w:eastAsia="Calibri" w:cstheme="minorHAnsi"/>
        </w:rPr>
        <w:t> </w:t>
      </w:r>
      <w:r w:rsidRPr="009522C6">
        <w:rPr>
          <w:rFonts w:eastAsia="Calibri" w:cstheme="minorHAnsi"/>
        </w:rPr>
        <w:t>ww. zakresie w Działaniu 6.2.</w:t>
      </w:r>
      <w:r w:rsidR="00057675">
        <w:rPr>
          <w:rFonts w:eastAsia="Calibri" w:cstheme="minorHAnsi"/>
        </w:rPr>
        <w:t xml:space="preserve"> [II].</w:t>
      </w:r>
      <w:r w:rsidRPr="009522C6">
        <w:rPr>
          <w:rFonts w:eastAsia="Calibri" w:cstheme="minorHAnsi"/>
        </w:rPr>
        <w:t xml:space="preserve"> Preferowane będą projekty zintegrowane wpisujące si</w:t>
      </w:r>
      <w:r>
        <w:rPr>
          <w:rFonts w:eastAsia="Calibri" w:cstheme="minorHAnsi"/>
        </w:rPr>
        <w:t>ę </w:t>
      </w:r>
      <w:r w:rsidRPr="009522C6">
        <w:rPr>
          <w:rFonts w:eastAsia="Calibri" w:cstheme="minorHAnsi"/>
        </w:rPr>
        <w:t>w</w:t>
      </w:r>
      <w:r>
        <w:rPr>
          <w:rFonts w:eastAsia="Calibri" w:cstheme="minorHAnsi"/>
        </w:rPr>
        <w:t> </w:t>
      </w:r>
      <w:r w:rsidRPr="009522C6">
        <w:rPr>
          <w:rFonts w:eastAsia="Calibri" w:cstheme="minorHAnsi"/>
        </w:rPr>
        <w:t>koordynowane przez Samorząd Województwa Pomorskiego przedsięwzięcie strategiczne pn.</w:t>
      </w:r>
      <w:r>
        <w:rPr>
          <w:rFonts w:eastAsia="Calibri" w:cstheme="minorHAnsi"/>
        </w:rPr>
        <w:t> </w:t>
      </w:r>
      <w:r w:rsidRPr="009522C6">
        <w:rPr>
          <w:rFonts w:eastAsia="Calibri" w:cstheme="minorHAnsi"/>
        </w:rPr>
        <w:t>„Kształtowanie sieci szkół zawodowych na Pomorzu – etap II” wskazane w Regionalnym Programie Strategicznym w zakresie edukacji i kapitału społecznego. P</w:t>
      </w:r>
      <w:r w:rsidRPr="00F8636D">
        <w:t>rojekt</w:t>
      </w:r>
      <w:r>
        <w:t>y</w:t>
      </w:r>
      <w:r w:rsidRPr="00F8636D">
        <w:t xml:space="preserve"> realizując</w:t>
      </w:r>
      <w:r>
        <w:t>e</w:t>
      </w:r>
      <w:r w:rsidRPr="00F8636D">
        <w:t xml:space="preserve"> </w:t>
      </w:r>
      <w:r>
        <w:t>ww.</w:t>
      </w:r>
      <w:r w:rsidR="00907DFD">
        <w:t> </w:t>
      </w:r>
      <w:r w:rsidRPr="00F8636D">
        <w:t>przedsięwzięcie  strategiczne</w:t>
      </w:r>
      <w:r>
        <w:t xml:space="preserve"> zostały zidentyfikowane i zatwierdzone Uchwałą </w:t>
      </w:r>
      <w:r w:rsidR="00517E24">
        <w:t>n</w:t>
      </w:r>
      <w:r>
        <w:t>r 852/466/23 Zarządu Województwa Pomorskiego z dnia 18 lipca 2023 r.</w:t>
      </w:r>
      <w:r w:rsidRPr="00A27824">
        <w:rPr>
          <w:rStyle w:val="Odwoanieprzypisudolnego"/>
          <w:rFonts w:eastAsia="Calibri" w:cstheme="minorHAnsi"/>
        </w:rPr>
        <w:footnoteReference w:id="7"/>
      </w:r>
      <w:r w:rsidRPr="009522C6">
        <w:rPr>
          <w:rFonts w:eastAsia="Calibri" w:cstheme="minorHAnsi"/>
        </w:rPr>
        <w:t>.</w:t>
      </w:r>
    </w:p>
    <w:p w14:paraId="621EFB3F" w14:textId="77777777" w:rsidR="00E13A54" w:rsidRDefault="00E13A54" w:rsidP="00E13A54">
      <w:pPr>
        <w:keepLines w:val="0"/>
        <w:spacing w:before="0" w:after="120"/>
        <w:rPr>
          <w:rFonts w:cs="Calibri"/>
        </w:rPr>
      </w:pPr>
      <w:r w:rsidRPr="008766A6">
        <w:rPr>
          <w:rFonts w:cs="Calibri"/>
        </w:rPr>
        <w:t xml:space="preserve">Placówki, które w ramach swoich działań prowadzą do segregacji lub utrzymania segregacji jakiejkolwiek grupy </w:t>
      </w:r>
      <w:proofErr w:type="spellStart"/>
      <w:r w:rsidRPr="008766A6">
        <w:rPr>
          <w:rFonts w:cs="Calibri"/>
        </w:rPr>
        <w:t>defaworyzowanej</w:t>
      </w:r>
      <w:proofErr w:type="spellEnd"/>
      <w:r w:rsidRPr="008766A6">
        <w:rPr>
          <w:rFonts w:cs="Calibri"/>
        </w:rPr>
        <w:t xml:space="preserve"> i/lub zagrożonej wykluczeniem społecznym, nie będą wspierane w zakresie infrastruktury i wyposażenia.</w:t>
      </w:r>
    </w:p>
    <w:p w14:paraId="05173B6D" w14:textId="70F48918" w:rsidR="004C1520" w:rsidRDefault="009522C6" w:rsidP="004C1520">
      <w:pPr>
        <w:keepLines w:val="0"/>
        <w:spacing w:before="0" w:after="120"/>
        <w:rPr>
          <w:rFonts w:eastAsia="Calibri"/>
          <w:szCs w:val="22"/>
          <w:lang w:eastAsia="en-US"/>
        </w:rPr>
      </w:pPr>
      <w:r w:rsidRPr="00540533">
        <w:rPr>
          <w:rFonts w:cstheme="minorHAnsi"/>
        </w:rPr>
        <w:t>Wsparcie w ramach projektu powinno realizować Tematy działań zdefiniowane w „Zintegrowanej Strategii Umiejętności 2030 (część szczegółowa)”</w:t>
      </w:r>
      <w:r w:rsidRPr="008C34CF">
        <w:rPr>
          <w:vertAlign w:val="superscript"/>
        </w:rPr>
        <w:footnoteReference w:id="8"/>
      </w:r>
      <w:r w:rsidR="00540533" w:rsidRPr="00540533">
        <w:rPr>
          <w:rFonts w:cstheme="minorHAnsi"/>
        </w:rPr>
        <w:t xml:space="preserve">. </w:t>
      </w:r>
      <w:r w:rsidR="00540533" w:rsidRPr="00540533">
        <w:rPr>
          <w:rFonts w:eastAsia="Calibri"/>
          <w:szCs w:val="22"/>
          <w:lang w:eastAsia="en-US"/>
        </w:rPr>
        <w:t>Deklarację w tym zakresie należy zawrzeć we</w:t>
      </w:r>
      <w:r w:rsidR="004C1520">
        <w:rPr>
          <w:rFonts w:eastAsia="Calibri"/>
          <w:szCs w:val="22"/>
          <w:lang w:eastAsia="en-US"/>
        </w:rPr>
        <w:t> </w:t>
      </w:r>
      <w:r w:rsidR="00540533" w:rsidRPr="00540533">
        <w:rPr>
          <w:rFonts w:eastAsia="Calibri"/>
          <w:szCs w:val="22"/>
          <w:lang w:eastAsia="en-US"/>
        </w:rPr>
        <w:t>wniosku o dofinansowanie projektu.</w:t>
      </w:r>
    </w:p>
    <w:p w14:paraId="6F1C2E8D" w14:textId="2A89F418" w:rsidR="009522C6" w:rsidRPr="009522C6" w:rsidRDefault="009522C6" w:rsidP="004C1520">
      <w:pPr>
        <w:keepLines w:val="0"/>
        <w:spacing w:before="0" w:after="120"/>
        <w:rPr>
          <w:rFonts w:cstheme="minorHAnsi"/>
        </w:rPr>
      </w:pPr>
      <w:r w:rsidRPr="009522C6">
        <w:rPr>
          <w:rFonts w:cstheme="minorHAnsi"/>
        </w:rPr>
        <w:t>W przypadku tworzenia materiałów (w tym e-materiałów), aplikacji lub narzędzi informatycznych w</w:t>
      </w:r>
      <w:r>
        <w:rPr>
          <w:rFonts w:cstheme="minorHAnsi"/>
        </w:rPr>
        <w:t> </w:t>
      </w:r>
      <w:r w:rsidRPr="009522C6">
        <w:rPr>
          <w:rFonts w:cstheme="minorHAnsi"/>
        </w:rPr>
        <w:t>ramach projektów RP, nie mogą one powielać już istniejących i planowanych do stworzenia na</w:t>
      </w:r>
      <w:r w:rsidR="00A935A3">
        <w:rPr>
          <w:rFonts w:cstheme="minorHAnsi"/>
        </w:rPr>
        <w:t> </w:t>
      </w:r>
      <w:r w:rsidRPr="009522C6">
        <w:rPr>
          <w:rFonts w:cstheme="minorHAnsi"/>
        </w:rPr>
        <w:t>poziomie krajowym materiałów, aplikacji i narzędzi. Dodatkowo wypracowane w ramach projektów e-materiały muszą spełniać standardy techniczne ZPE</w:t>
      </w:r>
      <w:r w:rsidRPr="008C34CF">
        <w:rPr>
          <w:rStyle w:val="Odwoanieprzypisudolnego"/>
          <w:rFonts w:cstheme="minorHAnsi"/>
        </w:rPr>
        <w:footnoteReference w:id="9"/>
      </w:r>
      <w:r w:rsidRPr="009522C6">
        <w:rPr>
          <w:rFonts w:cstheme="minorHAnsi"/>
        </w:rPr>
        <w:t xml:space="preserve"> (aktualne na dzień ogłoszenia naboru), tak</w:t>
      </w:r>
      <w:r>
        <w:rPr>
          <w:rFonts w:cstheme="minorHAnsi"/>
        </w:rPr>
        <w:t> </w:t>
      </w:r>
      <w:r w:rsidRPr="009522C6">
        <w:rPr>
          <w:rFonts w:cstheme="minorHAnsi"/>
        </w:rPr>
        <w:t>ab</w:t>
      </w:r>
      <w:r>
        <w:rPr>
          <w:rFonts w:cstheme="minorHAnsi"/>
        </w:rPr>
        <w:t>y</w:t>
      </w:r>
      <w:r w:rsidRPr="009522C6">
        <w:rPr>
          <w:rFonts w:cstheme="minorHAnsi"/>
        </w:rPr>
        <w:t xml:space="preserve"> była możliwość ich publikacji na ZPE.</w:t>
      </w:r>
      <w:r w:rsidR="006724B1">
        <w:rPr>
          <w:rFonts w:cstheme="minorHAnsi"/>
        </w:rPr>
        <w:t xml:space="preserve"> </w:t>
      </w:r>
      <w:r w:rsidR="004C1520" w:rsidRPr="00F12041">
        <w:rPr>
          <w:rFonts w:eastAsia="Calibri"/>
          <w:szCs w:val="22"/>
          <w:lang w:eastAsia="en-US"/>
        </w:rPr>
        <w:t>Deklarację w tym zakresie należy zawrzeć we</w:t>
      </w:r>
      <w:r w:rsidR="00A935A3">
        <w:rPr>
          <w:rFonts w:eastAsia="Calibri"/>
          <w:szCs w:val="22"/>
          <w:lang w:eastAsia="en-US"/>
        </w:rPr>
        <w:t> </w:t>
      </w:r>
      <w:r w:rsidR="004C1520" w:rsidRPr="00F12041">
        <w:rPr>
          <w:rFonts w:eastAsia="Calibri"/>
          <w:szCs w:val="22"/>
          <w:lang w:eastAsia="en-US"/>
        </w:rPr>
        <w:t>wniosku o</w:t>
      </w:r>
      <w:r w:rsidR="004C1520">
        <w:rPr>
          <w:rFonts w:eastAsia="Calibri"/>
          <w:szCs w:val="22"/>
          <w:lang w:eastAsia="en-US"/>
        </w:rPr>
        <w:t> </w:t>
      </w:r>
      <w:r w:rsidR="004C1520" w:rsidRPr="00F12041">
        <w:rPr>
          <w:rFonts w:eastAsia="Calibri"/>
          <w:szCs w:val="22"/>
          <w:lang w:eastAsia="en-US"/>
        </w:rPr>
        <w:t>dofinansowanie projektu.</w:t>
      </w:r>
    </w:p>
    <w:p w14:paraId="2732CB23" w14:textId="77777777" w:rsidR="009522C6" w:rsidRPr="009522C6" w:rsidRDefault="009522C6" w:rsidP="009522C6">
      <w:pPr>
        <w:rPr>
          <w:rFonts w:cstheme="minorHAnsi"/>
        </w:rPr>
      </w:pPr>
      <w:r w:rsidRPr="009522C6">
        <w:rPr>
          <w:rFonts w:cstheme="minorHAnsi"/>
        </w:rPr>
        <w:t>W przypadku wspierania kompetencji cyfrowych należy wykorzystywać standard kompetencji cyfrowych na podstawie aktualnej na dzień ogłoszenia naboru wersji ramy „</w:t>
      </w:r>
      <w:proofErr w:type="spellStart"/>
      <w:r w:rsidRPr="009522C6">
        <w:rPr>
          <w:rFonts w:cstheme="minorHAnsi"/>
        </w:rPr>
        <w:t>DigComp</w:t>
      </w:r>
      <w:proofErr w:type="spellEnd"/>
      <w:r w:rsidRPr="009522C6">
        <w:rPr>
          <w:rFonts w:cstheme="minorHAnsi"/>
        </w:rPr>
        <w:t>”</w:t>
      </w:r>
      <w:r w:rsidRPr="008C34CF">
        <w:rPr>
          <w:rStyle w:val="Odwoanieprzypisudolnego"/>
          <w:rFonts w:cstheme="minorHAnsi"/>
        </w:rPr>
        <w:footnoteReference w:id="10"/>
      </w:r>
      <w:r w:rsidRPr="009522C6">
        <w:rPr>
          <w:rFonts w:cstheme="minorHAnsi"/>
        </w:rPr>
        <w:t xml:space="preserve">. </w:t>
      </w:r>
    </w:p>
    <w:p w14:paraId="721AE03A" w14:textId="64288560" w:rsidR="004E4CD4" w:rsidRPr="00057675" w:rsidRDefault="004E4CD4" w:rsidP="005F4F84">
      <w:pPr>
        <w:pStyle w:val="Styl3"/>
        <w:keepLines w:val="0"/>
        <w:rPr>
          <w:sz w:val="24"/>
        </w:rPr>
      </w:pPr>
      <w:bookmarkStart w:id="113" w:name="_Hlk140215983"/>
      <w:r w:rsidRPr="00057675">
        <w:rPr>
          <w:rStyle w:val="Styl2Znak"/>
          <w:sz w:val="24"/>
        </w:rPr>
        <w:t xml:space="preserve">2.3.1. </w:t>
      </w:r>
      <w:bookmarkEnd w:id="113"/>
      <w:r w:rsidR="009522C6" w:rsidRPr="00057675">
        <w:rPr>
          <w:rFonts w:eastAsia="Calibri"/>
          <w:b/>
          <w:color w:val="FFFFFF" w:themeColor="background1"/>
          <w:sz w:val="24"/>
        </w:rPr>
        <w:t>Charakter projektów</w:t>
      </w:r>
    </w:p>
    <w:p w14:paraId="62365685" w14:textId="5FBC4720" w:rsidR="009522C6" w:rsidRPr="001B3AD2" w:rsidRDefault="001B3AD2" w:rsidP="000D3345">
      <w:pPr>
        <w:keepLines w:val="0"/>
        <w:spacing w:before="0" w:after="120"/>
        <w:contextualSpacing/>
        <w:rPr>
          <w:rFonts w:cstheme="minorHAnsi"/>
          <w:b/>
        </w:rPr>
      </w:pPr>
      <w:bookmarkStart w:id="114" w:name="_Toc502139754"/>
      <w:bookmarkStart w:id="115" w:name="_Toc502139810"/>
      <w:r>
        <w:rPr>
          <w:rFonts w:cstheme="minorHAnsi"/>
        </w:rPr>
        <w:t xml:space="preserve">1. </w:t>
      </w:r>
      <w:r w:rsidR="009522C6" w:rsidRPr="001B3AD2">
        <w:rPr>
          <w:rFonts w:cstheme="minorHAnsi"/>
        </w:rPr>
        <w:t xml:space="preserve">Wsparcie szkolnictwa zawodowego powinno obejmować m.in.: </w:t>
      </w:r>
    </w:p>
    <w:p w14:paraId="54CFF94F" w14:textId="77777777" w:rsidR="00D66178" w:rsidRPr="00D66178" w:rsidRDefault="009522C6" w:rsidP="000D3345">
      <w:pPr>
        <w:pStyle w:val="Akapitzlist"/>
        <w:keepLines w:val="0"/>
        <w:numPr>
          <w:ilvl w:val="1"/>
          <w:numId w:val="71"/>
        </w:numPr>
        <w:spacing w:before="0" w:after="120"/>
        <w:ind w:left="709" w:hanging="283"/>
        <w:rPr>
          <w:rFonts w:cstheme="minorHAnsi"/>
          <w:b/>
        </w:rPr>
      </w:pPr>
      <w:r w:rsidRPr="00D66178">
        <w:rPr>
          <w:rFonts w:cstheme="minorHAnsi"/>
        </w:rPr>
        <w:t>dostosowywanie kierunków kształcenia do potrzeb rynku pracy, uwzględniających branże kluczowe dla gospodarki regionu;</w:t>
      </w:r>
    </w:p>
    <w:p w14:paraId="1A3E030B" w14:textId="321370E1" w:rsidR="00D66178" w:rsidRPr="00D66178" w:rsidRDefault="009522C6" w:rsidP="00D66178">
      <w:pPr>
        <w:pStyle w:val="Akapitzlist"/>
        <w:keepLines w:val="0"/>
        <w:numPr>
          <w:ilvl w:val="1"/>
          <w:numId w:val="71"/>
        </w:numPr>
        <w:spacing w:before="0" w:after="160"/>
        <w:ind w:left="709" w:hanging="283"/>
        <w:rPr>
          <w:rFonts w:cstheme="minorHAnsi"/>
          <w:b/>
        </w:rPr>
      </w:pPr>
      <w:r w:rsidRPr="00D66178">
        <w:rPr>
          <w:rFonts w:cstheme="minorHAnsi"/>
        </w:rPr>
        <w:t>wsparcie uczniów w nabywaniu dodatkowych kwalifikacji i umiejętności zawodowych</w:t>
      </w:r>
      <w:r w:rsidR="00D66178">
        <w:rPr>
          <w:rFonts w:cstheme="minorHAnsi"/>
        </w:rPr>
        <w:t>;</w:t>
      </w:r>
    </w:p>
    <w:p w14:paraId="58BE34C4" w14:textId="346EF6FE" w:rsidR="000D3345" w:rsidRPr="00070CE3" w:rsidRDefault="009522C6" w:rsidP="000D3345">
      <w:pPr>
        <w:pStyle w:val="Akapitzlist"/>
        <w:keepLines w:val="0"/>
        <w:numPr>
          <w:ilvl w:val="1"/>
          <w:numId w:val="71"/>
        </w:numPr>
        <w:spacing w:before="0" w:after="160"/>
        <w:ind w:left="709" w:hanging="283"/>
        <w:rPr>
          <w:rFonts w:cstheme="minorHAnsi"/>
          <w:b/>
        </w:rPr>
      </w:pPr>
      <w:r w:rsidRPr="00D66178">
        <w:rPr>
          <w:rFonts w:cstheme="minorHAnsi"/>
        </w:rPr>
        <w:lastRenderedPageBreak/>
        <w:t>uruchamianie dodatkowych zajęć rozwijających kompetencje kluczowe uczniów</w:t>
      </w:r>
      <w:r w:rsidR="00255A7B">
        <w:rPr>
          <w:rFonts w:cstheme="minorHAnsi"/>
        </w:rPr>
        <w:t xml:space="preserve">, </w:t>
      </w:r>
      <w:r w:rsidRPr="00D66178">
        <w:rPr>
          <w:rFonts w:cstheme="minorHAnsi"/>
        </w:rPr>
        <w:t>w szczególności tzw. kompetencje „miękkie” oraz kompetencje niezbędne w</w:t>
      </w:r>
      <w:r w:rsidR="00A935A3" w:rsidRPr="00D66178">
        <w:rPr>
          <w:rFonts w:cstheme="minorHAnsi"/>
        </w:rPr>
        <w:t> </w:t>
      </w:r>
      <w:r w:rsidRPr="00D66178">
        <w:rPr>
          <w:rFonts w:cstheme="minorHAnsi"/>
        </w:rPr>
        <w:t>stosowaniu nowoczesnych technologii, w tym istotne dla wdrażania Przemysłu 4.0;</w:t>
      </w:r>
    </w:p>
    <w:p w14:paraId="7DE592AE" w14:textId="3AF53BFD" w:rsidR="00070CE3" w:rsidRPr="000D3345" w:rsidRDefault="00070CE3" w:rsidP="000D3345">
      <w:pPr>
        <w:pStyle w:val="Akapitzlist"/>
        <w:keepLines w:val="0"/>
        <w:numPr>
          <w:ilvl w:val="1"/>
          <w:numId w:val="71"/>
        </w:numPr>
        <w:spacing w:before="0" w:after="160"/>
        <w:ind w:left="709" w:hanging="283"/>
        <w:rPr>
          <w:rFonts w:cstheme="minorHAnsi"/>
          <w:b/>
        </w:rPr>
      </w:pPr>
      <w:r>
        <w:rPr>
          <w:rFonts w:cstheme="minorHAnsi"/>
        </w:rPr>
        <w:t>wsparcie uczniów w zakresie doradztwa zawodowego;</w:t>
      </w:r>
    </w:p>
    <w:p w14:paraId="3622609D" w14:textId="77777777" w:rsidR="000D3345"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stosowanie nowoczesnych symulatorów w praktycznej nauce zawodu;</w:t>
      </w:r>
    </w:p>
    <w:p w14:paraId="43BC7069" w14:textId="77777777" w:rsidR="000D3345"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doskonalenie kompetencji nauczycieli przedmiotów zawodowych/instruktorów praktycznej nauki zawodu, promocję kształcenia zawodowego;</w:t>
      </w:r>
    </w:p>
    <w:p w14:paraId="3275368A" w14:textId="1C03400A" w:rsidR="009522C6"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promocję szkolnictwa zawodowego poprzez budowę pozytywnego wizerunku szkół zawodowych wśród mieszkańców Pomorza, w szczególności wśród uczniów szkół podstawowych i ich rodziców</w:t>
      </w:r>
      <w:r w:rsidR="00B76057" w:rsidRPr="000D3345">
        <w:rPr>
          <w:rFonts w:cstheme="minorHAnsi"/>
        </w:rPr>
        <w:t>.</w:t>
      </w:r>
    </w:p>
    <w:p w14:paraId="55BA24A0" w14:textId="01B7C477" w:rsidR="009522C6" w:rsidRPr="00B76057" w:rsidRDefault="001B3AD2" w:rsidP="000D3345">
      <w:pPr>
        <w:pStyle w:val="Tekstprzypisudolnego"/>
        <w:keepLines w:val="0"/>
        <w:spacing w:before="0" w:after="120" w:line="276" w:lineRule="auto"/>
        <w:ind w:left="284" w:hanging="284"/>
        <w:rPr>
          <w:rFonts w:asciiTheme="minorHAnsi" w:eastAsia="Times New Roman" w:hAnsiTheme="minorHAnsi" w:cstheme="minorHAnsi"/>
          <w:sz w:val="22"/>
          <w:szCs w:val="22"/>
          <w:lang w:eastAsia="pl-PL"/>
        </w:rPr>
      </w:pPr>
      <w:r>
        <w:rPr>
          <w:rFonts w:asciiTheme="minorHAnsi" w:hAnsiTheme="minorHAnsi" w:cstheme="minorHAnsi"/>
          <w:sz w:val="22"/>
          <w:szCs w:val="22"/>
        </w:rPr>
        <w:t xml:space="preserve">2. </w:t>
      </w:r>
      <w:r w:rsidR="009522C6" w:rsidRPr="00B76057">
        <w:rPr>
          <w:rFonts w:asciiTheme="minorHAnsi" w:hAnsiTheme="minorHAnsi" w:cstheme="minorHAnsi"/>
          <w:sz w:val="22"/>
          <w:szCs w:val="22"/>
        </w:rPr>
        <w:t>Wszystkie d</w:t>
      </w:r>
      <w:r w:rsidR="009522C6" w:rsidRPr="00B76057">
        <w:rPr>
          <w:rFonts w:asciiTheme="minorHAnsi" w:eastAsia="Times New Roman" w:hAnsiTheme="minorHAnsi" w:cstheme="minorHAnsi"/>
          <w:sz w:val="22"/>
          <w:szCs w:val="22"/>
          <w:lang w:eastAsia="pl-PL"/>
        </w:rPr>
        <w:t>ziałania przewidziane w projekcie powinny być realizowane we współpracy</w:t>
      </w:r>
      <w:r w:rsidR="000D3345">
        <w:rPr>
          <w:rFonts w:asciiTheme="minorHAnsi" w:eastAsia="Times New Roman" w:hAnsiTheme="minorHAnsi" w:cstheme="minorHAnsi"/>
          <w:sz w:val="22"/>
          <w:szCs w:val="22"/>
          <w:lang w:eastAsia="pl-PL"/>
        </w:rPr>
        <w:t xml:space="preserve"> </w:t>
      </w:r>
      <w:r w:rsidR="009522C6" w:rsidRPr="00B76057">
        <w:rPr>
          <w:rFonts w:asciiTheme="minorHAnsi" w:eastAsia="Times New Roman" w:hAnsiTheme="minorHAnsi" w:cstheme="minorHAnsi"/>
          <w:sz w:val="22"/>
          <w:szCs w:val="22"/>
          <w:lang w:eastAsia="pl-PL"/>
        </w:rPr>
        <w:t>z</w:t>
      </w:r>
      <w:r w:rsidR="00B76057">
        <w:rPr>
          <w:rFonts w:asciiTheme="minorHAnsi" w:eastAsia="Times New Roman" w:hAnsiTheme="minorHAnsi" w:cstheme="minorHAnsi"/>
          <w:sz w:val="22"/>
          <w:szCs w:val="22"/>
          <w:lang w:eastAsia="pl-PL"/>
        </w:rPr>
        <w:t> </w:t>
      </w:r>
      <w:r w:rsidR="009522C6" w:rsidRPr="00B76057">
        <w:rPr>
          <w:rFonts w:asciiTheme="minorHAnsi" w:eastAsia="Times New Roman" w:hAnsiTheme="minorHAnsi" w:cstheme="minorHAnsi"/>
          <w:sz w:val="22"/>
          <w:szCs w:val="22"/>
          <w:lang w:eastAsia="pl-PL"/>
        </w:rPr>
        <w:t>pracodawcami lub ich organizacjami, w szczególności:</w:t>
      </w:r>
    </w:p>
    <w:p w14:paraId="5C3EDA3C" w14:textId="77777777" w:rsidR="000D3345" w:rsidRDefault="009522C6" w:rsidP="000D3345">
      <w:pPr>
        <w:pStyle w:val="Tekstprzypisudolnego"/>
        <w:keepLines w:val="0"/>
        <w:numPr>
          <w:ilvl w:val="1"/>
          <w:numId w:val="70"/>
        </w:numPr>
        <w:spacing w:before="0" w:after="120" w:line="276" w:lineRule="auto"/>
        <w:ind w:left="709" w:hanging="284"/>
        <w:contextualSpacing/>
        <w:rPr>
          <w:rFonts w:asciiTheme="minorHAnsi" w:eastAsia="Times New Roman" w:hAnsiTheme="minorHAnsi" w:cstheme="minorHAnsi"/>
          <w:sz w:val="22"/>
          <w:szCs w:val="22"/>
          <w:lang w:eastAsia="pl-PL"/>
        </w:rPr>
      </w:pPr>
      <w:r w:rsidRPr="00B76057">
        <w:rPr>
          <w:rFonts w:asciiTheme="minorHAnsi" w:hAnsiTheme="minorHAnsi" w:cstheme="minorHAnsi"/>
          <w:sz w:val="22"/>
          <w:szCs w:val="22"/>
        </w:rPr>
        <w:t xml:space="preserve">organizacja staży i praktyk dla uczniów oraz nauczycieli przedmiotów zawodowych, doskonalenie kompetencji kadry kierowniczej szkół zawodowych, tworzenie programów nauczania i tworzenia klas patronackich, udział w doradztwie zawodowym oraz nowe rozwiązania organizacyjne w szkole (pracodawca jako </w:t>
      </w:r>
      <w:proofErr w:type="spellStart"/>
      <w:r w:rsidRPr="00B76057">
        <w:rPr>
          <w:rFonts w:asciiTheme="minorHAnsi" w:hAnsiTheme="minorHAnsi" w:cstheme="minorHAnsi"/>
          <w:sz w:val="22"/>
          <w:szCs w:val="22"/>
        </w:rPr>
        <w:t>coach</w:t>
      </w:r>
      <w:proofErr w:type="spellEnd"/>
      <w:r w:rsidRPr="00B76057">
        <w:rPr>
          <w:rFonts w:asciiTheme="minorHAnsi" w:hAnsiTheme="minorHAnsi" w:cstheme="minorHAnsi"/>
          <w:sz w:val="22"/>
          <w:szCs w:val="22"/>
        </w:rPr>
        <w:t>, mentor);</w:t>
      </w:r>
    </w:p>
    <w:p w14:paraId="3701E0EB" w14:textId="77777777" w:rsidR="000D3345" w:rsidRDefault="009522C6" w:rsidP="000D3345">
      <w:pPr>
        <w:pStyle w:val="Tekstprzypisudolnego"/>
        <w:keepLines w:val="0"/>
        <w:numPr>
          <w:ilvl w:val="1"/>
          <w:numId w:val="70"/>
        </w:numPr>
        <w:spacing w:before="0" w:after="0" w:line="276" w:lineRule="auto"/>
        <w:ind w:left="709" w:hanging="284"/>
        <w:contextualSpacing/>
        <w:rPr>
          <w:rFonts w:asciiTheme="minorHAnsi" w:eastAsia="Times New Roman" w:hAnsiTheme="minorHAnsi" w:cstheme="minorHAnsi"/>
          <w:sz w:val="22"/>
          <w:szCs w:val="22"/>
          <w:lang w:eastAsia="pl-PL"/>
        </w:rPr>
      </w:pPr>
      <w:r w:rsidRPr="000D3345">
        <w:rPr>
          <w:rFonts w:asciiTheme="minorHAnsi" w:hAnsiTheme="minorHAnsi" w:cstheme="minorHAnsi"/>
          <w:sz w:val="22"/>
          <w:szCs w:val="22"/>
        </w:rPr>
        <w:t>nawiązywanie współpracy organów prowadzących szkoły zawodowe z pracodawcami w</w:t>
      </w:r>
      <w:r w:rsidR="00B76057" w:rsidRPr="000D3345">
        <w:rPr>
          <w:rFonts w:asciiTheme="minorHAnsi" w:hAnsiTheme="minorHAnsi" w:cstheme="minorHAnsi"/>
          <w:sz w:val="22"/>
          <w:szCs w:val="22"/>
        </w:rPr>
        <w:t> </w:t>
      </w:r>
      <w:r w:rsidRPr="000D3345">
        <w:rPr>
          <w:rFonts w:asciiTheme="minorHAnsi" w:hAnsiTheme="minorHAnsi" w:cstheme="minorHAnsi"/>
          <w:sz w:val="22"/>
          <w:szCs w:val="22"/>
        </w:rPr>
        <w:t>zakresie umożliwienia pracownikom firm prowadzenia zajęć praktycznych w</w:t>
      </w:r>
      <w:r w:rsidR="00B76057" w:rsidRPr="000D3345">
        <w:rPr>
          <w:rFonts w:asciiTheme="minorHAnsi" w:hAnsiTheme="minorHAnsi" w:cstheme="minorHAnsi"/>
          <w:sz w:val="22"/>
          <w:szCs w:val="22"/>
        </w:rPr>
        <w:t> </w:t>
      </w:r>
      <w:r w:rsidRPr="000D3345">
        <w:rPr>
          <w:rFonts w:asciiTheme="minorHAnsi" w:hAnsiTheme="minorHAnsi" w:cstheme="minorHAnsi"/>
          <w:sz w:val="22"/>
          <w:szCs w:val="22"/>
        </w:rPr>
        <w:t>szkołach;</w:t>
      </w:r>
    </w:p>
    <w:p w14:paraId="4C8EEC18" w14:textId="084E182B" w:rsidR="009522C6" w:rsidRPr="000D3345" w:rsidRDefault="009522C6" w:rsidP="000D3345">
      <w:pPr>
        <w:pStyle w:val="Tekstprzypisudolnego"/>
        <w:keepLines w:val="0"/>
        <w:numPr>
          <w:ilvl w:val="1"/>
          <w:numId w:val="70"/>
        </w:numPr>
        <w:spacing w:before="0" w:after="0" w:line="276" w:lineRule="auto"/>
        <w:ind w:left="709" w:hanging="283"/>
        <w:rPr>
          <w:rFonts w:asciiTheme="minorHAnsi" w:eastAsia="Times New Roman" w:hAnsiTheme="minorHAnsi" w:cstheme="minorHAnsi"/>
          <w:sz w:val="22"/>
          <w:szCs w:val="22"/>
          <w:lang w:eastAsia="pl-PL"/>
        </w:rPr>
      </w:pPr>
      <w:r w:rsidRPr="000D3345">
        <w:rPr>
          <w:rFonts w:asciiTheme="minorHAnsi" w:hAnsiTheme="minorHAnsi" w:cstheme="minorHAnsi"/>
          <w:sz w:val="22"/>
          <w:szCs w:val="22"/>
        </w:rPr>
        <w:t>współdziałanie w zakresie podnoszenia kompetencji nauczycieli tych szkół.</w:t>
      </w:r>
    </w:p>
    <w:p w14:paraId="4BF5C8AC" w14:textId="3295F194" w:rsidR="00B76057" w:rsidRPr="00057675" w:rsidRDefault="00B76057" w:rsidP="00B76057">
      <w:pPr>
        <w:pStyle w:val="Styl3"/>
        <w:keepNext/>
        <w:rPr>
          <w:b/>
          <w:color w:val="FFFFFF" w:themeColor="background1"/>
          <w:sz w:val="24"/>
        </w:rPr>
      </w:pPr>
      <w:r w:rsidRPr="00057675">
        <w:rPr>
          <w:b/>
          <w:color w:val="FFFFFF" w:themeColor="background1"/>
          <w:sz w:val="24"/>
        </w:rPr>
        <w:t>2.3.2. Realizacja staży uczniowskich i staży lub praktyk zawodowych dla uczniów</w:t>
      </w:r>
    </w:p>
    <w:p w14:paraId="52251062" w14:textId="4D5EA77E"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rPr>
          <w:rFonts w:cstheme="minorHAnsi"/>
        </w:rPr>
        <w:t xml:space="preserve">Staże uczniowskie, w rozumieniu ustawy z dnia 14 grudnia 2016 r. – Prawo oświatowe, realizowane będą </w:t>
      </w:r>
      <w:r w:rsidRPr="00B76057">
        <w:t>dla uczniów technikum i szkoły branżowej I stopnia</w:t>
      </w:r>
      <w:r w:rsidRPr="00B76057">
        <w:rPr>
          <w:rFonts w:cstheme="minorHAnsi"/>
        </w:rPr>
        <w:t xml:space="preserve"> z zachowaniem najwyższych standardów jakości, na zasadach określonych w tej ustawie, tak aby ułatwiały uzyskanie doświadczenia i nabywania umiejętności praktycznych niezbędnych do</w:t>
      </w:r>
      <w:r w:rsidR="003F6F1E">
        <w:rPr>
          <w:rFonts w:cstheme="minorHAnsi"/>
        </w:rPr>
        <w:t> </w:t>
      </w:r>
      <w:r w:rsidRPr="00B76057">
        <w:rPr>
          <w:rFonts w:cstheme="minorHAnsi"/>
        </w:rPr>
        <w:t>wykonywania pracy w</w:t>
      </w:r>
      <w:r w:rsidR="000D3345">
        <w:rPr>
          <w:rFonts w:cstheme="minorHAnsi"/>
        </w:rPr>
        <w:t> </w:t>
      </w:r>
      <w:r w:rsidRPr="00B76057">
        <w:rPr>
          <w:rFonts w:cstheme="minorHAnsi"/>
        </w:rPr>
        <w:t xml:space="preserve">zawodzie. </w:t>
      </w:r>
    </w:p>
    <w:p w14:paraId="63A79C43" w14:textId="0C0EAB7F"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t>Staże uczniowskie (dla co najmniej 36% uczniów objętych wsparciem w projekcie – weryfikowane zgodnie z kryterium zgodności z FEP 2021-2027 i dokumentami programowymi) rozliczane będą z</w:t>
      </w:r>
      <w:r w:rsidR="000D3345">
        <w:t> </w:t>
      </w:r>
      <w:r w:rsidRPr="00B76057">
        <w:t>wykorzystaniem stawki jednostkowej opisanej w</w:t>
      </w:r>
      <w:r w:rsidR="003F6F1E">
        <w:t> </w:t>
      </w:r>
      <w:r w:rsidRPr="00B76057">
        <w:t>Wytycznych dotyczących realizacji projektów z</w:t>
      </w:r>
      <w:r w:rsidR="000D3345">
        <w:t> </w:t>
      </w:r>
      <w:r w:rsidRPr="00B76057">
        <w:t xml:space="preserve">udziałem środków Europejskiego Funduszu Społecznego Plus w regionalnych programach na lata 2021– 2027 oraz </w:t>
      </w:r>
      <w:r w:rsidRPr="000D3345">
        <w:rPr>
          <w:rFonts w:cstheme="minorHAnsi"/>
        </w:rPr>
        <w:t xml:space="preserve">w </w:t>
      </w:r>
      <w:r w:rsidRPr="00050A20">
        <w:rPr>
          <w:rFonts w:cstheme="minorHAnsi"/>
        </w:rPr>
        <w:t xml:space="preserve">Rozdziale </w:t>
      </w:r>
      <w:r w:rsidR="00050A20" w:rsidRPr="00050A20">
        <w:rPr>
          <w:rFonts w:cstheme="minorHAnsi"/>
        </w:rPr>
        <w:t>2.5</w:t>
      </w:r>
      <w:r w:rsidR="003F6F1E" w:rsidRPr="00050A20">
        <w:rPr>
          <w:rFonts w:cstheme="minorHAnsi"/>
        </w:rPr>
        <w:t> </w:t>
      </w:r>
      <w:r w:rsidRPr="00050A20">
        <w:rPr>
          <w:rFonts w:cstheme="minorHAnsi"/>
        </w:rPr>
        <w:t>regulaminu</w:t>
      </w:r>
      <w:r w:rsidRPr="000D3345">
        <w:rPr>
          <w:rFonts w:cstheme="minorHAnsi"/>
        </w:rPr>
        <w:t xml:space="preserve">, a także monitorowane za pomocą wskaźnika dotyczącego staży uczniowskich zdefiniowanego w </w:t>
      </w:r>
      <w:r w:rsidRPr="00DB058D">
        <w:rPr>
          <w:rFonts w:cstheme="minorHAnsi"/>
        </w:rPr>
        <w:t>załączniku nr 2 do</w:t>
      </w:r>
      <w:r w:rsidRPr="000D3345">
        <w:rPr>
          <w:rFonts w:cstheme="minorHAnsi"/>
        </w:rPr>
        <w:t xml:space="preserve"> regulaminu „Zasady pomiaru wskaźników”, którego wartość docelowa jest określana we wniosku o dofinansowanie.</w:t>
      </w:r>
    </w:p>
    <w:p w14:paraId="744C0F69"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3212A2">
        <w:t xml:space="preserve">Staż uczniowski </w:t>
      </w:r>
      <w:r w:rsidR="001F08F6" w:rsidRPr="003212A2">
        <w:t xml:space="preserve">będzie realizowany w ramach projektów EFS+ </w:t>
      </w:r>
      <w:r w:rsidRPr="003212A2">
        <w:t>w wymiarze co najmniej 40</w:t>
      </w:r>
      <w:r w:rsidR="001F08F6" w:rsidRPr="003212A2">
        <w:t> </w:t>
      </w:r>
      <w:r w:rsidRPr="003212A2">
        <w:t>godzin</w:t>
      </w:r>
      <w:r w:rsidR="001F08F6" w:rsidRPr="003212A2">
        <w:t>. D</w:t>
      </w:r>
      <w:r w:rsidRPr="003212A2">
        <w:t>obowy, tygodniowy i łączny wymiar czasu odbywania stażu uczniowskiego szczegółowo zostanie określony w umowie stażowej.</w:t>
      </w:r>
    </w:p>
    <w:p w14:paraId="0DD9B19D" w14:textId="0AD3C9BE"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t>Podmiot przyjmujący na staż uczniowski zapewni uczniowi stanowisko pracy wyposażone w</w:t>
      </w:r>
      <w:r w:rsidR="003F6F1E">
        <w:t> </w:t>
      </w:r>
      <w:r w:rsidRPr="00B76057">
        <w:t>niezbędne urządzenia, sprzęt, narzędzia, materiały</w:t>
      </w:r>
      <w:r w:rsidR="00070CE3">
        <w:t xml:space="preserve"> zużywalne</w:t>
      </w:r>
      <w:r w:rsidRPr="00B76057">
        <w:t xml:space="preserve"> i dokumentację techniczną, uwzględniające wymagania bezpieczeństwa i higieny pracy, a także bezpieczne i higieniczne warunki odbywania stażu uczniowskiego na zasadach dotyczących pracowników określonych w</w:t>
      </w:r>
      <w:r w:rsidR="00050A20">
        <w:t> </w:t>
      </w:r>
      <w:r w:rsidRPr="00B76057">
        <w:t>odrębnych przepisach, w tym w zależności od rodzaju zagrożeń związanych z odbywaniem tego stażu – odpowiednie środki ochrony indywidualnej.</w:t>
      </w:r>
    </w:p>
    <w:p w14:paraId="5C05FE20"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cstheme="minorHAnsi"/>
        </w:rPr>
        <w:lastRenderedPageBreak/>
        <w:t>Staże lub praktyki zawodowe inne niż staże uczniowskie, o których mowa w pkt. 1 realizowane są</w:t>
      </w:r>
      <w:r w:rsidR="000D3345">
        <w:rPr>
          <w:rFonts w:cstheme="minorHAnsi"/>
        </w:rPr>
        <w:t> </w:t>
      </w:r>
      <w:r w:rsidRPr="000D3345">
        <w:rPr>
          <w:rFonts w:cstheme="minorHAnsi"/>
        </w:rPr>
        <w:t>z zachowaniem standardów jakości, zdefiniowanych w zaleceniu Rady z dnia 15 marca 2018 r. w sprawie europejskich ram jakości i skuteczności przygotowania zawodowego - część dotycząca „Kryteria dotyczące warunków uczenia się i warunków pracy”, tak aby ułatwiały uzyskanie doświadczenia i nabywania umiejętności praktycznych niezbędnych do wykonywania pracy w</w:t>
      </w:r>
      <w:r w:rsidR="000D3345">
        <w:rPr>
          <w:rFonts w:cstheme="minorHAnsi"/>
        </w:rPr>
        <w:t> </w:t>
      </w:r>
      <w:r w:rsidRPr="000D3345">
        <w:rPr>
          <w:rFonts w:cstheme="minorHAnsi"/>
        </w:rPr>
        <w:t xml:space="preserve">zawodzie i rozliczane są po faktycznie poniesionych kosztach. </w:t>
      </w:r>
    </w:p>
    <w:p w14:paraId="02362CCD"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cstheme="minorHAnsi"/>
        </w:rPr>
        <w:t>Staże lub praktyki zawodowe, o których mowa w ust. 5, nie mogą być kierowane do uczniów technikum i uczniów branżowej szkoły I stopnia niebędących młodocianymi pracownikami.</w:t>
      </w:r>
    </w:p>
    <w:p w14:paraId="5B26362C" w14:textId="731491A2" w:rsidR="00B76057"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asciiTheme="minorHAnsi" w:hAnsiTheme="minorHAnsi" w:cstheme="minorHAnsi"/>
        </w:rPr>
        <w:t>W przypadku realizacji w projekcie kwalifikacyjnych kursów zawodowych lub innych form pozaszkolnych skierowanych do osób dorosłych (niebędących uczniami lub nauczycielami) powinny one wynikać bezpośrednio z potrzeb lokalnego/regionalnego rynku</w:t>
      </w:r>
      <w:r w:rsidRPr="008A6C1A">
        <w:t xml:space="preserve"> i są realizowane tylko jeżeli nie ma możliwości ich realizacji w ramach podmiotowego systemu finansowania w Działaniu 5.9. Kształcenie ustawiczne</w:t>
      </w:r>
      <w:r w:rsidRPr="000D3345">
        <w:rPr>
          <w:rFonts w:asciiTheme="minorHAnsi" w:hAnsiTheme="minorHAnsi" w:cstheme="minorHAnsi"/>
        </w:rPr>
        <w:t>. Ponadto kierowane są one w pierwszej kolejności do osób z grup w</w:t>
      </w:r>
      <w:r w:rsidR="000D3345">
        <w:rPr>
          <w:rFonts w:asciiTheme="minorHAnsi" w:hAnsiTheme="minorHAnsi" w:cstheme="minorHAnsi"/>
        </w:rPr>
        <w:t> </w:t>
      </w:r>
      <w:r w:rsidRPr="000D3345">
        <w:rPr>
          <w:rFonts w:asciiTheme="minorHAnsi" w:hAnsiTheme="minorHAnsi" w:cstheme="minorHAnsi"/>
        </w:rPr>
        <w:t>niekorzystnej sytuacji. Uczestnicy takich form kształcenia, przed ich</w:t>
      </w:r>
      <w:r w:rsidR="008766A6" w:rsidRPr="000D3345">
        <w:rPr>
          <w:rFonts w:asciiTheme="minorHAnsi" w:hAnsiTheme="minorHAnsi" w:cstheme="minorHAnsi"/>
        </w:rPr>
        <w:t> </w:t>
      </w:r>
      <w:r w:rsidRPr="000D3345">
        <w:rPr>
          <w:rFonts w:asciiTheme="minorHAnsi" w:hAnsiTheme="minorHAnsi" w:cstheme="minorHAnsi"/>
        </w:rPr>
        <w:t>rozpoczęciem powinny otrzymać wsparcie doradcze, uwzględniające analizę ich potrzeb rozwojowych, np. przy</w:t>
      </w:r>
      <w:r w:rsidR="000D3345">
        <w:rPr>
          <w:rFonts w:asciiTheme="minorHAnsi" w:hAnsiTheme="minorHAnsi" w:cstheme="minorHAnsi"/>
        </w:rPr>
        <w:t> </w:t>
      </w:r>
      <w:r w:rsidRPr="000D3345">
        <w:rPr>
          <w:rFonts w:asciiTheme="minorHAnsi" w:hAnsiTheme="minorHAnsi" w:cstheme="minorHAnsi"/>
        </w:rPr>
        <w:t xml:space="preserve">wykorzystaniu modelu Bilansu Kompetencji, a także będą zachęcani do założenia „Mojego portfolio” lub konta na </w:t>
      </w:r>
      <w:proofErr w:type="spellStart"/>
      <w:r w:rsidRPr="000D3345">
        <w:rPr>
          <w:rFonts w:asciiTheme="minorHAnsi" w:hAnsiTheme="minorHAnsi" w:cstheme="minorHAnsi"/>
        </w:rPr>
        <w:t>Europass</w:t>
      </w:r>
      <w:proofErr w:type="spellEnd"/>
      <w:r w:rsidRPr="000D3345">
        <w:rPr>
          <w:rFonts w:asciiTheme="minorHAnsi" w:hAnsiTheme="minorHAnsi" w:cstheme="minorHAnsi"/>
        </w:rPr>
        <w:t xml:space="preserve"> w celu dokumentowania i</w:t>
      </w:r>
      <w:r w:rsidR="008766A6" w:rsidRPr="000D3345">
        <w:rPr>
          <w:rFonts w:asciiTheme="minorHAnsi" w:hAnsiTheme="minorHAnsi" w:cstheme="minorHAnsi"/>
        </w:rPr>
        <w:t> </w:t>
      </w:r>
      <w:r w:rsidRPr="000D3345">
        <w:rPr>
          <w:rFonts w:asciiTheme="minorHAnsi" w:hAnsiTheme="minorHAnsi" w:cstheme="minorHAnsi"/>
        </w:rPr>
        <w:t>gromadzenia informacji na</w:t>
      </w:r>
      <w:r w:rsidR="000D3345">
        <w:rPr>
          <w:rFonts w:asciiTheme="minorHAnsi" w:hAnsiTheme="minorHAnsi" w:cstheme="minorHAnsi"/>
        </w:rPr>
        <w:t> </w:t>
      </w:r>
      <w:r w:rsidRPr="000D3345">
        <w:rPr>
          <w:rFonts w:asciiTheme="minorHAnsi" w:hAnsiTheme="minorHAnsi" w:cstheme="minorHAnsi"/>
        </w:rPr>
        <w:t>temat posiadanych umiejętności, kompetencji i kwalifikacji.</w:t>
      </w:r>
    </w:p>
    <w:p w14:paraId="48CCA11D" w14:textId="3EDDC78E" w:rsidR="007C19F2" w:rsidRPr="00057675" w:rsidRDefault="007C19F2" w:rsidP="001100FD">
      <w:pPr>
        <w:pStyle w:val="Styl3"/>
        <w:keepNext/>
        <w:rPr>
          <w:b/>
          <w:color w:val="FFFFFF" w:themeColor="background1"/>
          <w:sz w:val="24"/>
        </w:rPr>
      </w:pPr>
      <w:bookmarkStart w:id="116" w:name="_Hlk139883486"/>
      <w:bookmarkEnd w:id="114"/>
      <w:bookmarkEnd w:id="115"/>
      <w:r w:rsidRPr="00057675">
        <w:rPr>
          <w:b/>
          <w:color w:val="FFFFFF" w:themeColor="background1"/>
          <w:sz w:val="24"/>
        </w:rPr>
        <w:t>2.3.</w:t>
      </w:r>
      <w:r w:rsidR="003D1FCE" w:rsidRPr="00057675">
        <w:rPr>
          <w:b/>
          <w:color w:val="FFFFFF" w:themeColor="background1"/>
          <w:sz w:val="24"/>
        </w:rPr>
        <w:t>3</w:t>
      </w:r>
      <w:r w:rsidRPr="00057675">
        <w:rPr>
          <w:b/>
          <w:color w:val="FFFFFF" w:themeColor="background1"/>
          <w:sz w:val="24"/>
        </w:rPr>
        <w:t xml:space="preserve">. Doskonalenie </w:t>
      </w:r>
      <w:r w:rsidR="003F6F1E" w:rsidRPr="00057675">
        <w:rPr>
          <w:b/>
          <w:color w:val="FFFFFF" w:themeColor="background1"/>
          <w:sz w:val="24"/>
        </w:rPr>
        <w:t>i dokształcanie zawodowe nauczycieli kształcenia zawodowego i</w:t>
      </w:r>
      <w:r w:rsidR="00057675">
        <w:rPr>
          <w:b/>
          <w:color w:val="FFFFFF" w:themeColor="background1"/>
          <w:sz w:val="24"/>
        </w:rPr>
        <w:t> </w:t>
      </w:r>
      <w:r w:rsidR="003F6F1E" w:rsidRPr="00057675">
        <w:rPr>
          <w:b/>
          <w:color w:val="FFFFFF" w:themeColor="background1"/>
          <w:sz w:val="24"/>
        </w:rPr>
        <w:t>instruktorów praktycznej nauki zawodu</w:t>
      </w:r>
    </w:p>
    <w:p w14:paraId="6B968FCA" w14:textId="6863C329" w:rsidR="00465A48" w:rsidRPr="00465A48" w:rsidRDefault="00465A48" w:rsidP="000D3345">
      <w:pPr>
        <w:pStyle w:val="Akapitzlist"/>
        <w:numPr>
          <w:ilvl w:val="0"/>
          <w:numId w:val="74"/>
        </w:numPr>
        <w:ind w:left="284" w:hanging="284"/>
      </w:pPr>
      <w:bookmarkStart w:id="117" w:name="_Toc420574248"/>
      <w:bookmarkStart w:id="118" w:name="_Toc422301620"/>
      <w:bookmarkStart w:id="119" w:name="_Toc440885204"/>
      <w:bookmarkStart w:id="120" w:name="_Toc447262903"/>
      <w:bookmarkStart w:id="121" w:name="_Toc448399226"/>
      <w:bookmarkStart w:id="122" w:name="_Toc136253555"/>
      <w:bookmarkStart w:id="123" w:name="_Toc138234608"/>
      <w:bookmarkEnd w:id="116"/>
      <w:r w:rsidRPr="00465A48">
        <w:t>Zakres doskonalenia i dokształcania nauczycieli kształcenia zawodowego, tj. nauczycieli prowadzących zajęcia edukacyjne w zakresie kształcenia zawodowego, powinien wynikać ze</w:t>
      </w:r>
      <w:r w:rsidR="00907DFD">
        <w:t> </w:t>
      </w:r>
      <w:r w:rsidRPr="00465A48">
        <w:t xml:space="preserve">zdiagnozowanych potrzeb szkoły zgodnych z potrzebami rynku pracy. </w:t>
      </w:r>
    </w:p>
    <w:p w14:paraId="0A17330B" w14:textId="2EE0E4C6" w:rsidR="00465A48" w:rsidRPr="00465A48" w:rsidRDefault="00465A48" w:rsidP="000D3345">
      <w:pPr>
        <w:pStyle w:val="Akapitzlist"/>
        <w:numPr>
          <w:ilvl w:val="0"/>
          <w:numId w:val="74"/>
        </w:numPr>
        <w:ind w:left="284" w:hanging="289"/>
        <w:contextualSpacing w:val="0"/>
      </w:pPr>
      <w:r w:rsidRPr="00465A48">
        <w:t>Nauczyciele kształcenia zawodowego, o których mowa w ust. 1, w ramach projektów EFS+</w:t>
      </w:r>
      <w:r w:rsidR="0097680C">
        <w:t> </w:t>
      </w:r>
      <w:r w:rsidRPr="00465A48">
        <w:t xml:space="preserve">mogą otrzymać stypendium stażowe na odbycie stażu organizowanego przez podmiot zewnętrzny (inny niż szkoła, w której jest zatrudniony) pod warunkiem, iż staż ten odbywać się będzie w czasie urlopu (np. ferii/wakacji). Stypendium stażowe powinno być wypłacone zgodnie z faktycznie poniesionymi kosztami, w wymiarze zgodnym z zapotrzebowaniem szkoły. </w:t>
      </w:r>
    </w:p>
    <w:p w14:paraId="370DEDCF" w14:textId="17F0E2D2" w:rsidR="00465A48" w:rsidRDefault="00465A48" w:rsidP="000D3345">
      <w:pPr>
        <w:pStyle w:val="Akapitzlist"/>
        <w:numPr>
          <w:ilvl w:val="0"/>
          <w:numId w:val="74"/>
        </w:numPr>
        <w:ind w:left="284" w:hanging="284"/>
        <w:contextualSpacing w:val="0"/>
        <w:rPr>
          <w:rFonts w:cstheme="minorHAnsi"/>
        </w:rPr>
      </w:pPr>
      <w:r w:rsidRPr="00465A48">
        <w:rPr>
          <w:rFonts w:cstheme="minorHAnsi"/>
        </w:rPr>
        <w:t>W przypadku specjalistów z rynku pracy zatrudnionych na umowę cywilnoprawną (niebędących nauczycielami) nie jest możliwe doskonalenie lub dokształcanie ze środków EFS+.</w:t>
      </w:r>
    </w:p>
    <w:p w14:paraId="2690E6C1" w14:textId="0A50293A" w:rsidR="003D1FCE" w:rsidRPr="00057675" w:rsidRDefault="003D1FCE" w:rsidP="003D1FCE">
      <w:pPr>
        <w:pStyle w:val="Styl3"/>
        <w:keepNext/>
        <w:rPr>
          <w:b/>
          <w:color w:val="FFFFFF" w:themeColor="background1"/>
          <w:sz w:val="24"/>
        </w:rPr>
      </w:pPr>
      <w:r w:rsidRPr="00057675">
        <w:rPr>
          <w:b/>
          <w:color w:val="FFFFFF" w:themeColor="background1"/>
          <w:sz w:val="24"/>
        </w:rPr>
        <w:t>2.3.4. Wsparcie uczniów w ramach doradztwa zawodowego</w:t>
      </w:r>
    </w:p>
    <w:p w14:paraId="5AF62231" w14:textId="5FAB793C" w:rsidR="003D1FCE" w:rsidRPr="00DE0C50" w:rsidRDefault="003D1FCE" w:rsidP="008431F1">
      <w:pPr>
        <w:pStyle w:val="Akapitzlist"/>
        <w:keepLines w:val="0"/>
        <w:numPr>
          <w:ilvl w:val="0"/>
          <w:numId w:val="68"/>
        </w:numPr>
        <w:spacing w:before="0" w:after="120"/>
        <w:ind w:left="284" w:hanging="284"/>
        <w:contextualSpacing w:val="0"/>
        <w:rPr>
          <w:rFonts w:eastAsia="Arial" w:cstheme="minorHAnsi"/>
        </w:rPr>
      </w:pPr>
      <w:r w:rsidRPr="00DE0C50">
        <w:rPr>
          <w:rFonts w:eastAsia="Arial" w:cstheme="minorHAnsi"/>
        </w:rPr>
        <w:t>Doradztwo zawodowe powinno obejmować:</w:t>
      </w:r>
    </w:p>
    <w:p w14:paraId="628C312B" w14:textId="77777777" w:rsidR="008431F1" w:rsidRDefault="003D1FCE" w:rsidP="008431F1">
      <w:pPr>
        <w:pStyle w:val="Akapitzlist"/>
        <w:keepLines w:val="0"/>
        <w:numPr>
          <w:ilvl w:val="1"/>
          <w:numId w:val="78"/>
        </w:numPr>
        <w:spacing w:before="0" w:after="120"/>
        <w:ind w:left="851" w:hanging="284"/>
        <w:rPr>
          <w:rFonts w:eastAsia="Calibri" w:cstheme="minorHAnsi"/>
        </w:rPr>
      </w:pPr>
      <w:r w:rsidRPr="008431F1">
        <w:rPr>
          <w:rFonts w:eastAsia="Arial" w:cstheme="minorHAnsi"/>
        </w:rPr>
        <w:t>identyfikację zainteresowań, uzdolnień, predyspozycji zawodowych uczniów</w:t>
      </w:r>
      <w:r w:rsidRPr="008431F1">
        <w:rPr>
          <w:rFonts w:eastAsia="Calibri" w:cstheme="minorHAnsi"/>
        </w:rPr>
        <w:t>, w</w:t>
      </w:r>
      <w:r w:rsidR="00AC78B3" w:rsidRPr="008431F1">
        <w:rPr>
          <w:rFonts w:eastAsia="Calibri" w:cstheme="minorHAnsi"/>
        </w:rPr>
        <w:t> </w:t>
      </w:r>
      <w:r w:rsidRPr="008431F1">
        <w:rPr>
          <w:rFonts w:eastAsia="Calibri" w:cstheme="minorHAnsi"/>
        </w:rPr>
        <w:t>tym</w:t>
      </w:r>
      <w:r w:rsidR="00AC78B3" w:rsidRPr="008431F1">
        <w:rPr>
          <w:rFonts w:eastAsia="Calibri" w:cstheme="minorHAnsi"/>
        </w:rPr>
        <w:t> </w:t>
      </w:r>
      <w:r w:rsidRPr="008431F1">
        <w:rPr>
          <w:rFonts w:eastAsia="Calibri" w:cstheme="minorHAnsi"/>
        </w:rPr>
        <w:t>możliwościami psychofizycznych związanych z wyborem zawodu lub kolejnego etapu edukacyjnego;</w:t>
      </w:r>
    </w:p>
    <w:p w14:paraId="7E4CB434" w14:textId="77777777" w:rsidR="008431F1" w:rsidRDefault="003D1FCE" w:rsidP="008431F1">
      <w:pPr>
        <w:pStyle w:val="Akapitzlist"/>
        <w:keepLines w:val="0"/>
        <w:numPr>
          <w:ilvl w:val="1"/>
          <w:numId w:val="78"/>
        </w:numPr>
        <w:spacing w:before="0" w:after="120"/>
        <w:ind w:left="851" w:hanging="284"/>
        <w:rPr>
          <w:rFonts w:eastAsia="Calibri" w:cstheme="minorHAnsi"/>
        </w:rPr>
      </w:pPr>
      <w:r w:rsidRPr="008431F1">
        <w:rPr>
          <w:rFonts w:eastAsia="Calibri" w:cstheme="minorHAnsi"/>
        </w:rPr>
        <w:t xml:space="preserve">rozwijanie umiejętności społecznych, w tym pracy zespołowej, a także innych kompetencji wymaganych od pracownika; </w:t>
      </w:r>
    </w:p>
    <w:p w14:paraId="7EF9E2D5" w14:textId="68F47A94" w:rsidR="003D1FCE" w:rsidRPr="008431F1" w:rsidRDefault="003D1FCE" w:rsidP="008431F1">
      <w:pPr>
        <w:pStyle w:val="Akapitzlist"/>
        <w:keepLines w:val="0"/>
        <w:numPr>
          <w:ilvl w:val="1"/>
          <w:numId w:val="78"/>
        </w:numPr>
        <w:spacing w:before="0" w:after="120"/>
        <w:ind w:left="851" w:hanging="284"/>
        <w:contextualSpacing w:val="0"/>
        <w:rPr>
          <w:rFonts w:eastAsia="Calibri" w:cstheme="minorHAnsi"/>
        </w:rPr>
      </w:pPr>
      <w:r w:rsidRPr="008431F1">
        <w:rPr>
          <w:rFonts w:eastAsia="Calibri" w:cstheme="minorHAnsi"/>
        </w:rPr>
        <w:t>planowanie przez uczniów własnej ścieżki edukacyjnej lub zawodowej, opartej na</w:t>
      </w:r>
      <w:r w:rsidR="00AC78B3" w:rsidRPr="008431F1">
        <w:rPr>
          <w:rFonts w:eastAsia="Calibri" w:cstheme="minorHAnsi"/>
        </w:rPr>
        <w:t> </w:t>
      </w:r>
      <w:r w:rsidRPr="008431F1">
        <w:rPr>
          <w:rFonts w:eastAsia="Calibri" w:cstheme="minorHAnsi"/>
        </w:rPr>
        <w:t>umiejętności poszukiwania informacji o zawodach i sytuacji na rynku pracy, a także o</w:t>
      </w:r>
      <w:r w:rsidR="00DE0C50" w:rsidRPr="008431F1">
        <w:rPr>
          <w:rFonts w:eastAsia="Calibri" w:cstheme="minorHAnsi"/>
        </w:rPr>
        <w:t> </w:t>
      </w:r>
      <w:r w:rsidRPr="008431F1">
        <w:rPr>
          <w:rFonts w:eastAsia="Calibri" w:cstheme="minorHAnsi"/>
        </w:rPr>
        <w:t>ofertach kształcenia na kolejnych etapach edukacyjnych</w:t>
      </w:r>
      <w:r w:rsidR="008431F1">
        <w:rPr>
          <w:rFonts w:eastAsia="Calibri" w:cstheme="minorHAnsi"/>
        </w:rPr>
        <w:t>.</w:t>
      </w:r>
    </w:p>
    <w:p w14:paraId="538005BB" w14:textId="4E5A45A7" w:rsidR="003D1FCE" w:rsidRPr="008F50A4" w:rsidRDefault="003D1FCE" w:rsidP="008431F1">
      <w:pPr>
        <w:pStyle w:val="Akapitzlist"/>
        <w:keepLines w:val="0"/>
        <w:numPr>
          <w:ilvl w:val="0"/>
          <w:numId w:val="68"/>
        </w:numPr>
        <w:spacing w:before="0" w:after="160" w:line="259" w:lineRule="auto"/>
        <w:ind w:left="284" w:hanging="295"/>
        <w:contextualSpacing w:val="0"/>
        <w:rPr>
          <w:rFonts w:cstheme="minorHAnsi"/>
        </w:rPr>
      </w:pPr>
      <w:bookmarkStart w:id="124" w:name="_Hlk142913790"/>
      <w:r w:rsidRPr="008F50A4">
        <w:lastRenderedPageBreak/>
        <w:t xml:space="preserve">Doradztwem </w:t>
      </w:r>
      <w:r w:rsidRPr="008F50A4">
        <w:rPr>
          <w:rFonts w:cstheme="minorHAnsi"/>
        </w:rPr>
        <w:t>zawodowym można w ramach projektów EFS+ objąć również uczniów klas VII i VIII szkół podstawowych.</w:t>
      </w:r>
    </w:p>
    <w:bookmarkEnd w:id="124"/>
    <w:p w14:paraId="7168B69D" w14:textId="77777777" w:rsidR="003D1FCE" w:rsidRPr="00DE0C50" w:rsidRDefault="003D1FCE" w:rsidP="00E4565F">
      <w:pPr>
        <w:pStyle w:val="Akapitzlist"/>
        <w:keepLines w:val="0"/>
        <w:numPr>
          <w:ilvl w:val="0"/>
          <w:numId w:val="68"/>
        </w:numPr>
        <w:spacing w:before="0" w:after="120"/>
        <w:ind w:left="284" w:hanging="295"/>
        <w:contextualSpacing w:val="0"/>
        <w:rPr>
          <w:rFonts w:eastAsia="Calibri" w:cstheme="minorHAnsi"/>
        </w:rPr>
      </w:pPr>
      <w:r w:rsidRPr="00DE0C50">
        <w:rPr>
          <w:rFonts w:eastAsia="Calibri" w:cstheme="minorHAnsi"/>
        </w:rPr>
        <w:t xml:space="preserve">Działania podejmowane w ramach doradztwa zawodowego powinny na trwałe wejść </w:t>
      </w:r>
      <w:r w:rsidRPr="00DE0C50">
        <w:rPr>
          <w:rFonts w:eastAsia="Calibri" w:cstheme="minorHAnsi"/>
        </w:rPr>
        <w:br/>
        <w:t>do praktyki szkolnej oraz odpowiadać obecnym i przyszłym potrzebom uczniów.</w:t>
      </w:r>
    </w:p>
    <w:p w14:paraId="0F3A4CBD" w14:textId="733F5B40" w:rsidR="003D1FCE" w:rsidRPr="00DE0C50" w:rsidRDefault="003D1FCE" w:rsidP="008431F1">
      <w:pPr>
        <w:pStyle w:val="Akapitzlist"/>
        <w:keepLines w:val="0"/>
        <w:numPr>
          <w:ilvl w:val="0"/>
          <w:numId w:val="68"/>
        </w:numPr>
        <w:spacing w:before="0"/>
        <w:ind w:left="284" w:hanging="284"/>
        <w:contextualSpacing w:val="0"/>
        <w:rPr>
          <w:rFonts w:eastAsia="Calibri" w:cstheme="minorHAnsi"/>
        </w:rPr>
      </w:pPr>
      <w:r>
        <w:rPr>
          <w:rFonts w:eastAsia="Calibri" w:cstheme="minorHAnsi"/>
        </w:rPr>
        <w:t>W ramach projektów EFS+ można powołać doradcę zawodowego – konsultanta powiatowego, którego zadaniem jest m.in. tworzenie i koordynowanie sieci doradców zawodowych ze szkół znajdujących się na obszarze powiatu.</w:t>
      </w:r>
      <w:r w:rsidRPr="00AB38C3">
        <w:rPr>
          <w:rFonts w:eastAsia="Calibri" w:cstheme="minorHAnsi"/>
        </w:rPr>
        <w:t xml:space="preserve"> </w:t>
      </w:r>
    </w:p>
    <w:p w14:paraId="122D6682" w14:textId="4507AEB8" w:rsidR="004E6915" w:rsidRPr="00282F75" w:rsidRDefault="004E6915" w:rsidP="00F626CF">
      <w:pPr>
        <w:pStyle w:val="Nagwek3"/>
        <w:ind w:left="493"/>
      </w:pPr>
      <w:bookmarkStart w:id="125" w:name="_Toc143762696"/>
      <w:r w:rsidRPr="00282F75">
        <w:t>Kryteria wyboru projektów</w:t>
      </w:r>
      <w:bookmarkEnd w:id="117"/>
      <w:bookmarkEnd w:id="118"/>
      <w:bookmarkEnd w:id="119"/>
      <w:bookmarkEnd w:id="120"/>
      <w:bookmarkEnd w:id="121"/>
      <w:bookmarkEnd w:id="122"/>
      <w:bookmarkEnd w:id="123"/>
      <w:r w:rsidRPr="00282F75">
        <w:t xml:space="preserve"> </w:t>
      </w:r>
      <w:bookmarkEnd w:id="125"/>
    </w:p>
    <w:p w14:paraId="72C2398D" w14:textId="2930FDB1" w:rsidR="004E6915" w:rsidRPr="000632EE" w:rsidRDefault="004E6915">
      <w:pPr>
        <w:shd w:val="clear" w:color="auto" w:fill="FFFFFF"/>
        <w:rPr>
          <w:rFonts w:asciiTheme="minorHAnsi" w:hAnsiTheme="minorHAnsi"/>
        </w:rPr>
      </w:pPr>
      <w:r w:rsidRPr="000632EE">
        <w:rPr>
          <w:rFonts w:asciiTheme="minorHAnsi" w:hAnsiTheme="minorHAnsi"/>
        </w:rPr>
        <w:t xml:space="preserve">Szczegółowy katalog </w:t>
      </w:r>
      <w:r w:rsidRPr="000632EE">
        <w:rPr>
          <w:rFonts w:asciiTheme="minorHAnsi" w:hAnsiTheme="minorHAnsi"/>
          <w:b/>
        </w:rPr>
        <w:t xml:space="preserve">wszystkich </w:t>
      </w:r>
      <w:r w:rsidRPr="000632EE">
        <w:rPr>
          <w:rFonts w:asciiTheme="minorHAnsi" w:hAnsiTheme="minorHAnsi"/>
        </w:rPr>
        <w:t>kryteriów obowiązujących w niniejszym naborze wraz z definicjami i </w:t>
      </w:r>
      <w:r w:rsidRPr="0002631F">
        <w:rPr>
          <w:rFonts w:asciiTheme="minorHAnsi" w:hAnsiTheme="minorHAnsi"/>
        </w:rPr>
        <w:t xml:space="preserve">opisem znaczenia poszczególnych kryteriów znajduje się w załączniku nr </w:t>
      </w:r>
      <w:r w:rsidR="001F1064" w:rsidRPr="0002631F">
        <w:rPr>
          <w:rFonts w:asciiTheme="minorHAnsi" w:hAnsiTheme="minorHAnsi"/>
        </w:rPr>
        <w:t>1</w:t>
      </w:r>
      <w:r w:rsidRPr="0002631F">
        <w:rPr>
          <w:rFonts w:asciiTheme="minorHAnsi" w:hAnsiTheme="minorHAnsi"/>
        </w:rPr>
        <w:t xml:space="preserve"> do niniejszego regulaminu.</w:t>
      </w:r>
      <w:r w:rsidR="00172DDB" w:rsidRPr="0002631F">
        <w:rPr>
          <w:rFonts w:asciiTheme="minorHAnsi" w:hAnsiTheme="minorHAnsi"/>
        </w:rPr>
        <w:t xml:space="preserve"> </w:t>
      </w:r>
      <w:bookmarkStart w:id="126" w:name="_Hlk141884643"/>
      <w:r w:rsidR="00172DDB" w:rsidRPr="0002631F">
        <w:rPr>
          <w:rFonts w:asciiTheme="minorHAnsi" w:hAnsiTheme="minorHAnsi"/>
        </w:rPr>
        <w:t xml:space="preserve">Poniżej </w:t>
      </w:r>
      <w:r w:rsidR="00B0283E">
        <w:rPr>
          <w:rFonts w:asciiTheme="minorHAnsi" w:hAnsiTheme="minorHAnsi"/>
        </w:rPr>
        <w:t xml:space="preserve">wskazano </w:t>
      </w:r>
      <w:r w:rsidR="00172DDB" w:rsidRPr="0002631F">
        <w:rPr>
          <w:rFonts w:asciiTheme="minorHAnsi" w:hAnsiTheme="minorHAnsi"/>
        </w:rPr>
        <w:t>Kryteria zgodności z FEP 2021-2027 i dokumentami programowymi – specyficzne</w:t>
      </w:r>
      <w:r w:rsidR="00F25AB0" w:rsidRPr="0002631F">
        <w:rPr>
          <w:rFonts w:asciiTheme="minorHAnsi" w:hAnsiTheme="minorHAnsi"/>
        </w:rPr>
        <w:t xml:space="preserve">, </w:t>
      </w:r>
      <w:r w:rsidR="00F25AB0" w:rsidRPr="00B0283E">
        <w:rPr>
          <w:rFonts w:asciiTheme="minorHAnsi" w:hAnsiTheme="minorHAnsi"/>
        </w:rPr>
        <w:t>Kryterium statusu projektu zintegrowanego</w:t>
      </w:r>
      <w:r w:rsidR="00172DDB" w:rsidRPr="00B0283E">
        <w:rPr>
          <w:rFonts w:asciiTheme="minorHAnsi" w:hAnsiTheme="minorHAnsi"/>
        </w:rPr>
        <w:t xml:space="preserve"> oraz</w:t>
      </w:r>
      <w:r w:rsidR="00172DDB" w:rsidRPr="0002631F">
        <w:rPr>
          <w:rFonts w:asciiTheme="minorHAnsi" w:hAnsiTheme="minorHAnsi"/>
        </w:rPr>
        <w:t xml:space="preserve"> Kryteria strategiczne: Obszar C:</w:t>
      </w:r>
      <w:r w:rsidR="0069323F">
        <w:rPr>
          <w:rFonts w:asciiTheme="minorHAnsi" w:hAnsiTheme="minorHAnsi"/>
        </w:rPr>
        <w:t> </w:t>
      </w:r>
      <w:r w:rsidR="00172DDB" w:rsidRPr="0002631F">
        <w:rPr>
          <w:rFonts w:asciiTheme="minorHAnsi" w:hAnsiTheme="minorHAnsi"/>
        </w:rPr>
        <w:t xml:space="preserve">Wartość dodana projektu i </w:t>
      </w:r>
      <w:r w:rsidR="00172DDB" w:rsidRPr="0002631F">
        <w:rPr>
          <w:lang w:eastAsia="en-US"/>
        </w:rPr>
        <w:t>Obszar D: Specyficzne ukierunkowanie</w:t>
      </w:r>
      <w:r w:rsidR="00172DDB" w:rsidRPr="000D2A95">
        <w:rPr>
          <w:lang w:eastAsia="en-US"/>
        </w:rPr>
        <w:t xml:space="preserve"> projektu</w:t>
      </w:r>
      <w:r w:rsidR="00172DDB">
        <w:rPr>
          <w:lang w:eastAsia="en-US"/>
        </w:rPr>
        <w:t xml:space="preserve"> wraz z informacją do</w:t>
      </w:r>
      <w:r w:rsidR="0002631F">
        <w:rPr>
          <w:lang w:eastAsia="en-US"/>
        </w:rPr>
        <w:t> </w:t>
      </w:r>
      <w:r w:rsidR="00172DDB">
        <w:rPr>
          <w:lang w:eastAsia="en-US"/>
        </w:rPr>
        <w:t>wybranych kryteriów o sposobie ich spełnienia.</w:t>
      </w:r>
      <w:bookmarkEnd w:id="126"/>
    </w:p>
    <w:p w14:paraId="49BDC2BC" w14:textId="6FFBAEB0" w:rsidR="006123D6" w:rsidRDefault="006123D6" w:rsidP="006F2F4B">
      <w:pPr>
        <w:keepNext/>
        <w:spacing w:after="120"/>
        <w:rPr>
          <w:rFonts w:eastAsia="Calibri"/>
          <w:b/>
          <w:szCs w:val="22"/>
          <w:lang w:eastAsia="en-US"/>
        </w:rPr>
      </w:pPr>
      <w:r w:rsidRPr="00B509D5">
        <w:rPr>
          <w:rFonts w:eastAsia="Calibri"/>
          <w:b/>
          <w:szCs w:val="22"/>
          <w:lang w:eastAsia="en-US"/>
        </w:rPr>
        <w:t>Kryteria zgodności z FEP 2021-2027 i dokumentami programowymi – specyficzne</w:t>
      </w:r>
    </w:p>
    <w:tbl>
      <w:tblPr>
        <w:tblStyle w:val="Tabela-Siatka1"/>
        <w:tblW w:w="5000" w:type="pct"/>
        <w:tblLook w:val="04A0" w:firstRow="1" w:lastRow="0" w:firstColumn="1" w:lastColumn="0" w:noHBand="0" w:noVBand="1"/>
      </w:tblPr>
      <w:tblGrid>
        <w:gridCol w:w="545"/>
        <w:gridCol w:w="1879"/>
        <w:gridCol w:w="5200"/>
        <w:gridCol w:w="1436"/>
      </w:tblGrid>
      <w:tr w:rsidR="006123D6" w:rsidRPr="00B509D5" w14:paraId="177B7088" w14:textId="77777777" w:rsidTr="00282F75">
        <w:trPr>
          <w:tblHeader/>
        </w:trPr>
        <w:tc>
          <w:tcPr>
            <w:tcW w:w="202" w:type="pct"/>
            <w:shd w:val="clear" w:color="auto" w:fill="F2F2F2"/>
          </w:tcPr>
          <w:p w14:paraId="12CC14B7" w14:textId="77777777" w:rsidR="006123D6" w:rsidRPr="00B509D5" w:rsidRDefault="006123D6" w:rsidP="00766B4E">
            <w:pPr>
              <w:keepNext/>
              <w:spacing w:before="240"/>
              <w:jc w:val="center"/>
              <w:rPr>
                <w:b/>
                <w:szCs w:val="22"/>
              </w:rPr>
            </w:pPr>
            <w:r w:rsidRPr="00B509D5">
              <w:rPr>
                <w:b/>
                <w:szCs w:val="22"/>
              </w:rPr>
              <w:t>L.p.</w:t>
            </w:r>
          </w:p>
        </w:tc>
        <w:tc>
          <w:tcPr>
            <w:tcW w:w="1009" w:type="pct"/>
            <w:shd w:val="clear" w:color="auto" w:fill="F2F2F2"/>
            <w:vAlign w:val="center"/>
          </w:tcPr>
          <w:p w14:paraId="3A436D3F" w14:textId="77777777" w:rsidR="006123D6" w:rsidRPr="00B509D5" w:rsidRDefault="006123D6" w:rsidP="00766B4E">
            <w:pPr>
              <w:keepNext/>
              <w:spacing w:before="0" w:after="120"/>
              <w:jc w:val="center"/>
              <w:rPr>
                <w:b/>
                <w:szCs w:val="22"/>
              </w:rPr>
            </w:pPr>
            <w:bookmarkStart w:id="127" w:name="_Hlk116990692"/>
            <w:r w:rsidRPr="00B509D5">
              <w:rPr>
                <w:b/>
                <w:szCs w:val="22"/>
              </w:rPr>
              <w:t>Nazwa kryterium</w:t>
            </w:r>
          </w:p>
        </w:tc>
        <w:tc>
          <w:tcPr>
            <w:tcW w:w="2977" w:type="pct"/>
            <w:shd w:val="clear" w:color="auto" w:fill="F2F2F2"/>
            <w:vAlign w:val="center"/>
          </w:tcPr>
          <w:p w14:paraId="47C2EFA4" w14:textId="77777777" w:rsidR="006123D6" w:rsidRPr="00B509D5" w:rsidRDefault="006123D6" w:rsidP="00766B4E">
            <w:pPr>
              <w:keepNext/>
              <w:spacing w:after="120"/>
              <w:jc w:val="center"/>
              <w:rPr>
                <w:b/>
                <w:szCs w:val="22"/>
              </w:rPr>
            </w:pPr>
            <w:r w:rsidRPr="00B509D5">
              <w:rPr>
                <w:b/>
                <w:szCs w:val="22"/>
              </w:rPr>
              <w:t>Definicja</w:t>
            </w:r>
          </w:p>
        </w:tc>
        <w:tc>
          <w:tcPr>
            <w:tcW w:w="812" w:type="pct"/>
            <w:shd w:val="clear" w:color="auto" w:fill="F2F2F2"/>
            <w:vAlign w:val="center"/>
          </w:tcPr>
          <w:p w14:paraId="1C7033AF" w14:textId="77777777" w:rsidR="006123D6" w:rsidRPr="00B509D5" w:rsidRDefault="006123D6" w:rsidP="00766B4E">
            <w:pPr>
              <w:keepNext/>
              <w:spacing w:after="120"/>
              <w:jc w:val="center"/>
              <w:rPr>
                <w:b/>
                <w:szCs w:val="22"/>
              </w:rPr>
            </w:pPr>
            <w:r w:rsidRPr="00B509D5">
              <w:rPr>
                <w:b/>
                <w:szCs w:val="22"/>
              </w:rPr>
              <w:t>Znaczenie kryterium</w:t>
            </w:r>
          </w:p>
        </w:tc>
      </w:tr>
      <w:tr w:rsidR="006123D6" w:rsidRPr="00B509D5" w14:paraId="1802BF0D" w14:textId="77777777" w:rsidTr="00282F75">
        <w:tc>
          <w:tcPr>
            <w:tcW w:w="202" w:type="pct"/>
          </w:tcPr>
          <w:p w14:paraId="7598CE78" w14:textId="77777777" w:rsidR="006123D6" w:rsidRPr="00B509D5" w:rsidRDefault="006123D6" w:rsidP="0028691C">
            <w:pPr>
              <w:keepLines w:val="0"/>
              <w:numPr>
                <w:ilvl w:val="0"/>
                <w:numId w:val="50"/>
              </w:numPr>
              <w:spacing w:before="0" w:after="120" w:line="240" w:lineRule="auto"/>
              <w:ind w:left="360"/>
              <w:contextualSpacing/>
              <w:rPr>
                <w:szCs w:val="22"/>
              </w:rPr>
            </w:pPr>
          </w:p>
        </w:tc>
        <w:tc>
          <w:tcPr>
            <w:tcW w:w="1009" w:type="pct"/>
          </w:tcPr>
          <w:p w14:paraId="0235D339" w14:textId="2D955330" w:rsidR="006123D6" w:rsidRPr="00B509D5" w:rsidRDefault="006123D6" w:rsidP="00282F75">
            <w:pPr>
              <w:keepLines w:val="0"/>
              <w:spacing w:before="0" w:after="120"/>
              <w:rPr>
                <w:rFonts w:cs="Calibri"/>
              </w:rPr>
            </w:pPr>
            <w:r w:rsidRPr="00B509D5">
              <w:rPr>
                <w:rFonts w:cs="Calibri"/>
              </w:rPr>
              <w:t xml:space="preserve">Zgodność ze szczegółowymi uwarunkowaniami określonymi dla </w:t>
            </w:r>
            <w:r w:rsidR="00962FB5">
              <w:rPr>
                <w:rFonts w:cs="Calibri"/>
              </w:rPr>
              <w:t>Działania</w:t>
            </w:r>
          </w:p>
        </w:tc>
        <w:tc>
          <w:tcPr>
            <w:tcW w:w="2977" w:type="pct"/>
          </w:tcPr>
          <w:p w14:paraId="5E6C7B80" w14:textId="0FEFACD1" w:rsidR="00962FB5" w:rsidRDefault="00962FB5" w:rsidP="00C554B5">
            <w:pPr>
              <w:spacing w:before="0" w:after="120"/>
              <w:rPr>
                <w:rFonts w:cstheme="minorHAnsi"/>
              </w:rPr>
            </w:pPr>
            <w:r w:rsidRPr="00A7229A">
              <w:rPr>
                <w:rFonts w:asciiTheme="minorHAnsi" w:hAnsiTheme="minorHAnsi" w:cstheme="minorHAnsi"/>
                <w:b/>
              </w:rPr>
              <w:t>Ocenie podlega</w:t>
            </w:r>
            <w:r w:rsidR="002174E1">
              <w:rPr>
                <w:rFonts w:asciiTheme="minorHAnsi" w:hAnsiTheme="minorHAnsi" w:cstheme="minorHAnsi"/>
                <w:b/>
              </w:rPr>
              <w:t xml:space="preserve"> </w:t>
            </w:r>
            <w:r w:rsidRPr="000B342E">
              <w:rPr>
                <w:rFonts w:asciiTheme="minorHAnsi" w:hAnsiTheme="minorHAnsi" w:cstheme="minorHAnsi"/>
              </w:rPr>
              <w:t>zgodność projektu ze szczegółowymi uwarunkowaniami określonymi w</w:t>
            </w:r>
            <w:r w:rsidR="00FB05B5">
              <w:rPr>
                <w:rFonts w:asciiTheme="minorHAnsi" w:hAnsiTheme="minorHAnsi" w:cstheme="minorHAnsi"/>
              </w:rPr>
              <w:t> </w:t>
            </w:r>
            <w:r w:rsidRPr="000B342E">
              <w:rPr>
                <w:rFonts w:asciiTheme="minorHAnsi" w:hAnsiTheme="minorHAnsi" w:cstheme="minorHAnsi"/>
              </w:rPr>
              <w:t>opisie celu szczegółowego (f) w FEP 2021-2027 oraz w opisie Działania 5.</w:t>
            </w:r>
            <w:r w:rsidR="00622D6B">
              <w:rPr>
                <w:rFonts w:asciiTheme="minorHAnsi" w:hAnsiTheme="minorHAnsi" w:cstheme="minorHAnsi"/>
              </w:rPr>
              <w:t>8</w:t>
            </w:r>
            <w:r w:rsidRPr="000B342E">
              <w:rPr>
                <w:rFonts w:asciiTheme="minorHAnsi" w:hAnsiTheme="minorHAnsi" w:cstheme="minorHAnsi"/>
              </w:rPr>
              <w:t>. w SZOP</w:t>
            </w:r>
            <w:r w:rsidRPr="00587336">
              <w:rPr>
                <w:vertAlign w:val="superscript"/>
              </w:rPr>
              <w:footnoteReference w:id="11"/>
            </w:r>
            <w:r w:rsidRPr="000B342E">
              <w:rPr>
                <w:rFonts w:asciiTheme="minorHAnsi" w:hAnsiTheme="minorHAnsi" w:cstheme="minorHAnsi"/>
              </w:rPr>
              <w:t xml:space="preserve">, tj.: </w:t>
            </w:r>
            <w:r w:rsidRPr="000B342E">
              <w:rPr>
                <w:rFonts w:cstheme="minorHAnsi"/>
              </w:rPr>
              <w:t xml:space="preserve">czy w ramach projektu założono realizację wskaźnika rezultatu bezpośredniego Liczba przedstawicieli kadry szkół i placówek systemu oświaty, którzy </w:t>
            </w:r>
            <w:r w:rsidRPr="00E94887">
              <w:rPr>
                <w:rFonts w:cs="Calibri"/>
                <w:color w:val="000000"/>
              </w:rPr>
              <w:t>uzyskali</w:t>
            </w:r>
            <w:r w:rsidRPr="000B342E">
              <w:rPr>
                <w:rFonts w:cstheme="minorHAnsi"/>
              </w:rPr>
              <w:t xml:space="preserve"> kwalifikacje po opuszczeniu programu na poziomie co najmniej 76% wartości wskaźnika produktu Liczba przedstawicieli kadry szkół i placówek systemu oświaty objętych wsparciem (jeśli dotyczy)?</w:t>
            </w:r>
          </w:p>
          <w:p w14:paraId="7E77DC6E" w14:textId="023B9EE5" w:rsidR="006123D6" w:rsidRPr="00B509D5" w:rsidRDefault="00962FB5" w:rsidP="00C554B5">
            <w:pPr>
              <w:keepLines w:val="0"/>
              <w:spacing w:before="0" w:after="120"/>
              <w:rPr>
                <w:rFonts w:cs="Calibri"/>
                <w:b/>
              </w:rPr>
            </w:pPr>
            <w:r w:rsidRPr="00962FB5">
              <w:rPr>
                <w:rFonts w:asciiTheme="minorHAnsi" w:eastAsiaTheme="minorHAnsi" w:hAnsiTheme="minorHAnsi" w:cstheme="minorHAnsi"/>
                <w:b/>
              </w:rPr>
              <w:t>Kryterium uważa się za spełnione,</w:t>
            </w:r>
            <w:r w:rsidRPr="00962FB5">
              <w:rPr>
                <w:rFonts w:asciiTheme="minorHAnsi" w:hAnsiTheme="minorHAnsi" w:cstheme="minorHAnsi"/>
                <w:b/>
              </w:rPr>
              <w:t xml:space="preserve"> </w:t>
            </w:r>
            <w:r w:rsidRPr="00962FB5">
              <w:rPr>
                <w:rFonts w:asciiTheme="minorHAnsi" w:hAnsiTheme="minorHAnsi" w:cstheme="minorHAnsi"/>
              </w:rPr>
              <w:t>jeśli projekt spełnił wszystkie powyższe warunki.</w:t>
            </w:r>
          </w:p>
        </w:tc>
        <w:tc>
          <w:tcPr>
            <w:tcW w:w="812" w:type="pct"/>
          </w:tcPr>
          <w:p w14:paraId="575050C9" w14:textId="77777777" w:rsidR="006123D6" w:rsidRPr="00B509D5" w:rsidRDefault="006123D6" w:rsidP="00282F75">
            <w:pPr>
              <w:keepLines w:val="0"/>
              <w:spacing w:before="0" w:after="120"/>
              <w:jc w:val="center"/>
              <w:rPr>
                <w:rFonts w:cs="Calibri"/>
                <w:b/>
              </w:rPr>
            </w:pPr>
            <w:r w:rsidRPr="00B509D5">
              <w:rPr>
                <w:rFonts w:cs="Calibri"/>
                <w:b/>
              </w:rPr>
              <w:t>Kryterium obligatoryjne</w:t>
            </w:r>
          </w:p>
          <w:p w14:paraId="3F380D5B" w14:textId="77777777" w:rsidR="006123D6" w:rsidRPr="00B509D5" w:rsidRDefault="006123D6" w:rsidP="00282F75">
            <w:pPr>
              <w:keepLines w:val="0"/>
              <w:spacing w:before="0" w:after="120"/>
              <w:jc w:val="center"/>
              <w:rPr>
                <w:rFonts w:cs="Calibri"/>
                <w:b/>
              </w:rPr>
            </w:pPr>
            <w:r w:rsidRPr="00B509D5">
              <w:rPr>
                <w:rFonts w:cs="Calibri"/>
                <w:b/>
              </w:rPr>
              <w:t>TAK/NIE</w:t>
            </w:r>
          </w:p>
          <w:p w14:paraId="646529D5" w14:textId="77777777" w:rsidR="006123D6" w:rsidRPr="00B509D5" w:rsidRDefault="006123D6" w:rsidP="00282F75">
            <w:pPr>
              <w:keepLines w:val="0"/>
              <w:spacing w:before="0" w:after="120"/>
              <w:jc w:val="center"/>
              <w:rPr>
                <w:rFonts w:cs="Calibri"/>
                <w:b/>
              </w:rPr>
            </w:pPr>
            <w:r w:rsidRPr="00B509D5">
              <w:rPr>
                <w:rFonts w:cs="Calibri"/>
                <w:b/>
              </w:rPr>
              <w:t>Kryterium podlega uzupełnieniu lub poprawie na wezwanie IZ FEP</w:t>
            </w:r>
          </w:p>
        </w:tc>
      </w:tr>
      <w:tr w:rsidR="00690B5A" w:rsidRPr="00B509D5" w14:paraId="46B1EFE6" w14:textId="77777777" w:rsidTr="00282F75">
        <w:tc>
          <w:tcPr>
            <w:tcW w:w="202" w:type="pct"/>
          </w:tcPr>
          <w:p w14:paraId="025C365B" w14:textId="77777777" w:rsidR="00690B5A" w:rsidRPr="00B509D5" w:rsidRDefault="00690B5A" w:rsidP="0028691C">
            <w:pPr>
              <w:keepLines w:val="0"/>
              <w:numPr>
                <w:ilvl w:val="0"/>
                <w:numId w:val="50"/>
              </w:numPr>
              <w:spacing w:before="0" w:after="120" w:line="240" w:lineRule="auto"/>
              <w:ind w:left="360"/>
              <w:contextualSpacing/>
              <w:rPr>
                <w:szCs w:val="22"/>
              </w:rPr>
            </w:pPr>
          </w:p>
        </w:tc>
        <w:tc>
          <w:tcPr>
            <w:tcW w:w="1009" w:type="pct"/>
          </w:tcPr>
          <w:p w14:paraId="269DE7B9" w14:textId="4AFDC210" w:rsidR="00690B5A" w:rsidRPr="00B509D5" w:rsidRDefault="00690B5A" w:rsidP="00282F75">
            <w:pPr>
              <w:keepLines w:val="0"/>
              <w:spacing w:before="0" w:after="120"/>
              <w:rPr>
                <w:rFonts w:cs="Calibri"/>
              </w:rPr>
            </w:pPr>
            <w:r>
              <w:t>Zgodność ze szczegółowymi uwarunkowaniami określonymi dla naboru</w:t>
            </w:r>
          </w:p>
        </w:tc>
        <w:tc>
          <w:tcPr>
            <w:tcW w:w="2977" w:type="pct"/>
          </w:tcPr>
          <w:p w14:paraId="229EF7E3" w14:textId="77777777" w:rsidR="006F2F4B" w:rsidRDefault="006F2F4B" w:rsidP="00F25AB0">
            <w:pPr>
              <w:contextualSpacing/>
              <w:rPr>
                <w:rFonts w:asciiTheme="minorHAnsi" w:hAnsiTheme="minorHAnsi" w:cstheme="minorHAnsi"/>
                <w:b/>
              </w:rPr>
            </w:pPr>
            <w:r w:rsidRPr="00A7229A">
              <w:rPr>
                <w:rFonts w:asciiTheme="minorHAnsi" w:hAnsiTheme="minorHAnsi" w:cstheme="minorHAnsi"/>
                <w:b/>
              </w:rPr>
              <w:t>Ocenie podlega</w:t>
            </w:r>
            <w:r>
              <w:rPr>
                <w:rFonts w:asciiTheme="minorHAnsi" w:hAnsiTheme="minorHAnsi" w:cstheme="minorHAnsi"/>
                <w:b/>
              </w:rPr>
              <w:t>:</w:t>
            </w:r>
          </w:p>
          <w:p w14:paraId="34DD8E3E" w14:textId="77777777" w:rsidR="006F2F4B" w:rsidRDefault="006F2F4B" w:rsidP="006F2F4B">
            <w:pPr>
              <w:pStyle w:val="Akapitzlist"/>
              <w:keepLines w:val="0"/>
              <w:numPr>
                <w:ilvl w:val="0"/>
                <w:numId w:val="49"/>
              </w:numPr>
              <w:spacing w:before="0" w:after="120"/>
            </w:pPr>
            <w:r>
              <w:t>czy działania realizowane będą we współpracy z pracodawcami lub ich organizacjami?</w:t>
            </w:r>
          </w:p>
          <w:p w14:paraId="7E39E8C5" w14:textId="32A6BBA3" w:rsidR="006F2F4B" w:rsidRPr="006F2F4B" w:rsidRDefault="006F2F4B" w:rsidP="006F2F4B">
            <w:pPr>
              <w:pStyle w:val="Akapitzlist"/>
              <w:keepLines w:val="0"/>
              <w:numPr>
                <w:ilvl w:val="0"/>
                <w:numId w:val="49"/>
              </w:numPr>
              <w:spacing w:before="0" w:after="120"/>
            </w:pPr>
            <w:r w:rsidRPr="000B342E">
              <w:rPr>
                <w:rFonts w:asciiTheme="minorHAnsi" w:hAnsiTheme="minorHAnsi" w:cstheme="minorHAnsi"/>
                <w:lang w:eastAsia="pl-PL"/>
              </w:rPr>
              <w:t xml:space="preserve">czy w ramach projektu zostanie zapewniony dostęp do doradztwa zawodowego oraz jednocześnie czy jest ono wolne od </w:t>
            </w:r>
            <w:r w:rsidRPr="000B342E">
              <w:rPr>
                <w:rFonts w:asciiTheme="minorHAnsi" w:hAnsiTheme="minorHAnsi" w:cstheme="minorHAnsi"/>
                <w:lang w:eastAsia="pl-PL"/>
              </w:rPr>
              <w:lastRenderedPageBreak/>
              <w:t>stereotypów płciowych w wyborze ścieżek edukacyjnych i zawodowych, a także wspiera przełamywanie tych stereotypów?</w:t>
            </w:r>
          </w:p>
          <w:p w14:paraId="41793142" w14:textId="21A4B37A" w:rsidR="006F2F4B" w:rsidRPr="000B342E" w:rsidRDefault="006F2F4B" w:rsidP="00F25AB0">
            <w:pPr>
              <w:pStyle w:val="Akapitzlist"/>
              <w:keepLines w:val="0"/>
              <w:numPr>
                <w:ilvl w:val="0"/>
                <w:numId w:val="49"/>
              </w:numPr>
              <w:spacing w:before="0" w:after="120"/>
            </w:pPr>
            <w:r>
              <w:t>czy w ramach projektu założono realizację wskaźnika produktu Liczba uczniów szkół i placówek kształcenia zawodowego uczestniczących w stażach uczniowskich na poziomie co najmniej 36% wartości wskaźnika produktu Liczba uczniów i słuchaczy szkół i placówek kształcenia zawodowego objętych wsparciem?</w:t>
            </w:r>
          </w:p>
          <w:p w14:paraId="12CF7390" w14:textId="3CF751DE" w:rsidR="00690B5A" w:rsidRPr="00A7229A" w:rsidRDefault="006F2F4B" w:rsidP="00F25AB0">
            <w:pPr>
              <w:spacing w:before="0"/>
              <w:contextualSpacing/>
              <w:rPr>
                <w:rFonts w:asciiTheme="minorHAnsi" w:hAnsiTheme="minorHAnsi" w:cstheme="minorHAnsi"/>
                <w:b/>
              </w:rPr>
            </w:pPr>
            <w:r w:rsidRPr="00962FB5">
              <w:rPr>
                <w:rFonts w:asciiTheme="minorHAnsi" w:eastAsiaTheme="minorHAnsi" w:hAnsiTheme="minorHAnsi" w:cstheme="minorHAnsi"/>
                <w:b/>
              </w:rPr>
              <w:t>Kryterium uważa się za spełnione,</w:t>
            </w:r>
            <w:r w:rsidRPr="00962FB5">
              <w:rPr>
                <w:rFonts w:asciiTheme="minorHAnsi" w:hAnsiTheme="minorHAnsi" w:cstheme="minorHAnsi"/>
                <w:b/>
              </w:rPr>
              <w:t xml:space="preserve"> </w:t>
            </w:r>
            <w:r w:rsidRPr="00962FB5">
              <w:rPr>
                <w:rFonts w:asciiTheme="minorHAnsi" w:hAnsiTheme="minorHAnsi" w:cstheme="minorHAnsi"/>
              </w:rPr>
              <w:t>jeśli projekt spełnił wszystkie powyższe warunki.</w:t>
            </w:r>
          </w:p>
        </w:tc>
        <w:tc>
          <w:tcPr>
            <w:tcW w:w="812" w:type="pct"/>
          </w:tcPr>
          <w:p w14:paraId="2C2EFA83" w14:textId="77777777" w:rsidR="00690B5A" w:rsidRPr="00B509D5" w:rsidRDefault="00690B5A" w:rsidP="00690B5A">
            <w:pPr>
              <w:keepLines w:val="0"/>
              <w:spacing w:before="0" w:after="120"/>
              <w:jc w:val="center"/>
              <w:rPr>
                <w:rFonts w:cs="Calibri"/>
                <w:b/>
              </w:rPr>
            </w:pPr>
            <w:r w:rsidRPr="00B509D5">
              <w:rPr>
                <w:rFonts w:cs="Calibri"/>
                <w:b/>
              </w:rPr>
              <w:lastRenderedPageBreak/>
              <w:t>Kryterium obligatoryjne</w:t>
            </w:r>
          </w:p>
          <w:p w14:paraId="214D2B90" w14:textId="77777777" w:rsidR="00690B5A" w:rsidRPr="00B509D5" w:rsidRDefault="00690B5A" w:rsidP="00690B5A">
            <w:pPr>
              <w:keepLines w:val="0"/>
              <w:spacing w:before="0" w:after="120"/>
              <w:jc w:val="center"/>
              <w:rPr>
                <w:rFonts w:cs="Calibri"/>
                <w:b/>
              </w:rPr>
            </w:pPr>
            <w:r w:rsidRPr="00B509D5">
              <w:rPr>
                <w:rFonts w:cs="Calibri"/>
                <w:b/>
              </w:rPr>
              <w:t>TAK/NIE</w:t>
            </w:r>
          </w:p>
          <w:p w14:paraId="3B910D24" w14:textId="288D0117" w:rsidR="00690B5A" w:rsidRPr="00B509D5" w:rsidRDefault="00690B5A" w:rsidP="00690B5A">
            <w:pPr>
              <w:keepLines w:val="0"/>
              <w:spacing w:before="0" w:after="120"/>
              <w:jc w:val="center"/>
              <w:rPr>
                <w:rFonts w:cs="Calibri"/>
                <w:b/>
              </w:rPr>
            </w:pPr>
            <w:r w:rsidRPr="00B509D5">
              <w:rPr>
                <w:rFonts w:cs="Calibri"/>
                <w:b/>
              </w:rPr>
              <w:t xml:space="preserve">Kryterium podlega uzupełnieniu </w:t>
            </w:r>
            <w:r w:rsidRPr="00B509D5">
              <w:rPr>
                <w:rFonts w:cs="Calibri"/>
                <w:b/>
              </w:rPr>
              <w:lastRenderedPageBreak/>
              <w:t>lub poprawie na wezwanie IZ FEP</w:t>
            </w:r>
          </w:p>
        </w:tc>
      </w:tr>
    </w:tbl>
    <w:bookmarkEnd w:id="127"/>
    <w:p w14:paraId="1BA51505" w14:textId="283F4756" w:rsidR="00817CD6" w:rsidRPr="0002631F" w:rsidRDefault="006123D6" w:rsidP="00D4175B">
      <w:pPr>
        <w:keepLines w:val="0"/>
        <w:spacing w:after="120"/>
        <w:rPr>
          <w:rFonts w:eastAsia="Calibri" w:cs="Calibri"/>
          <w:b/>
          <w:color w:val="000000"/>
          <w:lang w:eastAsia="en-US"/>
        </w:rPr>
      </w:pPr>
      <w:r w:rsidRPr="0002631F">
        <w:rPr>
          <w:rFonts w:eastAsia="Calibri" w:cs="Calibri"/>
          <w:b/>
          <w:color w:val="000000"/>
          <w:lang w:eastAsia="en-US"/>
        </w:rPr>
        <w:lastRenderedPageBreak/>
        <w:t xml:space="preserve">Ad. </w:t>
      </w:r>
      <w:bookmarkStart w:id="128" w:name="_Hlk138676121"/>
      <w:r w:rsidR="00690B5A" w:rsidRPr="0002631F">
        <w:rPr>
          <w:rFonts w:eastAsia="Calibri" w:cs="Calibri"/>
          <w:b/>
          <w:color w:val="000000"/>
          <w:lang w:eastAsia="en-US"/>
        </w:rPr>
        <w:t>1</w:t>
      </w:r>
      <w:r w:rsidR="005B5635" w:rsidRPr="0002631F">
        <w:rPr>
          <w:rFonts w:eastAsia="Calibri" w:cs="Calibri"/>
          <w:b/>
          <w:color w:val="000000"/>
          <w:lang w:eastAsia="en-US"/>
        </w:rPr>
        <w:t>.</w:t>
      </w:r>
    </w:p>
    <w:p w14:paraId="5C95803E" w14:textId="45864E10" w:rsidR="003C1712" w:rsidRPr="00203C1A" w:rsidRDefault="003C1712" w:rsidP="00D4175B">
      <w:pPr>
        <w:spacing w:after="120"/>
        <w:rPr>
          <w:rFonts w:eastAsia="Calibri" w:cs="Calibri"/>
        </w:rPr>
      </w:pPr>
      <w:bookmarkStart w:id="129" w:name="_Hlk139874952"/>
      <w:bookmarkStart w:id="130" w:name="_Toc136334354"/>
      <w:bookmarkEnd w:id="128"/>
      <w:r w:rsidRPr="001A05F4">
        <w:rPr>
          <w:rFonts w:eastAsia="Calibri" w:cs="Calibri"/>
        </w:rPr>
        <w:t xml:space="preserve">W celu uzasadnienia </w:t>
      </w:r>
      <w:r w:rsidRPr="00203C1A">
        <w:rPr>
          <w:rFonts w:eastAsia="Calibri" w:cs="Calibri"/>
        </w:rPr>
        <w:t xml:space="preserve">spełnienia </w:t>
      </w:r>
      <w:r w:rsidR="00203C1A" w:rsidRPr="00203C1A">
        <w:rPr>
          <w:rFonts w:eastAsia="Calibri" w:cs="Calibri"/>
        </w:rPr>
        <w:t>przedmiotoweg</w:t>
      </w:r>
      <w:r w:rsidRPr="00203C1A">
        <w:rPr>
          <w:rFonts w:eastAsia="Calibri" w:cs="Calibri"/>
        </w:rPr>
        <w:t xml:space="preserve">o warunku, należy wybrać w sekcji </w:t>
      </w:r>
      <w:r w:rsidRPr="005B5635">
        <w:rPr>
          <w:rFonts w:eastAsia="Calibri" w:cs="Calibri"/>
          <w:b/>
        </w:rPr>
        <w:t>Wskaźniki projektu</w:t>
      </w:r>
      <w:r w:rsidRPr="00203C1A">
        <w:rPr>
          <w:rFonts w:eastAsia="Calibri" w:cs="Calibri"/>
        </w:rPr>
        <w:t xml:space="preserve"> poniższe wskaźniki produktu i rezultatu:</w:t>
      </w:r>
    </w:p>
    <w:p w14:paraId="6E65A389" w14:textId="7850C6ED" w:rsidR="003C1712" w:rsidRPr="00203C1A" w:rsidRDefault="003C1712" w:rsidP="00057675">
      <w:pPr>
        <w:pStyle w:val="Akapitzlist"/>
        <w:numPr>
          <w:ilvl w:val="0"/>
          <w:numId w:val="40"/>
        </w:numPr>
        <w:spacing w:after="120"/>
        <w:ind w:left="284" w:right="284" w:hanging="284"/>
        <w:rPr>
          <w:rFonts w:cstheme="minorHAnsi"/>
        </w:rPr>
      </w:pPr>
      <w:r w:rsidRPr="00203C1A">
        <w:rPr>
          <w:rFonts w:cstheme="minorHAnsi"/>
        </w:rPr>
        <w:t>Wskaźnik produktu - PLFCO06 – Liczba przedstawicieli kadry szkół i placówek systemu oświaty objętych wsparciem (osoby)</w:t>
      </w:r>
      <w:r w:rsidR="00203C1A">
        <w:rPr>
          <w:rFonts w:cstheme="minorHAnsi"/>
        </w:rPr>
        <w:t>;</w:t>
      </w:r>
    </w:p>
    <w:p w14:paraId="4C3FB6E1" w14:textId="1342912E" w:rsidR="003C1712" w:rsidRPr="00203C1A" w:rsidRDefault="003C1712" w:rsidP="0028691C">
      <w:pPr>
        <w:pStyle w:val="Akapitzlist"/>
        <w:numPr>
          <w:ilvl w:val="0"/>
          <w:numId w:val="40"/>
        </w:numPr>
        <w:spacing w:after="120"/>
        <w:ind w:left="284" w:hanging="284"/>
        <w:rPr>
          <w:rFonts w:cstheme="minorHAnsi"/>
        </w:rPr>
      </w:pPr>
      <w:r w:rsidRPr="00203C1A">
        <w:rPr>
          <w:rFonts w:cstheme="minorHAnsi"/>
        </w:rPr>
        <w:t>Wskaźnik rezultat</w:t>
      </w:r>
      <w:r w:rsidR="00485326">
        <w:rPr>
          <w:rFonts w:cstheme="minorHAnsi"/>
        </w:rPr>
        <w:t>u</w:t>
      </w:r>
      <w:r w:rsidRPr="00203C1A">
        <w:rPr>
          <w:rFonts w:cstheme="minorHAnsi"/>
        </w:rPr>
        <w:t xml:space="preserve"> - PLFCR02 - </w:t>
      </w:r>
      <w:bookmarkStart w:id="131" w:name="_Hlk139874328"/>
      <w:r w:rsidRPr="00203C1A">
        <w:rPr>
          <w:rFonts w:cstheme="minorHAnsi"/>
        </w:rPr>
        <w:t xml:space="preserve">Liczba przedstawicieli kadry szkół i placówek systemu oświaty, którzy uzyskali kwalifikacje po opuszczeniu programu </w:t>
      </w:r>
      <w:bookmarkEnd w:id="131"/>
      <w:r w:rsidRPr="00203C1A">
        <w:rPr>
          <w:rFonts w:cstheme="minorHAnsi"/>
        </w:rPr>
        <w:t>(osoby)</w:t>
      </w:r>
    </w:p>
    <w:p w14:paraId="4357B62C" w14:textId="7E1A9E05" w:rsidR="003C1712" w:rsidRDefault="003C1712" w:rsidP="00AE5E62">
      <w:pPr>
        <w:rPr>
          <w:rFonts w:cs="Calibri"/>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sidRPr="00203C1A">
        <w:rPr>
          <w:rFonts w:cstheme="minorHAnsi"/>
        </w:rPr>
        <w:t xml:space="preserve">rezultatu Liczba przedstawicieli kadry szkół i placówek systemu oświaty, którzy uzyskali kwalifikacje po opuszczeniu programu </w:t>
      </w:r>
      <w:r w:rsidRPr="00203C1A">
        <w:rPr>
          <w:rFonts w:cs="Calibri"/>
        </w:rPr>
        <w:t xml:space="preserve">przez wartość wskaźnika produktu </w:t>
      </w:r>
      <w:r w:rsidRPr="00203C1A">
        <w:rPr>
          <w:rFonts w:cstheme="minorHAnsi"/>
        </w:rPr>
        <w:t>Liczba przedstawicieli kadry szkół i</w:t>
      </w:r>
      <w:r w:rsidR="009267EB">
        <w:rPr>
          <w:rFonts w:cstheme="minorHAnsi"/>
        </w:rPr>
        <w:t> </w:t>
      </w:r>
      <w:r w:rsidRPr="00203C1A">
        <w:rPr>
          <w:rFonts w:cstheme="minorHAnsi"/>
        </w:rPr>
        <w:t>placówek systemu oświaty objętych wsparciem</w:t>
      </w:r>
      <w:r w:rsidRPr="00203C1A">
        <w:rPr>
          <w:rFonts w:cs="Calibri"/>
        </w:rPr>
        <w:t>, a następnie przemnożeniu przez 100. Wynik działania powinien być równy lub większy niż 76</w:t>
      </w:r>
      <w:r w:rsidR="00454884">
        <w:rPr>
          <w:rFonts w:cs="Calibri"/>
        </w:rPr>
        <w:t>,00</w:t>
      </w:r>
      <w:r w:rsidRPr="00203C1A">
        <w:rPr>
          <w:rFonts w:cs="Calibri"/>
        </w:rPr>
        <w:t>.</w:t>
      </w:r>
    </w:p>
    <w:p w14:paraId="121600F3" w14:textId="17A9C004" w:rsidR="006F2F4B" w:rsidRPr="00D4175B" w:rsidRDefault="006F2F4B" w:rsidP="00AE5E62">
      <w:pPr>
        <w:rPr>
          <w:rFonts w:cs="Calibri"/>
          <w:b/>
        </w:rPr>
      </w:pPr>
      <w:r w:rsidRPr="00D4175B">
        <w:rPr>
          <w:rFonts w:cs="Calibri"/>
          <w:b/>
        </w:rPr>
        <w:t>Ad. 2</w:t>
      </w:r>
      <w:r w:rsidR="007879E2" w:rsidRPr="00D4175B">
        <w:rPr>
          <w:rFonts w:cs="Calibri"/>
          <w:b/>
        </w:rPr>
        <w:t>.</w:t>
      </w:r>
      <w:r w:rsidRPr="00D4175B">
        <w:rPr>
          <w:rFonts w:cs="Calibri"/>
          <w:b/>
        </w:rPr>
        <w:t xml:space="preserve"> a.</w:t>
      </w:r>
    </w:p>
    <w:p w14:paraId="24417C9F" w14:textId="37820CF9" w:rsidR="006F2F4B" w:rsidRPr="006F2F4B" w:rsidRDefault="006F2F4B" w:rsidP="006F2F4B">
      <w:pPr>
        <w:keepNext/>
        <w:keepLines w:val="0"/>
        <w:spacing w:after="120"/>
      </w:pPr>
      <w:r w:rsidRPr="006F2F4B">
        <w:t xml:space="preserve">Wnioskodawca zobowiązany jest wskazać we wniosku w sekcji </w:t>
      </w:r>
      <w:r w:rsidRPr="006F2F4B">
        <w:rPr>
          <w:b/>
        </w:rPr>
        <w:t>Zadania</w:t>
      </w:r>
      <w:r w:rsidRPr="006F2F4B">
        <w:t>,</w:t>
      </w:r>
      <w:r w:rsidR="0069323F">
        <w:t xml:space="preserve"> </w:t>
      </w:r>
      <w:r>
        <w:t>w jaki sposób działania będą realizowane we współpracy z pracodawcami lub ich organizacjami.</w:t>
      </w:r>
      <w:r w:rsidRPr="006F2F4B">
        <w:t xml:space="preserve"> </w:t>
      </w:r>
    </w:p>
    <w:p w14:paraId="0E3ED6B2" w14:textId="66381578" w:rsidR="006F2F4B" w:rsidRPr="00D4175B" w:rsidRDefault="006F2F4B" w:rsidP="006F2F4B">
      <w:pPr>
        <w:contextualSpacing/>
        <w:rPr>
          <w:rFonts w:cs="Calibri"/>
          <w:b/>
        </w:rPr>
      </w:pPr>
      <w:r w:rsidRPr="00D4175B">
        <w:rPr>
          <w:rFonts w:cs="Calibri"/>
          <w:b/>
        </w:rPr>
        <w:t>Ad. 2</w:t>
      </w:r>
      <w:r w:rsidR="007879E2" w:rsidRPr="00D4175B">
        <w:rPr>
          <w:rFonts w:cs="Calibri"/>
          <w:b/>
        </w:rPr>
        <w:t>.</w:t>
      </w:r>
      <w:r w:rsidRPr="00D4175B">
        <w:rPr>
          <w:rFonts w:cs="Calibri"/>
          <w:b/>
        </w:rPr>
        <w:t xml:space="preserve"> b.</w:t>
      </w:r>
    </w:p>
    <w:p w14:paraId="3A52565C" w14:textId="77777777" w:rsidR="006F2F4B" w:rsidRPr="006F2F4B" w:rsidRDefault="006F2F4B" w:rsidP="006F2F4B">
      <w:pPr>
        <w:keepNext/>
        <w:keepLines w:val="0"/>
        <w:spacing w:after="120"/>
      </w:pPr>
      <w:r w:rsidRPr="006F2F4B">
        <w:t xml:space="preserve">Wnioskodawca zobowiązany jest wskazać we wniosku w sekcji </w:t>
      </w:r>
      <w:r w:rsidRPr="006F2F4B">
        <w:rPr>
          <w:b/>
        </w:rPr>
        <w:t>Zadania</w:t>
      </w:r>
      <w:r w:rsidRPr="006F2F4B">
        <w:t>, że zaplanowano doradztwo zawodowe w projekcie oraz że jest ono wolne od stereotypów płciowych w wyborze ścieżek edukacyjnych i zawodowych, a także wspiera przełamywanie tych stereotypów.</w:t>
      </w:r>
    </w:p>
    <w:p w14:paraId="6FBDAD05" w14:textId="26A42F79" w:rsidR="006F2F4B" w:rsidRDefault="006F2F4B" w:rsidP="001F1616">
      <w:pPr>
        <w:contextualSpacing/>
        <w:rPr>
          <w:rFonts w:cs="Calibri"/>
          <w:b/>
        </w:rPr>
      </w:pPr>
      <w:r w:rsidRPr="00AE5E62">
        <w:rPr>
          <w:rFonts w:cs="Calibri"/>
          <w:b/>
        </w:rPr>
        <w:t>Ad. 2</w:t>
      </w:r>
      <w:r w:rsidR="007879E2" w:rsidRPr="00AE5E62">
        <w:rPr>
          <w:rFonts w:cs="Calibri"/>
          <w:b/>
        </w:rPr>
        <w:t>.</w:t>
      </w:r>
      <w:r w:rsidRPr="00AE5E62">
        <w:rPr>
          <w:rFonts w:cs="Calibri"/>
          <w:b/>
        </w:rPr>
        <w:t xml:space="preserve"> c.</w:t>
      </w:r>
    </w:p>
    <w:p w14:paraId="4EB6BAE5" w14:textId="77777777" w:rsidR="00AE5E62" w:rsidRDefault="00AE5E62" w:rsidP="00AE5E62">
      <w:pPr>
        <w:spacing w:after="120"/>
        <w:rPr>
          <w:rFonts w:cstheme="minorHAnsi"/>
        </w:rPr>
      </w:pPr>
      <w:r w:rsidRPr="00AE5E62">
        <w:rPr>
          <w:rFonts w:eastAsia="Calibri" w:cs="Calibri"/>
        </w:rPr>
        <w:t xml:space="preserve">W celu uzasadnienia spełnienia przedmiotowego warunku, należy wybrać w sekcji </w:t>
      </w:r>
      <w:r w:rsidRPr="00AE5E62">
        <w:rPr>
          <w:rFonts w:eastAsia="Calibri" w:cs="Calibri"/>
          <w:b/>
        </w:rPr>
        <w:t xml:space="preserve">Wskaźniki </w:t>
      </w:r>
      <w:r w:rsidRPr="00AE5E62">
        <w:rPr>
          <w:rFonts w:cstheme="minorHAnsi"/>
          <w:b/>
        </w:rPr>
        <w:t>projektu</w:t>
      </w:r>
      <w:r w:rsidRPr="00AE5E62">
        <w:rPr>
          <w:rFonts w:cstheme="minorHAnsi"/>
        </w:rPr>
        <w:t xml:space="preserve"> poniższe wskaźniki produktu:</w:t>
      </w:r>
    </w:p>
    <w:p w14:paraId="620975C5" w14:textId="77777777" w:rsidR="00AE5E62" w:rsidRPr="00AE5E62" w:rsidRDefault="00AE5E62" w:rsidP="00057675">
      <w:pPr>
        <w:pStyle w:val="Akapitzlist"/>
        <w:numPr>
          <w:ilvl w:val="0"/>
          <w:numId w:val="76"/>
        </w:numPr>
        <w:spacing w:after="120"/>
        <w:ind w:left="357" w:hanging="357"/>
        <w:rPr>
          <w:rFonts w:cstheme="minorHAnsi"/>
        </w:rPr>
      </w:pPr>
      <w:r w:rsidRPr="00AE5E62">
        <w:rPr>
          <w:rFonts w:cstheme="minorHAnsi"/>
        </w:rPr>
        <w:lastRenderedPageBreak/>
        <w:t xml:space="preserve">Wskaźnik produktu - </w:t>
      </w:r>
      <w:r w:rsidRPr="00AE5E62">
        <w:rPr>
          <w:rFonts w:cstheme="minorHAnsi"/>
          <w:szCs w:val="22"/>
        </w:rPr>
        <w:t xml:space="preserve">PLFCO04 </w:t>
      </w:r>
      <w:r w:rsidRPr="00AE5E62">
        <w:rPr>
          <w:rFonts w:cstheme="minorHAnsi"/>
        </w:rPr>
        <w:t xml:space="preserve">– </w:t>
      </w:r>
      <w:r w:rsidRPr="00AE5E62">
        <w:rPr>
          <w:rFonts w:cstheme="minorHAnsi"/>
          <w:szCs w:val="22"/>
        </w:rPr>
        <w:t>Liczba uczniów i słuchaczy szkół i placówek kształcenia zawodowego objętych wsparciem  (osoby);</w:t>
      </w:r>
    </w:p>
    <w:p w14:paraId="624D7302" w14:textId="03EE24E1" w:rsidR="00AE5E62" w:rsidRPr="00AE5E62" w:rsidRDefault="00AE5E62" w:rsidP="00057675">
      <w:pPr>
        <w:pStyle w:val="Akapitzlist"/>
        <w:numPr>
          <w:ilvl w:val="0"/>
          <w:numId w:val="76"/>
        </w:numPr>
        <w:spacing w:after="120"/>
        <w:ind w:left="357" w:hanging="357"/>
        <w:rPr>
          <w:rFonts w:cstheme="minorHAnsi"/>
        </w:rPr>
      </w:pPr>
      <w:r w:rsidRPr="00AE5E62">
        <w:rPr>
          <w:rFonts w:cstheme="minorHAnsi"/>
        </w:rPr>
        <w:t xml:space="preserve">Wskaźnik produktu - </w:t>
      </w:r>
      <w:r w:rsidRPr="00AE5E62">
        <w:rPr>
          <w:rFonts w:cstheme="minorHAnsi"/>
          <w:szCs w:val="22"/>
        </w:rPr>
        <w:t xml:space="preserve">PLEFCO05 </w:t>
      </w:r>
      <w:r w:rsidRPr="00AE5E62">
        <w:rPr>
          <w:rFonts w:cstheme="minorHAnsi"/>
        </w:rPr>
        <w:t>–</w:t>
      </w:r>
      <w:r w:rsidRPr="00AE5E62">
        <w:rPr>
          <w:rFonts w:cstheme="minorHAnsi"/>
          <w:szCs w:val="22"/>
        </w:rPr>
        <w:t xml:space="preserve"> Liczba uczniów szkół i placówek kształcenia zawodowego uczestniczących w stażach uczniowskich (osoby)</w:t>
      </w:r>
    </w:p>
    <w:p w14:paraId="5041F7FB" w14:textId="57813FFF" w:rsidR="00AE5E62" w:rsidRDefault="00AE5E62" w:rsidP="00AE5E62">
      <w:pPr>
        <w:spacing w:after="120"/>
        <w:rPr>
          <w:rFonts w:cs="Calibri"/>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Pr>
          <w:rFonts w:cstheme="minorHAnsi"/>
        </w:rPr>
        <w:t xml:space="preserve">produktu </w:t>
      </w:r>
      <w:r w:rsidRPr="00874364">
        <w:rPr>
          <w:rFonts w:cstheme="minorHAnsi"/>
          <w:szCs w:val="22"/>
        </w:rPr>
        <w:t xml:space="preserve">Liczba uczniów szkół i placówek kształcenia zawodowego uczestniczących w stażach uczniowskich </w:t>
      </w:r>
      <w:r w:rsidRPr="00203C1A">
        <w:rPr>
          <w:rFonts w:cs="Calibri"/>
        </w:rPr>
        <w:t xml:space="preserve">przez wartość wskaźnika produktu </w:t>
      </w:r>
      <w:r w:rsidRPr="00874364">
        <w:rPr>
          <w:rFonts w:cstheme="minorHAnsi"/>
          <w:szCs w:val="22"/>
        </w:rPr>
        <w:t>Liczba uczniów i słuchaczy szkół i placówek kształcenia zawodowego objętych wsparciem</w:t>
      </w:r>
      <w:r>
        <w:rPr>
          <w:rFonts w:cstheme="minorHAnsi"/>
          <w:szCs w:val="22"/>
        </w:rPr>
        <w:t xml:space="preserve">, </w:t>
      </w:r>
      <w:r w:rsidRPr="00203C1A">
        <w:rPr>
          <w:rFonts w:cs="Calibri"/>
        </w:rPr>
        <w:t xml:space="preserve">a następnie przemnożeniu przez 100. Wynik działania powinien być równy lub większy niż </w:t>
      </w:r>
      <w:r>
        <w:rPr>
          <w:rFonts w:cs="Calibri"/>
        </w:rPr>
        <w:t>3</w:t>
      </w:r>
      <w:r w:rsidRPr="00203C1A">
        <w:rPr>
          <w:rFonts w:cs="Calibri"/>
        </w:rPr>
        <w:t>6</w:t>
      </w:r>
      <w:r>
        <w:rPr>
          <w:rFonts w:cs="Calibri"/>
        </w:rPr>
        <w:t>,00</w:t>
      </w:r>
      <w:r w:rsidRPr="00203C1A">
        <w:rPr>
          <w:rFonts w:cs="Calibri"/>
        </w:rPr>
        <w:t>.</w:t>
      </w:r>
    </w:p>
    <w:p w14:paraId="21B1860E" w14:textId="426B256B" w:rsidR="006F2F4B" w:rsidRDefault="006F2F4B" w:rsidP="00AE5E62">
      <w:pPr>
        <w:spacing w:after="120"/>
        <w:rPr>
          <w:b/>
          <w:iCs/>
          <w:szCs w:val="22"/>
          <w:lang w:eastAsia="en-US"/>
        </w:rPr>
      </w:pPr>
      <w:r w:rsidRPr="00B0283E">
        <w:rPr>
          <w:b/>
          <w:iCs/>
          <w:szCs w:val="22"/>
          <w:lang w:eastAsia="en-US"/>
        </w:rPr>
        <w:t>Kryterium</w:t>
      </w:r>
      <w:r w:rsidRPr="00B0283E">
        <w:t xml:space="preserve"> </w:t>
      </w:r>
      <w:r w:rsidRPr="00B0283E">
        <w:rPr>
          <w:b/>
          <w:iCs/>
          <w:szCs w:val="22"/>
          <w:lang w:eastAsia="en-US"/>
        </w:rPr>
        <w:t>statusu</w:t>
      </w:r>
      <w:r w:rsidRPr="00B0283E">
        <w:t xml:space="preserve"> </w:t>
      </w:r>
      <w:r w:rsidRPr="00B0283E">
        <w:rPr>
          <w:b/>
          <w:iCs/>
          <w:szCs w:val="22"/>
          <w:lang w:eastAsia="en-US"/>
        </w:rPr>
        <w:t>projektu</w:t>
      </w:r>
      <w:r w:rsidRPr="00B0283E">
        <w:t xml:space="preserve"> </w:t>
      </w:r>
      <w:r w:rsidRPr="00B0283E">
        <w:rPr>
          <w:b/>
          <w:iCs/>
          <w:szCs w:val="22"/>
          <w:lang w:eastAsia="en-US"/>
        </w:rPr>
        <w:t>zintegrowanego</w:t>
      </w:r>
    </w:p>
    <w:tbl>
      <w:tblPr>
        <w:tblStyle w:val="Tabela-Siatka111"/>
        <w:tblW w:w="0" w:type="auto"/>
        <w:tblLook w:val="04A0" w:firstRow="1" w:lastRow="0" w:firstColumn="1" w:lastColumn="0" w:noHBand="0" w:noVBand="1"/>
      </w:tblPr>
      <w:tblGrid>
        <w:gridCol w:w="546"/>
        <w:gridCol w:w="1893"/>
        <w:gridCol w:w="5133"/>
        <w:gridCol w:w="1488"/>
      </w:tblGrid>
      <w:tr w:rsidR="006F2F4B" w:rsidRPr="00B509D5" w14:paraId="22C8C22A" w14:textId="77777777" w:rsidTr="006F2F4B">
        <w:trPr>
          <w:tblHeader/>
        </w:trPr>
        <w:tc>
          <w:tcPr>
            <w:tcW w:w="546" w:type="dxa"/>
            <w:shd w:val="clear" w:color="auto" w:fill="F2F2F2"/>
          </w:tcPr>
          <w:p w14:paraId="32EF78AB" w14:textId="77777777" w:rsidR="006F2F4B" w:rsidRPr="00B509D5" w:rsidRDefault="006F2F4B" w:rsidP="006F2F4B">
            <w:pPr>
              <w:keepLines w:val="0"/>
              <w:spacing w:after="120"/>
              <w:jc w:val="center"/>
              <w:rPr>
                <w:rFonts w:cs="Calibri"/>
                <w:b/>
              </w:rPr>
            </w:pPr>
            <w:r>
              <w:rPr>
                <w:rFonts w:cs="Calibri"/>
                <w:b/>
              </w:rPr>
              <w:t>L</w:t>
            </w:r>
            <w:r w:rsidRPr="00B509D5">
              <w:rPr>
                <w:rFonts w:cs="Calibri"/>
                <w:b/>
              </w:rPr>
              <w:t>.p.</w:t>
            </w:r>
          </w:p>
        </w:tc>
        <w:tc>
          <w:tcPr>
            <w:tcW w:w="1893" w:type="dxa"/>
            <w:shd w:val="clear" w:color="auto" w:fill="F2F2F2"/>
            <w:vAlign w:val="center"/>
          </w:tcPr>
          <w:p w14:paraId="27F4F916" w14:textId="77777777" w:rsidR="006F2F4B" w:rsidRPr="00B509D5" w:rsidRDefault="006F2F4B" w:rsidP="006F2F4B">
            <w:pPr>
              <w:keepLines w:val="0"/>
              <w:spacing w:before="0" w:after="120"/>
              <w:jc w:val="center"/>
              <w:rPr>
                <w:rFonts w:cs="Calibri"/>
                <w:b/>
              </w:rPr>
            </w:pPr>
            <w:r w:rsidRPr="00B509D5">
              <w:rPr>
                <w:rFonts w:cs="Calibri"/>
                <w:b/>
              </w:rPr>
              <w:t>Nazwa kryterium</w:t>
            </w:r>
          </w:p>
        </w:tc>
        <w:tc>
          <w:tcPr>
            <w:tcW w:w="5133" w:type="dxa"/>
            <w:shd w:val="clear" w:color="auto" w:fill="F2F2F2"/>
            <w:vAlign w:val="center"/>
          </w:tcPr>
          <w:p w14:paraId="7C0486F9" w14:textId="77777777" w:rsidR="006F2F4B" w:rsidRPr="00B509D5" w:rsidRDefault="006F2F4B" w:rsidP="006F2F4B">
            <w:pPr>
              <w:keepLines w:val="0"/>
              <w:spacing w:before="0" w:after="120"/>
              <w:jc w:val="center"/>
              <w:rPr>
                <w:rFonts w:cs="Calibri"/>
                <w:b/>
              </w:rPr>
            </w:pPr>
            <w:r w:rsidRPr="00B509D5">
              <w:rPr>
                <w:rFonts w:cs="Calibri"/>
                <w:b/>
              </w:rPr>
              <w:t>Definicja</w:t>
            </w:r>
          </w:p>
        </w:tc>
        <w:tc>
          <w:tcPr>
            <w:tcW w:w="1488" w:type="dxa"/>
            <w:shd w:val="clear" w:color="auto" w:fill="F2F2F2"/>
            <w:vAlign w:val="center"/>
          </w:tcPr>
          <w:p w14:paraId="54BAF152" w14:textId="77777777" w:rsidR="006F2F4B" w:rsidRPr="00B509D5" w:rsidRDefault="006F2F4B" w:rsidP="006F2F4B">
            <w:pPr>
              <w:keepLines w:val="0"/>
              <w:spacing w:before="0" w:after="120"/>
              <w:jc w:val="center"/>
              <w:rPr>
                <w:rFonts w:cs="Calibri"/>
                <w:b/>
              </w:rPr>
            </w:pPr>
            <w:r w:rsidRPr="00B509D5">
              <w:rPr>
                <w:rFonts w:cs="Calibri"/>
                <w:b/>
              </w:rPr>
              <w:t>Znaczenie kryterium</w:t>
            </w:r>
          </w:p>
        </w:tc>
      </w:tr>
      <w:tr w:rsidR="006F2F4B" w:rsidRPr="00B509D5" w14:paraId="0930E9E8" w14:textId="77777777" w:rsidTr="006F2F4B">
        <w:tc>
          <w:tcPr>
            <w:tcW w:w="546" w:type="dxa"/>
          </w:tcPr>
          <w:p w14:paraId="0ACD83E7" w14:textId="77777777" w:rsidR="006F2F4B" w:rsidRPr="00B509D5" w:rsidRDefault="006F2F4B" w:rsidP="00570DCE">
            <w:pPr>
              <w:keepLines w:val="0"/>
              <w:spacing w:before="0" w:line="240" w:lineRule="auto"/>
              <w:ind w:left="95"/>
              <w:contextualSpacing/>
              <w:rPr>
                <w:rFonts w:cs="Calibri"/>
              </w:rPr>
            </w:pPr>
            <w:r w:rsidRPr="00B509D5">
              <w:rPr>
                <w:rFonts w:cs="Calibri"/>
              </w:rPr>
              <w:t>1.</w:t>
            </w:r>
          </w:p>
        </w:tc>
        <w:tc>
          <w:tcPr>
            <w:tcW w:w="1893" w:type="dxa"/>
          </w:tcPr>
          <w:p w14:paraId="0949E2B4" w14:textId="5441B868" w:rsidR="006F2F4B" w:rsidRPr="00B509D5" w:rsidRDefault="00F25AB0" w:rsidP="00570DCE">
            <w:pPr>
              <w:keepLines w:val="0"/>
              <w:spacing w:before="0" w:line="240" w:lineRule="auto"/>
              <w:contextualSpacing/>
              <w:rPr>
                <w:rFonts w:cs="Calibri"/>
              </w:rPr>
            </w:pPr>
            <w:r>
              <w:t>Status projektu zintegrowanego</w:t>
            </w:r>
          </w:p>
        </w:tc>
        <w:tc>
          <w:tcPr>
            <w:tcW w:w="5133" w:type="dxa"/>
            <w:tcBorders>
              <w:top w:val="single" w:sz="4" w:space="0" w:color="auto"/>
              <w:left w:val="nil"/>
              <w:bottom w:val="single" w:sz="4" w:space="0" w:color="auto"/>
              <w:right w:val="single" w:sz="4" w:space="0" w:color="auto"/>
            </w:tcBorders>
          </w:tcPr>
          <w:p w14:paraId="728AC630" w14:textId="6E743C8E" w:rsidR="006F2F4B" w:rsidRDefault="006F2F4B" w:rsidP="00570DCE">
            <w:pPr>
              <w:spacing w:before="0"/>
            </w:pPr>
            <w:r w:rsidRPr="00791875">
              <w:rPr>
                <w:b/>
              </w:rPr>
              <w:t>Ocenie podlega</w:t>
            </w:r>
            <w:r w:rsidRPr="00791875">
              <w:t xml:space="preserve"> </w:t>
            </w:r>
            <w:r w:rsidR="00F25AB0">
              <w:t>status projektu zintegrowanego, tj.</w:t>
            </w:r>
            <w:r w:rsidRPr="00791875">
              <w:t>:</w:t>
            </w:r>
          </w:p>
          <w:p w14:paraId="7C4402ED" w14:textId="4E2BE7E4" w:rsidR="00F25AB0" w:rsidRDefault="00F25AB0" w:rsidP="00A50D12">
            <w:pPr>
              <w:pStyle w:val="Akapitzlist"/>
              <w:numPr>
                <w:ilvl w:val="0"/>
                <w:numId w:val="63"/>
              </w:numPr>
              <w:spacing w:before="0"/>
            </w:pPr>
            <w:r>
              <w:t>czy wnioskodawca w odpowiedzi na nabór dla projektów zintegrowanych ogłoszony w ramach Działania 6.2. złożył wniosek o dofinansowanie projektu, w którym wskazał powiązanie z projektem będącym przedmiotem oceny?</w:t>
            </w:r>
          </w:p>
          <w:p w14:paraId="056BE94D" w14:textId="36FAC258" w:rsidR="00F25AB0" w:rsidRDefault="00F25AB0" w:rsidP="00A50D12">
            <w:pPr>
              <w:pStyle w:val="Akapitzlist"/>
              <w:numPr>
                <w:ilvl w:val="0"/>
                <w:numId w:val="63"/>
              </w:numPr>
              <w:spacing w:before="0"/>
              <w:contextualSpacing w:val="0"/>
            </w:pPr>
            <w:r>
              <w:t>czy projekt złożony w odpowiedzi na nabór dla projektów zintegrowanych ogłoszony w ramach Działania 6.2. spełnił wszystkie kryteria formalne administracyjne oraz zgodności z FEP 2021-2027 i dokumentami programowymi?</w:t>
            </w:r>
          </w:p>
          <w:p w14:paraId="4CFE7AF7" w14:textId="77777777" w:rsidR="00F25AB0" w:rsidRDefault="00F25AB0" w:rsidP="00F25AB0">
            <w:pPr>
              <w:pStyle w:val="Akapitzlist"/>
              <w:spacing w:before="0"/>
              <w:contextualSpacing w:val="0"/>
            </w:pPr>
          </w:p>
          <w:p w14:paraId="193AE074" w14:textId="77777777" w:rsidR="006F2F4B" w:rsidRDefault="00F25AB0" w:rsidP="00D4175B">
            <w:pPr>
              <w:spacing w:before="0"/>
            </w:pPr>
            <w:r w:rsidRPr="00F25AB0">
              <w:rPr>
                <w:b/>
              </w:rPr>
              <w:t>Kryterium uważa się za spełnione</w:t>
            </w:r>
            <w:r>
              <w:t xml:space="preserve">, jeśli projekt spełnił wszystkie powyższe warunki. </w:t>
            </w:r>
          </w:p>
          <w:p w14:paraId="0EC4DE3E" w14:textId="67EE13D9" w:rsidR="00FF31AE" w:rsidRPr="00D4175B" w:rsidRDefault="00FF31AE" w:rsidP="00D4175B">
            <w:pPr>
              <w:spacing w:before="0"/>
            </w:pPr>
            <w:r w:rsidRPr="00C21855">
              <w:rPr>
                <w:b/>
              </w:rPr>
              <w:t>Ocena dokonywana jest na podstawie</w:t>
            </w:r>
            <w:r w:rsidRPr="00C21855">
              <w:t xml:space="preserve"> </w:t>
            </w:r>
            <w:r w:rsidRPr="00C21855">
              <w:rPr>
                <w:b/>
              </w:rPr>
              <w:t>informacji przekazanej przez DPR.</w:t>
            </w:r>
          </w:p>
        </w:tc>
        <w:tc>
          <w:tcPr>
            <w:tcW w:w="1488" w:type="dxa"/>
          </w:tcPr>
          <w:p w14:paraId="52790E92" w14:textId="0EE125CF" w:rsidR="006F2F4B" w:rsidRPr="00F25AB0" w:rsidRDefault="00F25AB0" w:rsidP="00570DCE">
            <w:pPr>
              <w:keepLines w:val="0"/>
              <w:spacing w:before="0" w:line="240" w:lineRule="auto"/>
              <w:jc w:val="center"/>
              <w:rPr>
                <w:rFonts w:cs="Calibri"/>
                <w:b/>
              </w:rPr>
            </w:pPr>
            <w:r w:rsidRPr="00F25AB0">
              <w:rPr>
                <w:b/>
              </w:rPr>
              <w:t>Kryterium obligatoryjne TAK/NIE</w:t>
            </w:r>
          </w:p>
        </w:tc>
      </w:tr>
    </w:tbl>
    <w:bookmarkEnd w:id="129"/>
    <w:p w14:paraId="7451BB30" w14:textId="0B84CAA5" w:rsidR="006123D6" w:rsidRPr="00DF41EC" w:rsidRDefault="00E900CE" w:rsidP="00E900CE">
      <w:pPr>
        <w:keepNext/>
        <w:spacing w:after="120"/>
        <w:outlineLvl w:val="3"/>
        <w:rPr>
          <w:b/>
          <w:iCs/>
          <w:szCs w:val="22"/>
          <w:lang w:eastAsia="en-US"/>
        </w:rPr>
      </w:pPr>
      <w:r>
        <w:rPr>
          <w:b/>
          <w:iCs/>
          <w:szCs w:val="22"/>
          <w:lang w:eastAsia="en-US"/>
        </w:rPr>
        <w:t xml:space="preserve">Kryteria strategiczne, </w:t>
      </w:r>
      <w:r w:rsidR="006123D6" w:rsidRPr="00B509D5">
        <w:rPr>
          <w:b/>
          <w:iCs/>
          <w:szCs w:val="22"/>
          <w:lang w:eastAsia="en-US"/>
        </w:rPr>
        <w:t>Obszar C: Wartość dodana projektu</w:t>
      </w:r>
      <w:bookmarkEnd w:id="130"/>
    </w:p>
    <w:tbl>
      <w:tblPr>
        <w:tblStyle w:val="Tabela-Siatka111"/>
        <w:tblW w:w="0" w:type="auto"/>
        <w:tblLook w:val="04A0" w:firstRow="1" w:lastRow="0" w:firstColumn="1" w:lastColumn="0" w:noHBand="0" w:noVBand="1"/>
      </w:tblPr>
      <w:tblGrid>
        <w:gridCol w:w="545"/>
        <w:gridCol w:w="1919"/>
        <w:gridCol w:w="5109"/>
        <w:gridCol w:w="1487"/>
      </w:tblGrid>
      <w:tr w:rsidR="006123D6" w:rsidRPr="00B509D5" w14:paraId="151DF85B" w14:textId="77777777" w:rsidTr="0002631F">
        <w:trPr>
          <w:tblHeader/>
        </w:trPr>
        <w:tc>
          <w:tcPr>
            <w:tcW w:w="545" w:type="dxa"/>
            <w:shd w:val="clear" w:color="auto" w:fill="F2F2F2"/>
          </w:tcPr>
          <w:p w14:paraId="7E8726A1" w14:textId="4B730719" w:rsidR="006123D6" w:rsidRPr="00B509D5" w:rsidRDefault="00E900CE" w:rsidP="00E900CE">
            <w:pPr>
              <w:keepLines w:val="0"/>
              <w:jc w:val="center"/>
              <w:rPr>
                <w:rFonts w:cs="Calibri"/>
                <w:b/>
              </w:rPr>
            </w:pPr>
            <w:r>
              <w:rPr>
                <w:rFonts w:cs="Calibri"/>
                <w:b/>
              </w:rPr>
              <w:t>L</w:t>
            </w:r>
            <w:r w:rsidR="006123D6" w:rsidRPr="00B509D5">
              <w:rPr>
                <w:rFonts w:cs="Calibri"/>
                <w:b/>
              </w:rPr>
              <w:t>.p.</w:t>
            </w:r>
          </w:p>
        </w:tc>
        <w:tc>
          <w:tcPr>
            <w:tcW w:w="1919" w:type="dxa"/>
            <w:shd w:val="clear" w:color="auto" w:fill="F2F2F2"/>
            <w:vAlign w:val="center"/>
          </w:tcPr>
          <w:p w14:paraId="21E1FAFB" w14:textId="77777777" w:rsidR="006123D6" w:rsidRPr="00B509D5" w:rsidRDefault="006123D6" w:rsidP="00E900CE">
            <w:pPr>
              <w:keepLines w:val="0"/>
              <w:spacing w:before="0" w:after="120"/>
              <w:jc w:val="center"/>
              <w:rPr>
                <w:rFonts w:cs="Calibri"/>
                <w:b/>
              </w:rPr>
            </w:pPr>
            <w:r w:rsidRPr="00B509D5">
              <w:rPr>
                <w:rFonts w:cs="Calibri"/>
                <w:b/>
              </w:rPr>
              <w:t>Nazwa kryterium</w:t>
            </w:r>
          </w:p>
        </w:tc>
        <w:tc>
          <w:tcPr>
            <w:tcW w:w="5109" w:type="dxa"/>
            <w:shd w:val="clear" w:color="auto" w:fill="F2F2F2"/>
            <w:vAlign w:val="center"/>
          </w:tcPr>
          <w:p w14:paraId="756638D6" w14:textId="77777777" w:rsidR="006123D6" w:rsidRPr="00B509D5" w:rsidRDefault="006123D6" w:rsidP="00E900CE">
            <w:pPr>
              <w:keepLines w:val="0"/>
              <w:spacing w:before="0" w:after="120"/>
              <w:jc w:val="center"/>
              <w:rPr>
                <w:rFonts w:cs="Calibri"/>
                <w:b/>
              </w:rPr>
            </w:pPr>
            <w:r w:rsidRPr="00B509D5">
              <w:rPr>
                <w:rFonts w:cs="Calibri"/>
                <w:b/>
              </w:rPr>
              <w:t>Definicja</w:t>
            </w:r>
          </w:p>
        </w:tc>
        <w:tc>
          <w:tcPr>
            <w:tcW w:w="1487" w:type="dxa"/>
            <w:shd w:val="clear" w:color="auto" w:fill="F2F2F2"/>
            <w:vAlign w:val="center"/>
          </w:tcPr>
          <w:p w14:paraId="6D9F58C9" w14:textId="77777777" w:rsidR="006123D6" w:rsidRPr="00B509D5" w:rsidRDefault="006123D6" w:rsidP="00E900CE">
            <w:pPr>
              <w:keepLines w:val="0"/>
              <w:spacing w:before="0" w:after="120"/>
              <w:jc w:val="center"/>
              <w:rPr>
                <w:rFonts w:cs="Calibri"/>
                <w:b/>
              </w:rPr>
            </w:pPr>
            <w:r w:rsidRPr="00B509D5">
              <w:rPr>
                <w:rFonts w:cs="Calibri"/>
                <w:b/>
              </w:rPr>
              <w:t>Znaczenie kryterium</w:t>
            </w:r>
          </w:p>
        </w:tc>
      </w:tr>
      <w:tr w:rsidR="00962FB5" w:rsidRPr="00B509D5" w14:paraId="596C556F" w14:textId="77777777" w:rsidTr="0002631F">
        <w:tc>
          <w:tcPr>
            <w:tcW w:w="545" w:type="dxa"/>
          </w:tcPr>
          <w:p w14:paraId="39CD6CBD" w14:textId="77777777" w:rsidR="00962FB5" w:rsidRPr="00663180" w:rsidRDefault="00962FB5" w:rsidP="00962FB5">
            <w:pPr>
              <w:keepLines w:val="0"/>
              <w:spacing w:before="0" w:line="240" w:lineRule="auto"/>
              <w:ind w:left="95"/>
              <w:contextualSpacing/>
              <w:rPr>
                <w:rFonts w:cs="Calibri"/>
              </w:rPr>
            </w:pPr>
            <w:r w:rsidRPr="00663180">
              <w:rPr>
                <w:rFonts w:cs="Calibri"/>
              </w:rPr>
              <w:t>1.</w:t>
            </w:r>
          </w:p>
        </w:tc>
        <w:tc>
          <w:tcPr>
            <w:tcW w:w="1919" w:type="dxa"/>
          </w:tcPr>
          <w:p w14:paraId="18D1528C" w14:textId="609BE549" w:rsidR="00962FB5" w:rsidRPr="00663180" w:rsidRDefault="004B7D8B" w:rsidP="00962FB5">
            <w:pPr>
              <w:keepLines w:val="0"/>
              <w:spacing w:before="0" w:line="240" w:lineRule="auto"/>
              <w:contextualSpacing/>
              <w:rPr>
                <w:rFonts w:cs="Calibri"/>
              </w:rPr>
            </w:pPr>
            <w:bookmarkStart w:id="132" w:name="_Hlk143085287"/>
            <w:r w:rsidRPr="00663180">
              <w:t>Wpisywanie się w</w:t>
            </w:r>
            <w:r w:rsidR="007879E2" w:rsidRPr="00663180">
              <w:t> </w:t>
            </w:r>
            <w:r w:rsidRPr="00663180">
              <w:t>przedsięwzięcie strategiczne</w:t>
            </w:r>
            <w:bookmarkEnd w:id="132"/>
          </w:p>
        </w:tc>
        <w:tc>
          <w:tcPr>
            <w:tcW w:w="5109" w:type="dxa"/>
            <w:tcBorders>
              <w:top w:val="single" w:sz="4" w:space="0" w:color="auto"/>
              <w:left w:val="nil"/>
              <w:bottom w:val="single" w:sz="4" w:space="0" w:color="auto"/>
              <w:right w:val="single" w:sz="4" w:space="0" w:color="auto"/>
            </w:tcBorders>
          </w:tcPr>
          <w:p w14:paraId="3EC17175" w14:textId="67E37461" w:rsidR="007879E2" w:rsidRDefault="00962FB5" w:rsidP="00324A2D">
            <w:pPr>
              <w:keepLines w:val="0"/>
              <w:spacing w:before="0"/>
            </w:pPr>
            <w:r w:rsidRPr="00791875">
              <w:rPr>
                <w:b/>
              </w:rPr>
              <w:t>Ocenie podlega</w:t>
            </w:r>
            <w:r w:rsidRPr="00791875">
              <w:t xml:space="preserve"> </w:t>
            </w:r>
            <w:r w:rsidR="007879E2">
              <w:t xml:space="preserve">wpisywanie się projektu w koordynowane </w:t>
            </w:r>
            <w:bookmarkStart w:id="133" w:name="_Hlk143085542"/>
            <w:r w:rsidR="007879E2">
              <w:t xml:space="preserve">przez Samorząd Województwa Pomorskiego przedsięwzięcie strategiczne pn. „Kształtowanie sieci szkół zawodowych na Pomorzu – etap II” wskazane w Regionalnym </w:t>
            </w:r>
            <w:r w:rsidR="007879E2">
              <w:lastRenderedPageBreak/>
              <w:t>Programie Strategicznym w zakresie edukacji i kapitału społecznego</w:t>
            </w:r>
            <w:bookmarkEnd w:id="133"/>
            <w:r w:rsidR="0002631F">
              <w:rPr>
                <w:rStyle w:val="Odwoanieprzypisudolnego"/>
              </w:rPr>
              <w:footnoteReference w:id="12"/>
            </w:r>
            <w:r w:rsidR="007879E2">
              <w:t xml:space="preserve">. </w:t>
            </w:r>
          </w:p>
          <w:p w14:paraId="5C23DE78" w14:textId="77777777" w:rsidR="007879E2" w:rsidRDefault="007879E2" w:rsidP="00324A2D">
            <w:pPr>
              <w:keepLines w:val="0"/>
              <w:spacing w:before="0"/>
            </w:pPr>
            <w:r w:rsidRPr="007879E2">
              <w:rPr>
                <w:b/>
              </w:rPr>
              <w:t>0 pkt</w:t>
            </w:r>
            <w:r>
              <w:t xml:space="preserve"> – projekt nie został zidentyfikowany w ramach Pakietu projektów realizujących przedsięwzięcie strategiczne pn. „Kształtowanie sieci szkół zawodowych na Pomorzu – etap II”. </w:t>
            </w:r>
          </w:p>
          <w:p w14:paraId="7009F9A3" w14:textId="77777777" w:rsidR="00962FB5" w:rsidRDefault="007879E2" w:rsidP="00324A2D">
            <w:pPr>
              <w:keepLines w:val="0"/>
              <w:spacing w:before="0"/>
            </w:pPr>
            <w:r w:rsidRPr="007879E2">
              <w:rPr>
                <w:b/>
              </w:rPr>
              <w:t>1 pkt</w:t>
            </w:r>
            <w:r>
              <w:t xml:space="preserve"> – projekt został zidentyfikowany w ramach Pakietu projektów realizujących przedsięwzięcie strategiczne pn. „Kształtowanie sieci szkół zawodowych na Pomorzu – etap II”. </w:t>
            </w:r>
          </w:p>
          <w:p w14:paraId="47107AB1" w14:textId="49BAE5DD" w:rsidR="00FF31AE" w:rsidRPr="00791875" w:rsidRDefault="00FF31AE" w:rsidP="00324A2D">
            <w:pPr>
              <w:keepLines w:val="0"/>
              <w:spacing w:before="0"/>
              <w:rPr>
                <w:rFonts w:cs="Calibri"/>
              </w:rPr>
            </w:pPr>
            <w:r w:rsidRPr="00133D9B">
              <w:rPr>
                <w:rFonts w:cs="Calibri"/>
                <w:b/>
              </w:rPr>
              <w:t>Ocena zostanie dokonana na podstawie uchwały ZWP dotyczącej identyfikacji Pakietu projektów realizujących przedsięwzięcie strategiczne pn. „Kształtowanie sieci szkół zawodowych na Pomorzu – etap II”</w:t>
            </w:r>
            <w:r w:rsidRPr="00133D9B">
              <w:rPr>
                <w:rFonts w:cs="Calibri"/>
                <w:b/>
                <w:vertAlign w:val="superscript"/>
              </w:rPr>
              <w:footnoteReference w:id="13"/>
            </w:r>
            <w:r w:rsidRPr="00133D9B">
              <w:rPr>
                <w:rFonts w:cs="Calibri"/>
                <w:b/>
              </w:rPr>
              <w:t>.</w:t>
            </w:r>
          </w:p>
        </w:tc>
        <w:tc>
          <w:tcPr>
            <w:tcW w:w="1487" w:type="dxa"/>
          </w:tcPr>
          <w:p w14:paraId="1B9F9F5F" w14:textId="0CD2CBF8" w:rsidR="00962FB5" w:rsidRDefault="00962FB5" w:rsidP="00962FB5">
            <w:pPr>
              <w:keepLines w:val="0"/>
              <w:spacing w:before="0" w:after="240" w:line="240" w:lineRule="auto"/>
              <w:jc w:val="center"/>
              <w:rPr>
                <w:b/>
                <w:szCs w:val="22"/>
              </w:rPr>
            </w:pPr>
            <w:r w:rsidRPr="00B509D5">
              <w:rPr>
                <w:b/>
                <w:szCs w:val="22"/>
              </w:rPr>
              <w:lastRenderedPageBreak/>
              <w:t>Waga:</w:t>
            </w:r>
            <w:r>
              <w:rPr>
                <w:b/>
                <w:szCs w:val="22"/>
              </w:rPr>
              <w:t xml:space="preserve"> </w:t>
            </w:r>
            <w:r w:rsidR="007879E2">
              <w:rPr>
                <w:b/>
                <w:szCs w:val="22"/>
              </w:rPr>
              <w:t>28</w:t>
            </w:r>
            <w:r>
              <w:rPr>
                <w:b/>
                <w:szCs w:val="22"/>
              </w:rPr>
              <w:t xml:space="preserve"> </w:t>
            </w:r>
          </w:p>
          <w:p w14:paraId="49ED1FEB" w14:textId="1504C7C5" w:rsidR="00962FB5" w:rsidRPr="00B509D5" w:rsidRDefault="00962FB5" w:rsidP="00962FB5">
            <w:pPr>
              <w:keepLines w:val="0"/>
              <w:spacing w:before="0" w:after="240" w:line="240" w:lineRule="auto"/>
              <w:jc w:val="center"/>
              <w:rPr>
                <w:b/>
                <w:szCs w:val="22"/>
              </w:rPr>
            </w:pPr>
            <w:r w:rsidRPr="00B509D5">
              <w:rPr>
                <w:b/>
                <w:szCs w:val="22"/>
              </w:rPr>
              <w:t>Maksymalna liczba punktów</w:t>
            </w:r>
            <w:r w:rsidRPr="007879E2">
              <w:rPr>
                <w:b/>
                <w:szCs w:val="22"/>
              </w:rPr>
              <w:t xml:space="preserve">: </w:t>
            </w:r>
            <w:r w:rsidR="007879E2" w:rsidRPr="007879E2">
              <w:rPr>
                <w:b/>
                <w:szCs w:val="22"/>
              </w:rPr>
              <w:t>28</w:t>
            </w:r>
          </w:p>
          <w:p w14:paraId="28EE4F7E" w14:textId="77777777" w:rsidR="00962FB5" w:rsidRPr="00B509D5" w:rsidRDefault="00962FB5" w:rsidP="00962FB5">
            <w:pPr>
              <w:keepLines w:val="0"/>
              <w:spacing w:before="0" w:line="240" w:lineRule="auto"/>
              <w:jc w:val="center"/>
              <w:rPr>
                <w:rFonts w:cs="Calibri"/>
                <w:b/>
              </w:rPr>
            </w:pPr>
          </w:p>
        </w:tc>
      </w:tr>
      <w:tr w:rsidR="00962FB5" w:rsidRPr="00B509D5" w14:paraId="5287A540" w14:textId="77777777" w:rsidTr="0002631F">
        <w:tc>
          <w:tcPr>
            <w:tcW w:w="545" w:type="dxa"/>
          </w:tcPr>
          <w:p w14:paraId="2C167A29" w14:textId="77777777" w:rsidR="00962FB5" w:rsidRPr="00E900CE" w:rsidRDefault="00962FB5" w:rsidP="00962FB5">
            <w:pPr>
              <w:keepLines w:val="0"/>
              <w:spacing w:before="0" w:line="240" w:lineRule="auto"/>
              <w:ind w:left="95"/>
              <w:contextualSpacing/>
              <w:rPr>
                <w:rFonts w:cs="Calibri"/>
              </w:rPr>
            </w:pPr>
            <w:r w:rsidRPr="00E900CE">
              <w:rPr>
                <w:rFonts w:cs="Calibri"/>
              </w:rPr>
              <w:t>2.</w:t>
            </w:r>
          </w:p>
        </w:tc>
        <w:tc>
          <w:tcPr>
            <w:tcW w:w="1919" w:type="dxa"/>
          </w:tcPr>
          <w:p w14:paraId="755953E1" w14:textId="44011E15" w:rsidR="00962FB5" w:rsidRPr="00E900CE" w:rsidRDefault="0002631F" w:rsidP="00E900CE">
            <w:pPr>
              <w:keepLines w:val="0"/>
              <w:spacing w:before="0" w:line="240" w:lineRule="auto"/>
              <w:ind w:left="95"/>
              <w:contextualSpacing/>
              <w:rPr>
                <w:rFonts w:cs="Calibri"/>
              </w:rPr>
            </w:pPr>
            <w:r w:rsidRPr="00A31290">
              <w:rPr>
                <w:rFonts w:cs="Calibri"/>
              </w:rPr>
              <w:t>Współpraca międzyregionalna i</w:t>
            </w:r>
            <w:r>
              <w:rPr>
                <w:rFonts w:cs="Calibri"/>
              </w:rPr>
              <w:t> </w:t>
            </w:r>
            <w:r w:rsidRPr="00A31290">
              <w:rPr>
                <w:rFonts w:cs="Calibri"/>
              </w:rPr>
              <w:t>transnarodowa</w:t>
            </w:r>
            <w:r w:rsidRPr="00A31290">
              <w:rPr>
                <w:rFonts w:cs="Calibri"/>
                <w:vertAlign w:val="superscript"/>
              </w:rPr>
              <w:footnoteReference w:id="14"/>
            </w:r>
          </w:p>
        </w:tc>
        <w:tc>
          <w:tcPr>
            <w:tcW w:w="5109" w:type="dxa"/>
            <w:tcBorders>
              <w:top w:val="single" w:sz="4" w:space="0" w:color="auto"/>
              <w:left w:val="nil"/>
              <w:bottom w:val="single" w:sz="4" w:space="0" w:color="auto"/>
              <w:right w:val="single" w:sz="4" w:space="0" w:color="auto"/>
            </w:tcBorders>
          </w:tcPr>
          <w:p w14:paraId="11197171" w14:textId="7F125EF1" w:rsidR="00877E45" w:rsidRPr="00133D9B" w:rsidRDefault="00962FB5" w:rsidP="00877E45">
            <w:pPr>
              <w:keepLines w:val="0"/>
              <w:spacing w:before="0"/>
              <w:rPr>
                <w:rFonts w:cs="Calibri"/>
              </w:rPr>
            </w:pPr>
            <w:r w:rsidRPr="00E900CE">
              <w:rPr>
                <w:b/>
              </w:rPr>
              <w:t>Ocenie podlega</w:t>
            </w:r>
            <w:r w:rsidRPr="00E900CE">
              <w:t xml:space="preserve"> </w:t>
            </w:r>
            <w:r w:rsidR="00877E45" w:rsidRPr="00133D9B">
              <w:rPr>
                <w:rFonts w:cs="Calibri"/>
              </w:rPr>
              <w:t>stopień, w jakim projekt zakłada współpracę międzyregionalną lub transnarodową, która bezpośrednio przyczyni się do osiągnięcia rezultatów projektu wyrażonych poprzez wskaźniki monitorowania.</w:t>
            </w:r>
          </w:p>
          <w:p w14:paraId="1821A5A4" w14:textId="77777777" w:rsidR="00877E45" w:rsidRPr="00133D9B" w:rsidRDefault="00877E45" w:rsidP="00877E45">
            <w:pPr>
              <w:keepLines w:val="0"/>
              <w:spacing w:before="0"/>
              <w:rPr>
                <w:rFonts w:cs="Calibri"/>
              </w:rPr>
            </w:pPr>
            <w:r w:rsidRPr="009B3842">
              <w:rPr>
                <w:rFonts w:cs="Calibri"/>
                <w:b/>
              </w:rPr>
              <w:t>0 pkt</w:t>
            </w:r>
            <w:r w:rsidRPr="00133D9B">
              <w:rPr>
                <w:rFonts w:cs="Calibri"/>
              </w:rPr>
              <w:t xml:space="preserve"> – projekt nie zakłada współpracy międzyregionalnej lub transnarodowej, która bezpośrednio przyczyni się do osiągnięcia rezultatów projektu wyrażonych poprzez wskaźniki monitorowania.</w:t>
            </w:r>
          </w:p>
          <w:p w14:paraId="11751F90" w14:textId="776D5CB0" w:rsidR="00962FB5" w:rsidRPr="00E900CE" w:rsidRDefault="00877E45" w:rsidP="00877E45">
            <w:pPr>
              <w:keepLines w:val="0"/>
              <w:spacing w:before="0"/>
              <w:rPr>
                <w:rFonts w:cs="Calibri"/>
                <w:b/>
              </w:rPr>
            </w:pPr>
            <w:r w:rsidRPr="009B3842">
              <w:rPr>
                <w:rFonts w:cs="Calibri"/>
                <w:b/>
              </w:rPr>
              <w:t>1 pkt</w:t>
            </w:r>
            <w:r w:rsidRPr="00133D9B">
              <w:rPr>
                <w:rFonts w:cs="Calibri"/>
              </w:rPr>
              <w:t xml:space="preserve"> – projekt zakłada współpracę międzyregionalną lub transnarodową, która bezpośrednio przyczyni się </w:t>
            </w:r>
            <w:r w:rsidRPr="00133D9B">
              <w:rPr>
                <w:rFonts w:cs="Calibri"/>
              </w:rPr>
              <w:lastRenderedPageBreak/>
              <w:t>do osiągnięcia rezultatów projektu wyrażonych poprzez wskaźniki monitorowania.</w:t>
            </w:r>
          </w:p>
        </w:tc>
        <w:tc>
          <w:tcPr>
            <w:tcW w:w="1487" w:type="dxa"/>
          </w:tcPr>
          <w:p w14:paraId="55489DE5" w14:textId="1874564D" w:rsidR="00962FB5" w:rsidRPr="00E900CE" w:rsidRDefault="00962FB5" w:rsidP="00962FB5">
            <w:pPr>
              <w:keepLines w:val="0"/>
              <w:spacing w:before="0" w:after="240" w:line="240" w:lineRule="auto"/>
              <w:jc w:val="center"/>
              <w:rPr>
                <w:b/>
                <w:szCs w:val="22"/>
              </w:rPr>
            </w:pPr>
            <w:r w:rsidRPr="00E900CE">
              <w:rPr>
                <w:b/>
                <w:szCs w:val="22"/>
              </w:rPr>
              <w:lastRenderedPageBreak/>
              <w:t>Waga: 5</w:t>
            </w:r>
          </w:p>
          <w:p w14:paraId="5DDE3813" w14:textId="4ED2454D" w:rsidR="00962FB5" w:rsidRPr="00E900CE" w:rsidRDefault="00962FB5" w:rsidP="00962FB5">
            <w:pPr>
              <w:keepLines w:val="0"/>
              <w:spacing w:before="0" w:after="240" w:line="240" w:lineRule="auto"/>
              <w:jc w:val="center"/>
              <w:rPr>
                <w:b/>
                <w:szCs w:val="22"/>
              </w:rPr>
            </w:pPr>
            <w:r w:rsidRPr="00E900CE">
              <w:rPr>
                <w:b/>
                <w:szCs w:val="22"/>
              </w:rPr>
              <w:t>Maksymalna liczba punktów: 5</w:t>
            </w:r>
          </w:p>
          <w:p w14:paraId="311A2199" w14:textId="77777777" w:rsidR="00962FB5" w:rsidRPr="00E900CE" w:rsidRDefault="00962FB5" w:rsidP="00962FB5">
            <w:pPr>
              <w:keepLines w:val="0"/>
              <w:spacing w:before="0" w:line="240" w:lineRule="auto"/>
              <w:jc w:val="center"/>
              <w:rPr>
                <w:rFonts w:cs="Calibri"/>
                <w:b/>
              </w:rPr>
            </w:pPr>
          </w:p>
        </w:tc>
      </w:tr>
      <w:tr w:rsidR="00962FB5" w:rsidRPr="00B509D5" w14:paraId="3674BC94" w14:textId="77777777" w:rsidTr="0002631F">
        <w:tc>
          <w:tcPr>
            <w:tcW w:w="545" w:type="dxa"/>
          </w:tcPr>
          <w:p w14:paraId="38DB6AB5" w14:textId="77777777" w:rsidR="00962FB5" w:rsidRPr="00E900CE" w:rsidRDefault="00962FB5" w:rsidP="00E900CE">
            <w:pPr>
              <w:keepLines w:val="0"/>
              <w:spacing w:line="240" w:lineRule="auto"/>
              <w:ind w:left="96"/>
              <w:contextualSpacing/>
              <w:rPr>
                <w:rFonts w:cs="Calibri"/>
              </w:rPr>
            </w:pPr>
            <w:r w:rsidRPr="00E900CE">
              <w:rPr>
                <w:rFonts w:cs="Calibri"/>
              </w:rPr>
              <w:t>3.</w:t>
            </w:r>
          </w:p>
        </w:tc>
        <w:tc>
          <w:tcPr>
            <w:tcW w:w="1919" w:type="dxa"/>
          </w:tcPr>
          <w:p w14:paraId="1D4A1D5C" w14:textId="2A344D95" w:rsidR="00962FB5" w:rsidRPr="00E900CE" w:rsidRDefault="0002631F" w:rsidP="00962FB5">
            <w:pPr>
              <w:keepLines w:val="0"/>
              <w:spacing w:before="0" w:line="240" w:lineRule="auto"/>
              <w:contextualSpacing/>
              <w:rPr>
                <w:rFonts w:cs="Calibri"/>
              </w:rPr>
            </w:pPr>
            <w:bookmarkStart w:id="134" w:name="_Hlk143085319"/>
            <w:r>
              <w:t xml:space="preserve">Inteligentne Specjalizacje Pomorza </w:t>
            </w:r>
            <w:bookmarkEnd w:id="134"/>
          </w:p>
        </w:tc>
        <w:tc>
          <w:tcPr>
            <w:tcW w:w="5109" w:type="dxa"/>
            <w:tcBorders>
              <w:top w:val="single" w:sz="4" w:space="0" w:color="auto"/>
              <w:left w:val="nil"/>
              <w:bottom w:val="single" w:sz="4" w:space="0" w:color="auto"/>
              <w:right w:val="single" w:sz="4" w:space="0" w:color="auto"/>
            </w:tcBorders>
          </w:tcPr>
          <w:p w14:paraId="1A7C4E83" w14:textId="3A69A657" w:rsidR="00962FB5" w:rsidRPr="00E900CE" w:rsidRDefault="00962FB5" w:rsidP="00324A2D">
            <w:pPr>
              <w:spacing w:before="0"/>
            </w:pPr>
            <w:r w:rsidRPr="00E900CE">
              <w:rPr>
                <w:b/>
              </w:rPr>
              <w:t>Ocenie podlega</w:t>
            </w:r>
            <w:r w:rsidR="006F2C18">
              <w:rPr>
                <w:b/>
              </w:rPr>
              <w:t xml:space="preserve"> </w:t>
            </w:r>
            <w:r w:rsidR="006F2C18">
              <w:t>skala wpisywania się projektu w obszary Inteligentnych Specjalizacji Pomorza.</w:t>
            </w:r>
          </w:p>
          <w:p w14:paraId="2DDCAEBD" w14:textId="0023369F" w:rsidR="00962FB5" w:rsidRPr="00E900CE" w:rsidRDefault="00962FB5" w:rsidP="00324A2D">
            <w:pPr>
              <w:spacing w:before="0"/>
            </w:pPr>
            <w:r w:rsidRPr="00E900CE">
              <w:rPr>
                <w:b/>
              </w:rPr>
              <w:t>0 pkt</w:t>
            </w:r>
            <w:r w:rsidRPr="00E900CE">
              <w:t xml:space="preserve"> – </w:t>
            </w:r>
            <w:r w:rsidR="006F2C18">
              <w:t>zakres projektu nie wpisuje się w obszary ISP.</w:t>
            </w:r>
          </w:p>
          <w:p w14:paraId="3FF57AE5" w14:textId="5364378B" w:rsidR="00962FB5" w:rsidRDefault="00962FB5" w:rsidP="00324A2D">
            <w:pPr>
              <w:keepLines w:val="0"/>
              <w:spacing w:before="0"/>
              <w:contextualSpacing/>
            </w:pPr>
            <w:r w:rsidRPr="00E900CE">
              <w:rPr>
                <w:b/>
              </w:rPr>
              <w:t>1 pkt</w:t>
            </w:r>
            <w:r w:rsidRPr="00E900CE">
              <w:t xml:space="preserve"> – </w:t>
            </w:r>
            <w:r w:rsidR="006F2C18">
              <w:t>zakres projektu wpisuje się w jeden lub dwa obszary ISP.</w:t>
            </w:r>
          </w:p>
          <w:p w14:paraId="2510B68A" w14:textId="34DB64F8" w:rsidR="006F2C18" w:rsidRPr="00E900CE" w:rsidRDefault="006F2C18" w:rsidP="00324A2D">
            <w:pPr>
              <w:keepLines w:val="0"/>
              <w:spacing w:before="0"/>
              <w:contextualSpacing/>
              <w:rPr>
                <w:rFonts w:cs="Calibri"/>
              </w:rPr>
            </w:pPr>
            <w:r w:rsidRPr="006F2C18">
              <w:rPr>
                <w:b/>
              </w:rPr>
              <w:t>2 pkt</w:t>
            </w:r>
            <w:r>
              <w:t xml:space="preserve"> – zakres projektu wpisuje się w co najmniej trzy obszary ISP.</w:t>
            </w:r>
          </w:p>
        </w:tc>
        <w:tc>
          <w:tcPr>
            <w:tcW w:w="1487" w:type="dxa"/>
          </w:tcPr>
          <w:p w14:paraId="0D379E42" w14:textId="65B0BE01" w:rsidR="00962FB5" w:rsidRPr="00E900CE" w:rsidRDefault="00962FB5" w:rsidP="00962FB5">
            <w:pPr>
              <w:keepLines w:val="0"/>
              <w:spacing w:before="0" w:after="240" w:line="240" w:lineRule="auto"/>
              <w:jc w:val="center"/>
              <w:rPr>
                <w:b/>
                <w:szCs w:val="22"/>
              </w:rPr>
            </w:pPr>
            <w:r w:rsidRPr="00E900CE">
              <w:rPr>
                <w:b/>
                <w:szCs w:val="22"/>
              </w:rPr>
              <w:t xml:space="preserve">Waga: </w:t>
            </w:r>
            <w:r w:rsidR="006F2C18">
              <w:rPr>
                <w:b/>
                <w:szCs w:val="22"/>
              </w:rPr>
              <w:t>2,</w:t>
            </w:r>
            <w:r w:rsidRPr="00E900CE">
              <w:rPr>
                <w:b/>
                <w:szCs w:val="22"/>
              </w:rPr>
              <w:t>5</w:t>
            </w:r>
          </w:p>
          <w:p w14:paraId="29BF0073" w14:textId="52679E28" w:rsidR="00962FB5" w:rsidRPr="00E900CE" w:rsidRDefault="00962FB5" w:rsidP="00962FB5">
            <w:pPr>
              <w:keepLines w:val="0"/>
              <w:spacing w:before="0" w:after="240" w:line="240" w:lineRule="auto"/>
              <w:jc w:val="center"/>
              <w:rPr>
                <w:b/>
                <w:szCs w:val="22"/>
              </w:rPr>
            </w:pPr>
            <w:r w:rsidRPr="00E900CE">
              <w:rPr>
                <w:b/>
                <w:szCs w:val="22"/>
              </w:rPr>
              <w:t>Maksymalna liczba punktów</w:t>
            </w:r>
            <w:r w:rsidRPr="00E900CE">
              <w:rPr>
                <w:b/>
                <w:color w:val="000000"/>
                <w:szCs w:val="22"/>
              </w:rPr>
              <w:t>: 5</w:t>
            </w:r>
          </w:p>
          <w:p w14:paraId="1F8117A4" w14:textId="77777777" w:rsidR="00962FB5" w:rsidRPr="00E900CE" w:rsidRDefault="00962FB5" w:rsidP="00962FB5">
            <w:pPr>
              <w:keepLines w:val="0"/>
              <w:spacing w:before="0" w:line="240" w:lineRule="auto"/>
              <w:jc w:val="center"/>
              <w:rPr>
                <w:rFonts w:cs="Calibri"/>
                <w:b/>
              </w:rPr>
            </w:pPr>
          </w:p>
        </w:tc>
      </w:tr>
    </w:tbl>
    <w:p w14:paraId="5320A89A" w14:textId="0CC32763" w:rsidR="006123D6" w:rsidRPr="00D4175B" w:rsidRDefault="006123D6" w:rsidP="001F1616">
      <w:pPr>
        <w:keepLines w:val="0"/>
        <w:spacing w:after="120"/>
        <w:rPr>
          <w:rFonts w:eastAsia="Calibri" w:cs="Calibri"/>
          <w:b/>
          <w:color w:val="000000"/>
          <w:lang w:eastAsia="en-US"/>
        </w:rPr>
      </w:pPr>
      <w:r w:rsidRPr="00D4175B">
        <w:rPr>
          <w:rFonts w:eastAsia="Calibri" w:cs="Calibri"/>
          <w:b/>
          <w:color w:val="000000"/>
          <w:lang w:eastAsia="en-US"/>
        </w:rPr>
        <w:t>Ad. 2</w:t>
      </w:r>
      <w:r w:rsidR="00354B5D" w:rsidRPr="00D4175B">
        <w:rPr>
          <w:rFonts w:eastAsia="Calibri" w:cs="Calibri"/>
          <w:b/>
          <w:color w:val="000000"/>
          <w:lang w:eastAsia="en-US"/>
        </w:rPr>
        <w:t>.</w:t>
      </w:r>
    </w:p>
    <w:p w14:paraId="104641B5" w14:textId="7F0FA2D7" w:rsidR="00D05239" w:rsidRDefault="00D4175B" w:rsidP="00D4175B">
      <w:pPr>
        <w:keepLines w:val="0"/>
        <w:spacing w:after="120"/>
        <w:rPr>
          <w:rFonts w:eastAsia="Calibri" w:cs="Calibri"/>
          <w:color w:val="000000"/>
          <w:lang w:eastAsia="en-US"/>
        </w:rPr>
      </w:pPr>
      <w:r w:rsidRPr="008460F2">
        <w:rPr>
          <w:rFonts w:asciiTheme="minorHAnsi" w:hAnsiTheme="minorHAnsi"/>
        </w:rPr>
        <w:t xml:space="preserve">W celu uzasadnienia spełnienia </w:t>
      </w:r>
      <w:r>
        <w:rPr>
          <w:rFonts w:asciiTheme="minorHAnsi" w:hAnsiTheme="minorHAnsi"/>
        </w:rPr>
        <w:t>przedmiotowego</w:t>
      </w:r>
      <w:r w:rsidRPr="008460F2">
        <w:rPr>
          <w:rFonts w:asciiTheme="minorHAnsi" w:hAnsiTheme="minorHAnsi"/>
        </w:rPr>
        <w:t xml:space="preserve"> kryterium należy uzupełnić dedykowane pole w</w:t>
      </w:r>
      <w:r>
        <w:rPr>
          <w:rFonts w:asciiTheme="minorHAnsi" w:hAnsiTheme="minorHAnsi"/>
        </w:rPr>
        <w:t> </w:t>
      </w:r>
      <w:r w:rsidRPr="008460F2">
        <w:rPr>
          <w:rFonts w:asciiTheme="minorHAnsi" w:hAnsiTheme="minorHAnsi"/>
        </w:rPr>
        <w:t xml:space="preserve">sekcji wniosku </w:t>
      </w:r>
      <w:r w:rsidRPr="008460F2">
        <w:rPr>
          <w:rFonts w:asciiTheme="minorHAnsi" w:hAnsiTheme="minorHAnsi"/>
          <w:b/>
        </w:rPr>
        <w:t>Dodatkowe informacje</w:t>
      </w:r>
      <w:r w:rsidR="006F2C18">
        <w:rPr>
          <w:rFonts w:eastAsia="Calibri" w:cs="Calibri"/>
          <w:color w:val="000000"/>
          <w:lang w:eastAsia="en-US"/>
        </w:rPr>
        <w:t>.</w:t>
      </w:r>
    </w:p>
    <w:p w14:paraId="3CB69EE1" w14:textId="5F0593A4" w:rsidR="00354B5D" w:rsidRPr="00D4175B" w:rsidRDefault="00354B5D" w:rsidP="001F1616">
      <w:pPr>
        <w:keepLines w:val="0"/>
        <w:spacing w:after="120"/>
        <w:rPr>
          <w:rFonts w:eastAsia="Calibri" w:cs="Calibri"/>
          <w:b/>
          <w:color w:val="000000"/>
          <w:lang w:eastAsia="en-US"/>
        </w:rPr>
      </w:pPr>
      <w:r w:rsidRPr="00D4175B">
        <w:rPr>
          <w:rFonts w:eastAsia="Calibri" w:cs="Calibri"/>
          <w:b/>
          <w:color w:val="000000"/>
          <w:lang w:eastAsia="en-US"/>
        </w:rPr>
        <w:t xml:space="preserve">Ad. 3. </w:t>
      </w:r>
    </w:p>
    <w:p w14:paraId="01D437B9" w14:textId="42724559" w:rsidR="0067092A" w:rsidRDefault="00354B5D" w:rsidP="001F1616">
      <w:pPr>
        <w:keepLines w:val="0"/>
        <w:spacing w:after="120"/>
      </w:pPr>
      <w:r w:rsidRPr="00354B5D">
        <w:rPr>
          <w:rFonts w:eastAsia="Calibri" w:cs="Calibri"/>
          <w:bCs/>
          <w:iCs/>
          <w:szCs w:val="22"/>
          <w:lang w:eastAsia="en-US"/>
        </w:rPr>
        <w:t xml:space="preserve">W celu </w:t>
      </w:r>
      <w:r w:rsidR="006F2C18" w:rsidRPr="008460F2">
        <w:rPr>
          <w:rFonts w:asciiTheme="minorHAnsi" w:hAnsiTheme="minorHAnsi"/>
        </w:rPr>
        <w:t xml:space="preserve">uzasadnienia spełnienia </w:t>
      </w:r>
      <w:r w:rsidR="006F2C18">
        <w:rPr>
          <w:rFonts w:asciiTheme="minorHAnsi" w:hAnsiTheme="minorHAnsi"/>
        </w:rPr>
        <w:t>przedmiotowego</w:t>
      </w:r>
      <w:r w:rsidR="006F2C18" w:rsidRPr="008460F2">
        <w:rPr>
          <w:rFonts w:asciiTheme="minorHAnsi" w:hAnsiTheme="minorHAnsi"/>
        </w:rPr>
        <w:t xml:space="preserve"> kryterium należy uzupełnić dedykowane pole w</w:t>
      </w:r>
      <w:r w:rsidR="006F2C18">
        <w:rPr>
          <w:rFonts w:asciiTheme="minorHAnsi" w:hAnsiTheme="minorHAnsi"/>
        </w:rPr>
        <w:t> </w:t>
      </w:r>
      <w:r w:rsidR="006F2C18" w:rsidRPr="008460F2">
        <w:rPr>
          <w:rFonts w:asciiTheme="minorHAnsi" w:hAnsiTheme="minorHAnsi"/>
        </w:rPr>
        <w:t xml:space="preserve">sekcji wniosku </w:t>
      </w:r>
      <w:r w:rsidR="006F2C18" w:rsidRPr="008460F2">
        <w:rPr>
          <w:rFonts w:asciiTheme="minorHAnsi" w:hAnsiTheme="minorHAnsi"/>
          <w:b/>
        </w:rPr>
        <w:t>Dodatkowe informacje</w:t>
      </w:r>
      <w:r w:rsidR="00BD3793">
        <w:rPr>
          <w:rFonts w:eastAsia="Calibri" w:cs="Calibri"/>
          <w:bCs/>
          <w:iCs/>
          <w:szCs w:val="22"/>
          <w:lang w:eastAsia="en-US"/>
        </w:rPr>
        <w:t xml:space="preserve"> o zapis </w:t>
      </w:r>
      <w:r w:rsidR="00BD3793">
        <w:t>identyfikujący projekt z obszarami Inteligentnych Specjalizacji Pomorza</w:t>
      </w:r>
      <w:r w:rsidR="00BD3793">
        <w:rPr>
          <w:i/>
        </w:rPr>
        <w:t>,</w:t>
      </w:r>
      <w:r w:rsidR="00BD3793">
        <w:t xml:space="preserve"> tj.</w:t>
      </w:r>
      <w:r w:rsidR="00EC6EE6">
        <w:t>:</w:t>
      </w:r>
    </w:p>
    <w:p w14:paraId="36A1CCAB" w14:textId="7BB0A15E" w:rsidR="00EC6EE6" w:rsidRPr="00EC6EE6" w:rsidRDefault="009F0A22" w:rsidP="009F0A22">
      <w:pPr>
        <w:pStyle w:val="Akapitzlist"/>
        <w:keepLines w:val="0"/>
        <w:numPr>
          <w:ilvl w:val="1"/>
          <w:numId w:val="67"/>
        </w:numPr>
        <w:spacing w:before="0"/>
        <w:ind w:left="284" w:hanging="284"/>
        <w:contextualSpacing w:val="0"/>
        <w:rPr>
          <w:rFonts w:cs="Arial"/>
          <w:szCs w:val="22"/>
        </w:rPr>
      </w:pPr>
      <w:r>
        <w:rPr>
          <w:rFonts w:cs="Arial"/>
          <w:szCs w:val="22"/>
        </w:rPr>
        <w:t xml:space="preserve"> </w:t>
      </w:r>
      <w:r w:rsidR="00EC6EE6" w:rsidRPr="00EC6EE6">
        <w:rPr>
          <w:rFonts w:cs="Arial"/>
          <w:szCs w:val="22"/>
        </w:rPr>
        <w:t xml:space="preserve">obszar: </w:t>
      </w:r>
      <w:r w:rsidR="00EC6EE6" w:rsidRPr="00EC6EE6">
        <w:rPr>
          <w:rFonts w:cs="Arial"/>
          <w:b/>
          <w:bCs/>
          <w:szCs w:val="22"/>
        </w:rPr>
        <w:t xml:space="preserve">transport, logistyka i magazynowanie </w:t>
      </w:r>
      <w:r w:rsidR="00EC6EE6" w:rsidRPr="00EC6EE6">
        <w:rPr>
          <w:rFonts w:cs="Arial"/>
          <w:szCs w:val="22"/>
        </w:rPr>
        <w:t>(ISP 1), w tym:</w:t>
      </w:r>
    </w:p>
    <w:p w14:paraId="78357C55" w14:textId="77777777" w:rsidR="00EC6EE6" w:rsidRPr="00EC6EE6" w:rsidRDefault="00EC6EE6" w:rsidP="00BF18CE">
      <w:pPr>
        <w:pStyle w:val="Akapitzlist"/>
        <w:keepLines w:val="0"/>
        <w:numPr>
          <w:ilvl w:val="2"/>
          <w:numId w:val="66"/>
        </w:numPr>
        <w:spacing w:before="0"/>
        <w:ind w:left="1276" w:hanging="283"/>
        <w:contextualSpacing w:val="0"/>
        <w:rPr>
          <w:rFonts w:cs="Arial"/>
          <w:szCs w:val="22"/>
        </w:rPr>
      </w:pPr>
      <w:r w:rsidRPr="00EC6EE6">
        <w:rPr>
          <w:rFonts w:cs="Arial"/>
          <w:szCs w:val="22"/>
        </w:rPr>
        <w:t>sektor: transport i spedycja</w:t>
      </w:r>
    </w:p>
    <w:p w14:paraId="435BE566" w14:textId="77777777" w:rsidR="009F0A22" w:rsidRDefault="00EC6EE6" w:rsidP="00BF18CE">
      <w:pPr>
        <w:pStyle w:val="Akapitzlist"/>
        <w:keepLines w:val="0"/>
        <w:numPr>
          <w:ilvl w:val="2"/>
          <w:numId w:val="66"/>
        </w:numPr>
        <w:spacing w:before="0"/>
        <w:ind w:left="1276" w:hanging="283"/>
        <w:contextualSpacing w:val="0"/>
        <w:rPr>
          <w:rFonts w:cs="Arial"/>
          <w:szCs w:val="22"/>
        </w:rPr>
      </w:pPr>
      <w:r w:rsidRPr="00EC6EE6">
        <w:rPr>
          <w:rFonts w:cs="Arial"/>
          <w:szCs w:val="22"/>
        </w:rPr>
        <w:t>sektor: logistyka i magazynowanie,</w:t>
      </w:r>
    </w:p>
    <w:p w14:paraId="1514EB66" w14:textId="54AF279D" w:rsidR="00EC6EE6" w:rsidRPr="009F0A22" w:rsidRDefault="00F202E9" w:rsidP="00F202E9">
      <w:pPr>
        <w:pStyle w:val="Akapitzlist"/>
        <w:keepLines w:val="0"/>
        <w:numPr>
          <w:ilvl w:val="1"/>
          <w:numId w:val="67"/>
        </w:numPr>
        <w:spacing w:before="0"/>
        <w:ind w:left="284" w:hanging="284"/>
        <w:rPr>
          <w:rFonts w:cs="Arial"/>
          <w:szCs w:val="22"/>
        </w:rPr>
      </w:pPr>
      <w:r>
        <w:rPr>
          <w:szCs w:val="22"/>
        </w:rPr>
        <w:t xml:space="preserve"> </w:t>
      </w:r>
      <w:r w:rsidR="00EC6EE6" w:rsidRPr="009F0A22">
        <w:rPr>
          <w:szCs w:val="22"/>
        </w:rPr>
        <w:t xml:space="preserve">obszar: </w:t>
      </w:r>
      <w:r w:rsidR="00EC6EE6" w:rsidRPr="009F0A22">
        <w:rPr>
          <w:b/>
          <w:szCs w:val="22"/>
        </w:rPr>
        <w:t>nowoczesne technologie w produkcji i usługach</w:t>
      </w:r>
      <w:r w:rsidR="00EC6EE6" w:rsidRPr="009F0A22">
        <w:rPr>
          <w:szCs w:val="22"/>
        </w:rPr>
        <w:t xml:space="preserve"> (ISP 2), w tym:</w:t>
      </w:r>
    </w:p>
    <w:p w14:paraId="5E977348" w14:textId="77777777" w:rsidR="00EC6EE6" w:rsidRPr="00EC6EE6" w:rsidRDefault="00EC6EE6" w:rsidP="00BF18CE">
      <w:pPr>
        <w:pStyle w:val="Akapitzlist"/>
        <w:keepLines w:val="0"/>
        <w:numPr>
          <w:ilvl w:val="2"/>
          <w:numId w:val="65"/>
        </w:numPr>
        <w:spacing w:before="0"/>
        <w:ind w:left="1276" w:hanging="283"/>
        <w:contextualSpacing w:val="0"/>
        <w:rPr>
          <w:rFonts w:cs="Arial"/>
          <w:szCs w:val="22"/>
        </w:rPr>
      </w:pPr>
      <w:r w:rsidRPr="00EC6EE6">
        <w:rPr>
          <w:rFonts w:cs="Arial"/>
          <w:szCs w:val="22"/>
        </w:rPr>
        <w:t>sektor: robotyka i automatyka</w:t>
      </w:r>
    </w:p>
    <w:p w14:paraId="25BA8C19" w14:textId="77777777" w:rsidR="00F202E9" w:rsidRDefault="00EC6EE6" w:rsidP="00BF18CE">
      <w:pPr>
        <w:pStyle w:val="Akapitzlist"/>
        <w:keepLines w:val="0"/>
        <w:numPr>
          <w:ilvl w:val="2"/>
          <w:numId w:val="65"/>
        </w:numPr>
        <w:spacing w:before="0"/>
        <w:ind w:left="1276" w:hanging="283"/>
        <w:contextualSpacing w:val="0"/>
        <w:rPr>
          <w:rFonts w:cs="Arial"/>
          <w:szCs w:val="22"/>
        </w:rPr>
      </w:pPr>
      <w:r w:rsidRPr="00EC6EE6">
        <w:rPr>
          <w:rFonts w:cs="Arial"/>
          <w:szCs w:val="22"/>
        </w:rPr>
        <w:t>sektor: programowanie,</w:t>
      </w:r>
    </w:p>
    <w:p w14:paraId="500A917C" w14:textId="7B62D6AE" w:rsidR="00EC6EE6" w:rsidRPr="00F202E9" w:rsidRDefault="00EC6EE6" w:rsidP="00BF18CE">
      <w:pPr>
        <w:pStyle w:val="Akapitzlist"/>
        <w:keepLines w:val="0"/>
        <w:numPr>
          <w:ilvl w:val="1"/>
          <w:numId w:val="67"/>
        </w:numPr>
        <w:spacing w:before="0"/>
        <w:ind w:left="284" w:hanging="284"/>
        <w:rPr>
          <w:rFonts w:cs="Arial"/>
          <w:szCs w:val="22"/>
        </w:rPr>
      </w:pPr>
      <w:r w:rsidRPr="00F202E9">
        <w:rPr>
          <w:szCs w:val="22"/>
        </w:rPr>
        <w:t xml:space="preserve">obszar: </w:t>
      </w:r>
      <w:r w:rsidRPr="00F202E9">
        <w:rPr>
          <w:b/>
          <w:bCs/>
          <w:szCs w:val="22"/>
        </w:rPr>
        <w:t xml:space="preserve">energetyka </w:t>
      </w:r>
      <w:r w:rsidRPr="00F202E9">
        <w:rPr>
          <w:szCs w:val="22"/>
        </w:rPr>
        <w:t>(ISP 3), w tym:</w:t>
      </w:r>
    </w:p>
    <w:p w14:paraId="31B0D00B" w14:textId="77777777"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morska energetyka wiatrowa</w:t>
      </w:r>
    </w:p>
    <w:p w14:paraId="6DF26F98" w14:textId="7842B66C"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energetyka jądrowa/atomowa</w:t>
      </w:r>
    </w:p>
    <w:p w14:paraId="55C0377E" w14:textId="325D4E56"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energetyka gazowa</w:t>
      </w:r>
    </w:p>
    <w:p w14:paraId="07889483" w14:textId="2B5E250D" w:rsidR="00EC6EE6" w:rsidRP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 xml:space="preserve">sektor: energetyka wodorowa, </w:t>
      </w:r>
    </w:p>
    <w:p w14:paraId="5F31BBB3" w14:textId="73D060A4" w:rsidR="00EC6EE6" w:rsidRPr="00F202E9" w:rsidRDefault="00EC6EE6" w:rsidP="00F202E9">
      <w:pPr>
        <w:pStyle w:val="Akapitzlist"/>
        <w:keepLines w:val="0"/>
        <w:numPr>
          <w:ilvl w:val="1"/>
          <w:numId w:val="67"/>
        </w:numPr>
        <w:spacing w:before="0"/>
        <w:ind w:left="284" w:hanging="284"/>
        <w:rPr>
          <w:rFonts w:cs="Arial"/>
          <w:szCs w:val="22"/>
        </w:rPr>
      </w:pPr>
      <w:r w:rsidRPr="00F202E9">
        <w:rPr>
          <w:rFonts w:cs="Arial"/>
          <w:szCs w:val="22"/>
        </w:rPr>
        <w:t xml:space="preserve">obszar: </w:t>
      </w:r>
      <w:r w:rsidRPr="00F202E9">
        <w:rPr>
          <w:rFonts w:cs="Arial"/>
          <w:b/>
          <w:bCs/>
          <w:szCs w:val="22"/>
        </w:rPr>
        <w:t xml:space="preserve">zdrowie i srebrna gospodarka </w:t>
      </w:r>
      <w:r w:rsidRPr="00F202E9">
        <w:rPr>
          <w:rFonts w:cs="Arial"/>
          <w:szCs w:val="22"/>
        </w:rPr>
        <w:t>(ISP 4).</w:t>
      </w:r>
    </w:p>
    <w:p w14:paraId="6D4EA5F9" w14:textId="62E16068" w:rsidR="006123D6" w:rsidRPr="00316533" w:rsidRDefault="00172DDB" w:rsidP="001F1616">
      <w:pPr>
        <w:keepLines w:val="0"/>
        <w:spacing w:after="120"/>
        <w:rPr>
          <w:rFonts w:eastAsia="Calibri" w:cs="Calibri"/>
          <w:b/>
          <w:color w:val="000000"/>
          <w:lang w:eastAsia="en-US"/>
        </w:rPr>
      </w:pPr>
      <w:r w:rsidRPr="00172DDB">
        <w:rPr>
          <w:b/>
        </w:rPr>
        <w:t>Kryteria strategiczne,</w:t>
      </w:r>
      <w:r>
        <w:t xml:space="preserve"> </w:t>
      </w:r>
      <w:r w:rsidR="006123D6" w:rsidRPr="00316533">
        <w:rPr>
          <w:rFonts w:eastAsia="Calibri"/>
          <w:b/>
          <w:szCs w:val="22"/>
          <w:lang w:eastAsia="en-US"/>
        </w:rPr>
        <w:t>Obszar D: Specyficzne ukierunkowanie projektu</w:t>
      </w:r>
    </w:p>
    <w:tbl>
      <w:tblPr>
        <w:tblStyle w:val="Tabela-Siatka111"/>
        <w:tblW w:w="5000" w:type="pct"/>
        <w:tblLook w:val="04A0" w:firstRow="1" w:lastRow="0" w:firstColumn="1" w:lastColumn="0" w:noHBand="0" w:noVBand="1"/>
      </w:tblPr>
      <w:tblGrid>
        <w:gridCol w:w="545"/>
        <w:gridCol w:w="1768"/>
        <w:gridCol w:w="5364"/>
        <w:gridCol w:w="1383"/>
      </w:tblGrid>
      <w:tr w:rsidR="006123D6" w:rsidRPr="00B509D5" w14:paraId="496E4C2F" w14:textId="77777777" w:rsidTr="0002631F">
        <w:trPr>
          <w:tblHeader/>
        </w:trPr>
        <w:tc>
          <w:tcPr>
            <w:tcW w:w="301" w:type="pct"/>
            <w:shd w:val="clear" w:color="auto" w:fill="F2F2F2"/>
          </w:tcPr>
          <w:p w14:paraId="7059B386" w14:textId="57DE6798" w:rsidR="006123D6" w:rsidRPr="00B509D5" w:rsidRDefault="00324A2D" w:rsidP="00324A2D">
            <w:pPr>
              <w:keepLines w:val="0"/>
              <w:jc w:val="center"/>
              <w:rPr>
                <w:rFonts w:cs="Calibri"/>
                <w:b/>
              </w:rPr>
            </w:pPr>
            <w:r>
              <w:rPr>
                <w:rFonts w:cs="Calibri"/>
                <w:b/>
              </w:rPr>
              <w:t>L</w:t>
            </w:r>
            <w:r w:rsidR="006123D6" w:rsidRPr="00B509D5">
              <w:rPr>
                <w:rFonts w:cs="Calibri"/>
                <w:b/>
              </w:rPr>
              <w:t>.p.</w:t>
            </w:r>
          </w:p>
        </w:tc>
        <w:tc>
          <w:tcPr>
            <w:tcW w:w="976" w:type="pct"/>
            <w:shd w:val="clear" w:color="auto" w:fill="F2F2F2"/>
            <w:vAlign w:val="center"/>
          </w:tcPr>
          <w:p w14:paraId="3C490867" w14:textId="77777777" w:rsidR="006123D6" w:rsidRPr="00B509D5" w:rsidRDefault="006123D6" w:rsidP="001F1616">
            <w:pPr>
              <w:keepLines w:val="0"/>
              <w:spacing w:before="0" w:after="120"/>
              <w:jc w:val="center"/>
              <w:rPr>
                <w:rFonts w:cs="Calibri"/>
                <w:b/>
              </w:rPr>
            </w:pPr>
            <w:r w:rsidRPr="00B509D5">
              <w:rPr>
                <w:rFonts w:cs="Calibri"/>
                <w:b/>
              </w:rPr>
              <w:t>Nazwa kryterium</w:t>
            </w:r>
          </w:p>
        </w:tc>
        <w:tc>
          <w:tcPr>
            <w:tcW w:w="2960" w:type="pct"/>
            <w:shd w:val="clear" w:color="auto" w:fill="F2F2F2"/>
            <w:vAlign w:val="center"/>
          </w:tcPr>
          <w:p w14:paraId="58D42079" w14:textId="77777777" w:rsidR="006123D6" w:rsidRPr="00B509D5" w:rsidRDefault="006123D6" w:rsidP="001F1616">
            <w:pPr>
              <w:keepLines w:val="0"/>
              <w:spacing w:before="0" w:after="120"/>
              <w:jc w:val="center"/>
              <w:rPr>
                <w:rFonts w:cs="Calibri"/>
                <w:b/>
              </w:rPr>
            </w:pPr>
            <w:r w:rsidRPr="00B509D5">
              <w:rPr>
                <w:rFonts w:cs="Calibri"/>
                <w:b/>
              </w:rPr>
              <w:t>Definicja</w:t>
            </w:r>
          </w:p>
        </w:tc>
        <w:tc>
          <w:tcPr>
            <w:tcW w:w="763" w:type="pct"/>
            <w:shd w:val="clear" w:color="auto" w:fill="F2F2F2"/>
            <w:vAlign w:val="center"/>
          </w:tcPr>
          <w:p w14:paraId="5CEE9F9E" w14:textId="77777777" w:rsidR="006123D6" w:rsidRPr="00B509D5" w:rsidRDefault="006123D6" w:rsidP="001F1616">
            <w:pPr>
              <w:keepLines w:val="0"/>
              <w:spacing w:before="0" w:after="120"/>
              <w:jc w:val="center"/>
              <w:rPr>
                <w:rFonts w:cs="Calibri"/>
                <w:b/>
              </w:rPr>
            </w:pPr>
            <w:r w:rsidRPr="00B509D5">
              <w:rPr>
                <w:rFonts w:cs="Calibri"/>
                <w:b/>
              </w:rPr>
              <w:t>Znaczenie kryterium</w:t>
            </w:r>
          </w:p>
        </w:tc>
      </w:tr>
      <w:tr w:rsidR="006123D6" w:rsidRPr="00B509D5" w14:paraId="286DB170" w14:textId="77777777" w:rsidTr="0002631F">
        <w:tc>
          <w:tcPr>
            <w:tcW w:w="301" w:type="pct"/>
          </w:tcPr>
          <w:p w14:paraId="276D9479" w14:textId="77777777" w:rsidR="006123D6" w:rsidRPr="00B509D5" w:rsidRDefault="006123D6" w:rsidP="001F1616">
            <w:pPr>
              <w:keepLines w:val="0"/>
              <w:spacing w:before="0" w:after="120"/>
              <w:ind w:left="95"/>
              <w:contextualSpacing/>
              <w:rPr>
                <w:rFonts w:cs="Calibri"/>
              </w:rPr>
            </w:pPr>
            <w:r w:rsidRPr="00B509D5">
              <w:rPr>
                <w:rFonts w:cs="Calibri"/>
              </w:rPr>
              <w:t xml:space="preserve">1. </w:t>
            </w:r>
          </w:p>
        </w:tc>
        <w:tc>
          <w:tcPr>
            <w:tcW w:w="976" w:type="pct"/>
          </w:tcPr>
          <w:p w14:paraId="31E5A0ED" w14:textId="1744CB50" w:rsidR="006123D6" w:rsidRPr="00B509D5" w:rsidRDefault="00661A2F" w:rsidP="001F1616">
            <w:pPr>
              <w:keepLines w:val="0"/>
              <w:spacing w:before="0" w:after="120"/>
              <w:contextualSpacing/>
              <w:rPr>
                <w:rFonts w:cs="Calibri"/>
              </w:rPr>
            </w:pPr>
            <w:r w:rsidRPr="00746534">
              <w:rPr>
                <w:rFonts w:asciiTheme="minorHAnsi" w:hAnsiTheme="minorHAnsi" w:cstheme="minorHAnsi"/>
              </w:rPr>
              <w:t>Wykorzystanie zasobów</w:t>
            </w:r>
            <w:r>
              <w:rPr>
                <w:rFonts w:asciiTheme="minorHAnsi" w:hAnsiTheme="minorHAnsi" w:cstheme="minorHAnsi"/>
              </w:rPr>
              <w:t xml:space="preserve"> lub</w:t>
            </w:r>
            <w:r w:rsidRPr="00746534">
              <w:rPr>
                <w:rFonts w:asciiTheme="minorHAnsi" w:hAnsiTheme="minorHAnsi" w:cstheme="minorHAnsi"/>
              </w:rPr>
              <w:t xml:space="preserve"> modeli wypracowanych na poziomie centralnym</w:t>
            </w:r>
          </w:p>
        </w:tc>
        <w:tc>
          <w:tcPr>
            <w:tcW w:w="2960" w:type="pct"/>
            <w:tcBorders>
              <w:top w:val="single" w:sz="4" w:space="0" w:color="auto"/>
              <w:left w:val="nil"/>
              <w:bottom w:val="single" w:sz="4" w:space="0" w:color="auto"/>
              <w:right w:val="single" w:sz="4" w:space="0" w:color="auto"/>
            </w:tcBorders>
          </w:tcPr>
          <w:p w14:paraId="4C6F70AA" w14:textId="77777777" w:rsidR="00043E41" w:rsidRDefault="00661A2F" w:rsidP="00043E41">
            <w:pPr>
              <w:keepLines w:val="0"/>
              <w:spacing w:before="0"/>
              <w:rPr>
                <w:rFonts w:cs="Aria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w:t>
            </w:r>
            <w:r w:rsidRPr="00204E3E">
              <w:rPr>
                <w:rFonts w:cs="Arial"/>
              </w:rPr>
              <w:t>dostępne na ZPE lub zostaną wdrożone poniższe modele wypracowane w ramach PO WER (adekwatnie do zakresu wsparcia):</w:t>
            </w:r>
          </w:p>
          <w:p w14:paraId="2FBB521C" w14:textId="7CECB745" w:rsidR="00043E41" w:rsidRPr="00650077" w:rsidRDefault="00650077" w:rsidP="00650077">
            <w:pPr>
              <w:keepLines w:val="0"/>
              <w:spacing w:before="0"/>
              <w:ind w:left="834" w:hanging="284"/>
            </w:pPr>
            <w:r>
              <w:lastRenderedPageBreak/>
              <w:t xml:space="preserve">a) </w:t>
            </w:r>
            <w:r w:rsidR="00661A2F" w:rsidRPr="00650077">
              <w:t>„Przestrzeń Dostępnej Szkoły”</w:t>
            </w:r>
            <w:r w:rsidR="00661A2F">
              <w:rPr>
                <w:rStyle w:val="Odwoanieprzypisudolnego"/>
              </w:rPr>
              <w:footnoteReference w:id="15"/>
            </w:r>
            <w:r w:rsidR="00661A2F" w:rsidRPr="00650077">
              <w:t>;</w:t>
            </w:r>
          </w:p>
          <w:p w14:paraId="64D48977" w14:textId="77777777" w:rsidR="00650077" w:rsidRDefault="00661A2F" w:rsidP="00650077">
            <w:pPr>
              <w:pStyle w:val="Akapitzlist"/>
              <w:keepLines w:val="0"/>
              <w:numPr>
                <w:ilvl w:val="0"/>
                <w:numId w:val="65"/>
              </w:numPr>
              <w:spacing w:before="0"/>
              <w:ind w:left="834" w:hanging="284"/>
            </w:pPr>
            <w:r w:rsidRPr="00CA34AE">
              <w:t>„Szkoły ćwiczeń”</w:t>
            </w:r>
            <w:r w:rsidRPr="00CA34AE">
              <w:rPr>
                <w:rStyle w:val="Odwoanieprzypisudolnego"/>
              </w:rPr>
              <w:footnoteReference w:id="16"/>
            </w:r>
            <w:r w:rsidRPr="00CA34AE">
              <w:t xml:space="preserve">; </w:t>
            </w:r>
          </w:p>
          <w:p w14:paraId="35D05CFB" w14:textId="77777777" w:rsidR="00650077" w:rsidRDefault="00661A2F" w:rsidP="00650077">
            <w:pPr>
              <w:pStyle w:val="Akapitzlist"/>
              <w:keepLines w:val="0"/>
              <w:numPr>
                <w:ilvl w:val="0"/>
                <w:numId w:val="65"/>
              </w:numPr>
              <w:spacing w:before="0"/>
              <w:ind w:left="834" w:hanging="284"/>
            </w:pPr>
            <w:r w:rsidRPr="00650077">
              <w:t>„Asystent ucznia o specjalnych potrzebach edukacyjnych”</w:t>
            </w:r>
            <w:r>
              <w:rPr>
                <w:rStyle w:val="Odwoanieprzypisudolnego"/>
              </w:rPr>
              <w:footnoteReference w:id="17"/>
            </w:r>
            <w:r w:rsidRPr="00650077">
              <w:t>;</w:t>
            </w:r>
          </w:p>
          <w:p w14:paraId="7A13F897" w14:textId="77777777" w:rsidR="00650077" w:rsidRDefault="00661A2F" w:rsidP="00650077">
            <w:pPr>
              <w:pStyle w:val="Akapitzlist"/>
              <w:keepLines w:val="0"/>
              <w:numPr>
                <w:ilvl w:val="0"/>
                <w:numId w:val="65"/>
              </w:numPr>
              <w:spacing w:before="0"/>
              <w:ind w:left="834" w:hanging="284"/>
            </w:pPr>
            <w:r w:rsidRPr="00650077">
              <w:t>w zakresie doradztwa zawodowego</w:t>
            </w:r>
            <w:r>
              <w:rPr>
                <w:rStyle w:val="Odwoanieprzypisudolnego"/>
              </w:rPr>
              <w:footnoteReference w:id="18"/>
            </w:r>
            <w:r w:rsidR="00F626CC" w:rsidRPr="00650077">
              <w:t>;</w:t>
            </w:r>
          </w:p>
          <w:p w14:paraId="7EDED341" w14:textId="3D3374C8" w:rsidR="00F626CC" w:rsidRPr="00650077" w:rsidRDefault="00F626CC" w:rsidP="00650077">
            <w:pPr>
              <w:pStyle w:val="Akapitzlist"/>
              <w:keepLines w:val="0"/>
              <w:numPr>
                <w:ilvl w:val="0"/>
                <w:numId w:val="65"/>
              </w:numPr>
              <w:spacing w:before="0"/>
              <w:ind w:left="834" w:hanging="284"/>
            </w:pPr>
            <w:r w:rsidRPr="00650077">
              <w:t>rozwiązania w zakresie kształcenia zawodowego, w tym realizacji staży zawodowych</w:t>
            </w:r>
            <w:r>
              <w:rPr>
                <w:rStyle w:val="Odwoanieprzypisudolnego"/>
              </w:rPr>
              <w:footnoteReference w:id="19"/>
            </w:r>
            <w:r w:rsidRPr="00650077">
              <w:t>.</w:t>
            </w:r>
          </w:p>
          <w:p w14:paraId="2D983D6C" w14:textId="77777777" w:rsidR="00661A2F" w:rsidRDefault="00661A2F" w:rsidP="001F1616">
            <w:pPr>
              <w:keepLines w:val="0"/>
            </w:pPr>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5887FD9E" w14:textId="4F022E8D" w:rsidR="006123D6" w:rsidRPr="00B509D5" w:rsidRDefault="00661A2F" w:rsidP="001F1616">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63" w:type="pct"/>
          </w:tcPr>
          <w:p w14:paraId="741974F5" w14:textId="245D6D4D" w:rsidR="006123D6" w:rsidRPr="00B509D5" w:rsidRDefault="006123D6" w:rsidP="001F1616">
            <w:pPr>
              <w:keepLines w:val="0"/>
              <w:spacing w:before="0" w:after="240"/>
              <w:jc w:val="center"/>
              <w:rPr>
                <w:b/>
                <w:szCs w:val="22"/>
              </w:rPr>
            </w:pPr>
            <w:r w:rsidRPr="00B509D5">
              <w:rPr>
                <w:b/>
                <w:szCs w:val="22"/>
              </w:rPr>
              <w:lastRenderedPageBreak/>
              <w:t xml:space="preserve">Waga: </w:t>
            </w:r>
            <w:r w:rsidR="00661A2F">
              <w:rPr>
                <w:b/>
                <w:szCs w:val="22"/>
              </w:rPr>
              <w:t>2</w:t>
            </w:r>
          </w:p>
          <w:p w14:paraId="0FA8BDB0" w14:textId="00BBDD60" w:rsidR="006123D6" w:rsidRPr="00B509D5" w:rsidRDefault="006123D6" w:rsidP="001F1616">
            <w:pPr>
              <w:keepLines w:val="0"/>
              <w:spacing w:before="0" w:after="240"/>
              <w:jc w:val="center"/>
              <w:rPr>
                <w:b/>
                <w:szCs w:val="22"/>
              </w:rPr>
            </w:pPr>
            <w:r w:rsidRPr="00B509D5">
              <w:rPr>
                <w:b/>
                <w:szCs w:val="22"/>
              </w:rPr>
              <w:t>Maksymalna liczba punktów:</w:t>
            </w:r>
            <w:r w:rsidRPr="00661A2F">
              <w:rPr>
                <w:b/>
                <w:szCs w:val="22"/>
              </w:rPr>
              <w:t xml:space="preserve"> </w:t>
            </w:r>
            <w:r w:rsidR="00661A2F" w:rsidRPr="00661A2F">
              <w:rPr>
                <w:b/>
                <w:szCs w:val="22"/>
              </w:rPr>
              <w:t>2</w:t>
            </w:r>
          </w:p>
          <w:p w14:paraId="5781C4F4" w14:textId="77777777" w:rsidR="006123D6" w:rsidRPr="00B509D5" w:rsidRDefault="006123D6" w:rsidP="001F1616">
            <w:pPr>
              <w:keepLines w:val="0"/>
              <w:spacing w:before="0" w:after="120"/>
              <w:jc w:val="center"/>
              <w:rPr>
                <w:rFonts w:cs="Calibri"/>
                <w:b/>
                <w:szCs w:val="22"/>
              </w:rPr>
            </w:pPr>
          </w:p>
        </w:tc>
      </w:tr>
    </w:tbl>
    <w:p w14:paraId="34CFC8BF" w14:textId="3F6860EF" w:rsidR="006123D6" w:rsidRPr="0002631F" w:rsidRDefault="006123D6" w:rsidP="0002631F">
      <w:pPr>
        <w:keepLines w:val="0"/>
        <w:rPr>
          <w:rFonts w:eastAsia="Calibri" w:cs="Calibri"/>
          <w:b/>
          <w:color w:val="000000"/>
          <w:lang w:eastAsia="en-US"/>
        </w:rPr>
      </w:pPr>
      <w:r w:rsidRPr="0002631F">
        <w:rPr>
          <w:rFonts w:eastAsia="Calibri" w:cs="Calibri"/>
          <w:b/>
          <w:color w:val="000000"/>
          <w:lang w:eastAsia="en-US"/>
        </w:rPr>
        <w:t>Ad. 1</w:t>
      </w:r>
      <w:r w:rsidR="006C3573" w:rsidRPr="0002631F">
        <w:rPr>
          <w:rFonts w:eastAsia="Calibri" w:cs="Calibri"/>
          <w:b/>
          <w:color w:val="000000"/>
          <w:lang w:eastAsia="en-US"/>
        </w:rPr>
        <w:t>.</w:t>
      </w:r>
    </w:p>
    <w:p w14:paraId="5BD06F61" w14:textId="5426843B" w:rsidR="00651270" w:rsidRDefault="006C3573" w:rsidP="00651270">
      <w:pPr>
        <w:keepLines w:val="0"/>
        <w:spacing w:beforeLines="120" w:before="288" w:after="120"/>
        <w:contextualSpacing/>
      </w:pPr>
      <w:r w:rsidRPr="00B521E4">
        <w:rPr>
          <w:rFonts w:asciiTheme="minorHAnsi" w:hAnsiTheme="minorHAnsi" w:cstheme="minorHAnsi"/>
          <w:szCs w:val="22"/>
        </w:rPr>
        <w:t xml:space="preserve">Aby podnieść </w:t>
      </w:r>
      <w:r w:rsidRPr="00204E3E">
        <w:rPr>
          <w:rFonts w:asciiTheme="minorHAnsi" w:hAnsiTheme="minorHAnsi" w:cstheme="minorHAnsi"/>
          <w:szCs w:val="22"/>
        </w:rPr>
        <w:t xml:space="preserve">efektywność i skuteczność działań, Wnioskodawca może dodatkowo wykorzystać zasoby zgromadzone na ZPE lub wdrożyć rozwiązania, instrumenty, narzędzia i metod pracy wypracowane w ramach projektów </w:t>
      </w:r>
      <w:r w:rsidRPr="00204E3E">
        <w:rPr>
          <w:rFonts w:asciiTheme="minorHAnsi" w:hAnsiTheme="minorHAnsi" w:cstheme="minorHAnsi"/>
          <w:bCs/>
          <w:szCs w:val="22"/>
        </w:rPr>
        <w:t>PO WER 2014</w:t>
      </w:r>
      <w:r>
        <w:rPr>
          <w:rFonts w:asciiTheme="minorHAnsi" w:hAnsiTheme="minorHAnsi" w:cstheme="minorHAnsi"/>
          <w:bCs/>
          <w:szCs w:val="22"/>
        </w:rPr>
        <w:t>-2020</w:t>
      </w:r>
      <w:r w:rsidRPr="000C25BD">
        <w:rPr>
          <w:rFonts w:asciiTheme="minorHAnsi" w:hAnsiTheme="minorHAnsi" w:cstheme="minorHAnsi"/>
          <w:bCs/>
          <w:szCs w:val="22"/>
        </w:rPr>
        <w:t>.</w:t>
      </w:r>
      <w:r w:rsidR="007A74B1" w:rsidRPr="000C25BD">
        <w:rPr>
          <w:rFonts w:asciiTheme="minorHAnsi" w:hAnsiTheme="minorHAnsi" w:cstheme="minorHAnsi"/>
          <w:bCs/>
          <w:szCs w:val="22"/>
        </w:rPr>
        <w:t xml:space="preserve"> Aby otrzymać maksymalną liczbę punktów </w:t>
      </w:r>
      <w:r w:rsidR="007A74B1" w:rsidRPr="00627035">
        <w:rPr>
          <w:rFonts w:asciiTheme="minorHAnsi" w:hAnsiTheme="minorHAnsi" w:cstheme="minorHAnsi"/>
          <w:bCs/>
          <w:szCs w:val="22"/>
        </w:rPr>
        <w:t xml:space="preserve">Wnioskodawca zobowiązany jest wskazać te informacje we wniosku o dofinansowanie projektu </w:t>
      </w:r>
      <w:r w:rsidR="00651270" w:rsidRPr="00627035">
        <w:t>w</w:t>
      </w:r>
      <w:r w:rsidR="00804A67">
        <w:t> </w:t>
      </w:r>
      <w:r w:rsidR="00651270" w:rsidRPr="00627035">
        <w:t xml:space="preserve">sekcji </w:t>
      </w:r>
      <w:r w:rsidR="00651270" w:rsidRPr="00AD23B4">
        <w:rPr>
          <w:b/>
        </w:rPr>
        <w:t>Zadania</w:t>
      </w:r>
      <w:r w:rsidR="00651270" w:rsidRPr="00627035">
        <w:t>.</w:t>
      </w:r>
    </w:p>
    <w:p w14:paraId="6B31B4BF" w14:textId="023AE041" w:rsidR="00273B29" w:rsidRPr="000149A2" w:rsidRDefault="00273B29" w:rsidP="00F626CF">
      <w:pPr>
        <w:pStyle w:val="Nagwek3"/>
        <w:ind w:left="493"/>
      </w:pPr>
      <w:bookmarkStart w:id="135" w:name="_Toc136253556"/>
      <w:bookmarkStart w:id="136" w:name="_Toc138234609"/>
      <w:bookmarkStart w:id="137" w:name="_Toc143762697"/>
      <w:r w:rsidRPr="000149A2">
        <w:t>Monitorowanie postępu rzeczowego w projekcie</w:t>
      </w:r>
      <w:bookmarkEnd w:id="135"/>
      <w:bookmarkEnd w:id="136"/>
      <w:bookmarkEnd w:id="137"/>
    </w:p>
    <w:p w14:paraId="344BE794" w14:textId="68535388" w:rsidR="009F1C5C" w:rsidRPr="000632EE" w:rsidRDefault="009F1C5C" w:rsidP="009F1C5C">
      <w:pPr>
        <w:pStyle w:val="Akapitzlist"/>
        <w:numPr>
          <w:ilvl w:val="0"/>
          <w:numId w:val="18"/>
        </w:numPr>
        <w:ind w:left="641" w:hanging="357"/>
      </w:pPr>
      <w:r w:rsidRPr="000632EE">
        <w:t>Wnioskodawca zobowiązany jest do zapoznania się z Zasadami pomiaru wskaźników w</w:t>
      </w:r>
      <w:r>
        <w:rPr>
          <w:rFonts w:cstheme="minorHAnsi"/>
        </w:rPr>
        <w:t> </w:t>
      </w:r>
      <w:r w:rsidRPr="000632EE">
        <w:t xml:space="preserve">projekcie dofinansowanym z Europejskiego Funduszu Społecznego Plus w ramach programu regionalnego Fundusze Europejskie dla Pomorza 2021-2027, </w:t>
      </w:r>
      <w:r w:rsidRPr="00E803B4">
        <w:t>stanowiącymi załącznik nr</w:t>
      </w:r>
      <w:r>
        <w:t> 2 </w:t>
      </w:r>
      <w:r w:rsidRPr="000632EE">
        <w:t>do</w:t>
      </w:r>
      <w:r>
        <w:rPr>
          <w:rFonts w:cstheme="minorHAnsi"/>
        </w:rPr>
        <w:t> </w:t>
      </w:r>
      <w:r w:rsidRPr="000632EE">
        <w:t>niniejszego regulaminu. Zasady te opracowane zostały w oparciu o Wytyczne dotyczące monitorowania postępu rzeczowego realizacji programów na lata 2021-2027</w:t>
      </w:r>
      <w:r w:rsidRPr="000632EE">
        <w:rPr>
          <w:rStyle w:val="Odwoanieprzypisudolnego"/>
        </w:rPr>
        <w:footnoteReference w:id="20"/>
      </w:r>
      <w:r w:rsidRPr="000632EE">
        <w:t xml:space="preserve"> oraz</w:t>
      </w:r>
      <w:r w:rsidR="005C0768">
        <w:t> </w:t>
      </w:r>
      <w:r w:rsidRPr="000632EE">
        <w:t>Listę Wskaźników Kluczowych 2021-2027 – EFS+</w:t>
      </w:r>
      <w:r w:rsidRPr="000632EE">
        <w:rPr>
          <w:rStyle w:val="Odwoanieprzypisudolnego"/>
        </w:rPr>
        <w:footnoteReference w:id="21"/>
      </w:r>
      <w:r w:rsidRPr="000632EE">
        <w:t>.</w:t>
      </w:r>
    </w:p>
    <w:p w14:paraId="6B75869A" w14:textId="77777777" w:rsidR="009F1C5C" w:rsidRPr="000632EE" w:rsidRDefault="009F1C5C" w:rsidP="003C41C8">
      <w:pPr>
        <w:pStyle w:val="Akapitzlist"/>
        <w:numPr>
          <w:ilvl w:val="0"/>
          <w:numId w:val="18"/>
        </w:numPr>
        <w:ind w:left="641" w:hanging="357"/>
        <w:contextualSpacing w:val="0"/>
      </w:pPr>
      <w:r w:rsidRPr="000632EE">
        <w:lastRenderedPageBreak/>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16B9BB08" w14:textId="77777777" w:rsidR="009F1C5C" w:rsidRPr="00B0283E" w:rsidRDefault="009F1C5C" w:rsidP="003C41C8">
      <w:pPr>
        <w:pStyle w:val="Akapitzlist"/>
        <w:numPr>
          <w:ilvl w:val="0"/>
          <w:numId w:val="18"/>
        </w:numPr>
        <w:ind w:left="641" w:hanging="357"/>
        <w:contextualSpacing w:val="0"/>
        <w:rPr>
          <w:b/>
        </w:rPr>
      </w:pPr>
      <w:r w:rsidRPr="008E7BA6">
        <w:t xml:space="preserve">Obowiązkowo we wniosku o dofinansowanie projektu należy określić wartości docelowe </w:t>
      </w:r>
      <w:r>
        <w:t>d</w:t>
      </w:r>
      <w:r w:rsidRPr="008E7BA6">
        <w:t>la</w:t>
      </w:r>
      <w:r>
        <w:t> </w:t>
      </w:r>
      <w:r w:rsidRPr="00B0283E">
        <w:t>poniższych wskaźników produktu i rezultatu bezpośredniego</w:t>
      </w:r>
      <w:r w:rsidRPr="00B0283E">
        <w:rPr>
          <w:b/>
        </w:rPr>
        <w:t>:</w:t>
      </w:r>
    </w:p>
    <w:p w14:paraId="6E48E9C3" w14:textId="77777777" w:rsidR="009F1C5C" w:rsidRPr="00057675" w:rsidRDefault="009F1C5C" w:rsidP="00DB058D">
      <w:pPr>
        <w:pStyle w:val="Default"/>
        <w:numPr>
          <w:ilvl w:val="1"/>
          <w:numId w:val="38"/>
        </w:numPr>
        <w:spacing w:before="120" w:line="276" w:lineRule="auto"/>
        <w:ind w:left="993" w:hanging="284"/>
        <w:rPr>
          <w:rFonts w:asciiTheme="minorHAnsi" w:hAnsiTheme="minorHAnsi"/>
          <w:color w:val="auto"/>
          <w:sz w:val="22"/>
          <w:szCs w:val="22"/>
        </w:rPr>
      </w:pPr>
      <w:r w:rsidRPr="00057675">
        <w:rPr>
          <w:rFonts w:asciiTheme="minorHAnsi" w:hAnsiTheme="minorHAnsi" w:cstheme="minorHAnsi"/>
          <w:sz w:val="22"/>
          <w:szCs w:val="22"/>
        </w:rPr>
        <w:t>Wskaźniki produktu:</w:t>
      </w:r>
    </w:p>
    <w:p w14:paraId="534B9196" w14:textId="5FA96B1C" w:rsidR="00DB058D" w:rsidRPr="00DB058D" w:rsidRDefault="009F1C5C" w:rsidP="00DB058D">
      <w:pPr>
        <w:pStyle w:val="Akapitzlist"/>
        <w:numPr>
          <w:ilvl w:val="2"/>
          <w:numId w:val="38"/>
        </w:numPr>
        <w:ind w:left="1276" w:hanging="283"/>
        <w:rPr>
          <w:rFonts w:cs="Calibri"/>
        </w:rPr>
      </w:pPr>
      <w:r w:rsidRPr="00057675">
        <w:rPr>
          <w:rFonts w:cstheme="minorHAnsi"/>
          <w:szCs w:val="22"/>
        </w:rPr>
        <w:t xml:space="preserve">PLFCO04 </w:t>
      </w:r>
      <w:r w:rsidRPr="00057675">
        <w:rPr>
          <w:rFonts w:cstheme="minorHAnsi"/>
        </w:rPr>
        <w:t xml:space="preserve">– </w:t>
      </w:r>
      <w:r w:rsidRPr="00057675">
        <w:rPr>
          <w:rFonts w:cstheme="minorHAnsi"/>
          <w:szCs w:val="22"/>
        </w:rPr>
        <w:t>Liczba uczniów i słuchaczy szkół i placówek kształcenia zawodowego objętych wsparciem (osoby);</w:t>
      </w:r>
    </w:p>
    <w:p w14:paraId="75ECEE2F" w14:textId="409311E2" w:rsidR="00DB058D" w:rsidRPr="00DB058D" w:rsidRDefault="009F1C5C" w:rsidP="00DB058D">
      <w:pPr>
        <w:pStyle w:val="Akapitzlist"/>
        <w:numPr>
          <w:ilvl w:val="2"/>
          <w:numId w:val="38"/>
        </w:numPr>
        <w:ind w:left="1276" w:hanging="283"/>
        <w:rPr>
          <w:rFonts w:cs="Calibri"/>
        </w:rPr>
      </w:pPr>
      <w:r w:rsidRPr="00DB058D">
        <w:rPr>
          <w:rFonts w:cstheme="minorHAnsi"/>
          <w:szCs w:val="22"/>
        </w:rPr>
        <w:t xml:space="preserve">PLEFCO05 </w:t>
      </w:r>
      <w:r w:rsidRPr="00DB058D">
        <w:rPr>
          <w:rFonts w:cstheme="minorHAnsi"/>
        </w:rPr>
        <w:t xml:space="preserve">– </w:t>
      </w:r>
      <w:r w:rsidRPr="00DB058D">
        <w:rPr>
          <w:rFonts w:cstheme="minorHAnsi"/>
          <w:szCs w:val="22"/>
        </w:rPr>
        <w:t>Liczba uczniów szkół i placówek kształcenia zawodowego uczestniczących w stażach uczniowskich (osoby)</w:t>
      </w:r>
    </w:p>
    <w:p w14:paraId="26820E3B" w14:textId="77777777" w:rsidR="00DB058D" w:rsidRPr="00DB058D" w:rsidRDefault="009F1C5C" w:rsidP="00DB058D">
      <w:pPr>
        <w:pStyle w:val="Akapitzlist"/>
        <w:numPr>
          <w:ilvl w:val="2"/>
          <w:numId w:val="38"/>
        </w:numPr>
        <w:ind w:left="1276" w:hanging="283"/>
        <w:rPr>
          <w:rFonts w:cs="Calibri"/>
        </w:rPr>
      </w:pPr>
      <w:r w:rsidRPr="00DB058D">
        <w:rPr>
          <w:rFonts w:cstheme="minorHAnsi"/>
        </w:rPr>
        <w:t>PLFCO06 – Liczba przedstawicieli kadry szkół i placówek systemu oświaty objętych wsparciem (osoby);</w:t>
      </w:r>
    </w:p>
    <w:p w14:paraId="4F673E6E" w14:textId="7D4A4D3D" w:rsidR="009F1C5C" w:rsidRPr="00DB058D" w:rsidRDefault="009F1C5C" w:rsidP="00DB058D">
      <w:pPr>
        <w:pStyle w:val="Akapitzlist"/>
        <w:numPr>
          <w:ilvl w:val="2"/>
          <w:numId w:val="38"/>
        </w:numPr>
        <w:ind w:left="1276" w:hanging="283"/>
        <w:rPr>
          <w:rFonts w:cs="Calibri"/>
        </w:rPr>
      </w:pPr>
      <w:r w:rsidRPr="00DB058D">
        <w:rPr>
          <w:rFonts w:cstheme="minorHAnsi"/>
        </w:rPr>
        <w:t>PLFCO08 – Liczba dzieci/uczniów o specjalnych potrzebach rozwojowych i edukacyjnych, objętych wsparciem (osoby).</w:t>
      </w:r>
    </w:p>
    <w:p w14:paraId="6DA67726" w14:textId="77777777" w:rsidR="005F1528" w:rsidRPr="00057675" w:rsidRDefault="005F1528" w:rsidP="00DB058D">
      <w:pPr>
        <w:pStyle w:val="Default"/>
        <w:numPr>
          <w:ilvl w:val="1"/>
          <w:numId w:val="38"/>
        </w:numPr>
        <w:spacing w:before="120" w:line="276" w:lineRule="auto"/>
        <w:ind w:left="993" w:hanging="306"/>
        <w:rPr>
          <w:rFonts w:asciiTheme="minorHAnsi" w:hAnsiTheme="minorHAnsi" w:cstheme="minorHAnsi"/>
          <w:sz w:val="22"/>
          <w:szCs w:val="22"/>
        </w:rPr>
      </w:pPr>
      <w:r w:rsidRPr="00057675">
        <w:rPr>
          <w:rFonts w:asciiTheme="minorHAnsi" w:hAnsiTheme="minorHAnsi" w:cstheme="minorHAnsi"/>
          <w:sz w:val="22"/>
          <w:szCs w:val="22"/>
        </w:rPr>
        <w:t>Wskaźniki rezultatu bezpośredniego:</w:t>
      </w:r>
    </w:p>
    <w:p w14:paraId="67FE2F35" w14:textId="77777777" w:rsidR="00DB058D" w:rsidRDefault="009F1C5C" w:rsidP="00DB058D">
      <w:pPr>
        <w:pStyle w:val="Akapitzlist"/>
        <w:numPr>
          <w:ilvl w:val="2"/>
          <w:numId w:val="38"/>
        </w:numPr>
        <w:ind w:left="1276" w:hanging="283"/>
        <w:rPr>
          <w:rFonts w:cstheme="minorHAnsi"/>
        </w:rPr>
      </w:pPr>
      <w:r w:rsidRPr="00B24653">
        <w:rPr>
          <w:rFonts w:cstheme="minorHAnsi"/>
        </w:rPr>
        <w:t>PLFCR02 – Liczba przedstawicieli kadry szkół i placówek systemu oświaty, którzy uzyskali kwalifikacje po opuszczeniu programu (osoby)</w:t>
      </w:r>
      <w:r>
        <w:rPr>
          <w:rFonts w:cstheme="minorHAnsi"/>
        </w:rPr>
        <w:t>;</w:t>
      </w:r>
    </w:p>
    <w:p w14:paraId="6DBAB701" w14:textId="24DA5BBD" w:rsidR="009F1C5C" w:rsidRPr="00DB058D" w:rsidRDefault="009F1C5C" w:rsidP="00DB058D">
      <w:pPr>
        <w:pStyle w:val="Akapitzlist"/>
        <w:numPr>
          <w:ilvl w:val="2"/>
          <w:numId w:val="38"/>
        </w:numPr>
        <w:ind w:left="1276" w:hanging="283"/>
        <w:rPr>
          <w:rFonts w:cstheme="minorHAnsi"/>
        </w:rPr>
      </w:pPr>
      <w:r w:rsidRPr="00DB058D">
        <w:rPr>
          <w:rFonts w:cstheme="minorHAnsi"/>
        </w:rPr>
        <w:t>PLFCR01 – Liczba uczniów, którzy nabyli kwalifikacje po opuszczeniu programu (osoby).</w:t>
      </w:r>
    </w:p>
    <w:p w14:paraId="0F52A72E" w14:textId="77777777" w:rsidR="009F1C5C" w:rsidRPr="000632EE" w:rsidRDefault="009F1C5C" w:rsidP="009F1C5C">
      <w:pPr>
        <w:pStyle w:val="Akapitzlist"/>
        <w:numPr>
          <w:ilvl w:val="0"/>
          <w:numId w:val="18"/>
        </w:numPr>
        <w:ind w:left="641" w:hanging="357"/>
        <w:contextualSpacing w:val="0"/>
      </w:pPr>
      <w:r w:rsidRPr="000632EE">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p>
    <w:p w14:paraId="031735E7" w14:textId="193EAE73" w:rsidR="009F1C5C" w:rsidRPr="006252E2" w:rsidRDefault="009F1C5C" w:rsidP="00057675">
      <w:pPr>
        <w:pStyle w:val="Akapitzlist"/>
        <w:numPr>
          <w:ilvl w:val="0"/>
          <w:numId w:val="18"/>
        </w:numPr>
        <w:ind w:left="641" w:hanging="357"/>
        <w:contextualSpacing w:val="0"/>
      </w:pPr>
      <w:bookmarkStart w:id="138" w:name="_Hlk143759110"/>
      <w:r w:rsidRPr="006252E2">
        <w:t>Wnioskodawca zobligowany jest do wskazania we wniosku o dofinansowanie projektu adekwatnych wskaźników produktu, do osiągnięcia których przyczyni się realizacja projektu:</w:t>
      </w:r>
    </w:p>
    <w:p w14:paraId="29DEF37C" w14:textId="77777777" w:rsidR="002437B2" w:rsidRDefault="005F1528" w:rsidP="002437B2">
      <w:pPr>
        <w:pStyle w:val="Akapitzlist"/>
        <w:numPr>
          <w:ilvl w:val="2"/>
          <w:numId w:val="40"/>
        </w:numPr>
        <w:ind w:left="1276" w:hanging="283"/>
        <w:rPr>
          <w:rFonts w:cstheme="minorHAnsi"/>
        </w:rPr>
      </w:pPr>
      <w:r w:rsidRPr="006252E2">
        <w:rPr>
          <w:rFonts w:cstheme="minorHAnsi"/>
        </w:rPr>
        <w:t>PLFCO07 – Liczba szkół i placówek systemu oświaty objętych wsparciem (podmioty)</w:t>
      </w:r>
      <w:r w:rsidR="00203C1A" w:rsidRPr="006252E2">
        <w:rPr>
          <w:rFonts w:cstheme="minorHAnsi"/>
        </w:rPr>
        <w:t>;</w:t>
      </w:r>
      <w:bookmarkEnd w:id="138"/>
    </w:p>
    <w:p w14:paraId="7012C96C" w14:textId="77777777" w:rsidR="002437B2" w:rsidRDefault="005F1528" w:rsidP="002437B2">
      <w:pPr>
        <w:pStyle w:val="Akapitzlist"/>
        <w:numPr>
          <w:ilvl w:val="2"/>
          <w:numId w:val="40"/>
        </w:numPr>
        <w:ind w:left="1276" w:hanging="283"/>
        <w:rPr>
          <w:rFonts w:cstheme="minorHAnsi"/>
        </w:rPr>
      </w:pPr>
      <w:r w:rsidRPr="002437B2">
        <w:rPr>
          <w:rFonts w:cstheme="minorHAnsi"/>
        </w:rPr>
        <w:t>PLFCO09 – Liczba dzieci lub uczniów o specjalnych potrzebach rozwojowych i</w:t>
      </w:r>
      <w:r w:rsidR="00D12595" w:rsidRPr="002437B2">
        <w:rPr>
          <w:rFonts w:cstheme="minorHAnsi"/>
        </w:rPr>
        <w:t> </w:t>
      </w:r>
      <w:r w:rsidRPr="002437B2">
        <w:rPr>
          <w:rFonts w:cstheme="minorHAnsi"/>
        </w:rPr>
        <w:t>edukacyjnych, którzy zostali objęci usługami asystenta (osoby)</w:t>
      </w:r>
      <w:r w:rsidR="00203C1A" w:rsidRPr="002437B2">
        <w:rPr>
          <w:rFonts w:cstheme="minorHAnsi"/>
        </w:rPr>
        <w:t>;</w:t>
      </w:r>
    </w:p>
    <w:p w14:paraId="3E945BAC" w14:textId="77777777" w:rsidR="002437B2" w:rsidRDefault="005F1528" w:rsidP="002437B2">
      <w:pPr>
        <w:pStyle w:val="Akapitzlist"/>
        <w:numPr>
          <w:ilvl w:val="2"/>
          <w:numId w:val="40"/>
        </w:numPr>
        <w:ind w:left="1276" w:hanging="283"/>
        <w:rPr>
          <w:rFonts w:cstheme="minorHAnsi"/>
        </w:rPr>
      </w:pPr>
      <w:r w:rsidRPr="002437B2">
        <w:rPr>
          <w:rFonts w:cstheme="minorHAnsi"/>
        </w:rPr>
        <w:t xml:space="preserve">PLFCO10 – Liczba obiektów edukacyjnych dostosowanych do potrzeb osób </w:t>
      </w:r>
      <w:r w:rsidR="00B014EB" w:rsidRPr="002437B2">
        <w:rPr>
          <w:rFonts w:cstheme="minorHAnsi"/>
        </w:rPr>
        <w:t>z </w:t>
      </w:r>
      <w:r w:rsidRPr="002437B2">
        <w:rPr>
          <w:rFonts w:cstheme="minorHAnsi"/>
        </w:rPr>
        <w:t>niepełnosprawnościami (sztuki)</w:t>
      </w:r>
      <w:r w:rsidR="00203C1A" w:rsidRPr="002437B2">
        <w:rPr>
          <w:rFonts w:cstheme="minorHAnsi"/>
        </w:rPr>
        <w:t>;</w:t>
      </w:r>
    </w:p>
    <w:p w14:paraId="57E32D1E" w14:textId="77777777" w:rsidR="002437B2" w:rsidRDefault="005F1528" w:rsidP="002437B2">
      <w:pPr>
        <w:pStyle w:val="Akapitzlist"/>
        <w:numPr>
          <w:ilvl w:val="2"/>
          <w:numId w:val="40"/>
        </w:numPr>
        <w:ind w:left="1276" w:hanging="283"/>
        <w:rPr>
          <w:rFonts w:cstheme="minorHAnsi"/>
        </w:rPr>
      </w:pPr>
      <w:r w:rsidRPr="002437B2">
        <w:rPr>
          <w:rFonts w:cstheme="minorHAnsi"/>
        </w:rPr>
        <w:t>PLFCO12 – Liczba ogólnodostępnych szkół i placówek systemu oświaty objętych wsparciem w zakresie edukacji włączającej (sztuki)</w:t>
      </w:r>
      <w:r w:rsidR="00203C1A" w:rsidRPr="002437B2">
        <w:rPr>
          <w:rFonts w:cstheme="minorHAnsi"/>
        </w:rPr>
        <w:t>;</w:t>
      </w:r>
    </w:p>
    <w:p w14:paraId="384E2A1B" w14:textId="77777777" w:rsidR="002437B2" w:rsidRPr="002437B2" w:rsidRDefault="009F1C5C" w:rsidP="002437B2">
      <w:pPr>
        <w:pStyle w:val="Akapitzlist"/>
        <w:numPr>
          <w:ilvl w:val="2"/>
          <w:numId w:val="40"/>
        </w:numPr>
        <w:ind w:left="1276" w:hanging="283"/>
        <w:rPr>
          <w:rFonts w:cstheme="minorHAnsi"/>
        </w:rPr>
      </w:pPr>
      <w:r w:rsidRPr="002437B2">
        <w:rPr>
          <w:rFonts w:cstheme="minorHAnsi"/>
          <w:szCs w:val="22"/>
        </w:rPr>
        <w:t xml:space="preserve">PLFCO13 </w:t>
      </w:r>
      <w:r w:rsidRPr="002437B2">
        <w:rPr>
          <w:rFonts w:cstheme="minorHAnsi"/>
        </w:rPr>
        <w:t>–</w:t>
      </w:r>
      <w:r w:rsidRPr="002437B2">
        <w:rPr>
          <w:rFonts w:cstheme="minorHAnsi"/>
          <w:szCs w:val="22"/>
        </w:rPr>
        <w:t xml:space="preserve"> Liczba uczniów uczestniczących w doradztwie zawodowym (osoby);</w:t>
      </w:r>
    </w:p>
    <w:p w14:paraId="2D5D19B3" w14:textId="77777777" w:rsidR="002437B2" w:rsidRDefault="005F1528" w:rsidP="002437B2">
      <w:pPr>
        <w:pStyle w:val="Akapitzlist"/>
        <w:numPr>
          <w:ilvl w:val="2"/>
          <w:numId w:val="40"/>
        </w:numPr>
        <w:ind w:left="1276" w:hanging="283"/>
        <w:rPr>
          <w:rFonts w:cstheme="minorHAnsi"/>
        </w:rPr>
      </w:pPr>
      <w:r w:rsidRPr="002437B2">
        <w:rPr>
          <w:rFonts w:cstheme="minorHAnsi"/>
        </w:rPr>
        <w:t>PLFCO14 – Liczba przedstawicieli kadr szkół i placówek systemu oświaty objętych wsparciem świadczonym przez szkoły ćwiczeń (osoby)</w:t>
      </w:r>
      <w:r w:rsidR="009F1C5C" w:rsidRPr="002437B2">
        <w:rPr>
          <w:rFonts w:cstheme="minorHAnsi"/>
        </w:rPr>
        <w:t>;</w:t>
      </w:r>
    </w:p>
    <w:p w14:paraId="27A51DDC" w14:textId="77777777" w:rsidR="002437B2" w:rsidRPr="002437B2" w:rsidRDefault="009F1C5C" w:rsidP="002437B2">
      <w:pPr>
        <w:pStyle w:val="Akapitzlist"/>
        <w:numPr>
          <w:ilvl w:val="2"/>
          <w:numId w:val="40"/>
        </w:numPr>
        <w:ind w:left="1276" w:hanging="283"/>
        <w:rPr>
          <w:rFonts w:cstheme="minorHAnsi"/>
        </w:rPr>
      </w:pPr>
      <w:r w:rsidRPr="002437B2">
        <w:rPr>
          <w:rFonts w:cs="Calibri"/>
          <w:szCs w:val="22"/>
        </w:rPr>
        <w:t xml:space="preserve">PL0CO10 </w:t>
      </w:r>
      <w:r w:rsidRPr="002437B2">
        <w:rPr>
          <w:rFonts w:cstheme="minorHAnsi"/>
        </w:rPr>
        <w:t xml:space="preserve">– </w:t>
      </w:r>
      <w:bookmarkStart w:id="139" w:name="_Hlk140149125"/>
      <w:r w:rsidRPr="002437B2">
        <w:rPr>
          <w:rFonts w:cs="Calibri"/>
          <w:szCs w:val="22"/>
        </w:rPr>
        <w:t>Wartość wydatków kwalifikowalnych przeznaczonych na</w:t>
      </w:r>
      <w:r w:rsidR="002437B2" w:rsidRPr="002437B2">
        <w:rPr>
          <w:rFonts w:cs="Calibri"/>
          <w:szCs w:val="22"/>
        </w:rPr>
        <w:t> </w:t>
      </w:r>
      <w:r w:rsidRPr="002437B2">
        <w:rPr>
          <w:rFonts w:cs="Calibri"/>
          <w:szCs w:val="22"/>
        </w:rPr>
        <w:t>realizację gwarancji dla młodzieży</w:t>
      </w:r>
      <w:bookmarkEnd w:id="139"/>
      <w:r w:rsidRPr="002437B2">
        <w:rPr>
          <w:rFonts w:cs="Calibri"/>
          <w:szCs w:val="22"/>
        </w:rPr>
        <w:t>;</w:t>
      </w:r>
      <w:bookmarkStart w:id="140" w:name="_Hlk140149246"/>
    </w:p>
    <w:p w14:paraId="6CCDC2A3" w14:textId="0E01B208" w:rsidR="002437B2" w:rsidRPr="007A5E2B" w:rsidRDefault="009F1C5C" w:rsidP="002437B2">
      <w:pPr>
        <w:pStyle w:val="Akapitzlist"/>
        <w:numPr>
          <w:ilvl w:val="2"/>
          <w:numId w:val="40"/>
        </w:numPr>
        <w:ind w:left="1276" w:hanging="283"/>
        <w:rPr>
          <w:rFonts w:cstheme="minorHAnsi"/>
        </w:rPr>
      </w:pPr>
      <w:r w:rsidRPr="007A5E2B">
        <w:rPr>
          <w:rFonts w:cs="Calibri"/>
          <w:szCs w:val="22"/>
        </w:rPr>
        <w:t>PROG-FEPM-EFS-003</w:t>
      </w:r>
      <w:bookmarkEnd w:id="140"/>
      <w:r w:rsidRPr="007A5E2B">
        <w:rPr>
          <w:rFonts w:cs="Calibri"/>
          <w:szCs w:val="22"/>
        </w:rPr>
        <w:t xml:space="preserve"> </w:t>
      </w:r>
      <w:r w:rsidRPr="007A5E2B">
        <w:rPr>
          <w:rFonts w:cstheme="minorHAnsi"/>
        </w:rPr>
        <w:t xml:space="preserve">– </w:t>
      </w:r>
      <w:bookmarkStart w:id="141" w:name="_Hlk140149216"/>
      <w:r w:rsidRPr="007A5E2B">
        <w:rPr>
          <w:szCs w:val="22"/>
        </w:rPr>
        <w:t>Wartość wydatków kwalifikowalnych przyczyniających się</w:t>
      </w:r>
      <w:r w:rsidR="002437B2" w:rsidRPr="007A5E2B">
        <w:rPr>
          <w:szCs w:val="22"/>
        </w:rPr>
        <w:t> </w:t>
      </w:r>
      <w:r w:rsidRPr="007A5E2B">
        <w:rPr>
          <w:szCs w:val="22"/>
        </w:rPr>
        <w:t>do</w:t>
      </w:r>
      <w:r w:rsidR="002437B2" w:rsidRPr="007A5E2B">
        <w:rPr>
          <w:szCs w:val="22"/>
        </w:rPr>
        <w:t> </w:t>
      </w:r>
      <w:r w:rsidRPr="007A5E2B">
        <w:rPr>
          <w:szCs w:val="22"/>
        </w:rPr>
        <w:t>ekologicznych umiejętności i zielonych miejsc pracy oraz zielonej gospodarki</w:t>
      </w:r>
      <w:bookmarkEnd w:id="141"/>
      <w:r w:rsidR="004C226E" w:rsidRPr="007A5E2B">
        <w:rPr>
          <w:szCs w:val="22"/>
        </w:rPr>
        <w:t>;</w:t>
      </w:r>
    </w:p>
    <w:p w14:paraId="7E72A7B9" w14:textId="35111E8C" w:rsidR="004C226E" w:rsidRPr="002437B2" w:rsidRDefault="004C226E" w:rsidP="003C41C8">
      <w:pPr>
        <w:pStyle w:val="Akapitzlist"/>
        <w:numPr>
          <w:ilvl w:val="2"/>
          <w:numId w:val="40"/>
        </w:numPr>
        <w:ind w:left="1276" w:hanging="283"/>
        <w:contextualSpacing w:val="0"/>
        <w:rPr>
          <w:rFonts w:cstheme="minorHAnsi"/>
        </w:rPr>
      </w:pPr>
      <w:r w:rsidRPr="002437B2">
        <w:rPr>
          <w:rFonts w:asciiTheme="minorHAnsi" w:hAnsiTheme="minorHAnsi" w:cstheme="minorHAnsi"/>
          <w:szCs w:val="20"/>
        </w:rPr>
        <w:lastRenderedPageBreak/>
        <w:t xml:space="preserve">PLFCO03 </w:t>
      </w:r>
      <w:r w:rsidRPr="002437B2">
        <w:rPr>
          <w:rFonts w:cstheme="minorHAnsi"/>
        </w:rPr>
        <w:t xml:space="preserve">– </w:t>
      </w:r>
      <w:r w:rsidRPr="002437B2">
        <w:rPr>
          <w:rFonts w:asciiTheme="minorHAnsi" w:hAnsiTheme="minorHAnsi" w:cstheme="minorHAnsi"/>
          <w:szCs w:val="20"/>
        </w:rPr>
        <w:t>Liczba uczniów szkół i placówek systemu oświaty prowadzących kształcenie ogólne objętych wsparciem (osoby).</w:t>
      </w:r>
    </w:p>
    <w:p w14:paraId="601B82F6" w14:textId="77777777" w:rsidR="005F1528" w:rsidRPr="00923444" w:rsidRDefault="005F1528" w:rsidP="003C41C8">
      <w:pPr>
        <w:pStyle w:val="Akapitzlist"/>
        <w:numPr>
          <w:ilvl w:val="0"/>
          <w:numId w:val="18"/>
        </w:numPr>
        <w:ind w:left="641" w:hanging="357"/>
        <w:contextualSpacing w:val="0"/>
      </w:pPr>
      <w: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1A7C0F2E" w14:textId="77777777" w:rsidR="005F1528" w:rsidRPr="00764CB8" w:rsidRDefault="005F1528" w:rsidP="00DB058D">
      <w:pPr>
        <w:pStyle w:val="Akapitzlist"/>
        <w:numPr>
          <w:ilvl w:val="1"/>
          <w:numId w:val="51"/>
        </w:numPr>
        <w:ind w:left="993" w:hanging="284"/>
        <w:rPr>
          <w:rFonts w:cstheme="minorHAnsi"/>
          <w:color w:val="000000"/>
          <w:szCs w:val="22"/>
        </w:rPr>
      </w:pPr>
      <w:r w:rsidRPr="00764CB8">
        <w:rPr>
          <w:rFonts w:cstheme="minorHAnsi"/>
          <w:color w:val="000000"/>
          <w:szCs w:val="22"/>
        </w:rPr>
        <w:t xml:space="preserve">wskaźniki produktu: </w:t>
      </w:r>
    </w:p>
    <w:p w14:paraId="58EB9BCA" w14:textId="77777777" w:rsidR="002437B2" w:rsidRDefault="005F1528" w:rsidP="002437B2">
      <w:pPr>
        <w:pStyle w:val="Akapitzlist"/>
        <w:keepLines w:val="0"/>
        <w:numPr>
          <w:ilvl w:val="2"/>
          <w:numId w:val="41"/>
        </w:numPr>
        <w:ind w:left="1276" w:hanging="283"/>
        <w:rPr>
          <w:rFonts w:cstheme="minorHAnsi"/>
        </w:rPr>
      </w:pPr>
      <w:r>
        <w:rPr>
          <w:rFonts w:cstheme="minorHAnsi"/>
        </w:rPr>
        <w:t xml:space="preserve">PL0CO01 </w:t>
      </w:r>
      <w:r w:rsidRPr="002066A0">
        <w:rPr>
          <w:rFonts w:cstheme="minorHAnsi"/>
        </w:rPr>
        <w:t xml:space="preserve">– </w:t>
      </w:r>
      <w:r w:rsidRPr="00923444">
        <w:rPr>
          <w:rFonts w:cstheme="minorHAnsi"/>
        </w:rPr>
        <w:t>Liczba projektów, w których sfinansowano koszty racjonalnych usprawnień dla osób z niepełnosprawnościami</w:t>
      </w:r>
      <w:r>
        <w:rPr>
          <w:rFonts w:cstheme="minorHAnsi"/>
        </w:rPr>
        <w:t xml:space="preserve"> (sztuki)</w:t>
      </w:r>
      <w:r w:rsidR="00203C1A">
        <w:rPr>
          <w:rFonts w:cstheme="minorHAnsi"/>
        </w:rPr>
        <w:t>;</w:t>
      </w:r>
    </w:p>
    <w:p w14:paraId="6FC984C0" w14:textId="2F653694" w:rsidR="005F1528" w:rsidRPr="002437B2" w:rsidRDefault="005F1528" w:rsidP="002437B2">
      <w:pPr>
        <w:pStyle w:val="Akapitzlist"/>
        <w:keepLines w:val="0"/>
        <w:numPr>
          <w:ilvl w:val="2"/>
          <w:numId w:val="41"/>
        </w:numPr>
        <w:ind w:left="1276" w:hanging="283"/>
        <w:rPr>
          <w:rFonts w:cstheme="minorHAnsi"/>
        </w:rPr>
      </w:pPr>
      <w:r w:rsidRPr="002437B2">
        <w:rPr>
          <w:rFonts w:cstheme="minorHAnsi"/>
        </w:rPr>
        <w:t>PL0CO02 – Liczba obiektów dostosowanych do potrzeb osób z</w:t>
      </w:r>
      <w:r w:rsidR="00F870E7" w:rsidRPr="002437B2">
        <w:rPr>
          <w:rFonts w:cstheme="minorHAnsi"/>
        </w:rPr>
        <w:t> </w:t>
      </w:r>
      <w:r w:rsidRPr="002437B2">
        <w:rPr>
          <w:rFonts w:cstheme="minorHAnsi"/>
        </w:rPr>
        <w:t>niepełnosprawnościami (sztuki).</w:t>
      </w:r>
    </w:p>
    <w:p w14:paraId="20F6AABE" w14:textId="77777777" w:rsidR="005F1528" w:rsidRPr="00764CB8" w:rsidRDefault="005F1528" w:rsidP="00DB058D">
      <w:pPr>
        <w:pStyle w:val="Akapitzlist"/>
        <w:numPr>
          <w:ilvl w:val="1"/>
          <w:numId w:val="51"/>
        </w:numPr>
        <w:ind w:left="993" w:hanging="284"/>
        <w:rPr>
          <w:rFonts w:cstheme="minorHAnsi"/>
          <w:color w:val="000000"/>
          <w:szCs w:val="22"/>
        </w:rPr>
      </w:pPr>
      <w:r w:rsidRPr="00764CB8">
        <w:rPr>
          <w:rFonts w:cstheme="minorHAnsi"/>
          <w:color w:val="000000"/>
          <w:szCs w:val="22"/>
        </w:rPr>
        <w:t xml:space="preserve">inne wspólne wskaźniki produktu: </w:t>
      </w:r>
    </w:p>
    <w:p w14:paraId="33525AF5" w14:textId="77777777" w:rsidR="002437B2" w:rsidRDefault="005F1528" w:rsidP="002437B2">
      <w:pPr>
        <w:pStyle w:val="Akapitzlist"/>
        <w:numPr>
          <w:ilvl w:val="2"/>
          <w:numId w:val="56"/>
        </w:numPr>
        <w:ind w:left="1276" w:hanging="283"/>
        <w:rPr>
          <w:rFonts w:cstheme="minorHAnsi"/>
        </w:rPr>
      </w:pPr>
      <w:r w:rsidRPr="00820FA7">
        <w:rPr>
          <w:rFonts w:cstheme="minorHAnsi"/>
        </w:rPr>
        <w:t xml:space="preserve">EECO12 </w:t>
      </w:r>
      <w:r w:rsidRPr="002066A0">
        <w:rPr>
          <w:rFonts w:cstheme="minorHAnsi"/>
        </w:rPr>
        <w:t xml:space="preserve">– </w:t>
      </w:r>
      <w:r w:rsidRPr="00820FA7">
        <w:rPr>
          <w:rFonts w:cstheme="minorHAnsi"/>
        </w:rPr>
        <w:t>Liczba osób z niepełnosprawnościami objętych wsparciem w</w:t>
      </w:r>
      <w:r w:rsidR="00362BD3">
        <w:rPr>
          <w:rFonts w:cstheme="minorHAnsi"/>
        </w:rPr>
        <w:t> </w:t>
      </w:r>
      <w:r w:rsidRPr="00820FA7">
        <w:rPr>
          <w:rFonts w:cstheme="minorHAnsi"/>
        </w:rPr>
        <w:t>programie (osoby)</w:t>
      </w:r>
      <w:r w:rsidR="00203C1A">
        <w:rPr>
          <w:rFonts w:cstheme="minorHAnsi"/>
        </w:rPr>
        <w:t>;</w:t>
      </w:r>
    </w:p>
    <w:p w14:paraId="09185958" w14:textId="77777777" w:rsidR="002437B2" w:rsidRDefault="005F1528" w:rsidP="002437B2">
      <w:pPr>
        <w:pStyle w:val="Akapitzlist"/>
        <w:numPr>
          <w:ilvl w:val="2"/>
          <w:numId w:val="56"/>
        </w:numPr>
        <w:ind w:left="1276" w:hanging="283"/>
        <w:rPr>
          <w:rFonts w:cstheme="minorHAnsi"/>
        </w:rPr>
      </w:pPr>
      <w:r w:rsidRPr="002437B2">
        <w:rPr>
          <w:rFonts w:cstheme="minorHAnsi"/>
        </w:rPr>
        <w:t>EECO13 – Liczba osób z krajów trzecich objętych wsparciem w programie (osoby)</w:t>
      </w:r>
      <w:r w:rsidR="00203C1A" w:rsidRPr="002437B2">
        <w:rPr>
          <w:rFonts w:cstheme="minorHAnsi"/>
        </w:rPr>
        <w:t>;</w:t>
      </w:r>
    </w:p>
    <w:p w14:paraId="0FC9BF81" w14:textId="77777777" w:rsidR="002437B2" w:rsidRDefault="005F1528" w:rsidP="002437B2">
      <w:pPr>
        <w:pStyle w:val="Akapitzlist"/>
        <w:numPr>
          <w:ilvl w:val="2"/>
          <w:numId w:val="56"/>
        </w:numPr>
        <w:ind w:left="1276" w:hanging="283"/>
        <w:rPr>
          <w:rFonts w:cstheme="minorHAnsi"/>
        </w:rPr>
      </w:pPr>
      <w:r w:rsidRPr="002437B2">
        <w:rPr>
          <w:rFonts w:cstheme="minorHAnsi"/>
        </w:rPr>
        <w:t>EECO14 – Liczba osób obcego pochodzenia objętych wsparciem w programie (osoby)</w:t>
      </w:r>
      <w:r w:rsidR="00203C1A" w:rsidRPr="002437B2">
        <w:rPr>
          <w:rFonts w:cstheme="minorHAnsi"/>
        </w:rPr>
        <w:t>;</w:t>
      </w:r>
    </w:p>
    <w:p w14:paraId="50613BDC" w14:textId="77777777" w:rsidR="002437B2" w:rsidRDefault="005F1528" w:rsidP="002437B2">
      <w:pPr>
        <w:pStyle w:val="Akapitzlist"/>
        <w:numPr>
          <w:ilvl w:val="2"/>
          <w:numId w:val="56"/>
        </w:numPr>
        <w:ind w:left="1276" w:hanging="283"/>
        <w:rPr>
          <w:rFonts w:cstheme="minorHAnsi"/>
        </w:rPr>
      </w:pPr>
      <w:r w:rsidRPr="002437B2">
        <w:rPr>
          <w:rFonts w:cstheme="minorHAnsi"/>
        </w:rPr>
        <w:t>EECO15 – Liczba osób należących do mniejszości, w tym społeczności marginalizowanych takich jak Romowie, objętych wsparciem w programie (osoby)</w:t>
      </w:r>
      <w:r w:rsidR="00203C1A" w:rsidRPr="002437B2">
        <w:rPr>
          <w:rFonts w:cstheme="minorHAnsi"/>
        </w:rPr>
        <w:t>;</w:t>
      </w:r>
    </w:p>
    <w:p w14:paraId="01191DC3" w14:textId="35742FAE" w:rsidR="005F1528" w:rsidRPr="002437B2" w:rsidRDefault="005F1528" w:rsidP="002437B2">
      <w:pPr>
        <w:pStyle w:val="Akapitzlist"/>
        <w:numPr>
          <w:ilvl w:val="2"/>
          <w:numId w:val="56"/>
        </w:numPr>
        <w:ind w:left="1276" w:hanging="283"/>
        <w:rPr>
          <w:rFonts w:cstheme="minorHAnsi"/>
        </w:rPr>
      </w:pPr>
      <w:r w:rsidRPr="002437B2">
        <w:rPr>
          <w:rFonts w:cstheme="minorHAnsi"/>
        </w:rPr>
        <w:t>EECO16 – Liczba osób w kryzysie bezdomności lub dotkniętych wykluczeniem z</w:t>
      </w:r>
      <w:r w:rsidR="002437B2">
        <w:rPr>
          <w:rFonts w:cstheme="minorHAnsi"/>
        </w:rPr>
        <w:t> </w:t>
      </w:r>
      <w:r w:rsidRPr="002437B2">
        <w:rPr>
          <w:rFonts w:cstheme="minorHAnsi"/>
        </w:rPr>
        <w:t>dostępu do mieszkań, objętych wsparciem w programie (osoby).</w:t>
      </w:r>
    </w:p>
    <w:p w14:paraId="02538648" w14:textId="320F47F4" w:rsidR="005F1528" w:rsidRDefault="005F1528" w:rsidP="003C41C8">
      <w:pPr>
        <w:pStyle w:val="Akapitzlist"/>
        <w:numPr>
          <w:ilvl w:val="0"/>
          <w:numId w:val="18"/>
        </w:numPr>
        <w:ind w:left="641" w:hanging="357"/>
        <w:contextualSpacing w:val="0"/>
      </w:pPr>
      <w:bookmarkStart w:id="142" w:name="_Toc138234610"/>
      <w:r w:rsidRPr="000632EE">
        <w:t xml:space="preserve">Przed określeniem we wniosku o dofinansowanie wartości docelowych dla wskaźników produktu i rezultatu bezpośredniego konieczne jest zapoznanie się z ich definicjami, zawartymi </w:t>
      </w:r>
      <w:r w:rsidRPr="00682E5A">
        <w:t>w załączniku nr</w:t>
      </w:r>
      <w:r w:rsidR="00682E5A">
        <w:t xml:space="preserve"> 2</w:t>
      </w:r>
      <w:r w:rsidRPr="00682E5A">
        <w:t xml:space="preserve"> do niniejszego</w:t>
      </w:r>
      <w:r w:rsidRPr="000632EE">
        <w:t xml:space="preserve"> regulaminu.</w:t>
      </w:r>
    </w:p>
    <w:p w14:paraId="59532304" w14:textId="77777777" w:rsidR="005F1528" w:rsidRDefault="005F1528" w:rsidP="003C41C8">
      <w:pPr>
        <w:pStyle w:val="Akapitzlist"/>
        <w:numPr>
          <w:ilvl w:val="0"/>
          <w:numId w:val="18"/>
        </w:numPr>
        <w:ind w:left="641" w:hanging="357"/>
        <w:contextualSpacing w:val="0"/>
      </w:pPr>
      <w:r w:rsidRPr="000632EE">
        <w:t>Jeżeli Wnioskodawca nie planuje realizacji danej formy wsparcia, a tym samym nie przewiduje wystąpienia danego wskaźnika, należy wskazać „0”.</w:t>
      </w:r>
    </w:p>
    <w:p w14:paraId="65732665" w14:textId="1C0C6B76" w:rsidR="005F1528" w:rsidRPr="00080440" w:rsidRDefault="005F1528" w:rsidP="003C41C8">
      <w:pPr>
        <w:pStyle w:val="Akapitzlist"/>
        <w:numPr>
          <w:ilvl w:val="0"/>
          <w:numId w:val="18"/>
        </w:numPr>
        <w:ind w:left="641" w:hanging="357"/>
        <w:contextualSpacing w:val="0"/>
      </w:pPr>
      <w:r w:rsidRPr="00080440">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p>
    <w:p w14:paraId="5A101B67" w14:textId="77777777" w:rsidR="00804A67" w:rsidRDefault="005F1528" w:rsidP="003C41C8">
      <w:pPr>
        <w:pStyle w:val="Akapitzlist"/>
        <w:numPr>
          <w:ilvl w:val="0"/>
          <w:numId w:val="18"/>
        </w:numPr>
        <w:ind w:left="641" w:hanging="357"/>
      </w:pPr>
      <w:r w:rsidRPr="00080440">
        <w:t>Wnioskodawca zobowiązany jest zarówno do wyka</w:t>
      </w:r>
      <w:r w:rsidRPr="00FE5C38">
        <w:t xml:space="preserve">zania wskaźników produktu </w:t>
      </w:r>
    </w:p>
    <w:p w14:paraId="0D94EEA6" w14:textId="360689AA" w:rsidR="005F1528" w:rsidRPr="004C6E99" w:rsidRDefault="00804A67" w:rsidP="003C41C8">
      <w:pPr>
        <w:pStyle w:val="Akapitzlist"/>
        <w:ind w:left="641"/>
      </w:pPr>
      <w:r>
        <w:t>i </w:t>
      </w:r>
      <w:r w:rsidR="005F1528" w:rsidRPr="000632EE">
        <w:t>rezultatu bezpośredniego we wniosku o dofinansowanie projektu, a następnie do</w:t>
      </w:r>
      <w:r w:rsidR="00575A9B">
        <w:t> </w:t>
      </w:r>
      <w:r w:rsidR="005F1528" w:rsidRPr="000632EE">
        <w:t>ich</w:t>
      </w:r>
      <w:r w:rsidR="00575A9B">
        <w:t> </w:t>
      </w:r>
      <w:r w:rsidR="005F1528" w:rsidRPr="000632EE">
        <w:t xml:space="preserve">monitorowania na etapie realizacji projektu na podstawie składanych wniosków </w:t>
      </w:r>
      <w:r w:rsidR="005F1528" w:rsidRPr="004C6E99">
        <w:t>o</w:t>
      </w:r>
      <w:r w:rsidR="00575A9B">
        <w:t> </w:t>
      </w:r>
      <w:r w:rsidR="005F1528" w:rsidRPr="004C6E99">
        <w:t>płatność (również w</w:t>
      </w:r>
      <w:r w:rsidR="005F1528" w:rsidRPr="004C6E99">
        <w:rPr>
          <w:rFonts w:cstheme="minorHAnsi"/>
        </w:rPr>
        <w:t xml:space="preserve"> </w:t>
      </w:r>
      <w:r w:rsidR="005F1528" w:rsidRPr="004C6E99">
        <w:t xml:space="preserve">przypadku określonej we wniosku o dofinansowanie zerowej wartości docelowej). </w:t>
      </w:r>
    </w:p>
    <w:p w14:paraId="259416BF" w14:textId="1602FBD8" w:rsidR="005F1528" w:rsidRPr="004C5E48" w:rsidRDefault="008F6513" w:rsidP="003C41C8">
      <w:pPr>
        <w:pStyle w:val="Akapitzlist"/>
        <w:numPr>
          <w:ilvl w:val="0"/>
          <w:numId w:val="18"/>
        </w:numPr>
        <w:ind w:left="641" w:hanging="357"/>
        <w:contextualSpacing w:val="0"/>
      </w:pPr>
      <w:r w:rsidRPr="004C5E48">
        <w:t xml:space="preserve">Warunki kwalifikowalności uczestnika projektu lub podmiotu otrzymującego wsparcie wskazane zostały w </w:t>
      </w:r>
      <w:hyperlink r:id="rId27" w:history="1">
        <w:r w:rsidRPr="00036676">
          <w:rPr>
            <w:rStyle w:val="Hipercze"/>
            <w:rFonts w:asciiTheme="minorHAnsi" w:hAnsiTheme="minorHAnsi"/>
          </w:rPr>
          <w:t>Zasadach realizacji projektów w ramach EFS+</w:t>
        </w:r>
      </w:hyperlink>
      <w:r w:rsidRPr="004C5E48">
        <w:t>.</w:t>
      </w:r>
      <w:r w:rsidR="005F1528" w:rsidRPr="004C5E48">
        <w:t xml:space="preserve"> </w:t>
      </w:r>
    </w:p>
    <w:p w14:paraId="7D6BC0FF" w14:textId="323AF17B" w:rsidR="00175885" w:rsidRPr="00A46BAE" w:rsidRDefault="00175885" w:rsidP="00E9507D">
      <w:pPr>
        <w:pStyle w:val="Nagwek2"/>
      </w:pPr>
      <w:bookmarkStart w:id="143" w:name="_Toc143762698"/>
      <w:r w:rsidRPr="00A46BAE">
        <w:lastRenderedPageBreak/>
        <w:t>P</w:t>
      </w:r>
      <w:r>
        <w:t>olityki horyzontalne</w:t>
      </w:r>
      <w:bookmarkEnd w:id="142"/>
      <w:bookmarkEnd w:id="143"/>
    </w:p>
    <w:p w14:paraId="4A55EA0C" w14:textId="43192CE7" w:rsidR="00BC51B2" w:rsidRDefault="00BC51B2" w:rsidP="00BC51B2">
      <w:pPr>
        <w:rPr>
          <w:rFonts w:asciiTheme="minorHAnsi" w:eastAsia="Calibri" w:hAnsiTheme="minorHAnsi"/>
        </w:rPr>
      </w:pPr>
      <w:bookmarkStart w:id="144" w:name="_Toc138234611"/>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w:t>
      </w:r>
      <w:r w:rsidR="00575A9B">
        <w:t> </w:t>
      </w:r>
      <w:r w:rsidRPr="006220BA">
        <w:t>tym</w:t>
      </w:r>
      <w:r w:rsidR="00575A9B">
        <w:t> </w:t>
      </w:r>
      <w:r w:rsidRPr="006220BA">
        <w:t>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Pr>
          <w:rFonts w:asciiTheme="minorHAnsi" w:eastAsia="Calibri" w:hAnsiTheme="minorHAnsi"/>
        </w:rPr>
        <w:t xml:space="preserve"> (KPP)</w:t>
      </w:r>
      <w:r w:rsidRPr="000632EE">
        <w:rPr>
          <w:rFonts w:asciiTheme="minorHAnsi" w:eastAsia="Calibri" w:hAnsiTheme="minorHAnsi"/>
        </w:rPr>
        <w:t xml:space="preserve"> z dnia 26</w:t>
      </w:r>
      <w:r w:rsidR="008B33A6">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5D00A041" w14:textId="669E86E5" w:rsidR="00BC51B2" w:rsidRDefault="00BC51B2" w:rsidP="00BC51B2">
      <w:r w:rsidRPr="003359DE">
        <w:t xml:space="preserve">Zasady </w:t>
      </w:r>
      <w:r>
        <w:t>horyzontalne</w:t>
      </w:r>
      <w:r w:rsidRPr="003359DE">
        <w:t xml:space="preserve"> muszą być stosowane na </w:t>
      </w:r>
      <w:r>
        <w:t xml:space="preserve">każdym </w:t>
      </w:r>
      <w:r w:rsidRPr="003359DE">
        <w:t>etapie</w:t>
      </w:r>
      <w:r>
        <w:t xml:space="preserve"> pracy z projektem, tj.</w:t>
      </w:r>
      <w:r w:rsidR="006D576C">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r>
        <w:t xml:space="preserve"> </w:t>
      </w:r>
      <w:r w:rsidRPr="006B10B0">
        <w:t xml:space="preserve">Szczegółowe warunki, w tym dobre praktyki dotyczące realizacji </w:t>
      </w:r>
      <w:r w:rsidR="008B33A6">
        <w:t>w </w:t>
      </w:r>
      <w:r w:rsidRPr="006B10B0">
        <w:t>projektach zasady równości szans i niedyskryminacji</w:t>
      </w:r>
      <w:r>
        <w:t xml:space="preserve"> oraz równości płci</w:t>
      </w:r>
      <w:r w:rsidRPr="006B10B0">
        <w:t xml:space="preserve">, zawarte zostały </w:t>
      </w:r>
      <w:bookmarkStart w:id="145" w:name="_Hlk130277838"/>
      <w:r w:rsidR="008B33A6">
        <w:t>w </w:t>
      </w:r>
      <w:r w:rsidRPr="006B10B0">
        <w:t>Wytycznych dotyczących realizacji zasad równościowych w ramach funduszy unijnych na lata 2021-2027</w:t>
      </w:r>
      <w:bookmarkEnd w:id="145"/>
      <w:r w:rsidRPr="006B10B0">
        <w:t>.</w:t>
      </w:r>
      <w:r>
        <w:t xml:space="preserve"> W odniesieniu do Karty Praw Podstawowych UE pomocne mogą być „Wytyczne Komisji Europejskiej dotyczące zapewnienia poszanowania Karty praw podstawowych Unii Europejskiej przy</w:t>
      </w:r>
      <w:r w:rsidR="008F6513">
        <w:t> </w:t>
      </w:r>
      <w:r>
        <w:t>wdrażaniu europejskich funduszy strukturalnych i inwestycyjnych”, w szczególności załącznik nr</w:t>
      </w:r>
      <w:r w:rsidR="00362BD3">
        <w:t> </w:t>
      </w:r>
      <w:r>
        <w:t>III.</w:t>
      </w:r>
    </w:p>
    <w:p w14:paraId="7C10CBE8" w14:textId="77777777" w:rsidR="00BC51B2" w:rsidRPr="002C0B7A" w:rsidRDefault="00BC51B2" w:rsidP="00BC51B2">
      <w:r w:rsidRPr="002C0B7A">
        <w:t xml:space="preserve">Ocena zgodności projektu z zasadami horyzontalnymi będzie dokonywana na podstawie całej treści </w:t>
      </w:r>
      <w:r w:rsidRPr="00775882">
        <w:t>wniosku o dofinansowanie projektu, ze szczególnym uwzględnieniem informacji zamieszczonych w zdefiniowanych polach w aplikacji SOWA EFS w sekcji Dodatkowe informacje.</w:t>
      </w:r>
      <w:r w:rsidRPr="002C0B7A">
        <w:t xml:space="preserve"> </w:t>
      </w:r>
    </w:p>
    <w:p w14:paraId="5A0EEB57" w14:textId="606DC429" w:rsidR="00175885" w:rsidRPr="00175885" w:rsidRDefault="00650077" w:rsidP="00441198">
      <w:pPr>
        <w:pStyle w:val="Nagwek3"/>
        <w:ind w:left="493"/>
      </w:pPr>
      <w:bookmarkStart w:id="146" w:name="_Toc143762699"/>
      <w:bookmarkEnd w:id="144"/>
      <w:r>
        <w:t>Zasada równości kobiet i mężczyzn</w:t>
      </w:r>
      <w:bookmarkEnd w:id="146"/>
      <w:r>
        <w:t xml:space="preserve"> </w:t>
      </w:r>
    </w:p>
    <w:p w14:paraId="0C267ECB" w14:textId="77777777" w:rsidR="00BC51B2" w:rsidRPr="000632EE" w:rsidRDefault="00BC51B2" w:rsidP="00BC51B2">
      <w:pPr>
        <w:rPr>
          <w:rFonts w:asciiTheme="minorHAnsi" w:eastAsia="Calibri" w:hAnsiTheme="minorHAnsi"/>
        </w:rPr>
      </w:pPr>
      <w:bookmarkStart w:id="147" w:name="_Toc430777815"/>
      <w:bookmarkStart w:id="148" w:name="_Toc431281546"/>
      <w:bookmarkStart w:id="149" w:name="_Toc431290094"/>
      <w:bookmarkStart w:id="150" w:name="_Toc436032906"/>
      <w:bookmarkStart w:id="151" w:name="_Toc422301631"/>
      <w:bookmarkStart w:id="152" w:name="_Toc138234612"/>
      <w:r w:rsidRPr="000632EE">
        <w:rPr>
          <w:rFonts w:asciiTheme="minorHAnsi" w:eastAsia="Calibri" w:hAnsiTheme="minorHAnsi"/>
        </w:rPr>
        <w:t>Ocen</w:t>
      </w:r>
      <w:r>
        <w:rPr>
          <w:rFonts w:asciiTheme="minorHAnsi" w:eastAsia="Calibri" w:hAnsiTheme="minorHAnsi"/>
        </w:rPr>
        <w:t>a</w:t>
      </w:r>
      <w:r w:rsidRPr="000632EE">
        <w:rPr>
          <w:rFonts w:asciiTheme="minorHAnsi" w:eastAsia="Calibri" w:hAnsiTheme="minorHAnsi"/>
        </w:rPr>
        <w:t xml:space="preserve"> </w:t>
      </w:r>
      <w:r>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3BDADDCF" w14:textId="77777777" w:rsidR="00BC51B2" w:rsidRPr="00080440" w:rsidRDefault="00BC51B2" w:rsidP="00BC51B2">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67C112D" w14:textId="77777777" w:rsidR="00BC51B2" w:rsidRPr="00080440" w:rsidRDefault="00BC51B2" w:rsidP="00BC51B2">
      <w:pPr>
        <w:rPr>
          <w:rFonts w:asciiTheme="minorHAnsi" w:eastAsia="Calibri" w:hAnsiTheme="minorHAnsi"/>
        </w:rPr>
      </w:pPr>
      <w:r w:rsidRPr="00080440">
        <w:rPr>
          <w:rFonts w:asciiTheme="minorHAnsi" w:eastAsia="Calibri" w:hAnsiTheme="minorHAnsi"/>
        </w:rPr>
        <w:t>Kryteria standardu minimum:</w:t>
      </w:r>
    </w:p>
    <w:p w14:paraId="70ABC4BC" w14:textId="77777777" w:rsidR="00BC51B2" w:rsidRPr="00FE5C38" w:rsidRDefault="00BC51B2" w:rsidP="00BC51B2">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08A754E4" w14:textId="77777777" w:rsidR="00BC51B2" w:rsidRPr="00A4749F" w:rsidRDefault="00BC51B2" w:rsidP="00BC51B2">
      <w:pPr>
        <w:pStyle w:val="Akapitzlist"/>
        <w:numPr>
          <w:ilvl w:val="0"/>
          <w:numId w:val="19"/>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16705438" w14:textId="1D85BFD8"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575A9B">
        <w:rPr>
          <w:rFonts w:asciiTheme="minorHAnsi" w:eastAsia="Calibri" w:hAnsiTheme="minorHAnsi"/>
        </w:rPr>
        <w:t xml:space="preserve"> </w:t>
      </w:r>
      <w:r w:rsidRPr="001F384F">
        <w:rPr>
          <w:rFonts w:asciiTheme="minorHAnsi" w:eastAsia="Calibri" w:hAnsiTheme="minorHAnsi"/>
        </w:rPr>
        <w:t>(0 – 1 – 2 pkt).</w:t>
      </w:r>
    </w:p>
    <w:p w14:paraId="6E5BB452"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4F218EAC"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lastRenderedPageBreak/>
        <w:t xml:space="preserve">We wniosku o dofinansowanie projektu wskazano jakie działania zostaną podjęte w celu zapewnienia równościowego zarządzania projektem (0 – 1 pkt). </w:t>
      </w:r>
    </w:p>
    <w:p w14:paraId="556B3114" w14:textId="77777777" w:rsidR="00BC51B2" w:rsidRPr="00D00E8E" w:rsidRDefault="00BC51B2" w:rsidP="00BC51B2">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2"/>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C46A8E1" w14:textId="77777777" w:rsidR="00BC51B2" w:rsidRPr="00D00E8E" w:rsidRDefault="00BC51B2" w:rsidP="00BC51B2">
      <w:pPr>
        <w:rPr>
          <w:rFonts w:asciiTheme="minorHAnsi" w:eastAsia="Calibri" w:hAnsiTheme="minorHAnsi"/>
        </w:rPr>
      </w:pPr>
      <w:r w:rsidRPr="00D00E8E">
        <w:rPr>
          <w:rFonts w:asciiTheme="minorHAnsi" w:eastAsia="Calibri" w:hAnsiTheme="minorHAnsi"/>
        </w:rPr>
        <w:t>Wyjątek od standardu minimum:</w:t>
      </w:r>
    </w:p>
    <w:p w14:paraId="0DC986B3" w14:textId="77777777" w:rsidR="00BC51B2" w:rsidRPr="00D00E8E" w:rsidRDefault="00BC51B2" w:rsidP="00BC51B2">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07413508" w14:textId="77777777" w:rsidR="00BC51B2" w:rsidRDefault="00BC51B2" w:rsidP="00BC51B2">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35FEF45D" w14:textId="7ECAAFF6" w:rsidR="00B64FD7" w:rsidRPr="00B64FD7" w:rsidRDefault="00BC51B2" w:rsidP="0094137F">
      <w:pPr>
        <w:pStyle w:val="Nagwek3"/>
        <w:keepNext w:val="0"/>
        <w:keepLines w:val="0"/>
        <w:ind w:left="493"/>
      </w:pPr>
      <w:bookmarkStart w:id="153" w:name="_Toc143762700"/>
      <w:r>
        <w:t>Z</w:t>
      </w:r>
      <w:r w:rsidR="00B64FD7" w:rsidRPr="00B64FD7">
        <w:t>asad</w:t>
      </w:r>
      <w:r w:rsidR="00650077">
        <w:t>a</w:t>
      </w:r>
      <w:r w:rsidR="00B64FD7" w:rsidRPr="00B64FD7">
        <w:t xml:space="preserve"> równości szans i niedyskryminacji,</w:t>
      </w:r>
      <w:r w:rsidR="00362282">
        <w:t xml:space="preserve"> </w:t>
      </w:r>
      <w:r w:rsidR="00B64FD7" w:rsidRPr="00B64FD7">
        <w:t>w tym dostępności dla osób z niepełnosprawnościami</w:t>
      </w:r>
      <w:bookmarkEnd w:id="153"/>
      <w:r w:rsidR="00B64FD7" w:rsidRPr="00B64FD7">
        <w:t xml:space="preserve"> </w:t>
      </w:r>
      <w:bookmarkEnd w:id="147"/>
      <w:bookmarkEnd w:id="148"/>
      <w:bookmarkEnd w:id="149"/>
      <w:bookmarkEnd w:id="150"/>
      <w:bookmarkEnd w:id="151"/>
      <w:bookmarkEnd w:id="152"/>
    </w:p>
    <w:p w14:paraId="769D98B4" w14:textId="77777777" w:rsidR="00E6365E" w:rsidRPr="000632EE" w:rsidRDefault="00E6365E" w:rsidP="00E6365E">
      <w:pPr>
        <w:keepLines w:val="0"/>
        <w:rPr>
          <w:rFonts w:asciiTheme="minorHAnsi" w:eastAsia="Calibri" w:hAnsiTheme="minorHAnsi"/>
        </w:rPr>
      </w:pPr>
      <w:bookmarkStart w:id="154" w:name="_Toc138234613"/>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16F828E7" w14:textId="77777777" w:rsidR="00E6365E" w:rsidRPr="000632EE" w:rsidRDefault="00E6365E" w:rsidP="00E6365E">
      <w:pPr>
        <w:keepLines w:val="0"/>
        <w:rPr>
          <w:rFonts w:asciiTheme="minorHAnsi" w:eastAsia="Calibri" w:hAnsiTheme="minorHAnsi"/>
        </w:rPr>
      </w:pPr>
      <w:r w:rsidRPr="000632EE">
        <w:rPr>
          <w:rFonts w:asciiTheme="minorHAnsi" w:eastAsia="Calibri" w:hAnsiTheme="minorHAnsi"/>
        </w:rPr>
        <w:t>Projekty będą podlegać ocenie m.in. w zakresie:</w:t>
      </w:r>
    </w:p>
    <w:p w14:paraId="4945F4F8" w14:textId="1D160E98" w:rsidR="00E6365E" w:rsidRPr="00AC4F19" w:rsidRDefault="00E6365E" w:rsidP="00A50D12">
      <w:pPr>
        <w:pStyle w:val="Akapitzlist"/>
        <w:keepNext/>
        <w:keepLines w:val="0"/>
        <w:numPr>
          <w:ilvl w:val="0"/>
          <w:numId w:val="58"/>
        </w:numPr>
        <w:ind w:left="714" w:hanging="357"/>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w:t>
      </w:r>
      <w:r>
        <w:rPr>
          <w:rFonts w:asciiTheme="minorHAnsi" w:eastAsia="Calibri" w:hAnsiTheme="minorHAnsi"/>
        </w:rPr>
        <w:t>u</w:t>
      </w:r>
      <w:r w:rsidRPr="00AC4F19">
        <w:rPr>
          <w:rFonts w:asciiTheme="minorHAnsi" w:eastAsia="Calibri" w:hAnsiTheme="minorHAnsi"/>
        </w:rPr>
        <w:t>sług), które nie zostały uznane za neutralne</w:t>
      </w:r>
      <w:r w:rsidRPr="000632EE">
        <w:rPr>
          <w:rStyle w:val="Odwoanieprzypisudolnego"/>
          <w:rFonts w:asciiTheme="minorHAnsi" w:eastAsia="Calibri" w:hAnsiTheme="minorHAnsi"/>
        </w:rPr>
        <w:footnoteReference w:id="23"/>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 xml:space="preserve">użytkowniczek, zgodnie ze standardami dostępności, stanowiącymi załącznik </w:t>
      </w:r>
      <w:r w:rsidRPr="00AC4F19">
        <w:rPr>
          <w:rFonts w:asciiTheme="minorHAnsi" w:eastAsia="Calibri" w:hAnsiTheme="minorHAnsi"/>
        </w:rPr>
        <w:lastRenderedPageBreak/>
        <w:t>nr</w:t>
      </w:r>
      <w:r w:rsidR="008F6513">
        <w:rPr>
          <w:rFonts w:asciiTheme="minorHAnsi" w:eastAsia="Calibri" w:hAnsiTheme="minorHAnsi"/>
        </w:rPr>
        <w:t> </w:t>
      </w:r>
      <w:r w:rsidRPr="00AC4F19">
        <w:rPr>
          <w:rFonts w:asciiTheme="minorHAnsi" w:eastAsia="Calibri" w:hAnsiTheme="minorHAnsi"/>
        </w:rPr>
        <w:t>2</w:t>
      </w:r>
      <w:r w:rsidR="008F6513">
        <w:rPr>
          <w:rFonts w:asciiTheme="minorHAnsi" w:eastAsia="Calibri" w:hAnsiTheme="minorHAnsi"/>
        </w:rPr>
        <w:t> </w:t>
      </w:r>
      <w:r w:rsidRPr="00AC4F19">
        <w:rPr>
          <w:rFonts w:asciiTheme="minorHAnsi" w:eastAsia="Calibri" w:hAnsiTheme="minorHAnsi"/>
        </w:rPr>
        <w:t>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1BD399C6" w14:textId="77777777" w:rsidR="00E6365E" w:rsidRPr="002D5BDB" w:rsidRDefault="00E6365E" w:rsidP="00A50D12">
      <w:pPr>
        <w:pStyle w:val="Akapitzlist"/>
        <w:numPr>
          <w:ilvl w:val="0"/>
          <w:numId w:val="58"/>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FBF05F1" w14:textId="77777777" w:rsidR="00E6365E" w:rsidRPr="000632EE" w:rsidRDefault="00E6365E" w:rsidP="00E6365E">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78004811"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3DD9BDE5" w14:textId="77777777" w:rsidR="00BC51B2" w:rsidRPr="00A4749F"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6556CEA2"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4"/>
      </w:r>
      <w:r w:rsidRPr="000632EE">
        <w:rPr>
          <w:rFonts w:asciiTheme="minorHAnsi" w:eastAsia="Calibri" w:hAnsiTheme="minorHAnsi"/>
        </w:rPr>
        <w:t>;</w:t>
      </w:r>
    </w:p>
    <w:p w14:paraId="4E4211E4" w14:textId="2F2DE5DA" w:rsidR="00BC51B2" w:rsidRPr="00937AC4"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 xml:space="preserve">w materiałach informacyjnych i rekrutacyjnych wyraźnej informacji o możliwości skorzystania z usług dostępowych, na przykład tłumacz języka migowego, asystent osoby z niepełnosprawnością, materiały szkoleniowe w formie dostępnej (np. elektronicznej </w:t>
      </w:r>
      <w:r w:rsidRPr="00937AC4">
        <w:rPr>
          <w:rFonts w:asciiTheme="minorHAnsi" w:eastAsia="Calibri" w:hAnsiTheme="minorHAnsi"/>
        </w:rPr>
        <w:t>z</w:t>
      </w:r>
      <w:r w:rsidR="00937AC4" w:rsidRPr="00937AC4">
        <w:rPr>
          <w:rFonts w:asciiTheme="minorHAnsi" w:eastAsia="Calibri" w:hAnsiTheme="minorHAnsi"/>
        </w:rPr>
        <w:t> </w:t>
      </w:r>
      <w:r w:rsidRPr="00937AC4">
        <w:rPr>
          <w:rFonts w:asciiTheme="minorHAnsi" w:eastAsia="Calibri" w:hAnsiTheme="minorHAnsi"/>
        </w:rPr>
        <w:t xml:space="preserve">możliwością powiększenia druku lub odwrócenia kontrastu); </w:t>
      </w:r>
    </w:p>
    <w:p w14:paraId="57B52707"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5BA71128"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334A0EAA"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79E8C0B9" w14:textId="670B817A" w:rsidR="00B64FD7" w:rsidRPr="00B64FD7" w:rsidRDefault="00B64FD7" w:rsidP="00441198">
      <w:pPr>
        <w:pStyle w:val="Nagwek3"/>
        <w:ind w:left="493"/>
      </w:pPr>
      <w:bookmarkStart w:id="155" w:name="_Toc143762701"/>
      <w:r w:rsidRPr="00B64FD7">
        <w:t>Mechanizm racjonalnych usprawnień</w:t>
      </w:r>
      <w:bookmarkEnd w:id="154"/>
      <w:bookmarkEnd w:id="155"/>
    </w:p>
    <w:p w14:paraId="446B6057" w14:textId="77777777" w:rsidR="00BC51B2" w:rsidRPr="006B10B0" w:rsidRDefault="00BC51B2" w:rsidP="00BC51B2">
      <w:bookmarkStart w:id="156" w:name="_Toc140494336"/>
      <w:bookmarkStart w:id="157" w:name="_Toc13823461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665BBA27" w14:textId="77777777" w:rsidR="00BC51B2" w:rsidRPr="006B10B0" w:rsidRDefault="00BC51B2" w:rsidP="00BC51B2">
      <w:r w:rsidRPr="006B10B0">
        <w:t xml:space="preserve">Koszt racjonalnych usprawnień dla jednego uczestnika w projekcie, którego bezpośrednio dotyczy </w:t>
      </w:r>
      <w:r>
        <w:t>MRU</w:t>
      </w:r>
      <w:r w:rsidRPr="006B10B0">
        <w:t>, nie może przekroczyć 15 tys. PLN.</w:t>
      </w:r>
    </w:p>
    <w:p w14:paraId="68014E1F" w14:textId="77777777" w:rsidR="00BC51B2" w:rsidRPr="006B10B0" w:rsidRDefault="00BC51B2" w:rsidP="00BC51B2">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151EE0F1" w14:textId="77777777" w:rsidR="00BC51B2" w:rsidRPr="006B10B0" w:rsidRDefault="00BC51B2" w:rsidP="00BC51B2">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5CA843AF" w14:textId="13F680B7" w:rsidR="00BC51B2" w:rsidRPr="00937AC4" w:rsidRDefault="00BC51B2" w:rsidP="00BC51B2">
      <w:pPr>
        <w:rPr>
          <w:b/>
        </w:rPr>
      </w:pPr>
      <w:r w:rsidRPr="006B10B0">
        <w:lastRenderedPageBreak/>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 xml:space="preserve">w momencie pojawienia się w projekcie specjalnych potrzeb osoby </w:t>
      </w:r>
      <w:r w:rsidR="00937AC4">
        <w:rPr>
          <w:b/>
        </w:rPr>
        <w:t>l</w:t>
      </w:r>
      <w:r w:rsidRPr="006B10B0">
        <w:rPr>
          <w:b/>
        </w:rPr>
        <w:t>ub</w:t>
      </w:r>
      <w:r w:rsidR="00937AC4">
        <w:rPr>
          <w:b/>
        </w:rPr>
        <w:t> </w:t>
      </w:r>
      <w:r w:rsidRPr="006B10B0">
        <w:rPr>
          <w:b/>
        </w:rPr>
        <w:t>osób z niepełnosprawnościami</w:t>
      </w:r>
      <w:r w:rsidRPr="006B10B0">
        <w:t>.</w:t>
      </w:r>
    </w:p>
    <w:p w14:paraId="3E396B03" w14:textId="77777777" w:rsidR="00BC51B2" w:rsidRPr="006B10B0" w:rsidRDefault="00BC51B2" w:rsidP="00BC51B2">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3BCB3525" w14:textId="2780A830" w:rsidR="00BC51B2" w:rsidRPr="006B10B0" w:rsidRDefault="00BC51B2" w:rsidP="00BC51B2">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w:t>
      </w:r>
      <w:r w:rsidR="00A323CC">
        <w:t xml:space="preserve"> </w:t>
      </w:r>
      <w:r w:rsidRPr="006B10B0">
        <w:t>racjonalność poniesienia dodatkowych kosztów na podstawie uzasadnienia beneficjenta, z</w:t>
      </w:r>
      <w:r w:rsidR="00A323CC">
        <w:t xml:space="preserve"> </w:t>
      </w:r>
      <w:r w:rsidRPr="006B10B0">
        <w:t>zastosowaniem najbardziej efektywnego dla danego przypadku sposobu.</w:t>
      </w:r>
    </w:p>
    <w:p w14:paraId="7DC2AB39" w14:textId="77777777" w:rsidR="00BC51B2" w:rsidRPr="00D00E8E" w:rsidRDefault="00BC51B2" w:rsidP="00BC51B2">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302FA14B" w14:textId="51F26A7E" w:rsidR="00BC51B2" w:rsidRDefault="00BC51B2" w:rsidP="00BC51B2">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w:t>
      </w:r>
      <w:r w:rsidR="00937AC4">
        <w:rPr>
          <w:rFonts w:asciiTheme="minorHAnsi" w:eastAsia="Calibri" w:hAnsiTheme="minorHAnsi"/>
        </w:rPr>
        <w:t xml:space="preserve"> z </w:t>
      </w:r>
      <w:r w:rsidRPr="000632EE">
        <w:rPr>
          <w:rFonts w:asciiTheme="minorHAnsi" w:eastAsia="Calibri" w:hAnsiTheme="minorHAnsi"/>
        </w:rPr>
        <w:t>niepełnosprawnościami</w:t>
      </w:r>
      <w:r>
        <w:rPr>
          <w:rFonts w:asciiTheme="minorHAnsi" w:eastAsia="Calibri" w:hAnsiTheme="minorHAnsi"/>
        </w:rPr>
        <w:t xml:space="preserve">, zobowiązany jest do planowania oraz realizacji wsparcia zgodnie </w:t>
      </w:r>
      <w:r w:rsidR="00937AC4">
        <w:rPr>
          <w:rFonts w:asciiTheme="minorHAnsi" w:eastAsia="Calibri" w:hAnsiTheme="minorHAnsi"/>
        </w:rPr>
        <w:t>z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50077">
        <w:rPr>
          <w:rFonts w:asciiTheme="minorHAnsi" w:eastAsia="Calibri" w:hAnsiTheme="minorHAnsi"/>
        </w:rPr>
        <w:t> </w:t>
      </w:r>
      <w:r>
        <w:rPr>
          <w:rFonts w:asciiTheme="minorHAnsi" w:eastAsia="Calibri" w:hAnsiTheme="minorHAnsi"/>
        </w:rPr>
        <w:t>tak</w:t>
      </w:r>
      <w:r w:rsidR="00650077">
        <w:rPr>
          <w:rFonts w:asciiTheme="minorHAnsi" w:eastAsia="Calibri" w:hAnsiTheme="minorHAnsi"/>
        </w:rPr>
        <w:t> </w:t>
      </w:r>
      <w:r>
        <w:rPr>
          <w:rFonts w:asciiTheme="minorHAnsi" w:eastAsia="Calibri" w:hAnsiTheme="minorHAnsi"/>
        </w:rPr>
        <w:t>zaplanowanego wsparcia, wyrażonego przez poszczególne pozycje w budżecie projektu,</w:t>
      </w:r>
      <w:r w:rsidR="00937AC4">
        <w:rPr>
          <w:rFonts w:asciiTheme="minorHAnsi" w:eastAsia="Calibri" w:hAnsiTheme="minorHAnsi"/>
        </w:rPr>
        <w:t xml:space="preserve"> n</w:t>
      </w:r>
      <w:r>
        <w:rPr>
          <w:rFonts w:asciiTheme="minorHAnsi" w:eastAsia="Calibri" w:hAnsiTheme="minorHAnsi"/>
        </w:rPr>
        <w:t>ie</w:t>
      </w:r>
      <w:r w:rsidR="00937AC4">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w:t>
      </w:r>
    </w:p>
    <w:p w14:paraId="669CD177" w14:textId="77777777" w:rsidR="000D7E72" w:rsidRPr="00A27269" w:rsidRDefault="000D7E72" w:rsidP="00A50D12">
      <w:pPr>
        <w:pStyle w:val="Nagwek3"/>
        <w:numPr>
          <w:ilvl w:val="2"/>
          <w:numId w:val="54"/>
        </w:numPr>
        <w:ind w:left="426"/>
        <w:rPr>
          <w:rFonts w:eastAsia="Calibri"/>
        </w:rPr>
      </w:pPr>
      <w:bookmarkStart w:id="158" w:name="_Toc143762702"/>
      <w:r w:rsidRPr="00A27269">
        <w:rPr>
          <w:rFonts w:eastAsia="Calibri"/>
        </w:rPr>
        <w:t>Karta Praw Podstawowych Unii Europejskiej</w:t>
      </w:r>
      <w:bookmarkEnd w:id="156"/>
      <w:bookmarkEnd w:id="158"/>
    </w:p>
    <w:p w14:paraId="291CA969" w14:textId="23E76864" w:rsidR="000D7E72" w:rsidRDefault="000D7E72" w:rsidP="000D7E72">
      <w:bookmarkStart w:id="159" w:name="_Toc139459336"/>
      <w:r>
        <w:t xml:space="preserve">Projekt musi być zgodny z </w:t>
      </w:r>
      <w:r w:rsidRPr="00B519F1">
        <w:t>Kart</w:t>
      </w:r>
      <w:r w:rsidR="00BC51B2">
        <w:t>ą</w:t>
      </w:r>
      <w:r w:rsidRPr="00B519F1">
        <w:t xml:space="preserve"> praw podstawowych Unii Europejskiej</w:t>
      </w:r>
      <w:r>
        <w:t>.</w:t>
      </w:r>
    </w:p>
    <w:p w14:paraId="4B9BD931" w14:textId="77777777" w:rsidR="000D7E72" w:rsidRDefault="000D7E72" w:rsidP="000D7E72">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43901C0B" w14:textId="77777777" w:rsidR="000D7E72" w:rsidRDefault="000D7E72" w:rsidP="00A50D12">
      <w:pPr>
        <w:pStyle w:val="Nagwek3"/>
        <w:numPr>
          <w:ilvl w:val="2"/>
          <w:numId w:val="53"/>
        </w:numPr>
        <w:ind w:left="426"/>
      </w:pPr>
      <w:bookmarkStart w:id="160" w:name="_Toc140494337"/>
      <w:bookmarkStart w:id="161" w:name="_Toc143762703"/>
      <w:r>
        <w:t>Konwencja o Prawach Osób Niepełnosprawnych</w:t>
      </w:r>
      <w:bookmarkEnd w:id="160"/>
      <w:bookmarkEnd w:id="161"/>
    </w:p>
    <w:p w14:paraId="0A90B714" w14:textId="6B5BBF53" w:rsidR="000D7E72" w:rsidRDefault="000D7E72" w:rsidP="000D7E72">
      <w:r>
        <w:t>Projekt musi być zgodny z</w:t>
      </w:r>
      <w:r w:rsidRPr="001A4C80">
        <w:t xml:space="preserve"> Konwencj</w:t>
      </w:r>
      <w:r>
        <w:t>ą</w:t>
      </w:r>
      <w:r w:rsidRPr="001A4C80">
        <w:t xml:space="preserve"> o Prawach Osób Niepełnosprawnych</w:t>
      </w:r>
      <w:r>
        <w:t>.</w:t>
      </w:r>
    </w:p>
    <w:p w14:paraId="6CCC2F03" w14:textId="0CF69917" w:rsidR="000D7E72" w:rsidRDefault="000D7E72" w:rsidP="000D7E72">
      <w:r>
        <w:t>Zgodność projektu z KPON należy rozumieć, jako brak sprzeczności pomiędzy treścią projektu a artykułami KPON, w szczególności z tymi, które zostały wskazane w treści programu FEP 2021-2027 dla przedmiotowego Działania.</w:t>
      </w:r>
    </w:p>
    <w:p w14:paraId="7034817E" w14:textId="77777777" w:rsidR="000D7E72" w:rsidRPr="00C415F8" w:rsidRDefault="000D7E72" w:rsidP="00A50D12">
      <w:pPr>
        <w:pStyle w:val="Nagwek3"/>
        <w:numPr>
          <w:ilvl w:val="2"/>
          <w:numId w:val="53"/>
        </w:numPr>
        <w:ind w:left="426"/>
      </w:pPr>
      <w:bookmarkStart w:id="162" w:name="_Toc140494338"/>
      <w:bookmarkStart w:id="163" w:name="_Toc143762704"/>
      <w:r w:rsidRPr="00C415F8">
        <w:t xml:space="preserve">Zasada </w:t>
      </w:r>
      <w:r>
        <w:t xml:space="preserve">zrównoważonego rozwoju, w tym zasada </w:t>
      </w:r>
      <w:r w:rsidRPr="00C415F8">
        <w:t>DNSH</w:t>
      </w:r>
      <w:bookmarkEnd w:id="159"/>
      <w:bookmarkEnd w:id="162"/>
      <w:bookmarkEnd w:id="163"/>
    </w:p>
    <w:p w14:paraId="71ACC683" w14:textId="77777777" w:rsidR="00421924" w:rsidRPr="003605F9" w:rsidRDefault="000D7E72" w:rsidP="0042192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 xml:space="preserve">Zasada zrównoważonego rozwoju odpowiada m.in. na obecne potrzeby ludzi bez ograniczania </w:t>
      </w:r>
      <w:r w:rsidR="00421924" w:rsidRPr="003605F9">
        <w:rPr>
          <w:rFonts w:asciiTheme="minorHAnsi" w:hAnsiTheme="minorHAnsi" w:cstheme="minorHAnsi"/>
          <w:sz w:val="22"/>
          <w:szCs w:val="22"/>
        </w:rPr>
        <w:t>przyszłym pokoleniom możliwości do zaspokojenia swoich potrzeb. Odnosi się do</w:t>
      </w:r>
      <w:r w:rsidR="00421924" w:rsidRPr="003605F9">
        <w:rPr>
          <w:rFonts w:asciiTheme="minorHAnsi" w:hAnsiTheme="minorHAnsi" w:cstheme="minorHAnsi"/>
          <w:b/>
          <w:bCs/>
          <w:sz w:val="22"/>
          <w:szCs w:val="22"/>
        </w:rPr>
        <w:t xml:space="preserve"> rozwiązań proekologicznych, m.in. oszczędności energii i wody, powtórnego wykorzystania zasobów</w:t>
      </w:r>
      <w:r w:rsidR="00421924" w:rsidRPr="003605F9">
        <w:rPr>
          <w:rFonts w:asciiTheme="minorHAnsi" w:hAnsiTheme="minorHAnsi" w:cstheme="minorHAnsi"/>
          <w:sz w:val="22"/>
          <w:szCs w:val="22"/>
        </w:rPr>
        <w:t xml:space="preserve">, poszanowania środowiska, a także postępu społecznego i wzrostu gospodarczego. W ramach zrównoważonego rozwoju wyszczególniamy także zasadę „nie czyń poważnych szkód” (ang. do no </w:t>
      </w:r>
      <w:proofErr w:type="spellStart"/>
      <w:r w:rsidR="00421924" w:rsidRPr="003605F9">
        <w:rPr>
          <w:rFonts w:asciiTheme="minorHAnsi" w:hAnsiTheme="minorHAnsi" w:cstheme="minorHAnsi"/>
          <w:sz w:val="22"/>
          <w:szCs w:val="22"/>
        </w:rPr>
        <w:t>significant</w:t>
      </w:r>
      <w:proofErr w:type="spellEnd"/>
      <w:r w:rsidR="00421924" w:rsidRPr="003605F9">
        <w:rPr>
          <w:rFonts w:asciiTheme="minorHAnsi" w:hAnsiTheme="minorHAnsi" w:cstheme="minorHAnsi"/>
          <w:sz w:val="22"/>
          <w:szCs w:val="22"/>
        </w:rPr>
        <w:t xml:space="preserve"> </w:t>
      </w:r>
      <w:proofErr w:type="spellStart"/>
      <w:r w:rsidR="00421924" w:rsidRPr="003605F9">
        <w:rPr>
          <w:rFonts w:asciiTheme="minorHAnsi" w:hAnsiTheme="minorHAnsi" w:cstheme="minorHAnsi"/>
          <w:sz w:val="22"/>
          <w:szCs w:val="22"/>
        </w:rPr>
        <w:t>harm</w:t>
      </w:r>
      <w:proofErr w:type="spellEnd"/>
      <w:r w:rsidR="00421924" w:rsidRPr="003605F9">
        <w:rPr>
          <w:rFonts w:asciiTheme="minorHAnsi" w:hAnsiTheme="minorHAnsi" w:cstheme="minorHAnsi"/>
          <w:sz w:val="22"/>
          <w:szCs w:val="22"/>
        </w:rPr>
        <w:t xml:space="preserve"> – DNSH) ukierunkowaną na zmianę postaw i upowszechnianie ekologicznych </w:t>
      </w:r>
      <w:r w:rsidR="00421924" w:rsidRPr="003605F9">
        <w:rPr>
          <w:rFonts w:asciiTheme="minorHAnsi" w:hAnsiTheme="minorHAnsi" w:cstheme="minorHAnsi"/>
          <w:sz w:val="22"/>
          <w:szCs w:val="22"/>
        </w:rPr>
        <w:lastRenderedPageBreak/>
        <w:t>praktyk. Nadanie</w:t>
      </w:r>
      <w:r w:rsidR="00421924" w:rsidRPr="003605F9">
        <w:rPr>
          <w:rFonts w:asciiTheme="minorHAnsi" w:hAnsiTheme="minorHAnsi" w:cstheme="minorHAnsi"/>
          <w:color w:val="auto"/>
          <w:sz w:val="22"/>
          <w:szCs w:val="22"/>
        </w:rPr>
        <w:t xml:space="preserve"> zasadzie DNSH</w:t>
      </w:r>
      <w:r w:rsidR="00421924" w:rsidRPr="003605F9">
        <w:rPr>
          <w:rFonts w:asciiTheme="minorHAnsi" w:hAnsiTheme="minorHAnsi" w:cstheme="minorHAnsi"/>
          <w:sz w:val="22"/>
          <w:szCs w:val="22"/>
        </w:rPr>
        <w:t xml:space="preserve"> rangi zasady horyzontalnej oznacza, że ma być ona stosowana w</w:t>
      </w:r>
      <w:r w:rsidR="00421924">
        <w:rPr>
          <w:rFonts w:asciiTheme="minorHAnsi" w:hAnsiTheme="minorHAnsi" w:cstheme="minorHAnsi"/>
          <w:sz w:val="22"/>
          <w:szCs w:val="22"/>
        </w:rPr>
        <w:t> </w:t>
      </w:r>
      <w:r w:rsidR="00421924" w:rsidRPr="003605F9">
        <w:rPr>
          <w:rFonts w:asciiTheme="minorHAnsi" w:hAnsiTheme="minorHAnsi" w:cstheme="minorHAnsi"/>
          <w:sz w:val="22"/>
          <w:szCs w:val="22"/>
        </w:rPr>
        <w:t>projektach powszechnie, przekrojowo, w możliwie szerokim zakresie.</w:t>
      </w:r>
    </w:p>
    <w:p w14:paraId="0C488F1F" w14:textId="77777777" w:rsidR="00421924" w:rsidRPr="000632EE" w:rsidRDefault="00421924" w:rsidP="0042192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Pr="00B52B04">
        <w:rPr>
          <w:rFonts w:asciiTheme="minorHAnsi" w:eastAsia="Calibri" w:hAnsiTheme="minorHAnsi"/>
        </w:rPr>
        <w:t xml:space="preserve"> </w:t>
      </w:r>
      <w:bookmarkStart w:id="164" w:name="_Hlk141251502"/>
      <w:r w:rsidRPr="00943414">
        <w:rPr>
          <w:rFonts w:asciiTheme="minorHAnsi" w:eastAsia="Calibri" w:hAnsiTheme="minorHAnsi"/>
        </w:rPr>
        <w:t>Rozporządzeni</w:t>
      </w:r>
      <w:r>
        <w:rPr>
          <w:rFonts w:asciiTheme="minorHAnsi" w:eastAsia="Calibri" w:hAnsiTheme="minorHAnsi"/>
        </w:rPr>
        <w:t>u</w:t>
      </w:r>
      <w:r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2019/2088</w:t>
      </w:r>
      <w:bookmarkEnd w:id="164"/>
      <w:r w:rsidRPr="000632EE">
        <w:rPr>
          <w:rFonts w:asciiTheme="minorHAnsi" w:eastAsia="Calibri" w:hAnsiTheme="minorHAnsi"/>
        </w:rPr>
        <w:t xml:space="preserve"> . Do powyższych celów środowiskowych należą:</w:t>
      </w:r>
    </w:p>
    <w:p w14:paraId="56A751BB" w14:textId="77777777" w:rsidR="00421924" w:rsidRPr="000632EE" w:rsidRDefault="00421924" w:rsidP="00AA5DFB">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6BF758FC" w14:textId="77777777" w:rsidR="00421924" w:rsidRPr="00080440" w:rsidRDefault="00421924" w:rsidP="00AA5DFB">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0B1DA486" w14:textId="77777777" w:rsidR="00421924" w:rsidRPr="00A4749F" w:rsidRDefault="00421924" w:rsidP="00AA5DFB">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0B3D6E97"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4EC85C63"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778D3161"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7EAC5A42" w14:textId="35D890ED" w:rsidR="00421924" w:rsidRPr="00937AC4" w:rsidRDefault="00421924" w:rsidP="00421924">
      <w:pPr>
        <w:rPr>
          <w:rFonts w:asciiTheme="minorHAnsi" w:eastAsia="Calibri" w:hAnsiTheme="minorHAnsi"/>
          <w:b/>
        </w:rPr>
      </w:pPr>
      <w:r w:rsidRPr="00D00E8E">
        <w:rPr>
          <w:rFonts w:asciiTheme="minorHAnsi" w:eastAsia="Calibri" w:hAnsiTheme="minorHAnsi"/>
          <w:b/>
        </w:rPr>
        <w:t>W ramach potwierdzenia spełnienia zasady „nie czyń poważnych szkód” należy odnieść</w:t>
      </w:r>
      <w:r w:rsidR="00937AC4">
        <w:rPr>
          <w:rFonts w:asciiTheme="minorHAnsi" w:eastAsia="Calibri" w:hAnsiTheme="minorHAnsi"/>
          <w:b/>
        </w:rPr>
        <w:t xml:space="preserve"> s</w:t>
      </w:r>
      <w:r w:rsidRPr="00D00E8E">
        <w:rPr>
          <w:rFonts w:asciiTheme="minorHAnsi" w:eastAsia="Calibri" w:hAnsiTheme="minorHAnsi"/>
          <w:b/>
        </w:rPr>
        <w:t>ię</w:t>
      </w:r>
      <w:r w:rsidR="00937AC4">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4B261226" w14:textId="3251B0D6" w:rsidR="000D7E72" w:rsidRPr="004A11D4" w:rsidRDefault="00421924" w:rsidP="00421924">
      <w:pPr>
        <w:pStyle w:val="Default"/>
        <w:spacing w:before="120" w:line="276" w:lineRule="auto"/>
        <w:rPr>
          <w:rFonts w:asciiTheme="minorHAnsi" w:eastAsia="Calibri" w:hAnsiTheme="minorHAnsi" w:cstheme="minorHAnsi"/>
          <w:sz w:val="22"/>
          <w:szCs w:val="22"/>
        </w:rPr>
      </w:pPr>
      <w:r w:rsidRPr="004A11D4">
        <w:rPr>
          <w:rFonts w:asciiTheme="minorHAnsi" w:hAnsiTheme="minorHAnsi" w:cstheme="minorHAnsi"/>
          <w:sz w:val="22"/>
          <w:szCs w:val="22"/>
        </w:rPr>
        <w:t xml:space="preserve">Zgodnie z powyższym dokumentem </w:t>
      </w:r>
      <w:r w:rsidRPr="004A11D4">
        <w:rPr>
          <w:rFonts w:asciiTheme="minorHAnsi" w:eastAsia="Calibri" w:hAnsiTheme="minorHAnsi" w:cstheme="minorHAnsi"/>
          <w:sz w:val="22"/>
          <w:szCs w:val="22"/>
        </w:rPr>
        <w:t>wszystkie typy działań realizowane w ramach poszczególnych celów szczegółowych EFS+ nie będą miały żadnego lub będą miały nieznaczny przewidywalny wpływ na wyżej wymienione cele środowiskowe</w:t>
      </w:r>
      <w:r w:rsidR="000D7E72" w:rsidRPr="004A11D4">
        <w:rPr>
          <w:rFonts w:asciiTheme="minorHAnsi" w:eastAsia="Calibri" w:hAnsiTheme="minorHAnsi" w:cstheme="minorHAnsi"/>
          <w:sz w:val="22"/>
          <w:szCs w:val="22"/>
        </w:rPr>
        <w:t>.</w:t>
      </w:r>
    </w:p>
    <w:p w14:paraId="2826257C" w14:textId="26B935C0" w:rsidR="004E1EDE" w:rsidRPr="00A46BAE" w:rsidRDefault="004E1EDE" w:rsidP="00E9507D">
      <w:pPr>
        <w:pStyle w:val="Nagwek2"/>
      </w:pPr>
      <w:bookmarkStart w:id="165" w:name="_Toc422301633"/>
      <w:bookmarkStart w:id="166" w:name="_Toc440885208"/>
      <w:bookmarkStart w:id="167" w:name="_Toc447262907"/>
      <w:bookmarkStart w:id="168" w:name="_Toc448399230"/>
      <w:bookmarkStart w:id="169" w:name="_Toc136253558"/>
      <w:bookmarkStart w:id="170" w:name="_Toc138234615"/>
      <w:bookmarkStart w:id="171" w:name="_Toc143762705"/>
      <w:bookmarkEnd w:id="157"/>
      <w:r w:rsidRPr="00A46BAE">
        <w:t>Ogólne zasady dotyczące realizacji projektów</w:t>
      </w:r>
      <w:bookmarkEnd w:id="165"/>
      <w:r w:rsidRPr="00A46BAE">
        <w:t xml:space="preserve"> w </w:t>
      </w:r>
      <w:bookmarkEnd w:id="166"/>
      <w:bookmarkEnd w:id="167"/>
      <w:bookmarkEnd w:id="168"/>
      <w:r>
        <w:t>naborze</w:t>
      </w:r>
      <w:bookmarkEnd w:id="169"/>
      <w:bookmarkEnd w:id="170"/>
      <w:bookmarkEnd w:id="171"/>
    </w:p>
    <w:p w14:paraId="677478B1" w14:textId="7BB51799" w:rsidR="004E1EDE" w:rsidRPr="000149A2" w:rsidRDefault="004E1EDE" w:rsidP="00441198">
      <w:pPr>
        <w:pStyle w:val="Nagwek3"/>
        <w:ind w:left="493"/>
        <w:rPr>
          <w:color w:val="FF0000"/>
        </w:rPr>
      </w:pPr>
      <w:bookmarkStart w:id="172" w:name="_Toc419892494"/>
      <w:bookmarkStart w:id="173" w:name="_Toc422301641"/>
      <w:bookmarkStart w:id="174" w:name="_Toc440885209"/>
      <w:bookmarkStart w:id="175" w:name="_Toc447262908"/>
      <w:bookmarkStart w:id="176" w:name="_Toc448399231"/>
      <w:bookmarkStart w:id="177" w:name="_Toc138234616"/>
      <w:bookmarkStart w:id="178" w:name="_Toc136253559"/>
      <w:bookmarkStart w:id="179" w:name="_Toc143762706"/>
      <w:r w:rsidRPr="000149A2">
        <w:t>Partnerstwo w projek</w:t>
      </w:r>
      <w:bookmarkEnd w:id="172"/>
      <w:r w:rsidRPr="000149A2">
        <w:t>cie</w:t>
      </w:r>
      <w:bookmarkEnd w:id="173"/>
      <w:bookmarkEnd w:id="174"/>
      <w:bookmarkEnd w:id="175"/>
      <w:bookmarkEnd w:id="176"/>
      <w:bookmarkEnd w:id="177"/>
      <w:r w:rsidRPr="000149A2">
        <w:t xml:space="preserve"> </w:t>
      </w:r>
      <w:bookmarkEnd w:id="178"/>
      <w:bookmarkEnd w:id="179"/>
    </w:p>
    <w:p w14:paraId="7A46FFC7" w14:textId="6EDA7663" w:rsidR="004E1EDE" w:rsidRPr="00080440" w:rsidRDefault="004E1EDE">
      <w:pPr>
        <w:rPr>
          <w:rFonts w:asciiTheme="minorHAnsi" w:hAnsiTheme="minorHAnsi"/>
        </w:rPr>
      </w:pPr>
      <w:r w:rsidRPr="000632EE">
        <w:rPr>
          <w:rFonts w:asciiTheme="minorHAnsi" w:hAnsiTheme="minorHAnsi"/>
        </w:rPr>
        <w:t>Zasady realizacji projektów partnerskich oraz zasady wyboru partnerów zostały uregulowane w</w:t>
      </w:r>
      <w:r w:rsidR="00AA4C8C" w:rsidRPr="000632EE">
        <w:rPr>
          <w:rFonts w:asciiTheme="minorHAnsi" w:hAnsiTheme="minorHAnsi"/>
        </w:rPr>
        <w:t> </w:t>
      </w:r>
      <w:r w:rsidRPr="000632EE">
        <w:rPr>
          <w:rFonts w:asciiTheme="minorHAnsi" w:hAnsiTheme="minorHAnsi"/>
        </w:rPr>
        <w:t>art.</w:t>
      </w:r>
      <w:r w:rsidR="00AA4C8C" w:rsidRPr="000632EE">
        <w:rPr>
          <w:rFonts w:asciiTheme="minorHAnsi" w:hAnsiTheme="minorHAnsi"/>
        </w:rPr>
        <w:t> </w:t>
      </w:r>
      <w:r w:rsidRPr="000632EE">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w:t>
      </w:r>
      <w:r w:rsidR="00485326" w:rsidRPr="00C2200B">
        <w:rPr>
          <w:rFonts w:asciiTheme="minorHAnsi" w:hAnsiTheme="minorHAnsi"/>
          <w:szCs w:val="22"/>
        </w:rPr>
        <w:t>projektu</w:t>
      </w:r>
      <w:r w:rsidRPr="000632EE">
        <w:rPr>
          <w:rFonts w:asciiTheme="minorHAnsi" w:hAnsiTheme="minorHAnsi"/>
        </w:rPr>
        <w:t>. Projekty partnerskie realizowane są</w:t>
      </w:r>
      <w:r w:rsidR="00870ACA">
        <w:rPr>
          <w:rFonts w:asciiTheme="minorHAnsi" w:hAnsiTheme="minorHAnsi"/>
        </w:rPr>
        <w:t> </w:t>
      </w:r>
      <w:r w:rsidRPr="000632EE">
        <w:rPr>
          <w:rFonts w:asciiTheme="minorHAnsi" w:hAnsiTheme="minorHAnsi"/>
        </w:rPr>
        <w:t xml:space="preserve">na podstawie umowy o partnerstwie, która </w:t>
      </w:r>
      <w:r w:rsidRPr="00080440">
        <w:rPr>
          <w:rFonts w:asciiTheme="minorHAnsi" w:hAnsiTheme="minorHAnsi"/>
        </w:rPr>
        <w:t>powinna określać w szczególności:</w:t>
      </w:r>
    </w:p>
    <w:p w14:paraId="10CF8190" w14:textId="6EC93CB4" w:rsidR="004E1EDE" w:rsidRPr="00080440" w:rsidRDefault="004E1EDE" w:rsidP="00AA5DFB">
      <w:pPr>
        <w:pStyle w:val="Akapitzlist"/>
        <w:numPr>
          <w:ilvl w:val="0"/>
          <w:numId w:val="22"/>
        </w:numPr>
        <w:ind w:left="641" w:hanging="357"/>
        <w:rPr>
          <w:rFonts w:asciiTheme="minorHAnsi" w:hAnsiTheme="minorHAnsi"/>
        </w:rPr>
      </w:pPr>
      <w:r w:rsidRPr="00080440">
        <w:rPr>
          <w:rFonts w:asciiTheme="minorHAnsi" w:hAnsiTheme="minorHAnsi"/>
        </w:rPr>
        <w:t>przedmiot umowy</w:t>
      </w:r>
      <w:r w:rsidR="00EB13EF">
        <w:rPr>
          <w:rFonts w:asciiTheme="minorHAnsi" w:hAnsiTheme="minorHAnsi"/>
        </w:rPr>
        <w:t>;</w:t>
      </w:r>
    </w:p>
    <w:p w14:paraId="03AA25FE" w14:textId="34258101" w:rsidR="004E1EDE" w:rsidRPr="00FE5C38" w:rsidRDefault="004E1EDE" w:rsidP="00AA5DFB">
      <w:pPr>
        <w:pStyle w:val="Akapitzlist"/>
        <w:numPr>
          <w:ilvl w:val="0"/>
          <w:numId w:val="22"/>
        </w:numPr>
        <w:ind w:left="641" w:hanging="357"/>
        <w:rPr>
          <w:rFonts w:asciiTheme="minorHAnsi" w:hAnsiTheme="minorHAnsi"/>
        </w:rPr>
      </w:pPr>
      <w:r w:rsidRPr="00FE5C38">
        <w:rPr>
          <w:rFonts w:asciiTheme="minorHAnsi" w:hAnsiTheme="minorHAnsi"/>
        </w:rPr>
        <w:t>prawa i obowiązki stron</w:t>
      </w:r>
      <w:r w:rsidR="00EB13EF">
        <w:rPr>
          <w:rFonts w:asciiTheme="minorHAnsi" w:hAnsiTheme="minorHAnsi"/>
        </w:rPr>
        <w:t>;</w:t>
      </w:r>
    </w:p>
    <w:p w14:paraId="318028FD" w14:textId="3D85852D" w:rsidR="004E1EDE" w:rsidRPr="00436A3D" w:rsidRDefault="004E1EDE" w:rsidP="00AA5DFB">
      <w:pPr>
        <w:pStyle w:val="Akapitzlist"/>
        <w:numPr>
          <w:ilvl w:val="0"/>
          <w:numId w:val="22"/>
        </w:numPr>
        <w:ind w:left="641" w:hanging="357"/>
        <w:rPr>
          <w:rFonts w:asciiTheme="minorHAnsi" w:hAnsiTheme="minorHAnsi"/>
        </w:rPr>
      </w:pPr>
      <w:r w:rsidRPr="00A4749F">
        <w:rPr>
          <w:rFonts w:asciiTheme="minorHAnsi" w:hAnsiTheme="minorHAnsi"/>
        </w:rPr>
        <w:t>zakres i formę udziału poszczególnych partnerów w projekcie w tym w zakresie realizowanych przez nich za</w:t>
      </w:r>
      <w:r w:rsidRPr="00436A3D">
        <w:rPr>
          <w:rFonts w:asciiTheme="minorHAnsi" w:hAnsiTheme="minorHAnsi"/>
        </w:rPr>
        <w:t>dań</w:t>
      </w:r>
      <w:r w:rsidR="00EB13EF">
        <w:rPr>
          <w:rFonts w:asciiTheme="minorHAnsi" w:hAnsiTheme="minorHAnsi"/>
        </w:rPr>
        <w:t>;</w:t>
      </w:r>
    </w:p>
    <w:p w14:paraId="1CB12FBA" w14:textId="42EBC28E" w:rsidR="004E1EDE" w:rsidRPr="00436A3D"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t>partnera wiodącego uprawnionego do reprezentowania pozostałych partnerów projektu</w:t>
      </w:r>
      <w:r w:rsidR="007670E8">
        <w:rPr>
          <w:rFonts w:asciiTheme="minorHAnsi" w:hAnsiTheme="minorHAnsi"/>
        </w:rPr>
        <w:t>;</w:t>
      </w:r>
    </w:p>
    <w:p w14:paraId="5480C6CA" w14:textId="73DD1E39" w:rsidR="004E1EDE" w:rsidRPr="000632EE"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lastRenderedPageBreak/>
        <w:t xml:space="preserve">sposób przekazywania dofinansowania na pokrycie kosztów ponoszonych przez poszczególnych partnerów projektu, umożliwiający określenie kwoty dofinansowania udzielonego każdemu </w:t>
      </w:r>
      <w:r w:rsidRPr="000632EE">
        <w:rPr>
          <w:rFonts w:asciiTheme="minorHAnsi" w:hAnsiTheme="minorHAnsi"/>
        </w:rPr>
        <w:t>z partnerów</w:t>
      </w:r>
      <w:r w:rsidR="00EB13EF">
        <w:rPr>
          <w:rFonts w:asciiTheme="minorHAnsi" w:hAnsiTheme="minorHAnsi"/>
        </w:rPr>
        <w:t>;</w:t>
      </w:r>
    </w:p>
    <w:p w14:paraId="6B571383" w14:textId="10C0E551" w:rsidR="004E1EDE" w:rsidRPr="00937AC4" w:rsidRDefault="004E1EDE" w:rsidP="00AA5DFB">
      <w:pPr>
        <w:pStyle w:val="Akapitzlist"/>
        <w:numPr>
          <w:ilvl w:val="0"/>
          <w:numId w:val="22"/>
        </w:numPr>
        <w:ind w:left="641" w:hanging="357"/>
        <w:rPr>
          <w:rFonts w:asciiTheme="minorHAnsi" w:hAnsiTheme="minorHAnsi"/>
        </w:rPr>
      </w:pPr>
      <w:r w:rsidRPr="00937AC4">
        <w:rPr>
          <w:rFonts w:asciiTheme="minorHAnsi" w:hAnsiTheme="minorHAnsi"/>
        </w:rPr>
        <w:t>sposób postępowania w przypadku naruszenia lub niewywiązania się stron z postanowień tej</w:t>
      </w:r>
      <w:r w:rsidR="00937AC4" w:rsidRPr="00937AC4">
        <w:rPr>
          <w:rFonts w:asciiTheme="minorHAnsi" w:hAnsiTheme="minorHAnsi"/>
        </w:rPr>
        <w:t> </w:t>
      </w:r>
      <w:r w:rsidRPr="00937AC4">
        <w:rPr>
          <w:rFonts w:asciiTheme="minorHAnsi" w:hAnsiTheme="minorHAnsi"/>
        </w:rPr>
        <w:t>umowy.</w:t>
      </w:r>
    </w:p>
    <w:p w14:paraId="06948A85" w14:textId="5E17541D" w:rsidR="004E1EDE" w:rsidRPr="004E1EDE" w:rsidRDefault="004E1EDE">
      <w:pPr>
        <w:rPr>
          <w:rFonts w:asciiTheme="minorHAnsi" w:hAnsiTheme="minorHAnsi"/>
        </w:rPr>
      </w:pPr>
      <w:r w:rsidRPr="000632EE">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0632EE">
        <w:rPr>
          <w:rFonts w:asciiTheme="minorHAnsi" w:hAnsiTheme="minorHAnsi"/>
        </w:rPr>
        <w:t> </w:t>
      </w:r>
      <w:r w:rsidRPr="000632EE">
        <w:rPr>
          <w:rFonts w:asciiTheme="minorHAnsi" w:hAnsiTheme="minorHAnsi"/>
        </w:rPr>
        <w:t>drodze wyjątku, w przypadkach uzasadnionych koniecznością zapewnienia prawidłowej i</w:t>
      </w:r>
      <w:r w:rsidR="00AA4C8C" w:rsidRPr="00080440">
        <w:rPr>
          <w:rFonts w:asciiTheme="minorHAnsi" w:hAnsiTheme="minorHAnsi"/>
        </w:rPr>
        <w:t> </w:t>
      </w:r>
      <w:r w:rsidRPr="00080440">
        <w:rPr>
          <w:rFonts w:asciiTheme="minorHAnsi" w:hAnsiTheme="minorHAnsi"/>
        </w:rPr>
        <w:t>terminowej realizacji projektu, może nastąpić zmiana partnera za zgodą IZ FEP. Dodatkowo, w</w:t>
      </w:r>
      <w:r w:rsidR="00AA4C8C" w:rsidRPr="00FE5C38">
        <w:rPr>
          <w:rFonts w:asciiTheme="minorHAnsi" w:hAnsiTheme="minorHAnsi"/>
        </w:rPr>
        <w:t> </w:t>
      </w:r>
      <w:r w:rsidRPr="00FE5C38">
        <w:rPr>
          <w:rFonts w:asciiTheme="minorHAnsi" w:hAnsiTheme="minorHAnsi"/>
        </w:rPr>
        <w:t>związku z wystąpieniem okoliczności, które nie mogły być znane na dzień zawarcia umowy o</w:t>
      </w:r>
      <w:r w:rsidR="00AA4C8C" w:rsidRPr="00A4749F">
        <w:rPr>
          <w:rFonts w:asciiTheme="minorHAnsi" w:hAnsiTheme="minorHAnsi"/>
        </w:rPr>
        <w:t> </w:t>
      </w:r>
      <w:r w:rsidRPr="00A4749F">
        <w:rPr>
          <w:rFonts w:asciiTheme="minorHAnsi" w:hAnsiTheme="minorHAnsi"/>
        </w:rPr>
        <w:t>dofinansowanie projektu, za zgodą IZ FEP, może nastąpić wybór partnera po zawarciu umowy o</w:t>
      </w:r>
      <w:r w:rsidR="00AA4C8C">
        <w:rPr>
          <w:rFonts w:asciiTheme="minorHAnsi" w:hAnsiTheme="minorHAnsi"/>
        </w:rPr>
        <w:t> </w:t>
      </w:r>
      <w:r w:rsidRPr="004E1EDE">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167A5653" w:rsidR="004E1EDE" w:rsidRPr="00937AC4" w:rsidRDefault="004E1EDE" w:rsidP="00F468CE">
      <w:pPr>
        <w:rPr>
          <w:rFonts w:asciiTheme="minorHAnsi" w:eastAsia="Calibri" w:hAnsiTheme="minorHAnsi"/>
        </w:rPr>
      </w:pPr>
      <w:r w:rsidRPr="004E1EDE">
        <w:rPr>
          <w:rFonts w:asciiTheme="minorHAnsi" w:eastAsia="Calibri" w:hAnsiTheme="minorHAnsi"/>
        </w:rPr>
        <w:t>Podmioty, o których mowa w art. 4, art. 5 ust. 1 i art. 6 ustawy z dnia 11 września 2019 r. Prawo zamówień publicznych, zwanej dalej „ustawą P</w:t>
      </w:r>
      <w:r w:rsidR="008F6513">
        <w:rPr>
          <w:rFonts w:asciiTheme="minorHAnsi" w:eastAsia="Calibri" w:hAnsiTheme="minorHAnsi"/>
        </w:rPr>
        <w:t>ZP</w:t>
      </w:r>
      <w:r w:rsidRPr="004E1EDE">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8F6513">
        <w:rPr>
          <w:rFonts w:asciiTheme="minorHAnsi" w:eastAsia="Calibri" w:hAnsiTheme="minorHAnsi"/>
        </w:rPr>
        <w:t>ZP</w:t>
      </w:r>
      <w:r w:rsidRPr="004E1EDE">
        <w:rPr>
          <w:rFonts w:asciiTheme="minorHAnsi" w:eastAsia="Calibri" w:hAnsiTheme="minorHAnsi"/>
        </w:rPr>
        <w:t>,</w:t>
      </w:r>
      <w:r w:rsidR="00937AC4">
        <w:rPr>
          <w:rFonts w:asciiTheme="minorHAnsi" w:eastAsia="Calibri" w:hAnsiTheme="minorHAnsi"/>
        </w:rPr>
        <w:t xml:space="preserve"> z </w:t>
      </w:r>
      <w:r w:rsidRPr="004E1EDE">
        <w:rPr>
          <w:rFonts w:asciiTheme="minorHAnsi" w:eastAsia="Calibri" w:hAnsiTheme="minorHAnsi"/>
        </w:rPr>
        <w:t>zachowaniem zasady przejrzystości i równego traktowania podmiotów, a w szczególności są zobowiązane do zachowania wymogów określonych w art. 39 ust. 2 ustawy wdrożeniowej:</w:t>
      </w:r>
    </w:p>
    <w:p w14:paraId="1840167D" w14:textId="77777777"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uwzględnienia przy wyborze partnerów:</w:t>
      </w:r>
    </w:p>
    <w:p w14:paraId="651D9D40" w14:textId="77777777" w:rsidR="002F52D9" w:rsidRDefault="004E1EDE" w:rsidP="001905CB">
      <w:pPr>
        <w:pStyle w:val="Akapitzlist"/>
        <w:numPr>
          <w:ilvl w:val="1"/>
          <w:numId w:val="39"/>
        </w:numPr>
        <w:ind w:left="1276" w:hanging="283"/>
        <w:rPr>
          <w:rFonts w:asciiTheme="minorHAnsi" w:eastAsia="Calibri" w:hAnsiTheme="minorHAnsi"/>
        </w:rPr>
      </w:pPr>
      <w:r w:rsidRPr="00B02BD4">
        <w:rPr>
          <w:rFonts w:asciiTheme="minorHAnsi" w:eastAsia="Calibri" w:hAnsiTheme="minorHAnsi"/>
        </w:rPr>
        <w:t xml:space="preserve">zgodności działania potencjalnego partnera z celami partnerstwa; </w:t>
      </w:r>
    </w:p>
    <w:p w14:paraId="1CBF5E87" w14:textId="3560FED9" w:rsidR="004E1EDE" w:rsidRPr="002F52D9" w:rsidRDefault="004E1EDE" w:rsidP="001905CB">
      <w:pPr>
        <w:pStyle w:val="Akapitzlist"/>
        <w:numPr>
          <w:ilvl w:val="1"/>
          <w:numId w:val="39"/>
        </w:numPr>
        <w:ind w:left="1276" w:hanging="283"/>
        <w:rPr>
          <w:rFonts w:asciiTheme="minorHAnsi" w:eastAsia="Calibri" w:hAnsiTheme="minorHAnsi"/>
        </w:rPr>
      </w:pPr>
      <w:r w:rsidRPr="002F52D9">
        <w:rPr>
          <w:rFonts w:asciiTheme="minorHAnsi" w:eastAsia="Calibri" w:hAnsiTheme="minorHAnsi"/>
        </w:rPr>
        <w:t>deklarowanego wkładu potencjalnego partnera w realizację celu partnerstwa;</w:t>
      </w:r>
    </w:p>
    <w:p w14:paraId="749A1D6F" w14:textId="77777777" w:rsidR="004E1EDE" w:rsidRPr="00B02BD4" w:rsidRDefault="004E1EDE" w:rsidP="001905CB">
      <w:pPr>
        <w:pStyle w:val="Akapitzlist"/>
        <w:numPr>
          <w:ilvl w:val="1"/>
          <w:numId w:val="39"/>
        </w:numPr>
        <w:ind w:left="1276" w:hanging="283"/>
        <w:rPr>
          <w:rFonts w:asciiTheme="minorHAnsi" w:eastAsia="Calibri" w:hAnsiTheme="minorHAnsi"/>
        </w:rPr>
      </w:pPr>
      <w:r w:rsidRPr="00B02BD4">
        <w:rPr>
          <w:rFonts w:asciiTheme="minorHAnsi" w:eastAsia="Calibri" w:hAnsiTheme="minorHAnsi"/>
        </w:rPr>
        <w:t>doświadczenia w realizacji projektów o podobnym charakterze;</w:t>
      </w:r>
    </w:p>
    <w:p w14:paraId="57681499" w14:textId="799207AB" w:rsidR="004E1EDE" w:rsidRPr="000632EE" w:rsidRDefault="004E1EDE" w:rsidP="005F4F84">
      <w:pPr>
        <w:pStyle w:val="Akapitzlist"/>
        <w:keepLines w:val="0"/>
        <w:numPr>
          <w:ilvl w:val="0"/>
          <w:numId w:val="23"/>
        </w:numPr>
        <w:ind w:left="641" w:hanging="357"/>
        <w:rPr>
          <w:rFonts w:asciiTheme="minorHAnsi" w:eastAsia="Calibri" w:hAnsiTheme="minorHAnsi"/>
        </w:rPr>
      </w:pPr>
      <w:r w:rsidRPr="00B02BD4">
        <w:rPr>
          <w:rFonts w:asciiTheme="minorHAnsi" w:eastAsia="Calibri" w:hAnsiTheme="minorHAnsi"/>
        </w:rPr>
        <w:t>podania do publicznej wiadomości na swojej stronie internetowej informacji o podmiotach wybranych do pełnienia funkcji partnera.</w:t>
      </w:r>
      <w:r w:rsidR="00B02BD4" w:rsidRPr="000632EE">
        <w:rPr>
          <w:rStyle w:val="Odwoanieprzypisudolnego"/>
          <w:rFonts w:asciiTheme="minorHAnsi" w:eastAsia="Calibri" w:hAnsiTheme="minorHAnsi"/>
        </w:rPr>
        <w:footnoteReference w:id="25"/>
      </w:r>
    </w:p>
    <w:p w14:paraId="4EEB135D" w14:textId="5303DE7A" w:rsidR="004E1EDE" w:rsidRPr="000632EE" w:rsidRDefault="004E1EDE" w:rsidP="005F4F84">
      <w:pPr>
        <w:keepLines w:val="0"/>
        <w:rPr>
          <w:rFonts w:asciiTheme="minorHAnsi" w:eastAsia="Calibri" w:hAnsiTheme="minorHAnsi"/>
        </w:rPr>
      </w:pPr>
      <w:r w:rsidRPr="000632EE">
        <w:rPr>
          <w:rFonts w:asciiTheme="minorHAnsi" w:eastAsia="Calibri" w:hAnsiTheme="minorHAnsi"/>
        </w:rPr>
        <w:t>Ponadto ustawa wdrożeniowa w art. 39 ust. 8 nakłada na podmiot, o którym mowa w art. 4, art. 5 ust. 1 i art. 6 ustawy P</w:t>
      </w:r>
      <w:r w:rsidR="008F6513">
        <w:rPr>
          <w:rFonts w:asciiTheme="minorHAnsi" w:eastAsia="Calibri" w:hAnsiTheme="minorHAnsi"/>
        </w:rPr>
        <w:t>ZP</w:t>
      </w:r>
      <w:r w:rsidRPr="000632EE">
        <w:rPr>
          <w:rFonts w:asciiTheme="minorHAnsi" w:eastAsia="Calibri" w:hAnsiTheme="minorHAnsi"/>
        </w:rPr>
        <w:t xml:space="preserve">, niebędący podmiotem inicjującym projekt partnerski, obowiązek podania do publicznej wiadomości w Biuletynie Informacji Publicznej informacji o rozpoczęciu realizacji projektu partnerskiego wraz z uzasadnieniem przyczyn przystąpienia do jego realizacji </w:t>
      </w:r>
      <w:r w:rsidR="00937AC4">
        <w:rPr>
          <w:rFonts w:asciiTheme="minorHAnsi" w:eastAsia="Calibri" w:hAnsiTheme="minorHAnsi"/>
        </w:rPr>
        <w:t>o</w:t>
      </w:r>
      <w:r w:rsidRPr="000632EE">
        <w:rPr>
          <w:rFonts w:asciiTheme="minorHAnsi" w:eastAsia="Calibri" w:hAnsiTheme="minorHAnsi"/>
        </w:rPr>
        <w:t>raz</w:t>
      </w:r>
      <w:r w:rsidR="00937AC4">
        <w:rPr>
          <w:rFonts w:asciiTheme="minorHAnsi" w:eastAsia="Calibri" w:hAnsiTheme="minorHAnsi"/>
        </w:rPr>
        <w:t> </w:t>
      </w:r>
      <w:r w:rsidRPr="000632EE">
        <w:rPr>
          <w:rFonts w:asciiTheme="minorHAnsi" w:eastAsia="Calibri" w:hAnsiTheme="minorHAnsi"/>
        </w:rPr>
        <w:t>wskazaniem partnera wiodącego w tym projekcie.</w:t>
      </w:r>
    </w:p>
    <w:p w14:paraId="2B52B233" w14:textId="136781CD" w:rsidR="004E1EDE" w:rsidRPr="00080440" w:rsidRDefault="004E1EDE" w:rsidP="00F468CE">
      <w:pPr>
        <w:rPr>
          <w:rFonts w:asciiTheme="minorHAnsi" w:eastAsia="Calibri" w:hAnsiTheme="minorHAnsi"/>
        </w:rPr>
      </w:pPr>
      <w:r w:rsidRPr="00080440">
        <w:rPr>
          <w:rFonts w:asciiTheme="minorHAnsi" w:eastAsia="Calibri" w:hAnsiTheme="minorHAnsi"/>
        </w:rPr>
        <w:lastRenderedPageBreak/>
        <w:t>Wybór partnerów przez podmioty niewymienione w art. 4, art. 5 ust. 1 i art. 6 ustawy P</w:t>
      </w:r>
      <w:r w:rsidR="008F6513">
        <w:rPr>
          <w:rFonts w:asciiTheme="minorHAnsi" w:eastAsia="Calibri" w:hAnsiTheme="minorHAnsi"/>
        </w:rPr>
        <w:t>ZP</w:t>
      </w:r>
      <w:r w:rsidRPr="00080440">
        <w:rPr>
          <w:rFonts w:asciiTheme="minorHAnsi" w:eastAsia="Calibri" w:hAnsiTheme="minorHAnsi"/>
        </w:rPr>
        <w:t>, tj.</w:t>
      </w:r>
      <w:r w:rsidR="008F6513">
        <w:rPr>
          <w:rFonts w:asciiTheme="minorHAnsi" w:eastAsia="Calibri" w:hAnsiTheme="minorHAnsi"/>
        </w:rPr>
        <w:t> </w:t>
      </w:r>
      <w:r w:rsidRPr="00080440">
        <w:rPr>
          <w:rFonts w:asciiTheme="minorHAnsi" w:eastAsia="Calibri" w:hAnsiTheme="minorHAnsi"/>
        </w:rPr>
        <w:t>niezobowiązane do stosowania ustawy P</w:t>
      </w:r>
      <w:r w:rsidR="008F6513">
        <w:rPr>
          <w:rFonts w:asciiTheme="minorHAnsi" w:eastAsia="Calibri" w:hAnsiTheme="minorHAnsi"/>
        </w:rPr>
        <w:t>ZP</w:t>
      </w:r>
      <w:r w:rsidRPr="00080440">
        <w:rPr>
          <w:rFonts w:asciiTheme="minorHAnsi" w:eastAsia="Calibri" w:hAnsiTheme="minorHAnsi"/>
        </w:rPr>
        <w:t>, nie wymaga zastosowania procedury konkurencyjnej.</w:t>
      </w:r>
    </w:p>
    <w:p w14:paraId="1E8B1915" w14:textId="77777777" w:rsidR="004E1EDE" w:rsidRPr="00080440" w:rsidRDefault="004E1EDE" w:rsidP="00F468CE">
      <w:pPr>
        <w:spacing w:after="120"/>
        <w:rPr>
          <w:rFonts w:asciiTheme="minorHAnsi" w:hAnsiTheme="minorHAnsi"/>
        </w:rPr>
      </w:pPr>
      <w:r w:rsidRPr="00080440">
        <w:rPr>
          <w:rFonts w:asciiTheme="minorHAnsi" w:hAnsiTheme="minorHAnsi"/>
        </w:rPr>
        <w:t>Wnioskodawca/Partner wiodący zobowiązany jest do zawarcia umowy o partnerstwie.</w:t>
      </w:r>
    </w:p>
    <w:p w14:paraId="594E0A34" w14:textId="7A1E4463" w:rsidR="004E1EDE" w:rsidRDefault="004E1EDE">
      <w:pPr>
        <w:rPr>
          <w:rFonts w:asciiTheme="minorHAnsi" w:hAnsiTheme="minorHAnsi"/>
        </w:rPr>
      </w:pPr>
      <w:r w:rsidRPr="00080440">
        <w:rPr>
          <w:rFonts w:asciiTheme="minorHAnsi" w:hAnsiTheme="minorHAnsi"/>
        </w:rPr>
        <w:t>Wz</w:t>
      </w:r>
      <w:r w:rsidR="00141929">
        <w:rPr>
          <w:rFonts w:asciiTheme="minorHAnsi" w:hAnsiTheme="minorHAnsi"/>
        </w:rPr>
        <w:t>ory</w:t>
      </w:r>
      <w:r w:rsidRPr="00080440">
        <w:rPr>
          <w:rFonts w:asciiTheme="minorHAnsi" w:hAnsiTheme="minorHAnsi"/>
        </w:rPr>
        <w:t xml:space="preserve"> um</w:t>
      </w:r>
      <w:r w:rsidR="00141929">
        <w:rPr>
          <w:rFonts w:asciiTheme="minorHAnsi" w:hAnsiTheme="minorHAnsi"/>
        </w:rPr>
        <w:t>ów</w:t>
      </w:r>
      <w:r w:rsidRPr="00080440">
        <w:rPr>
          <w:rFonts w:asciiTheme="minorHAnsi" w:hAnsiTheme="minorHAnsi"/>
        </w:rPr>
        <w:t xml:space="preserve"> o partnerstwie </w:t>
      </w:r>
      <w:r w:rsidRPr="00D24B68">
        <w:rPr>
          <w:rFonts w:asciiTheme="minorHAnsi" w:hAnsiTheme="minorHAnsi"/>
        </w:rPr>
        <w:t>stanowi</w:t>
      </w:r>
      <w:r w:rsidR="00141929" w:rsidRPr="00D24B68">
        <w:rPr>
          <w:rFonts w:asciiTheme="minorHAnsi" w:hAnsiTheme="minorHAnsi"/>
        </w:rPr>
        <w:t>ą</w:t>
      </w:r>
      <w:r w:rsidRPr="00D24B68">
        <w:rPr>
          <w:rFonts w:asciiTheme="minorHAnsi" w:hAnsiTheme="minorHAnsi"/>
        </w:rPr>
        <w:t xml:space="preserve"> załącznik</w:t>
      </w:r>
      <w:r w:rsidR="00141929" w:rsidRPr="00D24B68">
        <w:rPr>
          <w:rFonts w:asciiTheme="minorHAnsi" w:hAnsiTheme="minorHAnsi"/>
        </w:rPr>
        <w:t>i</w:t>
      </w:r>
      <w:r w:rsidRPr="00D24B68">
        <w:rPr>
          <w:rFonts w:asciiTheme="minorHAnsi" w:hAnsiTheme="minorHAnsi"/>
        </w:rPr>
        <w:t xml:space="preserve"> nr</w:t>
      </w:r>
      <w:r w:rsidR="00210282" w:rsidRPr="00D24B68">
        <w:rPr>
          <w:rFonts w:asciiTheme="minorHAnsi" w:hAnsiTheme="minorHAnsi"/>
        </w:rPr>
        <w:t xml:space="preserve"> </w:t>
      </w:r>
      <w:r w:rsidR="00050A20" w:rsidRPr="00D24B68">
        <w:rPr>
          <w:rFonts w:asciiTheme="minorHAnsi" w:hAnsiTheme="minorHAnsi"/>
        </w:rPr>
        <w:t>6</w:t>
      </w:r>
      <w:r w:rsidR="00210282" w:rsidRPr="00D24B68">
        <w:rPr>
          <w:rFonts w:asciiTheme="minorHAnsi" w:hAnsiTheme="minorHAnsi"/>
        </w:rPr>
        <w:t xml:space="preserve"> </w:t>
      </w:r>
      <w:r w:rsidR="00141929" w:rsidRPr="00D24B68">
        <w:rPr>
          <w:rFonts w:asciiTheme="minorHAnsi" w:hAnsiTheme="minorHAnsi"/>
        </w:rPr>
        <w:t>i nr</w:t>
      </w:r>
      <w:r w:rsidR="00CC2E55" w:rsidRPr="00D24B68">
        <w:rPr>
          <w:rFonts w:asciiTheme="minorHAnsi" w:hAnsiTheme="minorHAnsi"/>
        </w:rPr>
        <w:t xml:space="preserve"> </w:t>
      </w:r>
      <w:r w:rsidR="00050A20" w:rsidRPr="00D24B68">
        <w:rPr>
          <w:rFonts w:asciiTheme="minorHAnsi" w:hAnsiTheme="minorHAnsi"/>
        </w:rPr>
        <w:t>7</w:t>
      </w:r>
      <w:r w:rsidRPr="00D24B68">
        <w:rPr>
          <w:rFonts w:asciiTheme="minorHAnsi" w:hAnsiTheme="minorHAnsi"/>
        </w:rPr>
        <w:t xml:space="preserve"> do niniejszego</w:t>
      </w:r>
      <w:r w:rsidRPr="00A4749F">
        <w:rPr>
          <w:rFonts w:asciiTheme="minorHAnsi" w:hAnsiTheme="minorHAnsi"/>
        </w:rPr>
        <w:t xml:space="preserve"> regulaminu.</w:t>
      </w:r>
    </w:p>
    <w:p w14:paraId="21EA42FC" w14:textId="7645297F" w:rsidR="004E1EDE" w:rsidRPr="00F468CE" w:rsidRDefault="00F468CE">
      <w:pPr>
        <w:rPr>
          <w:rFonts w:asciiTheme="minorHAnsi" w:hAnsiTheme="minorHAnsi" w:cstheme="minorHAnsi"/>
          <w:b/>
          <w:sz w:val="26"/>
          <w:szCs w:val="26"/>
        </w:rPr>
      </w:pPr>
      <w:r w:rsidRPr="00F468CE">
        <w:rPr>
          <w:rFonts w:asciiTheme="minorHAnsi" w:hAnsiTheme="minorHAnsi" w:cstheme="minorHAnsi"/>
          <w:b/>
          <w:sz w:val="26"/>
          <w:szCs w:val="26"/>
        </w:rPr>
        <w:t>Uwaga</w:t>
      </w:r>
    </w:p>
    <w:p w14:paraId="33188C13" w14:textId="7EBD842E" w:rsidR="004E1EDE" w:rsidRPr="000632EE" w:rsidRDefault="004E1EDE">
      <w:pPr>
        <w:rPr>
          <w:rFonts w:asciiTheme="minorHAnsi" w:hAnsiTheme="minorHAnsi"/>
        </w:rPr>
      </w:pPr>
      <w:r w:rsidRPr="000632EE">
        <w:rPr>
          <w:rFonts w:asciiTheme="minorHAnsi" w:hAnsiTheme="minorHAnsi"/>
        </w:rPr>
        <w:t>W ramach naboru nie został określony wymóg partnerstwa.</w:t>
      </w:r>
    </w:p>
    <w:p w14:paraId="4FB5ECFE" w14:textId="6029DB97" w:rsidR="0020462C" w:rsidRPr="000149A2" w:rsidRDefault="0020462C" w:rsidP="00441198">
      <w:pPr>
        <w:pStyle w:val="Nagwek3"/>
        <w:ind w:left="493"/>
      </w:pPr>
      <w:bookmarkStart w:id="180" w:name="_Toc136253560"/>
      <w:bookmarkStart w:id="181" w:name="_Toc138234617"/>
      <w:bookmarkStart w:id="182" w:name="_Toc143762707"/>
      <w:bookmarkStart w:id="183" w:name="_Hlk138060962"/>
      <w:bookmarkStart w:id="184" w:name="_Hlk138151078"/>
      <w:r w:rsidRPr="000149A2">
        <w:t>Specyficzne warunki rozliczania wydatków</w:t>
      </w:r>
      <w:bookmarkEnd w:id="180"/>
      <w:bookmarkEnd w:id="181"/>
      <w:bookmarkEnd w:id="182"/>
    </w:p>
    <w:p w14:paraId="54D25939" w14:textId="69938F0F" w:rsidR="00572599" w:rsidRDefault="00572599" w:rsidP="00572599">
      <w:pPr>
        <w:shd w:val="clear" w:color="auto" w:fill="FFFFFF"/>
      </w:pPr>
      <w:bookmarkStart w:id="185" w:name="_Hlk134784167"/>
      <w:bookmarkEnd w:id="183"/>
      <w:bookmarkEnd w:id="184"/>
      <w:r w:rsidRPr="000632EE">
        <w:rPr>
          <w:rFonts w:eastAsia="Calibri"/>
        </w:rPr>
        <w:t xml:space="preserve">Szczegółowe warunki finansowania i rozliczania projektu, jak również konstrukcji budżetu są opisane w </w:t>
      </w:r>
      <w:r w:rsidRPr="00466938">
        <w:rPr>
          <w:rFonts w:eastAsia="Calibri"/>
        </w:rPr>
        <w:t xml:space="preserve">dokumencie </w:t>
      </w:r>
      <w:r w:rsidRPr="00466938">
        <w:rPr>
          <w:b/>
        </w:rPr>
        <w:t>Zasady realizacji projektów w ramach EFS</w:t>
      </w:r>
      <w:r w:rsidRPr="00047DCF">
        <w:t>+</w:t>
      </w:r>
      <w:r w:rsidRPr="00047DCF">
        <w:rPr>
          <w:rFonts w:eastAsia="Calibri"/>
        </w:rPr>
        <w:t xml:space="preserve">, </w:t>
      </w:r>
      <w:r w:rsidRPr="00047DCF">
        <w:rPr>
          <w:rFonts w:asciiTheme="minorHAnsi" w:hAnsiTheme="minorHAnsi"/>
        </w:rPr>
        <w:t>zamieszczonych</w:t>
      </w:r>
      <w:r>
        <w:rPr>
          <w:rFonts w:asciiTheme="minorHAnsi" w:hAnsiTheme="minorHAnsi"/>
          <w:b/>
        </w:rPr>
        <w:t xml:space="preserve"> w zakładce: </w:t>
      </w:r>
      <w:hyperlink r:id="rId28" w:history="1">
        <w:r>
          <w:rPr>
            <w:rStyle w:val="Hipercze"/>
            <w:rFonts w:asciiTheme="minorHAnsi" w:hAnsiTheme="minorHAnsi"/>
            <w:b/>
          </w:rPr>
          <w:t>Zapoznaj się z prawem i dokumentami</w:t>
        </w:r>
      </w:hyperlink>
      <w:r>
        <w:rPr>
          <w:rStyle w:val="Hipercze"/>
          <w:rFonts w:asciiTheme="minorHAnsi" w:hAnsiTheme="minorHAnsi"/>
          <w:b/>
        </w:rPr>
        <w:t xml:space="preserve"> </w:t>
      </w:r>
      <w:r w:rsidRPr="00466938">
        <w:rPr>
          <w:rFonts w:eastAsia="Calibri"/>
        </w:rPr>
        <w:t>oraz</w:t>
      </w:r>
      <w:r w:rsidRPr="000632EE">
        <w:rPr>
          <w:rFonts w:eastAsia="Calibri"/>
        </w:rPr>
        <w:t xml:space="preserve"> </w:t>
      </w:r>
      <w:r w:rsidRPr="000632EE">
        <w:t xml:space="preserve">Wytycznych </w:t>
      </w:r>
      <w:r>
        <w:t>dotyczących</w:t>
      </w:r>
      <w:r w:rsidRPr="000632EE">
        <w:t xml:space="preserve"> kwalifikowalności wydatków na lata 2021-2027.</w:t>
      </w:r>
    </w:p>
    <w:p w14:paraId="7B7CF5AE" w14:textId="2B78D874" w:rsidR="0020462C" w:rsidRPr="00D24B68" w:rsidRDefault="00B416CF" w:rsidP="00D24B68">
      <w:pPr>
        <w:pStyle w:val="Nagwek4"/>
      </w:pPr>
      <w:r w:rsidRPr="00D24B68">
        <w:t>Ocena kwalifikowalności wydatków</w:t>
      </w:r>
    </w:p>
    <w:p w14:paraId="03EA05CE" w14:textId="04904EB3" w:rsidR="0020462C" w:rsidRPr="004E08B9" w:rsidRDefault="0020462C">
      <w:pPr>
        <w:shd w:val="clear" w:color="auto" w:fill="FFFFFF"/>
      </w:pPr>
      <w:r w:rsidRPr="000632EE">
        <w:t xml:space="preserve">Ocena kwalifikowalności projektu dokonywana jest na etapie oceny wniosku o dofinansowanie projektu. Sprawdzeniu podlega, czy przedłożony projekt może stanowić przedmiot dofinansowania w ramach naboru. </w:t>
      </w:r>
      <w:r w:rsidRPr="000632EE">
        <w:rPr>
          <w:b/>
        </w:rPr>
        <w:t>Fakt, że dany projekt kwalifikuje się do współfinansowania w ramach naboru</w:t>
      </w:r>
      <w:r w:rsidR="004E08B9">
        <w:rPr>
          <w:b/>
        </w:rPr>
        <w:t xml:space="preserve"> n</w:t>
      </w:r>
      <w:r w:rsidRPr="000632EE">
        <w:rPr>
          <w:b/>
        </w:rPr>
        <w:t>ie</w:t>
      </w:r>
      <w:r w:rsidR="004E08B9">
        <w:rPr>
          <w:b/>
        </w:rPr>
        <w:t> </w:t>
      </w:r>
      <w:r w:rsidRPr="000632EE">
        <w:rPr>
          <w:b/>
        </w:rPr>
        <w:t xml:space="preserve">oznacza, że wszystkie wydatki poniesione podczas jego realizacji będą uznane </w:t>
      </w:r>
      <w:r w:rsidR="004E08B9">
        <w:rPr>
          <w:b/>
        </w:rPr>
        <w:t>z</w:t>
      </w:r>
      <w:r w:rsidRPr="000632EE">
        <w:rPr>
          <w:b/>
        </w:rPr>
        <w:t>a</w:t>
      </w:r>
      <w:r w:rsidR="004E08B9">
        <w:rPr>
          <w:b/>
        </w:rPr>
        <w:t> </w:t>
      </w:r>
      <w:r w:rsidRPr="000632EE">
        <w:rPr>
          <w:b/>
        </w:rPr>
        <w:t>kwalifikowalne.</w:t>
      </w:r>
      <w:r w:rsidRPr="000632EE">
        <w:t xml:space="preserve"> Ocena kwalifikowalności wydatku polega na analizie zgodności jego poniesienia </w:t>
      </w:r>
      <w:r w:rsidR="004E08B9" w:rsidRPr="004E08B9">
        <w:t>z </w:t>
      </w:r>
      <w:r w:rsidRPr="00080440">
        <w:t>obowiązującymi przepisami prawa unijnego i prawa krajowego, umową o dofinansowanie projektu oraz dokumentami, do których stosowania beneficjent zobowiązał się w umowie o dofinansowanie projektu.</w:t>
      </w:r>
    </w:p>
    <w:p w14:paraId="43ED7166" w14:textId="1F54FA14" w:rsidR="0020462C" w:rsidRPr="00FE5C38" w:rsidRDefault="0020462C" w:rsidP="0006091A">
      <w:pPr>
        <w:shd w:val="clear" w:color="auto" w:fill="FFFFFF"/>
      </w:pPr>
      <w:r w:rsidRPr="00FE5C38">
        <w:t>Kwalifikowalność wydatków badana jest na etapie realizacji projektu w ramach weryfikacji wniosków o</w:t>
      </w:r>
      <w:r w:rsidR="00873969">
        <w:t> </w:t>
      </w:r>
      <w:r w:rsidRPr="00FE5C38">
        <w:t xml:space="preserve">płatność, a także na etapie kontroli projektu. </w:t>
      </w:r>
    </w:p>
    <w:p w14:paraId="07242D6D" w14:textId="77777777" w:rsidR="0020462C" w:rsidRPr="002C6E0B" w:rsidRDefault="0020462C" w:rsidP="0020462C">
      <w:pPr>
        <w:tabs>
          <w:tab w:val="num" w:pos="360"/>
        </w:tabs>
        <w:ind w:right="-143"/>
      </w:pPr>
      <w:r w:rsidRPr="00A4749F">
        <w:t xml:space="preserve">Możliwe jest ponoszenie wydatków przed podpisaniem umowy o dofinansowanie projektu </w:t>
      </w:r>
      <w:r w:rsidRPr="002C6E0B">
        <w:rPr>
          <w:b/>
        </w:rPr>
        <w:t>na wyłączne ryzyko wnioskodawcy i partnerów</w:t>
      </w:r>
      <w:r w:rsidRPr="002C6E0B">
        <w:t>, przy zastrzeżeniu, że wydatki muszą dotyczyć okresu realizacji projektu wskazanego we wniosku o dofinansowanie.</w:t>
      </w:r>
    </w:p>
    <w:p w14:paraId="1088C87B" w14:textId="48EB3EF1" w:rsidR="0020462C" w:rsidRPr="00EB13EF" w:rsidRDefault="008F11C7" w:rsidP="00D24B68">
      <w:pPr>
        <w:pStyle w:val="Nagwek4"/>
      </w:pPr>
      <w:bookmarkStart w:id="186" w:name="_Toc422301651"/>
      <w:bookmarkStart w:id="187" w:name="_Toc430777824"/>
      <w:bookmarkStart w:id="188" w:name="_Toc431281555"/>
      <w:bookmarkStart w:id="189" w:name="_Toc431290103"/>
      <w:bookmarkStart w:id="190" w:name="_Toc436032915"/>
      <w:r w:rsidRPr="003F764C">
        <w:t>Uproszczone metody rozliczania wydatków</w:t>
      </w:r>
      <w:bookmarkEnd w:id="186"/>
      <w:bookmarkEnd w:id="187"/>
      <w:bookmarkEnd w:id="188"/>
      <w:bookmarkEnd w:id="189"/>
      <w:bookmarkEnd w:id="190"/>
    </w:p>
    <w:p w14:paraId="4A693F5E" w14:textId="77777777" w:rsidR="001E596F" w:rsidRDefault="001E596F" w:rsidP="001E596F">
      <w:pPr>
        <w:tabs>
          <w:tab w:val="num" w:pos="360"/>
        </w:tabs>
        <w:rPr>
          <w:rFonts w:asciiTheme="minorHAnsi" w:hAnsiTheme="minorHAnsi"/>
          <w:b/>
        </w:rPr>
      </w:pPr>
      <w:bookmarkStart w:id="191" w:name="_Toc422301655"/>
      <w:bookmarkStart w:id="192" w:name="_Toc430777825"/>
      <w:bookmarkStart w:id="193" w:name="_Toc431281556"/>
      <w:bookmarkStart w:id="194" w:name="_Toc431290104"/>
      <w:bookmarkStart w:id="195"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6"/>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42B0E86B" w14:textId="2F48ADEC" w:rsidR="001E596F" w:rsidRDefault="001E596F" w:rsidP="001E596F">
      <w:pPr>
        <w:tabs>
          <w:tab w:val="num" w:pos="360"/>
        </w:tabs>
      </w:pPr>
      <w:r>
        <w:t>W umowie o dofinansowanie projektu określone zostaną wskaźniki rozliczające daną kwotę ryczałtową oraz dokumenty potwierdzające osiągnięcie rezultatów, wykonanie produktów lub</w:t>
      </w:r>
      <w:r w:rsidR="00A815BD">
        <w:t> </w:t>
      </w:r>
      <w:r>
        <w:t>zrealizowanie działań zgodnie z zatwierdzonym wnioskiem o dofinansowanie projektu.</w:t>
      </w:r>
    </w:p>
    <w:p w14:paraId="3EFA330D" w14:textId="77777777" w:rsidR="00494FE6" w:rsidRDefault="00494FE6" w:rsidP="00494FE6">
      <w:pPr>
        <w:tabs>
          <w:tab w:val="num" w:pos="360"/>
        </w:tabs>
      </w:pPr>
      <w:r w:rsidRPr="0078236E">
        <w:lastRenderedPageBreak/>
        <w:t xml:space="preserve">W ramach naboru </w:t>
      </w:r>
      <w:r w:rsidRPr="00340647">
        <w:rPr>
          <w:b/>
        </w:rPr>
        <w:t>wsparcie finansowe na realizację staży uczniowskich jest kwalifikowalne wyłącznie w formie stawek jednostkowych</w:t>
      </w:r>
      <w:r w:rsidRPr="0078236E">
        <w:t xml:space="preserve"> oraz udzielane i rozliczane </w:t>
      </w:r>
      <w:r w:rsidRPr="00C15E42">
        <w:t xml:space="preserve">zgodnie z warunkami określonymi w sekcji </w:t>
      </w:r>
      <w:r>
        <w:t>6</w:t>
      </w:r>
      <w:r w:rsidRPr="00C15E42">
        <w:t>.</w:t>
      </w:r>
      <w:r>
        <w:t>3</w:t>
      </w:r>
      <w:r w:rsidRPr="00C15E42">
        <w:t>.1 Wytycznych dotyczących realizacji projektów z udziałem środków Europejskiego Funduszu Społecznego Plus w regionalnych programach na lata 2021–2027</w:t>
      </w:r>
    </w:p>
    <w:p w14:paraId="7D339579" w14:textId="173C37CF" w:rsidR="00494FE6" w:rsidRDefault="00494FE6" w:rsidP="00127930">
      <w:pPr>
        <w:tabs>
          <w:tab w:val="num" w:pos="360"/>
        </w:tabs>
        <w:ind w:right="-143"/>
        <w:rPr>
          <w:rFonts w:asciiTheme="minorHAnsi" w:hAnsiTheme="minorHAnsi"/>
        </w:rPr>
      </w:pPr>
      <w:r>
        <w:t xml:space="preserve">W związku z powyższym, wydatki związane ze stażem uczniowskim powinny zostać ujęte w ramach jednego zadania natomiast pozostała cześć kosztów bezpośrednich projektu powinna zostać rozliczana w oparciu o kwoty ryczałtowe. </w:t>
      </w:r>
    </w:p>
    <w:p w14:paraId="59BD9D1A" w14:textId="12F2870C" w:rsidR="00127930" w:rsidRPr="00410127" w:rsidRDefault="001E596F" w:rsidP="00127930">
      <w:pPr>
        <w:tabs>
          <w:tab w:val="num" w:pos="360"/>
        </w:tabs>
        <w:ind w:right="-143"/>
        <w:rPr>
          <w:rFonts w:asciiTheme="minorHAnsi" w:hAnsiTheme="minorHAnsi"/>
        </w:rPr>
      </w:pPr>
      <w:r w:rsidRPr="00CE3793">
        <w:rPr>
          <w:rFonts w:asciiTheme="minorHAnsi" w:hAnsiTheme="minorHAnsi"/>
        </w:rPr>
        <w:t xml:space="preserve">Szczegółowe warunki rozliczania projektu metodami uproszczonymi  zostały opisane w </w:t>
      </w:r>
      <w:r>
        <w:rPr>
          <w:rFonts w:asciiTheme="minorHAnsi" w:eastAsia="Calibri" w:hAnsiTheme="minorHAnsi"/>
        </w:rPr>
        <w:t xml:space="preserve">podrozdziale 3.10 </w:t>
      </w:r>
      <w:r w:rsidRPr="00CC0F67">
        <w:rPr>
          <w:rFonts w:asciiTheme="minorHAnsi" w:hAnsiTheme="minorHAnsi"/>
        </w:rPr>
        <w:t xml:space="preserve">Wytycznych </w:t>
      </w:r>
      <w:r>
        <w:rPr>
          <w:rFonts w:asciiTheme="minorHAnsi" w:hAnsiTheme="minorHAnsi"/>
        </w:rPr>
        <w:t>dotyczących</w:t>
      </w:r>
      <w:r w:rsidRPr="00CC0F67">
        <w:rPr>
          <w:rFonts w:asciiTheme="minorHAnsi" w:hAnsiTheme="minorHAnsi"/>
        </w:rPr>
        <w:t xml:space="preserve"> kwalifikowalności wydatków na lata 2021-2027</w:t>
      </w:r>
      <w:r>
        <w:rPr>
          <w:rFonts w:asciiTheme="minorHAnsi" w:hAnsiTheme="minorHAnsi"/>
        </w:rPr>
        <w:t xml:space="preserve"> </w:t>
      </w:r>
      <w:r w:rsidR="00127930">
        <w:rPr>
          <w:rFonts w:asciiTheme="minorHAnsi" w:hAnsiTheme="minorHAnsi"/>
        </w:rPr>
        <w:t xml:space="preserve">oraz </w:t>
      </w:r>
      <w:hyperlink r:id="rId29" w:history="1">
        <w:r w:rsidR="00127930" w:rsidRPr="00036676">
          <w:rPr>
            <w:rStyle w:val="Hipercze"/>
            <w:rFonts w:asciiTheme="minorHAnsi" w:hAnsiTheme="minorHAnsi"/>
          </w:rPr>
          <w:t>Zasadach realizacji projektów w ramach EFS+</w:t>
        </w:r>
      </w:hyperlink>
      <w:r w:rsidR="00127930" w:rsidRPr="0069548F">
        <w:rPr>
          <w:rFonts w:asciiTheme="minorHAnsi" w:hAnsiTheme="minorHAnsi"/>
        </w:rPr>
        <w:t>.</w:t>
      </w:r>
    </w:p>
    <w:p w14:paraId="0178D3E5" w14:textId="2C166078" w:rsidR="00127930" w:rsidRPr="00410127" w:rsidRDefault="001E596F" w:rsidP="00127930">
      <w:pPr>
        <w:tabs>
          <w:tab w:val="num" w:pos="360"/>
        </w:tabs>
        <w:ind w:right="-143"/>
        <w:rPr>
          <w:rFonts w:asciiTheme="minorHAnsi" w:hAnsiTheme="minorHAnsi"/>
        </w:rPr>
      </w:pPr>
      <w:r w:rsidRPr="00410127">
        <w:rPr>
          <w:rFonts w:asciiTheme="minorHAnsi" w:hAnsiTheme="minorHAnsi"/>
        </w:rPr>
        <w:t>Koszty pośrednie w projekcie rozliczane są wyłącznie z wykorzystaniem stawek ryczałtowych określonych w podrozdziale 3.12 pkt 5 Wytycznych w zakresie kwalifikowalności wydatków na</w:t>
      </w:r>
      <w:r w:rsidR="00A815BD">
        <w:rPr>
          <w:rFonts w:asciiTheme="minorHAnsi" w:hAnsiTheme="minorHAnsi"/>
        </w:rPr>
        <w:t> </w:t>
      </w:r>
      <w:r w:rsidRPr="00410127">
        <w:rPr>
          <w:rFonts w:asciiTheme="minorHAnsi" w:hAnsiTheme="minorHAnsi"/>
        </w:rPr>
        <w:t>lata</w:t>
      </w:r>
      <w:r w:rsidR="00A815BD">
        <w:rPr>
          <w:rFonts w:asciiTheme="minorHAnsi" w:hAnsiTheme="minorHAnsi"/>
        </w:rPr>
        <w:t> </w:t>
      </w:r>
      <w:r w:rsidRPr="00410127">
        <w:rPr>
          <w:rFonts w:asciiTheme="minorHAnsi" w:hAnsiTheme="minorHAnsi"/>
        </w:rPr>
        <w:t xml:space="preserve">2021-2027 oraz </w:t>
      </w:r>
      <w:hyperlink r:id="rId30" w:history="1">
        <w:r w:rsidR="00127930" w:rsidRPr="00036676">
          <w:rPr>
            <w:rStyle w:val="Hipercze"/>
            <w:rFonts w:asciiTheme="minorHAnsi" w:hAnsiTheme="minorHAnsi"/>
          </w:rPr>
          <w:t>Zasadach realizacji projektów w ramach EFS+</w:t>
        </w:r>
      </w:hyperlink>
      <w:r w:rsidR="00127930" w:rsidRPr="0069548F">
        <w:rPr>
          <w:rFonts w:asciiTheme="minorHAnsi" w:hAnsiTheme="minorHAnsi"/>
        </w:rPr>
        <w:t>.</w:t>
      </w:r>
    </w:p>
    <w:p w14:paraId="0D2A7BBB" w14:textId="4B150EE7" w:rsidR="0020462C" w:rsidRPr="00D24B68" w:rsidRDefault="0006091A" w:rsidP="00D24B68">
      <w:pPr>
        <w:pStyle w:val="Nagwek4"/>
      </w:pPr>
      <w:r w:rsidRPr="00D24B68">
        <w:t>Podatek od towarów i usług (vat)</w:t>
      </w:r>
      <w:bookmarkEnd w:id="191"/>
      <w:bookmarkEnd w:id="192"/>
      <w:bookmarkEnd w:id="193"/>
      <w:bookmarkEnd w:id="194"/>
      <w:bookmarkEnd w:id="195"/>
    </w:p>
    <w:p w14:paraId="31D97C1E" w14:textId="4901B049" w:rsidR="0020462C" w:rsidRPr="000632EE" w:rsidRDefault="0020462C">
      <w:pPr>
        <w:tabs>
          <w:tab w:val="num" w:pos="360"/>
        </w:tabs>
      </w:pPr>
      <w:r w:rsidRPr="000632EE">
        <w:t xml:space="preserve">Podatek VAT w projekcie, którego łączny koszt jest </w:t>
      </w:r>
      <w:r w:rsidRPr="000632EE">
        <w:rPr>
          <w:b/>
        </w:rPr>
        <w:t>mniejszy niż 5 mln EUR</w:t>
      </w:r>
      <w:r w:rsidRPr="000632EE">
        <w:t xml:space="preserve"> (włączając VAT) jest</w:t>
      </w:r>
      <w:r w:rsidR="00A815BD">
        <w:t> </w:t>
      </w:r>
      <w:r w:rsidRPr="000632EE">
        <w:t xml:space="preserve">kwalifikowalny. </w:t>
      </w:r>
    </w:p>
    <w:p w14:paraId="7F7B53CD" w14:textId="6F41BCED" w:rsidR="0020462C" w:rsidRPr="000632EE" w:rsidRDefault="0020462C" w:rsidP="0020462C">
      <w:pPr>
        <w:tabs>
          <w:tab w:val="num" w:pos="360"/>
        </w:tabs>
      </w:pPr>
      <w:r w:rsidRPr="000632EE">
        <w:t>Podatek VAT w projekcie, którego ł</w:t>
      </w:r>
      <w:r w:rsidR="004B065A">
        <w:rPr>
          <w:rFonts w:cs="Calibri"/>
          <w:szCs w:val="22"/>
        </w:rPr>
        <w:t>ą</w:t>
      </w:r>
      <w:r w:rsidRPr="000632EE">
        <w:t xml:space="preserve">czny koszt wynosi </w:t>
      </w:r>
      <w:r w:rsidRPr="000632EE">
        <w:rPr>
          <w:b/>
        </w:rPr>
        <w:t>co najmniej 5 mln EUR</w:t>
      </w:r>
      <w:r w:rsidRPr="000632EE">
        <w:t xml:space="preserve"> (włączając VAT) może być kwalifikowalny, gdy brak jest prawnej możliwości odzyskania podatku VAT zgodnie z przepisami prawa krajowego.</w:t>
      </w:r>
    </w:p>
    <w:p w14:paraId="43C739C1" w14:textId="25B69BD6" w:rsidR="001E596F" w:rsidRPr="002C6E0B" w:rsidRDefault="001E596F" w:rsidP="001E596F">
      <w:pPr>
        <w:tabs>
          <w:tab w:val="num" w:pos="360"/>
        </w:tabs>
      </w:pPr>
      <w:bookmarkStart w:id="196" w:name="_Hlk141185704"/>
      <w:r w:rsidRPr="000632EE">
        <w:t xml:space="preserve">W przypadku kwalifikowania </w:t>
      </w:r>
      <w:r>
        <w:t>w projekcie</w:t>
      </w:r>
      <w:r w:rsidR="00A337DD">
        <w:t xml:space="preserve"> o wartości </w:t>
      </w:r>
      <w:r w:rsidR="005332EC" w:rsidRPr="005332EC">
        <w:rPr>
          <w:b/>
        </w:rPr>
        <w:t>co najmniej 5 mln EUR</w:t>
      </w:r>
      <w:r w:rsidR="005332EC">
        <w:t xml:space="preserve"> (włączając VAT)</w:t>
      </w:r>
      <w:r>
        <w:t xml:space="preserve"> </w:t>
      </w:r>
      <w:r w:rsidRPr="000632EE">
        <w:t>podatku VAT, wniosk</w:t>
      </w:r>
      <w:r w:rsidRPr="00080440">
        <w:t>odawca zobowiązany</w:t>
      </w:r>
      <w:r>
        <w:t xml:space="preserve"> jest</w:t>
      </w:r>
      <w:r w:rsidRPr="00080440">
        <w:t xml:space="preserve"> </w:t>
      </w:r>
      <w:r>
        <w:t>zadeklarować, iż</w:t>
      </w:r>
      <w:r w:rsidRPr="000632EE">
        <w:t xml:space="preserve"> </w:t>
      </w:r>
      <w:r>
        <w:t>w odniesieniu do kwoty podatku VAT określonej w punkcie „Uzasadnienie dla</w:t>
      </w:r>
      <w:r w:rsidR="00362BD3">
        <w:t> </w:t>
      </w:r>
      <w:r>
        <w:t xml:space="preserve">kwalifikowalności VAT” wniosku o dofinansowanie, </w:t>
      </w:r>
      <w:r w:rsidRPr="000632EE">
        <w:rPr>
          <w:b/>
        </w:rPr>
        <w:t>nie</w:t>
      </w:r>
      <w:r w:rsidR="005332EC">
        <w:rPr>
          <w:b/>
        </w:rPr>
        <w:t> </w:t>
      </w:r>
      <w:r w:rsidRPr="000632EE">
        <w:rPr>
          <w:b/>
        </w:rPr>
        <w:t>ma</w:t>
      </w:r>
      <w:r w:rsidR="005332EC">
        <w:rPr>
          <w:b/>
        </w:rPr>
        <w:t> </w:t>
      </w:r>
      <w:r w:rsidRPr="000632EE">
        <w:rPr>
          <w:b/>
        </w:rPr>
        <w:t>prawnej możliwości odzyskania</w:t>
      </w:r>
      <w:r>
        <w:rPr>
          <w:b/>
        </w:rPr>
        <w:t xml:space="preserve"> tego</w:t>
      </w:r>
      <w:r w:rsidRPr="000632EE">
        <w:rPr>
          <w:b/>
        </w:rPr>
        <w:t xml:space="preserve"> podatku</w:t>
      </w:r>
      <w:r>
        <w:t xml:space="preserve"> i złożyć „Oświadczenie o kwalifikowalności VAT” w</w:t>
      </w:r>
      <w:r w:rsidR="005332EC">
        <w:t> </w:t>
      </w:r>
      <w:r>
        <w:t>części Oświadczenia.</w:t>
      </w:r>
    </w:p>
    <w:bookmarkEnd w:id="196"/>
    <w:p w14:paraId="4CFF6FF0" w14:textId="7B12D89C" w:rsidR="001E596F" w:rsidRPr="004E08B9" w:rsidRDefault="001E596F" w:rsidP="001E596F">
      <w:pPr>
        <w:tabs>
          <w:tab w:val="num" w:pos="360"/>
        </w:tabs>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w:t>
      </w:r>
      <w:r w:rsidR="00362BD3">
        <w:t> </w:t>
      </w:r>
      <w:r w:rsidRPr="000632EE">
        <w:t>osobę/y uprawnione do reprezentowania partnera/ów będzie stanowić załącznik do umowy</w:t>
      </w:r>
      <w:r w:rsidR="004E08B9">
        <w:t xml:space="preserve"> o </w:t>
      </w:r>
      <w:r w:rsidRPr="000632EE">
        <w:t>dofinansowanie projektu.</w:t>
      </w:r>
    </w:p>
    <w:p w14:paraId="55ED6F4F" w14:textId="77777777" w:rsidR="0072577E" w:rsidRPr="00410127" w:rsidRDefault="0020462C" w:rsidP="0072577E">
      <w:pPr>
        <w:tabs>
          <w:tab w:val="num" w:pos="360"/>
        </w:tabs>
        <w:ind w:right="-143"/>
        <w:rPr>
          <w:rFonts w:asciiTheme="minorHAnsi" w:hAnsiTheme="minorHAnsi"/>
        </w:rPr>
      </w:pPr>
      <w:r w:rsidRPr="000632EE">
        <w:t>Dodatkowe informacje na temat rozliczania podatku VAT w projekcie znajdują się w podrozdziale 3.5</w:t>
      </w:r>
      <w:r w:rsidR="0072577E">
        <w:t> </w:t>
      </w:r>
      <w:r w:rsidRPr="000632EE">
        <w:t xml:space="preserve">Wytycznych </w:t>
      </w:r>
      <w:r w:rsidR="000301B5">
        <w:t>dotyczących</w:t>
      </w:r>
      <w:r w:rsidRPr="000632EE">
        <w:t xml:space="preserve"> kwalifikowalności wydatków na lata 2021-2027</w:t>
      </w:r>
      <w:r w:rsidR="001E596F">
        <w:t xml:space="preserve"> </w:t>
      </w:r>
      <w:r w:rsidR="0072577E" w:rsidRPr="00C72DD5">
        <w:t xml:space="preserve">oraz </w:t>
      </w:r>
      <w:hyperlink r:id="rId31" w:history="1">
        <w:r w:rsidR="0072577E" w:rsidRPr="00036676">
          <w:rPr>
            <w:rStyle w:val="Hipercze"/>
            <w:rFonts w:asciiTheme="minorHAnsi" w:hAnsiTheme="minorHAnsi"/>
          </w:rPr>
          <w:t>Zasadach realizacji projektów w</w:t>
        </w:r>
        <w:r w:rsidR="0072577E">
          <w:rPr>
            <w:rStyle w:val="Hipercze"/>
            <w:rFonts w:asciiTheme="minorHAnsi" w:hAnsiTheme="minorHAnsi"/>
          </w:rPr>
          <w:t> </w:t>
        </w:r>
        <w:r w:rsidR="0072577E" w:rsidRPr="00036676">
          <w:rPr>
            <w:rStyle w:val="Hipercze"/>
            <w:rFonts w:asciiTheme="minorHAnsi" w:hAnsiTheme="minorHAnsi"/>
          </w:rPr>
          <w:t>ramach EFS+</w:t>
        </w:r>
      </w:hyperlink>
      <w:r w:rsidR="0072577E" w:rsidRPr="0069548F">
        <w:rPr>
          <w:rFonts w:asciiTheme="minorHAnsi" w:hAnsiTheme="minorHAnsi"/>
        </w:rPr>
        <w:t>.</w:t>
      </w:r>
    </w:p>
    <w:p w14:paraId="0BC1F320" w14:textId="764F2939" w:rsidR="0020462C" w:rsidRPr="00D24B68" w:rsidRDefault="0006091A" w:rsidP="0072577E">
      <w:pPr>
        <w:tabs>
          <w:tab w:val="num" w:pos="360"/>
        </w:tabs>
        <w:rPr>
          <w:b/>
          <w:szCs w:val="22"/>
        </w:rPr>
      </w:pPr>
      <w:r w:rsidRPr="00D24B68">
        <w:rPr>
          <w:b/>
          <w:szCs w:val="22"/>
        </w:rPr>
        <w:t>Dostępność</w:t>
      </w:r>
    </w:p>
    <w:p w14:paraId="2A98CBCC" w14:textId="1823ABBE" w:rsidR="0020462C" w:rsidRPr="000632EE" w:rsidRDefault="0020462C">
      <w:pPr>
        <w:tabs>
          <w:tab w:val="num" w:pos="360"/>
        </w:tabs>
        <w:rPr>
          <w:rFonts w:asciiTheme="minorHAnsi" w:hAnsiTheme="minorHAnsi"/>
        </w:rPr>
      </w:pPr>
      <w:r w:rsidRPr="000632EE">
        <w:rPr>
          <w:rFonts w:asciiTheme="minorHAnsi" w:hAnsiTheme="minorHAnsi"/>
        </w:rPr>
        <w:t>Wnioskodawca jest zobowiązany do oznaczania w budżecie projektu tych wydatków, które bezpośrednio związane są z zapewnianiem dostępności dla osób ze szczególnymi potrzebami. W</w:t>
      </w:r>
      <w:r w:rsidR="00EA1904">
        <w:rPr>
          <w:rFonts w:asciiTheme="minorHAnsi" w:hAnsiTheme="minorHAnsi"/>
        </w:rPr>
        <w:t> </w:t>
      </w:r>
      <w:r w:rsidRPr="000632EE">
        <w:rPr>
          <w:rFonts w:asciiTheme="minorHAnsi" w:hAnsiTheme="minorHAnsi"/>
        </w:rPr>
        <w:t>tym</w:t>
      </w:r>
      <w:r w:rsidR="00EA1904">
        <w:rPr>
          <w:rFonts w:asciiTheme="minorHAnsi" w:hAnsiTheme="minorHAnsi"/>
        </w:rPr>
        <w:t> </w:t>
      </w:r>
      <w:r w:rsidRPr="000632EE">
        <w:rPr>
          <w:rFonts w:asciiTheme="minorHAnsi" w:hAnsiTheme="minorHAnsi"/>
        </w:rPr>
        <w:t xml:space="preserve">celu Wnioskodawca powinien oznaczyć taki wydatek w polu pn. </w:t>
      </w:r>
      <w:r w:rsidR="002F64E5" w:rsidRPr="000632EE">
        <w:rPr>
          <w:rFonts w:asciiTheme="minorHAnsi" w:hAnsiTheme="minorHAnsi"/>
        </w:rPr>
        <w:t>„</w:t>
      </w:r>
      <w:r w:rsidRPr="000632EE">
        <w:rPr>
          <w:rFonts w:asciiTheme="minorHAnsi" w:hAnsiTheme="minorHAnsi"/>
        </w:rPr>
        <w:t>Wydatki na dostępność</w:t>
      </w:r>
      <w:r w:rsidR="002F64E5" w:rsidRPr="000632EE">
        <w:rPr>
          <w:rFonts w:asciiTheme="minorHAnsi" w:hAnsiTheme="minorHAnsi"/>
        </w:rPr>
        <w:t>”</w:t>
      </w:r>
      <w:r w:rsidRPr="00080440">
        <w:rPr>
          <w:rFonts w:asciiTheme="minorHAnsi" w:hAnsiTheme="minorHAnsi"/>
        </w:rPr>
        <w:t xml:space="preserve">, </w:t>
      </w:r>
      <w:r w:rsidRPr="0020462C">
        <w:rPr>
          <w:rFonts w:asciiTheme="minorHAnsi" w:hAnsiTheme="minorHAnsi" w:cstheme="minorHAnsi"/>
          <w:szCs w:val="22"/>
        </w:rPr>
        <w:t>któr</w:t>
      </w:r>
      <w:r w:rsidR="00CC415F">
        <w:rPr>
          <w:rFonts w:asciiTheme="minorHAnsi" w:hAnsiTheme="minorHAnsi" w:cstheme="minorHAnsi"/>
          <w:szCs w:val="22"/>
        </w:rPr>
        <w:t>y</w:t>
      </w:r>
      <w:r w:rsidRPr="0020462C">
        <w:rPr>
          <w:rFonts w:asciiTheme="minorHAnsi" w:hAnsiTheme="minorHAnsi" w:cstheme="minorHAnsi"/>
          <w:szCs w:val="22"/>
        </w:rPr>
        <w:t xml:space="preserve"> umieszczon</w:t>
      </w:r>
      <w:r w:rsidR="00CC415F">
        <w:rPr>
          <w:rFonts w:asciiTheme="minorHAnsi" w:hAnsiTheme="minorHAnsi" w:cstheme="minorHAnsi"/>
          <w:szCs w:val="22"/>
        </w:rPr>
        <w:t>y</w:t>
      </w:r>
      <w:r w:rsidRPr="000632EE">
        <w:rPr>
          <w:rFonts w:asciiTheme="minorHAnsi" w:hAnsiTheme="minorHAnsi"/>
        </w:rPr>
        <w:t xml:space="preserve"> jest </w:t>
      </w:r>
      <w:r w:rsidR="001E596F">
        <w:rPr>
          <w:rFonts w:asciiTheme="minorHAnsi" w:hAnsiTheme="minorHAnsi"/>
        </w:rPr>
        <w:t xml:space="preserve">w </w:t>
      </w:r>
      <w:r w:rsidRPr="000632EE">
        <w:rPr>
          <w:rFonts w:asciiTheme="minorHAnsi" w:hAnsiTheme="minorHAnsi"/>
        </w:rPr>
        <w:t>budżecie projektu.</w:t>
      </w:r>
    </w:p>
    <w:p w14:paraId="42CF1B4A" w14:textId="3F338666" w:rsidR="0020462C" w:rsidRPr="00080440" w:rsidRDefault="0020462C" w:rsidP="0020462C">
      <w:pPr>
        <w:tabs>
          <w:tab w:val="num" w:pos="360"/>
        </w:tabs>
        <w:rPr>
          <w:rFonts w:asciiTheme="minorHAnsi" w:hAnsiTheme="minorHAnsi"/>
        </w:rPr>
      </w:pPr>
      <w:r w:rsidRPr="000632EE">
        <w:rPr>
          <w:rFonts w:asciiTheme="minorHAnsi" w:hAnsiTheme="minorHAnsi"/>
        </w:rPr>
        <w:lastRenderedPageBreak/>
        <w:t>Wnioskodawca powinien racjonalnie oszacować, czy elementy związane z dostępnością w danej pozycji budżetowej są na tyle znaczące, by całość kosztu mogła zostać uznana za wydatek związany z</w:t>
      </w:r>
      <w:r w:rsidR="00A3600B" w:rsidRPr="000632EE">
        <w:rPr>
          <w:rFonts w:asciiTheme="minorHAnsi" w:hAnsiTheme="minorHAnsi"/>
        </w:rPr>
        <w:t> </w:t>
      </w:r>
      <w:r w:rsidRPr="000632EE">
        <w:rPr>
          <w:rFonts w:asciiTheme="minorHAnsi" w:hAnsiTheme="minorHAnsi"/>
        </w:rPr>
        <w:t>dostępnością. Koszt oznaczony jako wydatek na dostępność zostanie w całości uznany za związany z</w:t>
      </w:r>
      <w:r w:rsidR="00A3600B" w:rsidRPr="000632EE">
        <w:rPr>
          <w:rFonts w:asciiTheme="minorHAnsi" w:hAnsiTheme="minorHAnsi"/>
        </w:rPr>
        <w:t> </w:t>
      </w:r>
      <w:r w:rsidRPr="00080440">
        <w:rPr>
          <w:rFonts w:asciiTheme="minorHAnsi" w:hAnsiTheme="minorHAnsi"/>
        </w:rPr>
        <w:t>tym obszarem.</w:t>
      </w:r>
    </w:p>
    <w:p w14:paraId="1E56B8FB" w14:textId="73A13A65" w:rsidR="0020462C" w:rsidRPr="000632EE" w:rsidRDefault="0020462C" w:rsidP="0020462C">
      <w:pPr>
        <w:tabs>
          <w:tab w:val="num" w:pos="360"/>
        </w:tabs>
        <w:rPr>
          <w:rFonts w:asciiTheme="minorHAnsi" w:hAnsiTheme="minorHAnsi"/>
          <w:highlight w:val="yellow"/>
        </w:rPr>
      </w:pPr>
      <w:r w:rsidRPr="00080440">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Pr>
          <w:rFonts w:asciiTheme="minorHAnsi" w:hAnsiTheme="minorHAnsi" w:cstheme="minorHAnsi"/>
          <w:szCs w:val="22"/>
        </w:rPr>
        <w:t> </w:t>
      </w:r>
      <w:r w:rsidRPr="000632EE">
        <w:rPr>
          <w:rFonts w:asciiTheme="minorHAnsi" w:hAnsiTheme="minorHAnsi"/>
        </w:rPr>
        <w:t>dostępność” należy oznaczyć tylko właściwie wyodrębnioną pozycję.</w:t>
      </w:r>
    </w:p>
    <w:p w14:paraId="00033986" w14:textId="7B65973D" w:rsidR="0020462C" w:rsidRPr="00C85687" w:rsidRDefault="0006091A" w:rsidP="00D24B68">
      <w:pPr>
        <w:pStyle w:val="Nagwek4"/>
      </w:pPr>
      <w:r w:rsidRPr="003F764C">
        <w:t xml:space="preserve">Pomoc publiczna/ pomoc de </w:t>
      </w:r>
      <w:proofErr w:type="spellStart"/>
      <w:r w:rsidRPr="003F764C">
        <w:t>minimis</w:t>
      </w:r>
      <w:proofErr w:type="spellEnd"/>
    </w:p>
    <w:p w14:paraId="16C26FF9" w14:textId="1B0BF78D" w:rsidR="0020462C" w:rsidRPr="000632EE" w:rsidRDefault="0020462C" w:rsidP="0020462C">
      <w:pPr>
        <w:tabs>
          <w:tab w:val="num" w:pos="360"/>
        </w:tabs>
      </w:pPr>
      <w:r w:rsidRPr="000632EE">
        <w:t xml:space="preserve">W przypadku wystąpienia wsparcia stanowiącego pomoc publiczną, udzielaną w ramach realizacji </w:t>
      </w:r>
      <w:r w:rsidR="006E0CB6">
        <w:t xml:space="preserve">FEP </w:t>
      </w:r>
      <w:r w:rsidR="00DC6965">
        <w:t>2021-2027</w:t>
      </w:r>
      <w:r w:rsidRPr="000632EE">
        <w:t xml:space="preserve">, znajdą zastosowanie właściwe przepisy prawa Unii Europejskiej i krajowego, dotyczące zasad udzielania tej pomocy, obowiązujące w momencie udzielania wsparcia. </w:t>
      </w:r>
    </w:p>
    <w:p w14:paraId="3C4E4FF7" w14:textId="791BB091" w:rsidR="0020462C" w:rsidRPr="000632EE" w:rsidRDefault="0020462C" w:rsidP="0020462C">
      <w:pPr>
        <w:tabs>
          <w:tab w:val="num" w:pos="360"/>
        </w:tabs>
      </w:pPr>
      <w:r w:rsidRPr="000632EE">
        <w:t>Wnioskodawca zobowiązany jest wskazać wszystkie wydatki objęte pomocą publiczną lub pomocą de </w:t>
      </w:r>
      <w:proofErr w:type="spellStart"/>
      <w:r w:rsidRPr="000632EE">
        <w:t>minimis</w:t>
      </w:r>
      <w:proofErr w:type="spellEnd"/>
      <w:r w:rsidRPr="000632EE">
        <w:t xml:space="preserve"> poprzez odpowiednie zaznaczenie </w:t>
      </w:r>
      <w:r w:rsidR="001E596F">
        <w:t>limitu</w:t>
      </w:r>
      <w:r w:rsidRPr="000632EE">
        <w:t xml:space="preserve"> „Pomoc publiczna” i/lub „Pomoc de </w:t>
      </w:r>
      <w:proofErr w:type="spellStart"/>
      <w:r w:rsidRPr="000632EE">
        <w:t>minimis</w:t>
      </w:r>
      <w:proofErr w:type="spellEnd"/>
      <w:r w:rsidRPr="000632EE">
        <w:t xml:space="preserve">” </w:t>
      </w:r>
      <w:r w:rsidR="004E08B9">
        <w:t>w </w:t>
      </w:r>
      <w:r w:rsidRPr="000632EE">
        <w:t>budże</w:t>
      </w:r>
      <w:r w:rsidR="001E596F">
        <w:t>cie</w:t>
      </w:r>
      <w:r w:rsidRPr="000632EE">
        <w:t xml:space="preserve"> projektu.</w:t>
      </w:r>
    </w:p>
    <w:p w14:paraId="1F91CC0B" w14:textId="071F4422" w:rsidR="0020462C" w:rsidRPr="000149A2" w:rsidRDefault="0020462C" w:rsidP="00441198">
      <w:pPr>
        <w:pStyle w:val="Nagwek3"/>
        <w:ind w:left="493"/>
      </w:pPr>
      <w:bookmarkStart w:id="197" w:name="_Toc448399235"/>
      <w:bookmarkStart w:id="198" w:name="_Toc430777826"/>
      <w:bookmarkStart w:id="199" w:name="_Toc431281557"/>
      <w:bookmarkStart w:id="200" w:name="_Toc431290105"/>
      <w:bookmarkStart w:id="201" w:name="_Toc440885217"/>
      <w:bookmarkStart w:id="202" w:name="_Toc447262912"/>
      <w:bookmarkStart w:id="203" w:name="_Toc422301661"/>
      <w:bookmarkStart w:id="204" w:name="_Toc431281539"/>
      <w:bookmarkStart w:id="205" w:name="_Toc433201299"/>
      <w:bookmarkStart w:id="206" w:name="_Toc433201912"/>
      <w:bookmarkStart w:id="207" w:name="_Toc136253561"/>
      <w:bookmarkStart w:id="208" w:name="_Toc138234618"/>
      <w:bookmarkStart w:id="209" w:name="_Toc143762708"/>
      <w:bookmarkStart w:id="210" w:name="_Hlk138151216"/>
      <w:bookmarkStart w:id="211" w:name="_Hlk138144748"/>
      <w:bookmarkEnd w:id="185"/>
      <w:r w:rsidRPr="000149A2">
        <w:t xml:space="preserve">Zamówienia </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116D9CC3" w14:textId="3CC307C1" w:rsidR="00213094" w:rsidRPr="00146AFB" w:rsidRDefault="00213094" w:rsidP="00213094">
      <w:pPr>
        <w:rPr>
          <w:szCs w:val="22"/>
        </w:rPr>
      </w:pPr>
      <w:bookmarkStart w:id="212" w:name="_Hlk141183822"/>
      <w:bookmarkStart w:id="213" w:name="_Hlk141184036"/>
      <w:bookmarkStart w:id="214" w:name="_Toc138234619"/>
      <w:bookmarkStart w:id="215" w:name="_Toc136253562"/>
      <w:bookmarkEnd w:id="210"/>
      <w:bookmarkEnd w:id="211"/>
      <w:r w:rsidRPr="00CF2EB9">
        <w:rPr>
          <w:rFonts w:cs="Tahoma"/>
          <w:szCs w:val="22"/>
        </w:rPr>
        <w:t>Wnioskodawca</w:t>
      </w:r>
      <w:r w:rsidRPr="00514E45">
        <w:rPr>
          <w:rFonts w:cs="Tahoma"/>
          <w:szCs w:val="22"/>
        </w:rPr>
        <w:t xml:space="preserve"> zobowiązany jest do</w:t>
      </w:r>
      <w:r w:rsidRPr="00514E45">
        <w:rPr>
          <w:szCs w:val="22"/>
        </w:rPr>
        <w:t xml:space="preserve"> przygotowania i przeprowadzenia postępowania o udzielenie zamówienia w ramach Projektu w sposób</w:t>
      </w:r>
      <w:r w:rsidRPr="00F046BA">
        <w:rPr>
          <w:szCs w:val="22"/>
        </w:rPr>
        <w:t xml:space="preserve"> przejrzysty i proporcjonalny, zapewniający zachowanie uczciwej konkurencji oraz równe</w:t>
      </w:r>
      <w:r>
        <w:rPr>
          <w:szCs w:val="22"/>
        </w:rPr>
        <w:t>go</w:t>
      </w:r>
      <w:r w:rsidRPr="00F046BA">
        <w:rPr>
          <w:szCs w:val="22"/>
        </w:rPr>
        <w:t xml:space="preserve"> traktowani</w:t>
      </w:r>
      <w:r>
        <w:rPr>
          <w:szCs w:val="22"/>
        </w:rPr>
        <w:t>a</w:t>
      </w:r>
      <w:r w:rsidRPr="00F046BA">
        <w:rPr>
          <w:szCs w:val="22"/>
        </w:rPr>
        <w:t xml:space="preserve"> wykonawców na warunkach określonych w </w:t>
      </w:r>
      <w:r w:rsidR="00C16284">
        <w:rPr>
          <w:szCs w:val="22"/>
        </w:rPr>
        <w:t>W</w:t>
      </w:r>
      <w:r w:rsidRPr="00F046BA">
        <w:rPr>
          <w:szCs w:val="22"/>
        </w:rPr>
        <w:t>ytycznych</w:t>
      </w:r>
      <w:r w:rsidR="00C16284">
        <w:rPr>
          <w:szCs w:val="22"/>
        </w:rPr>
        <w:t xml:space="preserve"> dotyczących kwalifikowalności wydatków na lata 2021-2027</w:t>
      </w:r>
      <w:r w:rsidRPr="00146AFB">
        <w:rPr>
          <w:szCs w:val="22"/>
        </w:rPr>
        <w:t xml:space="preserve">. </w:t>
      </w:r>
    </w:p>
    <w:p w14:paraId="35238F2D" w14:textId="4D9DE4E1" w:rsidR="00213094" w:rsidRDefault="00213094" w:rsidP="00213094">
      <w:r>
        <w:t>W przypadku zamówień realizowanych w oparciu o zasadę konkurencyjności k</w:t>
      </w:r>
      <w:r w:rsidRPr="00146AFB">
        <w:t xml:space="preserve">omunikacja </w:t>
      </w:r>
      <w:r w:rsidR="004E08B9">
        <w:t>w </w:t>
      </w:r>
      <w:r w:rsidRPr="00146AFB">
        <w:t xml:space="preserve">postępowaniu o udzielenie zamówienia, w tym ogłoszenie zapytania ofertowego, składanie ofert, wymiana informacji między zamawiającym a wykonawcą oraz przekazywanie dokumentów </w:t>
      </w:r>
      <w:r w:rsidR="004E08B9">
        <w:t>i </w:t>
      </w:r>
      <w:r w:rsidRPr="00146AFB">
        <w:t xml:space="preserve">oświadczeń, odbywa się pisemnie za pomocą Bazy konkurencyjności BK2021 pod adresem: </w:t>
      </w:r>
      <w:hyperlink r:id="rId32" w:history="1">
        <w:r w:rsidRPr="00146AFB">
          <w:rPr>
            <w:rStyle w:val="Hipercze"/>
            <w:rFonts w:asciiTheme="minorHAnsi" w:eastAsiaTheme="majorEastAsia" w:hAnsiTheme="minorHAnsi" w:cstheme="minorHAnsi"/>
          </w:rPr>
          <w:t>https://bazakonkurencyjnosci.funduszeeuropejskie.gov.pl/</w:t>
        </w:r>
      </w:hyperlink>
      <w:r w:rsidRPr="00146AFB">
        <w:t xml:space="preserve">. </w:t>
      </w:r>
    </w:p>
    <w:p w14:paraId="30387CE0" w14:textId="21E71F62" w:rsidR="00213094" w:rsidRDefault="00213094" w:rsidP="00213094">
      <w:r w:rsidRPr="00146AFB">
        <w:t>Wymóg publikacji ogłoszeń w BK2021 dotyczy również postępowań wszczętych przed podpisaniem umowy o dofinansowanie.</w:t>
      </w:r>
    </w:p>
    <w:p w14:paraId="021B7AD1" w14:textId="77777777" w:rsidR="00213094" w:rsidRPr="00C2200B" w:rsidRDefault="00213094" w:rsidP="00213094">
      <w:pPr>
        <w:rPr>
          <w:b/>
        </w:rPr>
      </w:pPr>
      <w:r w:rsidRPr="00C2200B">
        <w:rPr>
          <w:b/>
        </w:rPr>
        <w:t>Aspekty społeczne i środowiskowe</w:t>
      </w:r>
    </w:p>
    <w:bookmarkEnd w:id="212"/>
    <w:p w14:paraId="73434471" w14:textId="77777777" w:rsidR="00213094" w:rsidRPr="00080440" w:rsidRDefault="00213094" w:rsidP="00213094">
      <w:r w:rsidRPr="000632EE">
        <w:t>W projektach realizowanych w ramach niniejszego naboru beneficjenci są zobowiązani do zastosowania aspektów społecznych lub środowiskowych, zgodnie z zapisami</w:t>
      </w:r>
      <w:r>
        <w:t xml:space="preserve"> </w:t>
      </w:r>
      <w:r w:rsidRPr="000632EE">
        <w:t>umowy o </w:t>
      </w:r>
      <w:r w:rsidRPr="00080440">
        <w:t>dofinansowanie projektu, w odniesieniu do zamówień dotyczących:</w:t>
      </w:r>
    </w:p>
    <w:p w14:paraId="76A59CCF" w14:textId="77777777" w:rsidR="00213094" w:rsidRPr="00A4749F" w:rsidRDefault="00213094" w:rsidP="00213094">
      <w:pPr>
        <w:pStyle w:val="Akapitzlist"/>
        <w:numPr>
          <w:ilvl w:val="0"/>
          <w:numId w:val="8"/>
        </w:numPr>
        <w:ind w:left="641" w:hanging="357"/>
      </w:pPr>
      <w:r w:rsidRPr="00080440">
        <w:t>usług cateringowych</w:t>
      </w:r>
      <w:r w:rsidRPr="00FE5C38">
        <w:t>;</w:t>
      </w:r>
    </w:p>
    <w:p w14:paraId="4A7DA869" w14:textId="2BFDE456" w:rsidR="00213094" w:rsidRPr="002C6E0B" w:rsidRDefault="00213094" w:rsidP="00213094">
      <w:pPr>
        <w:pStyle w:val="Akapitzlist"/>
        <w:numPr>
          <w:ilvl w:val="0"/>
          <w:numId w:val="8"/>
        </w:numPr>
        <w:ind w:left="641" w:hanging="357"/>
      </w:pPr>
      <w:r w:rsidRPr="00A4749F">
        <w:t>zakupu sprzętu kom</w:t>
      </w:r>
      <w:r w:rsidRPr="009C6EBA">
        <w:t>p</w:t>
      </w:r>
      <w:r w:rsidRPr="002C6E0B">
        <w:t>uterowego (m. in. zakup komputerów, laptopów, tabletów, monitorów, projektorów)</w:t>
      </w:r>
      <w:r w:rsidR="00FD33BA">
        <w:t>.</w:t>
      </w:r>
    </w:p>
    <w:p w14:paraId="4C581EBC" w14:textId="007143D9" w:rsidR="00213094" w:rsidRPr="00DC6965" w:rsidRDefault="00213094" w:rsidP="00213094">
      <w:pPr>
        <w:shd w:val="clear" w:color="auto" w:fill="FFFFFF"/>
        <w:spacing w:before="240" w:after="120"/>
        <w:rPr>
          <w:rFonts w:asciiTheme="minorHAnsi" w:hAnsiTheme="minorHAnsi"/>
        </w:rPr>
      </w:pPr>
      <w:r w:rsidRPr="0020462C">
        <w:t xml:space="preserve">Wymóg dotyczy tych kategorii kosztów, które są przewidziane w budżecie projektu w zatwierdzonym wniosku o dofinansowanie. </w:t>
      </w:r>
      <w:r>
        <w:rPr>
          <w:rFonts w:asciiTheme="minorHAnsi" w:hAnsiTheme="minorHAnsi"/>
        </w:rPr>
        <w:t xml:space="preserve">Nie ma zastosowania w odniesieniu do </w:t>
      </w:r>
      <w:r w:rsidRPr="00395635">
        <w:rPr>
          <w:rFonts w:asciiTheme="minorHAnsi" w:hAnsiTheme="minorHAnsi"/>
        </w:rPr>
        <w:t>wydatków rozliczanych</w:t>
      </w:r>
      <w:r w:rsidR="00DC6965">
        <w:rPr>
          <w:rFonts w:asciiTheme="minorHAnsi" w:hAnsiTheme="minorHAnsi"/>
        </w:rPr>
        <w:t xml:space="preserve"> z</w:t>
      </w:r>
      <w:r w:rsidRPr="00395635">
        <w:rPr>
          <w:rFonts w:asciiTheme="minorHAnsi" w:hAnsiTheme="minorHAnsi"/>
        </w:rPr>
        <w:t>a</w:t>
      </w:r>
      <w:r w:rsidR="00DC6965">
        <w:rPr>
          <w:rFonts w:asciiTheme="minorHAnsi" w:hAnsiTheme="minorHAnsi"/>
        </w:rPr>
        <w:t> </w:t>
      </w:r>
      <w:r w:rsidRPr="00395635">
        <w:rPr>
          <w:rFonts w:asciiTheme="minorHAnsi" w:hAnsiTheme="minorHAnsi"/>
        </w:rPr>
        <w:t>pomocą uproszczonych metod</w:t>
      </w:r>
      <w:r>
        <w:rPr>
          <w:rFonts w:asciiTheme="minorHAnsi" w:hAnsiTheme="minorHAnsi"/>
        </w:rPr>
        <w:t xml:space="preserve">. </w:t>
      </w:r>
      <w:r w:rsidRPr="0020462C">
        <w:t>Obowiązek ten odnosi się zarówno do zamówień realizowanych zgodnie z</w:t>
      </w:r>
      <w:r>
        <w:t> </w:t>
      </w:r>
      <w:r w:rsidRPr="0020462C">
        <w:t>ustawą P</w:t>
      </w:r>
      <w:r w:rsidR="008027F2">
        <w:t>ZP</w:t>
      </w:r>
      <w:r w:rsidRPr="0020462C">
        <w:t xml:space="preserve">, jak i zamówień realizowanych zgodnie z zasadą konkurencyjności. </w:t>
      </w:r>
    </w:p>
    <w:p w14:paraId="63951DAB" w14:textId="77777777" w:rsidR="005F3710" w:rsidRPr="005F3710" w:rsidRDefault="005F3710" w:rsidP="00441198">
      <w:pPr>
        <w:pStyle w:val="Nagwek3"/>
        <w:ind w:left="493"/>
      </w:pPr>
      <w:bookmarkStart w:id="216" w:name="_Toc143762709"/>
      <w:bookmarkEnd w:id="213"/>
      <w:r w:rsidRPr="005F3710">
        <w:lastRenderedPageBreak/>
        <w:t>Informacja i promocja</w:t>
      </w:r>
      <w:bookmarkEnd w:id="214"/>
      <w:bookmarkEnd w:id="216"/>
    </w:p>
    <w:p w14:paraId="6AA01E75" w14:textId="5F0D9D2D" w:rsidR="005F3710" w:rsidRPr="000632EE" w:rsidRDefault="005F3710" w:rsidP="00C918CB">
      <w:pPr>
        <w:keepNext/>
        <w:rPr>
          <w:rFonts w:asciiTheme="minorHAnsi" w:hAnsiTheme="minorHAnsi"/>
        </w:rPr>
      </w:pPr>
      <w:r w:rsidRPr="000632EE">
        <w:rPr>
          <w:rFonts w:asciiTheme="minorHAnsi" w:hAnsiTheme="minorHAnsi"/>
        </w:rPr>
        <w:t>Działania związane z komunikacją, informowaniem i promocją udzielanego wsparcia z F</w:t>
      </w:r>
      <w:r w:rsidR="00DC6965">
        <w:rPr>
          <w:rFonts w:asciiTheme="minorHAnsi" w:hAnsiTheme="minorHAnsi"/>
        </w:rPr>
        <w:t xml:space="preserve">unduszy </w:t>
      </w:r>
      <w:r w:rsidRPr="000632EE">
        <w:rPr>
          <w:rFonts w:asciiTheme="minorHAnsi" w:hAnsiTheme="minorHAnsi"/>
        </w:rPr>
        <w:t>E</w:t>
      </w:r>
      <w:r w:rsidR="00DC6965">
        <w:rPr>
          <w:rFonts w:asciiTheme="minorHAnsi" w:hAnsiTheme="minorHAnsi"/>
        </w:rPr>
        <w:t>uropejskich</w:t>
      </w:r>
      <w:r w:rsidRPr="000632EE">
        <w:rPr>
          <w:rFonts w:asciiTheme="minorHAnsi" w:hAnsiTheme="minorHAnsi"/>
        </w:rPr>
        <w:t xml:space="preserve"> mają ogromne znaczenie i  są jednym z priorytetów Komisji Europejskiej.</w:t>
      </w:r>
    </w:p>
    <w:p w14:paraId="1BBD5994" w14:textId="229FB961" w:rsidR="005F3710" w:rsidRPr="00FE5C38" w:rsidRDefault="005F3710" w:rsidP="005F3710">
      <w:pPr>
        <w:rPr>
          <w:rFonts w:asciiTheme="minorHAnsi" w:hAnsiTheme="minorHAnsi"/>
        </w:rPr>
      </w:pPr>
      <w:r w:rsidRPr="000632EE">
        <w:rPr>
          <w:rFonts w:asciiTheme="minorHAnsi" w:hAnsiTheme="minorHAnsi"/>
        </w:rPr>
        <w:t>W tym celu rozporządzenie ogólne nakłada szereg obowiązków związanych z komunikacją i</w:t>
      </w:r>
      <w:r w:rsidR="00A3600B" w:rsidRPr="000632EE">
        <w:rPr>
          <w:rFonts w:asciiTheme="minorHAnsi" w:hAnsiTheme="minorHAnsi"/>
        </w:rPr>
        <w:t> </w:t>
      </w:r>
      <w:r w:rsidRPr="00080440">
        <w:rPr>
          <w:rFonts w:asciiTheme="minorHAnsi" w:hAnsiTheme="minorHAnsi"/>
        </w:rPr>
        <w:t>widocznością F</w:t>
      </w:r>
      <w:r w:rsidR="00DC6965">
        <w:rPr>
          <w:rFonts w:asciiTheme="minorHAnsi" w:hAnsiTheme="minorHAnsi"/>
        </w:rPr>
        <w:t xml:space="preserve">unduszy </w:t>
      </w:r>
      <w:r w:rsidRPr="00080440">
        <w:rPr>
          <w:rFonts w:asciiTheme="minorHAnsi" w:hAnsiTheme="minorHAnsi"/>
        </w:rPr>
        <w:t>E</w:t>
      </w:r>
      <w:r w:rsidR="00DC6965">
        <w:rPr>
          <w:rFonts w:asciiTheme="minorHAnsi" w:hAnsiTheme="minorHAnsi"/>
        </w:rPr>
        <w:t>uropejskich</w:t>
      </w:r>
      <w:r w:rsidRPr="00080440">
        <w:rPr>
          <w:rFonts w:asciiTheme="minorHAnsi" w:hAnsiTheme="minorHAnsi"/>
        </w:rPr>
        <w:t xml:space="preserve"> oraz wprowadza możliwość anulowania części wsparcia w</w:t>
      </w:r>
      <w:r w:rsidR="008027F2">
        <w:rPr>
          <w:rFonts w:asciiTheme="minorHAnsi" w:hAnsiTheme="minorHAnsi"/>
        </w:rPr>
        <w:t> </w:t>
      </w:r>
      <w:r w:rsidRPr="00080440">
        <w:rPr>
          <w:rFonts w:asciiTheme="minorHAnsi" w:hAnsiTheme="minorHAnsi"/>
        </w:rPr>
        <w:t>związku z</w:t>
      </w:r>
      <w:r w:rsidR="00A3600B" w:rsidRPr="00080440">
        <w:rPr>
          <w:rFonts w:asciiTheme="minorHAnsi" w:hAnsiTheme="minorHAnsi"/>
        </w:rPr>
        <w:t> </w:t>
      </w:r>
      <w:r w:rsidRPr="00FE5C38">
        <w:rPr>
          <w:rFonts w:asciiTheme="minorHAnsi" w:hAnsiTheme="minorHAnsi"/>
        </w:rPr>
        <w:t>nieprzestrzeganiem wymogów dotyczących komunikacji i oznaczania projektów.</w:t>
      </w:r>
    </w:p>
    <w:p w14:paraId="4A224BE5" w14:textId="7329A9C4" w:rsidR="005F3710" w:rsidRPr="00D00E8E" w:rsidRDefault="005F3710" w:rsidP="005F3710">
      <w:pPr>
        <w:rPr>
          <w:rFonts w:asciiTheme="minorHAnsi" w:hAnsiTheme="minorHAnsi"/>
        </w:rPr>
      </w:pPr>
      <w:r w:rsidRPr="00A4749F">
        <w:rPr>
          <w:rFonts w:asciiTheme="minorHAnsi" w:hAnsiTheme="minorHAnsi"/>
        </w:rPr>
        <w:t>Beneficjent jest zobowiązany do wypełniania obowiązków informacyjnych i promocyjny</w:t>
      </w:r>
      <w:r w:rsidRPr="009C6EBA">
        <w:rPr>
          <w:rFonts w:asciiTheme="minorHAnsi" w:hAnsiTheme="minorHAnsi"/>
        </w:rPr>
        <w:t>ch, w</w:t>
      </w:r>
      <w:r w:rsidR="00EA1904">
        <w:rPr>
          <w:rFonts w:asciiTheme="minorHAnsi" w:hAnsiTheme="minorHAnsi"/>
        </w:rPr>
        <w:t> </w:t>
      </w:r>
      <w:r w:rsidRPr="009C6EBA">
        <w:rPr>
          <w:rFonts w:asciiTheme="minorHAnsi" w:hAnsiTheme="minorHAnsi"/>
        </w:rPr>
        <w:t>tym</w:t>
      </w:r>
      <w:r w:rsidR="00EA1904">
        <w:rPr>
          <w:rFonts w:asciiTheme="minorHAnsi" w:hAnsiTheme="minorHAnsi"/>
        </w:rPr>
        <w:t> </w:t>
      </w:r>
      <w:r w:rsidRPr="009C6EBA">
        <w:rPr>
          <w:rFonts w:asciiTheme="minorHAnsi" w:hAnsiTheme="minorHAnsi"/>
        </w:rPr>
        <w:t>informowania społeczeństwa o dofinansowaniu projektu przez Unię Europejską, zgodnie z</w:t>
      </w:r>
      <w:r w:rsidR="00A3600B" w:rsidRPr="002C6E0B">
        <w:rPr>
          <w:rFonts w:asciiTheme="minorHAnsi" w:hAnsiTheme="minorHAnsi"/>
        </w:rPr>
        <w:t> </w:t>
      </w:r>
      <w:r w:rsidRPr="002C6E0B">
        <w:rPr>
          <w:rFonts w:asciiTheme="minorHAnsi" w:hAnsiTheme="minorHAnsi"/>
        </w:rPr>
        <w:t>Rozporządzeniem Parlamentu Europejskiego i Rady (UE) Nr 2021/1060 z dnia 24 czerwca 2021 r. oraz zgodnie z Podręcznikiem wnioskodawcy i beneficjenta Funduszy Eu</w:t>
      </w:r>
      <w:r w:rsidRPr="00D00E8E">
        <w:rPr>
          <w:rFonts w:asciiTheme="minorHAnsi" w:hAnsiTheme="minorHAnsi"/>
        </w:rPr>
        <w:t>ropejskich na lata 2021-2027 w zakresie informacji i promocji.</w:t>
      </w:r>
    </w:p>
    <w:p w14:paraId="20C674D3" w14:textId="38B5E1D2" w:rsidR="005F3710" w:rsidRDefault="005F3710" w:rsidP="005F3710">
      <w:pPr>
        <w:rPr>
          <w:rFonts w:asciiTheme="minorHAnsi" w:hAnsiTheme="minorHAnsi"/>
        </w:rPr>
      </w:pPr>
      <w:r w:rsidRPr="00D00E8E">
        <w:rPr>
          <w:rFonts w:asciiTheme="minorHAnsi" w:hAnsiTheme="minorHAnsi"/>
        </w:rPr>
        <w:t>Szczegółowe obowiązki dot. działań promocyjnych zosta</w:t>
      </w:r>
      <w:r>
        <w:rPr>
          <w:rFonts w:asciiTheme="minorHAnsi" w:hAnsiTheme="minorHAnsi"/>
        </w:rPr>
        <w:t>ły</w:t>
      </w:r>
      <w:r w:rsidRPr="00D00E8E">
        <w:rPr>
          <w:rFonts w:asciiTheme="minorHAnsi" w:hAnsiTheme="minorHAnsi"/>
        </w:rPr>
        <w:t xml:space="preserve"> zawarte w</w:t>
      </w:r>
      <w:r>
        <w:rPr>
          <w:rFonts w:asciiTheme="minorHAnsi" w:hAnsiTheme="minorHAnsi"/>
        </w:rPr>
        <w:t>e wzorze</w:t>
      </w:r>
      <w:r w:rsidRPr="00D00E8E">
        <w:rPr>
          <w:rFonts w:asciiTheme="minorHAnsi" w:hAnsiTheme="minorHAnsi"/>
        </w:rPr>
        <w:t xml:space="preserve"> umow</w:t>
      </w:r>
      <w:r>
        <w:rPr>
          <w:rFonts w:asciiTheme="minorHAnsi" w:hAnsiTheme="minorHAnsi"/>
        </w:rPr>
        <w:t>y</w:t>
      </w:r>
      <w:r w:rsidRPr="00D00E8E">
        <w:rPr>
          <w:rFonts w:asciiTheme="minorHAnsi" w:hAnsiTheme="minorHAnsi"/>
        </w:rPr>
        <w:t xml:space="preserve"> o</w:t>
      </w:r>
      <w:r w:rsidR="00A3600B">
        <w:rPr>
          <w:rFonts w:asciiTheme="minorHAnsi" w:hAnsiTheme="minorHAnsi"/>
        </w:rPr>
        <w:t> </w:t>
      </w:r>
      <w:r w:rsidRPr="00D00E8E">
        <w:rPr>
          <w:rFonts w:asciiTheme="minorHAnsi" w:hAnsiTheme="minorHAnsi"/>
        </w:rPr>
        <w:t>dofinansowanie projektu</w:t>
      </w:r>
      <w:r w:rsidR="0062343C">
        <w:rPr>
          <w:rFonts w:asciiTheme="minorHAnsi" w:hAnsiTheme="minorHAnsi"/>
        </w:rPr>
        <w:t xml:space="preserve"> oraz w dokumencie – Obowiązki informacyjne beneficjenta – załącznik </w:t>
      </w:r>
      <w:r w:rsidR="00DC6965">
        <w:rPr>
          <w:rFonts w:asciiTheme="minorHAnsi" w:hAnsiTheme="minorHAnsi"/>
        </w:rPr>
        <w:t>d</w:t>
      </w:r>
      <w:r w:rsidR="0062343C">
        <w:rPr>
          <w:rFonts w:asciiTheme="minorHAnsi" w:hAnsiTheme="minorHAnsi"/>
        </w:rPr>
        <w:t>o</w:t>
      </w:r>
      <w:r w:rsidR="00DC6965">
        <w:rPr>
          <w:rFonts w:asciiTheme="minorHAnsi" w:hAnsiTheme="minorHAnsi"/>
        </w:rPr>
        <w:t> </w:t>
      </w:r>
      <w:r w:rsidR="0062343C">
        <w:rPr>
          <w:rFonts w:asciiTheme="minorHAnsi" w:hAnsiTheme="minorHAnsi"/>
        </w:rPr>
        <w:t>umowy o dofinansowanie projektu</w:t>
      </w:r>
      <w:r w:rsidR="0062343C" w:rsidRPr="00410127">
        <w:rPr>
          <w:rFonts w:asciiTheme="minorHAnsi" w:hAnsiTheme="minorHAnsi"/>
        </w:rPr>
        <w:t>.</w:t>
      </w:r>
    </w:p>
    <w:p w14:paraId="1A811A30" w14:textId="0D1D0F02" w:rsidR="00FB435E" w:rsidRPr="00FB435E" w:rsidRDefault="00491864" w:rsidP="00E9507D">
      <w:pPr>
        <w:pStyle w:val="Nagwek2"/>
      </w:pPr>
      <w:bookmarkStart w:id="217" w:name="_Toc138234620"/>
      <w:bookmarkStart w:id="218" w:name="_Toc143762710"/>
      <w:r>
        <w:t>Ocena projektów</w:t>
      </w:r>
      <w:bookmarkEnd w:id="215"/>
      <w:bookmarkEnd w:id="217"/>
      <w:bookmarkEnd w:id="218"/>
    </w:p>
    <w:p w14:paraId="5BB2CCC9" w14:textId="1DA44FF3" w:rsidR="00FB435E" w:rsidRPr="000149A2" w:rsidRDefault="004E0543" w:rsidP="00441198">
      <w:pPr>
        <w:pStyle w:val="Nagwek3"/>
        <w:ind w:left="493"/>
      </w:pPr>
      <w:bookmarkStart w:id="219" w:name="_Toc138234621"/>
      <w:bookmarkStart w:id="220" w:name="_Toc143762711"/>
      <w:r>
        <w:t>Ogólne zasady oceny</w:t>
      </w:r>
      <w:bookmarkEnd w:id="219"/>
      <w:bookmarkEnd w:id="220"/>
    </w:p>
    <w:p w14:paraId="57D0DA95" w14:textId="73F327C7" w:rsidR="00491864" w:rsidRDefault="00491864" w:rsidP="004A5DF7">
      <w:pPr>
        <w:autoSpaceDE w:val="0"/>
        <w:autoSpaceDN w:val="0"/>
        <w:adjustRightInd w:val="0"/>
        <w:rPr>
          <w:b/>
        </w:rPr>
      </w:pPr>
      <w:r w:rsidRPr="000632EE">
        <w:rPr>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0632EE">
        <w:rPr>
          <w:b/>
        </w:rPr>
        <w:t> </w:t>
      </w:r>
      <w:r w:rsidRPr="000632EE">
        <w:rPr>
          <w:b/>
        </w:rPr>
        <w:t>ramach dostępnej kwoty przeznaczonej na dofinansowanie projektów.</w:t>
      </w:r>
    </w:p>
    <w:p w14:paraId="78F9A0A0" w14:textId="77777777" w:rsidR="00A96AAE" w:rsidRDefault="00A96AAE" w:rsidP="004C2961">
      <w:r>
        <w:t>Wnioski o dofinansowanie projektów zintegrowanych składane są osobno dla każdego projektu wchodzącego w skład projektu zintegrowanego w odpowiedzi na osobne ogłoszenia o naborze. Nabory dla projektów zintegrowanych ogłaszane są jednocześnie i będą mieć te same terminy rozpoczęcia oraz zakończenia naboru.</w:t>
      </w:r>
    </w:p>
    <w:p w14:paraId="1B94159C" w14:textId="77777777" w:rsidR="00A96AAE" w:rsidRDefault="00A96AAE" w:rsidP="00B4638A">
      <w:r>
        <w:t>W zależności od rodzaju interwencji i właściwych zapisów FEP 2021-2027 jeden z naborów będzie miał charakter wiodący [I], a drugi – uzupełniający [II].</w:t>
      </w:r>
    </w:p>
    <w:p w14:paraId="1B0DC256" w14:textId="77777777" w:rsidR="00A96AAE" w:rsidRDefault="00A96AAE" w:rsidP="00A96AAE">
      <w:pPr>
        <w:jc w:val="both"/>
      </w:pPr>
      <w:r>
        <w:t>Projekty składające się na projekt zintegrowany będą oceniane indywidualnie, przy czym w toku oceny weryfikowany będzie status projektu zintegrowanego.</w:t>
      </w:r>
    </w:p>
    <w:p w14:paraId="025E7494" w14:textId="79A70457" w:rsidR="00491864" w:rsidRPr="00A4749F" w:rsidRDefault="00491864" w:rsidP="004A5DF7">
      <w:r w:rsidRPr="00080440">
        <w:t xml:space="preserve">Ocena wniosków w ramach wszystkich etapów w naborze dokonywana jest w oparciu o kryteria wyboru projektów, zatwierdzone przez KM FEP. Katalog kryteriów </w:t>
      </w:r>
      <w:r w:rsidRPr="00EC10EB">
        <w:t>stanowi załącznik n</w:t>
      </w:r>
      <w:r w:rsidR="00EC10EB" w:rsidRPr="00EC10EB">
        <w:t>r</w:t>
      </w:r>
      <w:r w:rsidR="00A96AAE">
        <w:t> </w:t>
      </w:r>
      <w:r w:rsidR="00EC10EB" w:rsidRPr="00EC10EB">
        <w:t>1</w:t>
      </w:r>
      <w:r w:rsidR="00A96AAE">
        <w:t> </w:t>
      </w:r>
      <w:r w:rsidR="00AD23B4">
        <w:t>do</w:t>
      </w:r>
      <w:r w:rsidR="00A96AAE">
        <w:t> </w:t>
      </w:r>
      <w:r w:rsidR="00AD23B4">
        <w:t>niniejszego regulaminu</w:t>
      </w:r>
      <w:r w:rsidR="00DC6965">
        <w:t>.</w:t>
      </w:r>
      <w:r w:rsidRPr="00FE5C38">
        <w:t xml:space="preserve"> Każde </w:t>
      </w:r>
      <w:r w:rsidR="00DC6965">
        <w:t>z </w:t>
      </w:r>
      <w:r w:rsidRPr="00FE5C38">
        <w:t>kryteriów zawiera nazwę, definicj</w:t>
      </w:r>
      <w:r w:rsidRPr="00A4749F">
        <w:t xml:space="preserve">ę i opis znaczenia. </w:t>
      </w:r>
    </w:p>
    <w:p w14:paraId="7CAAFB33" w14:textId="77777777" w:rsidR="00491864" w:rsidRPr="0070442A" w:rsidRDefault="00491864" w:rsidP="004A5DF7">
      <w:pPr>
        <w:rPr>
          <w:rFonts w:eastAsia="MS Mincho"/>
        </w:rPr>
      </w:pPr>
      <w:r w:rsidRPr="002C6E0B">
        <w:t xml:space="preserve">Oceny dokonuje Komisja Oceny Projektów. Ocena przeprowadzana jest indywidualnie i niezależnie przez członków KOP. W skład KOP wchodzą pracownicy ION oraz mogą wchodzić eksperci. </w:t>
      </w:r>
    </w:p>
    <w:p w14:paraId="4673BE87" w14:textId="77777777" w:rsidR="00491864" w:rsidRPr="0070442A" w:rsidRDefault="00491864">
      <w:pPr>
        <w:shd w:val="clear" w:color="auto" w:fill="FFFFFF"/>
      </w:pPr>
      <w:bookmarkStart w:id="221" w:name="_Hlk135646906"/>
      <w:r w:rsidRPr="0070442A">
        <w:t xml:space="preserve">Ocena odbywa się w ramach </w:t>
      </w:r>
      <w:r w:rsidRPr="0070442A">
        <w:rPr>
          <w:b/>
        </w:rPr>
        <w:t>etapów</w:t>
      </w:r>
      <w:r w:rsidRPr="0070442A">
        <w:t>:</w:t>
      </w:r>
    </w:p>
    <w:p w14:paraId="61611A48" w14:textId="67E6E07B" w:rsidR="00491864" w:rsidRPr="008A632D" w:rsidRDefault="00491864" w:rsidP="00AA5DFB">
      <w:pPr>
        <w:pStyle w:val="Akapitzlist"/>
        <w:numPr>
          <w:ilvl w:val="0"/>
          <w:numId w:val="26"/>
        </w:numPr>
        <w:ind w:left="641" w:hanging="357"/>
        <w:rPr>
          <w:rFonts w:asciiTheme="minorHAnsi" w:hAnsiTheme="minorHAnsi"/>
          <w:b/>
        </w:rPr>
      </w:pPr>
      <w:bookmarkStart w:id="222" w:name="_Hlk135038940"/>
      <w:r w:rsidRPr="008A632D">
        <w:rPr>
          <w:rFonts w:asciiTheme="minorHAnsi" w:hAnsiTheme="minorHAnsi"/>
          <w:b/>
        </w:rPr>
        <w:t>oceny formalnej</w:t>
      </w:r>
      <w:r w:rsidR="008D57DD" w:rsidRPr="008A632D">
        <w:rPr>
          <w:rFonts w:asciiTheme="minorHAnsi" w:hAnsiTheme="minorHAnsi"/>
          <w:b/>
        </w:rPr>
        <w:t>;</w:t>
      </w:r>
    </w:p>
    <w:bookmarkEnd w:id="222"/>
    <w:p w14:paraId="653A22CE" w14:textId="44E1CB2D"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oceny merytorycznej</w:t>
      </w:r>
      <w:r w:rsidR="008D57DD" w:rsidRPr="008A632D">
        <w:rPr>
          <w:rFonts w:asciiTheme="minorHAnsi" w:hAnsiTheme="minorHAnsi"/>
          <w:b/>
        </w:rPr>
        <w:t>;</w:t>
      </w:r>
    </w:p>
    <w:p w14:paraId="02563333" w14:textId="77777777"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negocjacji.</w:t>
      </w:r>
    </w:p>
    <w:p w14:paraId="1D560E37" w14:textId="37D5021A" w:rsidR="0062343C" w:rsidRPr="000632EE" w:rsidRDefault="00491864" w:rsidP="0062343C">
      <w:pPr>
        <w:rPr>
          <w:rFonts w:asciiTheme="minorHAnsi" w:hAnsiTheme="minorHAnsi"/>
          <w:sz w:val="24"/>
        </w:rPr>
      </w:pPr>
      <w:r w:rsidRPr="00B62BFE">
        <w:rPr>
          <w:rFonts w:asciiTheme="minorHAnsi" w:hAnsiTheme="minorHAnsi"/>
        </w:rPr>
        <w:lastRenderedPageBreak/>
        <w:t xml:space="preserve">Zakłada się, że ocena zostanie </w:t>
      </w:r>
      <w:r w:rsidRPr="00E52ECE">
        <w:rPr>
          <w:rFonts w:asciiTheme="minorHAnsi" w:hAnsiTheme="minorHAnsi"/>
        </w:rPr>
        <w:t>przeprowadzona w terminie 90 dni roboczych od dnia rozpoczęcia</w:t>
      </w:r>
      <w:r w:rsidRPr="00B62BFE">
        <w:rPr>
          <w:rFonts w:asciiTheme="minorHAnsi" w:hAnsiTheme="minorHAnsi"/>
        </w:rPr>
        <w:t xml:space="preserve"> prac KOP. W uzasadnionych przypadkach termin może ulec wydłużeniu. Decyzję o wydłużeniu terminów podejmuje ION. Informacja o zmianie terminu zamieszczana jest niezwłocznie na stronie internetowej</w:t>
      </w:r>
      <w:r w:rsidR="00B62BFE" w:rsidRPr="00B62BFE">
        <w:rPr>
          <w:rFonts w:asciiTheme="minorHAnsi" w:hAnsiTheme="minorHAnsi"/>
        </w:rPr>
        <w:t xml:space="preserve"> </w:t>
      </w:r>
      <w:hyperlink r:id="rId33" w:history="1">
        <w:r w:rsidR="00B62BFE" w:rsidRPr="000632EE">
          <w:rPr>
            <w:rStyle w:val="Hipercze"/>
            <w:rFonts w:asciiTheme="minorHAnsi" w:eastAsiaTheme="minorHAnsi" w:hAnsiTheme="minorHAnsi"/>
          </w:rPr>
          <w:t>FEP 2021-2027</w:t>
        </w:r>
      </w:hyperlink>
      <w:r w:rsidR="00B62BFE" w:rsidRPr="000632EE">
        <w:rPr>
          <w:rFonts w:asciiTheme="minorHAnsi" w:eastAsia="Calibri" w:hAnsiTheme="minorHAnsi"/>
          <w:b/>
        </w:rPr>
        <w:t xml:space="preserve"> </w:t>
      </w:r>
      <w:r w:rsidRPr="000632EE">
        <w:rPr>
          <w:rFonts w:asciiTheme="minorHAnsi" w:hAnsiTheme="minorHAnsi"/>
        </w:rPr>
        <w:t>( w zakładce</w:t>
      </w:r>
      <w:r w:rsidR="00E15087">
        <w:rPr>
          <w:rFonts w:asciiTheme="minorHAnsi" w:hAnsiTheme="minorHAnsi"/>
        </w:rPr>
        <w:t>:</w:t>
      </w:r>
      <w:r w:rsidRPr="000632EE">
        <w:rPr>
          <w:rFonts w:asciiTheme="minorHAnsi" w:hAnsiTheme="minorHAnsi"/>
        </w:rPr>
        <w:t xml:space="preserve"> </w:t>
      </w:r>
      <w:bookmarkEnd w:id="221"/>
      <w:r w:rsidR="0062343C" w:rsidRPr="0062343C">
        <w:rPr>
          <w:color w:val="2E74B5" w:themeColor="accent1" w:themeShade="BF"/>
        </w:rPr>
        <w:fldChar w:fldCharType="begin"/>
      </w:r>
      <w:r w:rsidR="0062343C" w:rsidRPr="0062343C">
        <w:rPr>
          <w:color w:val="2E74B5" w:themeColor="accent1" w:themeShade="BF"/>
        </w:rPr>
        <w:instrText xml:space="preserve"> HYPERLINK "http://www.rpo.pomorskie.eu/zobacz-ogloszenia-i-wyniki-naborow-wnioskow" </w:instrText>
      </w:r>
      <w:r w:rsidR="0062343C" w:rsidRPr="0062343C">
        <w:rPr>
          <w:color w:val="2E74B5" w:themeColor="accent1" w:themeShade="BF"/>
        </w:rPr>
        <w:fldChar w:fldCharType="separate"/>
      </w:r>
      <w:r w:rsidR="0062343C" w:rsidRPr="0062343C">
        <w:rPr>
          <w:rFonts w:asciiTheme="minorHAnsi" w:eastAsia="Calibri" w:hAnsiTheme="minorHAnsi"/>
          <w:color w:val="2E74B5" w:themeColor="accent1" w:themeShade="BF"/>
          <w:u w:val="single"/>
        </w:rPr>
        <w:t>Zobacz ogłoszenia i wyniki naborów wniosków</w:t>
      </w:r>
      <w:r w:rsidR="0062343C" w:rsidRPr="0062343C">
        <w:rPr>
          <w:rFonts w:asciiTheme="minorHAnsi" w:eastAsia="Calibri" w:hAnsiTheme="minorHAnsi"/>
          <w:color w:val="2E74B5" w:themeColor="accent1" w:themeShade="BF"/>
          <w:u w:val="single"/>
        </w:rPr>
        <w:fldChar w:fldCharType="end"/>
      </w:r>
      <w:r w:rsidR="0062343C" w:rsidRPr="0062343C">
        <w:rPr>
          <w:rFonts w:asciiTheme="minorHAnsi" w:eastAsia="Calibri" w:hAnsiTheme="minorHAnsi"/>
          <w:color w:val="2E74B5" w:themeColor="accent1" w:themeShade="BF"/>
          <w:u w:val="single"/>
        </w:rPr>
        <w:t xml:space="preserve"> FEP 2021-2027</w:t>
      </w:r>
      <w:r w:rsidR="0062343C" w:rsidRPr="000632EE">
        <w:rPr>
          <w:rFonts w:asciiTheme="minorHAnsi" w:hAnsiTheme="minorHAnsi"/>
        </w:rPr>
        <w:t xml:space="preserve"> ) oraz na P</w:t>
      </w:r>
      <w:r w:rsidR="0062343C">
        <w:rPr>
          <w:rFonts w:asciiTheme="minorHAnsi" w:hAnsiTheme="minorHAnsi"/>
        </w:rPr>
        <w:t xml:space="preserve">ortalu </w:t>
      </w:r>
      <w:r w:rsidR="0062343C" w:rsidRPr="000632EE">
        <w:rPr>
          <w:rFonts w:asciiTheme="minorHAnsi" w:hAnsiTheme="minorHAnsi"/>
        </w:rPr>
        <w:t>F</w:t>
      </w:r>
      <w:r w:rsidR="0062343C">
        <w:rPr>
          <w:rFonts w:asciiTheme="minorHAnsi" w:hAnsiTheme="minorHAnsi"/>
        </w:rPr>
        <w:t xml:space="preserve">unduszy </w:t>
      </w:r>
      <w:r w:rsidR="0062343C" w:rsidRPr="000632EE">
        <w:rPr>
          <w:rFonts w:asciiTheme="minorHAnsi" w:hAnsiTheme="minorHAnsi"/>
        </w:rPr>
        <w:t>E</w:t>
      </w:r>
      <w:r w:rsidR="0062343C">
        <w:rPr>
          <w:rFonts w:asciiTheme="minorHAnsi" w:hAnsiTheme="minorHAnsi"/>
        </w:rPr>
        <w:t>uropejskich</w:t>
      </w:r>
      <w:r w:rsidR="0062343C" w:rsidRPr="000632EE">
        <w:rPr>
          <w:rFonts w:asciiTheme="minorHAnsi" w:hAnsiTheme="minorHAnsi"/>
        </w:rPr>
        <w:t>.</w:t>
      </w:r>
    </w:p>
    <w:p w14:paraId="7AA57441" w14:textId="6EA07930" w:rsidR="00491864" w:rsidRPr="00080440" w:rsidRDefault="00491864" w:rsidP="0062343C">
      <w:pPr>
        <w:rPr>
          <w:rFonts w:asciiTheme="minorHAnsi" w:hAnsiTheme="minorHAnsi"/>
        </w:rPr>
      </w:pPr>
      <w:r w:rsidRPr="000632EE">
        <w:rPr>
          <w:rFonts w:asciiTheme="minorHAnsi" w:hAnsiTheme="minorHAnsi"/>
        </w:rPr>
        <w:t>W przypadku:</w:t>
      </w:r>
    </w:p>
    <w:p w14:paraId="3869CFFC" w14:textId="15966D5F" w:rsidR="00491864" w:rsidRPr="00A4749F" w:rsidRDefault="00491864" w:rsidP="00AA5DFB">
      <w:pPr>
        <w:pStyle w:val="Akapitzlist"/>
        <w:numPr>
          <w:ilvl w:val="0"/>
          <w:numId w:val="27"/>
        </w:numPr>
        <w:ind w:left="641" w:hanging="357"/>
        <w:rPr>
          <w:rFonts w:asciiTheme="minorHAnsi" w:hAnsiTheme="minorHAnsi"/>
        </w:rPr>
      </w:pPr>
      <w:r w:rsidRPr="00080440">
        <w:rPr>
          <w:rFonts w:asciiTheme="minorHAnsi" w:hAnsiTheme="minorHAnsi"/>
        </w:rPr>
        <w:t>spełnienia kryteriów oceny wniosek zostaje przekazany na kolejny etap oceny</w:t>
      </w:r>
      <w:r w:rsidR="008D57DD" w:rsidRPr="00FE5C38">
        <w:rPr>
          <w:rFonts w:asciiTheme="minorHAnsi" w:hAnsiTheme="minorHAnsi"/>
        </w:rPr>
        <w:t>;</w:t>
      </w:r>
    </w:p>
    <w:p w14:paraId="4E5CBF74" w14:textId="77777777" w:rsidR="00491864" w:rsidRPr="009C6EBA" w:rsidRDefault="00491864" w:rsidP="00AA5DFB">
      <w:pPr>
        <w:pStyle w:val="Akapitzlist"/>
        <w:numPr>
          <w:ilvl w:val="0"/>
          <w:numId w:val="27"/>
        </w:numPr>
        <w:ind w:left="641" w:hanging="357"/>
        <w:rPr>
          <w:rFonts w:asciiTheme="minorHAnsi" w:hAnsiTheme="minorHAnsi"/>
        </w:rPr>
      </w:pPr>
      <w:r w:rsidRPr="009C6EBA">
        <w:rPr>
          <w:rFonts w:asciiTheme="minorHAnsi" w:hAnsiTheme="minorHAnsi"/>
        </w:rPr>
        <w:t xml:space="preserve">niespełnienia kryteriów oceny wniosek otrzymuje ocenę negatywną. </w:t>
      </w:r>
    </w:p>
    <w:p w14:paraId="572994DD" w14:textId="77777777" w:rsidR="00491864" w:rsidRPr="009C6EBA" w:rsidRDefault="00491864" w:rsidP="00C918CB">
      <w:pPr>
        <w:keepNext/>
        <w:shd w:val="clear" w:color="auto" w:fill="FFFFFF" w:themeFill="background1"/>
        <w:autoSpaceDE w:val="0"/>
        <w:autoSpaceDN w:val="0"/>
        <w:adjustRightInd w:val="0"/>
        <w:rPr>
          <w:rFonts w:asciiTheme="minorHAnsi" w:hAnsiTheme="minorHAnsi"/>
        </w:rPr>
      </w:pPr>
      <w:r w:rsidRPr="009C6EBA">
        <w:rPr>
          <w:rFonts w:asciiTheme="minorHAnsi" w:hAnsiTheme="minorHAnsi"/>
        </w:rPr>
        <w:t>Po każdym etapie oceny ION:</w:t>
      </w:r>
    </w:p>
    <w:p w14:paraId="7140C650" w14:textId="39BD157C" w:rsidR="00491864" w:rsidRPr="008A632D" w:rsidRDefault="00491864" w:rsidP="00AA5DFB">
      <w:pPr>
        <w:pStyle w:val="Akapitzlist"/>
        <w:numPr>
          <w:ilvl w:val="0"/>
          <w:numId w:val="28"/>
        </w:numPr>
        <w:ind w:left="641" w:hanging="357"/>
        <w:rPr>
          <w:rFonts w:asciiTheme="minorHAnsi" w:hAnsiTheme="minorHAnsi"/>
        </w:rPr>
      </w:pPr>
      <w:r w:rsidRPr="002C6E0B">
        <w:rPr>
          <w:rFonts w:asciiTheme="minorHAnsi" w:hAnsiTheme="minorHAnsi"/>
        </w:rPr>
        <w:t>przekazuje wnioskodawcy informację o wyniku oceny, w formie pisem</w:t>
      </w:r>
      <w:r w:rsidR="00B62BFE" w:rsidRPr="00286075">
        <w:rPr>
          <w:rFonts w:asciiTheme="minorHAnsi" w:hAnsiTheme="minorHAnsi"/>
        </w:rPr>
        <w:t>n</w:t>
      </w:r>
      <w:r w:rsidRPr="00286075">
        <w:rPr>
          <w:rFonts w:asciiTheme="minorHAnsi" w:hAnsiTheme="minorHAnsi"/>
        </w:rPr>
        <w:t>ej lub elektronicznej. Informacja o negatywnym wyniku oceny, zgodnie z art. 56 ust. 7 ustawy wdrożeniowej, zawiera pouczenie o możliwości wniesienia protestu</w:t>
      </w:r>
      <w:r w:rsidR="008D57DD" w:rsidRPr="008A632D">
        <w:rPr>
          <w:rFonts w:asciiTheme="minorHAnsi" w:hAnsiTheme="minorHAnsi"/>
        </w:rPr>
        <w:t>;</w:t>
      </w:r>
    </w:p>
    <w:p w14:paraId="07B31DF6" w14:textId="0FC29B85" w:rsidR="0062343C" w:rsidRPr="009A3764" w:rsidRDefault="00491864" w:rsidP="00AA5DFB">
      <w:pPr>
        <w:pStyle w:val="Akapitzlist"/>
        <w:numPr>
          <w:ilvl w:val="0"/>
          <w:numId w:val="28"/>
        </w:numPr>
        <w:ind w:left="641" w:hanging="357"/>
        <w:rPr>
          <w:rFonts w:asciiTheme="minorHAnsi" w:eastAsia="Calibri" w:hAnsiTheme="minorHAnsi"/>
        </w:rPr>
      </w:pPr>
      <w:r w:rsidRPr="009A3764">
        <w:rPr>
          <w:rFonts w:asciiTheme="minorHAnsi" w:hAnsiTheme="minorHAnsi"/>
        </w:rPr>
        <w:t xml:space="preserve">publikuje </w:t>
      </w:r>
      <w:r w:rsidR="0062343C" w:rsidRPr="009A3764">
        <w:rPr>
          <w:rFonts w:asciiTheme="minorHAnsi" w:hAnsiTheme="minorHAnsi"/>
        </w:rPr>
        <w:t xml:space="preserve">listę wniosków, które zostały zakwalifikowane do kolejnego etapu oceny na stronie </w:t>
      </w:r>
      <w:hyperlink r:id="rId34" w:history="1">
        <w:r w:rsidR="0062343C" w:rsidRPr="009A3764">
          <w:rPr>
            <w:rStyle w:val="Hipercze"/>
            <w:rFonts w:asciiTheme="minorHAnsi" w:eastAsiaTheme="minorHAnsi" w:hAnsiTheme="minorHAnsi"/>
          </w:rPr>
          <w:t>FEP 2021-2027</w:t>
        </w:r>
      </w:hyperlink>
      <w:r w:rsidR="0062343C" w:rsidRPr="009A3764">
        <w:rPr>
          <w:rFonts w:asciiTheme="minorHAnsi" w:hAnsiTheme="minorHAnsi"/>
        </w:rPr>
        <w:t xml:space="preserve"> (w zakładce</w:t>
      </w:r>
      <w:r w:rsidR="00E15087">
        <w:rPr>
          <w:rFonts w:asciiTheme="minorHAnsi" w:hAnsiTheme="minorHAnsi"/>
        </w:rPr>
        <w:t>:</w:t>
      </w:r>
      <w:r w:rsidR="0062343C" w:rsidRPr="009A3764">
        <w:rPr>
          <w:rFonts w:asciiTheme="minorHAnsi" w:hAnsiTheme="minorHAnsi"/>
        </w:rPr>
        <w:t xml:space="preserve"> </w:t>
      </w:r>
      <w:hyperlink r:id="rId35" w:history="1">
        <w:r w:rsidR="0062343C" w:rsidRPr="009A3764">
          <w:rPr>
            <w:rStyle w:val="Hipercze"/>
            <w:rFonts w:asciiTheme="minorHAnsi" w:eastAsia="Calibri" w:hAnsiTheme="minorHAnsi"/>
          </w:rPr>
          <w:t>Zobacz ogłoszenia i wyniki naborów wniosków</w:t>
        </w:r>
      </w:hyperlink>
      <w:r w:rsidR="0062343C" w:rsidRPr="009A3764">
        <w:rPr>
          <w:rStyle w:val="Hipercze"/>
          <w:rFonts w:asciiTheme="minorHAnsi" w:eastAsia="Calibri" w:hAnsiTheme="minorHAnsi"/>
        </w:rPr>
        <w:t xml:space="preserve"> FEP 2021-2027</w:t>
      </w:r>
      <w:r w:rsidR="0062343C" w:rsidRPr="009A3764">
        <w:rPr>
          <w:rFonts w:asciiTheme="minorHAnsi" w:eastAsia="Calibri" w:hAnsiTheme="minorHAnsi"/>
        </w:rPr>
        <w:t xml:space="preserve">) </w:t>
      </w:r>
      <w:r w:rsidR="0062343C" w:rsidRPr="009A3764">
        <w:rPr>
          <w:rFonts w:asciiTheme="minorHAnsi" w:hAnsiTheme="minorHAnsi"/>
        </w:rPr>
        <w:t>oraz na Portalu Funduszy Europejskich.</w:t>
      </w:r>
    </w:p>
    <w:p w14:paraId="6ECAB9F1" w14:textId="01BE6F8C" w:rsidR="0062343C" w:rsidRPr="0062343C" w:rsidRDefault="0062343C" w:rsidP="0062343C">
      <w:pPr>
        <w:rPr>
          <w:rFonts w:asciiTheme="minorHAnsi" w:eastAsia="Calibri" w:hAnsiTheme="minorHAnsi"/>
        </w:rPr>
      </w:pPr>
      <w:r w:rsidRPr="009A3764">
        <w:rPr>
          <w:rFonts w:asciiTheme="minorHAnsi" w:hAnsiTheme="minorHAnsi"/>
        </w:rPr>
        <w:t xml:space="preserve">Ponadto, informacja o wynikach oceny po rozstrzygnięciu naboru zostanie umieszczona na stronie </w:t>
      </w:r>
      <w:hyperlink r:id="rId36" w:history="1">
        <w:r w:rsidRPr="009A3764">
          <w:rPr>
            <w:rStyle w:val="Hipercze"/>
            <w:rFonts w:asciiTheme="minorHAnsi" w:eastAsiaTheme="minorHAnsi" w:hAnsiTheme="minorHAnsi"/>
          </w:rPr>
          <w:t>FEP 2021-2027</w:t>
        </w:r>
      </w:hyperlink>
      <w:r w:rsidRPr="009A3764">
        <w:rPr>
          <w:rFonts w:asciiTheme="minorHAnsi" w:eastAsia="Calibri" w:hAnsiTheme="minorHAnsi"/>
          <w:b/>
        </w:rPr>
        <w:t xml:space="preserve"> </w:t>
      </w:r>
      <w:r w:rsidRPr="009A3764">
        <w:rPr>
          <w:rFonts w:asciiTheme="minorHAnsi" w:eastAsia="Calibri" w:hAnsiTheme="minorHAnsi"/>
        </w:rPr>
        <w:t>(</w:t>
      </w:r>
      <w:r w:rsidRPr="009A3764">
        <w:rPr>
          <w:rFonts w:asciiTheme="minorHAnsi" w:hAnsiTheme="minorHAnsi"/>
        </w:rPr>
        <w:t>w zakładce</w:t>
      </w:r>
      <w:r w:rsidR="00E15087">
        <w:rPr>
          <w:rFonts w:asciiTheme="minorHAnsi" w:hAnsiTheme="minorHAnsi"/>
        </w:rPr>
        <w:t>:</w:t>
      </w:r>
      <w:r w:rsidRPr="009A3764">
        <w:rPr>
          <w:rFonts w:asciiTheme="minorHAnsi" w:hAnsiTheme="minorHAnsi"/>
        </w:rPr>
        <w:t xml:space="preserve"> </w:t>
      </w:r>
      <w:hyperlink r:id="rId37" w:history="1">
        <w:r w:rsidRPr="009A3764">
          <w:rPr>
            <w:rStyle w:val="Hipercze"/>
            <w:rFonts w:asciiTheme="minorHAnsi" w:eastAsia="Calibri" w:hAnsiTheme="minorHAnsi"/>
          </w:rPr>
          <w:t>Zobacz ogłoszenia i wyniki naborów wniosków</w:t>
        </w:r>
      </w:hyperlink>
      <w:r w:rsidRPr="009A3764">
        <w:rPr>
          <w:rStyle w:val="Hipercze"/>
          <w:rFonts w:asciiTheme="minorHAnsi" w:eastAsia="Calibri" w:hAnsiTheme="minorHAnsi"/>
        </w:rPr>
        <w:t xml:space="preserve"> FEP 2021-2027</w:t>
      </w:r>
      <w:r w:rsidRPr="009A3764">
        <w:rPr>
          <w:rFonts w:asciiTheme="minorHAnsi" w:eastAsia="Calibri" w:hAnsiTheme="minorHAnsi"/>
        </w:rPr>
        <w:t xml:space="preserve">) </w:t>
      </w:r>
      <w:r w:rsidR="00DC6965">
        <w:rPr>
          <w:rFonts w:asciiTheme="minorHAnsi" w:hAnsiTheme="minorHAnsi"/>
        </w:rPr>
        <w:t>o</w:t>
      </w:r>
      <w:r w:rsidRPr="009A3764">
        <w:rPr>
          <w:rFonts w:asciiTheme="minorHAnsi" w:hAnsiTheme="minorHAnsi"/>
        </w:rPr>
        <w:t>raz</w:t>
      </w:r>
      <w:r w:rsidR="00DC6965">
        <w:rPr>
          <w:rFonts w:asciiTheme="minorHAnsi" w:hAnsiTheme="minorHAnsi"/>
        </w:rPr>
        <w:t> </w:t>
      </w:r>
      <w:r w:rsidRPr="009A3764">
        <w:rPr>
          <w:rFonts w:asciiTheme="minorHAnsi" w:hAnsiTheme="minorHAnsi"/>
        </w:rPr>
        <w:t>na</w:t>
      </w:r>
      <w:r w:rsidR="00DC6965">
        <w:rPr>
          <w:rFonts w:asciiTheme="minorHAnsi" w:hAnsiTheme="minorHAnsi"/>
        </w:rPr>
        <w:t> </w:t>
      </w:r>
      <w:r w:rsidRPr="009A3764">
        <w:rPr>
          <w:rFonts w:asciiTheme="minorHAnsi" w:hAnsiTheme="minorHAnsi"/>
        </w:rPr>
        <w:t>Portalu Funduszy Europejskich</w:t>
      </w:r>
      <w:r w:rsidRPr="009A3764">
        <w:rPr>
          <w:rFonts w:asciiTheme="minorHAnsi" w:eastAsia="Calibri" w:hAnsiTheme="minorHAnsi"/>
        </w:rPr>
        <w:t>.</w:t>
      </w:r>
    </w:p>
    <w:p w14:paraId="2C28FE25" w14:textId="07D04FF8" w:rsidR="00DD4ED3" w:rsidRPr="00FE5C38" w:rsidRDefault="00491864" w:rsidP="00DD4ED3">
      <w:pPr>
        <w:rPr>
          <w:rFonts w:asciiTheme="minorHAnsi" w:hAnsiTheme="minorHAnsi"/>
        </w:rPr>
      </w:pPr>
      <w:r w:rsidRPr="00080440">
        <w:rPr>
          <w:rFonts w:asciiTheme="minorHAnsi" w:hAnsiTheme="minorHAnsi"/>
        </w:rPr>
        <w:t>Rozstrzygnięcie naboru następuje poprzez zatwierdzenie przez Zarząd Województwa Pomorskiego, wyników oceny wniosków po zakończeniu ostatniego etapu oceny.</w:t>
      </w:r>
    </w:p>
    <w:p w14:paraId="2D6FFF9D" w14:textId="2127F65B" w:rsidR="00DD4ED3" w:rsidRPr="00DD4ED3" w:rsidRDefault="00DD4ED3" w:rsidP="00441198">
      <w:pPr>
        <w:pStyle w:val="Nagwek3"/>
        <w:ind w:left="493"/>
      </w:pPr>
      <w:bookmarkStart w:id="223" w:name="_Toc138234622"/>
      <w:bookmarkStart w:id="224" w:name="_Toc143762712"/>
      <w:r>
        <w:t>Etap oceny formalnej</w:t>
      </w:r>
      <w:bookmarkEnd w:id="223"/>
      <w:bookmarkEnd w:id="224"/>
    </w:p>
    <w:p w14:paraId="2DB44947" w14:textId="77777777" w:rsidR="00491864" w:rsidRPr="000632EE" w:rsidRDefault="00491864">
      <w:pPr>
        <w:rPr>
          <w:rFonts w:asciiTheme="minorHAnsi" w:hAnsiTheme="minorHAnsi"/>
        </w:rPr>
      </w:pPr>
      <w:r w:rsidRPr="000632EE">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6FCE3638" w:rsidR="00491864" w:rsidRDefault="00491864" w:rsidP="00B62BFE">
      <w:r w:rsidRPr="00255309">
        <w:t>Na etapie oceny formalnej uzupełnieniu/poprawie podlega wyłącznie kryterium zgodności ze</w:t>
      </w:r>
      <w:r w:rsidR="00E107D7" w:rsidRPr="00255309">
        <w:rPr>
          <w:rFonts w:cs="Calibri"/>
          <w:szCs w:val="22"/>
        </w:rPr>
        <w:t> </w:t>
      </w:r>
      <w:r w:rsidRPr="00255309">
        <w:t>szczegółowymi uwarunkowaniami określonymi dla</w:t>
      </w:r>
      <w:r w:rsidR="00027502" w:rsidRPr="00255309">
        <w:t xml:space="preserve"> naboru</w:t>
      </w:r>
      <w:r w:rsidRPr="00255309">
        <w:t xml:space="preserve"> </w:t>
      </w:r>
      <w:r w:rsidR="00027502" w:rsidRPr="00255309">
        <w:t>(</w:t>
      </w:r>
      <w:r w:rsidRPr="00255309">
        <w:t>Działania</w:t>
      </w:r>
      <w:r w:rsidR="00027502" w:rsidRPr="00255309">
        <w:t>)</w:t>
      </w:r>
      <w:r w:rsidRPr="00255309">
        <w:t xml:space="preserve"> - specyficzne (informacja znajduje się w</w:t>
      </w:r>
      <w:r w:rsidR="00113A72" w:rsidRPr="00255309">
        <w:t> </w:t>
      </w:r>
      <w:r w:rsidRPr="00255309">
        <w:t>opisie znaczenia kryteriów). Wnioskodawca</w:t>
      </w:r>
      <w:r w:rsidRPr="000632EE">
        <w:t xml:space="preserve"> uzupełnia lub poprawia wniosek wyłącznie na</w:t>
      </w:r>
      <w:r w:rsidR="00E107D7">
        <w:rPr>
          <w:rFonts w:cs="Calibri"/>
          <w:szCs w:val="22"/>
        </w:rPr>
        <w:t> </w:t>
      </w:r>
      <w:r w:rsidRPr="000632EE">
        <w:t>wezwanie ION w SOWA EFS.</w:t>
      </w:r>
    </w:p>
    <w:p w14:paraId="6E159728" w14:textId="491F3C15" w:rsidR="00A865D2" w:rsidRDefault="00A865D2" w:rsidP="00A865D2">
      <w:r>
        <w:t>W toku oceny - kryterium formalnego 1.2.4. weryfikowany jest status projektu zintegrowanego, tj. fakt, czy wszystkie projekty składające się na zintegrowany projekt w przedsięwzięcia zintegrowanego (tj. złożone w ramach konkursów dla Działania 5.8. oraz Działania 6.2.) spełniły wszystkie pozostałe kryteria formalne.</w:t>
      </w:r>
    </w:p>
    <w:p w14:paraId="4D54D6A9" w14:textId="77777777" w:rsidR="00A865D2" w:rsidRPr="000632EE" w:rsidRDefault="00A865D2" w:rsidP="00A865D2">
      <w:r>
        <w:t>W przypadku, gdy któryś z projektów wchodzących w skład zintegrowanego projektu nie spełni któregokolwiek z kryteriów formalnych, projekt zintegrowany (tj. projekty wchodzące w jego skład) uzyskuje ocenę negatywną.</w:t>
      </w:r>
    </w:p>
    <w:p w14:paraId="61520DAC" w14:textId="07C6E135" w:rsidR="00491864" w:rsidRPr="000632EE" w:rsidRDefault="00491864" w:rsidP="00B62BFE">
      <w:pPr>
        <w:rPr>
          <w:rFonts w:asciiTheme="minorHAnsi" w:hAnsiTheme="minorHAnsi"/>
        </w:rPr>
      </w:pPr>
      <w:r w:rsidRPr="000632EE">
        <w:rPr>
          <w:rFonts w:asciiTheme="minorHAnsi" w:hAnsiTheme="minorHAnsi"/>
        </w:rPr>
        <w:t>W przypadku spełnienia wszystkich kryteriów projekt uzyskuje ocenę pozytywną i zosta</w:t>
      </w:r>
      <w:r w:rsidR="00D5795B">
        <w:rPr>
          <w:rFonts w:asciiTheme="minorHAnsi" w:hAnsiTheme="minorHAnsi"/>
        </w:rPr>
        <w:t xml:space="preserve">je </w:t>
      </w:r>
      <w:r w:rsidRPr="000632EE">
        <w:rPr>
          <w:rFonts w:asciiTheme="minorHAnsi" w:hAnsiTheme="minorHAnsi"/>
        </w:rPr>
        <w:t>zakwalifikowany do oceny merytorycznej. Niespełnienie któregokolwiek z kryteriów skutkować będzie uzyskaniem przez projekt oceny negatywnej.</w:t>
      </w:r>
    </w:p>
    <w:p w14:paraId="74C7DA52" w14:textId="1D6C85BF" w:rsidR="00DD4ED3" w:rsidRPr="00DD4ED3" w:rsidRDefault="00DD4ED3" w:rsidP="00441198">
      <w:pPr>
        <w:pStyle w:val="Nagwek3"/>
        <w:ind w:left="493"/>
      </w:pPr>
      <w:bookmarkStart w:id="225" w:name="_Toc138234623"/>
      <w:bookmarkStart w:id="226" w:name="_Toc143762713"/>
      <w:r>
        <w:lastRenderedPageBreak/>
        <w:t>Etap oceny merytorycznej</w:t>
      </w:r>
      <w:bookmarkEnd w:id="225"/>
      <w:bookmarkEnd w:id="226"/>
    </w:p>
    <w:p w14:paraId="4E087ED3" w14:textId="77777777" w:rsidR="00D5795B" w:rsidRPr="004E1165" w:rsidRDefault="00D5795B" w:rsidP="00D5795B">
      <w:pPr>
        <w:rPr>
          <w:rFonts w:asciiTheme="minorHAnsi" w:hAnsiTheme="minorHAnsi"/>
        </w:rPr>
      </w:pPr>
      <w:bookmarkStart w:id="227" w:name="_Toc138234624"/>
      <w:r w:rsidRPr="004E1165">
        <w:rPr>
          <w:rFonts w:asciiTheme="minorHAnsi" w:hAnsiTheme="minorHAnsi"/>
        </w:rPr>
        <w:t>Na etapie oceny merytorycznej projekt oceniany jest w ramach:</w:t>
      </w:r>
    </w:p>
    <w:p w14:paraId="36F655F2"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wykonalności oraz zgodności z zasadami horyzontalnymi, które są weryfikowane w systemie TAK/NIE oraz podlegają uzupełnieniu/poprawie na etapie negocjacji (informacja znajduje się w opisie znaczenia kryteriów),</w:t>
      </w:r>
    </w:p>
    <w:p w14:paraId="234BF0F8"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p w14:paraId="33681B95" w14:textId="77777777" w:rsidR="00D5795B" w:rsidRPr="004E1165" w:rsidRDefault="00D5795B" w:rsidP="00D5795B">
      <w:pPr>
        <w:rPr>
          <w:rFonts w:asciiTheme="minorHAnsi" w:hAnsiTheme="minorHAnsi"/>
        </w:rPr>
      </w:pPr>
      <w:r w:rsidRPr="004E1165">
        <w:rPr>
          <w:rFonts w:asciiTheme="minorHAnsi" w:hAnsiTheme="minorHAnsi"/>
        </w:rPr>
        <w:t>Ad. 1.</w:t>
      </w:r>
    </w:p>
    <w:p w14:paraId="3BF6F387" w14:textId="238C0757" w:rsidR="00D5795B" w:rsidRPr="00C85056" w:rsidRDefault="00D5795B" w:rsidP="00D5795B">
      <w:pPr>
        <w:rPr>
          <w:rFonts w:cs="Calibri"/>
        </w:rPr>
      </w:pPr>
      <w:r w:rsidRPr="004E1165">
        <w:rPr>
          <w:rFonts w:cs="Calibri"/>
        </w:rPr>
        <w:t xml:space="preserve">Niespełnienie któregokolwiek z kryteriów </w:t>
      </w:r>
      <w:r w:rsidRPr="004E1165">
        <w:rPr>
          <w:rFonts w:asciiTheme="minorHAnsi" w:hAnsiTheme="minorHAnsi"/>
        </w:rPr>
        <w:t>wykonalności oraz zgodności z zasadami horyzontalnymi</w:t>
      </w:r>
      <w:r w:rsidRPr="004E1165">
        <w:rPr>
          <w:rFonts w:cs="Calibri"/>
        </w:rPr>
        <w:t xml:space="preserve"> skutkuje uzyskaniem przez wniosek o dofinansowanie projektu negatywnej oceny spełniania ww.</w:t>
      </w:r>
      <w:r w:rsidR="00C85056">
        <w:rPr>
          <w:rFonts w:cs="Calibri"/>
        </w:rPr>
        <w:t> </w:t>
      </w:r>
      <w:r w:rsidRPr="004E1165">
        <w:rPr>
          <w:rFonts w:cs="Calibri"/>
        </w:rPr>
        <w:t>kryteriów.</w:t>
      </w:r>
    </w:p>
    <w:p w14:paraId="0BE95810" w14:textId="77777777" w:rsidR="00D5795B" w:rsidRPr="004E1165" w:rsidRDefault="00D5795B" w:rsidP="00D5795B">
      <w:pPr>
        <w:rPr>
          <w:rFonts w:asciiTheme="minorHAnsi" w:hAnsiTheme="minorHAnsi"/>
        </w:rPr>
      </w:pPr>
      <w:r w:rsidRPr="004E1165">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11E4255F" w14:textId="77777777" w:rsidR="00D5795B" w:rsidRPr="004E1165" w:rsidRDefault="00D5795B" w:rsidP="00D5795B">
      <w:pPr>
        <w:rPr>
          <w:rFonts w:asciiTheme="minorHAnsi" w:hAnsiTheme="minorHAnsi"/>
        </w:rPr>
      </w:pPr>
      <w:r w:rsidRPr="004E1165">
        <w:rPr>
          <w:rFonts w:asciiTheme="minorHAnsi" w:hAnsiTheme="minorHAnsi"/>
        </w:rPr>
        <w:t xml:space="preserve">Wnioskodawca uzupełnia lub poprawia wniosek wyłącznie na wezwanie ION w trakcie negocjacji w SOWA EFS. </w:t>
      </w:r>
    </w:p>
    <w:p w14:paraId="787A72E4" w14:textId="77777777" w:rsidR="00D5795B" w:rsidRPr="004E1165" w:rsidRDefault="00D5795B" w:rsidP="00D5795B">
      <w:pPr>
        <w:rPr>
          <w:rFonts w:asciiTheme="minorHAnsi" w:hAnsiTheme="minorHAnsi"/>
        </w:rPr>
      </w:pPr>
      <w:r w:rsidRPr="004E1165">
        <w:rPr>
          <w:rFonts w:asciiTheme="minorHAnsi" w:hAnsiTheme="minorHAnsi"/>
        </w:rPr>
        <w:t>Ad. 2.</w:t>
      </w:r>
    </w:p>
    <w:p w14:paraId="0C969CAD" w14:textId="35CC6DE9" w:rsidR="00D5795B" w:rsidRPr="005430A9" w:rsidRDefault="00D5795B" w:rsidP="00D5795B">
      <w:pPr>
        <w:shd w:val="clear" w:color="auto" w:fill="FFFFFF" w:themeFill="background1"/>
        <w:autoSpaceDE w:val="0"/>
        <w:autoSpaceDN w:val="0"/>
        <w:adjustRightInd w:val="0"/>
        <w:rPr>
          <w:rFonts w:asciiTheme="minorHAnsi" w:eastAsia="MS Mincho" w:hAnsiTheme="minorHAnsi"/>
        </w:rPr>
      </w:pPr>
      <w:r w:rsidRPr="004E1165">
        <w:rPr>
          <w:rFonts w:asciiTheme="minorHAnsi" w:hAnsiTheme="minorHAnsi"/>
        </w:rPr>
        <w:t xml:space="preserve">Maksymalna liczba punktów, którą może uzyskać złożony w odpowiedzi na nabór wniosek o dofinansowanie projektu w ramach oceny wszystkich kryteriów strategicznych </w:t>
      </w:r>
      <w:r w:rsidRPr="004E1165">
        <w:rPr>
          <w:rFonts w:asciiTheme="minorHAnsi" w:eastAsia="MS Mincho" w:hAnsiTheme="minorHAnsi"/>
        </w:rPr>
        <w:t xml:space="preserve">wynosi </w:t>
      </w:r>
      <w:r w:rsidRPr="005430A9">
        <w:rPr>
          <w:rFonts w:asciiTheme="minorHAnsi" w:eastAsia="MS Mincho" w:hAnsiTheme="minorHAnsi"/>
          <w:b/>
        </w:rPr>
        <w:t>1</w:t>
      </w:r>
      <w:r w:rsidR="009B7312" w:rsidRPr="005430A9">
        <w:rPr>
          <w:rFonts w:asciiTheme="minorHAnsi" w:eastAsia="MS Mincho" w:hAnsiTheme="minorHAnsi"/>
          <w:b/>
        </w:rPr>
        <w:t>40</w:t>
      </w:r>
      <w:r w:rsidR="00C85056" w:rsidRPr="005430A9">
        <w:rPr>
          <w:rFonts w:asciiTheme="minorHAnsi" w:eastAsia="MS Mincho" w:hAnsiTheme="minorHAnsi"/>
          <w:b/>
        </w:rPr>
        <w:t> </w:t>
      </w:r>
      <w:r w:rsidRPr="005430A9">
        <w:rPr>
          <w:rFonts w:asciiTheme="minorHAnsi" w:eastAsia="MS Mincho" w:hAnsiTheme="minorHAnsi"/>
          <w:b/>
        </w:rPr>
        <w:t>punktów</w:t>
      </w:r>
      <w:r w:rsidRPr="005430A9">
        <w:rPr>
          <w:rFonts w:asciiTheme="minorHAnsi" w:eastAsia="MS Mincho" w:hAnsiTheme="minorHAnsi"/>
        </w:rPr>
        <w:t>, w tym:</w:t>
      </w:r>
    </w:p>
    <w:p w14:paraId="09055877" w14:textId="77777777" w:rsidR="00D5795B" w:rsidRPr="005430A9" w:rsidRDefault="00D5795B" w:rsidP="0028691C">
      <w:pPr>
        <w:numPr>
          <w:ilvl w:val="6"/>
          <w:numId w:val="42"/>
        </w:numPr>
        <w:shd w:val="clear" w:color="auto" w:fill="FFFFFF" w:themeFill="background1"/>
        <w:autoSpaceDE w:val="0"/>
        <w:autoSpaceDN w:val="0"/>
        <w:adjustRightInd w:val="0"/>
        <w:ind w:left="641" w:hanging="357"/>
        <w:contextualSpacing/>
        <w:rPr>
          <w:rFonts w:asciiTheme="minorHAnsi" w:eastAsia="MS Mincho" w:hAnsiTheme="minorHAnsi"/>
        </w:rPr>
      </w:pPr>
      <w:r w:rsidRPr="005430A9">
        <w:rPr>
          <w:rFonts w:asciiTheme="minorHAnsi" w:eastAsia="MS Mincho" w:hAnsiTheme="minorHAnsi"/>
        </w:rPr>
        <w:t xml:space="preserve">100 punktów łącznie za ocenę Obszaru A i B, </w:t>
      </w:r>
    </w:p>
    <w:p w14:paraId="2D1F88E0" w14:textId="22D27E9C" w:rsidR="00D5795B" w:rsidRPr="005430A9" w:rsidRDefault="00C8017A" w:rsidP="0028691C">
      <w:pPr>
        <w:numPr>
          <w:ilvl w:val="6"/>
          <w:numId w:val="42"/>
        </w:numPr>
        <w:shd w:val="clear" w:color="auto" w:fill="FFFFFF" w:themeFill="background1"/>
        <w:autoSpaceDE w:val="0"/>
        <w:autoSpaceDN w:val="0"/>
        <w:adjustRightInd w:val="0"/>
        <w:spacing w:after="240"/>
        <w:ind w:left="641" w:hanging="357"/>
        <w:contextualSpacing/>
        <w:rPr>
          <w:rFonts w:asciiTheme="minorHAnsi" w:eastAsia="MS Mincho" w:hAnsiTheme="minorHAnsi"/>
        </w:rPr>
      </w:pPr>
      <w:r w:rsidRPr="005430A9">
        <w:rPr>
          <w:rFonts w:asciiTheme="minorHAnsi" w:eastAsia="MS Mincho" w:hAnsiTheme="minorHAnsi"/>
        </w:rPr>
        <w:t>40</w:t>
      </w:r>
      <w:r w:rsidR="00D5795B" w:rsidRPr="005430A9">
        <w:rPr>
          <w:rFonts w:asciiTheme="minorHAnsi" w:eastAsia="MS Mincho" w:hAnsiTheme="minorHAnsi"/>
        </w:rPr>
        <w:t xml:space="preserve"> punktów łącznie za ocenę Obszaru C i D.</w:t>
      </w:r>
    </w:p>
    <w:p w14:paraId="2DD2C355" w14:textId="77777777" w:rsidR="00D5795B" w:rsidRPr="004E1165" w:rsidRDefault="00D5795B" w:rsidP="00D5795B">
      <w:pPr>
        <w:shd w:val="clear" w:color="auto" w:fill="FFFFFF" w:themeFill="background1"/>
        <w:autoSpaceDE w:val="0"/>
        <w:autoSpaceDN w:val="0"/>
        <w:adjustRightInd w:val="0"/>
        <w:spacing w:after="240"/>
        <w:ind w:left="641"/>
        <w:contextualSpacing/>
        <w:rPr>
          <w:rFonts w:asciiTheme="minorHAnsi" w:eastAsia="MS Mincho" w:hAnsiTheme="minorHAnsi"/>
        </w:rPr>
      </w:pPr>
    </w:p>
    <w:p w14:paraId="099C5213" w14:textId="51051337" w:rsidR="00D5795B" w:rsidRPr="005F4F84" w:rsidRDefault="00D5795B" w:rsidP="00D5795B">
      <w:pPr>
        <w:shd w:val="clear" w:color="auto" w:fill="FFFFFF" w:themeFill="background1"/>
        <w:autoSpaceDE w:val="0"/>
        <w:autoSpaceDN w:val="0"/>
        <w:adjustRightInd w:val="0"/>
        <w:rPr>
          <w:rFonts w:asciiTheme="minorHAnsi" w:hAnsiTheme="minorHAnsi"/>
        </w:rPr>
      </w:pPr>
      <w:r w:rsidRPr="005F4F84">
        <w:rPr>
          <w:rFonts w:asciiTheme="minorHAnsi" w:hAnsiTheme="minorHAnsi"/>
        </w:rPr>
        <w:t>Ocenę pozytywną uzyskują wyłącznie wnioski o dofinansowanie projektu, które otrzym</w:t>
      </w:r>
      <w:r w:rsidR="000139C6">
        <w:rPr>
          <w:rFonts w:asciiTheme="minorHAnsi" w:hAnsiTheme="minorHAnsi"/>
        </w:rPr>
        <w:t xml:space="preserve">ały </w:t>
      </w:r>
      <w:r w:rsidR="00A3105D">
        <w:rPr>
          <w:rFonts w:asciiTheme="minorHAnsi" w:hAnsiTheme="minorHAnsi"/>
        </w:rPr>
        <w:t>minimum</w:t>
      </w:r>
      <w:r w:rsidRPr="005F4F84">
        <w:rPr>
          <w:rFonts w:asciiTheme="minorHAnsi" w:hAnsiTheme="minorHAnsi"/>
        </w:rPr>
        <w:t xml:space="preserve"> </w:t>
      </w:r>
      <w:r w:rsidRPr="005F4F84">
        <w:rPr>
          <w:rFonts w:asciiTheme="minorHAnsi" w:hAnsiTheme="minorHAnsi"/>
          <w:b/>
        </w:rPr>
        <w:t>50</w:t>
      </w:r>
      <w:r w:rsidR="002753B9" w:rsidRPr="005F4F84">
        <w:rPr>
          <w:rFonts w:asciiTheme="minorHAnsi" w:hAnsiTheme="minorHAnsi"/>
          <w:b/>
        </w:rPr>
        <w:t> </w:t>
      </w:r>
      <w:r w:rsidRPr="005F4F84">
        <w:rPr>
          <w:rFonts w:asciiTheme="minorHAnsi" w:hAnsiTheme="minorHAnsi"/>
          <w:b/>
        </w:rPr>
        <w:t>punktów</w:t>
      </w:r>
      <w:r w:rsidRPr="005F4F84">
        <w:rPr>
          <w:rFonts w:asciiTheme="minorHAnsi" w:hAnsiTheme="minorHAnsi"/>
        </w:rPr>
        <w:t xml:space="preserve"> z oceny spełnienia kryteriów strategicznych z Obszaru A: Zgodność z logiką interwencji Programu i Obszaru B: Oddziaływania projektu.</w:t>
      </w:r>
    </w:p>
    <w:p w14:paraId="4D054D3D" w14:textId="77777777" w:rsidR="00D5795B" w:rsidRPr="004E1165" w:rsidRDefault="00D5795B" w:rsidP="00D5795B">
      <w:pPr>
        <w:spacing w:before="240"/>
        <w:rPr>
          <w:rFonts w:asciiTheme="minorHAnsi" w:hAnsiTheme="minorHAnsi"/>
        </w:rPr>
      </w:pPr>
      <w:r w:rsidRPr="004E1165">
        <w:rPr>
          <w:rFonts w:cs="Arial"/>
        </w:rPr>
        <w:t xml:space="preserve">W przypadku stwierdzenia przez członków KOP </w:t>
      </w:r>
      <w:r w:rsidRPr="004E1165">
        <w:t>nowych okoliczności mogących mieć wpływ na wynik etapu oceny formalnej, mają oni prawo cofnąć wniosek celem jego ponownej weryfikacji.</w:t>
      </w:r>
    </w:p>
    <w:p w14:paraId="5F70E8B0" w14:textId="128AD776" w:rsidR="00D5795B" w:rsidRDefault="00D5795B" w:rsidP="00D5795B">
      <w:pPr>
        <w:rPr>
          <w:rFonts w:asciiTheme="minorHAnsi" w:hAnsiTheme="minorHAnsi"/>
        </w:rPr>
      </w:pPr>
      <w:r w:rsidRPr="004E1165">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nieosiągnięcie minimum punktowego skutkować będzie uzyskaniem przez projekt oceny negatywnej.</w:t>
      </w:r>
    </w:p>
    <w:p w14:paraId="401B6EF1" w14:textId="77777777" w:rsidR="00A865D2" w:rsidRPr="004E1165" w:rsidRDefault="00A865D2" w:rsidP="00A865D2">
      <w:pPr>
        <w:rPr>
          <w:rFonts w:asciiTheme="minorHAnsi" w:hAnsiTheme="minorHAnsi"/>
        </w:rPr>
      </w:pPr>
      <w:r w:rsidRPr="00BB04FF">
        <w:rPr>
          <w:rFonts w:asciiTheme="minorHAnsi" w:hAnsiTheme="minorHAnsi"/>
        </w:rPr>
        <w:t xml:space="preserve">W przypadku, gdy projekt składający się na projekt zintegrowany, złożony w naborze o charakterze wiodącym </w:t>
      </w:r>
      <w:r>
        <w:rPr>
          <w:rFonts w:asciiTheme="minorHAnsi" w:hAnsiTheme="minorHAnsi"/>
        </w:rPr>
        <w:t xml:space="preserve">dla Działania 5.8. Edukacja ogólna i zawodowa </w:t>
      </w:r>
      <w:r w:rsidRPr="00BB04FF">
        <w:rPr>
          <w:rFonts w:asciiTheme="minorHAnsi" w:hAnsiTheme="minorHAnsi"/>
        </w:rPr>
        <w:t xml:space="preserve">[I], nie spełni któregokolwiek z kryteriów merytorycznych, nie uzyska minimum punktowego w trakcie oceny strategicznej lub nie zostanie wybrany do dofinansowania, projekt złożony w naborze o charakterze uzupełniającym </w:t>
      </w:r>
      <w:r>
        <w:rPr>
          <w:rFonts w:asciiTheme="minorHAnsi" w:hAnsiTheme="minorHAnsi"/>
        </w:rPr>
        <w:t xml:space="preserve">dla projektów złożonych w odpowiedzi na konkurs dla </w:t>
      </w:r>
      <w:r w:rsidRPr="00FF4DFF">
        <w:rPr>
          <w:rFonts w:asciiTheme="minorHAnsi" w:hAnsiTheme="minorHAnsi"/>
        </w:rPr>
        <w:t>Działani</w:t>
      </w:r>
      <w:r>
        <w:rPr>
          <w:rFonts w:asciiTheme="minorHAnsi" w:hAnsiTheme="minorHAnsi"/>
        </w:rPr>
        <w:t>a</w:t>
      </w:r>
      <w:r w:rsidRPr="00FF4DFF">
        <w:rPr>
          <w:rFonts w:asciiTheme="minorHAnsi" w:hAnsiTheme="minorHAnsi"/>
        </w:rPr>
        <w:t xml:space="preserve"> 6.2. Infrastruktura edukacji włączającej i</w:t>
      </w:r>
      <w:r>
        <w:rPr>
          <w:rFonts w:asciiTheme="minorHAnsi" w:hAnsiTheme="minorHAnsi"/>
        </w:rPr>
        <w:t> </w:t>
      </w:r>
      <w:r w:rsidRPr="00FF4DFF">
        <w:rPr>
          <w:rFonts w:asciiTheme="minorHAnsi" w:hAnsiTheme="minorHAnsi"/>
        </w:rPr>
        <w:t>zawodowej</w:t>
      </w:r>
      <w:r w:rsidRPr="00BB04FF">
        <w:rPr>
          <w:rFonts w:asciiTheme="minorHAnsi" w:hAnsiTheme="minorHAnsi"/>
        </w:rPr>
        <w:t>) [II] uzyska ocenę negatywną.</w:t>
      </w:r>
    </w:p>
    <w:p w14:paraId="69E470B1" w14:textId="2F5B5C6F" w:rsidR="00DD4ED3" w:rsidRPr="00DD4ED3" w:rsidRDefault="00DD4ED3" w:rsidP="00441198">
      <w:pPr>
        <w:pStyle w:val="Nagwek3"/>
        <w:ind w:left="493"/>
      </w:pPr>
      <w:bookmarkStart w:id="228" w:name="_Toc143762714"/>
      <w:r>
        <w:lastRenderedPageBreak/>
        <w:t>Etap negocjacji</w:t>
      </w:r>
      <w:bookmarkEnd w:id="227"/>
      <w:bookmarkEnd w:id="228"/>
    </w:p>
    <w:p w14:paraId="218BED59" w14:textId="5CE42B9B" w:rsidR="00D5795B" w:rsidRPr="000632EE" w:rsidRDefault="00D5795B" w:rsidP="00D5795B">
      <w:pPr>
        <w:shd w:val="clear" w:color="auto" w:fill="FFFFFF"/>
        <w:autoSpaceDE w:val="0"/>
        <w:autoSpaceDN w:val="0"/>
        <w:adjustRightInd w:val="0"/>
      </w:pPr>
      <w:bookmarkStart w:id="229" w:name="_Toc138234625"/>
      <w:r w:rsidRPr="000632EE">
        <w:t>Negocjacjom podlega wniosek, który w ramach etapu oceny merytorycznej został skierowany do</w:t>
      </w:r>
      <w:r>
        <w:rPr>
          <w:rFonts w:cs="Calibri"/>
          <w:szCs w:val="22"/>
        </w:rPr>
        <w:t> </w:t>
      </w:r>
      <w:r w:rsidRPr="000632EE">
        <w:t>negocjacji.</w:t>
      </w:r>
      <w:r w:rsidRPr="000632EE">
        <w:rPr>
          <w:b/>
        </w:rPr>
        <w:t xml:space="preserve"> </w:t>
      </w:r>
      <w:r w:rsidRPr="000632EE">
        <w:t>Warunkiem zakwalifikowania wniosku do negocjacji jest spełnienie kryteriów wykonalności i kryteriów zgodności z zasadami horyzontalnymi oraz uzyskanie wymaganego minimum punktowego w ramach kryteriów strategicznych</w:t>
      </w:r>
      <w:r>
        <w:t xml:space="preserve"> </w:t>
      </w:r>
      <w:r>
        <w:rPr>
          <w:rFonts w:asciiTheme="minorHAnsi" w:hAnsiTheme="minorHAnsi"/>
        </w:rPr>
        <w:t>z Obszaru A: Zgodność z logiką interwencji Programu i Obszaru B:</w:t>
      </w:r>
      <w:r w:rsidRPr="00A9058F">
        <w:rPr>
          <w:rFonts w:asciiTheme="minorHAnsi" w:hAnsiTheme="minorHAnsi"/>
        </w:rPr>
        <w:t xml:space="preserve"> </w:t>
      </w:r>
      <w:r>
        <w:rPr>
          <w:rFonts w:asciiTheme="minorHAnsi" w:hAnsiTheme="minorHAnsi"/>
        </w:rPr>
        <w:t>O</w:t>
      </w:r>
      <w:r w:rsidRPr="00410127">
        <w:rPr>
          <w:rFonts w:asciiTheme="minorHAnsi" w:hAnsiTheme="minorHAnsi"/>
        </w:rPr>
        <w:t>ddziaływania projektu</w:t>
      </w:r>
      <w:r>
        <w:rPr>
          <w:rFonts w:asciiTheme="minorHAnsi" w:hAnsiTheme="minorHAnsi"/>
        </w:rPr>
        <w:t>.</w:t>
      </w:r>
    </w:p>
    <w:p w14:paraId="101D2CC7" w14:textId="73FF0021" w:rsidR="00D5795B" w:rsidRPr="00FE5C38" w:rsidRDefault="00D5795B" w:rsidP="00D5795B">
      <w:pPr>
        <w:shd w:val="clear" w:color="auto" w:fill="FFFFFF"/>
        <w:autoSpaceDE w:val="0"/>
        <w:autoSpaceDN w:val="0"/>
        <w:adjustRightInd w:val="0"/>
      </w:pPr>
      <w:r w:rsidRPr="00080440">
        <w:t xml:space="preserve">Negocjacje </w:t>
      </w:r>
      <w:r w:rsidRPr="00FE5C38">
        <w:t>obejmują wszystkie kwestie wskazane przez oceniających w kartach oceny projektu</w:t>
      </w:r>
      <w:r w:rsidR="00CF0ACA">
        <w:t>.</w:t>
      </w:r>
    </w:p>
    <w:p w14:paraId="4A4B7FAC" w14:textId="55ED08B0" w:rsidR="00D5795B" w:rsidRDefault="00CF0ACA" w:rsidP="00D5795B">
      <w:r>
        <w:t xml:space="preserve">Negocjacje </w:t>
      </w:r>
      <w:r w:rsidR="00D5795B" w:rsidRPr="00A4749F">
        <w:t xml:space="preserve">są przeprowadzane w formie pisemnej </w:t>
      </w:r>
      <w:r w:rsidR="00D5795B" w:rsidRPr="002C6E0B">
        <w:t>lub w uzasadnionych przypadkach w formie ustnej – spotkanie obu stron.</w:t>
      </w:r>
    </w:p>
    <w:p w14:paraId="4D6DB7DC" w14:textId="77777777" w:rsidR="00D5795B" w:rsidRPr="002C6E0B" w:rsidRDefault="00D5795B" w:rsidP="00D5795B">
      <w:r>
        <w:rPr>
          <w:rFonts w:asciiTheme="minorHAnsi" w:hAnsiTheme="minorHAnsi"/>
        </w:rPr>
        <w:t>Jednocześnie warunki negocjacyjne mogą objąć dodatkowe ustalenia podjęte już w toku negocjacji.</w:t>
      </w:r>
    </w:p>
    <w:p w14:paraId="05334C9D" w14:textId="77777777" w:rsidR="00D5795B" w:rsidRPr="002C6E0B" w:rsidRDefault="00D5795B" w:rsidP="00D5795B">
      <w:r w:rsidRPr="002C6E0B">
        <w:t xml:space="preserve">W przypadku pozytywnego zakończenia negocjacji wniosek uzyskuje pozytywną ocenę wraz z liczbą punktów uzyskanych w ramach oceny </w:t>
      </w:r>
      <w:r>
        <w:t xml:space="preserve">kryteriów </w:t>
      </w:r>
      <w:r w:rsidRPr="002C6E0B">
        <w:t>strategiczn</w:t>
      </w:r>
      <w:r>
        <w:t xml:space="preserve">ych </w:t>
      </w:r>
      <w:r w:rsidRPr="002C6E0B">
        <w:t>(etap oceny merytorycznej).</w:t>
      </w:r>
    </w:p>
    <w:p w14:paraId="1C0EE6C6" w14:textId="77777777" w:rsidR="00D5795B" w:rsidRPr="00286075" w:rsidRDefault="00D5795B" w:rsidP="00D5795B">
      <w:pPr>
        <w:autoSpaceDE w:val="0"/>
        <w:autoSpaceDN w:val="0"/>
        <w:adjustRightInd w:val="0"/>
        <w:rPr>
          <w:rFonts w:asciiTheme="minorHAnsi" w:hAnsiTheme="minorHAnsi"/>
        </w:rPr>
      </w:pPr>
      <w:r w:rsidRPr="00286075">
        <w:rPr>
          <w:rFonts w:asciiTheme="minorHAnsi" w:hAnsiTheme="minorHAnsi"/>
        </w:rPr>
        <w:t>Etap negocjacji kończy się wynikiem negatywnym z powodu niespełnienia warunków postawionych przez oceniających jeżeli w efekcie negocjacji:</w:t>
      </w:r>
    </w:p>
    <w:p w14:paraId="02B7F534"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wprowadzi uzupełnień lub poprawek wynikających z warunków negocjacyjnych lub</w:t>
      </w:r>
    </w:p>
    <w:p w14:paraId="66467300" w14:textId="5CC84CD0"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przedstawi informacji i wyjaśnień wynikających z warunków negocjacyjnych lub przekazane wyjaśnienia i informacje nie zostaną zaakceptowane przez KOP</w:t>
      </w:r>
      <w:r w:rsidR="00E46C48">
        <w:rPr>
          <w:rFonts w:asciiTheme="minorHAnsi" w:hAnsiTheme="minorHAnsi"/>
        </w:rPr>
        <w:t> </w:t>
      </w:r>
      <w:r w:rsidRPr="00946990">
        <w:rPr>
          <w:rFonts w:asciiTheme="minorHAnsi" w:hAnsiTheme="minorHAnsi"/>
        </w:rPr>
        <w:t>lub</w:t>
      </w:r>
    </w:p>
    <w:p w14:paraId="37B6C02A"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wprowadzi we wniosku zmiany inne niż wynikające z warunków negocjacyjnych.</w:t>
      </w:r>
    </w:p>
    <w:p w14:paraId="78F6CAB8"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2ECBEF47"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ION może przyjąć, że negocjacje będą dotyczyły projektów, których wartość jest większa niż kwota przeznaczona na dofinansowanie projektów.</w:t>
      </w:r>
    </w:p>
    <w:p w14:paraId="60A74923" w14:textId="77777777" w:rsidR="00D5795B" w:rsidRPr="00DD4ED3" w:rsidRDefault="00D5795B" w:rsidP="00D5795B">
      <w:r w:rsidRPr="00491864">
        <w:t>Dokumentacja dotycząca postępowania i oceny projektów podlega archiwizacji w siedzibie ION.</w:t>
      </w:r>
    </w:p>
    <w:p w14:paraId="778EB537" w14:textId="73BBE2B9" w:rsidR="00DD4ED3" w:rsidRPr="00DD4ED3" w:rsidRDefault="00DD4ED3" w:rsidP="00ED7335">
      <w:pPr>
        <w:pStyle w:val="Nagwek3"/>
        <w:ind w:left="493"/>
      </w:pPr>
      <w:bookmarkStart w:id="230" w:name="_Toc143762715"/>
      <w:r>
        <w:t xml:space="preserve">Etap </w:t>
      </w:r>
      <w:r w:rsidRPr="00DD4ED3">
        <w:t>oceny projektu w przypadku uwzględnienia protestu w wyniku przeprowadzenia procedury odwoławczej</w:t>
      </w:r>
      <w:bookmarkEnd w:id="229"/>
      <w:bookmarkEnd w:id="230"/>
    </w:p>
    <w:p w14:paraId="1D7D9CDE" w14:textId="77777777" w:rsidR="00491864" w:rsidRPr="000632EE" w:rsidRDefault="00491864" w:rsidP="00ED7335">
      <w:pPr>
        <w:keepNext/>
        <w:shd w:val="clear" w:color="auto" w:fill="FFFFFF"/>
        <w:autoSpaceDE w:val="0"/>
        <w:autoSpaceDN w:val="0"/>
        <w:adjustRightInd w:val="0"/>
        <w:rPr>
          <w:rFonts w:asciiTheme="minorHAnsi" w:eastAsia="Calibri" w:hAnsiTheme="minorHAnsi"/>
        </w:rPr>
      </w:pPr>
      <w:r w:rsidRPr="000632EE">
        <w:rPr>
          <w:rFonts w:asciiTheme="minorHAnsi" w:eastAsia="Calibri" w:hAnsiTheme="minorHAnsi"/>
        </w:rPr>
        <w:t>Po uwzględnieniu protestu:</w:t>
      </w:r>
    </w:p>
    <w:p w14:paraId="76F7B4E8" w14:textId="45160BD7" w:rsidR="00491864" w:rsidRPr="000632EE" w:rsidRDefault="00491864" w:rsidP="00AA5DFB">
      <w:pPr>
        <w:pStyle w:val="Akapitzlist"/>
        <w:numPr>
          <w:ilvl w:val="0"/>
          <w:numId w:val="30"/>
        </w:numPr>
        <w:ind w:left="641" w:hanging="357"/>
        <w:rPr>
          <w:rFonts w:asciiTheme="minorHAnsi" w:eastAsia="Calibri" w:hAnsiTheme="minorHAnsi"/>
        </w:rPr>
      </w:pPr>
      <w:r w:rsidRPr="000632EE">
        <w:rPr>
          <w:rFonts w:asciiTheme="minorHAnsi" w:eastAsia="Calibri" w:hAnsiTheme="minorHAnsi"/>
        </w:rPr>
        <w:t>przed rozstrzygnięciem naboru – projekt kierowany jest na kolejny etap oceny</w:t>
      </w:r>
      <w:r w:rsidR="00946990" w:rsidRPr="000632EE">
        <w:rPr>
          <w:rFonts w:asciiTheme="minorHAnsi" w:eastAsia="Calibri" w:hAnsiTheme="minorHAnsi"/>
        </w:rPr>
        <w:t>;</w:t>
      </w:r>
    </w:p>
    <w:p w14:paraId="17E41455" w14:textId="72635DAA" w:rsidR="00491864" w:rsidRPr="00A4749F" w:rsidRDefault="00491864" w:rsidP="00AA5DFB">
      <w:pPr>
        <w:pStyle w:val="Akapitzlist"/>
        <w:numPr>
          <w:ilvl w:val="0"/>
          <w:numId w:val="30"/>
        </w:numPr>
        <w:ind w:left="641" w:hanging="357"/>
        <w:rPr>
          <w:rFonts w:asciiTheme="minorHAnsi" w:eastAsia="Calibri" w:hAnsiTheme="minorHAnsi"/>
        </w:rPr>
      </w:pPr>
      <w:r w:rsidRPr="00080440">
        <w:rPr>
          <w:rFonts w:asciiTheme="minorHAnsi" w:eastAsia="Calibri" w:hAnsiTheme="minorHAnsi"/>
        </w:rPr>
        <w:t>po rozstrzygnięciu naboru - ION aktualizuje listę, która zawiera wyniki oceny (projekty wybrane do dofinansowania oraz projekty, które otrzymały ocenę negatywną)</w:t>
      </w:r>
      <w:r w:rsidR="00D639D9" w:rsidRPr="00FE5C38">
        <w:rPr>
          <w:rFonts w:asciiTheme="minorHAnsi" w:eastAsia="Calibri" w:hAnsiTheme="minorHAnsi"/>
        </w:rPr>
        <w:t>.</w:t>
      </w:r>
    </w:p>
    <w:p w14:paraId="729C8F80" w14:textId="1E8536A3" w:rsidR="00DD4ED3" w:rsidRPr="00286075" w:rsidRDefault="00491864" w:rsidP="00DD4ED3">
      <w:pPr>
        <w:shd w:val="clear" w:color="auto" w:fill="FFFFFF"/>
        <w:autoSpaceDE w:val="0"/>
        <w:autoSpaceDN w:val="0"/>
        <w:adjustRightInd w:val="0"/>
        <w:rPr>
          <w:rFonts w:asciiTheme="minorHAnsi" w:eastAsia="Calibri" w:hAnsiTheme="minorHAnsi"/>
          <w:b/>
        </w:rPr>
      </w:pPr>
      <w:r w:rsidRPr="002C6E0B">
        <w:rPr>
          <w:rFonts w:asciiTheme="minorHAnsi" w:eastAsia="Calibri" w:hAnsiTheme="minorHAnsi"/>
        </w:rPr>
        <w:t xml:space="preserve">W przypadku uwzględnienia protestu przed </w:t>
      </w:r>
      <w:r w:rsidR="00D639D9" w:rsidRPr="002C6E0B">
        <w:rPr>
          <w:rFonts w:asciiTheme="minorHAnsi" w:eastAsia="Calibri" w:hAnsiTheme="minorHAnsi"/>
        </w:rPr>
        <w:t>rozstrzygnięciem</w:t>
      </w:r>
      <w:r w:rsidRPr="002C6E0B">
        <w:rPr>
          <w:rFonts w:asciiTheme="minorHAnsi" w:eastAsia="Calibri" w:hAnsiTheme="minorHAnsi"/>
        </w:rPr>
        <w:t xml:space="preserve"> naboru, ocena projektów (na etapie merytorycznym lub negocjacjach), prowadzona jest zbiorczo - dla wszystkich projektów po</w:t>
      </w:r>
      <w:r w:rsidR="00312190">
        <w:rPr>
          <w:rFonts w:asciiTheme="minorHAnsi" w:eastAsia="Calibri" w:hAnsiTheme="minorHAnsi"/>
        </w:rPr>
        <w:t> </w:t>
      </w:r>
      <w:r w:rsidRPr="002C6E0B">
        <w:rPr>
          <w:rFonts w:asciiTheme="minorHAnsi" w:eastAsia="Calibri" w:hAnsiTheme="minorHAnsi"/>
        </w:rPr>
        <w:t xml:space="preserve">uwzględnieniu protestu z danego etapu oceny w </w:t>
      </w:r>
      <w:r w:rsidRPr="00286075">
        <w:rPr>
          <w:rFonts w:asciiTheme="minorHAnsi" w:eastAsia="Calibri" w:hAnsiTheme="minorHAnsi"/>
        </w:rPr>
        <w:t>naborze.</w:t>
      </w:r>
    </w:p>
    <w:p w14:paraId="6C19AD9B" w14:textId="56B99AB9" w:rsidR="00DD4ED3" w:rsidRPr="00DD4ED3" w:rsidRDefault="00DD4ED3" w:rsidP="00441198">
      <w:pPr>
        <w:pStyle w:val="Nagwek3"/>
        <w:ind w:left="493"/>
      </w:pPr>
      <w:bookmarkStart w:id="231" w:name="_Toc138234626"/>
      <w:bookmarkStart w:id="232" w:name="_Toc143762716"/>
      <w:r>
        <w:lastRenderedPageBreak/>
        <w:t xml:space="preserve">Zatwierdzenie </w:t>
      </w:r>
      <w:r w:rsidRPr="00DD4ED3">
        <w:t>wyników oceny oraz informacja o wynikach naboru</w:t>
      </w:r>
      <w:bookmarkEnd w:id="231"/>
      <w:bookmarkEnd w:id="232"/>
    </w:p>
    <w:p w14:paraId="24C4E479" w14:textId="77777777" w:rsidR="00D5795B" w:rsidRPr="00410127" w:rsidRDefault="00D5795B" w:rsidP="00D5795B">
      <w:pPr>
        <w:rPr>
          <w:rFonts w:asciiTheme="minorHAnsi" w:hAnsiTheme="minorHAnsi"/>
        </w:rPr>
      </w:pPr>
      <w:bookmarkStart w:id="233" w:name="_Toc138234627"/>
      <w:r w:rsidRPr="00410127">
        <w:rPr>
          <w:rFonts w:asciiTheme="minorHAnsi" w:hAnsiTheme="minorHAnsi"/>
        </w:rPr>
        <w:t>ZWP rozstrzyga nabór po zakończeniu ostatniego etapu oceny, zatwierdzając wyniki oceny projektów.</w:t>
      </w:r>
    </w:p>
    <w:p w14:paraId="307DBCC4" w14:textId="2853C55B" w:rsidR="00D5795B" w:rsidRPr="00410127" w:rsidRDefault="00D5795B" w:rsidP="00D5795B">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8" w:history="1">
        <w:r w:rsidRPr="00410127">
          <w:rPr>
            <w:rStyle w:val="Hipercze"/>
            <w:rFonts w:asciiTheme="minorHAnsi" w:eastAsiaTheme="minorHAnsi" w:hAnsiTheme="minorHAnsi"/>
          </w:rPr>
          <w:t>FEP</w:t>
        </w:r>
        <w:r w:rsidR="00362BD3">
          <w:rPr>
            <w:rStyle w:val="Hipercze"/>
            <w:rFonts w:asciiTheme="minorHAnsi" w:eastAsiaTheme="minorHAnsi" w:hAnsiTheme="minorHAnsi"/>
          </w:rPr>
          <w:t> </w:t>
        </w:r>
        <w:r w:rsidRPr="00410127">
          <w:rPr>
            <w:rStyle w:val="Hipercze"/>
            <w:rFonts w:asciiTheme="minorHAnsi" w:eastAsiaTheme="minorHAnsi" w:hAnsiTheme="minorHAnsi"/>
          </w:rPr>
          <w:t>2021-2027</w:t>
        </w:r>
      </w:hyperlink>
      <w:r w:rsidRPr="00410127">
        <w:rPr>
          <w:rFonts w:asciiTheme="minorHAnsi" w:hAnsiTheme="minorHAnsi"/>
        </w:rPr>
        <w:t xml:space="preserve"> (w zakładce</w:t>
      </w:r>
      <w:r w:rsidRPr="0092545C">
        <w:rPr>
          <w:rFonts w:asciiTheme="minorHAnsi" w:eastAsia="Calibri" w:hAnsiTheme="minorHAnsi"/>
        </w:rPr>
        <w:t xml:space="preserve">: </w:t>
      </w:r>
      <w:hyperlink r:id="rId39" w:history="1">
        <w:r w:rsidRPr="00D5795B">
          <w:rPr>
            <w:rFonts w:asciiTheme="minorHAnsi" w:eastAsia="Calibri" w:hAnsiTheme="minorHAnsi"/>
            <w:color w:val="2E74B5" w:themeColor="accent1" w:themeShade="BF"/>
            <w:u w:val="single"/>
          </w:rPr>
          <w:t>Zobacz ogłoszenia i wyniki naborów wniosków</w:t>
        </w:r>
      </w:hyperlink>
      <w:r w:rsidRPr="00D5795B">
        <w:rPr>
          <w:rFonts w:asciiTheme="minorHAnsi" w:eastAsia="Calibri" w:hAnsiTheme="minorHAnsi"/>
          <w:color w:val="2E74B5" w:themeColor="accent1" w:themeShade="BF"/>
          <w:u w:val="single"/>
        </w:rPr>
        <w:t xml:space="preserve"> FEP 2021-2027</w:t>
      </w:r>
      <w:r w:rsidR="007670E8" w:rsidRPr="007670E8">
        <w:rPr>
          <w:rFonts w:asciiTheme="minorHAnsi" w:hAnsiTheme="minorHAnsi"/>
        </w:rPr>
        <w:t xml:space="preserve">) </w:t>
      </w:r>
      <w:r w:rsidR="00C85056">
        <w:rPr>
          <w:rFonts w:asciiTheme="minorHAnsi" w:hAnsiTheme="minorHAnsi"/>
        </w:rPr>
        <w:t>o</w:t>
      </w:r>
      <w:r w:rsidRPr="00410127">
        <w:rPr>
          <w:rFonts w:asciiTheme="minorHAnsi" w:hAnsiTheme="minorHAnsi"/>
        </w:rPr>
        <w:t>raz</w:t>
      </w:r>
      <w:r w:rsidR="00C85056">
        <w:rPr>
          <w:rFonts w:asciiTheme="minorHAnsi" w:hAnsiTheme="minorHAnsi"/>
        </w:rPr>
        <w:t> </w:t>
      </w:r>
      <w:r w:rsidRPr="00410127">
        <w:rPr>
          <w:rFonts w:asciiTheme="minorHAnsi" w:hAnsiTheme="minorHAnsi"/>
        </w:rPr>
        <w:t>na</w:t>
      </w:r>
      <w:r w:rsidR="00C85056">
        <w:rPr>
          <w:rFonts w:asciiTheme="minorHAnsi" w:hAnsiTheme="minorHAnsi"/>
        </w:rPr>
        <w:t> </w:t>
      </w:r>
      <w:r w:rsidRPr="00410127">
        <w:rPr>
          <w:rFonts w:asciiTheme="minorHAnsi" w:hAnsiTheme="minorHAnsi"/>
        </w:rPr>
        <w:t>P</w:t>
      </w:r>
      <w:r w:rsidR="001768A7">
        <w:rPr>
          <w:rFonts w:asciiTheme="minorHAnsi" w:hAnsiTheme="minorHAnsi"/>
        </w:rPr>
        <w:t xml:space="preserve">ortalu </w:t>
      </w:r>
      <w:r w:rsidRPr="00410127">
        <w:rPr>
          <w:rFonts w:asciiTheme="minorHAnsi" w:hAnsiTheme="minorHAnsi"/>
        </w:rPr>
        <w:t>F</w:t>
      </w:r>
      <w:r w:rsidR="001768A7">
        <w:rPr>
          <w:rFonts w:asciiTheme="minorHAnsi" w:hAnsiTheme="minorHAnsi"/>
        </w:rPr>
        <w:t xml:space="preserve">unduszy </w:t>
      </w:r>
      <w:r w:rsidRPr="00410127">
        <w:rPr>
          <w:rFonts w:asciiTheme="minorHAnsi" w:hAnsiTheme="minorHAnsi"/>
        </w:rPr>
        <w:t>E</w:t>
      </w:r>
      <w:r w:rsidR="001768A7">
        <w:rPr>
          <w:rFonts w:asciiTheme="minorHAnsi" w:hAnsiTheme="minorHAnsi"/>
        </w:rPr>
        <w:t>uropejskich</w:t>
      </w:r>
      <w:r w:rsidRPr="00410127">
        <w:rPr>
          <w:rFonts w:asciiTheme="minorHAnsi" w:hAnsiTheme="minorHAnsi"/>
        </w:rPr>
        <w:t>.</w:t>
      </w:r>
    </w:p>
    <w:p w14:paraId="62BF77A1" w14:textId="77777777" w:rsidR="00D5795B" w:rsidRDefault="00D5795B" w:rsidP="00D5795B">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5D3FD1" w14:textId="77777777" w:rsidR="00D5795B" w:rsidRDefault="00D5795B" w:rsidP="00D5795B">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22661715" w14:textId="77777777" w:rsidR="00D5795B" w:rsidRPr="000F5F8F" w:rsidRDefault="00D5795B" w:rsidP="00A50D12">
      <w:pPr>
        <w:pStyle w:val="Akapitzlist"/>
        <w:keepLines w:val="0"/>
        <w:numPr>
          <w:ilvl w:val="6"/>
          <w:numId w:val="57"/>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1905885"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wybranych do dofinansowania,</w:t>
      </w:r>
    </w:p>
    <w:p w14:paraId="59A0C2A0"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niewybranych do dofinasowania z powodu braku alokacji;</w:t>
      </w:r>
    </w:p>
    <w:p w14:paraId="07576BF0" w14:textId="77777777" w:rsidR="00D5795B" w:rsidRPr="000F5F8F" w:rsidRDefault="00D5795B" w:rsidP="00A50D12">
      <w:pPr>
        <w:pStyle w:val="Akapitzlist"/>
        <w:keepLines w:val="0"/>
        <w:numPr>
          <w:ilvl w:val="6"/>
          <w:numId w:val="57"/>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3FD49AAC" w14:textId="77C71DFF"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34"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34"/>
      <w:r w:rsidRPr="000F5F8F">
        <w:rPr>
          <w:rFonts w:asciiTheme="minorHAnsi" w:hAnsiTheme="minorHAnsi" w:cstheme="minorHAnsi"/>
        </w:rPr>
        <w:t>,</w:t>
      </w:r>
    </w:p>
    <w:p w14:paraId="5A3E9312" w14:textId="1D491394"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niespełnienia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p>
    <w:p w14:paraId="2D9D0A88"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7CA9D9F2" w14:textId="549CC54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nieskierowania projektu do negocjacji z powodu braku alokacji pomimo uzyskania pozytywnej oceny kryteriów formalnych i merytorycznych</w:t>
      </w:r>
      <w:r>
        <w:rPr>
          <w:rFonts w:asciiTheme="minorHAnsi" w:hAnsiTheme="minorHAnsi" w:cstheme="minorHAnsi"/>
        </w:rPr>
        <w:t xml:space="preserve"> </w:t>
      </w:r>
      <w:r w:rsidRPr="00E34E22">
        <w:rPr>
          <w:rFonts w:asciiTheme="minorHAnsi" w:hAnsiTheme="minorHAnsi" w:cstheme="minorHAnsi"/>
        </w:rPr>
        <w:t>– bez liczby punktów;</w:t>
      </w:r>
    </w:p>
    <w:p w14:paraId="1B1B1140" w14:textId="78EDC49D"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niespełnienia kryteriów formalnych – bez liczby punktów;</w:t>
      </w:r>
    </w:p>
    <w:p w14:paraId="7871934C" w14:textId="77777777" w:rsidR="00D5795B" w:rsidRPr="000F5F8F" w:rsidRDefault="00D5795B" w:rsidP="00A50D12">
      <w:pPr>
        <w:pStyle w:val="Akapitzlist"/>
        <w:keepLines w:val="0"/>
        <w:numPr>
          <w:ilvl w:val="6"/>
          <w:numId w:val="57"/>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382CBCA7" w14:textId="55DDA684" w:rsidR="00D5795B" w:rsidRDefault="00D5795B" w:rsidP="00D5795B">
      <w:pPr>
        <w:rPr>
          <w:rFonts w:asciiTheme="minorHAnsi" w:hAnsiTheme="minorHAnsi"/>
        </w:rPr>
      </w:pPr>
      <w:r w:rsidRPr="00410127">
        <w:rPr>
          <w:rFonts w:asciiTheme="minorHAnsi" w:hAnsiTheme="minorHAnsi"/>
        </w:rPr>
        <w:t xml:space="preserve">W przypadku uzyskania przez więcej niż jeden projekt takiej samej liczby punktów, o kolejności projektów na liście po ocenie decydować będzie wynik oceny w kryteriach rozstrzygających. W 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1E7A1D">
        <w:rPr>
          <w:rFonts w:asciiTheme="minorHAnsi" w:hAnsiTheme="minorHAnsi"/>
        </w:rPr>
        <w:t>„</w:t>
      </w:r>
      <w:r w:rsidRPr="00410127">
        <w:rPr>
          <w:rFonts w:asciiTheme="minorHAnsi" w:hAnsiTheme="minorHAnsi"/>
        </w:rPr>
        <w:t>Znaczenie kryterium</w:t>
      </w:r>
      <w:r w:rsidR="001E7A1D">
        <w:rPr>
          <w:rFonts w:asciiTheme="minorHAnsi" w:hAnsiTheme="minorHAnsi"/>
        </w:rPr>
        <w:t>”</w:t>
      </w:r>
      <w:r w:rsidRPr="00410127">
        <w:rPr>
          <w:rFonts w:asciiTheme="minorHAnsi" w:hAnsiTheme="minorHAnsi"/>
        </w:rPr>
        <w:t xml:space="preserve"> w załączniku </w:t>
      </w:r>
      <w:r w:rsidRPr="000F5F8F">
        <w:rPr>
          <w:rFonts w:asciiTheme="minorHAnsi" w:hAnsiTheme="minorHAnsi"/>
        </w:rPr>
        <w:t xml:space="preserve">nr 1 do niniejszego </w:t>
      </w:r>
      <w:r w:rsidR="00A865D2">
        <w:rPr>
          <w:rFonts w:asciiTheme="minorHAnsi" w:hAnsiTheme="minorHAnsi"/>
        </w:rPr>
        <w:t>r</w:t>
      </w:r>
      <w:r w:rsidRPr="000F5F8F">
        <w:rPr>
          <w:rFonts w:asciiTheme="minorHAnsi" w:hAnsiTheme="minorHAnsi"/>
        </w:rPr>
        <w:t>egulaminu.</w:t>
      </w:r>
    </w:p>
    <w:p w14:paraId="3349F3D7" w14:textId="3D7272A2" w:rsidR="00A865D2" w:rsidRPr="00410127" w:rsidRDefault="00A865D2" w:rsidP="00D5795B">
      <w:pPr>
        <w:rPr>
          <w:rFonts w:asciiTheme="minorHAnsi" w:hAnsiTheme="minorHAnsi"/>
        </w:rPr>
      </w:pPr>
      <w:r w:rsidRPr="00C168AB">
        <w:rPr>
          <w:rFonts w:asciiTheme="minorHAnsi" w:hAnsiTheme="minorHAnsi"/>
        </w:rPr>
        <w:lastRenderedPageBreak/>
        <w:t>Wybór do dofinansowania projektów składających się na projekty zintegrowane odb</w:t>
      </w:r>
      <w:r>
        <w:rPr>
          <w:rFonts w:asciiTheme="minorHAnsi" w:hAnsiTheme="minorHAnsi"/>
        </w:rPr>
        <w:t>ędzie</w:t>
      </w:r>
      <w:r w:rsidRPr="00C168AB">
        <w:rPr>
          <w:rFonts w:asciiTheme="minorHAnsi" w:hAnsiTheme="minorHAnsi"/>
        </w:rPr>
        <w:t xml:space="preserve"> się</w:t>
      </w:r>
      <w:r w:rsidR="00255309">
        <w:rPr>
          <w:rFonts w:asciiTheme="minorHAnsi" w:hAnsiTheme="minorHAnsi"/>
        </w:rPr>
        <w:t> </w:t>
      </w:r>
      <w:r w:rsidRPr="00C168AB">
        <w:rPr>
          <w:rFonts w:asciiTheme="minorHAnsi" w:hAnsiTheme="minorHAnsi"/>
        </w:rPr>
        <w:t>sukcesywnie - w pierwszej kolejności Z</w:t>
      </w:r>
      <w:r>
        <w:rPr>
          <w:rFonts w:asciiTheme="minorHAnsi" w:hAnsiTheme="minorHAnsi"/>
        </w:rPr>
        <w:t xml:space="preserve">arząd </w:t>
      </w:r>
      <w:r w:rsidRPr="00C168AB">
        <w:rPr>
          <w:rFonts w:asciiTheme="minorHAnsi" w:hAnsiTheme="minorHAnsi"/>
        </w:rPr>
        <w:t>W</w:t>
      </w:r>
      <w:r>
        <w:rPr>
          <w:rFonts w:asciiTheme="minorHAnsi" w:hAnsiTheme="minorHAnsi"/>
        </w:rPr>
        <w:t xml:space="preserve">ojewództwa </w:t>
      </w:r>
      <w:r w:rsidRPr="00C168AB">
        <w:rPr>
          <w:rFonts w:asciiTheme="minorHAnsi" w:hAnsiTheme="minorHAnsi"/>
        </w:rPr>
        <w:t>P</w:t>
      </w:r>
      <w:r>
        <w:rPr>
          <w:rFonts w:asciiTheme="minorHAnsi" w:hAnsiTheme="minorHAnsi"/>
        </w:rPr>
        <w:t>omorskiego</w:t>
      </w:r>
      <w:r w:rsidRPr="00C168AB">
        <w:rPr>
          <w:rFonts w:asciiTheme="minorHAnsi" w:hAnsiTheme="minorHAnsi"/>
        </w:rPr>
        <w:t xml:space="preserve"> dokona wyboru do</w:t>
      </w:r>
      <w:r w:rsidR="00255309">
        <w:rPr>
          <w:rFonts w:asciiTheme="minorHAnsi" w:hAnsiTheme="minorHAnsi"/>
        </w:rPr>
        <w:t> </w:t>
      </w:r>
      <w:r w:rsidRPr="00C168AB">
        <w:rPr>
          <w:rFonts w:asciiTheme="minorHAnsi" w:hAnsiTheme="minorHAnsi"/>
        </w:rPr>
        <w:t>dofinansowania projektów złożonych w naborze o charakterze wiodącym dla danej interwencji</w:t>
      </w:r>
      <w:r>
        <w:rPr>
          <w:rFonts w:asciiTheme="minorHAnsi" w:hAnsiTheme="minorHAnsi"/>
        </w:rPr>
        <w:t>, czyli projektów złożonych do niniejszego naboru w ramach Działania 5.8. Edukacja ogólna i</w:t>
      </w:r>
      <w:r w:rsidR="00255309">
        <w:rPr>
          <w:rFonts w:asciiTheme="minorHAnsi" w:hAnsiTheme="minorHAnsi"/>
        </w:rPr>
        <w:t> </w:t>
      </w:r>
      <w:r>
        <w:rPr>
          <w:rFonts w:asciiTheme="minorHAnsi" w:hAnsiTheme="minorHAnsi"/>
        </w:rPr>
        <w:t>zawodowa</w:t>
      </w:r>
      <w:r w:rsidRPr="00C168AB">
        <w:rPr>
          <w:rFonts w:asciiTheme="minorHAnsi" w:hAnsiTheme="minorHAnsi"/>
        </w:rPr>
        <w:t xml:space="preserve"> [I].</w:t>
      </w:r>
    </w:p>
    <w:p w14:paraId="274E17D4" w14:textId="77777777" w:rsidR="00D5795B" w:rsidRPr="00410127" w:rsidRDefault="00D5795B" w:rsidP="00D5795B">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9F4EC97" w14:textId="77777777" w:rsidR="00D5795B" w:rsidRPr="00410127" w:rsidRDefault="00D5795B" w:rsidP="00D5795B">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44254F1F" w14:textId="1B4D1D01"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w:t>
      </w:r>
      <w:r w:rsidR="00E46C48">
        <w:rPr>
          <w:rFonts w:asciiTheme="minorHAnsi" w:hAnsiTheme="minorHAnsi"/>
        </w:rPr>
        <w:t> </w:t>
      </w:r>
      <w:r w:rsidRPr="00410127">
        <w:rPr>
          <w:rFonts w:asciiTheme="minorHAnsi" w:hAnsiTheme="minorHAnsi"/>
        </w:rPr>
        <w:t>uzyskały dofinansowanie;</w:t>
      </w:r>
    </w:p>
    <w:p w14:paraId="66593240" w14:textId="77777777"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06E9A0DD" w14:textId="3FA61F01"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wybranie do dofinansowania więcej niż jednego projektu danego wnioskodawcy, w</w:t>
      </w:r>
      <w:r w:rsidR="00312190">
        <w:rPr>
          <w:rFonts w:asciiTheme="minorHAnsi" w:hAnsiTheme="minorHAnsi"/>
        </w:rPr>
        <w:t> </w:t>
      </w:r>
      <w:r w:rsidRPr="00410127">
        <w:rPr>
          <w:rFonts w:asciiTheme="minorHAnsi" w:hAnsiTheme="minorHAnsi"/>
        </w:rPr>
        <w:t>tym</w:t>
      </w:r>
      <w:r w:rsidR="00312190">
        <w:rPr>
          <w:rFonts w:asciiTheme="minorHAnsi" w:hAnsiTheme="minorHAnsi"/>
        </w:rPr>
        <w:t> </w:t>
      </w:r>
      <w:r w:rsidRPr="00410127">
        <w:rPr>
          <w:rFonts w:asciiTheme="minorHAnsi" w:hAnsiTheme="minorHAnsi"/>
        </w:rPr>
        <w:t>samym zakresie, rozumianym jako typy działań w projekcie, skierowanego do tej samej grupy docelowej (w sytuacji, gdy realizacja więcej niż jednego projektu skierowanego do</w:t>
      </w:r>
      <w:r w:rsidR="00E46C48">
        <w:rPr>
          <w:rFonts w:asciiTheme="minorHAnsi" w:hAnsiTheme="minorHAnsi"/>
        </w:rPr>
        <w:t> </w:t>
      </w:r>
      <w:r w:rsidRPr="00410127">
        <w:rPr>
          <w:rFonts w:asciiTheme="minorHAnsi" w:hAnsiTheme="minorHAnsi"/>
        </w:rPr>
        <w:t>tej</w:t>
      </w:r>
      <w:r w:rsidR="00E46C48">
        <w:rPr>
          <w:rFonts w:asciiTheme="minorHAnsi" w:hAnsiTheme="minorHAnsi"/>
        </w:rPr>
        <w:t> </w:t>
      </w:r>
      <w:r w:rsidRPr="00410127">
        <w:rPr>
          <w:rFonts w:asciiTheme="minorHAnsi" w:hAnsiTheme="minorHAnsi"/>
        </w:rPr>
        <w:t>samej grupy docelowej jest nieuzasadniona). W takim przypadku dofinansowanie otrzymuje ten projekt (lub projekty), który uzyskał największą liczbę punktów.</w:t>
      </w:r>
    </w:p>
    <w:p w14:paraId="4BCCE912" w14:textId="77777777" w:rsidR="00D5795B" w:rsidRPr="00410127" w:rsidRDefault="00D5795B" w:rsidP="00D5795B">
      <w:pPr>
        <w:rPr>
          <w:rFonts w:asciiTheme="minorHAnsi" w:hAnsiTheme="minorHAnsi"/>
          <w:sz w:val="24"/>
        </w:rPr>
      </w:pPr>
      <w:r w:rsidRPr="00410127">
        <w:rPr>
          <w:rFonts w:asciiTheme="minorHAnsi" w:hAnsiTheme="minorHAnsi"/>
        </w:rPr>
        <w:t xml:space="preserve">Wnioski, które uzyskały wymaganą liczbę punktów </w:t>
      </w:r>
      <w:r>
        <w:rPr>
          <w:rFonts w:asciiTheme="minorHAnsi" w:hAnsiTheme="minorHAnsi"/>
        </w:rPr>
        <w:t xml:space="preserve">(minimum za ocenę kryteriów z Obszaru A i B) </w:t>
      </w:r>
      <w:r w:rsidRPr="00410127">
        <w:rPr>
          <w:rFonts w:asciiTheme="minorHAnsi" w:hAnsiTheme="minorHAnsi"/>
        </w:rPr>
        <w:t>i</w:t>
      </w:r>
      <w:r>
        <w:rPr>
          <w:rFonts w:asciiTheme="minorHAnsi" w:hAnsiTheme="minorHAnsi"/>
        </w:rPr>
        <w:t> </w:t>
      </w:r>
      <w:r w:rsidRPr="00410127">
        <w:rPr>
          <w:rFonts w:asciiTheme="minorHAnsi" w:hAnsiTheme="minorHAnsi"/>
        </w:rPr>
        <w:t>spełniły kryteria wyboru projektów, ale nie</w:t>
      </w:r>
      <w:r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0F162684"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5FD05AA9"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5732F4E3"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58E98D18"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12D6A963" w14:textId="77777777" w:rsidR="00D5795B" w:rsidRPr="00410127" w:rsidRDefault="00D5795B" w:rsidP="00D5795B">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217E192E" w:rsidR="007E4C19" w:rsidRPr="00DD4ED3" w:rsidRDefault="007E4C19" w:rsidP="00441198">
      <w:pPr>
        <w:pStyle w:val="Nagwek3"/>
        <w:ind w:left="493"/>
      </w:pPr>
      <w:bookmarkStart w:id="235" w:name="_Toc143762717"/>
      <w:r>
        <w:t>Ponowna ocena projektu</w:t>
      </w:r>
      <w:bookmarkEnd w:id="233"/>
      <w:bookmarkEnd w:id="235"/>
    </w:p>
    <w:p w14:paraId="6EF61A20" w14:textId="758A55C1" w:rsidR="00491864" w:rsidRPr="000632EE" w:rsidRDefault="00491864">
      <w:pPr>
        <w:autoSpaceDE w:val="0"/>
        <w:autoSpaceDN w:val="0"/>
        <w:adjustRightInd w:val="0"/>
        <w:rPr>
          <w:rFonts w:asciiTheme="minorHAnsi" w:hAnsiTheme="minorHAnsi"/>
        </w:rPr>
      </w:pPr>
      <w:r w:rsidRPr="000632EE">
        <w:rPr>
          <w:rFonts w:asciiTheme="minorHAnsi" w:hAnsiTheme="minorHAnsi"/>
        </w:rPr>
        <w:t>W sytuacji, gdy ION po wybraniu projektu do dofinansowania, a przed zawarciem umowy o dofinansowanie projektu poweźmie wiedzę o okolicznościach mogących mieć negatywny wpływ na</w:t>
      </w:r>
      <w:r w:rsidR="00AA28F7">
        <w:rPr>
          <w:rFonts w:asciiTheme="minorHAnsi" w:hAnsiTheme="minorHAnsi" w:cstheme="minorHAnsi"/>
          <w:szCs w:val="22"/>
        </w:rPr>
        <w:t> </w:t>
      </w:r>
      <w:r w:rsidRPr="000632EE">
        <w:rPr>
          <w:rFonts w:asciiTheme="minorHAnsi" w:hAnsiTheme="minorHAnsi"/>
        </w:rPr>
        <w:t>wynik oceny projektu może ponownie skierować projekt do oceny w stosownym zakresie, o</w:t>
      </w:r>
      <w:r w:rsidR="00E46C48">
        <w:rPr>
          <w:rFonts w:asciiTheme="minorHAnsi" w:hAnsiTheme="minorHAnsi"/>
        </w:rPr>
        <w:t> </w:t>
      </w:r>
      <w:r w:rsidRPr="000632EE">
        <w:rPr>
          <w:rFonts w:asciiTheme="minorHAnsi" w:hAnsiTheme="minorHAnsi"/>
        </w:rPr>
        <w:t>czym</w:t>
      </w:r>
      <w:r w:rsidR="00E46C48">
        <w:rPr>
          <w:rFonts w:asciiTheme="minorHAnsi" w:hAnsiTheme="minorHAnsi"/>
        </w:rPr>
        <w:t> </w:t>
      </w:r>
      <w:r w:rsidRPr="000632EE">
        <w:rPr>
          <w:rFonts w:asciiTheme="minorHAnsi" w:hAnsiTheme="minorHAnsi"/>
        </w:rPr>
        <w:t xml:space="preserve">informuje wnioskodawcę. </w:t>
      </w:r>
    </w:p>
    <w:p w14:paraId="43F9DE2D" w14:textId="58097E79" w:rsidR="007E4C19" w:rsidRPr="000632EE" w:rsidRDefault="00491864" w:rsidP="00491864">
      <w:pPr>
        <w:shd w:val="clear" w:color="auto" w:fill="FFFFFF" w:themeFill="background1"/>
        <w:autoSpaceDE w:val="0"/>
        <w:autoSpaceDN w:val="0"/>
        <w:adjustRightInd w:val="0"/>
        <w:spacing w:after="240"/>
        <w:rPr>
          <w:rFonts w:asciiTheme="minorHAnsi" w:hAnsiTheme="minorHAnsi"/>
        </w:rPr>
      </w:pPr>
      <w:r w:rsidRPr="000632EE">
        <w:rPr>
          <w:rFonts w:asciiTheme="minorHAnsi" w:hAnsiTheme="minorHAnsi"/>
        </w:rPr>
        <w:lastRenderedPageBreak/>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6D07C626" w:rsidR="007E4C19" w:rsidRPr="007E4C19" w:rsidRDefault="007E4C19" w:rsidP="00441198">
      <w:pPr>
        <w:pStyle w:val="Nagwek3"/>
        <w:ind w:left="493"/>
      </w:pPr>
      <w:bookmarkStart w:id="236" w:name="_Toc138234628"/>
      <w:bookmarkStart w:id="237" w:name="_Toc143762718"/>
      <w:r w:rsidRPr="007E4C19">
        <w:t xml:space="preserve">Postępowanie z wnioskami o dofinansowanie projektu po rozstrzygnięciu </w:t>
      </w:r>
      <w:r w:rsidR="00D046C3">
        <w:t>nab</w:t>
      </w:r>
      <w:r w:rsidRPr="007E4C19">
        <w:t>oru</w:t>
      </w:r>
      <w:bookmarkEnd w:id="236"/>
      <w:bookmarkEnd w:id="237"/>
    </w:p>
    <w:p w14:paraId="2D86A88C" w14:textId="63233A54" w:rsidR="00491864" w:rsidRPr="000632EE" w:rsidRDefault="00491864">
      <w:pPr>
        <w:shd w:val="clear" w:color="auto" w:fill="FFFFFF"/>
      </w:pPr>
      <w:r w:rsidRPr="000632EE">
        <w:t>Formularze wniosków wraz ze złożonymi załącznikami po rozstrzygnięciu naboru lub zakończeniu realizacji umowy o dofinansowanie projektu podlegają archiwizacji na zasadach przyjętych w FEP</w:t>
      </w:r>
      <w:r w:rsidR="00E46C48">
        <w:t> </w:t>
      </w:r>
      <w:r w:rsidRPr="000632EE">
        <w:t>2021-2027.</w:t>
      </w:r>
    </w:p>
    <w:p w14:paraId="1709782C" w14:textId="5BB899B5" w:rsidR="003A1E03" w:rsidRPr="003A1E03" w:rsidRDefault="003A1E03" w:rsidP="00441198">
      <w:pPr>
        <w:pStyle w:val="Nagwek3"/>
        <w:ind w:left="493"/>
      </w:pPr>
      <w:bookmarkStart w:id="238" w:name="_Toc138234629"/>
      <w:bookmarkStart w:id="239" w:name="_Toc143762719"/>
      <w:r w:rsidRPr="003A1E03">
        <w:t>Procedura odwoławcza</w:t>
      </w:r>
      <w:bookmarkEnd w:id="238"/>
      <w:bookmarkEnd w:id="239"/>
    </w:p>
    <w:p w14:paraId="446A0A80" w14:textId="77777777" w:rsidR="000149A2" w:rsidRPr="000632EE" w:rsidRDefault="000149A2">
      <w:pPr>
        <w:shd w:val="clear" w:color="auto" w:fill="FFFFFF" w:themeFill="background1"/>
        <w:autoSpaceDE w:val="0"/>
        <w:autoSpaceDN w:val="0"/>
        <w:adjustRightInd w:val="0"/>
      </w:pPr>
      <w:r w:rsidRPr="000632EE">
        <w:t xml:space="preserve">Procedura odwoławcza prowadzona będzie na podstawie zapisów rozdziału 16 Procedura odwoławcza ustawy wdrożeniowej. </w:t>
      </w:r>
    </w:p>
    <w:p w14:paraId="3321A073" w14:textId="77777777" w:rsidR="000149A2" w:rsidRPr="000632EE" w:rsidRDefault="000149A2" w:rsidP="000149A2">
      <w:pPr>
        <w:shd w:val="clear" w:color="auto" w:fill="FFFFFF" w:themeFill="background1"/>
        <w:autoSpaceDE w:val="0"/>
        <w:autoSpaceDN w:val="0"/>
        <w:adjustRightInd w:val="0"/>
      </w:pPr>
      <w:r w:rsidRPr="000632EE">
        <w:t>Wnioskodawcy, którego projekt wybierany jest w sposób konkurencyjny, uzyskał negatywną ocenę, tj.:</w:t>
      </w:r>
    </w:p>
    <w:p w14:paraId="2C152E5A" w14:textId="66AA6E94" w:rsidR="000149A2" w:rsidRPr="00080440" w:rsidRDefault="000149A2" w:rsidP="00AA5DFB">
      <w:pPr>
        <w:pStyle w:val="Akapitzlist"/>
        <w:numPr>
          <w:ilvl w:val="0"/>
          <w:numId w:val="33"/>
        </w:numPr>
        <w:ind w:left="641" w:hanging="357"/>
        <w:rPr>
          <w:rFonts w:asciiTheme="minorHAnsi" w:hAnsiTheme="minorHAnsi"/>
        </w:rPr>
      </w:pPr>
      <w:r w:rsidRPr="000632EE">
        <w:rPr>
          <w:rFonts w:asciiTheme="minorHAnsi" w:hAnsiTheme="minorHAnsi"/>
        </w:rPr>
        <w:t>nie spełnił kryteriów wyboru projektów, na skutek których nie może być zakwalifikowany do</w:t>
      </w:r>
      <w:r w:rsidR="000D5E15">
        <w:rPr>
          <w:rFonts w:asciiTheme="minorHAnsi" w:hAnsiTheme="minorHAnsi"/>
        </w:rPr>
        <w:t> </w:t>
      </w:r>
      <w:r w:rsidRPr="000632EE">
        <w:rPr>
          <w:rFonts w:asciiTheme="minorHAnsi" w:hAnsiTheme="minorHAnsi"/>
        </w:rPr>
        <w:t>kolejnego etapu oceny lub wybrany do dofinansowania;</w:t>
      </w:r>
    </w:p>
    <w:p w14:paraId="4B4E5EBC" w14:textId="5A2BAB64" w:rsidR="00C8230E" w:rsidRDefault="000149A2" w:rsidP="00AA5DFB">
      <w:pPr>
        <w:pStyle w:val="Akapitzlist"/>
        <w:numPr>
          <w:ilvl w:val="0"/>
          <w:numId w:val="33"/>
        </w:numPr>
        <w:ind w:left="641" w:hanging="357"/>
      </w:pPr>
      <w:r w:rsidRPr="00080440">
        <w:rPr>
          <w:rFonts w:asciiTheme="minorHAnsi" w:hAnsiTheme="minorHAnsi"/>
        </w:rPr>
        <w:t xml:space="preserve">nie może być wybrany do dofinansowania z uwagi na wyczerpanie kwoty przeznaczonej </w:t>
      </w:r>
      <w:r w:rsidRPr="00C85056">
        <w:rPr>
          <w:rFonts w:asciiTheme="minorHAnsi" w:hAnsiTheme="minorHAnsi"/>
        </w:rPr>
        <w:t>na</w:t>
      </w:r>
      <w:r w:rsidR="00C85056" w:rsidRPr="00C85056">
        <w:rPr>
          <w:rFonts w:asciiTheme="minorHAnsi" w:hAnsiTheme="minorHAnsi"/>
        </w:rPr>
        <w:t> </w:t>
      </w:r>
      <w:r w:rsidRPr="00C85056">
        <w:rPr>
          <w:rFonts w:asciiTheme="minorHAnsi" w:hAnsiTheme="minorHAnsi"/>
        </w:rPr>
        <w:t>dofinansowanie projektów w danym naborze</w:t>
      </w:r>
      <w:r w:rsidRPr="000632EE">
        <w:rPr>
          <w:rStyle w:val="Odwoanieprzypisudolnego"/>
        </w:rPr>
        <w:footnoteReference w:id="27"/>
      </w:r>
    </w:p>
    <w:p w14:paraId="69452C88" w14:textId="6544188C" w:rsidR="000149A2" w:rsidRPr="000632EE" w:rsidRDefault="000149A2">
      <w:pPr>
        <w:spacing w:after="200"/>
      </w:pPr>
      <w:r w:rsidRPr="000632EE">
        <w:t>przysługuje prawo wniesienia protestu po każdym etapie oceny wniosku o dofinansowanie projektu.</w:t>
      </w:r>
    </w:p>
    <w:p w14:paraId="1DCA5405" w14:textId="77777777" w:rsidR="000149A2" w:rsidRPr="000632EE" w:rsidRDefault="000149A2" w:rsidP="00584122">
      <w:r w:rsidRPr="000632EE">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2C6E0B" w:rsidRDefault="000149A2" w:rsidP="00584122">
      <w:r w:rsidRPr="00080440">
        <w:t xml:space="preserve">Protest wnoszony jest bezpośrednio do </w:t>
      </w:r>
      <w:r w:rsidRPr="00080440">
        <w:rPr>
          <w:b/>
        </w:rPr>
        <w:t>IZ FEP,</w:t>
      </w:r>
      <w:r w:rsidRPr="00FE5C38">
        <w:t xml:space="preserve"> w terminie </w:t>
      </w:r>
      <w:r w:rsidRPr="00A4749F">
        <w:rPr>
          <w:b/>
        </w:rPr>
        <w:t>14 dni kalendarzowych</w:t>
      </w:r>
      <w:r w:rsidRPr="002C6E0B">
        <w:t xml:space="preserve"> od dnia doręczenia wnioskodawcy informacji o negatywnej ocenie projektu. </w:t>
      </w:r>
    </w:p>
    <w:p w14:paraId="27828378" w14:textId="77777777" w:rsidR="00C918CB" w:rsidRDefault="00C918CB" w:rsidP="00C918CB">
      <w:pPr>
        <w:rPr>
          <w:szCs w:val="22"/>
        </w:rPr>
      </w:pPr>
      <w:r w:rsidRPr="00A13FCA">
        <w:rPr>
          <w:b/>
        </w:rPr>
        <w:t>Protest składany jest w jeden z poniższych sposobów</w:t>
      </w:r>
      <w:r>
        <w:t>:</w:t>
      </w:r>
    </w:p>
    <w:p w14:paraId="05A0244C" w14:textId="5D6B6BB4" w:rsidR="000149A2" w:rsidRPr="00A13FCA" w:rsidRDefault="000149A2" w:rsidP="00C918CB">
      <w:pPr>
        <w:pStyle w:val="Akapitzlist"/>
        <w:numPr>
          <w:ilvl w:val="0"/>
          <w:numId w:val="7"/>
        </w:numPr>
        <w:ind w:left="568" w:hanging="284"/>
      </w:pPr>
      <w:r w:rsidRPr="00A13FCA">
        <w:t>osobiście w Kancelarii Ogólnej Urzędu Marszałkowskiego Województwa Pomorskiego</w:t>
      </w:r>
      <w:r w:rsidR="00E46C48">
        <w:t xml:space="preserve"> </w:t>
      </w:r>
      <w:r w:rsidRPr="00A13FCA">
        <w:t>przy</w:t>
      </w:r>
      <w:r w:rsidR="00305B69" w:rsidRPr="00A13FCA">
        <w:t> </w:t>
      </w:r>
      <w:r w:rsidRPr="00A13FCA">
        <w:t>ulicy Okopowej 21/27, 80-810 Gdańsk</w:t>
      </w:r>
      <w:r w:rsidR="00C918CB" w:rsidRPr="00A13FCA">
        <w:t>;</w:t>
      </w:r>
    </w:p>
    <w:p w14:paraId="63C859D9" w14:textId="590E86D2" w:rsidR="000149A2" w:rsidRPr="00A13FCA" w:rsidRDefault="000149A2" w:rsidP="000149A2">
      <w:pPr>
        <w:pStyle w:val="Akapitzlist"/>
        <w:numPr>
          <w:ilvl w:val="0"/>
          <w:numId w:val="7"/>
        </w:numPr>
        <w:ind w:left="567" w:hanging="283"/>
      </w:pPr>
      <w:r w:rsidRPr="00A13FCA">
        <w:t xml:space="preserve">za pośrednictwem operatora pocztowego na adres: </w:t>
      </w:r>
      <w:r w:rsidR="00305B69" w:rsidRPr="00A13FCA">
        <w:br/>
      </w:r>
      <w:r w:rsidRPr="00A13FCA">
        <w:t>Urząd Marszałkowski Województwa Pomorskiego</w:t>
      </w:r>
      <w:r w:rsidR="00305B69" w:rsidRPr="00A13FCA">
        <w:br/>
      </w:r>
      <w:r w:rsidRPr="00A13FCA">
        <w:t>Departament Europejskiego Funduszu Społecznego</w:t>
      </w:r>
      <w:r w:rsidR="00305B69" w:rsidRPr="00A13FCA">
        <w:br/>
      </w:r>
      <w:r w:rsidRPr="00A13FCA">
        <w:t>ul. Okopowa 21/27, 80-810 Gdańsk</w:t>
      </w:r>
      <w:r w:rsidR="00C918CB" w:rsidRPr="00A13FCA">
        <w:t>;</w:t>
      </w:r>
    </w:p>
    <w:p w14:paraId="182BBC4A" w14:textId="50DAF6FE" w:rsidR="000149A2" w:rsidRPr="00A13FCA" w:rsidRDefault="000149A2" w:rsidP="00851B5B">
      <w:pPr>
        <w:pStyle w:val="Akapitzlist"/>
        <w:numPr>
          <w:ilvl w:val="0"/>
          <w:numId w:val="7"/>
        </w:numPr>
        <w:ind w:left="568" w:hanging="284"/>
      </w:pPr>
      <w:r w:rsidRPr="00A13FCA">
        <w:t xml:space="preserve">elektronicznie – za pośrednictwem platformy </w:t>
      </w:r>
      <w:proofErr w:type="spellStart"/>
      <w:r w:rsidRPr="00A13FCA">
        <w:t>ePuap</w:t>
      </w:r>
      <w:proofErr w:type="spellEnd"/>
      <w:r w:rsidRPr="00A13FCA">
        <w:t xml:space="preserve"> </w:t>
      </w:r>
      <w:r w:rsidR="00305B69" w:rsidRPr="00A13FCA">
        <w:t>–</w:t>
      </w:r>
      <w:r w:rsidRPr="00A13FCA">
        <w:t xml:space="preserve"> adres elektronicznej skrzynki podawczej: /x7tx0no864/</w:t>
      </w:r>
      <w:proofErr w:type="spellStart"/>
      <w:r w:rsidRPr="00A13FCA">
        <w:t>SkrytkaESP</w:t>
      </w:r>
      <w:proofErr w:type="spellEnd"/>
      <w:r w:rsidR="00F950E5" w:rsidRPr="00A13FCA">
        <w:t>.</w:t>
      </w:r>
    </w:p>
    <w:p w14:paraId="60E33048" w14:textId="77777777" w:rsidR="000149A2" w:rsidRPr="00022317" w:rsidRDefault="000149A2">
      <w:r w:rsidRPr="00022317">
        <w:lastRenderedPageBreak/>
        <w:t>Protest składany elektroniczne należy opatrzyć kwalifikowanym podpisem elektronicznym, podpisem zaufanym albo podpisem osobistym.</w:t>
      </w:r>
    </w:p>
    <w:p w14:paraId="06C02C5A" w14:textId="77777777" w:rsidR="000149A2" w:rsidRPr="00022317" w:rsidRDefault="000149A2" w:rsidP="00F950E5">
      <w:r w:rsidRPr="00022317">
        <w:t xml:space="preserve">Protest musi zawierać: </w:t>
      </w:r>
    </w:p>
    <w:p w14:paraId="15722548" w14:textId="1AF6CF31" w:rsidR="000149A2" w:rsidRPr="000149A2" w:rsidRDefault="000149A2" w:rsidP="000632EE">
      <w:pPr>
        <w:pStyle w:val="Akapitzlist"/>
        <w:numPr>
          <w:ilvl w:val="0"/>
          <w:numId w:val="4"/>
        </w:numPr>
        <w:ind w:left="641" w:hanging="357"/>
      </w:pPr>
      <w:r w:rsidRPr="000149A2">
        <w:t>oznaczenie instytucji właściwej do rozpatrzenia protestu</w:t>
      </w:r>
      <w:r w:rsidR="00F950E5">
        <w:t>;</w:t>
      </w:r>
      <w:r w:rsidRPr="000149A2">
        <w:t xml:space="preserve"> </w:t>
      </w:r>
    </w:p>
    <w:p w14:paraId="570CF18E" w14:textId="3DD6A464" w:rsidR="000149A2" w:rsidRPr="000149A2" w:rsidRDefault="000149A2" w:rsidP="000632EE">
      <w:pPr>
        <w:pStyle w:val="Akapitzlist"/>
        <w:numPr>
          <w:ilvl w:val="0"/>
          <w:numId w:val="4"/>
        </w:numPr>
        <w:ind w:left="641" w:hanging="357"/>
      </w:pPr>
      <w:r w:rsidRPr="000149A2">
        <w:t>oznaczenie wnioskodawcy</w:t>
      </w:r>
      <w:r w:rsidR="00F950E5">
        <w:t>;</w:t>
      </w:r>
      <w:r w:rsidRPr="000149A2">
        <w:t xml:space="preserve"> </w:t>
      </w:r>
    </w:p>
    <w:p w14:paraId="269BA97B" w14:textId="731C4CFE" w:rsidR="000149A2" w:rsidRPr="000149A2" w:rsidRDefault="000149A2" w:rsidP="000632EE">
      <w:pPr>
        <w:pStyle w:val="Akapitzlist"/>
        <w:numPr>
          <w:ilvl w:val="0"/>
          <w:numId w:val="4"/>
        </w:numPr>
        <w:ind w:left="641" w:hanging="357"/>
      </w:pPr>
      <w:r w:rsidRPr="000149A2">
        <w:t>numer wniosku o dofinansowanie projektu</w:t>
      </w:r>
      <w:r w:rsidR="00F950E5">
        <w:t>;</w:t>
      </w:r>
      <w:r w:rsidRPr="000149A2">
        <w:t xml:space="preserve"> </w:t>
      </w:r>
    </w:p>
    <w:p w14:paraId="3CC1A5CE" w14:textId="44269EC8" w:rsidR="000149A2" w:rsidRPr="000149A2" w:rsidRDefault="000149A2" w:rsidP="000632EE">
      <w:pPr>
        <w:pStyle w:val="Akapitzlist"/>
        <w:numPr>
          <w:ilvl w:val="0"/>
          <w:numId w:val="4"/>
        </w:numPr>
        <w:ind w:left="641" w:hanging="357"/>
      </w:pPr>
      <w:r w:rsidRPr="000149A2">
        <w:t>wskazanie kryteriów wyboru projektów, z których oceną wnioskodawca się nie zgadza, wraz</w:t>
      </w:r>
      <w:r w:rsidR="00222493">
        <w:t> </w:t>
      </w:r>
      <w:r w:rsidRPr="000149A2">
        <w:t>z</w:t>
      </w:r>
      <w:r w:rsidR="00113A72">
        <w:t> </w:t>
      </w:r>
      <w:r w:rsidRPr="000149A2">
        <w:t>uzasadnieniem</w:t>
      </w:r>
      <w:r w:rsidR="00F950E5">
        <w:t>;</w:t>
      </w:r>
      <w:r w:rsidRPr="000149A2">
        <w:t xml:space="preserve"> </w:t>
      </w:r>
    </w:p>
    <w:p w14:paraId="6C02ACAB" w14:textId="4805115A" w:rsidR="000149A2" w:rsidRPr="000149A2" w:rsidRDefault="000149A2" w:rsidP="000632EE">
      <w:pPr>
        <w:pStyle w:val="Akapitzlist"/>
        <w:numPr>
          <w:ilvl w:val="0"/>
          <w:numId w:val="4"/>
        </w:numPr>
        <w:ind w:left="641" w:hanging="357"/>
      </w:pPr>
      <w:r w:rsidRPr="000149A2">
        <w:t>wskazanie zarzutów o charakterze proceduralnym w zakresie przeprowadzonej oceny, jeżeli</w:t>
      </w:r>
      <w:r w:rsidR="00E46C48">
        <w:t> </w:t>
      </w:r>
      <w:r w:rsidRPr="000149A2">
        <w:t>zdaniem wnioskodawcy naruszenia takie miały miejsce, wraz z uzasadnieniem</w:t>
      </w:r>
      <w:r w:rsidR="00F950E5">
        <w:t>;</w:t>
      </w:r>
      <w:r w:rsidRPr="000149A2">
        <w:t xml:space="preserve"> </w:t>
      </w:r>
    </w:p>
    <w:p w14:paraId="3DA71E59" w14:textId="7AA1BE24" w:rsidR="000149A2" w:rsidRPr="000149A2" w:rsidRDefault="000149A2" w:rsidP="00080440">
      <w:pPr>
        <w:pStyle w:val="Akapitzlist"/>
        <w:numPr>
          <w:ilvl w:val="0"/>
          <w:numId w:val="4"/>
        </w:numPr>
        <w:ind w:left="641" w:hanging="357"/>
      </w:pPr>
      <w:r w:rsidRPr="000149A2">
        <w:t>podpis wnioskodawcy lub osoby upoważnionej do jego reprezentowania, z załączeniem oryginału lub kopii dokumentu poświadczającego umocowanie takiej osoby do</w:t>
      </w:r>
      <w:r w:rsidR="00E21B83">
        <w:t> </w:t>
      </w:r>
      <w:r w:rsidRPr="000149A2">
        <w:t xml:space="preserve">reprezentowania wnioskodawcy. </w:t>
      </w:r>
    </w:p>
    <w:p w14:paraId="4F440A7B" w14:textId="14536088" w:rsidR="000149A2" w:rsidRPr="000632EE" w:rsidRDefault="000149A2">
      <w:pPr>
        <w:rPr>
          <w:rFonts w:ascii="Arial" w:hAnsi="Arial"/>
          <w:sz w:val="24"/>
        </w:rPr>
      </w:pPr>
      <w:r w:rsidRPr="000149A2">
        <w:t xml:space="preserve">W przypadku wniesienia protestu niespełniającego wyżej wymienionych wymogów formalnych, </w:t>
      </w:r>
      <w:r w:rsidR="00895E44">
        <w:t>IZ</w:t>
      </w:r>
      <w:r w:rsidR="00895E44">
        <w:rPr>
          <w:rFonts w:cs="Calibri"/>
          <w:szCs w:val="22"/>
        </w:rPr>
        <w:t> </w:t>
      </w:r>
      <w:r w:rsidRPr="000632EE">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0632EE">
        <w:t>pkt</w:t>
      </w:r>
      <w:r w:rsidRPr="000632EE">
        <w:t xml:space="preserve"> </w:t>
      </w:r>
      <w:r w:rsidR="00F950E5" w:rsidRPr="000632EE">
        <w:t>1</w:t>
      </w:r>
      <w:r w:rsidR="00B13AE8">
        <w:rPr>
          <w:rFonts w:cs="Calibri"/>
          <w:szCs w:val="22"/>
        </w:rPr>
        <w:t>-</w:t>
      </w:r>
      <w:r w:rsidR="00F950E5" w:rsidRPr="000632EE">
        <w:t>3</w:t>
      </w:r>
      <w:r w:rsidRPr="000632EE">
        <w:t xml:space="preserve"> i </w:t>
      </w:r>
      <w:r w:rsidR="00F950E5" w:rsidRPr="000632EE">
        <w:t>6</w:t>
      </w:r>
      <w:r w:rsidRPr="000632EE">
        <w:t>. Po</w:t>
      </w:r>
      <w:r w:rsidR="00F25D79">
        <w:rPr>
          <w:rFonts w:cs="Calibri"/>
          <w:szCs w:val="22"/>
        </w:rPr>
        <w:t> </w:t>
      </w:r>
      <w:r w:rsidRPr="000632EE">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080440" w:rsidRDefault="000149A2" w:rsidP="00F44261">
      <w:r w:rsidRPr="000632EE">
        <w:t>Pona</w:t>
      </w:r>
      <w:r w:rsidR="00B13D1F" w:rsidRPr="000632EE">
        <w:t>d</w:t>
      </w:r>
      <w:r w:rsidRPr="00080440">
        <w:t xml:space="preserve">to protest pozostawia się bez rozpatrzenia, jeżeli mimo prawidłowego pouczenia, został wniesiony: </w:t>
      </w:r>
    </w:p>
    <w:p w14:paraId="0A93EA7B" w14:textId="268A0D25" w:rsidR="000149A2" w:rsidRPr="00A4749F" w:rsidRDefault="000149A2" w:rsidP="000632EE">
      <w:pPr>
        <w:pStyle w:val="Akapitzlist"/>
        <w:numPr>
          <w:ilvl w:val="0"/>
          <w:numId w:val="5"/>
        </w:numPr>
        <w:ind w:left="641" w:hanging="357"/>
      </w:pPr>
      <w:r w:rsidRPr="00080440">
        <w:t>po terminie</w:t>
      </w:r>
      <w:r w:rsidR="00F950E5" w:rsidRPr="00FE5C38">
        <w:t>;</w:t>
      </w:r>
      <w:r w:rsidRPr="00A4749F">
        <w:t xml:space="preserve"> </w:t>
      </w:r>
    </w:p>
    <w:p w14:paraId="67972AD4" w14:textId="0C73E553" w:rsidR="000149A2" w:rsidRPr="00286075" w:rsidRDefault="000149A2" w:rsidP="000632EE">
      <w:pPr>
        <w:pStyle w:val="Akapitzlist"/>
        <w:numPr>
          <w:ilvl w:val="0"/>
          <w:numId w:val="5"/>
        </w:numPr>
        <w:ind w:left="641" w:hanging="357"/>
      </w:pPr>
      <w:r w:rsidRPr="002C6E0B">
        <w:t>przez podmiot wykluczony z możliwości otrzymania dofinansowania na podstawie przepi</w:t>
      </w:r>
      <w:r w:rsidRPr="00C35882">
        <w:t>sów odrębnych</w:t>
      </w:r>
      <w:r w:rsidR="00F950E5" w:rsidRPr="00286075">
        <w:t>;</w:t>
      </w:r>
      <w:r w:rsidRPr="00286075">
        <w:t xml:space="preserve"> </w:t>
      </w:r>
    </w:p>
    <w:p w14:paraId="2D52ED6F" w14:textId="5FE49D88" w:rsidR="000149A2" w:rsidRPr="000D5E15" w:rsidRDefault="000149A2" w:rsidP="000632EE">
      <w:pPr>
        <w:pStyle w:val="Akapitzlist"/>
        <w:numPr>
          <w:ilvl w:val="0"/>
          <w:numId w:val="5"/>
        </w:numPr>
        <w:ind w:left="641" w:hanging="357"/>
      </w:pPr>
      <w:r w:rsidRPr="000D5E15">
        <w:t>bez spełnienia wymogów określonych w art. 64 ust. 2 pkt 4 ustawy wdrożeniowej</w:t>
      </w:r>
      <w:r w:rsidR="00F950E5" w:rsidRPr="000D5E15">
        <w:t>;</w:t>
      </w:r>
      <w:r w:rsidRPr="000D5E15">
        <w:t xml:space="preserve"> </w:t>
      </w:r>
    </w:p>
    <w:p w14:paraId="616B917D" w14:textId="77777777" w:rsidR="000149A2" w:rsidRPr="00022317" w:rsidRDefault="000149A2" w:rsidP="000632EE">
      <w:pPr>
        <w:pStyle w:val="Akapitzlist"/>
        <w:numPr>
          <w:ilvl w:val="0"/>
          <w:numId w:val="5"/>
        </w:numPr>
        <w:ind w:left="641" w:hanging="357"/>
      </w:pPr>
      <w:r w:rsidRPr="00022317">
        <w:t>przez podmiot niespełniający wymogów, o których mowa w art. 63 ustawy wdrożeniowej.</w:t>
      </w:r>
    </w:p>
    <w:p w14:paraId="76B96443" w14:textId="04615E2E" w:rsidR="000149A2" w:rsidRPr="000632EE" w:rsidRDefault="000149A2">
      <w:r w:rsidRPr="00022317">
        <w:rPr>
          <w:b/>
        </w:rPr>
        <w:t>W przypadku</w:t>
      </w:r>
      <w:r w:rsidRPr="00022317">
        <w:t xml:space="preserve"> </w:t>
      </w:r>
      <w:r w:rsidRPr="00022317">
        <w:rPr>
          <w:b/>
        </w:rPr>
        <w:t>uwzględnienia protestu</w:t>
      </w:r>
      <w:r w:rsidRPr="00022317">
        <w:t xml:space="preserve"> w wyniku przeprowadzenia procedury odwoławczej, IZ FEP może odpowiednio zakwalifikować projekt do kolejnego etapu oceny albo wybrać projekt do</w:t>
      </w:r>
      <w:r w:rsidR="00B13AE8">
        <w:rPr>
          <w:rFonts w:cs="Calibri"/>
          <w:szCs w:val="22"/>
        </w:rPr>
        <w:t> </w:t>
      </w:r>
      <w:r w:rsidRPr="000632EE">
        <w:t>dofinansowania i zaktualizować informację o projektach wybranych do dofinansowania oraz o</w:t>
      </w:r>
      <w:r w:rsidR="00B13AE8">
        <w:rPr>
          <w:rFonts w:cs="Calibri"/>
          <w:szCs w:val="22"/>
        </w:rPr>
        <w:t> </w:t>
      </w:r>
      <w:r w:rsidRPr="000632EE">
        <w:t>projektach, które otrzymały ocenę negatywną, informując o tym wnioskodawcę.</w:t>
      </w:r>
    </w:p>
    <w:p w14:paraId="41486835" w14:textId="2F18CF82" w:rsidR="000149A2" w:rsidRPr="00080440" w:rsidRDefault="000149A2" w:rsidP="000149A2">
      <w:r w:rsidRPr="000632EE">
        <w:t xml:space="preserve">Natomiast </w:t>
      </w:r>
      <w:r w:rsidRPr="000632EE">
        <w:rPr>
          <w:b/>
        </w:rPr>
        <w:t xml:space="preserve">w przypadku nieuwzględnienia protestu </w:t>
      </w:r>
      <w:r w:rsidRPr="000632EE">
        <w:t>wnioskodawca będzie miał prawo wniesienia w</w:t>
      </w:r>
      <w:r w:rsidR="00113A72" w:rsidRPr="00080440">
        <w:t> </w:t>
      </w:r>
      <w:r w:rsidRPr="00080440">
        <w:t xml:space="preserve">tym zakresie skargi do wojewódzkiego sądu administracyjnego. </w:t>
      </w:r>
    </w:p>
    <w:p w14:paraId="11D29B7D" w14:textId="34552A59" w:rsidR="000149A2" w:rsidRPr="000D5E15" w:rsidRDefault="000149A2" w:rsidP="000149A2">
      <w:pPr>
        <w:ind w:right="-143"/>
      </w:pPr>
      <w:r w:rsidRPr="00FE5C38">
        <w:t>Do czasu zakończenia rozpatrywania protestu przez IZ FEP wnioskodawca może złożyć oświad</w:t>
      </w:r>
      <w:r w:rsidRPr="00A4749F">
        <w:t>czenie o</w:t>
      </w:r>
      <w:r w:rsidR="00113A72" w:rsidRPr="002C6E0B">
        <w:t> </w:t>
      </w:r>
      <w:r w:rsidRPr="00C35882">
        <w:t>wycofaniu protestu. W takim przypadku IZ FEP pozostawia protest bez rozpatrzenia, informując o</w:t>
      </w:r>
      <w:r w:rsidR="00113A72" w:rsidRPr="00286075">
        <w:t> </w:t>
      </w:r>
      <w:r w:rsidRPr="00286075">
        <w:t>tym wnioskodawcę, a ponowne wniesienie protestu jest niedopuszczalne. Wnioskodawca nie może w takim przypadku wnieść również skargi do sądu administracy</w:t>
      </w:r>
      <w:r w:rsidRPr="000D5E15">
        <w:t>jnego.</w:t>
      </w:r>
    </w:p>
    <w:p w14:paraId="57A3C2E8" w14:textId="77777777" w:rsidR="000149A2" w:rsidRPr="00022317" w:rsidRDefault="000149A2" w:rsidP="000149A2">
      <w:r w:rsidRPr="00022317">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5D0B079E" w:rsidR="000149A2" w:rsidRPr="000149A2" w:rsidRDefault="000149A2" w:rsidP="000149A2">
      <w:r w:rsidRPr="000149A2">
        <w:lastRenderedPageBreak/>
        <w:t>Do procedury odwoławczej nie stosuje się przepisów ustawy z dnia 14 czerwca 1960 r. – Kodeks postępowania administracyjnego</w:t>
      </w:r>
      <w:r w:rsidR="000D7E72">
        <w:t xml:space="preserve">, </w:t>
      </w:r>
      <w:r w:rsidRPr="000149A2">
        <w:t>z wyjątkiem przepisów dotyczących wyłączenia pracowników organu, doręczeń i sposobu obliczania terminów.</w:t>
      </w:r>
    </w:p>
    <w:p w14:paraId="7DE86BAF" w14:textId="2817803D" w:rsidR="00033ED9" w:rsidRPr="00C85056" w:rsidRDefault="00033ED9" w:rsidP="00033ED9">
      <w:r w:rsidRPr="000149A2">
        <w:t>Pisma dotyczące procedury odwoławczej, w tym informacje o rozstrzygnięciu protestu/</w:t>
      </w:r>
      <w:r>
        <w:rPr>
          <w:rFonts w:cs="Calibri"/>
          <w:szCs w:val="22"/>
        </w:rPr>
        <w:t xml:space="preserve"> </w:t>
      </w:r>
      <w:r w:rsidRPr="000632EE">
        <w:t>pozostawieniu go bez rozpatrzenia, adresowane do podmiotów publicznych</w:t>
      </w:r>
      <w:r w:rsidRPr="000632EE">
        <w:rPr>
          <w:vertAlign w:val="superscript"/>
        </w:rPr>
        <w:footnoteReference w:id="28"/>
      </w:r>
      <w:r w:rsidRPr="000632EE">
        <w:t>, doręczane są przez IZ</w:t>
      </w:r>
      <w:r>
        <w:rPr>
          <w:rFonts w:cs="Calibri"/>
          <w:szCs w:val="22"/>
        </w:rPr>
        <w:t> </w:t>
      </w:r>
      <w:r w:rsidRPr="000632EE">
        <w:t>FEP na elektroniczną skrzynkę podawczą tychże podmiotów, zgodnie z obowiązkiem wynikającym z</w:t>
      </w:r>
      <w:r>
        <w:rPr>
          <w:rFonts w:cs="Calibri"/>
          <w:szCs w:val="22"/>
        </w:rPr>
        <w:t> </w:t>
      </w:r>
      <w:r w:rsidRPr="000632EE">
        <w:t>art. 39 § 1 ustawy - Kodeks postępowania administracyjnego, w związku z art. 8 ustawy z dnia 18</w:t>
      </w:r>
      <w:r>
        <w:rPr>
          <w:rFonts w:cs="Calibri"/>
          <w:szCs w:val="22"/>
        </w:rPr>
        <w:t> </w:t>
      </w:r>
      <w:r w:rsidRPr="000632EE">
        <w:t xml:space="preserve">listopada 2020 r. o doręczeniach elektronicznych i przy zastosowaniu art. </w:t>
      </w:r>
      <w:r>
        <w:t>42</w:t>
      </w:r>
      <w:r w:rsidRPr="000632EE">
        <w:t xml:space="preserve"> ustawy</w:t>
      </w:r>
      <w:r w:rsidR="00C85056">
        <w:t xml:space="preserve"> o </w:t>
      </w:r>
      <w:r>
        <w:t xml:space="preserve">doręczeniach elektronicznych. </w:t>
      </w:r>
    </w:p>
    <w:p w14:paraId="54937090" w14:textId="7440FFE5" w:rsidR="006E5B6F" w:rsidRPr="00D046C3" w:rsidRDefault="00E23E5C" w:rsidP="00E9507D">
      <w:pPr>
        <w:pStyle w:val="Nagwek2"/>
      </w:pPr>
      <w:bookmarkStart w:id="240" w:name="_Toc422301680"/>
      <w:bookmarkStart w:id="241" w:name="_Toc440885225"/>
      <w:bookmarkStart w:id="242" w:name="_Toc447262918"/>
      <w:bookmarkStart w:id="243" w:name="_Toc136253565"/>
      <w:bookmarkStart w:id="244" w:name="_Toc138234630"/>
      <w:bookmarkStart w:id="245" w:name="_Toc143762720"/>
      <w:r w:rsidRPr="00A46BAE">
        <w:t>Ogólne warunki zawarcia umowy o dofinansowanie projekt</w:t>
      </w:r>
      <w:bookmarkEnd w:id="240"/>
      <w:bookmarkEnd w:id="241"/>
      <w:bookmarkEnd w:id="242"/>
      <w:bookmarkEnd w:id="243"/>
      <w:r>
        <w:t>u</w:t>
      </w:r>
      <w:bookmarkEnd w:id="244"/>
      <w:bookmarkEnd w:id="245"/>
    </w:p>
    <w:p w14:paraId="516B9AD7" w14:textId="0FB6130C" w:rsidR="00E23E5C" w:rsidRPr="000149A2" w:rsidRDefault="00E23E5C" w:rsidP="00441198">
      <w:pPr>
        <w:pStyle w:val="Nagwek3"/>
        <w:ind w:left="493"/>
      </w:pPr>
      <w:bookmarkStart w:id="246" w:name="_Toc138234631"/>
      <w:bookmarkStart w:id="247" w:name="_Toc143762721"/>
      <w:r>
        <w:t>P</w:t>
      </w:r>
      <w:r w:rsidRPr="00E23E5C">
        <w:t>ostępowanie z wnioskami o dofinansowanie projektu wybranymi do</w:t>
      </w:r>
      <w:r w:rsidR="00785868">
        <w:t> </w:t>
      </w:r>
      <w:r w:rsidRPr="00E23E5C">
        <w:t>dofinansowania po rozstrzygnięciu naboru</w:t>
      </w:r>
      <w:bookmarkEnd w:id="246"/>
      <w:bookmarkEnd w:id="247"/>
    </w:p>
    <w:p w14:paraId="3DBB1CF1" w14:textId="54127DB9" w:rsidR="00E23E5C" w:rsidRPr="000632EE" w:rsidRDefault="00E23E5C">
      <w:r w:rsidRPr="000632EE">
        <w:t>Wnioskodawca, którego projekt został wybrany do dofinansowania, podpisuje z IZ FEP umowę o dofinansowanie projektu, z której wzor</w:t>
      </w:r>
      <w:r w:rsidR="005F2F73">
        <w:t>ami</w:t>
      </w:r>
      <w:r w:rsidRPr="000632EE">
        <w:t xml:space="preserve"> załączonym</w:t>
      </w:r>
      <w:r w:rsidR="005F2F73">
        <w:t>i</w:t>
      </w:r>
      <w:r w:rsidRPr="000632EE">
        <w:t xml:space="preserve"> do niniejszego regulaminu powinien zapoznać się przed złożeniem wniosku o dofinansowanie projektu, aby znać prawa i obowiązki wynikające z umowy.</w:t>
      </w:r>
    </w:p>
    <w:p w14:paraId="3CD9F54F" w14:textId="2E104BF0" w:rsidR="00E23E5C" w:rsidRPr="00C35882" w:rsidRDefault="00E23E5C" w:rsidP="00116A19">
      <w:pPr>
        <w:rPr>
          <w:b/>
        </w:rPr>
      </w:pPr>
      <w:r w:rsidRPr="000632EE">
        <w:t>Co do zasady, w okresie pomiędzy wyborem projektu do dofinansowania a zawarciem umowy o dofinansowanie projektu nie podlegają zmianie zapisy wniosku o dofinansowanie projektu, z</w:t>
      </w:r>
      <w:r w:rsidR="00113A72" w:rsidRPr="00080440">
        <w:t> </w:t>
      </w:r>
      <w:r w:rsidRPr="00080440">
        <w:t>wyjątkiem sytuac</w:t>
      </w:r>
      <w:r w:rsidRPr="00FE5C38">
        <w:t>ji, w której IZ FEP po wybraniu projektu do dofinansowania, a przed zawarciem umowy o dofinansowanie projektu poweźmie wiedzę o okolicznościach mogących mieć negatywny wpływ na wynik oceny projektu. W powyższej sytuacji IZ FEP ponownie kieruje projekt do o</w:t>
      </w:r>
      <w:r w:rsidRPr="00A4749F">
        <w:t>ceny w</w:t>
      </w:r>
      <w:r w:rsidR="00113A72" w:rsidRPr="002C6E0B">
        <w:t> </w:t>
      </w:r>
      <w:r w:rsidRPr="00C35882">
        <w:t>stosownym zakresie, o czym informuje wnioskodawcę.</w:t>
      </w:r>
      <w:r w:rsidRPr="00C35882">
        <w:rPr>
          <w:b/>
        </w:rPr>
        <w:t xml:space="preserve"> </w:t>
      </w:r>
    </w:p>
    <w:p w14:paraId="4E522F01" w14:textId="1067E2FF" w:rsidR="00E23E5C" w:rsidRPr="00286075" w:rsidRDefault="00E23E5C" w:rsidP="00116A19">
      <w:pPr>
        <w:rPr>
          <w:b/>
        </w:rPr>
      </w:pPr>
      <w:r w:rsidRPr="00286075">
        <w:rPr>
          <w:b/>
        </w:rPr>
        <w:t>Po podpisaniu umowy o dofinansowanie projektu wnioskodawca staje się beneficjentem.</w:t>
      </w:r>
    </w:p>
    <w:p w14:paraId="1E8A4F9B" w14:textId="1A360DC9" w:rsidR="00E23E5C" w:rsidRPr="00D21733" w:rsidRDefault="00D21733" w:rsidP="001100FD">
      <w:pPr>
        <w:pStyle w:val="Nagwek3"/>
        <w:keepNext w:val="0"/>
        <w:ind w:left="493"/>
      </w:pPr>
      <w:bookmarkStart w:id="248" w:name="_Toc138234632"/>
      <w:bookmarkStart w:id="249" w:name="_Toc143762722"/>
      <w:r w:rsidRPr="00D21733">
        <w:t>Podpisanie umowy o dofinansowanie projektu</w:t>
      </w:r>
      <w:bookmarkEnd w:id="248"/>
      <w:bookmarkEnd w:id="249"/>
    </w:p>
    <w:p w14:paraId="640E9BFB" w14:textId="77777777" w:rsidR="00E23E5C" w:rsidRPr="000632EE" w:rsidRDefault="00E23E5C" w:rsidP="00C140A8">
      <w:pPr>
        <w:keepLines w:val="0"/>
      </w:pPr>
      <w:r w:rsidRPr="000632EE">
        <w:t xml:space="preserve">Wnioskodawca na wezwanie IZ FEP zobowiązany jest do złożenia w terminie </w:t>
      </w:r>
      <w:r w:rsidRPr="000632EE">
        <w:rPr>
          <w:b/>
        </w:rPr>
        <w:t xml:space="preserve">10 dni roboczych </w:t>
      </w:r>
      <w:r w:rsidRPr="000632EE">
        <w:t>(liczonych od dnia następnego po dniu doręczenia pisma) lub krótszym w uzasadnionych przypadkach, dokumentów (załączników) niezbędnych do podpisania umowy:</w:t>
      </w:r>
    </w:p>
    <w:p w14:paraId="03AE4A5D" w14:textId="49868774" w:rsidR="008F621F" w:rsidRDefault="00E23E5C" w:rsidP="00C140A8">
      <w:pPr>
        <w:pStyle w:val="Akapitzlist"/>
        <w:keepLines w:val="0"/>
        <w:numPr>
          <w:ilvl w:val="0"/>
          <w:numId w:val="34"/>
        </w:numPr>
        <w:ind w:left="641" w:hanging="357"/>
        <w:rPr>
          <w:rFonts w:asciiTheme="minorHAnsi" w:hAnsiTheme="minorHAnsi"/>
        </w:rPr>
      </w:pPr>
      <w:r w:rsidRPr="004D15C6">
        <w:rPr>
          <w:rFonts w:asciiTheme="minorHAnsi" w:hAnsiTheme="minorHAnsi"/>
        </w:rPr>
        <w:t>wniosek o dodanie osoby zarządzającej projektem, którego wzór stanowi załącznik nr</w:t>
      </w:r>
      <w:r w:rsidR="00292B08" w:rsidRPr="004D15C6">
        <w:rPr>
          <w:rFonts w:asciiTheme="minorHAnsi" w:hAnsiTheme="minorHAnsi"/>
        </w:rPr>
        <w:t> </w:t>
      </w:r>
      <w:r w:rsidR="00F23BEE" w:rsidRPr="004D15C6">
        <w:rPr>
          <w:rFonts w:asciiTheme="minorHAnsi" w:hAnsiTheme="minorHAnsi"/>
        </w:rPr>
        <w:t>9</w:t>
      </w:r>
      <w:r w:rsidR="00292B08" w:rsidRPr="004D15C6">
        <w:rPr>
          <w:rFonts w:asciiTheme="minorHAnsi" w:hAnsiTheme="minorHAnsi"/>
        </w:rPr>
        <w:t> </w:t>
      </w:r>
      <w:r w:rsidRPr="004D15C6">
        <w:rPr>
          <w:rFonts w:asciiTheme="minorHAnsi" w:hAnsiTheme="minorHAnsi"/>
        </w:rPr>
        <w:t>do niniejszego</w:t>
      </w:r>
      <w:r w:rsidRPr="008F621F">
        <w:rPr>
          <w:rFonts w:asciiTheme="minorHAnsi" w:hAnsiTheme="minorHAnsi"/>
        </w:rPr>
        <w:t xml:space="preserve"> regulaminu</w:t>
      </w:r>
      <w:r w:rsidR="00513794" w:rsidRPr="000632EE">
        <w:rPr>
          <w:rStyle w:val="Odwoanieprzypisudolnego"/>
          <w:rFonts w:asciiTheme="minorHAnsi" w:hAnsiTheme="minorHAnsi"/>
        </w:rPr>
        <w:footnoteReference w:id="29"/>
      </w:r>
      <w:r w:rsidRPr="008F621F">
        <w:rPr>
          <w:rFonts w:asciiTheme="minorHAnsi" w:hAnsiTheme="minorHAnsi"/>
        </w:rPr>
        <w:t>;</w:t>
      </w:r>
    </w:p>
    <w:p w14:paraId="6C9F4341" w14:textId="5D5E9924" w:rsidR="005559D9" w:rsidRPr="008F621F" w:rsidRDefault="00E23E5C" w:rsidP="00C140A8">
      <w:pPr>
        <w:pStyle w:val="Akapitzlist"/>
        <w:keepLines w:val="0"/>
        <w:numPr>
          <w:ilvl w:val="0"/>
          <w:numId w:val="34"/>
        </w:numPr>
        <w:ind w:left="641" w:hanging="357"/>
        <w:rPr>
          <w:rFonts w:asciiTheme="minorHAnsi" w:hAnsiTheme="minorHAnsi"/>
        </w:rPr>
      </w:pPr>
      <w:r w:rsidRPr="008F621F">
        <w:rPr>
          <w:rFonts w:asciiTheme="minorHAnsi" w:hAnsiTheme="minorHAnsi"/>
        </w:rPr>
        <w:lastRenderedPageBreak/>
        <w:t xml:space="preserve">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t>
      </w:r>
      <w:r w:rsidR="00C140A8">
        <w:rPr>
          <w:rFonts w:asciiTheme="minorHAnsi" w:hAnsiTheme="minorHAnsi"/>
        </w:rPr>
        <w:t>w</w:t>
      </w:r>
      <w:r w:rsidRPr="008F621F">
        <w:rPr>
          <w:rFonts w:asciiTheme="minorHAnsi" w:hAnsiTheme="minorHAnsi"/>
        </w:rPr>
        <w:t>nioskodawcy oraz sposób jego reprezentacji ze wskazaniem osoby/osób uprawnionej/</w:t>
      </w:r>
      <w:proofErr w:type="spellStart"/>
      <w:r w:rsidRPr="008F621F">
        <w:rPr>
          <w:rFonts w:asciiTheme="minorHAnsi" w:hAnsiTheme="minorHAnsi"/>
        </w:rPr>
        <w:t>ych</w:t>
      </w:r>
      <w:proofErr w:type="spellEnd"/>
      <w:r w:rsidRPr="008F621F">
        <w:rPr>
          <w:rFonts w:asciiTheme="minorHAnsi" w:hAnsiTheme="minorHAnsi"/>
        </w:rPr>
        <w:t xml:space="preserve"> do reprezentacji</w:t>
      </w:r>
      <w:r w:rsidR="00513794" w:rsidRPr="000632EE">
        <w:rPr>
          <w:rStyle w:val="Odwoanieprzypisudolnego"/>
          <w:rFonts w:asciiTheme="minorHAnsi" w:hAnsiTheme="minorHAnsi"/>
        </w:rPr>
        <w:footnoteReference w:id="30"/>
      </w:r>
      <w:r w:rsidRPr="008F621F">
        <w:rPr>
          <w:rFonts w:asciiTheme="minorHAnsi" w:hAnsiTheme="minorHAnsi"/>
        </w:rPr>
        <w:t>;</w:t>
      </w:r>
    </w:p>
    <w:p w14:paraId="45FAAAB9" w14:textId="77777777" w:rsidR="00E82D2F" w:rsidRDefault="00E82D2F" w:rsidP="00C140A8">
      <w:pPr>
        <w:pStyle w:val="Akapitzlist"/>
        <w:keepLines w:val="0"/>
        <w:numPr>
          <w:ilvl w:val="0"/>
          <w:numId w:val="34"/>
        </w:numPr>
        <w:ind w:left="641" w:hanging="357"/>
        <w:rPr>
          <w:rFonts w:asciiTheme="minorHAnsi" w:hAnsiTheme="minorHAnsi"/>
        </w:rPr>
      </w:pPr>
      <w:r>
        <w:rPr>
          <w:rFonts w:asciiTheme="minorHAnsi" w:hAnsiTheme="minorHAnsi"/>
        </w:rPr>
        <w:t xml:space="preserve">pełnomocnictwa </w:t>
      </w:r>
      <w:r w:rsidRPr="005559D9">
        <w:rPr>
          <w:rFonts w:asciiTheme="minorHAnsi" w:hAnsiTheme="minorHAnsi"/>
        </w:rPr>
        <w:t>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1C02096B" w:rsidR="00E82D2F" w:rsidRDefault="00E82D2F" w:rsidP="00C140A8">
      <w:pPr>
        <w:pStyle w:val="Akapitzlist"/>
        <w:keepLines w:val="0"/>
        <w:ind w:left="641"/>
        <w:rPr>
          <w:rFonts w:asciiTheme="minorHAnsi" w:hAnsiTheme="minorHAnsi"/>
        </w:rPr>
      </w:pPr>
      <w:r w:rsidRPr="00E82D2F">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w:t>
      </w:r>
      <w:r w:rsidR="00EA1904">
        <w:rPr>
          <w:rFonts w:asciiTheme="minorHAnsi" w:hAnsiTheme="minorHAnsi"/>
        </w:rPr>
        <w:t> </w:t>
      </w:r>
      <w:r w:rsidRPr="00E82D2F">
        <w:rPr>
          <w:rFonts w:asciiTheme="minorHAnsi" w:hAnsiTheme="minorHAnsi"/>
        </w:rPr>
        <w:t>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E82D2F" w:rsidRDefault="00E82D2F" w:rsidP="00C140A8">
      <w:pPr>
        <w:pStyle w:val="Akapitzlist"/>
        <w:keepLines w:val="0"/>
        <w:ind w:left="641"/>
        <w:rPr>
          <w:rFonts w:asciiTheme="minorHAnsi" w:hAnsiTheme="minorHAnsi"/>
        </w:rPr>
      </w:pPr>
      <w:r w:rsidRPr="00E82D2F">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0948256C" w:rsidR="00E23E5C" w:rsidRPr="000632EE" w:rsidRDefault="00E23E5C" w:rsidP="00C140A8">
      <w:pPr>
        <w:pStyle w:val="Akapitzlist"/>
        <w:keepLines w:val="0"/>
        <w:numPr>
          <w:ilvl w:val="0"/>
          <w:numId w:val="34"/>
        </w:numPr>
        <w:ind w:left="641" w:hanging="357"/>
        <w:rPr>
          <w:rFonts w:asciiTheme="minorHAnsi" w:hAnsiTheme="minorHAnsi"/>
        </w:rPr>
      </w:pPr>
      <w:r w:rsidRPr="000D5E15">
        <w:rPr>
          <w:rFonts w:asciiTheme="minorHAnsi" w:hAnsiTheme="minorHAnsi"/>
        </w:rPr>
        <w:t>oświadczenia o niekaralności karą zakazu dostępu do środków</w:t>
      </w:r>
      <w:r w:rsidR="00100454" w:rsidRPr="000632EE">
        <w:rPr>
          <w:rStyle w:val="Odwoanieprzypisudolnego"/>
          <w:rFonts w:asciiTheme="minorHAnsi" w:hAnsiTheme="minorHAnsi"/>
        </w:rPr>
        <w:footnoteReference w:id="31"/>
      </w:r>
      <w:r w:rsidRPr="000632EE">
        <w:rPr>
          <w:rFonts w:asciiTheme="minorHAnsi" w:hAnsiTheme="minorHAnsi"/>
        </w:rPr>
        <w:t>, o których mowa w art. 5 ust. 3 pkt 1 i 4 UFP, przewidzianej w art. 12 ust.1 pkt 1 ustawy z dnia 15 czerwca 2012 r. o</w:t>
      </w:r>
      <w:r w:rsidR="00113A72" w:rsidRPr="000632EE">
        <w:rPr>
          <w:rFonts w:asciiTheme="minorHAnsi" w:hAnsiTheme="minorHAnsi"/>
        </w:rPr>
        <w:t> </w:t>
      </w:r>
      <w:r w:rsidRPr="000632EE">
        <w:rPr>
          <w:rFonts w:asciiTheme="minorHAnsi" w:hAnsiTheme="minorHAnsi"/>
        </w:rPr>
        <w:t>skutkach powierzania wykonywania pracy cudzoziemcom przebywającym wbrew przepisom na terytorium Rzeczypospolitej Polskiej</w:t>
      </w:r>
      <w:r w:rsidR="00100454" w:rsidRPr="000632EE">
        <w:rPr>
          <w:rStyle w:val="Odwoanieprzypisudolnego"/>
          <w:rFonts w:asciiTheme="minorHAnsi" w:hAnsiTheme="minorHAnsi"/>
        </w:rPr>
        <w:footnoteReference w:id="32"/>
      </w:r>
      <w:r w:rsidRPr="000632EE">
        <w:rPr>
          <w:rFonts w:asciiTheme="minorHAnsi" w:hAnsiTheme="minorHAnsi"/>
        </w:rPr>
        <w:t xml:space="preserve">, którego wzór </w:t>
      </w:r>
      <w:r w:rsidRPr="004D15C6">
        <w:rPr>
          <w:rFonts w:asciiTheme="minorHAnsi" w:hAnsiTheme="minorHAnsi"/>
        </w:rPr>
        <w:t>stanowi załącznik n</w:t>
      </w:r>
      <w:r w:rsidR="001C7813" w:rsidRPr="004D15C6">
        <w:rPr>
          <w:rFonts w:asciiTheme="minorHAnsi" w:hAnsiTheme="minorHAnsi"/>
        </w:rPr>
        <w:t>r</w:t>
      </w:r>
      <w:r w:rsidR="00390D5E" w:rsidRPr="004D15C6">
        <w:rPr>
          <w:rFonts w:asciiTheme="minorHAnsi" w:hAnsiTheme="minorHAnsi"/>
        </w:rPr>
        <w:t xml:space="preserve"> 16</w:t>
      </w:r>
      <w:r w:rsidRPr="004D15C6">
        <w:rPr>
          <w:rFonts w:asciiTheme="minorHAnsi" w:hAnsiTheme="minorHAnsi"/>
        </w:rPr>
        <w:t xml:space="preserve"> do niniejszego</w:t>
      </w:r>
      <w:r w:rsidRPr="000632EE">
        <w:rPr>
          <w:rFonts w:asciiTheme="minorHAnsi" w:hAnsiTheme="minorHAnsi"/>
        </w:rPr>
        <w:t xml:space="preserve"> regulaminu;</w:t>
      </w:r>
    </w:p>
    <w:p w14:paraId="279288FB" w14:textId="43CFADDC" w:rsidR="00E23E5C" w:rsidRPr="000632EE" w:rsidRDefault="00E23E5C" w:rsidP="00C140A8">
      <w:pPr>
        <w:pStyle w:val="Akapitzlist"/>
        <w:keepLines w:val="0"/>
        <w:numPr>
          <w:ilvl w:val="0"/>
          <w:numId w:val="34"/>
        </w:numPr>
        <w:ind w:left="641" w:hanging="357"/>
        <w:rPr>
          <w:rFonts w:asciiTheme="minorHAnsi" w:hAnsiTheme="minorHAnsi"/>
        </w:rPr>
      </w:pPr>
      <w:r w:rsidRPr="00080440">
        <w:rPr>
          <w:rFonts w:asciiTheme="minorHAnsi" w:hAnsiTheme="minorHAnsi"/>
        </w:rPr>
        <w:lastRenderedPageBreak/>
        <w:t>zaświadczenia o niezaleganiu z opłacaniem składek na ubezpieczenie społeczne i zd</w:t>
      </w:r>
      <w:r w:rsidR="00362BD3">
        <w:rPr>
          <w:rFonts w:asciiTheme="minorHAnsi" w:hAnsiTheme="minorHAnsi"/>
        </w:rPr>
        <w:t>r</w:t>
      </w:r>
      <w:r w:rsidRPr="00080440">
        <w:rPr>
          <w:rFonts w:asciiTheme="minorHAnsi" w:hAnsiTheme="minorHAnsi"/>
        </w:rPr>
        <w:t>owotne lub innych opłat z okresu nie dłuższego niż 3 miesiące od rozstrzygnięcia naboru</w:t>
      </w:r>
      <w:r w:rsidR="00100454" w:rsidRPr="000632EE">
        <w:rPr>
          <w:rStyle w:val="Odwoanieprzypisudolnego"/>
          <w:rFonts w:asciiTheme="minorHAnsi" w:hAnsiTheme="minorHAnsi"/>
        </w:rPr>
        <w:footnoteReference w:id="33"/>
      </w:r>
      <w:r w:rsidRPr="000632EE">
        <w:rPr>
          <w:rFonts w:asciiTheme="minorHAnsi" w:hAnsiTheme="minorHAnsi"/>
        </w:rPr>
        <w:t>;</w:t>
      </w:r>
    </w:p>
    <w:p w14:paraId="3B9DCA31" w14:textId="5DB0EEA6"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zaświadczenia o niezaleganiu z uiszczeniem podatków wobec Skarbu Państwa z okresu nie dłuższego niż 3 miesiące od rozstrzygnięcia naboru</w:t>
      </w:r>
      <w:r w:rsidR="00100454" w:rsidRPr="000632EE">
        <w:rPr>
          <w:rStyle w:val="Odwoanieprzypisudolnego"/>
          <w:rFonts w:asciiTheme="minorHAnsi" w:hAnsiTheme="minorHAnsi"/>
        </w:rPr>
        <w:footnoteReference w:id="34"/>
      </w:r>
      <w:r w:rsidRPr="000632EE">
        <w:rPr>
          <w:rFonts w:asciiTheme="minorHAnsi" w:hAnsiTheme="minorHAnsi"/>
        </w:rPr>
        <w:t>;</w:t>
      </w:r>
    </w:p>
    <w:p w14:paraId="2F629ECE" w14:textId="0E16A931"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potwierdzenia otwarcia</w:t>
      </w:r>
      <w:r w:rsidR="00267069">
        <w:rPr>
          <w:rFonts w:asciiTheme="minorHAnsi" w:hAnsiTheme="minorHAnsi"/>
        </w:rPr>
        <w:t xml:space="preserve"> wyodrębnionego</w:t>
      </w:r>
      <w:r w:rsidRPr="000632EE">
        <w:rPr>
          <w:rFonts w:asciiTheme="minorHAnsi" w:hAnsiTheme="minorHAnsi"/>
        </w:rPr>
        <w:t xml:space="preserve"> rachunku bankowego</w:t>
      </w:r>
      <w:r w:rsidR="00267069">
        <w:rPr>
          <w:rFonts w:asciiTheme="minorHAnsi" w:hAnsiTheme="minorHAnsi"/>
        </w:rPr>
        <w:t xml:space="preserve"> dla projektu</w:t>
      </w:r>
      <w:r w:rsidRPr="000632EE">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267069">
        <w:rPr>
          <w:rStyle w:val="Odwoanieprzypisudolnego"/>
          <w:rFonts w:asciiTheme="minorHAnsi" w:hAnsiTheme="minorHAnsi"/>
        </w:rPr>
        <w:footnoteReference w:id="35"/>
      </w:r>
      <w:r w:rsidRPr="000632EE">
        <w:rPr>
          <w:rFonts w:asciiTheme="minorHAnsi" w:hAnsiTheme="minorHAnsi"/>
        </w:rPr>
        <w:t>;</w:t>
      </w:r>
    </w:p>
    <w:p w14:paraId="757318FA" w14:textId="09347DEF" w:rsidR="00E23E5C" w:rsidRPr="000632EE" w:rsidRDefault="001F4392" w:rsidP="008F621F">
      <w:pPr>
        <w:pStyle w:val="Akapitzlist"/>
        <w:keepLines w:val="0"/>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90D5E">
        <w:rPr>
          <w:rFonts w:asciiTheme="minorHAnsi" w:hAnsiTheme="minorHAnsi"/>
        </w:rPr>
        <w:t>Beneficjenta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sidR="00390D5E">
        <w:rPr>
          <w:rFonts w:asciiTheme="minorHAnsi" w:hAnsiTheme="minorHAnsi"/>
        </w:rPr>
        <w:t>P</w:t>
      </w:r>
      <w:r>
        <w:rPr>
          <w:rFonts w:asciiTheme="minorHAnsi" w:hAnsiTheme="minorHAnsi"/>
        </w:rPr>
        <w:t xml:space="preserve">artnera </w:t>
      </w:r>
      <w:r w:rsidRPr="00851B5B">
        <w:rPr>
          <w:rFonts w:asciiTheme="minorHAnsi" w:hAnsiTheme="minorHAnsi" w:cstheme="minorHAnsi"/>
          <w:szCs w:val="22"/>
        </w:rPr>
        <w:t>(jeżeli projekt realizowany jest w</w:t>
      </w:r>
      <w:r w:rsidR="00390D5E">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w:t>
      </w:r>
      <w:r w:rsidRPr="004D15C6">
        <w:rPr>
          <w:rFonts w:asciiTheme="minorHAnsi" w:hAnsiTheme="minorHAnsi"/>
        </w:rPr>
        <w:t xml:space="preserve">stanowią załączniki nr </w:t>
      </w:r>
      <w:r w:rsidR="00390D5E" w:rsidRPr="004D15C6">
        <w:rPr>
          <w:rFonts w:asciiTheme="minorHAnsi" w:hAnsiTheme="minorHAnsi"/>
        </w:rPr>
        <w:t>24</w:t>
      </w:r>
      <w:r w:rsidRPr="004D15C6">
        <w:rPr>
          <w:rFonts w:asciiTheme="minorHAnsi" w:hAnsiTheme="minorHAnsi"/>
        </w:rPr>
        <w:t xml:space="preserve"> i </w:t>
      </w:r>
      <w:r w:rsidR="00A347E0" w:rsidRPr="004D15C6">
        <w:rPr>
          <w:rFonts w:asciiTheme="minorHAnsi" w:hAnsiTheme="minorHAnsi"/>
        </w:rPr>
        <w:t>nr</w:t>
      </w:r>
      <w:r w:rsidR="00390D5E" w:rsidRPr="004D15C6">
        <w:rPr>
          <w:rFonts w:asciiTheme="minorHAnsi" w:hAnsiTheme="minorHAnsi"/>
        </w:rPr>
        <w:t xml:space="preserve"> 25</w:t>
      </w:r>
      <w:r w:rsidRPr="004D15C6">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Pr="00410127">
        <w:rPr>
          <w:rStyle w:val="Odwoanieprzypisudolnego"/>
          <w:rFonts w:asciiTheme="minorHAnsi" w:hAnsiTheme="minorHAnsi"/>
        </w:rPr>
        <w:footnoteReference w:id="36"/>
      </w:r>
      <w:r w:rsidRPr="00410127">
        <w:rPr>
          <w:rFonts w:asciiTheme="minorHAnsi" w:hAnsiTheme="minorHAnsi"/>
        </w:rPr>
        <w:t>;</w:t>
      </w:r>
    </w:p>
    <w:p w14:paraId="3AB9D2F0" w14:textId="24879254" w:rsidR="005F2F73" w:rsidRDefault="005F2F73" w:rsidP="00C140A8">
      <w:pPr>
        <w:pStyle w:val="Akapitzlist"/>
        <w:keepLines w:val="0"/>
        <w:numPr>
          <w:ilvl w:val="0"/>
          <w:numId w:val="34"/>
        </w:numPr>
        <w:ind w:left="641" w:hanging="357"/>
        <w:rPr>
          <w:rFonts w:asciiTheme="minorHAnsi" w:hAnsiTheme="minorHAnsi"/>
        </w:rPr>
      </w:pPr>
      <w:r w:rsidRPr="000632EE">
        <w:rPr>
          <w:rFonts w:asciiTheme="minorHAnsi" w:hAnsiTheme="minorHAnsi"/>
        </w:rPr>
        <w:t>oświadczenia o</w:t>
      </w:r>
      <w:r>
        <w:rPr>
          <w:rFonts w:asciiTheme="minorHAnsi" w:hAnsiTheme="minorHAnsi"/>
        </w:rPr>
        <w:t xml:space="preserve"> </w:t>
      </w:r>
      <w:r w:rsidRPr="00533920">
        <w:rPr>
          <w:rFonts w:asciiTheme="minorHAnsi" w:hAnsiTheme="minorHAnsi"/>
        </w:rPr>
        <w:t xml:space="preserve">kwalifikowalności podmiotu ubiegającego się o dofinansowanie w ramach </w:t>
      </w:r>
      <w:r>
        <w:rPr>
          <w:rFonts w:asciiTheme="minorHAnsi" w:hAnsiTheme="minorHAnsi"/>
        </w:rPr>
        <w:t>FEP</w:t>
      </w:r>
      <w:r w:rsidR="00362BD3">
        <w:rPr>
          <w:rFonts w:asciiTheme="minorHAnsi" w:hAnsiTheme="minorHAnsi"/>
        </w:rPr>
        <w:t> </w:t>
      </w:r>
      <w:r w:rsidRPr="00533920">
        <w:rPr>
          <w:rFonts w:asciiTheme="minorHAnsi" w:hAnsiTheme="minorHAnsi"/>
        </w:rPr>
        <w:t>202</w:t>
      </w:r>
      <w:r>
        <w:rPr>
          <w:rFonts w:asciiTheme="minorHAnsi" w:hAnsiTheme="minorHAnsi"/>
        </w:rPr>
        <w:t>1</w:t>
      </w:r>
      <w:r w:rsidRPr="00533920">
        <w:rPr>
          <w:rFonts w:asciiTheme="minorHAnsi" w:hAnsiTheme="minorHAnsi"/>
        </w:rPr>
        <w:t>-2027 w zakresie</w:t>
      </w:r>
      <w:r w:rsidRPr="000632EE">
        <w:rPr>
          <w:rFonts w:asciiTheme="minorHAnsi" w:hAnsiTheme="minorHAnsi"/>
        </w:rPr>
        <w:t xml:space="preserve"> braku działań sprzecznych z zasadami niedyskryminacji ze względu na</w:t>
      </w:r>
      <w:r w:rsidR="00292B08">
        <w:rPr>
          <w:rFonts w:asciiTheme="minorHAnsi" w:hAnsiTheme="minorHAnsi"/>
        </w:rPr>
        <w:t> </w:t>
      </w:r>
      <w:r w:rsidRPr="000632EE">
        <w:rPr>
          <w:rFonts w:asciiTheme="minorHAnsi" w:hAnsiTheme="minorHAnsi"/>
        </w:rPr>
        <w:t>płeć, rasę lub pochodzenie etniczne, religię lub światopogląd, niepełnosprawność, wiek lub</w:t>
      </w:r>
      <w:r w:rsidR="00292B08">
        <w:rPr>
          <w:rFonts w:asciiTheme="minorHAnsi" w:hAnsiTheme="minorHAnsi"/>
        </w:rPr>
        <w:t> </w:t>
      </w:r>
      <w:r w:rsidRPr="000632EE">
        <w:rPr>
          <w:rFonts w:asciiTheme="minorHAnsi" w:hAnsiTheme="minorHAnsi"/>
        </w:rPr>
        <w:t xml:space="preserve">orientację seksualną, którego wzór stanowi </w:t>
      </w:r>
      <w:r w:rsidRPr="004D15C6">
        <w:rPr>
          <w:rFonts w:asciiTheme="minorHAnsi" w:hAnsiTheme="minorHAnsi"/>
        </w:rPr>
        <w:t>załącznik</w:t>
      </w:r>
      <w:r w:rsidR="002B2BD2" w:rsidRPr="004D15C6">
        <w:rPr>
          <w:rFonts w:asciiTheme="minorHAnsi" w:hAnsiTheme="minorHAnsi"/>
        </w:rPr>
        <w:t xml:space="preserve"> </w:t>
      </w:r>
      <w:r w:rsidR="00593BD5" w:rsidRPr="004D15C6">
        <w:rPr>
          <w:rFonts w:asciiTheme="minorHAnsi" w:hAnsiTheme="minorHAnsi"/>
        </w:rPr>
        <w:t xml:space="preserve">nr </w:t>
      </w:r>
      <w:r w:rsidR="0019168E" w:rsidRPr="004D15C6">
        <w:rPr>
          <w:rFonts w:asciiTheme="minorHAnsi" w:hAnsiTheme="minorHAnsi"/>
        </w:rPr>
        <w:t>17</w:t>
      </w:r>
      <w:r w:rsidRPr="000632EE">
        <w:rPr>
          <w:rFonts w:asciiTheme="minorHAnsi" w:hAnsiTheme="minorHAnsi"/>
        </w:rPr>
        <w:t xml:space="preserve"> do niniejszego regulaminu</w:t>
      </w:r>
      <w:r w:rsidRPr="000632EE">
        <w:rPr>
          <w:rStyle w:val="Odwoanieprzypisudolnego"/>
          <w:rFonts w:asciiTheme="minorHAnsi" w:hAnsiTheme="minorHAnsi"/>
        </w:rPr>
        <w:footnoteReference w:id="37"/>
      </w:r>
      <w:r w:rsidR="00267069">
        <w:rPr>
          <w:rFonts w:asciiTheme="minorHAnsi" w:hAnsiTheme="minorHAnsi"/>
        </w:rPr>
        <w:t>;</w:t>
      </w:r>
    </w:p>
    <w:p w14:paraId="48507C1B" w14:textId="0CFB3187" w:rsidR="005F2F73" w:rsidRPr="005F2F73" w:rsidRDefault="005F2F73" w:rsidP="00C140A8">
      <w:pPr>
        <w:pStyle w:val="Akapitzlist"/>
        <w:keepLines w:val="0"/>
        <w:numPr>
          <w:ilvl w:val="0"/>
          <w:numId w:val="34"/>
        </w:numPr>
        <w:ind w:left="641" w:hanging="357"/>
        <w:rPr>
          <w:rFonts w:asciiTheme="minorHAnsi" w:hAnsiTheme="minorHAnsi"/>
        </w:rPr>
      </w:pPr>
      <w:r w:rsidRPr="001C3E85">
        <w:rPr>
          <w:rFonts w:cs="Calibri"/>
        </w:rPr>
        <w:t xml:space="preserve">oświadczenia o zgodzie na zaciągnięcie przez małżonka osoby fizycznej zobowiązań wynikających z umowy o dofinansowanie projektu (jeżeli wnioskodawcą jest osoba fizyczna prowadząca działalność gospodarczą, pozostająca </w:t>
      </w:r>
      <w:r w:rsidRPr="004D15C6">
        <w:rPr>
          <w:rFonts w:cs="Calibri"/>
        </w:rPr>
        <w:t xml:space="preserve">w związku małżeńskim bez ustanowionej rozdzielności majątkowej), którego wzór stanowi załącznik nr </w:t>
      </w:r>
      <w:r w:rsidR="0019168E" w:rsidRPr="004D15C6">
        <w:rPr>
          <w:rFonts w:cs="Calibri"/>
        </w:rPr>
        <w:t>15</w:t>
      </w:r>
      <w:r w:rsidR="00593BD5" w:rsidRPr="004D15C6">
        <w:rPr>
          <w:rFonts w:cs="Calibri"/>
        </w:rPr>
        <w:t xml:space="preserve"> </w:t>
      </w:r>
      <w:r w:rsidRPr="002B2BD2">
        <w:rPr>
          <w:rFonts w:cs="Calibri"/>
        </w:rPr>
        <w:t>do niniejszego</w:t>
      </w:r>
      <w:r w:rsidRPr="001C3E85">
        <w:rPr>
          <w:rFonts w:cs="Calibri"/>
        </w:rPr>
        <w:t xml:space="preserve"> regulaminu</w:t>
      </w:r>
      <w:r w:rsidRPr="00410127">
        <w:rPr>
          <w:rFonts w:asciiTheme="minorHAnsi" w:hAnsiTheme="minorHAnsi"/>
        </w:rPr>
        <w:t>.</w:t>
      </w:r>
    </w:p>
    <w:p w14:paraId="1208EC2B" w14:textId="77777777" w:rsidR="00E23E5C" w:rsidRPr="000632EE" w:rsidRDefault="00E23E5C" w:rsidP="00E23E5C">
      <w:r w:rsidRPr="000632EE">
        <w:t>Powyższe dokumenty (załączniki) powinny zostać złożone w oryginale lub w formie kopii poświadczonych za zgodność z oryginałem przez osobę/by uprawnioną/e do reprezentowania wnioskodawcy.</w:t>
      </w:r>
    </w:p>
    <w:p w14:paraId="7B58ED4F" w14:textId="77777777" w:rsidR="00E23E5C" w:rsidRPr="00080440" w:rsidRDefault="00E23E5C" w:rsidP="00E23E5C">
      <w:r w:rsidRPr="00080440">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FE5C38" w:rsidRDefault="00E23E5C" w:rsidP="00E23E5C">
      <w:r w:rsidRPr="00FE5C38">
        <w:lastRenderedPageBreak/>
        <w:t xml:space="preserve">IZ FEP dokonuje weryfikacji wszystkich wymaganych załączników pod względem formalno-prawnym w kolejności zgodnej z terminem ich dostarczenia. </w:t>
      </w:r>
    </w:p>
    <w:p w14:paraId="72492AC1" w14:textId="0548D9C4" w:rsidR="00E23E5C" w:rsidRPr="000632EE" w:rsidRDefault="00E23E5C" w:rsidP="00017588">
      <w:pPr>
        <w:keepLines w:val="0"/>
      </w:pPr>
      <w:r w:rsidRPr="00A4749F">
        <w:t>Przed podpisaniem umowy o dofinansowani</w:t>
      </w:r>
      <w:r w:rsidRPr="002C6E0B">
        <w:t>e projektu IZ FEP ustala także, na podstawie informacji uzyskanej z rejestru prowadzonego przez Ministerstwo Finansów, czy wnioskodawca i partnerzy nie</w:t>
      </w:r>
      <w:r w:rsidR="00201D30">
        <w:rPr>
          <w:rFonts w:cs="Calibri"/>
          <w:szCs w:val="22"/>
        </w:rPr>
        <w:t> </w:t>
      </w:r>
      <w:r w:rsidRPr="000632EE">
        <w:t>podlega/ją wykluczeniu, o którym mowa w art. 207 UFP.</w:t>
      </w:r>
    </w:p>
    <w:p w14:paraId="7BFA1A02" w14:textId="77891140" w:rsidR="00E23E5C" w:rsidRPr="000632EE" w:rsidRDefault="00E23E5C" w:rsidP="00017588">
      <w:pPr>
        <w:keepLines w:val="0"/>
      </w:pPr>
      <w:r w:rsidRPr="000632EE">
        <w:t xml:space="preserve">Pozytywna weryfikacja przedłożonych dokumentów umożliwia sporządzenie projektu umowy o dofinansowanie, który przedstawiany jest do podpisu wnioskodawcy (partnerowi wiodącemu </w:t>
      </w:r>
      <w:r w:rsidR="001057B5">
        <w:rPr>
          <w:rFonts w:cs="Calibri"/>
          <w:szCs w:val="22"/>
        </w:rPr>
        <w:t>–</w:t>
      </w:r>
      <w:r w:rsidR="00201D30">
        <w:rPr>
          <w:rFonts w:cs="Calibri"/>
          <w:szCs w:val="22"/>
        </w:rPr>
        <w:t xml:space="preserve"> </w:t>
      </w:r>
      <w:r w:rsidRPr="000632EE">
        <w:t xml:space="preserve">w przypadku, </w:t>
      </w:r>
      <w:r w:rsidRPr="003D4D17">
        <w:t>gdy projekt realizowany jest w partnerstwie). Wz</w:t>
      </w:r>
      <w:r w:rsidR="005F2F73" w:rsidRPr="003D4D17">
        <w:t>ory</w:t>
      </w:r>
      <w:r w:rsidRPr="003D4D17">
        <w:t xml:space="preserve"> um</w:t>
      </w:r>
      <w:r w:rsidR="005F2F73" w:rsidRPr="003D4D17">
        <w:t>ów</w:t>
      </w:r>
      <w:r w:rsidRPr="003D4D17">
        <w:t xml:space="preserve"> o dofinansowanie projektu </w:t>
      </w:r>
      <w:r w:rsidRPr="00F82CC2">
        <w:t>stanowi</w:t>
      </w:r>
      <w:r w:rsidR="005F2F73" w:rsidRPr="00F82CC2">
        <w:t>ą</w:t>
      </w:r>
      <w:r w:rsidRPr="00F82CC2">
        <w:t xml:space="preserve"> załącznik</w:t>
      </w:r>
      <w:r w:rsidR="005F2F73" w:rsidRPr="00F82CC2">
        <w:t>i</w:t>
      </w:r>
      <w:r w:rsidRPr="00F82CC2">
        <w:t xml:space="preserve"> nr </w:t>
      </w:r>
      <w:r w:rsidR="0019168E" w:rsidRPr="00F82CC2">
        <w:t>4</w:t>
      </w:r>
      <w:r w:rsidR="005F2F73" w:rsidRPr="00F82CC2">
        <w:t xml:space="preserve"> i nr</w:t>
      </w:r>
      <w:r w:rsidR="003D4D17" w:rsidRPr="00F82CC2">
        <w:t xml:space="preserve"> </w:t>
      </w:r>
      <w:r w:rsidR="0019168E" w:rsidRPr="00F82CC2">
        <w:t>5</w:t>
      </w:r>
      <w:r w:rsidRPr="00F82CC2">
        <w:t xml:space="preserve"> do niniejszego</w:t>
      </w:r>
      <w:r w:rsidRPr="000632EE">
        <w:t xml:space="preserve"> regulaminu.</w:t>
      </w:r>
    </w:p>
    <w:p w14:paraId="44C4AE25" w14:textId="77777777" w:rsidR="00E23E5C" w:rsidRPr="00080440" w:rsidRDefault="00E23E5C" w:rsidP="00E23E5C">
      <w:r w:rsidRPr="00080440">
        <w:t>Możliwe jest zawarcie umowy w siedzibie IZ FEP lub w formie korespondencyjnej. Wybór sposobu zawierania umowy należy do wnioskodawcy.</w:t>
      </w:r>
    </w:p>
    <w:p w14:paraId="48599F2D" w14:textId="0AE22E26" w:rsidR="00E23E5C" w:rsidRPr="000632EE" w:rsidRDefault="00E23E5C" w:rsidP="00E23E5C">
      <w:r w:rsidRPr="00080440">
        <w:t>Zawierając umowę o dofinansowanie projektu w formie korespondencyjnej IZ FEP, po stwierdzeniu poprawnośc</w:t>
      </w:r>
      <w:r w:rsidRPr="00FE5C38">
        <w:t>i wszystkich przedłożonych dokumentów, przesyła wnioskodawcy dwa egzemplarze umowy o dofinansowanie projektu z prośbą o ich podpisanie przez osobę/y uprawnioną/e do</w:t>
      </w:r>
      <w:r w:rsidR="001057B5">
        <w:rPr>
          <w:rFonts w:cs="Calibri"/>
          <w:szCs w:val="22"/>
        </w:rPr>
        <w:t> </w:t>
      </w:r>
      <w:r w:rsidRPr="000632EE">
        <w:t xml:space="preserve">reprezentowania wnioskodawcy oraz niezwłoczne ich odesłanie do IZ FEP. </w:t>
      </w:r>
    </w:p>
    <w:p w14:paraId="313C641B" w14:textId="77777777" w:rsidR="00E23E5C" w:rsidRPr="00FE5C38" w:rsidRDefault="00E23E5C" w:rsidP="00E23E5C">
      <w:r w:rsidRPr="000632EE">
        <w:t xml:space="preserve">Po otrzymaniu podpisanych dwóch egzemplarzy umowy o dofinansowanie projektu, upoważnieni przedstawiciele IZ FEP podpisują oba egzemplarze umowy. </w:t>
      </w:r>
      <w:r w:rsidRPr="00080440">
        <w:rPr>
          <w:b/>
        </w:rPr>
        <w:t>Za datę zawarcia umowy o dofinansowanie projektu uznaje się dzień podpisania umowy przez przedstawicieli IZ FEP</w:t>
      </w:r>
      <w:r w:rsidRPr="00080440">
        <w:t>. Jeden z egzempla</w:t>
      </w:r>
      <w:r w:rsidRPr="00FE5C38">
        <w:t>rzy podpisanej umowy o dofinansowanie projektu wraz z załącznikami przekazywany jest niezwłocznie beneficjentowi.</w:t>
      </w:r>
    </w:p>
    <w:p w14:paraId="74D922B7" w14:textId="77777777" w:rsidR="00E23E5C" w:rsidRPr="002C6E0B" w:rsidRDefault="00E23E5C" w:rsidP="00E23E5C">
      <w:r w:rsidRPr="00A4749F">
        <w:t>W przypadku zawierania umowy o dofinansowanie projektu w siedzibie IZ FEP, po stwierdzeniu poprawności wszystkich przedłożonych dokumentów, sp</w:t>
      </w:r>
      <w:r w:rsidRPr="002C6E0B">
        <w:t>orządzana jest umowa i przedkładana do podpisu stronom w ustalonym wcześniej terminie (co do zasady, w terminie 20 dni roboczych od dnia stwierdzenia poprawności wszystkich przedłożonych dokumentów).</w:t>
      </w:r>
    </w:p>
    <w:p w14:paraId="4915CE8D" w14:textId="65418137" w:rsidR="00E23E5C" w:rsidRPr="000D5E15" w:rsidRDefault="00E23E5C" w:rsidP="006E5B6F">
      <w:r w:rsidRPr="00286075">
        <w:t>W przypadku jednostek sektora finansów publicznych dodatkowo na umowie o dofinansowanie projektu wymagana jest kontrasygnata skarbnika/głównego księgowego beneficjenta.</w:t>
      </w:r>
    </w:p>
    <w:p w14:paraId="2F4CA991" w14:textId="3C73F0C4" w:rsidR="006E5B6F" w:rsidRPr="00621A55" w:rsidRDefault="00621A55" w:rsidP="00441198">
      <w:pPr>
        <w:pStyle w:val="Nagwek3"/>
        <w:ind w:left="493"/>
      </w:pPr>
      <w:bookmarkStart w:id="250" w:name="_Toc138234633"/>
      <w:bookmarkStart w:id="251" w:name="_Toc143762723"/>
      <w:r w:rsidRPr="00621A55">
        <w:t>Odmowa podpisania umowy o dofinansowanie projektu</w:t>
      </w:r>
      <w:bookmarkEnd w:id="250"/>
      <w:bookmarkEnd w:id="251"/>
    </w:p>
    <w:p w14:paraId="2E0F2DCC" w14:textId="77777777" w:rsidR="00E23E5C" w:rsidRPr="000632EE" w:rsidRDefault="00E23E5C">
      <w:r w:rsidRPr="000632EE">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080440" w:rsidRDefault="00E23E5C" w:rsidP="00E23E5C">
      <w:r w:rsidRPr="000632EE">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FE5C38" w:rsidRDefault="00E23E5C" w:rsidP="00E23E5C">
      <w:r w:rsidRPr="00080440">
        <w:t>IZ FEP odmówi podpisania umowy o dofinansowanie projektu w przypadku, gdy uzyska z rejestru prowadzonego przez Min</w:t>
      </w:r>
      <w:r w:rsidRPr="00FE5C38">
        <w:t>isterstwo Finansów informację, że wnioskodawca i/lub partnerzy podlega/ją wykluczeniu, o którym mowa w art. 207 UFP.</w:t>
      </w:r>
    </w:p>
    <w:p w14:paraId="3050DA32" w14:textId="06BD80E1" w:rsidR="00E23E5C" w:rsidRPr="000632EE" w:rsidRDefault="00E23E5C" w:rsidP="00E23E5C">
      <w:r w:rsidRPr="00A4749F">
        <w:lastRenderedPageBreak/>
        <w:t>W uzasadnionych przypadkach IZ FEP może odmówić zawarcia umowy o dofinansowanie projektu, jeżeli zachodzi obawa wyrządzenia szkody w mieniu</w:t>
      </w:r>
      <w:r w:rsidRPr="002C6E0B">
        <w:t xml:space="preserve"> publicznym w następstwie zawarcia umowy o dofinansowanie projektu, w szczególności gdy w stosunku do wnioskodawcy będącego osobą fizyczną lub członka organów zarządzających wnioskodawcy niebędącego osobą fizyczną toczy się</w:t>
      </w:r>
      <w:r w:rsidR="00292B08">
        <w:t> </w:t>
      </w:r>
      <w:r w:rsidRPr="002C6E0B">
        <w:t>postępowanie karne lub karne ska</w:t>
      </w:r>
      <w:r w:rsidRPr="00286075">
        <w:t>rbowe za przestępstwo składania fałszywych zeznań, przekupstwa, przeciwko mieniu, wiarygodności dokumentów, obrotowi pieniędzmi i papierami wartościowymi, obrotowi gospodarczemu, systemowi bankowemu albo inne związane z</w:t>
      </w:r>
      <w:r w:rsidR="0019168E">
        <w:t> </w:t>
      </w:r>
      <w:r w:rsidRPr="00286075">
        <w:t>wykonywaniem działalności gospodarcz</w:t>
      </w:r>
      <w:r w:rsidRPr="000D5E15">
        <w:t>ej lub popełnione w celu osiągnięcia korzyści majątkowych, w</w:t>
      </w:r>
      <w:r w:rsidR="003864C8">
        <w:t> </w:t>
      </w:r>
      <w:r w:rsidRPr="000D5E15">
        <w:t>związku z</w:t>
      </w:r>
      <w:r w:rsidR="00755A97">
        <w:rPr>
          <w:rFonts w:cs="Calibri"/>
          <w:szCs w:val="22"/>
        </w:rPr>
        <w:t> </w:t>
      </w:r>
      <w:r w:rsidRPr="000632EE">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0632EE" w:rsidRDefault="00E23E5C" w:rsidP="00E23E5C">
      <w:r w:rsidRPr="000632EE">
        <w:t>IZ FEP pisemnie informuje wnioskodawcę o podjęciu decyzji o odmowie podpisania umowy o dofinansowanie projektu.</w:t>
      </w:r>
    </w:p>
    <w:p w14:paraId="38F767B0" w14:textId="231B65C7" w:rsidR="00E23E5C" w:rsidRPr="00FE5C38" w:rsidRDefault="00E23E5C" w:rsidP="00D21733">
      <w:bookmarkStart w:id="252" w:name="_Toc436213508"/>
      <w:bookmarkStart w:id="253" w:name="_Toc440885233"/>
      <w:r w:rsidRPr="00080440">
        <w:t>Także wnioskodawca może zrezygnować z przyznanego mu dofinansowania i odmówić podpisania umowy o dofinansowanie projektu z IZ FEP. W tym celu przesyła do IZ FEP pisemny wniosek</w:t>
      </w:r>
      <w:r w:rsidR="00F00075">
        <w:t xml:space="preserve"> </w:t>
      </w:r>
      <w:r w:rsidRPr="00080440">
        <w:t>w</w:t>
      </w:r>
      <w:r w:rsidR="00F00075">
        <w:t> </w:t>
      </w:r>
      <w:r w:rsidRPr="00080440">
        <w:t>tej</w:t>
      </w:r>
      <w:r w:rsidR="00F00075">
        <w:t> </w:t>
      </w:r>
      <w:r w:rsidRPr="00080440">
        <w:t>sprawie.</w:t>
      </w:r>
      <w:bookmarkEnd w:id="252"/>
      <w:bookmarkEnd w:id="253"/>
    </w:p>
    <w:p w14:paraId="0375ED52" w14:textId="4271F71E" w:rsidR="00D21733" w:rsidRPr="00D21733" w:rsidRDefault="00D21733" w:rsidP="00441198">
      <w:pPr>
        <w:pStyle w:val="Nagwek3"/>
        <w:ind w:left="493"/>
      </w:pPr>
      <w:bookmarkStart w:id="254" w:name="_Toc138234634"/>
      <w:bookmarkStart w:id="255" w:name="_Toc143762724"/>
      <w:r w:rsidRPr="00D21733">
        <w:t>Złożenie zabezpieczenia prawidłowej realizacji umowy o dofinansowanie projektu</w:t>
      </w:r>
      <w:bookmarkEnd w:id="254"/>
      <w:bookmarkEnd w:id="255"/>
    </w:p>
    <w:p w14:paraId="04A41E0C" w14:textId="77777777" w:rsidR="00E23E5C" w:rsidRPr="000632EE" w:rsidRDefault="00E23E5C">
      <w:r w:rsidRPr="000632EE">
        <w:t>Gwarancją prawidłowej realizacji umowy jest zabezpieczenie składane przez beneficjenta w terminie 15 dni roboczych od dnia jej zawarcia</w:t>
      </w:r>
      <w:r w:rsidRPr="000632EE">
        <w:rPr>
          <w:vertAlign w:val="superscript"/>
        </w:rPr>
        <w:footnoteReference w:id="38"/>
      </w:r>
      <w:r w:rsidRPr="000632EE">
        <w:t>, w jednej z następujących form:</w:t>
      </w:r>
    </w:p>
    <w:p w14:paraId="27216743" w14:textId="77777777" w:rsidR="00E23E5C" w:rsidRPr="00080440" w:rsidRDefault="00E23E5C" w:rsidP="000632EE">
      <w:pPr>
        <w:pStyle w:val="Akapitzlist"/>
        <w:numPr>
          <w:ilvl w:val="0"/>
          <w:numId w:val="6"/>
        </w:numPr>
        <w:ind w:left="641" w:hanging="357"/>
      </w:pPr>
      <w:r w:rsidRPr="000632EE">
        <w:t xml:space="preserve">weksla in blanco wraz z deklaracją wekslową (przyjmowanego jako złożony przez beneficjenta osobiście w siedzibie IZ FEP lub przed notariuszem), w przypadku, gdy wartość dofinansowania przyznanego w umowie o dofinansowanie </w:t>
      </w:r>
      <w:r w:rsidRPr="00080440">
        <w:rPr>
          <w:b/>
        </w:rPr>
        <w:t>nie przekracza 10 mln PLN,</w:t>
      </w:r>
      <w:r w:rsidRPr="00080440">
        <w:t xml:space="preserve"> a także gdy beneficjent jest podmiotem świadczącym usługi publiczne lub usługi w ogólnym interesie gospodarczym lub jest instytutem badawczym;</w:t>
      </w:r>
    </w:p>
    <w:p w14:paraId="478331F5" w14:textId="29C6928D" w:rsidR="00E23E5C" w:rsidRPr="000D5E15" w:rsidRDefault="00E23E5C" w:rsidP="000632EE">
      <w:pPr>
        <w:pStyle w:val="Akapitzlist"/>
        <w:numPr>
          <w:ilvl w:val="0"/>
          <w:numId w:val="6"/>
        </w:numPr>
        <w:ind w:left="641" w:hanging="357"/>
      </w:pPr>
      <w:r w:rsidRPr="00FE5C38">
        <w:t>w jednej albo kilku formach wybranych</w:t>
      </w:r>
      <w:r w:rsidRPr="00A4749F">
        <w:t xml:space="preserve"> przez IZ FEP, określonych w § 5 ust. 3 rozporządzenia Ministra Funduszy i Polityki Regionalnej z dnia 21 września 2022 r. w sprawie zaliczek w</w:t>
      </w:r>
      <w:r w:rsidR="00113A72" w:rsidRPr="002C6E0B">
        <w:t> </w:t>
      </w:r>
      <w:r w:rsidRPr="00286075">
        <w:t>ramach programów finansowanych z udziałem środków europejskich, w</w:t>
      </w:r>
      <w:r w:rsidR="00113A72" w:rsidRPr="00286075">
        <w:t> </w:t>
      </w:r>
      <w:r w:rsidRPr="00286075">
        <w:t>przypadku gdy wartość dofina</w:t>
      </w:r>
      <w:r w:rsidRPr="00685B74">
        <w:t>nsowania przyznanego w umowie o dofinansowanie przekracza 10 mln PLN, bądź gdy podpisanie umowy o dofinansowanie projektu powoduje przekroczenie limitu 10 mln PLN, oraz każdej kolejnej umowy (w przypadku, gdy beneficjent podpisał z daną instytucją kilka um</w:t>
      </w:r>
      <w:r w:rsidRPr="000D5E15">
        <w:t>ów o dofinansowanie, które są realizowane równocześnie, dla których łączna wartość dofinansowania przekracza 10 mln PLN).</w:t>
      </w:r>
    </w:p>
    <w:p w14:paraId="0F205BD3" w14:textId="77777777" w:rsidR="00E23E5C" w:rsidRPr="00E23E5C" w:rsidRDefault="00E23E5C">
      <w:r w:rsidRPr="000D5E15">
        <w:lastRenderedPageBreak/>
        <w:t>W przypadku projektów, w ramach których dofinansowanie przekracza 10 mln PLN, zabezpieczenie prawidłowej realizacji umowy nie musi być</w:t>
      </w:r>
      <w:r w:rsidRPr="00022317">
        <w:t xml:space="preserve"> wniesione w wysokości odpowiadającej całości dofinansowania przyznanego beneficjentowi w umowie o dofinansowanie projektu. Zabezpieczenie ustanawiane jest w takim przypadku </w:t>
      </w:r>
      <w:r w:rsidRPr="00022317">
        <w:rPr>
          <w:b/>
        </w:rPr>
        <w:t>w wysokości co najmniej równowartości najwyższej transzy zaliczki</w:t>
      </w:r>
      <w:r w:rsidRPr="00E23E5C">
        <w:t xml:space="preserve"> wynikającej z umowy o dofinansowanie projektu. Należy jednak zaznaczyć, że decyzja co do  wysokości zabezpieczenia prawidłowej realizacji umowy o dofinansowanie projektu należy do IZ FEP.</w:t>
      </w:r>
    </w:p>
    <w:p w14:paraId="676F5CA1" w14:textId="77777777" w:rsidR="00E23E5C" w:rsidRPr="00E23E5C" w:rsidRDefault="00E23E5C" w:rsidP="00312190">
      <w:pPr>
        <w:keepLines w:val="0"/>
      </w:pPr>
      <w:r w:rsidRPr="00E23E5C">
        <w:t>W przypadku projektu realizowanego w formie partnerstwa, zabezpieczenie prawidłowej realizacji umowy o dofinansowanie wnosi beneficjent, pełniący rolę partnera wiodącego.</w:t>
      </w:r>
    </w:p>
    <w:p w14:paraId="3641886C" w14:textId="77777777" w:rsidR="00E23E5C" w:rsidRPr="00E23E5C" w:rsidRDefault="00E23E5C" w:rsidP="00312190">
      <w:pPr>
        <w:keepLines w:val="0"/>
        <w:rPr>
          <w:b/>
        </w:rPr>
      </w:pPr>
      <w:r w:rsidRPr="00E23E5C">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E23E5C">
        <w:rPr>
          <w:b/>
        </w:rPr>
        <w:t xml:space="preserve">Zaliczka jest wypłacana beneficjentowi po ustanowieniu i wniesieniu zabezpieczenia należytego wykonania zobowiązań wynikających z umowy o dofinansowanie projektu. </w:t>
      </w:r>
    </w:p>
    <w:p w14:paraId="0B1B5B59" w14:textId="77777777" w:rsidR="00E23E5C" w:rsidRPr="00E23E5C" w:rsidRDefault="00E23E5C" w:rsidP="00E23E5C">
      <w:r w:rsidRPr="00E23E5C">
        <w:t>W uzasadnionych przypadkach IZ FEP zastrzega sobie prawo niezaakceptowania zabezpieczenia w przedłożonej przez beneficjenta formie (np. gdy nie spełnia wymogów formalno-prawnych).</w:t>
      </w:r>
    </w:p>
    <w:p w14:paraId="338C1D14" w14:textId="77777777" w:rsidR="00E23E5C" w:rsidRPr="00E23E5C" w:rsidRDefault="00E23E5C" w:rsidP="00E23E5C">
      <w:r w:rsidRPr="00E23E5C">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1E681241" w:rsidR="00E23E5C" w:rsidRPr="000632EE" w:rsidRDefault="00E23E5C" w:rsidP="00E23E5C">
      <w:pPr>
        <w:rPr>
          <w:rFonts w:ascii="Arial" w:hAnsi="Arial"/>
          <w:sz w:val="24"/>
        </w:rPr>
      </w:pPr>
      <w:r w:rsidRPr="00E23E5C">
        <w:t>Warunki zwolnienia ustanowionego zabezpieczenia prawidłowej realizacji umowy określone zostały w</w:t>
      </w:r>
      <w:r w:rsidR="005F2F73">
        <w:t>e</w:t>
      </w:r>
      <w:r w:rsidRPr="00851B5B">
        <w:t xml:space="preserve"> </w:t>
      </w:r>
      <w:r w:rsidRPr="000632EE">
        <w:t>wzor</w:t>
      </w:r>
      <w:r w:rsidR="005F2F73">
        <w:t>ze</w:t>
      </w:r>
      <w:r w:rsidRPr="000632EE">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791ED7E3" w:rsidR="00AF6DF6" w:rsidRPr="000D5E15" w:rsidRDefault="00E23E5C" w:rsidP="00DC4DE9">
      <w:r w:rsidRPr="000632EE">
        <w:t>Obowiązujący w ramach naboru</w:t>
      </w:r>
      <w:r w:rsidR="00AE586B" w:rsidRPr="000632EE">
        <w:t xml:space="preserve"> </w:t>
      </w:r>
      <w:r w:rsidRPr="00080440">
        <w:t xml:space="preserve">Wzór weksla in </w:t>
      </w:r>
      <w:r w:rsidRPr="00F82CC2">
        <w:t xml:space="preserve">blanco stanowi załącznik nr </w:t>
      </w:r>
      <w:r w:rsidR="0019168E" w:rsidRPr="00F82CC2">
        <w:t>11</w:t>
      </w:r>
      <w:r w:rsidRPr="00F82CC2">
        <w:t>, a wzory deklaracji wekslowych – załącznik</w:t>
      </w:r>
      <w:r w:rsidR="003D29DD" w:rsidRPr="00F82CC2">
        <w:t>i</w:t>
      </w:r>
      <w:r w:rsidRPr="00F82CC2">
        <w:t xml:space="preserve"> nr </w:t>
      </w:r>
      <w:r w:rsidR="0019168E" w:rsidRPr="00F82CC2">
        <w:t>12</w:t>
      </w:r>
      <w:r w:rsidR="003D29DD" w:rsidRPr="00F82CC2">
        <w:t xml:space="preserve">, nr </w:t>
      </w:r>
      <w:r w:rsidR="0019168E" w:rsidRPr="00F82CC2">
        <w:t>13</w:t>
      </w:r>
      <w:r w:rsidR="00593BD5" w:rsidRPr="00F82CC2">
        <w:t xml:space="preserve"> </w:t>
      </w:r>
      <w:r w:rsidR="003D29DD" w:rsidRPr="00F82CC2">
        <w:t>i nr</w:t>
      </w:r>
      <w:r w:rsidR="003D4D17" w:rsidRPr="00F82CC2">
        <w:t xml:space="preserve"> </w:t>
      </w:r>
      <w:r w:rsidR="0019168E" w:rsidRPr="00F82CC2">
        <w:t>14</w:t>
      </w:r>
      <w:r w:rsidRPr="00F82CC2">
        <w:t xml:space="preserve"> do niniejszego</w:t>
      </w:r>
      <w:r w:rsidRPr="000D5E15">
        <w:t xml:space="preserve"> regulaminu.</w:t>
      </w:r>
    </w:p>
    <w:p w14:paraId="366C0823" w14:textId="098A1C7B" w:rsidR="006A734C" w:rsidRPr="00D046C3" w:rsidRDefault="00AF6DF6" w:rsidP="00E9507D">
      <w:pPr>
        <w:pStyle w:val="Nagwek2"/>
      </w:pPr>
      <w:bookmarkStart w:id="256" w:name="_Toc448399242"/>
      <w:bookmarkStart w:id="257" w:name="_Toc422301684"/>
      <w:bookmarkStart w:id="258" w:name="_Toc440885235"/>
      <w:bookmarkStart w:id="259" w:name="_Toc447262919"/>
      <w:bookmarkStart w:id="260" w:name="_Toc136253566"/>
      <w:bookmarkStart w:id="261" w:name="_Toc138234635"/>
      <w:bookmarkStart w:id="262" w:name="_Toc143762725"/>
      <w:r w:rsidRPr="00A46BAE">
        <w:t>Postanowienia końcowe</w:t>
      </w:r>
      <w:bookmarkEnd w:id="256"/>
      <w:bookmarkEnd w:id="257"/>
      <w:bookmarkEnd w:id="258"/>
      <w:bookmarkEnd w:id="259"/>
      <w:bookmarkEnd w:id="260"/>
      <w:bookmarkEnd w:id="261"/>
      <w:bookmarkEnd w:id="262"/>
    </w:p>
    <w:p w14:paraId="6E39C4A5" w14:textId="79D97C32" w:rsidR="00DC4DE9" w:rsidRPr="00DC4DE9" w:rsidRDefault="00DC4DE9" w:rsidP="00270630">
      <w:pPr>
        <w:pStyle w:val="Nagwek3"/>
        <w:ind w:left="493"/>
      </w:pPr>
      <w:bookmarkStart w:id="263" w:name="_Toc136253567"/>
      <w:bookmarkStart w:id="264" w:name="_Toc138234636"/>
      <w:bookmarkStart w:id="265" w:name="_Toc143762726"/>
      <w:r w:rsidRPr="00DC4DE9">
        <w:t>Zmiana regulaminu wyboru projektów</w:t>
      </w:r>
      <w:bookmarkEnd w:id="263"/>
      <w:bookmarkEnd w:id="264"/>
      <w:bookmarkEnd w:id="265"/>
      <w:r w:rsidRPr="00DC4DE9">
        <w:t xml:space="preserve"> </w:t>
      </w:r>
    </w:p>
    <w:p w14:paraId="405C0C6F" w14:textId="77777777" w:rsidR="00457EA1" w:rsidRPr="00DC4DE9" w:rsidRDefault="00457EA1" w:rsidP="00AA5DFB">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66" w:name="_Toc130209587"/>
      <w:bookmarkStart w:id="267" w:name="_Toc136253569"/>
      <w:bookmarkStart w:id="268" w:name="_Toc138234637"/>
      <w:r w:rsidRPr="00DC4DE9">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09C4F7DA" w14:textId="77777777" w:rsid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r w:rsidR="00A13FCA" w:rsidRPr="00292B08">
        <w:rPr>
          <w:rFonts w:asciiTheme="minorHAnsi" w:hAnsiTheme="minorHAnsi" w:cstheme="minorHAnsi"/>
          <w:color w:val="000000"/>
          <w:szCs w:val="22"/>
        </w:rPr>
        <w:t>.</w:t>
      </w:r>
    </w:p>
    <w:p w14:paraId="243733AF" w14:textId="0C829CC5" w:rsidR="00A13FCA" w:rsidRP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w:t>
      </w:r>
      <w:r w:rsidR="00A13FCA" w:rsidRPr="00292B08">
        <w:rPr>
          <w:rFonts w:asciiTheme="minorHAnsi" w:hAnsiTheme="minorHAnsi" w:cstheme="minorHAnsi"/>
          <w:color w:val="000000"/>
          <w:szCs w:val="22"/>
        </w:rPr>
        <w:t xml:space="preserve">u. </w:t>
      </w:r>
    </w:p>
    <w:p w14:paraId="31A6866C" w14:textId="054F46DE" w:rsid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lastRenderedPageBreak/>
        <w:t xml:space="preserve">Jeżeli konieczność dokonania zmiany regulaminu wynika z przepisów odrębnych, wyjątków wskazanych w ust. 1 pkt </w:t>
      </w:r>
      <w:r w:rsidR="003D29DD" w:rsidRPr="00A13FCA">
        <w:rPr>
          <w:rFonts w:asciiTheme="minorHAnsi" w:hAnsiTheme="minorHAnsi" w:cstheme="minorHAnsi"/>
          <w:color w:val="000000"/>
          <w:szCs w:val="22"/>
        </w:rPr>
        <w:t>a</w:t>
      </w:r>
      <w:r w:rsidRPr="00A13FCA">
        <w:rPr>
          <w:rFonts w:asciiTheme="minorHAnsi" w:hAnsiTheme="minorHAnsi" w:cstheme="minorHAnsi"/>
          <w:color w:val="000000"/>
          <w:szCs w:val="22"/>
        </w:rPr>
        <w:t xml:space="preserve"> nie stosuje się.</w:t>
      </w:r>
    </w:p>
    <w:p w14:paraId="4E863C59" w14:textId="7FF9EA82" w:rsidR="00457EA1" w:rsidRP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t xml:space="preserve">Po zakończeniu postępowania w zakresie wyboru projektów do dofinansowania regulamin </w:t>
      </w:r>
      <w:r w:rsidRPr="00A13FCA">
        <w:rPr>
          <w:rFonts w:asciiTheme="minorHAnsi" w:hAnsiTheme="minorHAnsi" w:cstheme="minorHAnsi"/>
          <w:szCs w:val="22"/>
        </w:rPr>
        <w:t>nie podlega</w:t>
      </w:r>
      <w:r w:rsidRPr="00A13FCA">
        <w:rPr>
          <w:rFonts w:asciiTheme="minorHAnsi" w:hAnsiTheme="minorHAnsi" w:cstheme="minorHAnsi"/>
          <w:color w:val="000000"/>
          <w:szCs w:val="22"/>
        </w:rPr>
        <w:t xml:space="preserve"> zmianie.</w:t>
      </w:r>
    </w:p>
    <w:p w14:paraId="0EC5F488" w14:textId="70B85ADA" w:rsidR="00457EA1" w:rsidRPr="00660DEC" w:rsidRDefault="00457EA1" w:rsidP="00255309">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r w:rsidRPr="00DC4DE9">
        <w:rPr>
          <w:rFonts w:asciiTheme="minorHAnsi" w:hAnsiTheme="minorHAnsi" w:cstheme="minorHAnsi"/>
          <w:color w:val="000000"/>
          <w:szCs w:val="22"/>
        </w:rPr>
        <w:t xml:space="preserve">W </w:t>
      </w:r>
      <w:r w:rsidRPr="00D5795B">
        <w:rPr>
          <w:rFonts w:asciiTheme="minorHAnsi" w:hAnsiTheme="minorHAnsi" w:cstheme="minorHAnsi"/>
          <w:color w:val="000000"/>
          <w:szCs w:val="22"/>
        </w:rPr>
        <w:t xml:space="preserve">przypadku zmiany niniejszego regulaminu ION zamieszcza na stronie internetowej </w:t>
      </w:r>
      <w:hyperlink r:id="rId40" w:history="1">
        <w:r w:rsidRPr="00D5795B">
          <w:rPr>
            <w:rStyle w:val="Hipercze"/>
            <w:rFonts w:asciiTheme="minorHAnsi" w:eastAsiaTheme="minorHAnsi" w:hAnsiTheme="minorHAnsi"/>
            <w:szCs w:val="22"/>
          </w:rPr>
          <w:t>FEP</w:t>
        </w:r>
        <w:r w:rsidR="00F00075">
          <w:rPr>
            <w:rStyle w:val="Hipercze"/>
            <w:rFonts w:asciiTheme="minorHAnsi" w:eastAsiaTheme="minorHAnsi" w:hAnsiTheme="minorHAnsi"/>
            <w:szCs w:val="22"/>
          </w:rPr>
          <w:t> </w:t>
        </w:r>
        <w:r w:rsidRPr="00D5795B">
          <w:rPr>
            <w:rStyle w:val="Hipercze"/>
            <w:rFonts w:asciiTheme="minorHAnsi" w:eastAsiaTheme="minorHAnsi" w:hAnsiTheme="minorHAnsi"/>
            <w:szCs w:val="22"/>
          </w:rPr>
          <w:t>2021-2027</w:t>
        </w:r>
      </w:hyperlink>
      <w:r w:rsidRPr="00D5795B">
        <w:rPr>
          <w:rFonts w:asciiTheme="minorHAnsi" w:hAnsiTheme="minorHAnsi" w:cstheme="minorHAnsi"/>
          <w:color w:val="000000"/>
          <w:szCs w:val="22"/>
        </w:rPr>
        <w:t xml:space="preserve"> (w </w:t>
      </w:r>
      <w:r w:rsidR="00D5795B" w:rsidRPr="00D5795B">
        <w:rPr>
          <w:rFonts w:asciiTheme="minorHAnsi" w:hAnsiTheme="minorHAnsi" w:cstheme="minorHAnsi"/>
          <w:color w:val="000000"/>
          <w:szCs w:val="22"/>
        </w:rPr>
        <w:t>zakładce</w:t>
      </w:r>
      <w:r w:rsidR="00E15087">
        <w:rPr>
          <w:rFonts w:asciiTheme="minorHAnsi" w:hAnsiTheme="minorHAnsi" w:cstheme="minorHAnsi"/>
          <w:color w:val="000000"/>
          <w:szCs w:val="22"/>
        </w:rPr>
        <w:t>:</w:t>
      </w:r>
      <w:r w:rsidR="00D5795B" w:rsidRPr="00D5795B">
        <w:rPr>
          <w:rFonts w:asciiTheme="minorHAnsi" w:hAnsiTheme="minorHAnsi" w:cstheme="minorHAnsi"/>
          <w:color w:val="000000"/>
          <w:szCs w:val="22"/>
        </w:rPr>
        <w:t xml:space="preserve"> </w:t>
      </w:r>
      <w:hyperlink r:id="rId41" w:history="1">
        <w:r w:rsidR="00D5795B" w:rsidRPr="007C6149">
          <w:rPr>
            <w:rFonts w:asciiTheme="minorHAnsi" w:eastAsia="Calibri" w:hAnsiTheme="minorHAnsi"/>
            <w:color w:val="2E74B5" w:themeColor="accent1" w:themeShade="BF"/>
            <w:u w:val="single"/>
          </w:rPr>
          <w:t>Zobacz ogłoszenia i wyniki naborów wniosków</w:t>
        </w:r>
      </w:hyperlink>
      <w:r w:rsidR="00D5795B" w:rsidRPr="007C6149">
        <w:rPr>
          <w:rFonts w:asciiTheme="minorHAnsi" w:eastAsia="Calibri" w:hAnsiTheme="minorHAnsi"/>
          <w:color w:val="2E74B5" w:themeColor="accent1" w:themeShade="BF"/>
          <w:u w:val="single"/>
        </w:rPr>
        <w:t xml:space="preserve"> FEP 2021-2027</w:t>
      </w:r>
      <w:r w:rsidR="00D5795B" w:rsidRPr="007C6149">
        <w:rPr>
          <w:rFonts w:asciiTheme="minorHAnsi" w:hAnsiTheme="minorHAnsi"/>
        </w:rPr>
        <w:t>)</w:t>
      </w:r>
      <w:r w:rsidR="00D5795B" w:rsidRPr="00D5795B">
        <w:rPr>
          <w:rFonts w:asciiTheme="minorHAnsi" w:hAnsiTheme="minorHAnsi"/>
        </w:rPr>
        <w:t xml:space="preserve"> oraz </w:t>
      </w:r>
      <w:r w:rsidR="00660DEC">
        <w:rPr>
          <w:rFonts w:asciiTheme="minorHAnsi" w:hAnsiTheme="minorHAnsi"/>
        </w:rPr>
        <w:t>n</w:t>
      </w:r>
      <w:r w:rsidR="00D5795B" w:rsidRPr="00660DEC">
        <w:rPr>
          <w:rFonts w:asciiTheme="minorHAnsi" w:hAnsiTheme="minorHAnsi"/>
        </w:rPr>
        <w:t>a</w:t>
      </w:r>
      <w:r w:rsidR="00660DEC" w:rsidRPr="00660DEC">
        <w:rPr>
          <w:rFonts w:asciiTheme="minorHAnsi" w:hAnsiTheme="minorHAnsi"/>
        </w:rPr>
        <w:t> </w:t>
      </w:r>
      <w:r w:rsidR="00D5795B" w:rsidRPr="00660DEC">
        <w:rPr>
          <w:rFonts w:asciiTheme="minorHAnsi" w:hAnsiTheme="minorHAnsi"/>
        </w:rPr>
        <w:t>Portalu Funduszy Europejskich</w:t>
      </w:r>
      <w:r w:rsidR="00D5795B" w:rsidRPr="00660DEC" w:rsidDel="00713BC6">
        <w:rPr>
          <w:rFonts w:asciiTheme="minorHAnsi" w:hAnsiTheme="minorHAnsi" w:cstheme="minorHAnsi"/>
          <w:color w:val="000000"/>
          <w:szCs w:val="22"/>
        </w:rPr>
        <w:t xml:space="preserve"> </w:t>
      </w:r>
      <w:r w:rsidR="00D5795B" w:rsidRPr="00660DEC">
        <w:rPr>
          <w:rFonts w:asciiTheme="minorHAnsi" w:hAnsiTheme="minorHAnsi" w:cstheme="minorHAnsi"/>
          <w:color w:val="000000"/>
          <w:szCs w:val="22"/>
        </w:rPr>
        <w:t xml:space="preserve">informację </w:t>
      </w:r>
      <w:r w:rsidRPr="00660DEC">
        <w:rPr>
          <w:rFonts w:asciiTheme="minorHAnsi" w:hAnsiTheme="minorHAnsi" w:cstheme="minorHAnsi"/>
          <w:color w:val="000000"/>
          <w:szCs w:val="22"/>
        </w:rPr>
        <w:t>o:</w:t>
      </w:r>
    </w:p>
    <w:p w14:paraId="5B42C2D9"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zmianie niniejszego regulaminu;</w:t>
      </w:r>
    </w:p>
    <w:p w14:paraId="2B39D693"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aktualną treść regulaminu;</w:t>
      </w:r>
    </w:p>
    <w:p w14:paraId="64E993C7"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uzasadnienie zmian regulaminu;</w:t>
      </w:r>
    </w:p>
    <w:p w14:paraId="6FD712FB" w14:textId="77777777" w:rsidR="00457EA1" w:rsidRPr="00DC4DE9" w:rsidRDefault="00457EA1" w:rsidP="00A865D2">
      <w:pPr>
        <w:pStyle w:val="Default"/>
        <w:numPr>
          <w:ilvl w:val="1"/>
          <w:numId w:val="59"/>
        </w:numPr>
        <w:spacing w:line="276" w:lineRule="auto"/>
        <w:ind w:left="993" w:hanging="284"/>
        <w:rPr>
          <w:rFonts w:asciiTheme="minorHAnsi" w:hAnsiTheme="minorHAnsi" w:cstheme="minorHAnsi"/>
          <w:sz w:val="22"/>
          <w:szCs w:val="22"/>
        </w:rPr>
      </w:pPr>
      <w:r w:rsidRPr="00DC4DE9">
        <w:rPr>
          <w:rFonts w:asciiTheme="minorHAnsi" w:hAnsiTheme="minorHAnsi" w:cstheme="minorHAnsi"/>
          <w:sz w:val="22"/>
          <w:szCs w:val="22"/>
        </w:rPr>
        <w:t>termin, od którego zmiana obowiązuje, który nie może być określany wstecznie, co</w:t>
      </w:r>
      <w:r>
        <w:rPr>
          <w:rFonts w:asciiTheme="minorHAnsi" w:hAnsiTheme="minorHAnsi" w:cstheme="minorHAnsi"/>
          <w:sz w:val="22"/>
          <w:szCs w:val="22"/>
        </w:rPr>
        <w:t> </w:t>
      </w:r>
      <w:r w:rsidRPr="00DC4DE9">
        <w:rPr>
          <w:rFonts w:asciiTheme="minorHAnsi" w:hAnsiTheme="minorHAnsi" w:cstheme="minorHAnsi"/>
          <w:sz w:val="22"/>
          <w:szCs w:val="22"/>
        </w:rPr>
        <w:t>oznacza, że nie może być wcześniejszy od dnia zatwierdzenia zmienionego regulaminu.</w:t>
      </w:r>
    </w:p>
    <w:bookmarkEnd w:id="266"/>
    <w:bookmarkEnd w:id="267"/>
    <w:bookmarkEnd w:id="268"/>
    <w:p w14:paraId="78B0A801" w14:textId="77777777" w:rsidR="00765C14" w:rsidRDefault="00765C14" w:rsidP="00765C14">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zapisami podrozdziału</w:t>
      </w:r>
      <w:r>
        <w:rPr>
          <w:rFonts w:asciiTheme="minorHAnsi" w:hAnsiTheme="minorHAnsi" w:cstheme="minorHAnsi"/>
          <w:color w:val="000000"/>
          <w:szCs w:val="22"/>
          <w:highlight w:val="yellow"/>
        </w:rPr>
        <w:t xml:space="preserve"> </w:t>
      </w:r>
      <w:r w:rsidRPr="00BE2F77">
        <w:rPr>
          <w:rFonts w:asciiTheme="minorHAnsi" w:hAnsiTheme="minorHAnsi" w:cstheme="minorHAnsi"/>
          <w:color w:val="000000"/>
          <w:szCs w:val="22"/>
        </w:rPr>
        <w:t>1.8 niniejszego</w:t>
      </w:r>
      <w:r w:rsidRPr="00410127">
        <w:rPr>
          <w:rFonts w:asciiTheme="minorHAnsi" w:hAnsiTheme="minorHAnsi" w:cstheme="minorHAnsi"/>
          <w:color w:val="000000"/>
          <w:szCs w:val="22"/>
        </w:rPr>
        <w:t xml:space="preserve"> regulaminu.</w:t>
      </w:r>
    </w:p>
    <w:p w14:paraId="2C2A2C65" w14:textId="0798791D" w:rsidR="00765C14" w:rsidRDefault="00765C14" w:rsidP="00A50D12">
      <w:pPr>
        <w:pStyle w:val="Nagwek3"/>
        <w:numPr>
          <w:ilvl w:val="2"/>
          <w:numId w:val="61"/>
        </w:numPr>
        <w:ind w:left="493"/>
        <w:rPr>
          <w:rFonts w:asciiTheme="minorHAnsi" w:hAnsiTheme="minorHAnsi" w:cstheme="minorHAnsi"/>
          <w:color w:val="000000"/>
          <w:szCs w:val="22"/>
        </w:rPr>
      </w:pPr>
      <w:bookmarkStart w:id="269" w:name="_Toc141956508"/>
      <w:bookmarkStart w:id="270" w:name="_Toc143762727"/>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69"/>
      <w:bookmarkEnd w:id="270"/>
    </w:p>
    <w:p w14:paraId="68F5E63F" w14:textId="0526394D" w:rsidR="00765C14" w:rsidRPr="00765C14" w:rsidRDefault="00765C14" w:rsidP="00255309">
      <w:pPr>
        <w:pStyle w:val="Akapitzlist"/>
        <w:keepLines w:val="0"/>
        <w:numPr>
          <w:ilvl w:val="0"/>
          <w:numId w:val="62"/>
        </w:numPr>
        <w:autoSpaceDE w:val="0"/>
        <w:autoSpaceDN w:val="0"/>
        <w:adjustRightInd w:val="0"/>
        <w:ind w:left="709" w:hanging="436"/>
        <w:rPr>
          <w:rFonts w:asciiTheme="minorHAnsi" w:hAnsiTheme="minorHAnsi" w:cstheme="minorHAnsi"/>
          <w:color w:val="000000"/>
          <w:szCs w:val="22"/>
        </w:rPr>
      </w:pPr>
      <w:r w:rsidRPr="00765C14">
        <w:rPr>
          <w:rFonts w:asciiTheme="minorHAnsi" w:hAnsiTheme="minorHAnsi" w:cs="Calibri"/>
          <w:szCs w:val="22"/>
        </w:rPr>
        <w:t xml:space="preserve">ION, zgodnie z art. 58 ust. 1 ustawy wdrożeniowej, unieważnia postępowanie, jeżeli: </w:t>
      </w:r>
    </w:p>
    <w:p w14:paraId="3C8EEAA2" w14:textId="77777777" w:rsidR="00765C14" w:rsidRPr="00765C14" w:rsidRDefault="00765C14" w:rsidP="00350C7B">
      <w:pPr>
        <w:pStyle w:val="Default"/>
        <w:numPr>
          <w:ilvl w:val="1"/>
          <w:numId w:val="62"/>
        </w:numPr>
        <w:spacing w:line="276" w:lineRule="auto"/>
        <w:ind w:left="1134" w:hanging="425"/>
        <w:rPr>
          <w:rFonts w:asciiTheme="minorHAnsi" w:hAnsiTheme="minorHAnsi" w:cs="Calibri"/>
          <w:sz w:val="22"/>
          <w:szCs w:val="22"/>
        </w:rPr>
      </w:pPr>
      <w:r w:rsidRPr="00765C14">
        <w:rPr>
          <w:rFonts w:asciiTheme="minorHAnsi" w:hAnsiTheme="minorHAnsi" w:cs="Calibri"/>
          <w:sz w:val="22"/>
          <w:szCs w:val="22"/>
        </w:rPr>
        <w:t>w terminie składania wniosków o dofinansowanie projektu nie złożono żadnego wniosku</w:t>
      </w:r>
    </w:p>
    <w:p w14:paraId="51CC2A55" w14:textId="72C7FD6E" w:rsidR="00765C14" w:rsidRPr="00765C14" w:rsidRDefault="00765C14" w:rsidP="00350C7B">
      <w:pPr>
        <w:pStyle w:val="Default"/>
        <w:spacing w:line="276" w:lineRule="auto"/>
        <w:ind w:firstLine="709"/>
        <w:rPr>
          <w:rFonts w:asciiTheme="minorHAnsi" w:hAnsiTheme="minorHAnsi" w:cs="Calibri"/>
          <w:sz w:val="22"/>
          <w:szCs w:val="22"/>
        </w:rPr>
      </w:pPr>
      <w:r w:rsidRPr="00765C14">
        <w:rPr>
          <w:rFonts w:asciiTheme="minorHAnsi" w:hAnsiTheme="minorHAnsi" w:cs="Calibri"/>
          <w:sz w:val="22"/>
          <w:szCs w:val="22"/>
        </w:rPr>
        <w:t xml:space="preserve">lub </w:t>
      </w:r>
    </w:p>
    <w:p w14:paraId="2080E4C9" w14:textId="3218AC6A" w:rsidR="00765C14" w:rsidRPr="00765C14" w:rsidRDefault="00765C14" w:rsidP="00350C7B">
      <w:pPr>
        <w:pStyle w:val="Default"/>
        <w:numPr>
          <w:ilvl w:val="1"/>
          <w:numId w:val="62"/>
        </w:numPr>
        <w:spacing w:line="276" w:lineRule="auto"/>
        <w:ind w:left="1134" w:hanging="425"/>
        <w:rPr>
          <w:rFonts w:asciiTheme="minorHAnsi" w:hAnsiTheme="minorHAnsi" w:cs="Calibri"/>
          <w:sz w:val="22"/>
          <w:szCs w:val="22"/>
        </w:rPr>
      </w:pPr>
      <w:r w:rsidRPr="00765C14">
        <w:rPr>
          <w:rFonts w:asciiTheme="minorHAnsi" w:hAnsiTheme="minorHAnsi" w:cs="Calibri"/>
          <w:sz w:val="22"/>
          <w:szCs w:val="22"/>
        </w:rPr>
        <w:t>wystąpiła istotna zmiana okoliczności powodująca, że wybór projektów do</w:t>
      </w:r>
      <w:r w:rsidR="003864C8">
        <w:rPr>
          <w:rFonts w:asciiTheme="minorHAnsi" w:hAnsiTheme="minorHAnsi" w:cs="Calibri"/>
          <w:sz w:val="22"/>
          <w:szCs w:val="22"/>
        </w:rPr>
        <w:t> </w:t>
      </w:r>
      <w:r w:rsidRPr="00765C14">
        <w:rPr>
          <w:rFonts w:asciiTheme="minorHAnsi" w:hAnsiTheme="minorHAnsi" w:cs="Calibri"/>
          <w:sz w:val="22"/>
          <w:szCs w:val="22"/>
        </w:rPr>
        <w:t xml:space="preserve">dofinansowania nie leży w interesie publicznym, czego nie można było wcześniej przewidzieć </w:t>
      </w:r>
    </w:p>
    <w:p w14:paraId="0BD5A7B3" w14:textId="77777777" w:rsidR="00765C14" w:rsidRPr="00765C14" w:rsidRDefault="00765C14" w:rsidP="00350C7B">
      <w:pPr>
        <w:pStyle w:val="Default"/>
        <w:spacing w:line="276" w:lineRule="auto"/>
        <w:ind w:firstLine="709"/>
        <w:rPr>
          <w:rFonts w:asciiTheme="minorHAnsi" w:hAnsiTheme="minorHAnsi" w:cs="Calibri"/>
          <w:sz w:val="22"/>
          <w:szCs w:val="22"/>
        </w:rPr>
      </w:pPr>
      <w:r w:rsidRPr="00765C14">
        <w:rPr>
          <w:rFonts w:asciiTheme="minorHAnsi" w:hAnsiTheme="minorHAnsi" w:cs="Calibri"/>
          <w:sz w:val="22"/>
          <w:szCs w:val="22"/>
        </w:rPr>
        <w:t xml:space="preserve">lub </w:t>
      </w:r>
    </w:p>
    <w:p w14:paraId="1E8F25BE" w14:textId="77777777"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 xml:space="preserve">postępowanie obarczone jest niemożliwą do usunięcia wadą prawną. </w:t>
      </w:r>
    </w:p>
    <w:p w14:paraId="74A7A7D6" w14:textId="77777777" w:rsidR="00765C14" w:rsidRPr="008329BB" w:rsidRDefault="00765C14" w:rsidP="00255309">
      <w:pPr>
        <w:pStyle w:val="Default"/>
        <w:numPr>
          <w:ilvl w:val="0"/>
          <w:numId w:val="62"/>
        </w:numPr>
        <w:spacing w:line="276" w:lineRule="auto"/>
        <w:ind w:hanging="436"/>
        <w:rPr>
          <w:rFonts w:asciiTheme="minorHAnsi" w:hAnsiTheme="minorHAnsi" w:cs="Calibri"/>
          <w:sz w:val="22"/>
          <w:szCs w:val="22"/>
        </w:rPr>
      </w:pPr>
      <w:r w:rsidRPr="008329BB">
        <w:rPr>
          <w:rFonts w:asciiTheme="minorHAnsi" w:hAnsiTheme="minorHAnsi" w:cs="Calibri"/>
          <w:sz w:val="22"/>
          <w:szCs w:val="22"/>
        </w:rPr>
        <w:t xml:space="preserve">Unieważnienie postępowania może nastąpić: </w:t>
      </w:r>
    </w:p>
    <w:p w14:paraId="5EDEB753" w14:textId="03B8DEA2"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w jego trakcie, gdy zaistnieje co najmniej jedna z trzech przesłanek określonych w</w:t>
      </w:r>
      <w:r w:rsidR="00F00075">
        <w:rPr>
          <w:rFonts w:asciiTheme="minorHAnsi" w:hAnsiTheme="minorHAnsi" w:cs="Calibri"/>
          <w:sz w:val="22"/>
          <w:szCs w:val="22"/>
        </w:rPr>
        <w:t> </w:t>
      </w:r>
      <w:r w:rsidRPr="008329BB">
        <w:rPr>
          <w:rFonts w:asciiTheme="minorHAnsi" w:hAnsiTheme="minorHAnsi" w:cs="Calibri"/>
          <w:sz w:val="22"/>
          <w:szCs w:val="22"/>
        </w:rPr>
        <w:t>pkt</w:t>
      </w:r>
      <w:r w:rsidR="00E13E3D">
        <w:rPr>
          <w:rFonts w:asciiTheme="minorHAnsi" w:hAnsiTheme="minorHAnsi" w:cs="Calibri"/>
          <w:sz w:val="22"/>
          <w:szCs w:val="22"/>
        </w:rPr>
        <w:t> </w:t>
      </w:r>
      <w:r w:rsidRPr="008329BB">
        <w:rPr>
          <w:rFonts w:asciiTheme="minorHAnsi" w:hAnsiTheme="minorHAnsi" w:cs="Calibri"/>
          <w:sz w:val="22"/>
          <w:szCs w:val="22"/>
        </w:rPr>
        <w:t xml:space="preserve">1; </w:t>
      </w:r>
    </w:p>
    <w:p w14:paraId="212BCB4A" w14:textId="77777777"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 xml:space="preserve">po jego zakończeniu w wyniku zaistnienia przesłanek określonych w pkt 1 lit. b lub c. </w:t>
      </w:r>
    </w:p>
    <w:p w14:paraId="28228B15" w14:textId="0764A10C" w:rsidR="00765C14" w:rsidRPr="008329BB" w:rsidRDefault="00765C14" w:rsidP="00350C7B">
      <w:pPr>
        <w:pStyle w:val="Default"/>
        <w:numPr>
          <w:ilvl w:val="0"/>
          <w:numId w:val="62"/>
        </w:numPr>
        <w:spacing w:line="276" w:lineRule="auto"/>
        <w:ind w:hanging="436"/>
        <w:rPr>
          <w:rFonts w:asciiTheme="minorHAnsi" w:hAnsiTheme="minorHAnsi" w:cs="Calibri"/>
          <w:sz w:val="22"/>
          <w:szCs w:val="22"/>
        </w:rPr>
      </w:pPr>
      <w:r w:rsidRPr="008329BB">
        <w:rPr>
          <w:rFonts w:asciiTheme="minorHAnsi" w:hAnsiTheme="minorHAnsi" w:cs="Calibri"/>
          <w:sz w:val="22"/>
          <w:szCs w:val="22"/>
        </w:rPr>
        <w:t xml:space="preserve">ION zamieszcza informację o unieważnieniu postępowania oraz jego przyczynach, na stronie internetowej </w:t>
      </w:r>
      <w:hyperlink r:id="rId42" w:history="1">
        <w:r w:rsidR="0025145A" w:rsidRPr="008329BB">
          <w:rPr>
            <w:rStyle w:val="Hipercze"/>
            <w:rFonts w:asciiTheme="minorHAnsi" w:eastAsiaTheme="minorHAnsi" w:hAnsiTheme="minorHAnsi"/>
            <w:sz w:val="22"/>
            <w:szCs w:val="22"/>
          </w:rPr>
          <w:t>FEP 2021-2027</w:t>
        </w:r>
      </w:hyperlink>
      <w:r w:rsidRPr="008329BB">
        <w:rPr>
          <w:rFonts w:asciiTheme="minorHAnsi" w:hAnsiTheme="minorHAnsi" w:cs="Calibri"/>
          <w:b/>
          <w:bCs/>
          <w:sz w:val="22"/>
          <w:szCs w:val="22"/>
        </w:rPr>
        <w:t xml:space="preserve"> </w:t>
      </w:r>
      <w:r w:rsidRPr="008329BB">
        <w:rPr>
          <w:rFonts w:asciiTheme="minorHAnsi" w:hAnsiTheme="minorHAnsi" w:cs="Calibri"/>
          <w:sz w:val="22"/>
          <w:szCs w:val="22"/>
        </w:rPr>
        <w:t>(</w:t>
      </w:r>
      <w:r w:rsidR="00E15087" w:rsidRPr="008329BB">
        <w:rPr>
          <w:rFonts w:asciiTheme="minorHAnsi" w:hAnsiTheme="minorHAnsi" w:cs="Calibri"/>
          <w:sz w:val="22"/>
          <w:szCs w:val="22"/>
        </w:rPr>
        <w:t xml:space="preserve">w </w:t>
      </w:r>
      <w:r w:rsidRPr="008329BB">
        <w:rPr>
          <w:rFonts w:asciiTheme="minorHAnsi" w:hAnsiTheme="minorHAnsi" w:cs="Calibri"/>
          <w:sz w:val="22"/>
          <w:szCs w:val="22"/>
        </w:rPr>
        <w:t>zakład</w:t>
      </w:r>
      <w:r w:rsidR="00E15087" w:rsidRPr="008329BB">
        <w:rPr>
          <w:rFonts w:asciiTheme="minorHAnsi" w:hAnsiTheme="minorHAnsi" w:cs="Calibri"/>
          <w:sz w:val="22"/>
          <w:szCs w:val="22"/>
        </w:rPr>
        <w:t>ce</w:t>
      </w:r>
      <w:r w:rsidRPr="008329BB">
        <w:rPr>
          <w:rFonts w:asciiTheme="minorHAnsi" w:hAnsiTheme="minorHAnsi" w:cs="Calibri"/>
          <w:sz w:val="22"/>
          <w:szCs w:val="22"/>
        </w:rPr>
        <w:t xml:space="preserve">: </w:t>
      </w:r>
      <w:hyperlink r:id="rId43" w:history="1">
        <w:r w:rsidRPr="008329BB">
          <w:rPr>
            <w:rStyle w:val="Hipercze"/>
            <w:rFonts w:asciiTheme="minorHAnsi" w:hAnsiTheme="minorHAnsi" w:cs="Calibri"/>
            <w:color w:val="0000FF"/>
            <w:sz w:val="22"/>
            <w:szCs w:val="22"/>
          </w:rPr>
          <w:t>Zobacz ogłoszenia i wyniki naborów wniosków</w:t>
        </w:r>
      </w:hyperlink>
      <w:r w:rsidRPr="008329BB">
        <w:rPr>
          <w:rFonts w:asciiTheme="minorHAnsi" w:hAnsiTheme="minorHAnsi" w:cs="Calibri"/>
          <w:color w:val="0000FF"/>
          <w:sz w:val="22"/>
          <w:szCs w:val="22"/>
          <w:u w:val="single"/>
        </w:rPr>
        <w:t xml:space="preserve"> FEP 2021-2027</w:t>
      </w:r>
      <w:r w:rsidRPr="008329BB">
        <w:rPr>
          <w:rFonts w:asciiTheme="minorHAnsi" w:hAnsiTheme="minorHAnsi" w:cs="Calibri"/>
          <w:sz w:val="22"/>
          <w:szCs w:val="22"/>
        </w:rPr>
        <w:t xml:space="preserve">) oraz na Portalu Funduszy Europejskich, w terminie 7 dni od dnia unieważnienia postępowania. </w:t>
      </w:r>
    </w:p>
    <w:p w14:paraId="503E7D1E" w14:textId="617F2AD1" w:rsidR="00765C14" w:rsidRPr="008329BB" w:rsidRDefault="00765C14" w:rsidP="00350C7B">
      <w:pPr>
        <w:pStyle w:val="Default"/>
        <w:numPr>
          <w:ilvl w:val="0"/>
          <w:numId w:val="62"/>
        </w:numPr>
        <w:spacing w:line="276" w:lineRule="auto"/>
        <w:ind w:hanging="436"/>
        <w:rPr>
          <w:rFonts w:asciiTheme="minorHAnsi" w:hAnsiTheme="minorHAnsi" w:cstheme="minorHAnsi"/>
          <w:sz w:val="22"/>
          <w:szCs w:val="22"/>
        </w:rPr>
      </w:pPr>
      <w:r w:rsidRPr="008329BB">
        <w:rPr>
          <w:rFonts w:asciiTheme="minorHAnsi" w:hAnsiTheme="minorHAnsi" w:cstheme="minorHAnsi"/>
          <w:sz w:val="22"/>
          <w:szCs w:val="22"/>
        </w:rPr>
        <w:t>W przypadku wycofania przez wnioskodawców wszystkich wniosków o dofinansowanie projektu, które wpłynęły w ramach naboru, ION anuluje postępowanie, informując o</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tym</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na</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 xml:space="preserve">stronie internetowej </w:t>
      </w:r>
      <w:hyperlink r:id="rId44" w:history="1">
        <w:r w:rsidRPr="008329BB">
          <w:rPr>
            <w:rStyle w:val="Hipercze"/>
            <w:rFonts w:asciiTheme="minorHAnsi" w:hAnsiTheme="minorHAnsi" w:cstheme="minorHAnsi"/>
            <w:sz w:val="22"/>
            <w:szCs w:val="22"/>
          </w:rPr>
          <w:t>FEP 2021-2027</w:t>
        </w:r>
      </w:hyperlink>
      <w:r w:rsidRPr="008329BB">
        <w:rPr>
          <w:rFonts w:asciiTheme="minorHAnsi" w:hAnsiTheme="minorHAnsi" w:cstheme="minorHAnsi"/>
          <w:b/>
          <w:bCs/>
          <w:sz w:val="22"/>
          <w:szCs w:val="22"/>
        </w:rPr>
        <w:t xml:space="preserve"> </w:t>
      </w:r>
      <w:r w:rsidRPr="008329BB">
        <w:rPr>
          <w:rFonts w:asciiTheme="minorHAnsi" w:hAnsiTheme="minorHAnsi" w:cstheme="minorHAnsi"/>
          <w:sz w:val="22"/>
          <w:szCs w:val="22"/>
        </w:rPr>
        <w:t>(</w:t>
      </w:r>
      <w:r w:rsidR="00E15087" w:rsidRPr="008329BB">
        <w:rPr>
          <w:rFonts w:asciiTheme="minorHAnsi" w:hAnsiTheme="minorHAnsi" w:cstheme="minorHAnsi"/>
          <w:sz w:val="22"/>
          <w:szCs w:val="22"/>
        </w:rPr>
        <w:t xml:space="preserve">w </w:t>
      </w:r>
      <w:r w:rsidRPr="008329BB">
        <w:rPr>
          <w:rFonts w:asciiTheme="minorHAnsi" w:hAnsiTheme="minorHAnsi" w:cstheme="minorHAnsi"/>
          <w:sz w:val="22"/>
          <w:szCs w:val="22"/>
        </w:rPr>
        <w:t>zakład</w:t>
      </w:r>
      <w:r w:rsidR="00E15087" w:rsidRPr="008329BB">
        <w:rPr>
          <w:rFonts w:asciiTheme="minorHAnsi" w:hAnsiTheme="minorHAnsi" w:cstheme="minorHAnsi"/>
          <w:sz w:val="22"/>
          <w:szCs w:val="22"/>
        </w:rPr>
        <w:t>ce</w:t>
      </w:r>
      <w:r w:rsidRPr="008329BB">
        <w:rPr>
          <w:rFonts w:asciiTheme="minorHAnsi" w:hAnsiTheme="minorHAnsi" w:cstheme="minorHAnsi"/>
          <w:sz w:val="22"/>
          <w:szCs w:val="22"/>
        </w:rPr>
        <w:t xml:space="preserve">: </w:t>
      </w:r>
      <w:hyperlink r:id="rId45" w:history="1">
        <w:r w:rsidRPr="008329BB">
          <w:rPr>
            <w:rStyle w:val="Hipercze"/>
            <w:rFonts w:asciiTheme="minorHAnsi" w:hAnsiTheme="minorHAnsi" w:cstheme="minorHAnsi"/>
            <w:color w:val="0000FF"/>
            <w:sz w:val="22"/>
            <w:szCs w:val="22"/>
          </w:rPr>
          <w:t>Zobacz ogłoszenia i wyniki naborów wniosków</w:t>
        </w:r>
      </w:hyperlink>
      <w:r w:rsidRPr="008329BB">
        <w:rPr>
          <w:rFonts w:asciiTheme="minorHAnsi" w:hAnsiTheme="minorHAnsi" w:cstheme="minorHAnsi"/>
          <w:color w:val="0000FF"/>
          <w:sz w:val="22"/>
          <w:szCs w:val="22"/>
          <w:u w:val="single"/>
        </w:rPr>
        <w:t xml:space="preserve"> FEP 2021-2027</w:t>
      </w:r>
      <w:r w:rsidRPr="008329BB">
        <w:rPr>
          <w:rFonts w:asciiTheme="minorHAnsi" w:hAnsiTheme="minorHAnsi" w:cstheme="minorHAnsi"/>
          <w:sz w:val="22"/>
          <w:szCs w:val="22"/>
        </w:rPr>
        <w:t>) oraz na Portalu Funduszy Europejskich.</w:t>
      </w:r>
    </w:p>
    <w:p w14:paraId="0852D599" w14:textId="2E0392A1" w:rsidR="00765C14" w:rsidRPr="00765C14" w:rsidRDefault="00765C14" w:rsidP="00350C7B">
      <w:pPr>
        <w:pStyle w:val="Default"/>
        <w:numPr>
          <w:ilvl w:val="0"/>
          <w:numId w:val="62"/>
        </w:numPr>
        <w:spacing w:line="276" w:lineRule="auto"/>
        <w:ind w:hanging="436"/>
        <w:rPr>
          <w:rFonts w:asciiTheme="minorHAnsi" w:hAnsiTheme="minorHAnsi" w:cstheme="minorHAnsi"/>
          <w:sz w:val="22"/>
          <w:szCs w:val="22"/>
        </w:rPr>
      </w:pPr>
      <w:r w:rsidRPr="008329BB">
        <w:rPr>
          <w:rFonts w:asciiTheme="minorHAnsi" w:hAnsiTheme="minorHAnsi" w:cstheme="minorHAnsi"/>
          <w:sz w:val="22"/>
          <w:szCs w:val="22"/>
        </w:rPr>
        <w:t>Informacja o unieważnieniu postępowania nie może być powodem złożenia przez wnioskodawcę protestu, o którym mowa w art. 63 ustawy</w:t>
      </w:r>
      <w:r w:rsidRPr="00765C14">
        <w:rPr>
          <w:rFonts w:asciiTheme="minorHAnsi" w:hAnsiTheme="minorHAnsi" w:cstheme="minorHAnsi"/>
          <w:sz w:val="22"/>
          <w:szCs w:val="22"/>
        </w:rPr>
        <w:t xml:space="preserve"> wdrożeniowej. Wynika to z tego, że unieważnienie postępowania nie jest tożsame z oceną negatywną, o której mowa w</w:t>
      </w:r>
      <w:r w:rsidR="00292B08">
        <w:rPr>
          <w:rFonts w:asciiTheme="minorHAnsi" w:hAnsiTheme="minorHAnsi" w:cstheme="minorHAnsi"/>
          <w:sz w:val="22"/>
          <w:szCs w:val="22"/>
        </w:rPr>
        <w:t> </w:t>
      </w:r>
      <w:r w:rsidRPr="00765C14">
        <w:rPr>
          <w:rFonts w:asciiTheme="minorHAnsi" w:hAnsiTheme="minorHAnsi" w:cstheme="minorHAnsi"/>
          <w:sz w:val="22"/>
          <w:szCs w:val="22"/>
        </w:rPr>
        <w:t>art.</w:t>
      </w:r>
      <w:r w:rsidR="00292B08">
        <w:rPr>
          <w:rFonts w:asciiTheme="minorHAnsi" w:hAnsiTheme="minorHAnsi" w:cstheme="minorHAnsi"/>
          <w:sz w:val="22"/>
          <w:szCs w:val="22"/>
        </w:rPr>
        <w:t> </w:t>
      </w:r>
      <w:r w:rsidRPr="00765C14">
        <w:rPr>
          <w:rFonts w:asciiTheme="minorHAnsi" w:hAnsiTheme="minorHAnsi" w:cstheme="minorHAnsi"/>
          <w:sz w:val="22"/>
          <w:szCs w:val="22"/>
        </w:rPr>
        <w:t>56 ust. 5 i 6 ustawy.</w:t>
      </w:r>
    </w:p>
    <w:p w14:paraId="6CD8FF0F" w14:textId="2E87FD37" w:rsidR="00765C14" w:rsidRPr="00410127" w:rsidRDefault="00765C14" w:rsidP="00765C14">
      <w:pPr>
        <w:pStyle w:val="Nagwek2"/>
        <w:numPr>
          <w:ilvl w:val="0"/>
          <w:numId w:val="0"/>
        </w:numPr>
        <w:ind w:left="426" w:hanging="426"/>
        <w:rPr>
          <w:rFonts w:asciiTheme="minorHAnsi" w:hAnsiTheme="minorHAnsi"/>
        </w:rPr>
      </w:pPr>
      <w:bookmarkStart w:id="271" w:name="_Toc141956509"/>
      <w:bookmarkStart w:id="272" w:name="_Toc143762728"/>
      <w:r w:rsidRPr="00410127">
        <w:rPr>
          <w:rFonts w:asciiTheme="minorHAnsi" w:hAnsiTheme="minorHAnsi"/>
        </w:rPr>
        <w:lastRenderedPageBreak/>
        <w:t>Klauzula informacyjna</w:t>
      </w:r>
      <w:bookmarkEnd w:id="271"/>
      <w:bookmarkEnd w:id="272"/>
      <w:r w:rsidRPr="00410127">
        <w:rPr>
          <w:rFonts w:asciiTheme="minorHAnsi" w:hAnsiTheme="minorHAnsi"/>
        </w:rPr>
        <w:t xml:space="preserve"> </w:t>
      </w:r>
    </w:p>
    <w:p w14:paraId="08C5BF61" w14:textId="5BBDD04B" w:rsidR="0082120A" w:rsidRPr="000632EE" w:rsidRDefault="00765C14" w:rsidP="00765C14">
      <w:pPr>
        <w:rPr>
          <w:rFonts w:asciiTheme="minorHAnsi" w:hAnsiTheme="minorHAnsi"/>
        </w:rPr>
      </w:pPr>
      <w:r w:rsidRPr="00410127">
        <w:rPr>
          <w:rFonts w:asciiTheme="minorHAnsi" w:hAnsiTheme="minorHAnsi"/>
        </w:rPr>
        <w:t xml:space="preserve">Zgodnie z art. 13 ust. 1 i ust. 2 rozporządzenia Parlamentu Europejskiego i Rady (UE) 2016/679 z dnia </w:t>
      </w:r>
      <w:r w:rsidR="0082120A" w:rsidRPr="000632EE">
        <w:rPr>
          <w:rFonts w:asciiTheme="minorHAnsi" w:hAnsiTheme="minorHAnsi"/>
        </w:rPr>
        <w:t>27 kwietnia 2016 r. w sprawie ochrony osób fizycznych w związku z przetwarzaniem danych osobowych i w sprawie swobodnego przepływu takich danych oraz uchylenia dyrektywy 95/46/WE (dalej jako: RODO) informuję, że:</w:t>
      </w:r>
    </w:p>
    <w:p w14:paraId="254BB392" w14:textId="55B496F6" w:rsidR="0082120A" w:rsidRPr="00080440"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Administratorem danych osobowych Wnioskodawcy będzie Zarząd Województwa Pomorskiego z siedzibą w Gdańsku, 80-810 ul. Okopowa 21/27, nr tel. 58 326 81 90</w:t>
      </w:r>
      <w:r w:rsidR="00762F09">
        <w:rPr>
          <w:rFonts w:asciiTheme="minorHAnsi" w:hAnsiTheme="minorHAnsi"/>
        </w:rPr>
        <w:t>.</w:t>
      </w:r>
    </w:p>
    <w:p w14:paraId="6434BEE1" w14:textId="1DB879C6"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 xml:space="preserve">Dane kontaktowe inspektora ochrony danych to e-mail: </w:t>
      </w:r>
      <w:hyperlink r:id="rId46" w:history="1">
        <w:r w:rsidRPr="000632EE">
          <w:rPr>
            <w:rStyle w:val="Hipercze"/>
            <w:rFonts w:asciiTheme="minorHAnsi" w:eastAsiaTheme="minorHAnsi" w:hAnsiTheme="minorHAnsi"/>
          </w:rPr>
          <w:t>iod@pomorskie.eu</w:t>
        </w:r>
      </w:hyperlink>
    </w:p>
    <w:p w14:paraId="568BAB95" w14:textId="219DE7C2"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Dane osobowe osób reprezentujących Wnioskodawcę przetwarzane będą w celu wykonywania obowiązków Instytucji Zarządzającej w zakresie wyboru projektów do</w:t>
      </w:r>
      <w:r w:rsidR="008377E4">
        <w:rPr>
          <w:rFonts w:asciiTheme="minorHAnsi" w:hAnsiTheme="minorHAnsi" w:cstheme="minorHAnsi"/>
          <w:szCs w:val="22"/>
        </w:rPr>
        <w:t> </w:t>
      </w:r>
      <w:r w:rsidRPr="000632EE">
        <w:rPr>
          <w:rFonts w:asciiTheme="minorHAnsi" w:hAnsiTheme="minorHAnsi"/>
        </w:rPr>
        <w:t>dofinansowania w ramach FEP 2021-2027 oraz rejestrowania i przechowywania w formie elektronicznej za pomocą CST2021 danych dotyczących każdej operacji, niezbędnych do</w:t>
      </w:r>
      <w:r w:rsidR="008377E4">
        <w:rPr>
          <w:rFonts w:asciiTheme="minorHAnsi" w:hAnsiTheme="minorHAnsi" w:cstheme="minorHAnsi"/>
          <w:szCs w:val="22"/>
        </w:rPr>
        <w:t> </w:t>
      </w:r>
      <w:r w:rsidRPr="000632EE">
        <w:rPr>
          <w:rFonts w:asciiTheme="minorHAnsi" w:hAnsiTheme="minorHAnsi"/>
        </w:rPr>
        <w:t>wykonywania funkcji Instytucji Zarządzającej, na podstawie art. 6 ust.1 lit. c RODO (tj.</w:t>
      </w:r>
      <w:r w:rsidR="008377E4">
        <w:rPr>
          <w:rFonts w:asciiTheme="minorHAnsi" w:hAnsiTheme="minorHAnsi" w:cstheme="minorHAnsi"/>
          <w:szCs w:val="22"/>
        </w:rPr>
        <w:t> </w:t>
      </w:r>
      <w:r w:rsidRPr="000632EE">
        <w:rPr>
          <w:rFonts w:asciiTheme="minorHAnsi" w:hAnsiTheme="minorHAnsi"/>
        </w:rPr>
        <w:t>obowiązku prawnego).</w:t>
      </w:r>
    </w:p>
    <w:p w14:paraId="474257E8" w14:textId="1D4DD332" w:rsidR="0082120A" w:rsidRPr="000632EE" w:rsidRDefault="0082120A" w:rsidP="0082120A">
      <w:pPr>
        <w:pStyle w:val="Akapitzlist"/>
        <w:spacing w:before="40" w:after="40"/>
        <w:ind w:left="641"/>
        <w:rPr>
          <w:rFonts w:asciiTheme="minorHAnsi" w:hAnsiTheme="minorHAnsi"/>
        </w:rPr>
      </w:pPr>
      <w:r w:rsidRPr="000632EE">
        <w:rPr>
          <w:rFonts w:asciiTheme="minorHAnsi" w:hAnsiTheme="minorHAnsi"/>
        </w:rPr>
        <w:t>Dane osobowe osób wskazanych przez Wnioskodawcę we wniosku o dofinansowanie będą przetwarzane w celach kontaktowych, na podstawie art. 6 ust. 1 lit. e RODO (tj. w interesie publicznym).</w:t>
      </w:r>
    </w:p>
    <w:p w14:paraId="573344E2" w14:textId="4DABF5F0" w:rsidR="0082120A" w:rsidRPr="00080440" w:rsidRDefault="0082120A" w:rsidP="0082120A">
      <w:pPr>
        <w:pStyle w:val="Akapitzlist"/>
        <w:spacing w:before="40" w:after="40"/>
        <w:ind w:left="641"/>
        <w:rPr>
          <w:rFonts w:asciiTheme="minorHAnsi" w:hAnsiTheme="minorHAnsi"/>
        </w:rPr>
      </w:pPr>
      <w:r w:rsidRPr="00080440">
        <w:rPr>
          <w:rFonts w:asciiTheme="minorHAnsi" w:hAnsiTheme="minorHAnsi"/>
        </w:rPr>
        <w:t>Następnie ww. dane osobowe będą przetwarzane w celu wypełnienia obowiązku archiwizacji dokumentów, na podstawie art. 6 ust. 1 lit. c RODO.</w:t>
      </w:r>
    </w:p>
    <w:p w14:paraId="64E677A1" w14:textId="77777777" w:rsidR="0082120A" w:rsidRPr="00FE5C38"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Dane osobowe będą udostępniane podmiotom realizującym obsługę prawną i pozostałym</w:t>
      </w:r>
      <w:r w:rsidRPr="00FE5C38">
        <w:rPr>
          <w:rFonts w:asciiTheme="minorHAnsi" w:hAnsiTheme="minorHAnsi"/>
        </w:rPr>
        <w:t xml:space="preserve"> administratorom wymienionym w art. 87 Ustawy o zasadach realizacji zadań finansowanych ze środków europejskich w perspektywie finansowej 2021–2027.</w:t>
      </w:r>
    </w:p>
    <w:p w14:paraId="78883A0B" w14:textId="2A4BF83F" w:rsidR="0082120A" w:rsidRPr="000D5E15" w:rsidRDefault="0082120A" w:rsidP="0082120A">
      <w:pPr>
        <w:pStyle w:val="Akapitzlist"/>
        <w:spacing w:before="40" w:after="40"/>
        <w:ind w:left="641"/>
        <w:contextualSpacing w:val="0"/>
        <w:rPr>
          <w:rFonts w:asciiTheme="minorHAnsi" w:hAnsiTheme="minorHAnsi"/>
        </w:rPr>
      </w:pPr>
      <w:r w:rsidRPr="00A4749F">
        <w:rPr>
          <w:rFonts w:asciiTheme="minorHAnsi" w:hAnsiTheme="minorHAnsi"/>
        </w:rPr>
        <w:t>Dane będą przekazywane innym podmiotom, którym zlecimy usługi związane z przetwarzaniem danych osobowych (t</w:t>
      </w:r>
      <w:r w:rsidRPr="002C6E0B">
        <w:rPr>
          <w:rFonts w:asciiTheme="minorHAnsi" w:hAnsiTheme="minorHAnsi"/>
        </w:rPr>
        <w:t>j. podmiotom wspierającym systemy informatyczne, podmiotom świadczącym usługi na rzecz Zarządu Województwa Pomorskiego w związku z</w:t>
      </w:r>
      <w:r w:rsidR="00113A72" w:rsidRPr="00286075">
        <w:rPr>
          <w:rFonts w:asciiTheme="minorHAnsi" w:hAnsiTheme="minorHAnsi"/>
        </w:rPr>
        <w:t> </w:t>
      </w:r>
      <w:r w:rsidRPr="00685B74">
        <w:rPr>
          <w:rFonts w:asciiTheme="minorHAnsi" w:hAnsiTheme="minorHAnsi"/>
        </w:rPr>
        <w:t>realizacją FEP 2021-2027). Wskazane podmioty będą przetwarzać dane na podstawie umowy z nami i tylko zgodnie z naszymi polece</w:t>
      </w:r>
      <w:r w:rsidRPr="000D5E15">
        <w:rPr>
          <w:rFonts w:asciiTheme="minorHAnsi" w:hAnsiTheme="minorHAnsi"/>
        </w:rPr>
        <w:t>niami.</w:t>
      </w:r>
    </w:p>
    <w:p w14:paraId="1D27C10B" w14:textId="77777777" w:rsidR="0082120A" w:rsidRPr="00022317" w:rsidRDefault="0082120A" w:rsidP="0082120A">
      <w:pPr>
        <w:pStyle w:val="Akapitzlist"/>
        <w:spacing w:before="40" w:after="40"/>
        <w:ind w:left="641"/>
        <w:contextualSpacing w:val="0"/>
        <w:rPr>
          <w:rFonts w:asciiTheme="minorHAnsi" w:hAnsiTheme="minorHAnsi"/>
        </w:rPr>
      </w:pPr>
      <w:r w:rsidRPr="0002231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82120A" w:rsidRDefault="0082120A" w:rsidP="000632EE">
      <w:pPr>
        <w:pStyle w:val="Akapitzlist"/>
        <w:numPr>
          <w:ilvl w:val="0"/>
          <w:numId w:val="13"/>
        </w:numPr>
        <w:ind w:left="641" w:hanging="357"/>
        <w:rPr>
          <w:rFonts w:asciiTheme="minorHAnsi" w:hAnsiTheme="minorHAnsi"/>
        </w:rPr>
      </w:pPr>
      <w:bookmarkStart w:id="273" w:name="_Hlk128136465"/>
      <w:r w:rsidRPr="00022317">
        <w:rPr>
          <w:rFonts w:asciiTheme="minorHAnsi" w:hAnsiTheme="minorHAnsi"/>
        </w:rPr>
        <w:t>Dane osobowe będą przechowywane przez okres niezbędny do realizacji celów określonych w</w:t>
      </w:r>
      <w:r w:rsidR="00113A72">
        <w:rPr>
          <w:rFonts w:asciiTheme="minorHAnsi" w:hAnsiTheme="minorHAnsi"/>
        </w:rPr>
        <w:t> </w:t>
      </w:r>
      <w:r w:rsidRPr="0082120A">
        <w:rPr>
          <w:rFonts w:asciiTheme="minorHAnsi" w:hAnsiTheme="minorHAnsi"/>
        </w:rPr>
        <w:t xml:space="preserve">punkcie 3, z uwzględnieniem postanowień art. 82 i art. 65 Rozporządzenia Parlamentu Europejskiego i Rady (EU) 2021/1060 z dnia 24 czerwca 2021 r. </w:t>
      </w:r>
      <w:bookmarkEnd w:id="273"/>
    </w:p>
    <w:p w14:paraId="4E8682E3" w14:textId="749A74E3" w:rsidR="0082120A" w:rsidRPr="000632EE" w:rsidRDefault="0082120A" w:rsidP="000632EE">
      <w:pPr>
        <w:pStyle w:val="Akapitzlist"/>
        <w:numPr>
          <w:ilvl w:val="0"/>
          <w:numId w:val="13"/>
        </w:numPr>
        <w:ind w:left="641" w:hanging="357"/>
        <w:rPr>
          <w:rFonts w:asciiTheme="minorHAnsi" w:hAnsiTheme="minorHAnsi"/>
        </w:rPr>
      </w:pPr>
      <w:r w:rsidRPr="0082120A">
        <w:rPr>
          <w:rFonts w:asciiTheme="minorHAnsi" w:hAnsiTheme="minorHAnsi"/>
        </w:rPr>
        <w:t>Osoba, której dane dotyczą posiada prawo do żądania od administratora danych dostępu do</w:t>
      </w:r>
      <w:r w:rsidR="008377E4">
        <w:rPr>
          <w:rFonts w:asciiTheme="minorHAnsi" w:hAnsiTheme="minorHAnsi" w:cstheme="minorHAnsi"/>
          <w:szCs w:val="22"/>
        </w:rPr>
        <w:t> </w:t>
      </w:r>
      <w:r w:rsidRPr="000632EE">
        <w:rPr>
          <w:rFonts w:asciiTheme="minorHAnsi" w:hAnsiTheme="minorHAnsi"/>
        </w:rPr>
        <w:t>danych, ich sprostowania, usunięcia lub ograniczenia przetwarzania lub prawo wniesienia sprzeciwu wobec przetwarzania</w:t>
      </w:r>
      <w:r w:rsidR="005D4375">
        <w:rPr>
          <w:rFonts w:asciiTheme="minorHAnsi" w:hAnsiTheme="minorHAnsi"/>
        </w:rPr>
        <w:t>.</w:t>
      </w:r>
    </w:p>
    <w:p w14:paraId="19580E6B" w14:textId="13F319F2"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Osoba, której dane dotyczą posiada prawo do wniesienia skargi do Prezesa Urzędu Ochrony Danych Osobowych, gdy uzna, iż przetwarzanie danych osobowych narusza przepisy RODO</w:t>
      </w:r>
      <w:r w:rsidR="005D4375">
        <w:rPr>
          <w:rFonts w:asciiTheme="minorHAnsi" w:hAnsiTheme="minorHAnsi"/>
        </w:rPr>
        <w:t>.</w:t>
      </w:r>
    </w:p>
    <w:p w14:paraId="691C05D6" w14:textId="19B6E011"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 xml:space="preserve">Podanie danych osobowych jest niezbędne do realizacji ustawowych obowiązków IZ FEP </w:t>
      </w:r>
      <w:r w:rsidRPr="000632EE">
        <w:rPr>
          <w:rFonts w:asciiTheme="minorHAnsi" w:hAnsiTheme="minorHAnsi"/>
        </w:rPr>
        <w:t>związanych z procesem aplikowania o środki unijne i budżetu państwa oraz realizacji projektów w ramach FEP 2021-2027, a konsekwencją niepodania danych osobowych będzie brak możliwości uczestnictwa w powyższym procesie.</w:t>
      </w:r>
      <w:r w:rsidR="00983731">
        <w:rPr>
          <w:rFonts w:asciiTheme="minorHAnsi" w:hAnsiTheme="minorHAnsi" w:cstheme="minorHAnsi"/>
          <w:szCs w:val="22"/>
        </w:rPr>
        <w:br w:type="page"/>
      </w:r>
    </w:p>
    <w:p w14:paraId="24D34A5C" w14:textId="1E9F1764" w:rsidR="0082120A" w:rsidRPr="00A46BAE" w:rsidRDefault="0082120A" w:rsidP="00270630">
      <w:pPr>
        <w:pStyle w:val="Nagwek2"/>
        <w:numPr>
          <w:ilvl w:val="0"/>
          <w:numId w:val="0"/>
        </w:numPr>
        <w:ind w:left="426" w:hanging="426"/>
      </w:pPr>
      <w:bookmarkStart w:id="274" w:name="_Toc422301685"/>
      <w:bookmarkStart w:id="275" w:name="_Toc440885237"/>
      <w:bookmarkStart w:id="276" w:name="_Toc447262921"/>
      <w:bookmarkStart w:id="277" w:name="_Toc448399244"/>
      <w:bookmarkStart w:id="278" w:name="_Toc136253570"/>
      <w:bookmarkStart w:id="279" w:name="_Toc138234638"/>
      <w:bookmarkStart w:id="280" w:name="_Toc143762729"/>
      <w:r w:rsidRPr="00A46BAE">
        <w:lastRenderedPageBreak/>
        <w:t>Załączniki</w:t>
      </w:r>
      <w:bookmarkEnd w:id="274"/>
      <w:bookmarkEnd w:id="275"/>
      <w:bookmarkEnd w:id="276"/>
      <w:bookmarkEnd w:id="277"/>
      <w:bookmarkEnd w:id="278"/>
      <w:bookmarkEnd w:id="279"/>
      <w:bookmarkEnd w:id="280"/>
      <w:r w:rsidRPr="00A46BAE">
        <w:t xml:space="preserve"> </w:t>
      </w:r>
    </w:p>
    <w:p w14:paraId="168EF0B5" w14:textId="66419B88" w:rsidR="003D29DD" w:rsidRPr="004F4BC2" w:rsidRDefault="003D29DD" w:rsidP="00AA5DFB">
      <w:pPr>
        <w:pStyle w:val="Akapitzlist"/>
        <w:numPr>
          <w:ilvl w:val="0"/>
          <w:numId w:val="35"/>
        </w:numPr>
        <w:ind w:left="641" w:hanging="357"/>
        <w:rPr>
          <w:rFonts w:asciiTheme="minorHAnsi" w:hAnsiTheme="minorHAnsi"/>
        </w:rPr>
      </w:pPr>
      <w:bookmarkStart w:id="281" w:name="_Hlk144369986"/>
      <w:r w:rsidRPr="004F4BC2">
        <w:rPr>
          <w:rFonts w:asciiTheme="minorHAnsi" w:hAnsiTheme="minorHAnsi"/>
        </w:rPr>
        <w:t>Katalog kryteriów obowiązujących w naborze.</w:t>
      </w:r>
    </w:p>
    <w:p w14:paraId="04B51165" w14:textId="77777777" w:rsidR="003D29DD" w:rsidRPr="004F4BC2" w:rsidRDefault="003D29DD" w:rsidP="00AA5DFB">
      <w:pPr>
        <w:pStyle w:val="Akapitzlist"/>
        <w:numPr>
          <w:ilvl w:val="0"/>
          <w:numId w:val="35"/>
        </w:numPr>
        <w:ind w:left="641" w:hanging="357"/>
        <w:rPr>
          <w:rFonts w:asciiTheme="minorHAnsi" w:hAnsiTheme="minorHAnsi"/>
        </w:rPr>
      </w:pPr>
      <w:r w:rsidRPr="004F4BC2">
        <w:rPr>
          <w:rFonts w:asciiTheme="minorHAnsi" w:hAnsiTheme="minorHAnsi"/>
        </w:rPr>
        <w:t>Zasady pomiaru wskaźników w projekcie dofinansowanym z Europejskiego Funduszu Społecznego Plus w ramach programu regionalnego Fundusze Europejskie dla Pomorza 2021- 2027.</w:t>
      </w:r>
    </w:p>
    <w:p w14:paraId="3E07AF9B" w14:textId="0E79984B" w:rsidR="003D29DD" w:rsidRPr="00347F15" w:rsidRDefault="003D29DD" w:rsidP="00AA5DFB">
      <w:pPr>
        <w:pStyle w:val="Akapitzlist"/>
        <w:numPr>
          <w:ilvl w:val="0"/>
          <w:numId w:val="35"/>
        </w:numPr>
        <w:ind w:left="641" w:hanging="357"/>
        <w:rPr>
          <w:rFonts w:asciiTheme="minorHAnsi" w:hAnsiTheme="minorHAnsi"/>
        </w:rPr>
      </w:pPr>
      <w:r w:rsidRPr="00347F15">
        <w:rPr>
          <w:rFonts w:asciiTheme="minorHAnsi" w:hAnsiTheme="minorHAnsi"/>
        </w:rPr>
        <w:t>Instrukcja merytoryczna wypełniania formularza wniosku o dofinansowanie projektu z</w:t>
      </w:r>
      <w:r w:rsidR="00BC3D21">
        <w:rPr>
          <w:rFonts w:asciiTheme="minorHAnsi" w:hAnsiTheme="minorHAnsi"/>
        </w:rPr>
        <w:t> </w:t>
      </w:r>
      <w:r w:rsidRPr="00347F15">
        <w:rPr>
          <w:rFonts w:asciiTheme="minorHAnsi" w:hAnsiTheme="minorHAnsi"/>
        </w:rPr>
        <w:t>Europejskiego Funduszu Społecznego Plus w ramach programu Fundusze Europejskie dla</w:t>
      </w:r>
      <w:r w:rsidR="00BC3D21">
        <w:rPr>
          <w:rFonts w:asciiTheme="minorHAnsi" w:hAnsiTheme="minorHAnsi"/>
        </w:rPr>
        <w:t> </w:t>
      </w:r>
      <w:r w:rsidRPr="00347F15">
        <w:rPr>
          <w:rFonts w:asciiTheme="minorHAnsi" w:hAnsiTheme="minorHAnsi"/>
        </w:rPr>
        <w:t>Pomorza 2021-2027.</w:t>
      </w:r>
    </w:p>
    <w:p w14:paraId="47E8ABF1" w14:textId="77777777" w:rsidR="003D29DD" w:rsidRDefault="003D29DD" w:rsidP="00AA5DFB">
      <w:pPr>
        <w:pStyle w:val="Akapitzlist"/>
        <w:numPr>
          <w:ilvl w:val="0"/>
          <w:numId w:val="35"/>
        </w:numPr>
        <w:ind w:left="641" w:hanging="357"/>
        <w:rPr>
          <w:rFonts w:asciiTheme="minorHAnsi" w:hAnsiTheme="minorHAnsi"/>
        </w:rPr>
      </w:pPr>
      <w:r w:rsidRPr="00A4749F">
        <w:rPr>
          <w:rFonts w:asciiTheme="minorHAnsi" w:hAnsiTheme="minorHAnsi"/>
        </w:rPr>
        <w:t>Wzór umowy o dofinansowanie projektu.</w:t>
      </w:r>
    </w:p>
    <w:p w14:paraId="44192633" w14:textId="77777777" w:rsidR="003D29DD" w:rsidRPr="002A53A0" w:rsidRDefault="003D29DD" w:rsidP="00AA5DFB">
      <w:pPr>
        <w:pStyle w:val="Akapitzlist"/>
        <w:numPr>
          <w:ilvl w:val="0"/>
          <w:numId w:val="35"/>
        </w:numPr>
        <w:ind w:left="641" w:hanging="357"/>
        <w:rPr>
          <w:rFonts w:asciiTheme="minorHAnsi" w:hAnsiTheme="minorHAnsi"/>
        </w:rPr>
      </w:pPr>
      <w:r w:rsidRPr="002A53A0">
        <w:rPr>
          <w:rFonts w:asciiTheme="minorHAnsi" w:hAnsiTheme="minorHAnsi"/>
        </w:rPr>
        <w:t>Wzór umowy o dofinansowanie projektu rozliczanego w oparciu o kwoty ryczałtowe.</w:t>
      </w:r>
    </w:p>
    <w:p w14:paraId="13DB50B7" w14:textId="77777777" w:rsidR="003D29DD" w:rsidRDefault="003D29DD" w:rsidP="00AA5DFB">
      <w:pPr>
        <w:pStyle w:val="Akapitzlist"/>
        <w:numPr>
          <w:ilvl w:val="0"/>
          <w:numId w:val="35"/>
        </w:numPr>
        <w:ind w:left="641" w:hanging="357"/>
        <w:rPr>
          <w:rFonts w:asciiTheme="minorHAnsi" w:hAnsiTheme="minorHAnsi"/>
        </w:rPr>
      </w:pPr>
      <w:r w:rsidRPr="002C6E0B">
        <w:rPr>
          <w:rFonts w:asciiTheme="minorHAnsi" w:hAnsiTheme="minorHAnsi"/>
        </w:rPr>
        <w:t>Wzór umowy o partnerstwie.</w:t>
      </w:r>
    </w:p>
    <w:p w14:paraId="5FB43C51"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asciiTheme="minorHAnsi" w:hAnsiTheme="minorHAnsi"/>
        </w:rPr>
        <w:t>Wzór umowy o partnerstwie - projekty rozliczane w oparciu o kwoty ryczałtowe.</w:t>
      </w:r>
    </w:p>
    <w:p w14:paraId="207AE657" w14:textId="77777777" w:rsidR="003D29DD" w:rsidRPr="000D5E15" w:rsidRDefault="003D29DD" w:rsidP="00AA5DFB">
      <w:pPr>
        <w:pStyle w:val="Akapitzlist"/>
        <w:numPr>
          <w:ilvl w:val="0"/>
          <w:numId w:val="35"/>
        </w:numPr>
        <w:ind w:left="641" w:hanging="357"/>
        <w:rPr>
          <w:rFonts w:asciiTheme="minorHAnsi" w:hAnsiTheme="minorHAnsi"/>
        </w:rPr>
      </w:pPr>
      <w:r w:rsidRPr="00286075">
        <w:rPr>
          <w:rFonts w:asciiTheme="minorHAnsi" w:hAnsiTheme="minorHAnsi"/>
        </w:rPr>
        <w:t xml:space="preserve">Wzór harmonogramu płatności (dokument ten stanowi załącznik </w:t>
      </w:r>
      <w:r w:rsidRPr="000D5E15">
        <w:rPr>
          <w:rFonts w:asciiTheme="minorHAnsi" w:hAnsiTheme="minorHAnsi"/>
        </w:rPr>
        <w:t>do umowy o dofinansowanie projektu).</w:t>
      </w:r>
    </w:p>
    <w:p w14:paraId="25E35533" w14:textId="77777777" w:rsidR="003D29DD" w:rsidRPr="00022317"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Wzór wniosku o dodanie osoby zarządzającej projektem.</w:t>
      </w:r>
    </w:p>
    <w:p w14:paraId="1D4844D8" w14:textId="77777777" w:rsidR="003D29DD" w:rsidRPr="002C75A4"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Opis dokumentów księgowych (dokument</w:t>
      </w:r>
      <w:r w:rsidRPr="00A7684F">
        <w:rPr>
          <w:rFonts w:asciiTheme="minorHAnsi" w:hAnsiTheme="minorHAnsi"/>
        </w:rPr>
        <w:t xml:space="preserve"> ten stanowi załącznik do umowy o</w:t>
      </w:r>
      <w:r>
        <w:rPr>
          <w:rFonts w:asciiTheme="minorHAnsi" w:hAnsiTheme="minorHAnsi"/>
        </w:rPr>
        <w:t> </w:t>
      </w:r>
      <w:r w:rsidRPr="002C75A4">
        <w:rPr>
          <w:rFonts w:asciiTheme="minorHAnsi" w:hAnsiTheme="minorHAnsi"/>
        </w:rPr>
        <w:t>dofinansowanie projektu).</w:t>
      </w:r>
    </w:p>
    <w:p w14:paraId="7885D899"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weksla in blanco.</w:t>
      </w:r>
    </w:p>
    <w:p w14:paraId="41D3666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prawnych.</w:t>
      </w:r>
    </w:p>
    <w:p w14:paraId="660BA0BB"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w:t>
      </w:r>
    </w:p>
    <w:p w14:paraId="67220BAF" w14:textId="77777777" w:rsidR="003D29DD"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 w formie spółki cywilnej.</w:t>
      </w:r>
    </w:p>
    <w:p w14:paraId="20272C0A"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cs="Calibri"/>
        </w:rPr>
        <w:t>Wzór oświadczenia o zgodzie na zaciągnięcie przez małżonka osoby fizycznej zobowiązań wynikających z umowy o dofinansowanie projektu.</w:t>
      </w:r>
    </w:p>
    <w:p w14:paraId="19D151F4" w14:textId="5F995630"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niekaralności karą zakazu dostępu do środków, o których mowa w</w:t>
      </w:r>
      <w:r w:rsidR="00BC3D21">
        <w:rPr>
          <w:rFonts w:asciiTheme="minorHAnsi" w:hAnsiTheme="minorHAnsi"/>
        </w:rPr>
        <w:t> </w:t>
      </w:r>
      <w:r w:rsidRPr="002C75A4">
        <w:rPr>
          <w:rFonts w:asciiTheme="minorHAnsi" w:hAnsiTheme="minorHAnsi"/>
        </w:rPr>
        <w:t>art.</w:t>
      </w:r>
      <w:r w:rsidR="00BC3D21">
        <w:rPr>
          <w:rFonts w:asciiTheme="minorHAnsi" w:hAnsiTheme="minorHAnsi"/>
        </w:rPr>
        <w:t> </w:t>
      </w:r>
      <w:r w:rsidRPr="002C75A4">
        <w:rPr>
          <w:rFonts w:asciiTheme="minorHAnsi" w:hAnsiTheme="minorHAnsi"/>
        </w:rPr>
        <w:t>5</w:t>
      </w:r>
      <w:r w:rsidR="00BC3D21">
        <w:rPr>
          <w:rFonts w:asciiTheme="minorHAnsi" w:hAnsiTheme="minorHAnsi"/>
        </w:rPr>
        <w:t> </w:t>
      </w:r>
      <w:r w:rsidRPr="002C75A4">
        <w:rPr>
          <w:rFonts w:asciiTheme="minorHAnsi" w:hAnsiTheme="minorHAnsi"/>
        </w:rPr>
        <w:t>ust. 3 pkt 1 i 4 ustawy z dnia 27 sierpnia 2009 r. o finansach publicznych.</w:t>
      </w:r>
    </w:p>
    <w:p w14:paraId="0E41BAB6"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kwalifikowalności podmiotu ubiegającego się o dofinansowanie w</w:t>
      </w:r>
      <w:r>
        <w:rPr>
          <w:rFonts w:asciiTheme="minorHAnsi" w:hAnsiTheme="minorHAnsi"/>
        </w:rPr>
        <w:t> </w:t>
      </w:r>
      <w:r w:rsidRPr="002C75A4">
        <w:rPr>
          <w:rFonts w:asciiTheme="minorHAnsi" w:hAnsiTheme="minorHAnsi"/>
        </w:rPr>
        <w:t>ramach programu regionalnego Fundusze Europejskie dla Pomorza 2021-2027.</w:t>
      </w:r>
    </w:p>
    <w:p w14:paraId="0AA48D05" w14:textId="55E5BA39"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 xml:space="preserve">Obowiązki informacyjne </w:t>
      </w:r>
      <w:r w:rsidR="00A97747">
        <w:rPr>
          <w:rFonts w:asciiTheme="minorHAnsi" w:hAnsiTheme="minorHAnsi"/>
        </w:rPr>
        <w:t>B</w:t>
      </w:r>
      <w:r w:rsidRPr="002C75A4">
        <w:rPr>
          <w:rFonts w:asciiTheme="minorHAnsi" w:hAnsiTheme="minorHAnsi"/>
        </w:rPr>
        <w:t>eneficjenta (dokument ten stanowi załącznik do umowy o dofinansowanie projektu).</w:t>
      </w:r>
    </w:p>
    <w:p w14:paraId="65C2B56E"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Wykaz pomniejszenia wartości dofinansowania projektu w zakresie obowiązków promocyjnych (dokument ten stanowi załącznik do umowy o dofinansowanie projektu).</w:t>
      </w:r>
    </w:p>
    <w:p w14:paraId="79B73B23" w14:textId="003C36A5"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udzielenia licencji niewyłącznej (dokument ten stanowi załącznik do</w:t>
      </w:r>
      <w:r w:rsidR="00312190">
        <w:rPr>
          <w:rFonts w:asciiTheme="minorHAnsi" w:hAnsiTheme="minorHAnsi"/>
        </w:rPr>
        <w:t> </w:t>
      </w:r>
      <w:r w:rsidRPr="002C75A4">
        <w:rPr>
          <w:rFonts w:asciiTheme="minorHAnsi" w:hAnsiTheme="minorHAnsi"/>
        </w:rPr>
        <w:t>umowy o dofinansowanie projektu).</w:t>
      </w:r>
    </w:p>
    <w:p w14:paraId="0564A96D"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wniosku o płatność.</w:t>
      </w:r>
    </w:p>
    <w:p w14:paraId="01C469E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monitorowania projektu EFS+.</w:t>
      </w:r>
    </w:p>
    <w:p w14:paraId="671EA7D0"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Taryfikator korekt kosztów pośrednich za naruszenia postanowień umowy o dofinansowanie w zakresie zarządzania projektem EFS+ (dokument ten stanowi załącznik do umowy o dofinansowanie projektu).</w:t>
      </w:r>
    </w:p>
    <w:p w14:paraId="2F2E96A3" w14:textId="409D0E82" w:rsidR="009520EB" w:rsidRDefault="003D29DD" w:rsidP="009520EB">
      <w:pPr>
        <w:pStyle w:val="Akapitzlist"/>
        <w:numPr>
          <w:ilvl w:val="0"/>
          <w:numId w:val="35"/>
        </w:numPr>
        <w:ind w:left="641" w:hanging="357"/>
        <w:rPr>
          <w:rFonts w:asciiTheme="minorHAnsi" w:hAnsiTheme="minorHAnsi"/>
        </w:rPr>
      </w:pPr>
      <w:r w:rsidRPr="002C75A4">
        <w:rPr>
          <w:rFonts w:asciiTheme="minorHAnsi" w:hAnsiTheme="minorHAnsi"/>
        </w:rPr>
        <w:t xml:space="preserve">Wzór oświadczenia o kwalifikowalności podatku od towarów i usług </w:t>
      </w:r>
      <w:r w:rsidR="00C91539">
        <w:rPr>
          <w:rFonts w:asciiTheme="minorHAnsi" w:hAnsiTheme="minorHAnsi"/>
        </w:rPr>
        <w:t>B</w:t>
      </w:r>
      <w:r w:rsidR="002B2052">
        <w:rPr>
          <w:rFonts w:asciiTheme="minorHAnsi" w:hAnsiTheme="minorHAnsi"/>
        </w:rPr>
        <w:t xml:space="preserve">eneficjenta </w:t>
      </w:r>
      <w:r w:rsidRPr="002C75A4">
        <w:rPr>
          <w:rFonts w:asciiTheme="minorHAnsi" w:hAnsiTheme="minorHAnsi"/>
        </w:rPr>
        <w:t>(dokument ten stanowi załącznik do umowy o dofinansowanie projektu).</w:t>
      </w:r>
    </w:p>
    <w:p w14:paraId="580955F4" w14:textId="71CACA49" w:rsidR="002B2052" w:rsidRPr="009520EB" w:rsidRDefault="002B2052" w:rsidP="00864565">
      <w:pPr>
        <w:pStyle w:val="Akapitzlist"/>
        <w:numPr>
          <w:ilvl w:val="0"/>
          <w:numId w:val="35"/>
        </w:numPr>
        <w:ind w:left="641" w:hanging="357"/>
        <w:rPr>
          <w:rFonts w:asciiTheme="minorHAnsi" w:hAnsiTheme="minorHAnsi"/>
        </w:rPr>
      </w:pPr>
      <w:r w:rsidRPr="009520EB">
        <w:rPr>
          <w:rFonts w:asciiTheme="minorHAnsi" w:hAnsiTheme="minorHAnsi"/>
        </w:rPr>
        <w:lastRenderedPageBreak/>
        <w:t xml:space="preserve">Wzór oświadczenia o kwalifikowalności podatku od towarów i usług </w:t>
      </w:r>
      <w:r w:rsidR="00C91539">
        <w:rPr>
          <w:rFonts w:asciiTheme="minorHAnsi" w:hAnsiTheme="minorHAnsi"/>
        </w:rPr>
        <w:t>P</w:t>
      </w:r>
      <w:r w:rsidRPr="009520EB">
        <w:rPr>
          <w:rFonts w:asciiTheme="minorHAnsi" w:hAnsiTheme="minorHAnsi"/>
        </w:rPr>
        <w:t>artnera (dokument ten</w:t>
      </w:r>
      <w:r w:rsidR="00CC6037">
        <w:rPr>
          <w:rFonts w:asciiTheme="minorHAnsi" w:hAnsiTheme="minorHAnsi"/>
        </w:rPr>
        <w:t> </w:t>
      </w:r>
      <w:r w:rsidRPr="009520EB">
        <w:rPr>
          <w:rFonts w:asciiTheme="minorHAnsi" w:hAnsiTheme="minorHAnsi"/>
        </w:rPr>
        <w:t>stanowi załącznik do umowy o dofinansowanie projektu).</w:t>
      </w:r>
    </w:p>
    <w:p w14:paraId="39F9C59F" w14:textId="636E5B44" w:rsidR="003D29DD" w:rsidRPr="005D4375" w:rsidRDefault="003D29DD" w:rsidP="00864565">
      <w:pPr>
        <w:pStyle w:val="Akapitzlist"/>
        <w:numPr>
          <w:ilvl w:val="0"/>
          <w:numId w:val="35"/>
        </w:numPr>
        <w:ind w:left="641" w:hanging="357"/>
        <w:rPr>
          <w:rFonts w:asciiTheme="minorHAnsi" w:hAnsiTheme="minorHAnsi"/>
        </w:rPr>
      </w:pPr>
      <w:r w:rsidRPr="002C75A4">
        <w:rPr>
          <w:rFonts w:asciiTheme="minorHAnsi" w:hAnsiTheme="minorHAnsi"/>
        </w:rPr>
        <w:t xml:space="preserve">Wzór wykazu zamówień (dokument ten stanowi załącznik do umowy o dofinansowanie </w:t>
      </w:r>
      <w:r w:rsidRPr="005D4375">
        <w:rPr>
          <w:rFonts w:asciiTheme="minorHAnsi" w:hAnsiTheme="minorHAnsi"/>
        </w:rPr>
        <w:t>projektu).</w:t>
      </w:r>
    </w:p>
    <w:p w14:paraId="7B624905" w14:textId="77777777" w:rsidR="00660DEC" w:rsidRPr="005D4375" w:rsidRDefault="007C6149" w:rsidP="00785F9D">
      <w:pPr>
        <w:numPr>
          <w:ilvl w:val="0"/>
          <w:numId w:val="35"/>
        </w:numPr>
        <w:spacing w:before="0"/>
        <w:ind w:left="641" w:hanging="357"/>
        <w:contextualSpacing/>
      </w:pPr>
      <w:r w:rsidRPr="005D4375">
        <w:t xml:space="preserve">Wzór wniosku o dofinansowanie projektu </w:t>
      </w:r>
    </w:p>
    <w:p w14:paraId="04984C4A" w14:textId="2585EEC8" w:rsidR="00660DEC" w:rsidRPr="00E00583" w:rsidRDefault="00660DEC" w:rsidP="00785F9D">
      <w:pPr>
        <w:numPr>
          <w:ilvl w:val="0"/>
          <w:numId w:val="35"/>
        </w:numPr>
        <w:spacing w:before="0"/>
        <w:ind w:left="641" w:hanging="357"/>
        <w:contextualSpacing/>
      </w:pPr>
      <w:bookmarkStart w:id="282" w:name="_Hlk142054620"/>
      <w:r w:rsidRPr="005D4375">
        <w:t>Załączniki</w:t>
      </w:r>
      <w:r w:rsidRPr="00E00583">
        <w:t xml:space="preserve"> do </w:t>
      </w:r>
      <w:r w:rsidR="00485D9A">
        <w:t xml:space="preserve">wzoru </w:t>
      </w:r>
      <w:r w:rsidRPr="00E00583">
        <w:t>wniosku</w:t>
      </w:r>
      <w:r>
        <w:t xml:space="preserve"> o dofinansowanie projektu</w:t>
      </w:r>
      <w:r w:rsidRPr="00E00583">
        <w:t>:</w:t>
      </w:r>
    </w:p>
    <w:p w14:paraId="61B375F1" w14:textId="77777777" w:rsidR="00660DEC" w:rsidRPr="00E93D4C" w:rsidRDefault="00660DEC" w:rsidP="00A50D12">
      <w:pPr>
        <w:pStyle w:val="Akapitzlist"/>
        <w:numPr>
          <w:ilvl w:val="1"/>
          <w:numId w:val="60"/>
        </w:numPr>
        <w:shd w:val="clear" w:color="auto" w:fill="FFFFFF" w:themeFill="background1"/>
        <w:spacing w:before="0"/>
        <w:ind w:left="1134" w:hanging="283"/>
        <w:rPr>
          <w:rFonts w:asciiTheme="minorHAnsi" w:hAnsiTheme="minorHAnsi"/>
        </w:rPr>
      </w:pPr>
      <w:r w:rsidRPr="00E93D4C">
        <w:rPr>
          <w:rFonts w:asciiTheme="minorHAnsi" w:hAnsiTheme="minorHAnsi"/>
        </w:rPr>
        <w:t>Załącznik nr 1</w:t>
      </w:r>
      <w:r>
        <w:rPr>
          <w:rFonts w:asciiTheme="minorHAnsi" w:hAnsiTheme="minorHAnsi"/>
        </w:rPr>
        <w:t xml:space="preserve"> </w:t>
      </w:r>
      <w:r w:rsidRPr="00E93D4C">
        <w:rPr>
          <w:rFonts w:asciiTheme="minorHAnsi" w:hAnsiTheme="minorHAnsi"/>
        </w:rPr>
        <w:t>– Oświadczenia Wnioskodawcy dot. kryteriów wyboru projektów – podpisany przez osobę/osoby upoważnioną/e do reprezentowania Wnioskodawcy;</w:t>
      </w:r>
    </w:p>
    <w:p w14:paraId="3CC08E32" w14:textId="77777777"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1a</w:t>
      </w:r>
      <w:r>
        <w:rPr>
          <w:rFonts w:asciiTheme="minorHAnsi" w:hAnsiTheme="minorHAnsi"/>
        </w:rPr>
        <w:t xml:space="preserve"> </w:t>
      </w:r>
      <w:r w:rsidRPr="00E93D4C">
        <w:rPr>
          <w:rFonts w:asciiTheme="minorHAnsi" w:hAnsiTheme="minorHAnsi"/>
        </w:rPr>
        <w:t>– Oświadczenia Partnera dot. kryteriów wyboru projektów (jeśli występuje) – podpisany przez osobę/osoby upoważnioną/e do reprezentowania Partnera;</w:t>
      </w:r>
    </w:p>
    <w:p w14:paraId="421BE05E" w14:textId="16EE8EF8"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2</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Wnioskodawcy dot. zapoznania się z Regulaminem wyboru projektów – podpisany przez osobę/osoby upoważnioną/e do reprezentowania Wnioskodawcy;</w:t>
      </w:r>
    </w:p>
    <w:p w14:paraId="427B4593" w14:textId="751B351A"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2a</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Partnera dot. zapoznania się z Regulaminem wyboru projektów (jeśli występuje) – podpisany przez osobę/osoby upoważnioną/e do</w:t>
      </w:r>
      <w:r w:rsidR="00785F9D">
        <w:rPr>
          <w:rFonts w:asciiTheme="minorHAnsi" w:hAnsiTheme="minorHAnsi"/>
        </w:rPr>
        <w:t> </w:t>
      </w:r>
      <w:r w:rsidRPr="00E93D4C">
        <w:rPr>
          <w:rFonts w:asciiTheme="minorHAnsi" w:hAnsiTheme="minorHAnsi"/>
        </w:rPr>
        <w:t>reprezentowania Partnera.</w:t>
      </w:r>
      <w:bookmarkEnd w:id="282"/>
      <w:bookmarkEnd w:id="281"/>
    </w:p>
    <w:sectPr w:rsidR="00660DEC" w:rsidRPr="00E93D4C" w:rsidSect="00B0369A">
      <w:headerReference w:type="default" r:id="rId47"/>
      <w:footerReference w:type="default" r:id="rId48"/>
      <w:headerReference w:type="first" r:id="rId49"/>
      <w:footerReference w:type="first" r:id="rId50"/>
      <w:pgSz w:w="11906" w:h="16838" w:code="9"/>
      <w:pgMar w:top="1569" w:right="1418" w:bottom="1560" w:left="1418" w:header="28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770" w14:textId="77777777" w:rsidR="007B2A23" w:rsidRDefault="007B2A23">
      <w:r>
        <w:separator/>
      </w:r>
    </w:p>
  </w:endnote>
  <w:endnote w:type="continuationSeparator" w:id="0">
    <w:p w14:paraId="4245A39C" w14:textId="77777777" w:rsidR="007B2A23" w:rsidRDefault="007B2A23">
      <w:r>
        <w:continuationSeparator/>
      </w:r>
    </w:p>
  </w:endnote>
  <w:endnote w:type="continuationNotice" w:id="1">
    <w:p w14:paraId="669EC39F" w14:textId="77777777" w:rsidR="007B2A23" w:rsidRDefault="007B2A23"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7B2A23" w:rsidRDefault="007B2A23">
        <w:pPr>
          <w:pStyle w:val="Stopka"/>
          <w:jc w:val="right"/>
        </w:pPr>
        <w:r>
          <w:fldChar w:fldCharType="begin"/>
        </w:r>
        <w:r>
          <w:instrText>PAGE   \* MERGEFORMAT</w:instrText>
        </w:r>
        <w:r>
          <w:fldChar w:fldCharType="separate"/>
        </w:r>
        <w:r>
          <w:t>2</w:t>
        </w:r>
        <w:r>
          <w:fldChar w:fldCharType="end"/>
        </w:r>
      </w:p>
    </w:sdtContent>
  </w:sdt>
  <w:p w14:paraId="18CDCC0E" w14:textId="77777777" w:rsidR="007B2A23" w:rsidRPr="00124D4A" w:rsidRDefault="007B2A23"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5BCA2BD3" w:rsidR="007B2A23" w:rsidRDefault="007B2A23" w:rsidP="003526F5">
    <w:pPr>
      <w:pStyle w:val="Stopka"/>
      <w:ind w:left="-1134"/>
    </w:pPr>
    <w:r>
      <w:rPr>
        <w:noProof/>
      </w:rPr>
      <mc:AlternateContent>
        <mc:Choice Requires="wps">
          <w:drawing>
            <wp:inline distT="0" distB="0" distL="0" distR="0" wp14:anchorId="7C890312" wp14:editId="42BC604F">
              <wp:extent cx="7174800" cy="0"/>
              <wp:effectExtent l="0" t="0" r="0" b="0"/>
              <wp:docPr id="6" name="Łącznik prosty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4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F7EF5F" id="Łącznik prosty 6" o:spid="_x0000_s1026" style="visibility:visible;mso-wrap-style:square;mso-left-percent:-10001;mso-top-percent:-10001;mso-position-horizontal:absolute;mso-position-horizontal-relative:char;mso-position-vertical:absolute;mso-position-vertical-relative:line;mso-left-percent:-10001;mso-top-percent:-10001" from="0,0" to="56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" strokecolor="black [3213]" strokeweight=".25pt">
              <v:stroke joinstyle="miter"/>
              <w10:anchorlock/>
            </v:line>
          </w:pict>
        </mc:Fallback>
      </mc:AlternateContent>
    </w:r>
  </w:p>
  <w:p w14:paraId="760030D0" w14:textId="005DA2BD" w:rsidR="007B2A23" w:rsidRPr="00B01F08" w:rsidRDefault="007B2A23" w:rsidP="00B0369A">
    <w:pPr>
      <w:pStyle w:val="Stopka"/>
      <w:ind w:firstLine="2552"/>
    </w:pPr>
    <w:r w:rsidRPr="00B0369A">
      <w:t>Fundusze Europejskie dla Pomorza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8A84" w14:textId="77777777" w:rsidR="007B2A23" w:rsidRDefault="007B2A23">
      <w:r>
        <w:separator/>
      </w:r>
    </w:p>
  </w:footnote>
  <w:footnote w:type="continuationSeparator" w:id="0">
    <w:p w14:paraId="049256C0" w14:textId="77777777" w:rsidR="007B2A23" w:rsidRDefault="007B2A23">
      <w:r>
        <w:continuationSeparator/>
      </w:r>
    </w:p>
  </w:footnote>
  <w:footnote w:type="continuationNotice" w:id="1">
    <w:p w14:paraId="6B0D02EA" w14:textId="77777777" w:rsidR="007B2A23" w:rsidRDefault="007B2A23" w:rsidP="000632EE">
      <w:pPr>
        <w:spacing w:before="0" w:line="240" w:lineRule="auto"/>
      </w:pPr>
    </w:p>
  </w:footnote>
  <w:footnote w:id="2">
    <w:p w14:paraId="676FB257" w14:textId="77777777" w:rsidR="007B2A23" w:rsidRPr="000632EE" w:rsidRDefault="007B2A23" w:rsidP="00C0529A">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256C23A4" w:rsidR="007B2A23" w:rsidRPr="00E425BF" w:rsidRDefault="007B2A23" w:rsidP="00812F83">
      <w:pPr>
        <w:pStyle w:val="Tekstprzypisudolnego"/>
        <w:spacing w:before="60" w:after="0" w:line="276" w:lineRule="auto"/>
        <w:rPr>
          <w:rFonts w:asciiTheme="minorHAnsi" w:hAnsiTheme="minorHAnsi" w:cstheme="minorHAnsi"/>
        </w:rPr>
      </w:pPr>
      <w:r w:rsidRPr="00E425BF">
        <w:rPr>
          <w:rStyle w:val="Odwoanieprzypisudolnego"/>
          <w:rFonts w:asciiTheme="minorHAnsi" w:hAnsiTheme="minorHAnsi" w:cstheme="minorHAnsi"/>
          <w:sz w:val="22"/>
          <w:szCs w:val="22"/>
        </w:rPr>
        <w:footnoteRef/>
      </w:r>
      <w:r w:rsidRPr="00E425BF">
        <w:rPr>
          <w:rFonts w:asciiTheme="minorHAnsi" w:hAnsiTheme="minorHAnsi" w:cstheme="minorHAnsi"/>
          <w:sz w:val="22"/>
          <w:szCs w:val="22"/>
        </w:rPr>
        <w:t xml:space="preserve"> Kwota przeliczona wg kursu 1 EUR </w:t>
      </w:r>
      <w:r w:rsidRPr="00FB203D">
        <w:rPr>
          <w:rFonts w:asciiTheme="minorHAnsi" w:hAnsiTheme="minorHAnsi" w:cstheme="minorHAnsi"/>
          <w:sz w:val="22"/>
          <w:szCs w:val="22"/>
        </w:rPr>
        <w:t>= 4,</w:t>
      </w:r>
      <w:r w:rsidR="00FB203D" w:rsidRPr="00FB203D">
        <w:rPr>
          <w:rFonts w:asciiTheme="minorHAnsi" w:hAnsiTheme="minorHAnsi" w:cstheme="minorHAnsi"/>
          <w:sz w:val="22"/>
          <w:szCs w:val="22"/>
        </w:rPr>
        <w:t>4728</w:t>
      </w:r>
      <w:r w:rsidRPr="00FB203D">
        <w:rPr>
          <w:rFonts w:asciiTheme="minorHAnsi" w:hAnsiTheme="minorHAnsi" w:cstheme="minorHAnsi"/>
          <w:sz w:val="22"/>
          <w:szCs w:val="22"/>
        </w:rPr>
        <w:t xml:space="preserve"> PLN</w:t>
      </w:r>
      <w:r w:rsidRPr="00E425BF">
        <w:rPr>
          <w:rFonts w:asciiTheme="minorHAnsi" w:hAnsiTheme="minorHAnsi" w:cstheme="minorHAnsi"/>
          <w:sz w:val="22"/>
          <w:szCs w:val="22"/>
        </w:rPr>
        <w:t>.</w:t>
      </w:r>
    </w:p>
  </w:footnote>
  <w:footnote w:id="4">
    <w:p w14:paraId="5F5B3E5D" w14:textId="12660402" w:rsidR="007B2A23" w:rsidRDefault="007B2A23" w:rsidP="00AA3C90">
      <w:pPr>
        <w:pStyle w:val="Tekstprzypisudolnego"/>
        <w:spacing w:line="276" w:lineRule="auto"/>
      </w:pPr>
      <w:r>
        <w:rPr>
          <w:rStyle w:val="Odwoanieprzypisudolnego"/>
        </w:rPr>
        <w:footnoteRef/>
      </w:r>
      <w:r>
        <w:t xml:space="preserve"> </w:t>
      </w:r>
      <w:hyperlink r:id="rId2" w:history="1">
        <w:r w:rsidRPr="00EC1B5E">
          <w:rPr>
            <w:rStyle w:val="Hipercze"/>
            <w:rFonts w:asciiTheme="minorHAnsi" w:hAnsiTheme="minorHAnsi" w:cstheme="minorHAnsi"/>
            <w:sz w:val="22"/>
            <w:szCs w:val="22"/>
          </w:rPr>
          <w:t>https://www.bip.pomorskie.eu/a,69508,w-sprawie-zatwierdzenia-zidentyfikowanego-pakietu-projektow-realizujacych-przedsiewziecie-strategicz.html</w:t>
        </w:r>
      </w:hyperlink>
      <w:r>
        <w:t xml:space="preserve"> </w:t>
      </w:r>
    </w:p>
  </w:footnote>
  <w:footnote w:id="5">
    <w:p w14:paraId="483FA9F9" w14:textId="29C3B2F2" w:rsidR="007B2A23" w:rsidRPr="00CA1DAD" w:rsidRDefault="007B2A23" w:rsidP="004251BC">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w:t>
      </w:r>
      <w:r>
        <w:rPr>
          <w:rFonts w:asciiTheme="minorHAnsi" w:hAnsiTheme="minorHAnsi" w:cs="Calibri"/>
          <w:sz w:val="22"/>
          <w:szCs w:val="22"/>
        </w:rPr>
        <w:t> </w:t>
      </w:r>
      <w:r w:rsidRPr="00CA1DAD">
        <w:rPr>
          <w:rFonts w:asciiTheme="minorHAnsi" w:hAnsiTheme="minorHAnsi" w:cs="Calibri"/>
          <w:sz w:val="22"/>
          <w:szCs w:val="22"/>
        </w:rPr>
        <w:t>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w:t>
      </w:r>
      <w:r>
        <w:rPr>
          <w:rFonts w:asciiTheme="minorHAnsi" w:hAnsiTheme="minorHAnsi" w:cs="Calibri"/>
          <w:sz w:val="22"/>
          <w:szCs w:val="22"/>
        </w:rPr>
        <w:t>oku</w:t>
      </w:r>
      <w:r w:rsidRPr="00CA1DAD">
        <w:rPr>
          <w:rFonts w:asciiTheme="minorHAnsi" w:hAnsiTheme="minorHAnsi" w:cs="Calibri"/>
          <w:sz w:val="22"/>
          <w:szCs w:val="22"/>
        </w:rPr>
        <w:t xml:space="preserve"> – Kodeks postępowania administra</w:t>
      </w:r>
      <w:r>
        <w:rPr>
          <w:rFonts w:asciiTheme="minorHAnsi" w:hAnsiTheme="minorHAnsi" w:cs="Calibri"/>
          <w:sz w:val="22"/>
          <w:szCs w:val="22"/>
        </w:rPr>
        <w:t>c</w:t>
      </w:r>
      <w:r w:rsidRPr="00CA1DAD">
        <w:rPr>
          <w:rFonts w:asciiTheme="minorHAnsi" w:hAnsiTheme="minorHAnsi" w:cs="Calibri"/>
          <w:sz w:val="22"/>
          <w:szCs w:val="22"/>
        </w:rPr>
        <w:t>yjnego art. 57 § 1-4.</w:t>
      </w:r>
    </w:p>
  </w:footnote>
  <w:footnote w:id="6">
    <w:p w14:paraId="4D6880AF" w14:textId="77777777" w:rsidR="007B2A23" w:rsidRPr="00C641CA" w:rsidRDefault="007B2A23"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jak wyżej</w:t>
      </w:r>
    </w:p>
  </w:footnote>
  <w:footnote w:id="7">
    <w:p w14:paraId="62A7D78D" w14:textId="77777777" w:rsidR="007B2A23" w:rsidRPr="009522C6" w:rsidRDefault="007B2A2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3" w:history="1">
        <w:r w:rsidRPr="009522C6">
          <w:rPr>
            <w:rStyle w:val="Hipercze"/>
            <w:rFonts w:asciiTheme="minorHAnsi" w:hAnsiTheme="minorHAnsi" w:cstheme="minorHAnsi"/>
            <w:sz w:val="22"/>
            <w:szCs w:val="22"/>
          </w:rPr>
          <w:t>https://www.bip.pomorskie.eu/a,69508,w-sprawie-zatwierdzenia-zidentyfikowanego-pakietu-projektow-realizujacych-przedsiewziecie-strategicz.html</w:t>
        </w:r>
      </w:hyperlink>
      <w:r w:rsidRPr="009522C6">
        <w:rPr>
          <w:rFonts w:asciiTheme="minorHAnsi" w:hAnsiTheme="minorHAnsi" w:cstheme="minorHAnsi"/>
          <w:sz w:val="22"/>
          <w:szCs w:val="22"/>
        </w:rPr>
        <w:t xml:space="preserve"> </w:t>
      </w:r>
    </w:p>
  </w:footnote>
  <w:footnote w:id="8">
    <w:p w14:paraId="5C053442" w14:textId="77777777" w:rsidR="007B2A23" w:rsidRPr="009522C6" w:rsidRDefault="007B2A2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4" w:history="1">
        <w:r w:rsidRPr="009522C6">
          <w:rPr>
            <w:rStyle w:val="Hipercze"/>
            <w:rFonts w:asciiTheme="minorHAnsi" w:hAnsiTheme="minorHAnsi" w:cstheme="minorHAnsi"/>
            <w:sz w:val="22"/>
            <w:szCs w:val="22"/>
          </w:rPr>
          <w:t>https://www.gov.pl/web/edukacja-i-nauka/zintegrowana-strategia-umiejetnosci-2030-czesc-szczegolowa--dokument-przyjety-przez-rade-ministrow</w:t>
        </w:r>
      </w:hyperlink>
      <w:r w:rsidRPr="009522C6">
        <w:rPr>
          <w:rFonts w:asciiTheme="minorHAnsi" w:hAnsiTheme="minorHAnsi" w:cstheme="minorHAnsi"/>
          <w:sz w:val="22"/>
          <w:szCs w:val="22"/>
        </w:rPr>
        <w:t xml:space="preserve"> </w:t>
      </w:r>
    </w:p>
  </w:footnote>
  <w:footnote w:id="9">
    <w:p w14:paraId="4EB2A15E" w14:textId="5309BC05" w:rsidR="007B2A23" w:rsidRPr="009522C6" w:rsidRDefault="007B2A2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5" w:history="1">
        <w:r w:rsidRPr="00345C6A">
          <w:rPr>
            <w:rStyle w:val="Hipercze"/>
            <w:rFonts w:asciiTheme="minorHAnsi" w:hAnsiTheme="minorHAnsi" w:cstheme="minorHAnsi"/>
            <w:sz w:val="22"/>
            <w:szCs w:val="22"/>
          </w:rPr>
          <w:t>https://zpe.gov.pl/a/standardy-techniczne/DpbQtmDTi</w:t>
        </w:r>
      </w:hyperlink>
      <w:r>
        <w:rPr>
          <w:rFonts w:asciiTheme="minorHAnsi" w:hAnsiTheme="minorHAnsi" w:cstheme="minorHAnsi"/>
          <w:sz w:val="22"/>
          <w:szCs w:val="22"/>
        </w:rPr>
        <w:t xml:space="preserve"> </w:t>
      </w:r>
    </w:p>
  </w:footnote>
  <w:footnote w:id="10">
    <w:p w14:paraId="35E56160" w14:textId="069F5B9B" w:rsidR="007B2A23" w:rsidRDefault="007B2A23" w:rsidP="009522C6">
      <w:pPr>
        <w:pStyle w:val="Tekstprzypisudolnego"/>
        <w:spacing w:line="276" w:lineRule="auto"/>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6" w:history="1">
        <w:r w:rsidRPr="009522C6">
          <w:rPr>
            <w:rStyle w:val="Hipercze"/>
            <w:rFonts w:asciiTheme="minorHAnsi" w:hAnsiTheme="minorHAnsi" w:cstheme="minorHAnsi"/>
            <w:sz w:val="22"/>
            <w:szCs w:val="22"/>
          </w:rPr>
          <w:t>https://joint-research-centre.ec.europa.eu/digcomp_en</w:t>
        </w:r>
      </w:hyperlink>
      <w:r w:rsidRPr="009522C6">
        <w:rPr>
          <w:rFonts w:asciiTheme="minorHAnsi" w:hAnsiTheme="minorHAnsi" w:cstheme="minorHAnsi"/>
          <w:sz w:val="22"/>
          <w:szCs w:val="22"/>
        </w:rPr>
        <w:t xml:space="preserve">. W przypadku gdy na dzień ogłoszenia naboru aktualna wersja ramy nie jest przetłumaczona na język </w:t>
      </w:r>
      <w:r w:rsidRPr="0062011C">
        <w:rPr>
          <w:rFonts w:asciiTheme="minorHAnsi" w:hAnsiTheme="minorHAnsi" w:cstheme="minorHAnsi"/>
          <w:sz w:val="22"/>
          <w:szCs w:val="22"/>
        </w:rPr>
        <w:t>polski, I</w:t>
      </w:r>
      <w:r>
        <w:rPr>
          <w:rFonts w:asciiTheme="minorHAnsi" w:hAnsiTheme="minorHAnsi" w:cstheme="minorHAnsi"/>
          <w:sz w:val="22"/>
          <w:szCs w:val="22"/>
        </w:rPr>
        <w:t xml:space="preserve">nstytucja </w:t>
      </w:r>
      <w:r w:rsidRPr="0062011C">
        <w:rPr>
          <w:rFonts w:asciiTheme="minorHAnsi" w:hAnsiTheme="minorHAnsi" w:cstheme="minorHAnsi"/>
          <w:sz w:val="22"/>
          <w:szCs w:val="22"/>
        </w:rPr>
        <w:t>Z</w:t>
      </w:r>
      <w:r>
        <w:rPr>
          <w:rFonts w:asciiTheme="minorHAnsi" w:hAnsiTheme="minorHAnsi" w:cstheme="minorHAnsi"/>
          <w:sz w:val="22"/>
          <w:szCs w:val="22"/>
        </w:rPr>
        <w:t>arządzająca</w:t>
      </w:r>
      <w:r w:rsidRPr="0062011C">
        <w:rPr>
          <w:rFonts w:asciiTheme="minorHAnsi" w:hAnsiTheme="minorHAnsi" w:cstheme="minorHAnsi"/>
          <w:sz w:val="22"/>
          <w:szCs w:val="22"/>
        </w:rPr>
        <w:t xml:space="preserve"> R</w:t>
      </w:r>
      <w:r>
        <w:rPr>
          <w:rFonts w:asciiTheme="minorHAnsi" w:hAnsiTheme="minorHAnsi" w:cstheme="minorHAnsi"/>
          <w:sz w:val="22"/>
          <w:szCs w:val="22"/>
        </w:rPr>
        <w:t xml:space="preserve">egionalnym </w:t>
      </w:r>
      <w:r w:rsidRPr="0062011C">
        <w:rPr>
          <w:rFonts w:asciiTheme="minorHAnsi" w:hAnsiTheme="minorHAnsi" w:cstheme="minorHAnsi"/>
          <w:sz w:val="22"/>
          <w:szCs w:val="22"/>
        </w:rPr>
        <w:t>P</w:t>
      </w:r>
      <w:r>
        <w:rPr>
          <w:rFonts w:asciiTheme="minorHAnsi" w:hAnsiTheme="minorHAnsi" w:cstheme="minorHAnsi"/>
          <w:sz w:val="22"/>
          <w:szCs w:val="22"/>
        </w:rPr>
        <w:t>rogramem</w:t>
      </w:r>
      <w:r w:rsidRPr="0062011C">
        <w:rPr>
          <w:rFonts w:asciiTheme="minorHAnsi" w:hAnsiTheme="minorHAnsi" w:cstheme="minorHAnsi"/>
          <w:sz w:val="22"/>
          <w:szCs w:val="22"/>
        </w:rPr>
        <w:t xml:space="preserve"> wykorzystuj</w:t>
      </w:r>
      <w:r>
        <w:rPr>
          <w:rFonts w:asciiTheme="minorHAnsi" w:hAnsiTheme="minorHAnsi" w:cstheme="minorHAnsi"/>
          <w:sz w:val="22"/>
          <w:szCs w:val="22"/>
        </w:rPr>
        <w:t>e</w:t>
      </w:r>
      <w:r w:rsidRPr="009522C6">
        <w:rPr>
          <w:rFonts w:asciiTheme="minorHAnsi" w:hAnsiTheme="minorHAnsi" w:cstheme="minorHAnsi"/>
          <w:sz w:val="22"/>
          <w:szCs w:val="22"/>
        </w:rPr>
        <w:t xml:space="preserve"> najaktualniejszą przetłumaczoną wersję ramy (</w:t>
      </w:r>
      <w:hyperlink r:id="rId7" w:history="1">
        <w:r w:rsidRPr="009522C6">
          <w:rPr>
            <w:rStyle w:val="Hipercze"/>
            <w:rFonts w:asciiTheme="minorHAnsi" w:hAnsiTheme="minorHAnsi" w:cstheme="minorHAnsi"/>
            <w:sz w:val="22"/>
            <w:szCs w:val="22"/>
          </w:rPr>
          <w:t>http://www.digcomp.pl/</w:t>
        </w:r>
      </w:hyperlink>
      <w:r w:rsidRPr="009522C6">
        <w:rPr>
          <w:rFonts w:asciiTheme="minorHAnsi" w:hAnsiTheme="minorHAnsi" w:cstheme="minorHAnsi"/>
          <w:sz w:val="22"/>
          <w:szCs w:val="22"/>
        </w:rPr>
        <w:t>).</w:t>
      </w:r>
    </w:p>
  </w:footnote>
  <w:footnote w:id="11">
    <w:p w14:paraId="1061C58F" w14:textId="77777777" w:rsidR="007B2A23" w:rsidRPr="00BD30BC" w:rsidRDefault="007B2A23" w:rsidP="00962FB5">
      <w:pPr>
        <w:pStyle w:val="Tekstprzypisudolnego"/>
        <w:rPr>
          <w:rFonts w:asciiTheme="minorHAnsi" w:hAnsiTheme="minorHAnsi" w:cstheme="minorHAnsi"/>
        </w:rPr>
      </w:pPr>
      <w:r w:rsidRPr="00BD30BC">
        <w:rPr>
          <w:rStyle w:val="Odwoanieprzypisudolnego"/>
          <w:rFonts w:asciiTheme="minorHAnsi" w:hAnsiTheme="minorHAnsi" w:cstheme="minorHAnsi"/>
        </w:rPr>
        <w:footnoteRef/>
      </w:r>
      <w:r w:rsidRPr="00BD30BC">
        <w:rPr>
          <w:rFonts w:asciiTheme="minorHAnsi" w:hAnsiTheme="minorHAnsi" w:cstheme="minorHAnsi"/>
        </w:rPr>
        <w:t xml:space="preserve"> W wersji obowiązującej w dniu rozpoczęcia naboru wniosków o dofinansowanie.</w:t>
      </w:r>
    </w:p>
  </w:footnote>
  <w:footnote w:id="12">
    <w:p w14:paraId="1BF494DE" w14:textId="1CEEA72C" w:rsidR="007B2A23" w:rsidRPr="0002631F" w:rsidRDefault="007B2A23">
      <w:pPr>
        <w:pStyle w:val="Tekstprzypisudolnego"/>
        <w:rPr>
          <w:rFonts w:asciiTheme="minorHAnsi" w:hAnsiTheme="minorHAnsi" w:cstheme="minorHAnsi"/>
        </w:rPr>
      </w:pPr>
      <w:r w:rsidRPr="0002631F">
        <w:rPr>
          <w:rStyle w:val="Odwoanieprzypisudolnego"/>
          <w:rFonts w:asciiTheme="minorHAnsi" w:hAnsiTheme="minorHAnsi" w:cstheme="minorHAnsi"/>
          <w:sz w:val="22"/>
        </w:rPr>
        <w:footnoteRef/>
      </w:r>
      <w:r w:rsidRPr="0002631F">
        <w:rPr>
          <w:rFonts w:asciiTheme="minorHAnsi" w:hAnsiTheme="minorHAnsi" w:cstheme="minorHAnsi"/>
          <w:sz w:val="22"/>
        </w:rPr>
        <w:t xml:space="preserve"> W wersji obowiązującej w dniu rozpoczęcia naboru wniosków o dofinansowanie.</w:t>
      </w:r>
    </w:p>
  </w:footnote>
  <w:footnote w:id="13">
    <w:p w14:paraId="22112EAC" w14:textId="54C01870" w:rsidR="007B2A23" w:rsidRPr="0046095A" w:rsidRDefault="007B2A23" w:rsidP="00FF31AE">
      <w:pPr>
        <w:pStyle w:val="Tekstprzypisudolnego"/>
        <w:rPr>
          <w:rFonts w:asciiTheme="minorHAnsi" w:hAnsiTheme="minorHAnsi" w:cstheme="minorHAnsi"/>
          <w:sz w:val="22"/>
          <w:szCs w:val="22"/>
        </w:rPr>
      </w:pPr>
      <w:r w:rsidRPr="0046095A">
        <w:rPr>
          <w:rStyle w:val="Odwoanieprzypisudolnego"/>
          <w:rFonts w:asciiTheme="minorHAnsi" w:hAnsiTheme="minorHAnsi" w:cstheme="minorHAnsi"/>
          <w:sz w:val="22"/>
          <w:szCs w:val="22"/>
        </w:rPr>
        <w:footnoteRef/>
      </w:r>
      <w:r w:rsidRPr="0046095A">
        <w:rPr>
          <w:rFonts w:asciiTheme="minorHAnsi" w:hAnsiTheme="minorHAnsi" w:cstheme="minorHAnsi"/>
          <w:sz w:val="22"/>
          <w:szCs w:val="22"/>
        </w:rPr>
        <w:t xml:space="preserve"> W wersji obowiązującej w dniu rozpoczęcia naboru wniosków o dofinansowanie</w:t>
      </w:r>
      <w:r>
        <w:rPr>
          <w:rFonts w:asciiTheme="minorHAnsi" w:hAnsiTheme="minorHAnsi" w:cstheme="minorHAnsi"/>
          <w:sz w:val="22"/>
          <w:szCs w:val="22"/>
        </w:rPr>
        <w:t xml:space="preserve">: </w:t>
      </w:r>
      <w:hyperlink r:id="rId8" w:history="1">
        <w:r w:rsidRPr="00EC1B5E">
          <w:rPr>
            <w:rStyle w:val="Hipercze"/>
            <w:rFonts w:asciiTheme="minorHAnsi" w:hAnsiTheme="minorHAnsi" w:cstheme="minorHAnsi"/>
            <w:sz w:val="22"/>
            <w:szCs w:val="22"/>
          </w:rPr>
          <w:t>https://www.bip.pomorskie.eu/a,69508,w-sprawie-zatwierdzenia-zidentyfikowanego-pakietu-projektow-realizujacych-przedsiewziecie-strategicz.html</w:t>
        </w:r>
      </w:hyperlink>
      <w:r>
        <w:rPr>
          <w:rStyle w:val="Hipercze"/>
          <w:rFonts w:asciiTheme="minorHAnsi" w:hAnsiTheme="minorHAnsi" w:cstheme="minorHAnsi"/>
          <w:sz w:val="22"/>
          <w:szCs w:val="22"/>
        </w:rPr>
        <w:t xml:space="preserve"> </w:t>
      </w:r>
    </w:p>
  </w:footnote>
  <w:footnote w:id="14">
    <w:p w14:paraId="71ECB5B9" w14:textId="77777777" w:rsidR="007B2A23" w:rsidRPr="003724D7" w:rsidRDefault="007B2A23" w:rsidP="008F6513">
      <w:pPr>
        <w:pStyle w:val="Tekstprzypisudolnego"/>
        <w:spacing w:line="276" w:lineRule="auto"/>
        <w:rPr>
          <w:rFonts w:asciiTheme="minorHAnsi" w:hAnsiTheme="minorHAnsi" w:cstheme="minorHAnsi"/>
          <w:color w:val="FF0000"/>
          <w:sz w:val="22"/>
          <w:szCs w:val="22"/>
        </w:rPr>
      </w:pPr>
      <w:r w:rsidRPr="003724D7">
        <w:rPr>
          <w:rStyle w:val="Odwoanieprzypisudolnego"/>
          <w:rFonts w:asciiTheme="minorHAnsi" w:hAnsiTheme="minorHAnsi" w:cstheme="minorHAnsi"/>
          <w:sz w:val="22"/>
          <w:szCs w:val="22"/>
        </w:rPr>
        <w:footnoteRef/>
      </w:r>
      <w:r w:rsidRPr="003724D7">
        <w:rPr>
          <w:rFonts w:asciiTheme="minorHAnsi" w:hAnsiTheme="minorHAnsi" w:cstheme="minorHAnsi"/>
          <w:sz w:val="22"/>
          <w:szCs w:val="22"/>
        </w:rPr>
        <w:t xml:space="preserve"> Projekty finansowane ze środków EFS+, zakładające sformalizowaną współpracę transnarodową, będą realizowane jedynie w </w:t>
      </w:r>
      <w:r w:rsidRPr="00663180">
        <w:rPr>
          <w:rFonts w:asciiTheme="minorHAnsi" w:hAnsiTheme="minorHAnsi" w:cstheme="minorHAnsi"/>
          <w:sz w:val="22"/>
          <w:szCs w:val="22"/>
        </w:rPr>
        <w:t>krajowym Programie FERS. Możliwe</w:t>
      </w:r>
      <w:r w:rsidRPr="003724D7">
        <w:rPr>
          <w:rFonts w:asciiTheme="minorHAnsi" w:hAnsiTheme="minorHAnsi" w:cstheme="minorHAnsi"/>
          <w:sz w:val="22"/>
          <w:szCs w:val="22"/>
        </w:rPr>
        <w:t xml:space="preserve"> będzie wspieranie synergii i</w:t>
      </w:r>
      <w:r>
        <w:rPr>
          <w:rFonts w:asciiTheme="minorHAnsi" w:hAnsiTheme="minorHAnsi" w:cstheme="minorHAnsi"/>
          <w:sz w:val="22"/>
          <w:szCs w:val="22"/>
        </w:rPr>
        <w:t> </w:t>
      </w:r>
      <w:r w:rsidRPr="003724D7">
        <w:rPr>
          <w:rFonts w:asciiTheme="minorHAnsi" w:hAnsiTheme="minorHAnsi" w:cstheme="minorHAnsi"/>
          <w:sz w:val="22"/>
          <w:szCs w:val="22"/>
        </w:rPr>
        <w:t>komplementarności z programem FERS, realizowane na dwa sposoby: aplikowanie o środki finansowe w FERS w charakterze beneficjenta (aplikowanie i realizowanie projektów z konkursów ogłaszanych w FERS) i/lub rozszerzanie projektów standardowych realizowanych w FEP 2021-2027 o</w:t>
      </w:r>
      <w:r>
        <w:rPr>
          <w:rFonts w:asciiTheme="minorHAnsi" w:hAnsiTheme="minorHAnsi" w:cstheme="minorHAnsi"/>
          <w:sz w:val="22"/>
          <w:szCs w:val="22"/>
        </w:rPr>
        <w:t> </w:t>
      </w:r>
      <w:r w:rsidRPr="003724D7">
        <w:rPr>
          <w:rFonts w:asciiTheme="minorHAnsi" w:hAnsiTheme="minorHAnsi" w:cstheme="minorHAnsi"/>
          <w:sz w:val="22"/>
          <w:szCs w:val="22"/>
        </w:rPr>
        <w:t>komponent współpracy transnarodowej (rozszerzanie projektów ze środków FERS jest przeznaczone dla podmiotów realizujących projekty standardowe, które chcą podnieść ich jakość poprzez wykorzystanie współpracy z partnerem transnarodowym).</w:t>
      </w:r>
    </w:p>
  </w:footnote>
  <w:footnote w:id="15">
    <w:p w14:paraId="60E19E93" w14:textId="77777777" w:rsidR="007B2A23" w:rsidRPr="0002631F" w:rsidRDefault="007B2A2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9" w:history="1">
        <w:r w:rsidRPr="0002631F">
          <w:rPr>
            <w:rStyle w:val="Hipercze"/>
            <w:rFonts w:asciiTheme="minorHAnsi" w:hAnsiTheme="minorHAnsi" w:cstheme="minorHAnsi"/>
            <w:sz w:val="22"/>
            <w:szCs w:val="22"/>
          </w:rPr>
          <w:t>https://model.dostepnaszkola.info/</w:t>
        </w:r>
      </w:hyperlink>
      <w:r w:rsidRPr="0002631F">
        <w:rPr>
          <w:rFonts w:asciiTheme="minorHAnsi" w:hAnsiTheme="minorHAnsi" w:cstheme="minorHAnsi"/>
          <w:sz w:val="22"/>
          <w:szCs w:val="22"/>
        </w:rPr>
        <w:t xml:space="preserve"> </w:t>
      </w:r>
    </w:p>
  </w:footnote>
  <w:footnote w:id="16">
    <w:p w14:paraId="73A90C71" w14:textId="77777777" w:rsidR="007B2A23" w:rsidRPr="0002631F" w:rsidRDefault="007B2A2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0" w:history="1">
        <w:r w:rsidRPr="0002631F">
          <w:rPr>
            <w:rStyle w:val="Hipercze"/>
            <w:rFonts w:asciiTheme="minorHAnsi" w:hAnsiTheme="minorHAnsi" w:cstheme="minorHAnsi"/>
            <w:sz w:val="22"/>
            <w:szCs w:val="22"/>
          </w:rPr>
          <w:t>https://www.ore.edu.pl/category/projekty-po-wer/szkola-cwiczen/</w:t>
        </w:r>
      </w:hyperlink>
      <w:r w:rsidRPr="0002631F">
        <w:rPr>
          <w:rFonts w:asciiTheme="minorHAnsi" w:hAnsiTheme="minorHAnsi" w:cstheme="minorHAnsi"/>
          <w:sz w:val="22"/>
          <w:szCs w:val="22"/>
        </w:rPr>
        <w:t xml:space="preserve"> </w:t>
      </w:r>
    </w:p>
  </w:footnote>
  <w:footnote w:id="17">
    <w:p w14:paraId="374F3407" w14:textId="77777777" w:rsidR="007B2A23" w:rsidRPr="0002631F" w:rsidRDefault="007B2A2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1" w:history="1">
        <w:r w:rsidRPr="0002631F">
          <w:rPr>
            <w:rStyle w:val="Hipercze"/>
            <w:rFonts w:asciiTheme="minorHAnsi" w:hAnsiTheme="minorHAnsi" w:cstheme="minorHAnsi"/>
            <w:sz w:val="22"/>
            <w:szCs w:val="22"/>
          </w:rPr>
          <w:t>https://asystentspe.pl/</w:t>
        </w:r>
      </w:hyperlink>
      <w:r w:rsidRPr="0002631F">
        <w:rPr>
          <w:rFonts w:asciiTheme="minorHAnsi" w:hAnsiTheme="minorHAnsi" w:cstheme="minorHAnsi"/>
          <w:sz w:val="22"/>
          <w:szCs w:val="22"/>
        </w:rPr>
        <w:t xml:space="preserve"> </w:t>
      </w:r>
    </w:p>
  </w:footnote>
  <w:footnote w:id="18">
    <w:p w14:paraId="748BB673" w14:textId="77777777" w:rsidR="007B2A23" w:rsidRPr="0002631F" w:rsidRDefault="007B2A2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2" w:history="1">
        <w:r w:rsidRPr="0002631F">
          <w:rPr>
            <w:rStyle w:val="Hipercze"/>
            <w:rFonts w:asciiTheme="minorHAnsi" w:hAnsiTheme="minorHAnsi" w:cstheme="minorHAnsi"/>
            <w:sz w:val="22"/>
            <w:szCs w:val="22"/>
          </w:rPr>
          <w:t>http://www.doradztwo.ore.edu.pl/programy-i-wsdz/</w:t>
        </w:r>
      </w:hyperlink>
      <w:r w:rsidRPr="0002631F">
        <w:rPr>
          <w:rFonts w:asciiTheme="minorHAnsi" w:hAnsiTheme="minorHAnsi" w:cstheme="minorHAnsi"/>
          <w:sz w:val="22"/>
          <w:szCs w:val="22"/>
        </w:rPr>
        <w:t xml:space="preserve"> </w:t>
      </w:r>
    </w:p>
  </w:footnote>
  <w:footnote w:id="19">
    <w:p w14:paraId="455B6378" w14:textId="77777777" w:rsidR="007B2A23" w:rsidRPr="00691EBC" w:rsidRDefault="007B2A23" w:rsidP="00F626CC">
      <w:pPr>
        <w:pStyle w:val="Tekstprzypisudolnego"/>
        <w:rPr>
          <w:rFonts w:asciiTheme="minorHAnsi" w:hAnsiTheme="minorHAnsi" w:cstheme="minorHAnsi"/>
          <w:sz w:val="22"/>
          <w:szCs w:val="22"/>
        </w:rPr>
      </w:pPr>
      <w:r w:rsidRPr="00691EBC">
        <w:rPr>
          <w:rStyle w:val="Odwoanieprzypisudolnego"/>
          <w:rFonts w:asciiTheme="minorHAnsi" w:hAnsiTheme="minorHAnsi" w:cstheme="minorHAnsi"/>
          <w:sz w:val="22"/>
          <w:szCs w:val="22"/>
        </w:rPr>
        <w:footnoteRef/>
      </w:r>
      <w:r w:rsidRPr="00691EBC">
        <w:rPr>
          <w:rFonts w:asciiTheme="minorHAnsi" w:hAnsiTheme="minorHAnsi" w:cstheme="minorHAnsi"/>
          <w:sz w:val="22"/>
          <w:szCs w:val="22"/>
        </w:rPr>
        <w:t xml:space="preserve"> Materiały będą sukcesywnie zamieszczane na stronie </w:t>
      </w:r>
      <w:hyperlink r:id="rId13" w:history="1">
        <w:r w:rsidRPr="00691EBC">
          <w:rPr>
            <w:rStyle w:val="Hipercze"/>
            <w:rFonts w:asciiTheme="minorHAnsi" w:hAnsiTheme="minorHAnsi" w:cstheme="minorHAnsi"/>
            <w:sz w:val="22"/>
            <w:szCs w:val="22"/>
          </w:rPr>
          <w:t>www.infozawodowe.mein.gov.pl</w:t>
        </w:r>
      </w:hyperlink>
      <w:r w:rsidRPr="00691EBC">
        <w:rPr>
          <w:rFonts w:asciiTheme="minorHAnsi" w:hAnsiTheme="minorHAnsi" w:cstheme="minorHAnsi"/>
          <w:sz w:val="22"/>
          <w:szCs w:val="22"/>
        </w:rPr>
        <w:t xml:space="preserve"> </w:t>
      </w:r>
    </w:p>
  </w:footnote>
  <w:footnote w:id="20">
    <w:p w14:paraId="5EFFDDED" w14:textId="77777777" w:rsidR="007B2A23" w:rsidRPr="0002631F" w:rsidRDefault="007B2A23" w:rsidP="009F1C5C">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 wersji obowiązującej w dniu rozpoczęcia naboru wniosków o dofinansowanie; dostępne na stronie internetowej </w:t>
      </w:r>
      <w:hyperlink r:id="rId14" w:history="1">
        <w:r w:rsidRPr="0002631F">
          <w:rPr>
            <w:rStyle w:val="Hipercze"/>
            <w:rFonts w:asciiTheme="minorHAnsi" w:hAnsiTheme="minorHAnsi" w:cstheme="minorHAnsi"/>
            <w:sz w:val="22"/>
            <w:szCs w:val="22"/>
          </w:rPr>
          <w:t>https://www.gov.pl/web/fundusze-regiony/wytyczne-na-lata-2021-2027</w:t>
        </w:r>
      </w:hyperlink>
    </w:p>
  </w:footnote>
  <w:footnote w:id="21">
    <w:p w14:paraId="18F1B0AE" w14:textId="77777777" w:rsidR="007B2A23" w:rsidRDefault="007B2A23" w:rsidP="009F1C5C">
      <w:pPr>
        <w:pStyle w:val="Tekstprzypisudolnego"/>
        <w:spacing w:before="60" w:after="0" w:line="276" w:lineRule="auto"/>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02631F">
        <w:rPr>
          <w:rFonts w:asciiTheme="minorHAnsi" w:hAnsiTheme="minorHAnsi" w:cstheme="minorHAnsi"/>
          <w:sz w:val="22"/>
          <w:szCs w:val="22"/>
        </w:rPr>
        <w:t xml:space="preserve">stronie internetowej </w:t>
      </w:r>
      <w:hyperlink r:id="rId15" w:history="1">
        <w:r w:rsidRPr="0002631F">
          <w:rPr>
            <w:rStyle w:val="Hipercze"/>
            <w:rFonts w:asciiTheme="minorHAnsi" w:hAnsiTheme="minorHAnsi" w:cstheme="minorHAnsi"/>
            <w:sz w:val="22"/>
            <w:szCs w:val="22"/>
          </w:rPr>
          <w:t>https://www.ewaluacja.gov.pl/strony/monitorowanie/lista-wskaznikow-kluczowych/lista-wskaznikow-kluczowych-efs/</w:t>
        </w:r>
      </w:hyperlink>
    </w:p>
  </w:footnote>
  <w:footnote w:id="22">
    <w:p w14:paraId="6B9C29A1" w14:textId="4F11263B" w:rsidR="007B2A23" w:rsidRPr="00605E2C" w:rsidRDefault="007B2A23" w:rsidP="00BC51B2">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nr</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3</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(analogicznie wybierając jednocześnie w kryterium nr 2 wartość „0”).</w:t>
      </w:r>
    </w:p>
  </w:footnote>
  <w:footnote w:id="23">
    <w:p w14:paraId="7E53AD30" w14:textId="77777777" w:rsidR="007B2A23" w:rsidRPr="006006FB" w:rsidRDefault="007B2A23" w:rsidP="00E6365E">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4">
    <w:p w14:paraId="07E631E9" w14:textId="77777777" w:rsidR="007B2A23" w:rsidRDefault="007B2A23" w:rsidP="00BC51B2">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5">
    <w:p w14:paraId="583870FB" w14:textId="66C4F1D2" w:rsidR="007B2A23" w:rsidRPr="004572BD" w:rsidRDefault="007B2A23"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6">
    <w:p w14:paraId="3A3F9C89" w14:textId="2C07709B" w:rsidR="007B2A23" w:rsidRPr="001E596F" w:rsidRDefault="007B2A23" w:rsidP="001E596F">
      <w:pPr>
        <w:pStyle w:val="Tekstprzypisudolnego"/>
        <w:spacing w:line="276" w:lineRule="auto"/>
        <w:rPr>
          <w:rFonts w:asciiTheme="minorHAnsi" w:hAnsiTheme="minorHAnsi" w:cstheme="minorHAnsi"/>
          <w:sz w:val="22"/>
          <w:szCs w:val="22"/>
        </w:rPr>
      </w:pPr>
      <w:r w:rsidRPr="001E596F">
        <w:rPr>
          <w:rStyle w:val="Odwoanieprzypisudolnego"/>
          <w:rFonts w:asciiTheme="minorHAnsi" w:hAnsiTheme="minorHAnsi" w:cstheme="minorHAnsi"/>
          <w:sz w:val="22"/>
          <w:szCs w:val="22"/>
        </w:rPr>
        <w:footnoteRef/>
      </w:r>
      <w:r w:rsidRPr="001E596F">
        <w:rPr>
          <w:rFonts w:asciiTheme="minorHAnsi" w:hAnsiTheme="minorHAnsi" w:cstheme="minorHAnsi"/>
          <w:sz w:val="22"/>
          <w:szCs w:val="22"/>
        </w:rPr>
        <w:t xml:space="preserve"> Do przeliczenia łącznego kosztu projektu stosuje się miesięczny obrachunkowy kurs wymiany waluty stosowany przez KE (</w:t>
      </w:r>
      <w:hyperlink r:id="rId16" w:history="1">
        <w:r w:rsidRPr="00C31DA8">
          <w:rPr>
            <w:rStyle w:val="Hipercze"/>
            <w:rFonts w:asciiTheme="minorHAnsi" w:hAnsiTheme="minorHAnsi" w:cstheme="minorHAnsi"/>
            <w:sz w:val="22"/>
            <w:szCs w:val="22"/>
          </w:rPr>
          <w:t>https://commission.europa.eu/funding-tenders/procedures-guidelines-tenders/information-contractors-and-beneficiaries/exchange-rate-inforeuro_en</w:t>
        </w:r>
      </w:hyperlink>
      <w:r w:rsidRPr="001E596F">
        <w:rPr>
          <w:rFonts w:asciiTheme="minorHAnsi" w:hAnsiTheme="minorHAnsi" w:cstheme="minorHAnsi"/>
          <w:sz w:val="22"/>
          <w:szCs w:val="22"/>
        </w:rPr>
        <w:t>)</w:t>
      </w:r>
      <w:r>
        <w:rPr>
          <w:rFonts w:asciiTheme="minorHAnsi" w:hAnsiTheme="minorHAnsi" w:cstheme="minorHAnsi"/>
          <w:sz w:val="22"/>
          <w:szCs w:val="22"/>
        </w:rPr>
        <w:t xml:space="preserve">. </w:t>
      </w:r>
    </w:p>
  </w:footnote>
  <w:footnote w:id="27">
    <w:p w14:paraId="406107BF" w14:textId="5EDC6705" w:rsidR="007B2A23" w:rsidRPr="00080440" w:rsidRDefault="007B2A23"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8">
    <w:p w14:paraId="58782656" w14:textId="1CD9B237" w:rsidR="007B2A23" w:rsidRPr="00430D32" w:rsidRDefault="007B2A23" w:rsidP="00EA1904">
      <w:pPr>
        <w:pStyle w:val="Tekstprzypisudolnego"/>
        <w:spacing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29">
    <w:p w14:paraId="502C82CD" w14:textId="22B5764A" w:rsidR="007B2A23" w:rsidRPr="00851B5B" w:rsidRDefault="007B2A23" w:rsidP="00EA1904">
      <w:pPr>
        <w:pStyle w:val="Tekstprzypisudolnego"/>
        <w:spacing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 xml:space="preserve">e wzorze </w:t>
      </w:r>
      <w:r w:rsidRPr="00851B5B">
        <w:rPr>
          <w:rFonts w:asciiTheme="minorHAnsi" w:hAnsiTheme="minorHAnsi" w:cs="Calibri"/>
          <w:sz w:val="22"/>
          <w:szCs w:val="22"/>
        </w:rPr>
        <w:t>umowy o dofinansowanie projektu oraz Wytycznych w zakresie warunków gromadzenia i przekazywania danych w postaci elektronicznej na lata 2021-2027.</w:t>
      </w:r>
    </w:p>
  </w:footnote>
  <w:footnote w:id="30">
    <w:p w14:paraId="47F5A6C5" w14:textId="7B60C4FE" w:rsidR="007B2A23" w:rsidRDefault="007B2A23"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31">
    <w:p w14:paraId="37781AE6" w14:textId="38A6A0ED" w:rsidR="007B2A23" w:rsidRPr="00851B5B" w:rsidRDefault="007B2A2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32">
    <w:p w14:paraId="4C487DD7" w14:textId="5E3AF3BD" w:rsidR="007B2A23" w:rsidRPr="00851B5B" w:rsidRDefault="007B2A2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3">
    <w:p w14:paraId="00771B66" w14:textId="0C55C2BF" w:rsidR="007B2A23" w:rsidRPr="00AF739A" w:rsidRDefault="007B2A2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AF739A">
        <w:rPr>
          <w:rFonts w:asciiTheme="minorHAnsi" w:hAnsiTheme="minorHAnsi" w:cstheme="minorHAnsi"/>
          <w:sz w:val="22"/>
          <w:szCs w:val="22"/>
        </w:rPr>
        <w:t>Wymóg złożenia zaświadczenia nie dotyczy jednostek samorządu terytorialnego.</w:t>
      </w:r>
    </w:p>
  </w:footnote>
  <w:footnote w:id="34">
    <w:p w14:paraId="0945A937" w14:textId="24F2A94D" w:rsidR="007B2A23" w:rsidRPr="00AF739A" w:rsidRDefault="007B2A23" w:rsidP="00405624">
      <w:pPr>
        <w:pStyle w:val="Tekstprzypisudolnego"/>
        <w:spacing w:before="60" w:after="0" w:line="276" w:lineRule="auto"/>
        <w:rPr>
          <w:rFonts w:asciiTheme="minorHAnsi" w:hAnsiTheme="minorHAnsi"/>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Wymóg złożenia zaświadczenia nie dotyczy jednostek samorządu terytorialnego.</w:t>
      </w:r>
    </w:p>
  </w:footnote>
  <w:footnote w:id="35">
    <w:p w14:paraId="166575D3" w14:textId="69A5B95A" w:rsidR="007B2A23" w:rsidRPr="00267069" w:rsidRDefault="007B2A23" w:rsidP="00267069">
      <w:pPr>
        <w:pStyle w:val="Tekstprzypisudolnego"/>
        <w:spacing w:line="276" w:lineRule="auto"/>
        <w:rPr>
          <w:rFonts w:asciiTheme="minorHAnsi" w:hAnsiTheme="minorHAnsi" w:cstheme="minorHAnsi"/>
          <w:sz w:val="22"/>
          <w:szCs w:val="22"/>
        </w:rPr>
      </w:pPr>
      <w:r w:rsidRPr="00267069">
        <w:rPr>
          <w:rStyle w:val="Odwoanieprzypisudolnego"/>
          <w:rFonts w:asciiTheme="minorHAnsi" w:hAnsiTheme="minorHAnsi" w:cstheme="minorHAnsi"/>
          <w:sz w:val="22"/>
          <w:szCs w:val="22"/>
        </w:rPr>
        <w:footnoteRef/>
      </w:r>
      <w:r w:rsidRPr="00267069">
        <w:rPr>
          <w:rFonts w:asciiTheme="minorHAnsi" w:hAnsiTheme="minorHAnsi" w:cstheme="minorHAnsi"/>
          <w:sz w:val="22"/>
          <w:szCs w:val="22"/>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w:t>
      </w:r>
      <w:r>
        <w:rPr>
          <w:rFonts w:asciiTheme="minorHAnsi" w:hAnsiTheme="minorHAnsi" w:cstheme="minorHAnsi"/>
          <w:sz w:val="22"/>
          <w:szCs w:val="22"/>
        </w:rPr>
        <w:t> </w:t>
      </w:r>
      <w:r w:rsidRPr="00267069">
        <w:rPr>
          <w:rFonts w:asciiTheme="minorHAnsi" w:hAnsiTheme="minorHAnsi" w:cstheme="minorHAnsi"/>
          <w:sz w:val="22"/>
          <w:szCs w:val="22"/>
        </w:rPr>
        <w:t>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otwierania wyodrębnionego rachunku bankowego dla projektu.</w:t>
      </w:r>
    </w:p>
  </w:footnote>
  <w:footnote w:id="36">
    <w:p w14:paraId="3ECC0693" w14:textId="77777777" w:rsidR="007B2A23" w:rsidRPr="00AF739A" w:rsidRDefault="007B2A23" w:rsidP="001F4392">
      <w:pPr>
        <w:pStyle w:val="Tekstprzypisudolnego"/>
        <w:spacing w:before="60" w:after="0" w:line="276" w:lineRule="auto"/>
        <w:rPr>
          <w:rFonts w:asciiTheme="minorHAnsi" w:hAnsiTheme="minorHAnsi"/>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37">
    <w:p w14:paraId="3C72FA34" w14:textId="77777777" w:rsidR="007B2A23" w:rsidRPr="00AF739A" w:rsidRDefault="007B2A23" w:rsidP="005F2F73">
      <w:pPr>
        <w:pStyle w:val="Tekstprzypisudolnego"/>
        <w:spacing w:before="60" w:after="0" w:line="276" w:lineRule="auto"/>
        <w:rPr>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Wymóg złożenia oświadczenia dotyczy jednostek samorządu terytorialnego (lub podmiotów przez nie kontrolowanych lub od nich zależnych) i ich jednostek organizacyjnych. Oświadczenie składają również partnerzy (jeżeli projekt realizowany jest w partnerstwie).</w:t>
      </w:r>
    </w:p>
  </w:footnote>
  <w:footnote w:id="38">
    <w:p w14:paraId="20913789" w14:textId="77777777" w:rsidR="007B2A23" w:rsidRPr="0033204F" w:rsidRDefault="007B2A23" w:rsidP="00A815F7">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7B2A23" w:rsidRDefault="007B2A23"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228F7A86" w:rsidR="007B2A23" w:rsidRDefault="007B2A23" w:rsidP="00B0369A">
    <w:pPr>
      <w:pStyle w:val="Nagwek"/>
      <w:ind w:left="-1134" w:firstLine="425"/>
    </w:pPr>
    <w:r>
      <w:rPr>
        <w:noProof/>
      </w:rPr>
      <w:drawing>
        <wp:inline distT="0" distB="0" distL="0" distR="0" wp14:anchorId="755C3A5F" wp14:editId="46BDEFC8">
          <wp:extent cx="6838950" cy="640595"/>
          <wp:effectExtent l="0" t="0" r="0" b="0"/>
          <wp:docPr id="14" name="Obraz 14"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257" cy="647930"/>
                  </a:xfrm>
                  <a:prstGeom prst="rect">
                    <a:avLst/>
                  </a:prstGeom>
                  <a:noFill/>
                  <a:ln>
                    <a:noFill/>
                  </a:ln>
                </pic:spPr>
              </pic:pic>
            </a:graphicData>
          </a:graphic>
        </wp:inline>
      </w:drawing>
    </w:r>
    <w:r>
      <w:rPr>
        <w:noProof/>
      </w:rPr>
      <mc:AlternateContent>
        <mc:Choice Requires="wps">
          <w:drawing>
            <wp:inline distT="0" distB="0" distL="0" distR="0" wp14:anchorId="03B54950" wp14:editId="4D227338">
              <wp:extent cx="7258050" cy="0"/>
              <wp:effectExtent l="0" t="0" r="0" b="0"/>
              <wp:docPr id="5" name="Łącznik prosty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5E0052" id="Łącznik prosty 5" o:spid="_x0000_s1026" style="visibility:visible;mso-wrap-style:square;mso-left-percent:-10001;mso-top-percent:-10001;mso-position-horizontal:absolute;mso-position-horizontal-relative:char;mso-position-vertical:absolute;mso-position-vertical-relative:line;mso-left-percent:-10001;mso-top-percent:-10001" from="0,0" to="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" strokecolor="black [3213]" strokeweight=".25pt">
              <v:stroke joinstyle="miter"/>
              <w10:anchorlock/>
            </v:line>
          </w:pict>
        </mc:Fallback>
      </mc:AlternateContent>
    </w:r>
  </w:p>
  <w:p w14:paraId="523C726C" w14:textId="77777777" w:rsidR="007B2A23" w:rsidRDefault="007B2A23" w:rsidP="000174EA">
    <w:pPr>
      <w:pStyle w:val="Nagwek"/>
      <w:tabs>
        <w:tab w:val="clear" w:pos="4536"/>
        <w:tab w:val="clear" w:pos="9072"/>
        <w:tab w:val="left" w:pos="35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2023F"/>
    <w:multiLevelType w:val="hybridMultilevel"/>
    <w:tmpl w:val="E544E2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F27E9"/>
    <w:multiLevelType w:val="hybridMultilevel"/>
    <w:tmpl w:val="3A7CFADC"/>
    <w:lvl w:ilvl="0" w:tplc="60EE0B2E">
      <w:start w:val="1"/>
      <w:numFmt w:val="lowerLetter"/>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FFFC050E">
      <w:start w:val="1"/>
      <w:numFmt w:val="bullet"/>
      <w:lvlText w:val="-"/>
      <w:lvlJc w:val="left"/>
      <w:pPr>
        <w:ind w:left="2520" w:hanging="180"/>
      </w:pPr>
      <w:rPr>
        <w:rFonts w:ascii="Courier New" w:hAnsi="Courier New" w:hint="default"/>
      </w:rPr>
    </w:lvl>
    <w:lvl w:ilvl="3" w:tplc="04150017">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60506"/>
    <w:multiLevelType w:val="hybridMultilevel"/>
    <w:tmpl w:val="8E9C5C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D947AA"/>
    <w:multiLevelType w:val="hybridMultilevel"/>
    <w:tmpl w:val="BCD60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233F4"/>
    <w:multiLevelType w:val="hybridMultilevel"/>
    <w:tmpl w:val="D3004B80"/>
    <w:lvl w:ilvl="0" w:tplc="D35C19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C5BC4"/>
    <w:multiLevelType w:val="hybridMultilevel"/>
    <w:tmpl w:val="D2802B40"/>
    <w:lvl w:ilvl="0" w:tplc="04150019">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04E20"/>
    <w:multiLevelType w:val="hybridMultilevel"/>
    <w:tmpl w:val="16E6EE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331CD"/>
    <w:multiLevelType w:val="hybridMultilevel"/>
    <w:tmpl w:val="95B83300"/>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6C7074A8">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B4CF7"/>
    <w:multiLevelType w:val="hybridMultilevel"/>
    <w:tmpl w:val="DA94161C"/>
    <w:lvl w:ilvl="0" w:tplc="04150017">
      <w:start w:val="1"/>
      <w:numFmt w:val="lowerLetter"/>
      <w:lvlText w:val="%1)"/>
      <w:lvlJc w:val="left"/>
      <w:pPr>
        <w:ind w:left="1211" w:hanging="360"/>
      </w:pPr>
    </w:lvl>
    <w:lvl w:ilvl="1" w:tplc="04150017">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B024A"/>
    <w:multiLevelType w:val="hybridMultilevel"/>
    <w:tmpl w:val="CED07876"/>
    <w:lvl w:ilvl="0" w:tplc="0415000F">
      <w:start w:val="1"/>
      <w:numFmt w:val="decimal"/>
      <w:lvlText w:val="%1."/>
      <w:lvlJc w:val="left"/>
      <w:pPr>
        <w:ind w:left="2061" w:hanging="360"/>
      </w:pPr>
    </w:lvl>
    <w:lvl w:ilvl="1" w:tplc="D6AE88EC">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72E52D2"/>
    <w:multiLevelType w:val="hybridMultilevel"/>
    <w:tmpl w:val="F3F6B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680DF8"/>
    <w:multiLevelType w:val="hybridMultilevel"/>
    <w:tmpl w:val="D186819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2A6E01A6"/>
    <w:multiLevelType w:val="hybridMultilevel"/>
    <w:tmpl w:val="E638A57A"/>
    <w:lvl w:ilvl="0" w:tplc="0938EA9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329C1"/>
    <w:multiLevelType w:val="hybridMultilevel"/>
    <w:tmpl w:val="7600412A"/>
    <w:lvl w:ilvl="0" w:tplc="FFFC050E">
      <w:start w:val="1"/>
      <w:numFmt w:val="bullet"/>
      <w:lvlText w:val="-"/>
      <w:lvlJc w:val="left"/>
      <w:pPr>
        <w:ind w:left="720" w:hanging="360"/>
      </w:pPr>
      <w:rPr>
        <w:rFonts w:ascii="Courier New" w:hAnsi="Courier New" w:hint="default"/>
        <w:b/>
        <w:i w:val="0"/>
      </w:rPr>
    </w:lvl>
    <w:lvl w:ilvl="1" w:tplc="04150017">
      <w:start w:val="1"/>
      <w:numFmt w:val="lowerLetter"/>
      <w:lvlText w:val="%2)"/>
      <w:lvlJc w:val="left"/>
      <w:pPr>
        <w:ind w:left="1440" w:hanging="360"/>
      </w:pPr>
    </w:lvl>
    <w:lvl w:ilvl="2" w:tplc="FFFC050E">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57A07"/>
    <w:multiLevelType w:val="hybridMultilevel"/>
    <w:tmpl w:val="6A3C0CE2"/>
    <w:lvl w:ilvl="0" w:tplc="FFFC050E">
      <w:start w:val="1"/>
      <w:numFmt w:val="bullet"/>
      <w:lvlText w:val="-"/>
      <w:lvlJc w:val="left"/>
      <w:pPr>
        <w:ind w:left="1400" w:hanging="360"/>
      </w:pPr>
      <w:rPr>
        <w:rFonts w:ascii="Courier New" w:hAnsi="Courier New" w:hint="default"/>
      </w:rPr>
    </w:lvl>
    <w:lvl w:ilvl="1" w:tplc="04150003">
      <w:start w:val="1"/>
      <w:numFmt w:val="bullet"/>
      <w:lvlText w:val="o"/>
      <w:lvlJc w:val="left"/>
      <w:pPr>
        <w:ind w:left="2120" w:hanging="360"/>
      </w:pPr>
      <w:rPr>
        <w:rFonts w:ascii="Courier New" w:hAnsi="Courier New" w:cs="Courier New" w:hint="default"/>
      </w:rPr>
    </w:lvl>
    <w:lvl w:ilvl="2" w:tplc="0415001B">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39FE76B3"/>
    <w:multiLevelType w:val="multilevel"/>
    <w:tmpl w:val="409050C6"/>
    <w:lvl w:ilvl="0">
      <w:start w:val="1"/>
      <w:numFmt w:val="lowerLetter"/>
      <w:lvlText w:val="%1)"/>
      <w:lvlJc w:val="left"/>
      <w:pPr>
        <w:ind w:left="1080" w:hanging="360"/>
      </w:pPr>
      <w:rPr>
        <w:rFonts w:ascii="Calibri" w:eastAsia="Calibri" w:hAnsi="Calibri" w:cs="Times New Roman"/>
      </w:rPr>
    </w:lvl>
    <w:lvl w:ilvl="1">
      <w:start w:val="1"/>
      <w:numFmt w:val="lowerLetter"/>
      <w:lvlText w:val="%2."/>
      <w:lvlJc w:val="left"/>
      <w:pPr>
        <w:ind w:left="1800" w:hanging="360"/>
      </w:pPr>
    </w:lvl>
    <w:lvl w:ilvl="2">
      <w:start w:val="1"/>
      <w:numFmt w:val="bullet"/>
      <w:lvlText w:val="-"/>
      <w:lvlJc w:val="left"/>
      <w:pPr>
        <w:ind w:left="2520" w:hanging="180"/>
      </w:pPr>
      <w:rPr>
        <w:rFonts w:ascii="Courier New" w:hAnsi="Courier New"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B7D70E7"/>
    <w:multiLevelType w:val="hybridMultilevel"/>
    <w:tmpl w:val="4E4C52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06CE9"/>
    <w:multiLevelType w:val="hybridMultilevel"/>
    <w:tmpl w:val="F9108E56"/>
    <w:lvl w:ilvl="0" w:tplc="FFFC05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4512B4"/>
    <w:multiLevelType w:val="hybridMultilevel"/>
    <w:tmpl w:val="2FF2BC7C"/>
    <w:lvl w:ilvl="0" w:tplc="729656B0">
      <w:start w:val="1"/>
      <w:numFmt w:val="decimal"/>
      <w:lvlText w:val="%1."/>
      <w:lvlJc w:val="left"/>
      <w:pPr>
        <w:ind w:left="720" w:hanging="360"/>
      </w:pPr>
      <w:rPr>
        <w:b w:val="0"/>
        <w:strike w:val="0"/>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5BE1E4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33016"/>
    <w:multiLevelType w:val="hybridMultilevel"/>
    <w:tmpl w:val="60BC978A"/>
    <w:lvl w:ilvl="0" w:tplc="005059A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275BE9"/>
    <w:multiLevelType w:val="hybridMultilevel"/>
    <w:tmpl w:val="9B162866"/>
    <w:lvl w:ilvl="0" w:tplc="FFFC05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FFFC050E">
      <w:start w:val="1"/>
      <w:numFmt w:val="bullet"/>
      <w:lvlText w:val="-"/>
      <w:lvlJc w:val="left"/>
      <w:pPr>
        <w:ind w:left="2062"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9A3A7C"/>
    <w:multiLevelType w:val="hybridMultilevel"/>
    <w:tmpl w:val="FF6A38A4"/>
    <w:lvl w:ilvl="0" w:tplc="53DC874A">
      <w:start w:val="1"/>
      <w:numFmt w:val="decimal"/>
      <w:lvlText w:val="%1."/>
      <w:lvlJc w:val="left"/>
      <w:pPr>
        <w:ind w:left="720" w:hanging="360"/>
      </w:pPr>
      <w:rPr>
        <w:b w:val="0"/>
      </w:r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E5DA7"/>
    <w:multiLevelType w:val="hybridMultilevel"/>
    <w:tmpl w:val="44E45D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F74174"/>
    <w:multiLevelType w:val="hybridMultilevel"/>
    <w:tmpl w:val="17B82FF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647E03"/>
    <w:multiLevelType w:val="multilevel"/>
    <w:tmpl w:val="909C1D84"/>
    <w:numStyleLink w:val="NumeracjaTre-K"/>
  </w:abstractNum>
  <w:abstractNum w:abstractNumId="43" w15:restartNumberingAfterBreak="0">
    <w:nsid w:val="48CC0F31"/>
    <w:multiLevelType w:val="hybridMultilevel"/>
    <w:tmpl w:val="689E0572"/>
    <w:lvl w:ilvl="0" w:tplc="FFFC050E">
      <w:start w:val="1"/>
      <w:numFmt w:val="bullet"/>
      <w:lvlText w:val="-"/>
      <w:lvlJc w:val="left"/>
      <w:pPr>
        <w:ind w:left="1080" w:hanging="360"/>
      </w:pPr>
      <w:rPr>
        <w:rFonts w:ascii="Courier New" w:hAnsi="Courier New" w:hint="default"/>
      </w:rPr>
    </w:lvl>
    <w:lvl w:ilvl="1" w:tplc="04150019">
      <w:start w:val="1"/>
      <w:numFmt w:val="lowerLetter"/>
      <w:lvlText w:val="%2."/>
      <w:lvlJc w:val="left"/>
      <w:pPr>
        <w:ind w:left="1800" w:hanging="360"/>
      </w:pPr>
    </w:lvl>
    <w:lvl w:ilvl="2" w:tplc="FFFC050E">
      <w:start w:val="1"/>
      <w:numFmt w:val="bullet"/>
      <w:lvlText w:val="-"/>
      <w:lvlJc w:val="left"/>
      <w:pPr>
        <w:ind w:left="2520" w:hanging="180"/>
      </w:pPr>
      <w:rPr>
        <w:rFonts w:ascii="Courier New" w:hAnsi="Courier New"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A305138"/>
    <w:multiLevelType w:val="hybridMultilevel"/>
    <w:tmpl w:val="58AE9A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847C6"/>
    <w:multiLevelType w:val="hybridMultilevel"/>
    <w:tmpl w:val="6F72E3DE"/>
    <w:lvl w:ilvl="0" w:tplc="04150019">
      <w:start w:val="1"/>
      <w:numFmt w:val="lowerLetter"/>
      <w:lvlText w:val="%1."/>
      <w:lvlJc w:val="left"/>
      <w:pPr>
        <w:ind w:left="1800" w:hanging="360"/>
      </w:pPr>
    </w:lvl>
    <w:lvl w:ilvl="1" w:tplc="04150019">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2A6F16"/>
    <w:multiLevelType w:val="hybridMultilevel"/>
    <w:tmpl w:val="E0606B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6359C1"/>
    <w:multiLevelType w:val="hybridMultilevel"/>
    <w:tmpl w:val="9BAC7F36"/>
    <w:lvl w:ilvl="0" w:tplc="DB8080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77BD9"/>
    <w:multiLevelType w:val="hybridMultilevel"/>
    <w:tmpl w:val="675482B6"/>
    <w:lvl w:ilvl="0" w:tplc="04150017">
      <w:start w:val="1"/>
      <w:numFmt w:val="lowerLetter"/>
      <w:lvlText w:val="%1)"/>
      <w:lvlJc w:val="left"/>
      <w:pPr>
        <w:ind w:left="993" w:hanging="360"/>
      </w:pPr>
      <w:rPr>
        <w:rFonts w:hint="default"/>
        <w:b w:val="0"/>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54"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26AFB"/>
    <w:multiLevelType w:val="hybridMultilevel"/>
    <w:tmpl w:val="CCEE7D0C"/>
    <w:lvl w:ilvl="0" w:tplc="A1D4D1E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3CA10A9"/>
    <w:multiLevelType w:val="hybridMultilevel"/>
    <w:tmpl w:val="8A9873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E85563"/>
    <w:multiLevelType w:val="hybridMultilevel"/>
    <w:tmpl w:val="26422B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FC14A6"/>
    <w:multiLevelType w:val="multilevel"/>
    <w:tmpl w:val="6B9A5DA2"/>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0E211A"/>
    <w:multiLevelType w:val="hybridMultilevel"/>
    <w:tmpl w:val="12382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C1145"/>
    <w:multiLevelType w:val="hybridMultilevel"/>
    <w:tmpl w:val="6614AC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E2DB7"/>
    <w:multiLevelType w:val="hybridMultilevel"/>
    <w:tmpl w:val="B8AE5D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12546C"/>
    <w:multiLevelType w:val="multilevel"/>
    <w:tmpl w:val="1B2A83DC"/>
    <w:lvl w:ilvl="0">
      <w:start w:val="1"/>
      <w:numFmt w:val="decimal"/>
      <w:lvlText w:val="%1."/>
      <w:lvlJc w:val="left"/>
      <w:pPr>
        <w:ind w:left="720" w:hanging="360"/>
      </w:pPr>
    </w:lvl>
    <w:lvl w:ilvl="1">
      <w:start w:val="3"/>
      <w:numFmt w:val="decimal"/>
      <w:isLgl/>
      <w:lvlText w:val="%1.%2."/>
      <w:lvlJc w:val="left"/>
      <w:pPr>
        <w:ind w:left="864" w:hanging="504"/>
      </w:pPr>
      <w:rPr>
        <w:rFonts w:cs="Times New Roman" w:hint="default"/>
        <w:color w:val="auto"/>
      </w:rPr>
    </w:lvl>
    <w:lvl w:ilvl="2">
      <w:start w:val="3"/>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71" w15:restartNumberingAfterBreak="0">
    <w:nsid w:val="6F207F68"/>
    <w:multiLevelType w:val="hybridMultilevel"/>
    <w:tmpl w:val="60D06BC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2"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920E9"/>
    <w:multiLevelType w:val="hybridMultilevel"/>
    <w:tmpl w:val="C2C8F3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490955"/>
    <w:multiLevelType w:val="hybridMultilevel"/>
    <w:tmpl w:val="B0565EDE"/>
    <w:lvl w:ilvl="0" w:tplc="07E2CB1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DE135A"/>
    <w:multiLevelType w:val="hybridMultilevel"/>
    <w:tmpl w:val="7DA6A8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847C6A"/>
    <w:multiLevelType w:val="hybridMultilevel"/>
    <w:tmpl w:val="A9B877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8" w15:restartNumberingAfterBreak="0">
    <w:nsid w:val="7E123E45"/>
    <w:multiLevelType w:val="hybridMultilevel"/>
    <w:tmpl w:val="2A044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65"/>
  </w:num>
  <w:num w:numId="3">
    <w:abstractNumId w:val="5"/>
  </w:num>
  <w:num w:numId="4">
    <w:abstractNumId w:val="75"/>
  </w:num>
  <w:num w:numId="5">
    <w:abstractNumId w:val="38"/>
  </w:num>
  <w:num w:numId="6">
    <w:abstractNumId w:val="12"/>
  </w:num>
  <w:num w:numId="7">
    <w:abstractNumId w:val="55"/>
  </w:num>
  <w:num w:numId="8">
    <w:abstractNumId w:val="6"/>
  </w:num>
  <w:num w:numId="9">
    <w:abstractNumId w:val="57"/>
  </w:num>
  <w:num w:numId="10">
    <w:abstractNumId w:val="70"/>
  </w:num>
  <w:num w:numId="11">
    <w:abstractNumId w:val="61"/>
  </w:num>
  <w:num w:numId="12">
    <w:abstractNumId w:val="26"/>
  </w:num>
  <w:num w:numId="13">
    <w:abstractNumId w:val="68"/>
  </w:num>
  <w:num w:numId="14">
    <w:abstractNumId w:val="3"/>
  </w:num>
  <w:num w:numId="15">
    <w:abstractNumId w:val="34"/>
  </w:num>
  <w:num w:numId="16">
    <w:abstractNumId w:val="14"/>
  </w:num>
  <w:num w:numId="17">
    <w:abstractNumId w:val="51"/>
  </w:num>
  <w:num w:numId="18">
    <w:abstractNumId w:val="39"/>
  </w:num>
  <w:num w:numId="19">
    <w:abstractNumId w:val="58"/>
  </w:num>
  <w:num w:numId="20">
    <w:abstractNumId w:val="18"/>
  </w:num>
  <w:num w:numId="21">
    <w:abstractNumId w:val="0"/>
  </w:num>
  <w:num w:numId="22">
    <w:abstractNumId w:val="20"/>
  </w:num>
  <w:num w:numId="23">
    <w:abstractNumId w:val="48"/>
  </w:num>
  <w:num w:numId="24">
    <w:abstractNumId w:val="37"/>
  </w:num>
  <w:num w:numId="25">
    <w:abstractNumId w:val="49"/>
  </w:num>
  <w:num w:numId="26">
    <w:abstractNumId w:val="16"/>
  </w:num>
  <w:num w:numId="27">
    <w:abstractNumId w:val="10"/>
  </w:num>
  <w:num w:numId="28">
    <w:abstractNumId w:val="21"/>
  </w:num>
  <w:num w:numId="29">
    <w:abstractNumId w:val="31"/>
  </w:num>
  <w:num w:numId="30">
    <w:abstractNumId w:val="46"/>
  </w:num>
  <w:num w:numId="31">
    <w:abstractNumId w:val="50"/>
  </w:num>
  <w:num w:numId="32">
    <w:abstractNumId w:val="72"/>
  </w:num>
  <w:num w:numId="33">
    <w:abstractNumId w:val="19"/>
  </w:num>
  <w:num w:numId="34">
    <w:abstractNumId w:val="15"/>
  </w:num>
  <w:num w:numId="35">
    <w:abstractNumId w:val="59"/>
  </w:num>
  <w:num w:numId="36">
    <w:abstractNumId w:val="78"/>
  </w:num>
  <w:num w:numId="37">
    <w:abstractNumId w:val="9"/>
  </w:num>
  <w:num w:numId="38">
    <w:abstractNumId w:val="27"/>
  </w:num>
  <w:num w:numId="39">
    <w:abstractNumId w:val="30"/>
  </w:num>
  <w:num w:numId="40">
    <w:abstractNumId w:val="41"/>
  </w:num>
  <w:num w:numId="41">
    <w:abstractNumId w:val="13"/>
  </w:num>
  <w:num w:numId="42">
    <w:abstractNumId w:val="64"/>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5"/>
  </w:num>
  <w:num w:numId="46">
    <w:abstractNumId w:val="53"/>
  </w:num>
  <w:num w:numId="47">
    <w:abstractNumId w:val="42"/>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8"/>
  </w:num>
  <w:num w:numId="49">
    <w:abstractNumId w:val="40"/>
  </w:num>
  <w:num w:numId="50">
    <w:abstractNumId w:val="63"/>
  </w:num>
  <w:num w:numId="51">
    <w:abstractNumId w:val="22"/>
  </w:num>
  <w:num w:numId="52">
    <w:abstractNumId w:val="11"/>
  </w:num>
  <w:num w:numId="53">
    <w:abstractNumId w:val="64"/>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64"/>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71"/>
  </w:num>
  <w:num w:numId="56">
    <w:abstractNumId w:val="24"/>
  </w:num>
  <w:num w:numId="57">
    <w:abstractNumId w:val="64"/>
    <w:lvlOverride w:ilvl="0">
      <w:lvl w:ilvl="0">
        <w:start w:val="1"/>
        <w:numFmt w:val="lowerLetter"/>
        <w:pStyle w:val="Nagwek1"/>
        <w:lvlText w:val="%1)"/>
        <w:lvlJc w:val="left"/>
        <w:pPr>
          <w:ind w:left="2880" w:hanging="360"/>
        </w:pPr>
      </w:lvl>
    </w:lvlOverride>
    <w:lvlOverride w:ilvl="1">
      <w:lvl w:ilvl="1" w:tentative="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792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58">
    <w:abstractNumId w:val="54"/>
  </w:num>
  <w:num w:numId="59">
    <w:abstractNumId w:val="47"/>
  </w:num>
  <w:num w:numId="60">
    <w:abstractNumId w:val="45"/>
  </w:num>
  <w:num w:numId="61">
    <w:abstractNumId w:val="64"/>
    <w:lvlOverride w:ilvl="2">
      <w:lvl w:ilvl="2">
        <w:start w:val="1"/>
        <w:numFmt w:val="decimal"/>
        <w:pStyle w:val="Nagwek3"/>
        <w:lvlText w:val="%2.%3"/>
        <w:lvlJc w:val="left"/>
        <w:pPr>
          <w:ind w:left="1134" w:hanging="425"/>
        </w:pPr>
        <w:rPr>
          <w:rFonts w:hint="default"/>
          <w:color w:val="FFFFFF" w:themeColor="background1"/>
        </w:rPr>
      </w:lvl>
    </w:lvlOverride>
  </w:num>
  <w:num w:numId="62">
    <w:abstractNumId w:val="1"/>
  </w:num>
  <w:num w:numId="63">
    <w:abstractNumId w:val="23"/>
  </w:num>
  <w:num w:numId="64">
    <w:abstractNumId w:val="28"/>
  </w:num>
  <w:num w:numId="65">
    <w:abstractNumId w:val="2"/>
  </w:num>
  <w:num w:numId="66">
    <w:abstractNumId w:val="43"/>
  </w:num>
  <w:num w:numId="67">
    <w:abstractNumId w:val="17"/>
  </w:num>
  <w:num w:numId="68">
    <w:abstractNumId w:val="7"/>
  </w:num>
  <w:num w:numId="69">
    <w:abstractNumId w:val="33"/>
  </w:num>
  <w:num w:numId="70">
    <w:abstractNumId w:val="62"/>
  </w:num>
  <w:num w:numId="71">
    <w:abstractNumId w:val="52"/>
  </w:num>
  <w:num w:numId="72">
    <w:abstractNumId w:val="25"/>
  </w:num>
  <w:num w:numId="73">
    <w:abstractNumId w:val="74"/>
  </w:num>
  <w:num w:numId="74">
    <w:abstractNumId w:val="56"/>
  </w:num>
  <w:num w:numId="75">
    <w:abstractNumId w:val="4"/>
  </w:num>
  <w:num w:numId="76">
    <w:abstractNumId w:val="32"/>
  </w:num>
  <w:num w:numId="77">
    <w:abstractNumId w:val="66"/>
  </w:num>
  <w:num w:numId="78">
    <w:abstractNumId w:val="69"/>
  </w:num>
  <w:num w:numId="79">
    <w:abstractNumId w:val="36"/>
  </w:num>
  <w:num w:numId="80">
    <w:abstractNumId w:val="77"/>
  </w:num>
  <w:num w:numId="81">
    <w:abstractNumId w:val="29"/>
  </w:num>
  <w:num w:numId="82">
    <w:abstractNumId w:val="44"/>
  </w:num>
  <w:num w:numId="83">
    <w:abstractNumId w:val="76"/>
  </w:num>
  <w:num w:numId="84">
    <w:abstractNumId w:val="67"/>
  </w:num>
  <w:num w:numId="85">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2E9A13E-7BA9-4DA6-946F-E6ADD202B622}"/>
  </w:docVars>
  <w:rsids>
    <w:rsidRoot w:val="001A02A1"/>
    <w:rsid w:val="000005C5"/>
    <w:rsid w:val="000008EF"/>
    <w:rsid w:val="00003B9B"/>
    <w:rsid w:val="00004655"/>
    <w:rsid w:val="00010DBC"/>
    <w:rsid w:val="0001297B"/>
    <w:rsid w:val="000139C6"/>
    <w:rsid w:val="000149A2"/>
    <w:rsid w:val="00015620"/>
    <w:rsid w:val="0001684A"/>
    <w:rsid w:val="000174EA"/>
    <w:rsid w:val="00017588"/>
    <w:rsid w:val="00022317"/>
    <w:rsid w:val="0002631F"/>
    <w:rsid w:val="000264A1"/>
    <w:rsid w:val="00027502"/>
    <w:rsid w:val="000301B5"/>
    <w:rsid w:val="000324C0"/>
    <w:rsid w:val="00033ED9"/>
    <w:rsid w:val="0003437B"/>
    <w:rsid w:val="00035593"/>
    <w:rsid w:val="000364DF"/>
    <w:rsid w:val="000378CE"/>
    <w:rsid w:val="00040670"/>
    <w:rsid w:val="00040D9F"/>
    <w:rsid w:val="00043508"/>
    <w:rsid w:val="00043E41"/>
    <w:rsid w:val="00047012"/>
    <w:rsid w:val="00047980"/>
    <w:rsid w:val="00050A20"/>
    <w:rsid w:val="0005527F"/>
    <w:rsid w:val="00056B9B"/>
    <w:rsid w:val="00057675"/>
    <w:rsid w:val="00057D4B"/>
    <w:rsid w:val="0006091A"/>
    <w:rsid w:val="00061F20"/>
    <w:rsid w:val="00062130"/>
    <w:rsid w:val="000632EE"/>
    <w:rsid w:val="00070910"/>
    <w:rsid w:val="00070CE3"/>
    <w:rsid w:val="00070D82"/>
    <w:rsid w:val="0007339A"/>
    <w:rsid w:val="0007592A"/>
    <w:rsid w:val="00076F54"/>
    <w:rsid w:val="00077447"/>
    <w:rsid w:val="00080440"/>
    <w:rsid w:val="00080D83"/>
    <w:rsid w:val="000853C9"/>
    <w:rsid w:val="000856F2"/>
    <w:rsid w:val="0008597B"/>
    <w:rsid w:val="00092473"/>
    <w:rsid w:val="00092D82"/>
    <w:rsid w:val="00095606"/>
    <w:rsid w:val="00095A14"/>
    <w:rsid w:val="00096DF3"/>
    <w:rsid w:val="00097546"/>
    <w:rsid w:val="000A3836"/>
    <w:rsid w:val="000B018D"/>
    <w:rsid w:val="000C0D8F"/>
    <w:rsid w:val="000C25BD"/>
    <w:rsid w:val="000C2C3B"/>
    <w:rsid w:val="000C5819"/>
    <w:rsid w:val="000C76CC"/>
    <w:rsid w:val="000D0437"/>
    <w:rsid w:val="000D21FD"/>
    <w:rsid w:val="000D283E"/>
    <w:rsid w:val="000D2B30"/>
    <w:rsid w:val="000D3345"/>
    <w:rsid w:val="000D5E15"/>
    <w:rsid w:val="000D7E72"/>
    <w:rsid w:val="000E09F8"/>
    <w:rsid w:val="000E1A1D"/>
    <w:rsid w:val="000E4239"/>
    <w:rsid w:val="000E5509"/>
    <w:rsid w:val="000E589B"/>
    <w:rsid w:val="000E6325"/>
    <w:rsid w:val="000E71B6"/>
    <w:rsid w:val="000E73E3"/>
    <w:rsid w:val="000F0E05"/>
    <w:rsid w:val="000F37D9"/>
    <w:rsid w:val="000F4A96"/>
    <w:rsid w:val="000F51EB"/>
    <w:rsid w:val="000F5DD1"/>
    <w:rsid w:val="000F77D3"/>
    <w:rsid w:val="000F7904"/>
    <w:rsid w:val="00100454"/>
    <w:rsid w:val="00102B89"/>
    <w:rsid w:val="00103CB2"/>
    <w:rsid w:val="00103E07"/>
    <w:rsid w:val="0010447C"/>
    <w:rsid w:val="001057B5"/>
    <w:rsid w:val="0010742D"/>
    <w:rsid w:val="001100FD"/>
    <w:rsid w:val="00113A72"/>
    <w:rsid w:val="0011442A"/>
    <w:rsid w:val="00114D68"/>
    <w:rsid w:val="00116A19"/>
    <w:rsid w:val="00117367"/>
    <w:rsid w:val="00120BC8"/>
    <w:rsid w:val="0012162A"/>
    <w:rsid w:val="00122732"/>
    <w:rsid w:val="00122EF3"/>
    <w:rsid w:val="00124D4A"/>
    <w:rsid w:val="001255E3"/>
    <w:rsid w:val="0012675E"/>
    <w:rsid w:val="00127930"/>
    <w:rsid w:val="001304E7"/>
    <w:rsid w:val="00130B23"/>
    <w:rsid w:val="00131C83"/>
    <w:rsid w:val="001328F9"/>
    <w:rsid w:val="00135FF1"/>
    <w:rsid w:val="001366D8"/>
    <w:rsid w:val="00140925"/>
    <w:rsid w:val="00141929"/>
    <w:rsid w:val="001427A0"/>
    <w:rsid w:val="0014295A"/>
    <w:rsid w:val="00143CC4"/>
    <w:rsid w:val="0014473E"/>
    <w:rsid w:val="00144BAB"/>
    <w:rsid w:val="0014604B"/>
    <w:rsid w:val="001460E9"/>
    <w:rsid w:val="0014637F"/>
    <w:rsid w:val="0015182A"/>
    <w:rsid w:val="001520FF"/>
    <w:rsid w:val="001523D0"/>
    <w:rsid w:val="00153025"/>
    <w:rsid w:val="001547FC"/>
    <w:rsid w:val="00154870"/>
    <w:rsid w:val="001557D6"/>
    <w:rsid w:val="001560D0"/>
    <w:rsid w:val="00156A42"/>
    <w:rsid w:val="00160A94"/>
    <w:rsid w:val="001612CA"/>
    <w:rsid w:val="0016181C"/>
    <w:rsid w:val="0016385B"/>
    <w:rsid w:val="001640A7"/>
    <w:rsid w:val="00164619"/>
    <w:rsid w:val="00164AA3"/>
    <w:rsid w:val="00165263"/>
    <w:rsid w:val="00171A41"/>
    <w:rsid w:val="00172DDB"/>
    <w:rsid w:val="00175885"/>
    <w:rsid w:val="001768A7"/>
    <w:rsid w:val="00177C38"/>
    <w:rsid w:val="00180A33"/>
    <w:rsid w:val="0018157F"/>
    <w:rsid w:val="0018413A"/>
    <w:rsid w:val="001842D8"/>
    <w:rsid w:val="00184C8F"/>
    <w:rsid w:val="0018509C"/>
    <w:rsid w:val="00185563"/>
    <w:rsid w:val="0019019B"/>
    <w:rsid w:val="001905CB"/>
    <w:rsid w:val="00190C9A"/>
    <w:rsid w:val="0019168E"/>
    <w:rsid w:val="00192B27"/>
    <w:rsid w:val="001942D1"/>
    <w:rsid w:val="001956FC"/>
    <w:rsid w:val="001964BC"/>
    <w:rsid w:val="001970C8"/>
    <w:rsid w:val="001A02A1"/>
    <w:rsid w:val="001A244D"/>
    <w:rsid w:val="001A2F2F"/>
    <w:rsid w:val="001A3C06"/>
    <w:rsid w:val="001A3D33"/>
    <w:rsid w:val="001A40CD"/>
    <w:rsid w:val="001A55A1"/>
    <w:rsid w:val="001A60B8"/>
    <w:rsid w:val="001A6247"/>
    <w:rsid w:val="001B036F"/>
    <w:rsid w:val="001B1D27"/>
    <w:rsid w:val="001B210F"/>
    <w:rsid w:val="001B3AD2"/>
    <w:rsid w:val="001B78B9"/>
    <w:rsid w:val="001B7D37"/>
    <w:rsid w:val="001C0810"/>
    <w:rsid w:val="001C18D8"/>
    <w:rsid w:val="001C298F"/>
    <w:rsid w:val="001C383A"/>
    <w:rsid w:val="001C39DC"/>
    <w:rsid w:val="001C3D42"/>
    <w:rsid w:val="001C4AC4"/>
    <w:rsid w:val="001C4BA4"/>
    <w:rsid w:val="001C581C"/>
    <w:rsid w:val="001C636B"/>
    <w:rsid w:val="001C6606"/>
    <w:rsid w:val="001C7813"/>
    <w:rsid w:val="001D0415"/>
    <w:rsid w:val="001D059A"/>
    <w:rsid w:val="001D3F9A"/>
    <w:rsid w:val="001D5048"/>
    <w:rsid w:val="001D5625"/>
    <w:rsid w:val="001D5E78"/>
    <w:rsid w:val="001E0C65"/>
    <w:rsid w:val="001E1E43"/>
    <w:rsid w:val="001E2E74"/>
    <w:rsid w:val="001E4BE6"/>
    <w:rsid w:val="001E596F"/>
    <w:rsid w:val="001E7A1D"/>
    <w:rsid w:val="001F070A"/>
    <w:rsid w:val="001F08F6"/>
    <w:rsid w:val="001F1064"/>
    <w:rsid w:val="001F12F6"/>
    <w:rsid w:val="001F1616"/>
    <w:rsid w:val="001F384F"/>
    <w:rsid w:val="001F4392"/>
    <w:rsid w:val="001F4AE5"/>
    <w:rsid w:val="00201776"/>
    <w:rsid w:val="00201D30"/>
    <w:rsid w:val="00202766"/>
    <w:rsid w:val="0020360E"/>
    <w:rsid w:val="00203828"/>
    <w:rsid w:val="00203A61"/>
    <w:rsid w:val="00203A77"/>
    <w:rsid w:val="00203C1A"/>
    <w:rsid w:val="00204594"/>
    <w:rsid w:val="0020462C"/>
    <w:rsid w:val="00204E3E"/>
    <w:rsid w:val="00205036"/>
    <w:rsid w:val="00205333"/>
    <w:rsid w:val="0020697A"/>
    <w:rsid w:val="00210282"/>
    <w:rsid w:val="0021178B"/>
    <w:rsid w:val="00212483"/>
    <w:rsid w:val="00213094"/>
    <w:rsid w:val="00213FD5"/>
    <w:rsid w:val="002174E1"/>
    <w:rsid w:val="00220844"/>
    <w:rsid w:val="00222493"/>
    <w:rsid w:val="00222CEF"/>
    <w:rsid w:val="002234D2"/>
    <w:rsid w:val="002234FB"/>
    <w:rsid w:val="00223AD9"/>
    <w:rsid w:val="00226422"/>
    <w:rsid w:val="00234986"/>
    <w:rsid w:val="00235E15"/>
    <w:rsid w:val="00241C1F"/>
    <w:rsid w:val="002425AE"/>
    <w:rsid w:val="00242B47"/>
    <w:rsid w:val="00242E15"/>
    <w:rsid w:val="002437B2"/>
    <w:rsid w:val="00245459"/>
    <w:rsid w:val="00245805"/>
    <w:rsid w:val="00246D18"/>
    <w:rsid w:val="0025145A"/>
    <w:rsid w:val="002529E4"/>
    <w:rsid w:val="00255144"/>
    <w:rsid w:val="00255309"/>
    <w:rsid w:val="00255A7B"/>
    <w:rsid w:val="00260409"/>
    <w:rsid w:val="00261090"/>
    <w:rsid w:val="00264CA0"/>
    <w:rsid w:val="00265B1D"/>
    <w:rsid w:val="00266601"/>
    <w:rsid w:val="00267069"/>
    <w:rsid w:val="00267131"/>
    <w:rsid w:val="00270630"/>
    <w:rsid w:val="0027183B"/>
    <w:rsid w:val="0027310A"/>
    <w:rsid w:val="00273B29"/>
    <w:rsid w:val="00274AEC"/>
    <w:rsid w:val="002753B9"/>
    <w:rsid w:val="00275795"/>
    <w:rsid w:val="00276816"/>
    <w:rsid w:val="002771C3"/>
    <w:rsid w:val="00282F75"/>
    <w:rsid w:val="00286075"/>
    <w:rsid w:val="0028691C"/>
    <w:rsid w:val="00287A13"/>
    <w:rsid w:val="002900AF"/>
    <w:rsid w:val="00292B08"/>
    <w:rsid w:val="0029553F"/>
    <w:rsid w:val="00295E62"/>
    <w:rsid w:val="00297DEF"/>
    <w:rsid w:val="002A0598"/>
    <w:rsid w:val="002A353D"/>
    <w:rsid w:val="002A37E9"/>
    <w:rsid w:val="002A53A0"/>
    <w:rsid w:val="002A5CA6"/>
    <w:rsid w:val="002B06FF"/>
    <w:rsid w:val="002B1464"/>
    <w:rsid w:val="002B2052"/>
    <w:rsid w:val="002B2BD2"/>
    <w:rsid w:val="002B3071"/>
    <w:rsid w:val="002B612B"/>
    <w:rsid w:val="002B7984"/>
    <w:rsid w:val="002C1EB1"/>
    <w:rsid w:val="002C1F0F"/>
    <w:rsid w:val="002C1FFE"/>
    <w:rsid w:val="002C49A3"/>
    <w:rsid w:val="002C5087"/>
    <w:rsid w:val="002C6347"/>
    <w:rsid w:val="002C6E0B"/>
    <w:rsid w:val="002C75A4"/>
    <w:rsid w:val="002C75F4"/>
    <w:rsid w:val="002D06A6"/>
    <w:rsid w:val="002D16FA"/>
    <w:rsid w:val="002D39FF"/>
    <w:rsid w:val="002D4957"/>
    <w:rsid w:val="002D62AE"/>
    <w:rsid w:val="002D662B"/>
    <w:rsid w:val="002D66CD"/>
    <w:rsid w:val="002E013A"/>
    <w:rsid w:val="002E2098"/>
    <w:rsid w:val="002E2ADC"/>
    <w:rsid w:val="002E399B"/>
    <w:rsid w:val="002E4C15"/>
    <w:rsid w:val="002E5D9C"/>
    <w:rsid w:val="002E6A5F"/>
    <w:rsid w:val="002E7C27"/>
    <w:rsid w:val="002F38FC"/>
    <w:rsid w:val="002F52D9"/>
    <w:rsid w:val="002F626F"/>
    <w:rsid w:val="002F64E5"/>
    <w:rsid w:val="002F64FE"/>
    <w:rsid w:val="002F6A34"/>
    <w:rsid w:val="003006A1"/>
    <w:rsid w:val="003027BC"/>
    <w:rsid w:val="003056C4"/>
    <w:rsid w:val="00305B69"/>
    <w:rsid w:val="00312190"/>
    <w:rsid w:val="003139FE"/>
    <w:rsid w:val="00314897"/>
    <w:rsid w:val="00314D1D"/>
    <w:rsid w:val="00315901"/>
    <w:rsid w:val="00316533"/>
    <w:rsid w:val="00316600"/>
    <w:rsid w:val="00320AAC"/>
    <w:rsid w:val="003212A2"/>
    <w:rsid w:val="003213A3"/>
    <w:rsid w:val="00322753"/>
    <w:rsid w:val="0032339B"/>
    <w:rsid w:val="003237B3"/>
    <w:rsid w:val="0032450C"/>
    <w:rsid w:val="00324632"/>
    <w:rsid w:val="00324A2D"/>
    <w:rsid w:val="00325198"/>
    <w:rsid w:val="003258B3"/>
    <w:rsid w:val="00325CF3"/>
    <w:rsid w:val="0033248C"/>
    <w:rsid w:val="0033528D"/>
    <w:rsid w:val="00340322"/>
    <w:rsid w:val="00341C60"/>
    <w:rsid w:val="003422D7"/>
    <w:rsid w:val="00347216"/>
    <w:rsid w:val="0034741B"/>
    <w:rsid w:val="00350744"/>
    <w:rsid w:val="00350C7B"/>
    <w:rsid w:val="003512C4"/>
    <w:rsid w:val="00351845"/>
    <w:rsid w:val="003526F5"/>
    <w:rsid w:val="00352D45"/>
    <w:rsid w:val="00354214"/>
    <w:rsid w:val="0035482A"/>
    <w:rsid w:val="00354B5D"/>
    <w:rsid w:val="003569E2"/>
    <w:rsid w:val="003619F2"/>
    <w:rsid w:val="00361F63"/>
    <w:rsid w:val="0036226C"/>
    <w:rsid w:val="00362282"/>
    <w:rsid w:val="00362BD3"/>
    <w:rsid w:val="003647D4"/>
    <w:rsid w:val="00365820"/>
    <w:rsid w:val="003676DF"/>
    <w:rsid w:val="00370AAD"/>
    <w:rsid w:val="003711E1"/>
    <w:rsid w:val="003734CE"/>
    <w:rsid w:val="00380371"/>
    <w:rsid w:val="00380609"/>
    <w:rsid w:val="003864C8"/>
    <w:rsid w:val="00387DAE"/>
    <w:rsid w:val="00390168"/>
    <w:rsid w:val="00390840"/>
    <w:rsid w:val="00390D25"/>
    <w:rsid w:val="00390D5E"/>
    <w:rsid w:val="00392A3C"/>
    <w:rsid w:val="003931FF"/>
    <w:rsid w:val="0039693E"/>
    <w:rsid w:val="003A02AC"/>
    <w:rsid w:val="003A1AAE"/>
    <w:rsid w:val="003A1CA5"/>
    <w:rsid w:val="003A1E03"/>
    <w:rsid w:val="003A26A1"/>
    <w:rsid w:val="003A2788"/>
    <w:rsid w:val="003B0609"/>
    <w:rsid w:val="003B0D82"/>
    <w:rsid w:val="003B3C05"/>
    <w:rsid w:val="003B431F"/>
    <w:rsid w:val="003B5E59"/>
    <w:rsid w:val="003C0EE0"/>
    <w:rsid w:val="003C1712"/>
    <w:rsid w:val="003C256A"/>
    <w:rsid w:val="003C41C8"/>
    <w:rsid w:val="003C554F"/>
    <w:rsid w:val="003C7B1E"/>
    <w:rsid w:val="003D0DCD"/>
    <w:rsid w:val="003D1FCE"/>
    <w:rsid w:val="003D29DD"/>
    <w:rsid w:val="003D2C5C"/>
    <w:rsid w:val="003D3655"/>
    <w:rsid w:val="003D4D17"/>
    <w:rsid w:val="003D514C"/>
    <w:rsid w:val="003D64D7"/>
    <w:rsid w:val="003E5507"/>
    <w:rsid w:val="003E6355"/>
    <w:rsid w:val="003E65F9"/>
    <w:rsid w:val="003F0260"/>
    <w:rsid w:val="003F0FBE"/>
    <w:rsid w:val="003F197D"/>
    <w:rsid w:val="003F1CE7"/>
    <w:rsid w:val="003F1EAA"/>
    <w:rsid w:val="003F3280"/>
    <w:rsid w:val="003F4549"/>
    <w:rsid w:val="003F693A"/>
    <w:rsid w:val="003F6DE1"/>
    <w:rsid w:val="003F6F1E"/>
    <w:rsid w:val="003F737C"/>
    <w:rsid w:val="003F764C"/>
    <w:rsid w:val="003F7F72"/>
    <w:rsid w:val="0040077C"/>
    <w:rsid w:val="0040149C"/>
    <w:rsid w:val="00401CFB"/>
    <w:rsid w:val="00402A1E"/>
    <w:rsid w:val="00405624"/>
    <w:rsid w:val="00414478"/>
    <w:rsid w:val="00415637"/>
    <w:rsid w:val="0041719E"/>
    <w:rsid w:val="0042106A"/>
    <w:rsid w:val="00421924"/>
    <w:rsid w:val="004228FD"/>
    <w:rsid w:val="00423A99"/>
    <w:rsid w:val="00424C3C"/>
    <w:rsid w:val="004251BC"/>
    <w:rsid w:val="004257B1"/>
    <w:rsid w:val="00430CB4"/>
    <w:rsid w:val="00431440"/>
    <w:rsid w:val="00433DBD"/>
    <w:rsid w:val="00434E8B"/>
    <w:rsid w:val="00435E36"/>
    <w:rsid w:val="00436A3D"/>
    <w:rsid w:val="00441198"/>
    <w:rsid w:val="004430F4"/>
    <w:rsid w:val="00443ECF"/>
    <w:rsid w:val="004440D9"/>
    <w:rsid w:val="00444FA7"/>
    <w:rsid w:val="00445A1B"/>
    <w:rsid w:val="00446CF1"/>
    <w:rsid w:val="00450B22"/>
    <w:rsid w:val="00452A20"/>
    <w:rsid w:val="00453356"/>
    <w:rsid w:val="00453DC6"/>
    <w:rsid w:val="00454884"/>
    <w:rsid w:val="00456DE0"/>
    <w:rsid w:val="004572BD"/>
    <w:rsid w:val="0045740A"/>
    <w:rsid w:val="00457EA1"/>
    <w:rsid w:val="0046095A"/>
    <w:rsid w:val="004640D8"/>
    <w:rsid w:val="00464281"/>
    <w:rsid w:val="00465A48"/>
    <w:rsid w:val="00466938"/>
    <w:rsid w:val="004678E2"/>
    <w:rsid w:val="004718E1"/>
    <w:rsid w:val="0047305C"/>
    <w:rsid w:val="00474564"/>
    <w:rsid w:val="004760D3"/>
    <w:rsid w:val="00480D91"/>
    <w:rsid w:val="00484667"/>
    <w:rsid w:val="00485326"/>
    <w:rsid w:val="00485CAB"/>
    <w:rsid w:val="00485D9A"/>
    <w:rsid w:val="0048760E"/>
    <w:rsid w:val="00487D41"/>
    <w:rsid w:val="00491864"/>
    <w:rsid w:val="00492BD3"/>
    <w:rsid w:val="00492CB4"/>
    <w:rsid w:val="004934CF"/>
    <w:rsid w:val="00494AC9"/>
    <w:rsid w:val="00494FE6"/>
    <w:rsid w:val="004A11D4"/>
    <w:rsid w:val="004A1AB0"/>
    <w:rsid w:val="004A240C"/>
    <w:rsid w:val="004A354F"/>
    <w:rsid w:val="004A4C66"/>
    <w:rsid w:val="004A5274"/>
    <w:rsid w:val="004A5DF7"/>
    <w:rsid w:val="004B065A"/>
    <w:rsid w:val="004B0D1E"/>
    <w:rsid w:val="004B208D"/>
    <w:rsid w:val="004B2777"/>
    <w:rsid w:val="004B27BE"/>
    <w:rsid w:val="004B38AD"/>
    <w:rsid w:val="004B70BD"/>
    <w:rsid w:val="004B714A"/>
    <w:rsid w:val="004B79DC"/>
    <w:rsid w:val="004B7D8B"/>
    <w:rsid w:val="004C0093"/>
    <w:rsid w:val="004C11FC"/>
    <w:rsid w:val="004C1520"/>
    <w:rsid w:val="004C226E"/>
    <w:rsid w:val="004C2961"/>
    <w:rsid w:val="004C303B"/>
    <w:rsid w:val="004C5E48"/>
    <w:rsid w:val="004C6E99"/>
    <w:rsid w:val="004D15C6"/>
    <w:rsid w:val="004D59E1"/>
    <w:rsid w:val="004D602B"/>
    <w:rsid w:val="004D65CB"/>
    <w:rsid w:val="004D6C60"/>
    <w:rsid w:val="004D6D08"/>
    <w:rsid w:val="004D759A"/>
    <w:rsid w:val="004E0543"/>
    <w:rsid w:val="004E08B9"/>
    <w:rsid w:val="004E1EDE"/>
    <w:rsid w:val="004E2D01"/>
    <w:rsid w:val="004E3903"/>
    <w:rsid w:val="004E4CD4"/>
    <w:rsid w:val="004E6915"/>
    <w:rsid w:val="004E7595"/>
    <w:rsid w:val="004F3AED"/>
    <w:rsid w:val="004F4BC2"/>
    <w:rsid w:val="004F4EE9"/>
    <w:rsid w:val="004F595A"/>
    <w:rsid w:val="004F5E41"/>
    <w:rsid w:val="005012A5"/>
    <w:rsid w:val="00501695"/>
    <w:rsid w:val="00501985"/>
    <w:rsid w:val="0050306F"/>
    <w:rsid w:val="00513794"/>
    <w:rsid w:val="00513CF2"/>
    <w:rsid w:val="005151A7"/>
    <w:rsid w:val="00517765"/>
    <w:rsid w:val="00517E24"/>
    <w:rsid w:val="0052111D"/>
    <w:rsid w:val="00523188"/>
    <w:rsid w:val="00523366"/>
    <w:rsid w:val="0052381A"/>
    <w:rsid w:val="00524044"/>
    <w:rsid w:val="00532671"/>
    <w:rsid w:val="005332EC"/>
    <w:rsid w:val="00533DA7"/>
    <w:rsid w:val="00540533"/>
    <w:rsid w:val="00540A34"/>
    <w:rsid w:val="0054174A"/>
    <w:rsid w:val="00541E86"/>
    <w:rsid w:val="005430A9"/>
    <w:rsid w:val="00543133"/>
    <w:rsid w:val="005451E3"/>
    <w:rsid w:val="00546D99"/>
    <w:rsid w:val="00547BCB"/>
    <w:rsid w:val="00552615"/>
    <w:rsid w:val="005543C9"/>
    <w:rsid w:val="00555810"/>
    <w:rsid w:val="005559D9"/>
    <w:rsid w:val="00556002"/>
    <w:rsid w:val="005568BD"/>
    <w:rsid w:val="00557D90"/>
    <w:rsid w:val="005604A2"/>
    <w:rsid w:val="0056214F"/>
    <w:rsid w:val="00562442"/>
    <w:rsid w:val="005633BD"/>
    <w:rsid w:val="00563789"/>
    <w:rsid w:val="00567D59"/>
    <w:rsid w:val="00570116"/>
    <w:rsid w:val="00570DCE"/>
    <w:rsid w:val="00572599"/>
    <w:rsid w:val="00572CEC"/>
    <w:rsid w:val="0057316B"/>
    <w:rsid w:val="0057507F"/>
    <w:rsid w:val="00575A9B"/>
    <w:rsid w:val="005760A9"/>
    <w:rsid w:val="00576105"/>
    <w:rsid w:val="00577437"/>
    <w:rsid w:val="00580CBD"/>
    <w:rsid w:val="00581B9B"/>
    <w:rsid w:val="005825FE"/>
    <w:rsid w:val="00584122"/>
    <w:rsid w:val="005857A0"/>
    <w:rsid w:val="00585C64"/>
    <w:rsid w:val="00593A3D"/>
    <w:rsid w:val="00593BD5"/>
    <w:rsid w:val="00593F91"/>
    <w:rsid w:val="00594464"/>
    <w:rsid w:val="00594E04"/>
    <w:rsid w:val="00595CA5"/>
    <w:rsid w:val="00595D62"/>
    <w:rsid w:val="005965C7"/>
    <w:rsid w:val="005A0FA3"/>
    <w:rsid w:val="005A2777"/>
    <w:rsid w:val="005A28C7"/>
    <w:rsid w:val="005B5531"/>
    <w:rsid w:val="005B5635"/>
    <w:rsid w:val="005B7E60"/>
    <w:rsid w:val="005B7F1C"/>
    <w:rsid w:val="005C02FD"/>
    <w:rsid w:val="005C0768"/>
    <w:rsid w:val="005C1EBE"/>
    <w:rsid w:val="005C242F"/>
    <w:rsid w:val="005C40D5"/>
    <w:rsid w:val="005C4818"/>
    <w:rsid w:val="005C53F4"/>
    <w:rsid w:val="005C5CFC"/>
    <w:rsid w:val="005C73EE"/>
    <w:rsid w:val="005D0485"/>
    <w:rsid w:val="005D32FC"/>
    <w:rsid w:val="005D4375"/>
    <w:rsid w:val="005D5B5E"/>
    <w:rsid w:val="005D6DF8"/>
    <w:rsid w:val="005E1D14"/>
    <w:rsid w:val="005E40AC"/>
    <w:rsid w:val="005E6205"/>
    <w:rsid w:val="005E731D"/>
    <w:rsid w:val="005E7321"/>
    <w:rsid w:val="005F1528"/>
    <w:rsid w:val="005F2F73"/>
    <w:rsid w:val="005F3710"/>
    <w:rsid w:val="005F4363"/>
    <w:rsid w:val="005F4F84"/>
    <w:rsid w:val="005F76BD"/>
    <w:rsid w:val="005F7CA1"/>
    <w:rsid w:val="00600098"/>
    <w:rsid w:val="006006B5"/>
    <w:rsid w:val="006006FB"/>
    <w:rsid w:val="00605389"/>
    <w:rsid w:val="00606C90"/>
    <w:rsid w:val="00611696"/>
    <w:rsid w:val="00611F38"/>
    <w:rsid w:val="006123D6"/>
    <w:rsid w:val="00612569"/>
    <w:rsid w:val="00613925"/>
    <w:rsid w:val="0061529E"/>
    <w:rsid w:val="00616986"/>
    <w:rsid w:val="0061767F"/>
    <w:rsid w:val="0062011C"/>
    <w:rsid w:val="00621A55"/>
    <w:rsid w:val="00622781"/>
    <w:rsid w:val="00622D6B"/>
    <w:rsid w:val="0062343C"/>
    <w:rsid w:val="006252E2"/>
    <w:rsid w:val="00626360"/>
    <w:rsid w:val="00626469"/>
    <w:rsid w:val="00627035"/>
    <w:rsid w:val="00627319"/>
    <w:rsid w:val="006339B9"/>
    <w:rsid w:val="00634182"/>
    <w:rsid w:val="00640737"/>
    <w:rsid w:val="00640BFF"/>
    <w:rsid w:val="00640E3F"/>
    <w:rsid w:val="00641C17"/>
    <w:rsid w:val="00642190"/>
    <w:rsid w:val="00642E0D"/>
    <w:rsid w:val="00644A1D"/>
    <w:rsid w:val="00644E69"/>
    <w:rsid w:val="00650077"/>
    <w:rsid w:val="00651270"/>
    <w:rsid w:val="00651E75"/>
    <w:rsid w:val="006546E8"/>
    <w:rsid w:val="006566B4"/>
    <w:rsid w:val="0065675C"/>
    <w:rsid w:val="00657546"/>
    <w:rsid w:val="0066004F"/>
    <w:rsid w:val="0066032A"/>
    <w:rsid w:val="00660DEC"/>
    <w:rsid w:val="00661398"/>
    <w:rsid w:val="00661A2F"/>
    <w:rsid w:val="00663180"/>
    <w:rsid w:val="00665A91"/>
    <w:rsid w:val="0067092A"/>
    <w:rsid w:val="006724B1"/>
    <w:rsid w:val="00677CB6"/>
    <w:rsid w:val="006817AD"/>
    <w:rsid w:val="00682E5A"/>
    <w:rsid w:val="00685B74"/>
    <w:rsid w:val="00690B5A"/>
    <w:rsid w:val="00691EBC"/>
    <w:rsid w:val="00692584"/>
    <w:rsid w:val="0069323F"/>
    <w:rsid w:val="00694C3B"/>
    <w:rsid w:val="00695BBC"/>
    <w:rsid w:val="0069621B"/>
    <w:rsid w:val="006965CC"/>
    <w:rsid w:val="006A08CF"/>
    <w:rsid w:val="006A0BA1"/>
    <w:rsid w:val="006A1035"/>
    <w:rsid w:val="006A559B"/>
    <w:rsid w:val="006A734C"/>
    <w:rsid w:val="006B24B6"/>
    <w:rsid w:val="006B3341"/>
    <w:rsid w:val="006B4161"/>
    <w:rsid w:val="006B4267"/>
    <w:rsid w:val="006B7BAC"/>
    <w:rsid w:val="006C0147"/>
    <w:rsid w:val="006C0769"/>
    <w:rsid w:val="006C34A8"/>
    <w:rsid w:val="006C3573"/>
    <w:rsid w:val="006C3CAE"/>
    <w:rsid w:val="006C4449"/>
    <w:rsid w:val="006D11F3"/>
    <w:rsid w:val="006D1F36"/>
    <w:rsid w:val="006D54BF"/>
    <w:rsid w:val="006D576C"/>
    <w:rsid w:val="006E0CB6"/>
    <w:rsid w:val="006E42CF"/>
    <w:rsid w:val="006E47FE"/>
    <w:rsid w:val="006E4BF9"/>
    <w:rsid w:val="006E5B6F"/>
    <w:rsid w:val="006E6F5B"/>
    <w:rsid w:val="006E7D6D"/>
    <w:rsid w:val="006F0C63"/>
    <w:rsid w:val="006F0CE6"/>
    <w:rsid w:val="006F0D76"/>
    <w:rsid w:val="006F16F8"/>
    <w:rsid w:val="006F209E"/>
    <w:rsid w:val="006F2C18"/>
    <w:rsid w:val="006F2F4B"/>
    <w:rsid w:val="006F4B9C"/>
    <w:rsid w:val="006F5203"/>
    <w:rsid w:val="006F766E"/>
    <w:rsid w:val="0070088D"/>
    <w:rsid w:val="007011C7"/>
    <w:rsid w:val="007041BE"/>
    <w:rsid w:val="0070442A"/>
    <w:rsid w:val="007061C8"/>
    <w:rsid w:val="00707B49"/>
    <w:rsid w:val="007130FA"/>
    <w:rsid w:val="007136C7"/>
    <w:rsid w:val="00716E72"/>
    <w:rsid w:val="007208F5"/>
    <w:rsid w:val="00720CDE"/>
    <w:rsid w:val="0072577E"/>
    <w:rsid w:val="00725EE1"/>
    <w:rsid w:val="007265FC"/>
    <w:rsid w:val="00727988"/>
    <w:rsid w:val="00727F94"/>
    <w:rsid w:val="00730A50"/>
    <w:rsid w:val="007337EB"/>
    <w:rsid w:val="007346DD"/>
    <w:rsid w:val="007348C8"/>
    <w:rsid w:val="00736222"/>
    <w:rsid w:val="00737E6C"/>
    <w:rsid w:val="00743A5B"/>
    <w:rsid w:val="00745D18"/>
    <w:rsid w:val="00745EFA"/>
    <w:rsid w:val="00746B59"/>
    <w:rsid w:val="00747F6C"/>
    <w:rsid w:val="00750514"/>
    <w:rsid w:val="007524DF"/>
    <w:rsid w:val="00755A97"/>
    <w:rsid w:val="00756670"/>
    <w:rsid w:val="007609CC"/>
    <w:rsid w:val="007629AC"/>
    <w:rsid w:val="00762F09"/>
    <w:rsid w:val="00763D19"/>
    <w:rsid w:val="00764CB8"/>
    <w:rsid w:val="00765C14"/>
    <w:rsid w:val="00765DDB"/>
    <w:rsid w:val="00766B4E"/>
    <w:rsid w:val="007670E8"/>
    <w:rsid w:val="00767F5A"/>
    <w:rsid w:val="007703AB"/>
    <w:rsid w:val="00770997"/>
    <w:rsid w:val="0077213C"/>
    <w:rsid w:val="007721BC"/>
    <w:rsid w:val="00772B78"/>
    <w:rsid w:val="00775C6D"/>
    <w:rsid w:val="00776530"/>
    <w:rsid w:val="007779F0"/>
    <w:rsid w:val="00782466"/>
    <w:rsid w:val="007844DC"/>
    <w:rsid w:val="00784A81"/>
    <w:rsid w:val="00784AA1"/>
    <w:rsid w:val="00785868"/>
    <w:rsid w:val="00785F9D"/>
    <w:rsid w:val="00786AE1"/>
    <w:rsid w:val="007879E2"/>
    <w:rsid w:val="00791875"/>
    <w:rsid w:val="00791A30"/>
    <w:rsid w:val="00791E8E"/>
    <w:rsid w:val="0079366B"/>
    <w:rsid w:val="00794BB6"/>
    <w:rsid w:val="007A0109"/>
    <w:rsid w:val="007A1752"/>
    <w:rsid w:val="007A2570"/>
    <w:rsid w:val="007A5E2B"/>
    <w:rsid w:val="007A5F51"/>
    <w:rsid w:val="007A6003"/>
    <w:rsid w:val="007A74B1"/>
    <w:rsid w:val="007A782C"/>
    <w:rsid w:val="007B1747"/>
    <w:rsid w:val="007B2500"/>
    <w:rsid w:val="007B2A23"/>
    <w:rsid w:val="007B2D4F"/>
    <w:rsid w:val="007B3316"/>
    <w:rsid w:val="007B5688"/>
    <w:rsid w:val="007B6301"/>
    <w:rsid w:val="007B6929"/>
    <w:rsid w:val="007C0CC7"/>
    <w:rsid w:val="007C1584"/>
    <w:rsid w:val="007C19F2"/>
    <w:rsid w:val="007C2231"/>
    <w:rsid w:val="007C39EE"/>
    <w:rsid w:val="007C4A19"/>
    <w:rsid w:val="007C4C55"/>
    <w:rsid w:val="007C58E3"/>
    <w:rsid w:val="007C6149"/>
    <w:rsid w:val="007C6A47"/>
    <w:rsid w:val="007D43D9"/>
    <w:rsid w:val="007D61D6"/>
    <w:rsid w:val="007D7EF6"/>
    <w:rsid w:val="007E073B"/>
    <w:rsid w:val="007E07A8"/>
    <w:rsid w:val="007E1B19"/>
    <w:rsid w:val="007E20F6"/>
    <w:rsid w:val="007E48A9"/>
    <w:rsid w:val="007E4C19"/>
    <w:rsid w:val="007E5383"/>
    <w:rsid w:val="007E5945"/>
    <w:rsid w:val="007E728C"/>
    <w:rsid w:val="007F0CDC"/>
    <w:rsid w:val="007F2B0E"/>
    <w:rsid w:val="007F3623"/>
    <w:rsid w:val="007F45E4"/>
    <w:rsid w:val="007F6E31"/>
    <w:rsid w:val="00800F60"/>
    <w:rsid w:val="00801889"/>
    <w:rsid w:val="008027F2"/>
    <w:rsid w:val="00803741"/>
    <w:rsid w:val="00803C28"/>
    <w:rsid w:val="00804A67"/>
    <w:rsid w:val="008065E8"/>
    <w:rsid w:val="00806FFC"/>
    <w:rsid w:val="00812F83"/>
    <w:rsid w:val="00814B54"/>
    <w:rsid w:val="008160C3"/>
    <w:rsid w:val="00817CD6"/>
    <w:rsid w:val="0082120A"/>
    <w:rsid w:val="00823329"/>
    <w:rsid w:val="00823504"/>
    <w:rsid w:val="008247FA"/>
    <w:rsid w:val="0082585D"/>
    <w:rsid w:val="008258C4"/>
    <w:rsid w:val="00826FEC"/>
    <w:rsid w:val="00827311"/>
    <w:rsid w:val="00830AA6"/>
    <w:rsid w:val="008316F7"/>
    <w:rsid w:val="008329BB"/>
    <w:rsid w:val="00834BB4"/>
    <w:rsid w:val="00835187"/>
    <w:rsid w:val="008377E4"/>
    <w:rsid w:val="00840444"/>
    <w:rsid w:val="00840D1C"/>
    <w:rsid w:val="008431F1"/>
    <w:rsid w:val="0084662A"/>
    <w:rsid w:val="0084674D"/>
    <w:rsid w:val="00846861"/>
    <w:rsid w:val="00846A4B"/>
    <w:rsid w:val="008478A6"/>
    <w:rsid w:val="00850623"/>
    <w:rsid w:val="00851206"/>
    <w:rsid w:val="00851911"/>
    <w:rsid w:val="00851B5B"/>
    <w:rsid w:val="008531B8"/>
    <w:rsid w:val="00855ECB"/>
    <w:rsid w:val="008560ED"/>
    <w:rsid w:val="00860B39"/>
    <w:rsid w:val="008638BA"/>
    <w:rsid w:val="00863E07"/>
    <w:rsid w:val="00864565"/>
    <w:rsid w:val="00866076"/>
    <w:rsid w:val="0086787F"/>
    <w:rsid w:val="00867908"/>
    <w:rsid w:val="00867E7D"/>
    <w:rsid w:val="0087004F"/>
    <w:rsid w:val="008709B5"/>
    <w:rsid w:val="00870ACA"/>
    <w:rsid w:val="00871209"/>
    <w:rsid w:val="0087277E"/>
    <w:rsid w:val="00873501"/>
    <w:rsid w:val="00873969"/>
    <w:rsid w:val="008752A2"/>
    <w:rsid w:val="00876326"/>
    <w:rsid w:val="008766A6"/>
    <w:rsid w:val="00876C6E"/>
    <w:rsid w:val="00877E45"/>
    <w:rsid w:val="00881DAD"/>
    <w:rsid w:val="00885E3B"/>
    <w:rsid w:val="0088652A"/>
    <w:rsid w:val="00887E41"/>
    <w:rsid w:val="00887FEC"/>
    <w:rsid w:val="0089012F"/>
    <w:rsid w:val="0089258C"/>
    <w:rsid w:val="008943A2"/>
    <w:rsid w:val="008945D9"/>
    <w:rsid w:val="0089589F"/>
    <w:rsid w:val="00895E44"/>
    <w:rsid w:val="008A1618"/>
    <w:rsid w:val="008A632D"/>
    <w:rsid w:val="008A6C1A"/>
    <w:rsid w:val="008B0035"/>
    <w:rsid w:val="008B05DB"/>
    <w:rsid w:val="008B0AA6"/>
    <w:rsid w:val="008B112F"/>
    <w:rsid w:val="008B16A2"/>
    <w:rsid w:val="008B1C13"/>
    <w:rsid w:val="008B23DD"/>
    <w:rsid w:val="008B29E9"/>
    <w:rsid w:val="008B33A6"/>
    <w:rsid w:val="008C16F2"/>
    <w:rsid w:val="008C2979"/>
    <w:rsid w:val="008C2C12"/>
    <w:rsid w:val="008C52E2"/>
    <w:rsid w:val="008C7D7B"/>
    <w:rsid w:val="008D04E7"/>
    <w:rsid w:val="008D2933"/>
    <w:rsid w:val="008D57DD"/>
    <w:rsid w:val="008D69AC"/>
    <w:rsid w:val="008D727E"/>
    <w:rsid w:val="008D75FA"/>
    <w:rsid w:val="008D7F9C"/>
    <w:rsid w:val="008E1F21"/>
    <w:rsid w:val="008E43D9"/>
    <w:rsid w:val="008E447D"/>
    <w:rsid w:val="008E6F8F"/>
    <w:rsid w:val="008F0BA7"/>
    <w:rsid w:val="008F11C7"/>
    <w:rsid w:val="008F1419"/>
    <w:rsid w:val="008F2C98"/>
    <w:rsid w:val="008F50A4"/>
    <w:rsid w:val="008F621F"/>
    <w:rsid w:val="008F6513"/>
    <w:rsid w:val="008F6DEA"/>
    <w:rsid w:val="00900351"/>
    <w:rsid w:val="0090187B"/>
    <w:rsid w:val="009037A2"/>
    <w:rsid w:val="00906185"/>
    <w:rsid w:val="00907681"/>
    <w:rsid w:val="00907D8C"/>
    <w:rsid w:val="00907DFD"/>
    <w:rsid w:val="009137DC"/>
    <w:rsid w:val="00914F06"/>
    <w:rsid w:val="00915412"/>
    <w:rsid w:val="00915D9F"/>
    <w:rsid w:val="009161BE"/>
    <w:rsid w:val="0091677F"/>
    <w:rsid w:val="0091689D"/>
    <w:rsid w:val="009174B4"/>
    <w:rsid w:val="00920A34"/>
    <w:rsid w:val="00922E5F"/>
    <w:rsid w:val="00923B34"/>
    <w:rsid w:val="009267EB"/>
    <w:rsid w:val="009315E0"/>
    <w:rsid w:val="00931903"/>
    <w:rsid w:val="00932AB7"/>
    <w:rsid w:val="00932C2D"/>
    <w:rsid w:val="00933969"/>
    <w:rsid w:val="00933BD5"/>
    <w:rsid w:val="00933F80"/>
    <w:rsid w:val="00936340"/>
    <w:rsid w:val="009377C0"/>
    <w:rsid w:val="00937AC4"/>
    <w:rsid w:val="00937B45"/>
    <w:rsid w:val="00940664"/>
    <w:rsid w:val="00940B01"/>
    <w:rsid w:val="0094137F"/>
    <w:rsid w:val="00941CED"/>
    <w:rsid w:val="009435DF"/>
    <w:rsid w:val="00946990"/>
    <w:rsid w:val="00947586"/>
    <w:rsid w:val="009520AD"/>
    <w:rsid w:val="009520EB"/>
    <w:rsid w:val="009522C6"/>
    <w:rsid w:val="0095589F"/>
    <w:rsid w:val="009576C7"/>
    <w:rsid w:val="00957755"/>
    <w:rsid w:val="00962B84"/>
    <w:rsid w:val="00962FB5"/>
    <w:rsid w:val="00967990"/>
    <w:rsid w:val="009706FB"/>
    <w:rsid w:val="00970EB2"/>
    <w:rsid w:val="00971DAF"/>
    <w:rsid w:val="00972289"/>
    <w:rsid w:val="009725CE"/>
    <w:rsid w:val="009726FB"/>
    <w:rsid w:val="00972DCB"/>
    <w:rsid w:val="00975E6A"/>
    <w:rsid w:val="00975F46"/>
    <w:rsid w:val="0097680C"/>
    <w:rsid w:val="00980EDF"/>
    <w:rsid w:val="00983731"/>
    <w:rsid w:val="00983B15"/>
    <w:rsid w:val="009864E9"/>
    <w:rsid w:val="00993064"/>
    <w:rsid w:val="0099367B"/>
    <w:rsid w:val="009949F5"/>
    <w:rsid w:val="0099511F"/>
    <w:rsid w:val="009A3764"/>
    <w:rsid w:val="009A4ACC"/>
    <w:rsid w:val="009A4FD9"/>
    <w:rsid w:val="009A7B7B"/>
    <w:rsid w:val="009B0E38"/>
    <w:rsid w:val="009B585B"/>
    <w:rsid w:val="009B635C"/>
    <w:rsid w:val="009B7283"/>
    <w:rsid w:val="009B7312"/>
    <w:rsid w:val="009B7EAA"/>
    <w:rsid w:val="009C0A2E"/>
    <w:rsid w:val="009C3385"/>
    <w:rsid w:val="009C3BD6"/>
    <w:rsid w:val="009C6EBA"/>
    <w:rsid w:val="009D1102"/>
    <w:rsid w:val="009D1D67"/>
    <w:rsid w:val="009D4449"/>
    <w:rsid w:val="009D606B"/>
    <w:rsid w:val="009D71C1"/>
    <w:rsid w:val="009E2624"/>
    <w:rsid w:val="009E4683"/>
    <w:rsid w:val="009F0831"/>
    <w:rsid w:val="009F0A22"/>
    <w:rsid w:val="009F1C5C"/>
    <w:rsid w:val="009F1D95"/>
    <w:rsid w:val="009F2169"/>
    <w:rsid w:val="009F2CF0"/>
    <w:rsid w:val="009F3C19"/>
    <w:rsid w:val="009F5410"/>
    <w:rsid w:val="00A00D2D"/>
    <w:rsid w:val="00A0160D"/>
    <w:rsid w:val="00A01AF4"/>
    <w:rsid w:val="00A02153"/>
    <w:rsid w:val="00A02674"/>
    <w:rsid w:val="00A04690"/>
    <w:rsid w:val="00A04B9E"/>
    <w:rsid w:val="00A069F4"/>
    <w:rsid w:val="00A077F6"/>
    <w:rsid w:val="00A12C14"/>
    <w:rsid w:val="00A13BFE"/>
    <w:rsid w:val="00A13FCA"/>
    <w:rsid w:val="00A14AD8"/>
    <w:rsid w:val="00A14AE7"/>
    <w:rsid w:val="00A201A4"/>
    <w:rsid w:val="00A21A58"/>
    <w:rsid w:val="00A254A1"/>
    <w:rsid w:val="00A25BEC"/>
    <w:rsid w:val="00A271BA"/>
    <w:rsid w:val="00A3105D"/>
    <w:rsid w:val="00A31BE2"/>
    <w:rsid w:val="00A31D5E"/>
    <w:rsid w:val="00A323CC"/>
    <w:rsid w:val="00A32787"/>
    <w:rsid w:val="00A337DD"/>
    <w:rsid w:val="00A347E0"/>
    <w:rsid w:val="00A34858"/>
    <w:rsid w:val="00A34B81"/>
    <w:rsid w:val="00A3600B"/>
    <w:rsid w:val="00A37C70"/>
    <w:rsid w:val="00A40DD3"/>
    <w:rsid w:val="00A43392"/>
    <w:rsid w:val="00A4749F"/>
    <w:rsid w:val="00A50D12"/>
    <w:rsid w:val="00A53207"/>
    <w:rsid w:val="00A53540"/>
    <w:rsid w:val="00A5487E"/>
    <w:rsid w:val="00A56816"/>
    <w:rsid w:val="00A57D91"/>
    <w:rsid w:val="00A61E09"/>
    <w:rsid w:val="00A62F17"/>
    <w:rsid w:val="00A63592"/>
    <w:rsid w:val="00A67D79"/>
    <w:rsid w:val="00A7684F"/>
    <w:rsid w:val="00A77236"/>
    <w:rsid w:val="00A815BD"/>
    <w:rsid w:val="00A815F7"/>
    <w:rsid w:val="00A830EB"/>
    <w:rsid w:val="00A8311B"/>
    <w:rsid w:val="00A84DED"/>
    <w:rsid w:val="00A8603D"/>
    <w:rsid w:val="00A865D2"/>
    <w:rsid w:val="00A86DB9"/>
    <w:rsid w:val="00A87419"/>
    <w:rsid w:val="00A917F7"/>
    <w:rsid w:val="00A91DA2"/>
    <w:rsid w:val="00A935A3"/>
    <w:rsid w:val="00A93C71"/>
    <w:rsid w:val="00A93DFC"/>
    <w:rsid w:val="00A959B3"/>
    <w:rsid w:val="00A96AAE"/>
    <w:rsid w:val="00A97589"/>
    <w:rsid w:val="00A97747"/>
    <w:rsid w:val="00AA14D9"/>
    <w:rsid w:val="00AA28F7"/>
    <w:rsid w:val="00AA2F94"/>
    <w:rsid w:val="00AA30C3"/>
    <w:rsid w:val="00AA35B8"/>
    <w:rsid w:val="00AA3C90"/>
    <w:rsid w:val="00AA4B4F"/>
    <w:rsid w:val="00AA4C8C"/>
    <w:rsid w:val="00AA595E"/>
    <w:rsid w:val="00AA5DFB"/>
    <w:rsid w:val="00AB19A2"/>
    <w:rsid w:val="00AB57C8"/>
    <w:rsid w:val="00AB6F53"/>
    <w:rsid w:val="00AB76AB"/>
    <w:rsid w:val="00AC6815"/>
    <w:rsid w:val="00AC6951"/>
    <w:rsid w:val="00AC78B3"/>
    <w:rsid w:val="00AD007D"/>
    <w:rsid w:val="00AD0626"/>
    <w:rsid w:val="00AD0CBE"/>
    <w:rsid w:val="00AD1EFE"/>
    <w:rsid w:val="00AD23B4"/>
    <w:rsid w:val="00AD40D3"/>
    <w:rsid w:val="00AD40DC"/>
    <w:rsid w:val="00AD51FC"/>
    <w:rsid w:val="00AD7145"/>
    <w:rsid w:val="00AD7BD4"/>
    <w:rsid w:val="00AD7E56"/>
    <w:rsid w:val="00AE3FC2"/>
    <w:rsid w:val="00AE586B"/>
    <w:rsid w:val="00AE5E62"/>
    <w:rsid w:val="00AE77DF"/>
    <w:rsid w:val="00AF0941"/>
    <w:rsid w:val="00AF2E3F"/>
    <w:rsid w:val="00AF4CDE"/>
    <w:rsid w:val="00AF6DF6"/>
    <w:rsid w:val="00AF739A"/>
    <w:rsid w:val="00B00479"/>
    <w:rsid w:val="00B014EB"/>
    <w:rsid w:val="00B017C4"/>
    <w:rsid w:val="00B01F08"/>
    <w:rsid w:val="00B0283E"/>
    <w:rsid w:val="00B02AF2"/>
    <w:rsid w:val="00B02BD4"/>
    <w:rsid w:val="00B0369A"/>
    <w:rsid w:val="00B06400"/>
    <w:rsid w:val="00B123DD"/>
    <w:rsid w:val="00B13AE8"/>
    <w:rsid w:val="00B13D1F"/>
    <w:rsid w:val="00B15EA7"/>
    <w:rsid w:val="00B166BC"/>
    <w:rsid w:val="00B16E8F"/>
    <w:rsid w:val="00B20DB5"/>
    <w:rsid w:val="00B2442F"/>
    <w:rsid w:val="00B30401"/>
    <w:rsid w:val="00B321F9"/>
    <w:rsid w:val="00B35FD0"/>
    <w:rsid w:val="00B416CF"/>
    <w:rsid w:val="00B43E80"/>
    <w:rsid w:val="00B45CAF"/>
    <w:rsid w:val="00B4638A"/>
    <w:rsid w:val="00B46E9A"/>
    <w:rsid w:val="00B61C71"/>
    <w:rsid w:val="00B61CF2"/>
    <w:rsid w:val="00B62BFE"/>
    <w:rsid w:val="00B633F9"/>
    <w:rsid w:val="00B64FD7"/>
    <w:rsid w:val="00B6637D"/>
    <w:rsid w:val="00B7165F"/>
    <w:rsid w:val="00B718D1"/>
    <w:rsid w:val="00B730ED"/>
    <w:rsid w:val="00B73679"/>
    <w:rsid w:val="00B75625"/>
    <w:rsid w:val="00B76057"/>
    <w:rsid w:val="00B7650C"/>
    <w:rsid w:val="00B80B2B"/>
    <w:rsid w:val="00B8155C"/>
    <w:rsid w:val="00B81697"/>
    <w:rsid w:val="00B81C56"/>
    <w:rsid w:val="00B838A2"/>
    <w:rsid w:val="00B83A12"/>
    <w:rsid w:val="00B84712"/>
    <w:rsid w:val="00B87F2E"/>
    <w:rsid w:val="00B90E38"/>
    <w:rsid w:val="00B911AB"/>
    <w:rsid w:val="00B91CE2"/>
    <w:rsid w:val="00B91FBB"/>
    <w:rsid w:val="00B96C00"/>
    <w:rsid w:val="00BA245D"/>
    <w:rsid w:val="00BA2A39"/>
    <w:rsid w:val="00BA2F7C"/>
    <w:rsid w:val="00BA3C23"/>
    <w:rsid w:val="00BA3C5A"/>
    <w:rsid w:val="00BA68D3"/>
    <w:rsid w:val="00BA722B"/>
    <w:rsid w:val="00BB0BC0"/>
    <w:rsid w:val="00BB2A1A"/>
    <w:rsid w:val="00BB625D"/>
    <w:rsid w:val="00BB76D0"/>
    <w:rsid w:val="00BC1A58"/>
    <w:rsid w:val="00BC363C"/>
    <w:rsid w:val="00BC36E8"/>
    <w:rsid w:val="00BC383E"/>
    <w:rsid w:val="00BC3D21"/>
    <w:rsid w:val="00BC4031"/>
    <w:rsid w:val="00BC51B2"/>
    <w:rsid w:val="00BC5BA9"/>
    <w:rsid w:val="00BC7ECA"/>
    <w:rsid w:val="00BD0003"/>
    <w:rsid w:val="00BD0A76"/>
    <w:rsid w:val="00BD1125"/>
    <w:rsid w:val="00BD30BC"/>
    <w:rsid w:val="00BD35E4"/>
    <w:rsid w:val="00BD3793"/>
    <w:rsid w:val="00BD4041"/>
    <w:rsid w:val="00BE0698"/>
    <w:rsid w:val="00BE1446"/>
    <w:rsid w:val="00BE3CD2"/>
    <w:rsid w:val="00BE41F4"/>
    <w:rsid w:val="00BE59D6"/>
    <w:rsid w:val="00BF001C"/>
    <w:rsid w:val="00BF18CE"/>
    <w:rsid w:val="00BF1E89"/>
    <w:rsid w:val="00BF2458"/>
    <w:rsid w:val="00BF43AE"/>
    <w:rsid w:val="00C0146A"/>
    <w:rsid w:val="00C031B8"/>
    <w:rsid w:val="00C03D59"/>
    <w:rsid w:val="00C04FBC"/>
    <w:rsid w:val="00C050BE"/>
    <w:rsid w:val="00C0529A"/>
    <w:rsid w:val="00C07AEC"/>
    <w:rsid w:val="00C104BE"/>
    <w:rsid w:val="00C11018"/>
    <w:rsid w:val="00C121BA"/>
    <w:rsid w:val="00C13387"/>
    <w:rsid w:val="00C140A8"/>
    <w:rsid w:val="00C14C9B"/>
    <w:rsid w:val="00C16284"/>
    <w:rsid w:val="00C22226"/>
    <w:rsid w:val="00C22506"/>
    <w:rsid w:val="00C22D70"/>
    <w:rsid w:val="00C24412"/>
    <w:rsid w:val="00C2547A"/>
    <w:rsid w:val="00C268A0"/>
    <w:rsid w:val="00C308CF"/>
    <w:rsid w:val="00C3329D"/>
    <w:rsid w:val="00C34FA3"/>
    <w:rsid w:val="00C35882"/>
    <w:rsid w:val="00C377A0"/>
    <w:rsid w:val="00C45397"/>
    <w:rsid w:val="00C4683C"/>
    <w:rsid w:val="00C471A9"/>
    <w:rsid w:val="00C50591"/>
    <w:rsid w:val="00C535A4"/>
    <w:rsid w:val="00C554B5"/>
    <w:rsid w:val="00C57BB1"/>
    <w:rsid w:val="00C6235A"/>
    <w:rsid w:val="00C62572"/>
    <w:rsid w:val="00C62C24"/>
    <w:rsid w:val="00C635B6"/>
    <w:rsid w:val="00C67C29"/>
    <w:rsid w:val="00C70F4B"/>
    <w:rsid w:val="00C72DD5"/>
    <w:rsid w:val="00C77C2C"/>
    <w:rsid w:val="00C8017A"/>
    <w:rsid w:val="00C8230E"/>
    <w:rsid w:val="00C8263D"/>
    <w:rsid w:val="00C83D9B"/>
    <w:rsid w:val="00C8446E"/>
    <w:rsid w:val="00C84CC0"/>
    <w:rsid w:val="00C85056"/>
    <w:rsid w:val="00C85687"/>
    <w:rsid w:val="00C86A21"/>
    <w:rsid w:val="00C90F1E"/>
    <w:rsid w:val="00C9146F"/>
    <w:rsid w:val="00C91539"/>
    <w:rsid w:val="00C918CB"/>
    <w:rsid w:val="00C9271E"/>
    <w:rsid w:val="00C9421B"/>
    <w:rsid w:val="00C943F3"/>
    <w:rsid w:val="00C95B56"/>
    <w:rsid w:val="00CA1042"/>
    <w:rsid w:val="00CA18B3"/>
    <w:rsid w:val="00CA1DAD"/>
    <w:rsid w:val="00CA5644"/>
    <w:rsid w:val="00CA5CBD"/>
    <w:rsid w:val="00CA684F"/>
    <w:rsid w:val="00CA717F"/>
    <w:rsid w:val="00CB3327"/>
    <w:rsid w:val="00CB41EA"/>
    <w:rsid w:val="00CC1512"/>
    <w:rsid w:val="00CC2C97"/>
    <w:rsid w:val="00CC2E55"/>
    <w:rsid w:val="00CC415F"/>
    <w:rsid w:val="00CC6037"/>
    <w:rsid w:val="00CC644F"/>
    <w:rsid w:val="00CD54F8"/>
    <w:rsid w:val="00CD5650"/>
    <w:rsid w:val="00CD6B4D"/>
    <w:rsid w:val="00CD734A"/>
    <w:rsid w:val="00CD7A58"/>
    <w:rsid w:val="00CE005B"/>
    <w:rsid w:val="00CE01F1"/>
    <w:rsid w:val="00CE4665"/>
    <w:rsid w:val="00CE5F7A"/>
    <w:rsid w:val="00CE75A5"/>
    <w:rsid w:val="00CF0ACA"/>
    <w:rsid w:val="00CF0B6F"/>
    <w:rsid w:val="00CF1E86"/>
    <w:rsid w:val="00CF29DE"/>
    <w:rsid w:val="00CF3B9A"/>
    <w:rsid w:val="00D00E8E"/>
    <w:rsid w:val="00D00FE1"/>
    <w:rsid w:val="00D016C6"/>
    <w:rsid w:val="00D0361A"/>
    <w:rsid w:val="00D03624"/>
    <w:rsid w:val="00D039EB"/>
    <w:rsid w:val="00D041C9"/>
    <w:rsid w:val="00D046C3"/>
    <w:rsid w:val="00D05239"/>
    <w:rsid w:val="00D059A8"/>
    <w:rsid w:val="00D06F86"/>
    <w:rsid w:val="00D1031E"/>
    <w:rsid w:val="00D1150B"/>
    <w:rsid w:val="00D115EB"/>
    <w:rsid w:val="00D11CC5"/>
    <w:rsid w:val="00D12595"/>
    <w:rsid w:val="00D208EF"/>
    <w:rsid w:val="00D21733"/>
    <w:rsid w:val="00D21BAB"/>
    <w:rsid w:val="00D22324"/>
    <w:rsid w:val="00D24B68"/>
    <w:rsid w:val="00D26287"/>
    <w:rsid w:val="00D27A22"/>
    <w:rsid w:val="00D30ADD"/>
    <w:rsid w:val="00D31AC1"/>
    <w:rsid w:val="00D31B9D"/>
    <w:rsid w:val="00D364E0"/>
    <w:rsid w:val="00D4175B"/>
    <w:rsid w:val="00D421DF"/>
    <w:rsid w:val="00D42BCE"/>
    <w:rsid w:val="00D42D5B"/>
    <w:rsid w:val="00D43A0D"/>
    <w:rsid w:val="00D43E2C"/>
    <w:rsid w:val="00D440E0"/>
    <w:rsid w:val="00D46867"/>
    <w:rsid w:val="00D476C5"/>
    <w:rsid w:val="00D51E14"/>
    <w:rsid w:val="00D526F3"/>
    <w:rsid w:val="00D538C7"/>
    <w:rsid w:val="00D5483B"/>
    <w:rsid w:val="00D57724"/>
    <w:rsid w:val="00D5795B"/>
    <w:rsid w:val="00D639D9"/>
    <w:rsid w:val="00D65A36"/>
    <w:rsid w:val="00D66178"/>
    <w:rsid w:val="00D74FB3"/>
    <w:rsid w:val="00D75325"/>
    <w:rsid w:val="00D85237"/>
    <w:rsid w:val="00D8588C"/>
    <w:rsid w:val="00D8783A"/>
    <w:rsid w:val="00D902F7"/>
    <w:rsid w:val="00D91C46"/>
    <w:rsid w:val="00D93F4A"/>
    <w:rsid w:val="00D95936"/>
    <w:rsid w:val="00D962E3"/>
    <w:rsid w:val="00D96F6A"/>
    <w:rsid w:val="00D97D51"/>
    <w:rsid w:val="00DA1415"/>
    <w:rsid w:val="00DA2034"/>
    <w:rsid w:val="00DA287F"/>
    <w:rsid w:val="00DA46F9"/>
    <w:rsid w:val="00DA6C0C"/>
    <w:rsid w:val="00DA7462"/>
    <w:rsid w:val="00DB058D"/>
    <w:rsid w:val="00DB4AA0"/>
    <w:rsid w:val="00DB52AD"/>
    <w:rsid w:val="00DB5CA4"/>
    <w:rsid w:val="00DB7ECD"/>
    <w:rsid w:val="00DC21A6"/>
    <w:rsid w:val="00DC393D"/>
    <w:rsid w:val="00DC4DE9"/>
    <w:rsid w:val="00DC6965"/>
    <w:rsid w:val="00DC716F"/>
    <w:rsid w:val="00DC733E"/>
    <w:rsid w:val="00DC7738"/>
    <w:rsid w:val="00DD4D1A"/>
    <w:rsid w:val="00DD4ED3"/>
    <w:rsid w:val="00DD656F"/>
    <w:rsid w:val="00DD7638"/>
    <w:rsid w:val="00DE0C50"/>
    <w:rsid w:val="00DE3AF1"/>
    <w:rsid w:val="00DE3B7F"/>
    <w:rsid w:val="00DE4F56"/>
    <w:rsid w:val="00DE5229"/>
    <w:rsid w:val="00DE6ED1"/>
    <w:rsid w:val="00DE7C85"/>
    <w:rsid w:val="00DF1695"/>
    <w:rsid w:val="00DF3D3B"/>
    <w:rsid w:val="00DF5300"/>
    <w:rsid w:val="00DF57BE"/>
    <w:rsid w:val="00E0359B"/>
    <w:rsid w:val="00E06020"/>
    <w:rsid w:val="00E062AE"/>
    <w:rsid w:val="00E06500"/>
    <w:rsid w:val="00E075F3"/>
    <w:rsid w:val="00E107D7"/>
    <w:rsid w:val="00E10AA0"/>
    <w:rsid w:val="00E13A54"/>
    <w:rsid w:val="00E13E3D"/>
    <w:rsid w:val="00E15087"/>
    <w:rsid w:val="00E15F65"/>
    <w:rsid w:val="00E1657F"/>
    <w:rsid w:val="00E17491"/>
    <w:rsid w:val="00E20806"/>
    <w:rsid w:val="00E20DAA"/>
    <w:rsid w:val="00E21B83"/>
    <w:rsid w:val="00E23D4C"/>
    <w:rsid w:val="00E23E5C"/>
    <w:rsid w:val="00E251E8"/>
    <w:rsid w:val="00E26664"/>
    <w:rsid w:val="00E269E4"/>
    <w:rsid w:val="00E31FF6"/>
    <w:rsid w:val="00E32C43"/>
    <w:rsid w:val="00E334E3"/>
    <w:rsid w:val="00E34A97"/>
    <w:rsid w:val="00E35D85"/>
    <w:rsid w:val="00E425BF"/>
    <w:rsid w:val="00E43FFD"/>
    <w:rsid w:val="00E454D6"/>
    <w:rsid w:val="00E4565F"/>
    <w:rsid w:val="00E46BCD"/>
    <w:rsid w:val="00E46C48"/>
    <w:rsid w:val="00E50DBA"/>
    <w:rsid w:val="00E51D51"/>
    <w:rsid w:val="00E5246A"/>
    <w:rsid w:val="00E52ECE"/>
    <w:rsid w:val="00E538E2"/>
    <w:rsid w:val="00E539C6"/>
    <w:rsid w:val="00E56DED"/>
    <w:rsid w:val="00E57060"/>
    <w:rsid w:val="00E6034C"/>
    <w:rsid w:val="00E60B53"/>
    <w:rsid w:val="00E61D58"/>
    <w:rsid w:val="00E6365E"/>
    <w:rsid w:val="00E65137"/>
    <w:rsid w:val="00E6585F"/>
    <w:rsid w:val="00E667DD"/>
    <w:rsid w:val="00E71C72"/>
    <w:rsid w:val="00E71D03"/>
    <w:rsid w:val="00E72743"/>
    <w:rsid w:val="00E73F7B"/>
    <w:rsid w:val="00E76EF5"/>
    <w:rsid w:val="00E773A5"/>
    <w:rsid w:val="00E77F49"/>
    <w:rsid w:val="00E803B4"/>
    <w:rsid w:val="00E80D7C"/>
    <w:rsid w:val="00E817D1"/>
    <w:rsid w:val="00E81ADD"/>
    <w:rsid w:val="00E82D2F"/>
    <w:rsid w:val="00E83548"/>
    <w:rsid w:val="00E865FA"/>
    <w:rsid w:val="00E87616"/>
    <w:rsid w:val="00E900CE"/>
    <w:rsid w:val="00E907F3"/>
    <w:rsid w:val="00E90D06"/>
    <w:rsid w:val="00E9111A"/>
    <w:rsid w:val="00E94887"/>
    <w:rsid w:val="00E9507D"/>
    <w:rsid w:val="00E963A2"/>
    <w:rsid w:val="00E964AE"/>
    <w:rsid w:val="00EA105A"/>
    <w:rsid w:val="00EA15ED"/>
    <w:rsid w:val="00EA1667"/>
    <w:rsid w:val="00EA1904"/>
    <w:rsid w:val="00EA2760"/>
    <w:rsid w:val="00EA3C26"/>
    <w:rsid w:val="00EA5C16"/>
    <w:rsid w:val="00EB13EF"/>
    <w:rsid w:val="00EB1404"/>
    <w:rsid w:val="00EB2B4C"/>
    <w:rsid w:val="00EB2EEE"/>
    <w:rsid w:val="00EB3BAA"/>
    <w:rsid w:val="00EB48D7"/>
    <w:rsid w:val="00EC021F"/>
    <w:rsid w:val="00EC10EB"/>
    <w:rsid w:val="00EC1B5E"/>
    <w:rsid w:val="00EC1EA7"/>
    <w:rsid w:val="00EC35E9"/>
    <w:rsid w:val="00EC6559"/>
    <w:rsid w:val="00EC67CF"/>
    <w:rsid w:val="00EC6A2A"/>
    <w:rsid w:val="00EC6EE6"/>
    <w:rsid w:val="00EC7D27"/>
    <w:rsid w:val="00ED040F"/>
    <w:rsid w:val="00ED3176"/>
    <w:rsid w:val="00ED34EE"/>
    <w:rsid w:val="00ED3506"/>
    <w:rsid w:val="00ED5E54"/>
    <w:rsid w:val="00ED69A1"/>
    <w:rsid w:val="00ED7335"/>
    <w:rsid w:val="00EE070B"/>
    <w:rsid w:val="00EE3041"/>
    <w:rsid w:val="00EE3F0E"/>
    <w:rsid w:val="00EE7920"/>
    <w:rsid w:val="00EE7A0E"/>
    <w:rsid w:val="00EF000D"/>
    <w:rsid w:val="00EF002B"/>
    <w:rsid w:val="00EF281F"/>
    <w:rsid w:val="00EF42B6"/>
    <w:rsid w:val="00EF45D7"/>
    <w:rsid w:val="00EF64D3"/>
    <w:rsid w:val="00EF6765"/>
    <w:rsid w:val="00EF6C96"/>
    <w:rsid w:val="00EF7CE2"/>
    <w:rsid w:val="00F00075"/>
    <w:rsid w:val="00F011D9"/>
    <w:rsid w:val="00F013B8"/>
    <w:rsid w:val="00F0188B"/>
    <w:rsid w:val="00F01890"/>
    <w:rsid w:val="00F029DF"/>
    <w:rsid w:val="00F05CEF"/>
    <w:rsid w:val="00F12041"/>
    <w:rsid w:val="00F202E9"/>
    <w:rsid w:val="00F21ABB"/>
    <w:rsid w:val="00F23BEE"/>
    <w:rsid w:val="00F23F1F"/>
    <w:rsid w:val="00F25AB0"/>
    <w:rsid w:val="00F25D79"/>
    <w:rsid w:val="00F26FE4"/>
    <w:rsid w:val="00F2705C"/>
    <w:rsid w:val="00F315CB"/>
    <w:rsid w:val="00F3168A"/>
    <w:rsid w:val="00F40176"/>
    <w:rsid w:val="00F42935"/>
    <w:rsid w:val="00F44261"/>
    <w:rsid w:val="00F468CE"/>
    <w:rsid w:val="00F46DBF"/>
    <w:rsid w:val="00F501BA"/>
    <w:rsid w:val="00F5032F"/>
    <w:rsid w:val="00F519AA"/>
    <w:rsid w:val="00F5210E"/>
    <w:rsid w:val="00F52D14"/>
    <w:rsid w:val="00F53209"/>
    <w:rsid w:val="00F53F64"/>
    <w:rsid w:val="00F545A3"/>
    <w:rsid w:val="00F602B6"/>
    <w:rsid w:val="00F6163F"/>
    <w:rsid w:val="00F61EB3"/>
    <w:rsid w:val="00F626CC"/>
    <w:rsid w:val="00F626CF"/>
    <w:rsid w:val="00F63408"/>
    <w:rsid w:val="00F64869"/>
    <w:rsid w:val="00F66992"/>
    <w:rsid w:val="00F70881"/>
    <w:rsid w:val="00F70A3B"/>
    <w:rsid w:val="00F722CD"/>
    <w:rsid w:val="00F72F86"/>
    <w:rsid w:val="00F73A94"/>
    <w:rsid w:val="00F7439F"/>
    <w:rsid w:val="00F748F0"/>
    <w:rsid w:val="00F76717"/>
    <w:rsid w:val="00F828D5"/>
    <w:rsid w:val="00F82CC2"/>
    <w:rsid w:val="00F83EE2"/>
    <w:rsid w:val="00F84E9E"/>
    <w:rsid w:val="00F85B67"/>
    <w:rsid w:val="00F870E7"/>
    <w:rsid w:val="00F931CF"/>
    <w:rsid w:val="00F93C83"/>
    <w:rsid w:val="00F94705"/>
    <w:rsid w:val="00F94B24"/>
    <w:rsid w:val="00F950E5"/>
    <w:rsid w:val="00F9608A"/>
    <w:rsid w:val="00F9667D"/>
    <w:rsid w:val="00FA098E"/>
    <w:rsid w:val="00FA09BE"/>
    <w:rsid w:val="00FA1760"/>
    <w:rsid w:val="00FA1C57"/>
    <w:rsid w:val="00FA2066"/>
    <w:rsid w:val="00FA262C"/>
    <w:rsid w:val="00FA3299"/>
    <w:rsid w:val="00FA5DC2"/>
    <w:rsid w:val="00FB05B5"/>
    <w:rsid w:val="00FB1502"/>
    <w:rsid w:val="00FB203D"/>
    <w:rsid w:val="00FB214C"/>
    <w:rsid w:val="00FB435E"/>
    <w:rsid w:val="00FB451A"/>
    <w:rsid w:val="00FB527E"/>
    <w:rsid w:val="00FB5706"/>
    <w:rsid w:val="00FB5D58"/>
    <w:rsid w:val="00FB6C8B"/>
    <w:rsid w:val="00FB7887"/>
    <w:rsid w:val="00FC055E"/>
    <w:rsid w:val="00FC1D7B"/>
    <w:rsid w:val="00FC322C"/>
    <w:rsid w:val="00FC36AB"/>
    <w:rsid w:val="00FC41A4"/>
    <w:rsid w:val="00FC5941"/>
    <w:rsid w:val="00FC6F13"/>
    <w:rsid w:val="00FD2549"/>
    <w:rsid w:val="00FD33BA"/>
    <w:rsid w:val="00FD5C7C"/>
    <w:rsid w:val="00FD669B"/>
    <w:rsid w:val="00FE007A"/>
    <w:rsid w:val="00FE55CE"/>
    <w:rsid w:val="00FE5C38"/>
    <w:rsid w:val="00FE6464"/>
    <w:rsid w:val="00FF1158"/>
    <w:rsid w:val="00FF1F07"/>
    <w:rsid w:val="00FF2246"/>
    <w:rsid w:val="00FF31AE"/>
    <w:rsid w:val="00FF6C0B"/>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C81F719"/>
  <w15:chartTrackingRefBased/>
  <w15:docId w15:val="{74B62FE2-D108-43C1-B95B-9D1E4B2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2"/>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2"/>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2"/>
      </w:numPr>
      <w:shd w:val="clear" w:color="auto" w:fill="2E74B5" w:themeFill="accent1" w:themeFillShade="BF"/>
      <w:spacing w:before="240"/>
      <w:ind w:left="85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D24B68"/>
    <w:pPr>
      <w:keepNext/>
      <w:numPr>
        <w:ilvl w:val="3"/>
        <w:numId w:val="42"/>
      </w:numPr>
      <w:ind w:left="0"/>
      <w:outlineLvl w:val="3"/>
    </w:pPr>
    <w:rPr>
      <w:rFonts w:eastAsia="MS Mincho" w:cstheme="majorBidi"/>
      <w:b/>
      <w:bCs/>
      <w:szCs w:val="22"/>
    </w:rPr>
  </w:style>
  <w:style w:type="paragraph" w:styleId="Nagwek6">
    <w:name w:val="heading 6"/>
    <w:basedOn w:val="Normalny"/>
    <w:next w:val="Normalny"/>
    <w:link w:val="Nagwek6Znak"/>
    <w:semiHidden/>
    <w:unhideWhenUsed/>
    <w:qFormat/>
    <w:rsid w:val="003F0FBE"/>
    <w:pPr>
      <w:keepNext/>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D24B68"/>
    <w:rPr>
      <w:rFonts w:ascii="Calibri" w:eastAsia="MS Mincho" w:hAnsi="Calibri" w:cstheme="majorBidi"/>
      <w:b/>
      <w:bCs/>
      <w:sz w:val="22"/>
      <w:szCs w:val="22"/>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0632EE"/>
    <w:pPr>
      <w:spacing w:before="0"/>
      <w:ind w:left="220"/>
    </w:pPr>
    <w:rPr>
      <w:rFonts w:asciiTheme="minorHAnsi" w:hAnsiTheme="minorHAnsi" w:cstheme="minorHAnsi"/>
      <w:smallCaps/>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4"/>
      </w:numPr>
    </w:pPr>
  </w:style>
  <w:style w:type="paragraph" w:customStyle="1" w:styleId="TreNum-K">
    <w:name w:val="TreśćNum-K"/>
    <w:basedOn w:val="Default"/>
    <w:link w:val="TreNum-KZnak"/>
    <w:qFormat/>
    <w:rsid w:val="005C242F"/>
    <w:pPr>
      <w:numPr>
        <w:numId w:val="47"/>
      </w:numPr>
      <w:spacing w:line="360" w:lineRule="auto"/>
      <w:jc w:val="both"/>
    </w:pPr>
    <w:rPr>
      <w:rFonts w:ascii="Arial" w:eastAsiaTheme="minorHAnsi" w:hAnsi="Arial" w:cs="Arial"/>
      <w:color w:val="auto"/>
      <w:sz w:val="22"/>
      <w:szCs w:val="22"/>
      <w:lang w:eastAsia="en-US"/>
    </w:rPr>
  </w:style>
  <w:style w:type="numbering" w:customStyle="1" w:styleId="NumeracjaTre-K">
    <w:name w:val="NumeracjaTreść-K"/>
    <w:uiPriority w:val="99"/>
    <w:rsid w:val="005C242F"/>
    <w:pPr>
      <w:numPr>
        <w:numId w:val="46"/>
      </w:numPr>
    </w:pPr>
  </w:style>
  <w:style w:type="character" w:customStyle="1" w:styleId="TreNum-KZnak">
    <w:name w:val="TreśćNum-K Znak"/>
    <w:basedOn w:val="Domylnaczcionkaakapitu"/>
    <w:link w:val="TreNum-K"/>
    <w:rsid w:val="005C242F"/>
    <w:rPr>
      <w:rFonts w:ascii="Arial" w:eastAsiaTheme="minorHAnsi" w:hAnsi="Arial" w:cs="Arial"/>
      <w:sz w:val="22"/>
      <w:szCs w:val="22"/>
      <w:lang w:eastAsia="en-US"/>
    </w:rPr>
  </w:style>
  <w:style w:type="table" w:customStyle="1" w:styleId="Tabela-Siatka1">
    <w:name w:val="Tabela - Siatka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61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F0FBE"/>
    <w:rPr>
      <w:rFonts w:asciiTheme="majorHAnsi" w:eastAsiaTheme="majorEastAsia" w:hAnsiTheme="majorHAnsi" w:cstheme="majorBidi"/>
      <w:color w:val="1F4D78" w:themeColor="accent1" w:themeShade="7F"/>
      <w:sz w:val="22"/>
      <w:szCs w:val="24"/>
    </w:rPr>
  </w:style>
  <w:style w:type="character" w:customStyle="1" w:styleId="markedcontent">
    <w:name w:val="markedcontent"/>
    <w:basedOn w:val="Domylnaczcionkaakapitu"/>
    <w:rsid w:val="003F0FBE"/>
  </w:style>
  <w:style w:type="paragraph" w:styleId="Poprawka">
    <w:name w:val="Revision"/>
    <w:hidden/>
    <w:uiPriority w:val="99"/>
    <w:semiHidden/>
    <w:rsid w:val="008531B8"/>
    <w:rPr>
      <w:rFonts w:ascii="Calibri" w:hAnsi="Calibri"/>
      <w:sz w:val="22"/>
      <w:szCs w:val="24"/>
    </w:rPr>
  </w:style>
  <w:style w:type="paragraph" w:customStyle="1" w:styleId="Tekstprzypisu1">
    <w:name w:val="Tekst przypisu1"/>
    <w:basedOn w:val="Normalny"/>
    <w:next w:val="Tekstprzypisudolnego"/>
    <w:uiPriority w:val="99"/>
    <w:unhideWhenUsed/>
    <w:rsid w:val="00612569"/>
    <w:pPr>
      <w:keepLines w:val="0"/>
      <w:spacing w:before="0" w:line="240" w:lineRule="auto"/>
    </w:pPr>
    <w:rPr>
      <w:rFonts w:ascii="Times New Roman" w:eastAsia="Calibri" w:hAnsi="Times New Roman"/>
      <w:sz w:val="20"/>
      <w:szCs w:val="20"/>
      <w:lang w:eastAsia="en-US"/>
    </w:rPr>
  </w:style>
  <w:style w:type="paragraph" w:customStyle="1" w:styleId="PRZYPISKI1">
    <w:name w:val="PRZYPISKI1"/>
    <w:basedOn w:val="Normalny"/>
    <w:next w:val="Tekstprzypisudolnego"/>
    <w:uiPriority w:val="99"/>
    <w:unhideWhenUsed/>
    <w:rsid w:val="00612569"/>
    <w:pPr>
      <w:keepLines w:val="0"/>
      <w:spacing w:before="0" w:line="240" w:lineRule="auto"/>
    </w:pPr>
    <w:rPr>
      <w:rFonts w:ascii="Times New Roman" w:hAnsi="Times New Roman"/>
      <w:sz w:val="20"/>
      <w:szCs w:val="20"/>
    </w:rPr>
  </w:style>
  <w:style w:type="character" w:styleId="Nierozpoznanawzmianka">
    <w:name w:val="Unresolved Mention"/>
    <w:basedOn w:val="Domylnaczcionkaakapitu"/>
    <w:uiPriority w:val="99"/>
    <w:semiHidden/>
    <w:unhideWhenUsed/>
    <w:rsid w:val="00725EE1"/>
    <w:rPr>
      <w:color w:val="605E5C"/>
      <w:shd w:val="clear" w:color="auto" w:fill="E1DFDD"/>
    </w:rPr>
  </w:style>
  <w:style w:type="paragraph" w:customStyle="1" w:styleId="Styl2">
    <w:name w:val="Styl2"/>
    <w:basedOn w:val="Normalny"/>
    <w:link w:val="Styl2Znak"/>
    <w:qFormat/>
    <w:rsid w:val="004E4CD4"/>
    <w:pPr>
      <w:spacing w:after="160"/>
    </w:pPr>
    <w:rPr>
      <w:b/>
      <w:color w:val="FFFFFF" w:themeColor="background1"/>
      <w:shd w:val="clear" w:color="auto" w:fill="8EAADB" w:themeFill="accent5" w:themeFillTint="99"/>
    </w:rPr>
  </w:style>
  <w:style w:type="character" w:customStyle="1" w:styleId="Styl2Znak">
    <w:name w:val="Styl2 Znak"/>
    <w:basedOn w:val="Domylnaczcionkaakapitu"/>
    <w:link w:val="Styl2"/>
    <w:rsid w:val="004E4CD4"/>
    <w:rPr>
      <w:rFonts w:ascii="Calibri" w:hAnsi="Calibri"/>
      <w:b/>
      <w:color w:val="FFFFFF" w:themeColor="background1"/>
      <w:sz w:val="22"/>
      <w:szCs w:val="24"/>
    </w:rPr>
  </w:style>
  <w:style w:type="paragraph" w:customStyle="1" w:styleId="Styl3">
    <w:name w:val="Styl3"/>
    <w:basedOn w:val="Normalny"/>
    <w:link w:val="Styl3Znak"/>
    <w:qFormat/>
    <w:rsid w:val="004E4CD4"/>
    <w:pPr>
      <w:shd w:val="clear" w:color="auto" w:fill="2E74B5" w:themeFill="accent1" w:themeFillShade="BF"/>
      <w:spacing w:after="160"/>
    </w:pPr>
  </w:style>
  <w:style w:type="character" w:customStyle="1" w:styleId="Styl3Znak">
    <w:name w:val="Styl3 Znak"/>
    <w:basedOn w:val="Domylnaczcionkaakapitu"/>
    <w:link w:val="Styl3"/>
    <w:rsid w:val="004E4CD4"/>
    <w:rPr>
      <w:rFonts w:ascii="Calibri" w:hAnsi="Calibri"/>
      <w:sz w:val="22"/>
      <w:szCs w:val="24"/>
      <w:shd w:val="clear" w:color="auto" w:fill="2E74B5" w:themeFill="accent1" w:themeFillShade="BF"/>
    </w:rPr>
  </w:style>
  <w:style w:type="character" w:customStyle="1" w:styleId="NagwekZnak">
    <w:name w:val="Nagłówek Znak"/>
    <w:basedOn w:val="Domylnaczcionkaakapitu"/>
    <w:link w:val="Nagwek"/>
    <w:uiPriority w:val="99"/>
    <w:rsid w:val="002B06FF"/>
    <w:rPr>
      <w:rFonts w:ascii="Calibri" w:hAnsi="Calibri"/>
      <w:sz w:val="22"/>
      <w:szCs w:val="24"/>
    </w:rPr>
  </w:style>
  <w:style w:type="paragraph" w:customStyle="1" w:styleId="FootnoteReference1">
    <w:name w:val="Footnote Reference1"/>
    <w:basedOn w:val="Normalny"/>
    <w:link w:val="Odwoanieprzypisudolnego"/>
    <w:uiPriority w:val="99"/>
    <w:rsid w:val="00F626CC"/>
    <w:pPr>
      <w:keepLines w:val="0"/>
      <w:spacing w:after="120" w:line="240" w:lineRule="exact"/>
      <w:ind w:firstLine="567"/>
      <w:jc w:val="both"/>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785198447">
      <w:bodyDiv w:val="1"/>
      <w:marLeft w:val="0"/>
      <w:marRight w:val="0"/>
      <w:marTop w:val="0"/>
      <w:marBottom w:val="0"/>
      <w:divBdr>
        <w:top w:val="none" w:sz="0" w:space="0" w:color="auto"/>
        <w:left w:val="none" w:sz="0" w:space="0" w:color="auto"/>
        <w:bottom w:val="none" w:sz="0" w:space="0" w:color="auto"/>
        <w:right w:val="none" w:sz="0" w:space="0" w:color="auto"/>
      </w:divBdr>
    </w:div>
    <w:div w:id="867134366">
      <w:bodyDiv w:val="1"/>
      <w:marLeft w:val="0"/>
      <w:marRight w:val="0"/>
      <w:marTop w:val="0"/>
      <w:marBottom w:val="0"/>
      <w:divBdr>
        <w:top w:val="none" w:sz="0" w:space="0" w:color="auto"/>
        <w:left w:val="none" w:sz="0" w:space="0" w:color="auto"/>
        <w:bottom w:val="none" w:sz="0" w:space="0" w:color="auto"/>
        <w:right w:val="none" w:sz="0" w:space="0" w:color="auto"/>
      </w:divBdr>
    </w:div>
    <w:div w:id="1037973368">
      <w:bodyDiv w:val="1"/>
      <w:marLeft w:val="0"/>
      <w:marRight w:val="0"/>
      <w:marTop w:val="0"/>
      <w:marBottom w:val="0"/>
      <w:divBdr>
        <w:top w:val="none" w:sz="0" w:space="0" w:color="auto"/>
        <w:left w:val="none" w:sz="0" w:space="0" w:color="auto"/>
        <w:bottom w:val="none" w:sz="0" w:space="0" w:color="auto"/>
        <w:right w:val="none" w:sz="0" w:space="0" w:color="auto"/>
      </w:divBdr>
    </w:div>
    <w:div w:id="1349868232">
      <w:bodyDiv w:val="1"/>
      <w:marLeft w:val="0"/>
      <w:marRight w:val="0"/>
      <w:marTop w:val="0"/>
      <w:marBottom w:val="0"/>
      <w:divBdr>
        <w:top w:val="none" w:sz="0" w:space="0" w:color="auto"/>
        <w:left w:val="none" w:sz="0" w:space="0" w:color="auto"/>
        <w:bottom w:val="none" w:sz="0" w:space="0" w:color="auto"/>
        <w:right w:val="none" w:sz="0" w:space="0" w:color="auto"/>
      </w:divBdr>
    </w:div>
    <w:div w:id="1622345887">
      <w:bodyDiv w:val="1"/>
      <w:marLeft w:val="0"/>
      <w:marRight w:val="0"/>
      <w:marTop w:val="0"/>
      <w:marBottom w:val="0"/>
      <w:divBdr>
        <w:top w:val="none" w:sz="0" w:space="0" w:color="auto"/>
        <w:left w:val="none" w:sz="0" w:space="0" w:color="auto"/>
        <w:bottom w:val="none" w:sz="0" w:space="0" w:color="auto"/>
        <w:right w:val="none" w:sz="0" w:space="0" w:color="auto"/>
      </w:divBdr>
    </w:div>
    <w:div w:id="1877616348">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113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zobacz-ogloszenia-i-wyniki-naborow-wnioskow" TargetMode="External"/><Relationship Id="rId21" Type="http://schemas.openxmlformats.org/officeDocument/2006/relationships/hyperlink" Target="https://sowa2021.efs.gov.pl"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9" Type="http://schemas.openxmlformats.org/officeDocument/2006/relationships/hyperlink" Target="https://www.rpo.pomorskie.eu/-/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 TargetMode="External"/><Relationship Id="rId32" Type="http://schemas.openxmlformats.org/officeDocument/2006/relationships/hyperlink" Target="https://bazakonkurencyjnosci.funduszeeuropejskie.gov.pl/" TargetMode="External"/><Relationship Id="rId37" Type="http://schemas.openxmlformats.org/officeDocument/2006/relationships/hyperlink" Target="http://www.rpo.pomorskie.eu/zobacz-ogloszenia-i-wyniki-naborow-wnioskow" TargetMode="External"/><Relationship Id="rId40" Type="http://schemas.openxmlformats.org/officeDocument/2006/relationships/hyperlink" Target="http://www.rpo.pomorskie.eu/" TargetMode="External"/><Relationship Id="rId45" Type="http://schemas.openxmlformats.org/officeDocument/2006/relationships/hyperlink" Target="http://www.rpo.pomorskie.eu/zobacz-ogloszenia-i-wyniki-naborow-wnioskow" TargetMode="Externa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edukacja.efs@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 TargetMode="External"/><Relationship Id="rId49" Type="http://schemas.openxmlformats.org/officeDocument/2006/relationships/header" Target="header2.xml"/><Relationship Id="rId10" Type="http://schemas.openxmlformats.org/officeDocument/2006/relationships/hyperlink" Target="https://www.rpo.pomorskie.eu/zobacz-ogloszenia-i-wyniki-naborow-wnioskow-fep-2021-2027" TargetMode="External"/><Relationship Id="rId19" Type="http://schemas.openxmlformats.org/officeDocument/2006/relationships/hyperlink" Target="http://www.rpo.pomorskie.eu/" TargetMode="External"/><Relationship Id="rId31" Type="http://schemas.openxmlformats.org/officeDocument/2006/relationships/hyperlink" Target="https://www.rpo.pomorskie.eu/-/zasady-realizacji-projektow-w-ramach-europejskiego-funduszu-spolecznego-plus" TargetMode="External"/><Relationship Id="rId44" Type="http://schemas.openxmlformats.org/officeDocument/2006/relationships/hyperlink" Target="http://www.rpo.pomorskie.e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s://sowa2021.efs.gov.pl"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s://www.rpo.pomorskie.eu/-/zasady-realizacji-projektow-w-ramach-europejskiego-funduszu-spolecznego-plus"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rpo.pomorskie.eu/zapoznaj-sie-z-prawem-i-dokumentami" TargetMode="External"/><Relationship Id="rId17" Type="http://schemas.openxmlformats.org/officeDocument/2006/relationships/hyperlink" Target="https://www.rpo.pomorskie.eu/-/zasady-realizacji-projektow-w-ramach-europejskiego-funduszu-spolecznego-plus"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hyperlink" Target="mailto:iod@pomorskie.eu" TargetMode="External"/><Relationship Id="rId20" Type="http://schemas.openxmlformats.org/officeDocument/2006/relationships/hyperlink" Target="https://www.rpo.pomorskie.eu/-/zasady-realizacji-projektow-w-ramach-europejskiego-funduszu-spolecznego-plus" TargetMode="External"/><Relationship Id="rId41" Type="http://schemas.openxmlformats.org/officeDocument/2006/relationships/hyperlink" Target="http://www.rpo.pomorskie.eu/zobacz-ogloszenia-i-wyniki-naborow-wniosko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bip.pomorskie.eu/a,69508,w-sprawie-zatwierdzenia-zidentyfikowanego-pakietu-projektow-realizujacych-przedsiewziecie-strategicz.html" TargetMode="External"/><Relationship Id="rId13" Type="http://schemas.openxmlformats.org/officeDocument/2006/relationships/hyperlink" Target="http://www.infozawodowe.mein.gov.pl" TargetMode="External"/><Relationship Id="rId3" Type="http://schemas.openxmlformats.org/officeDocument/2006/relationships/hyperlink" Target="https://www.bip.pomorskie.eu/a,69508,w-sprawie-zatwierdzenia-zidentyfikowanego-pakietu-projektow-realizujacych-przedsiewziecie-strategicz.html" TargetMode="External"/><Relationship Id="rId7" Type="http://schemas.openxmlformats.org/officeDocument/2006/relationships/hyperlink" Target="http://www.digcomp.pl/" TargetMode="External"/><Relationship Id="rId12" Type="http://schemas.openxmlformats.org/officeDocument/2006/relationships/hyperlink" Target="http://www.doradztwo.ore.edu.pl/programy-i-wsdz/" TargetMode="External"/><Relationship Id="rId2" Type="http://schemas.openxmlformats.org/officeDocument/2006/relationships/hyperlink" Target="https://www.bip.pomorskie.eu/a,69508,w-sprawie-zatwierdzenia-zidentyfikowanego-pakietu-projektow-realizujacych-przedsiewziecie-strategicz.html" TargetMode="External"/><Relationship Id="rId16" Type="http://schemas.openxmlformats.org/officeDocument/2006/relationships/hyperlink" Target="https://commission.europa.eu/funding-tenders/procedures-guidelines-tenders/information-contractors-and-beneficiaries/exchange-rate-inforeuro_en"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joint-research-centre.ec.europa.eu/digcomp_en" TargetMode="External"/><Relationship Id="rId11" Type="http://schemas.openxmlformats.org/officeDocument/2006/relationships/hyperlink" Target="https://asystentspe.pl/" TargetMode="External"/><Relationship Id="rId5" Type="http://schemas.openxmlformats.org/officeDocument/2006/relationships/hyperlink" Target="https://zpe.gov.pl/a/standardy-techniczne/DpbQtmDTi" TargetMode="External"/><Relationship Id="rId15" Type="http://schemas.openxmlformats.org/officeDocument/2006/relationships/hyperlink" Target="https://www.ewaluacja.gov.pl/strony/monitorowanie/lista-wskaznikow-kluczowych/lista-wskaznikow-kluczowych-efs/" TargetMode="External"/><Relationship Id="rId10" Type="http://schemas.openxmlformats.org/officeDocument/2006/relationships/hyperlink" Target="https://www.ore.edu.pl/category/projekty-po-wer/szkola-cwiczen/" TargetMode="External"/><Relationship Id="rId4" Type="http://schemas.openxmlformats.org/officeDocument/2006/relationships/hyperlink" Target="https://www.gov.pl/web/edukacja-i-nauka/zintegrowana-strategia-umiejetnosci-2030-czesc-szczegolowa--dokument-przyjety-przez-rade-ministrow" TargetMode="External"/><Relationship Id="rId9" Type="http://schemas.openxmlformats.org/officeDocument/2006/relationships/hyperlink" Target="https://model.dostepnaszkola.info/" TargetMode="External"/><Relationship Id="rId14" Type="http://schemas.openxmlformats.org/officeDocument/2006/relationships/hyperlink" Target="https://www.gov.pl/web/fundusze-regiony/wytyczne-na-lata-2021-20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A13E-7BA9-4DA6-946F-E6ADD202B622}">
  <ds:schemaRefs>
    <ds:schemaRef ds:uri="http://www.w3.org/2001/XMLSchema"/>
  </ds:schemaRefs>
</ds:datastoreItem>
</file>

<file path=customXml/itemProps2.xml><?xml version="1.0" encoding="utf-8"?>
<ds:datastoreItem xmlns:ds="http://schemas.openxmlformats.org/officeDocument/2006/customXml" ds:itemID="{874BBF33-8636-439A-B187-1BF0A6F5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1</TotalTime>
  <Pages>52</Pages>
  <Words>15597</Words>
  <Characters>108898</Characters>
  <Application>Microsoft Office Word</Application>
  <DocSecurity>0</DocSecurity>
  <Lines>907</Lines>
  <Paragraphs>248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1092 479 23 z dn. 7 wrzesnia 2023_przyjęcie reg.5.8_23_Zał.Regulamin</dc:title>
  <dc:subject>ZWP 2023</dc:subject>
  <dc:creator>Sulencka Anna</dc:creator>
  <cp:keywords>Uchwała, Załącznik, Regulamin</cp:keywords>
  <dc:description/>
  <cp:lastModifiedBy>Mazur Aleksandra</cp:lastModifiedBy>
  <cp:revision>4</cp:revision>
  <cp:lastPrinted>2023-08-04T12:56:00Z</cp:lastPrinted>
  <dcterms:created xsi:type="dcterms:W3CDTF">2023-09-05T09:02:00Z</dcterms:created>
  <dcterms:modified xsi:type="dcterms:W3CDTF">2023-09-07T11:08:00Z</dcterms:modified>
</cp:coreProperties>
</file>