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D62C" w14:textId="4895B885" w:rsidR="006C2E9C" w:rsidRDefault="006C2E9C" w:rsidP="006C2E9C">
      <w:r>
        <w:t>Załącznik nr 1 do uchwał</w:t>
      </w:r>
      <w:r w:rsidR="00417D61">
        <w:t>y</w:t>
      </w:r>
      <w:r>
        <w:t xml:space="preserve"> nr </w:t>
      </w:r>
      <w:r w:rsidR="003777E7">
        <w:t>1182</w:t>
      </w:r>
      <w:r>
        <w:t>/</w:t>
      </w:r>
      <w:r w:rsidR="003777E7">
        <w:t>488</w:t>
      </w:r>
      <w:r>
        <w:t>/</w:t>
      </w:r>
      <w:r w:rsidR="003777E7">
        <w:t>23</w:t>
      </w:r>
      <w:r w:rsidR="00E4537A">
        <w:t xml:space="preserve"> </w:t>
      </w:r>
      <w:r>
        <w:t xml:space="preserve">Zarządu Województwa Pomorskiego z dnia </w:t>
      </w:r>
      <w:r w:rsidR="003777E7">
        <w:t>11 października 2023</w:t>
      </w:r>
      <w:r>
        <w:t xml:space="preserve"> r.</w:t>
      </w:r>
    </w:p>
    <w:p w14:paraId="22719D3D" w14:textId="7FA34DC5" w:rsidR="007F188C" w:rsidRPr="00344E5F" w:rsidRDefault="00417D61" w:rsidP="00363372">
      <w:pPr>
        <w:pStyle w:val="Nagwek1"/>
        <w:spacing w:after="360"/>
      </w:pPr>
      <w:r>
        <w:rPr>
          <w:sz w:val="28"/>
        </w:rPr>
        <w:t>Rejestr zmian</w:t>
      </w:r>
      <w:r w:rsidR="007F188C" w:rsidRPr="00E41D70">
        <w:rPr>
          <w:sz w:val="28"/>
        </w:rPr>
        <w:t xml:space="preserve"> </w:t>
      </w:r>
      <w:bookmarkStart w:id="0" w:name="_GoBack"/>
      <w:bookmarkEnd w:id="0"/>
      <w:r w:rsidR="00EC56F4">
        <w:br/>
      </w:r>
      <w:r w:rsidR="007F188C" w:rsidRPr="007F188C">
        <w:t xml:space="preserve">w </w:t>
      </w:r>
      <w:r w:rsidR="00E4537A">
        <w:t>Regulaminie wyboru projektów dla naboru wniosków o dofinansowanie projektów dla Działania 6.10. Infrastruktura kultury w ramach programu regionalnego Fundusze Europejskie dla Pomorza 2021-2027</w:t>
      </w:r>
      <w:r w:rsidR="008D3DE2">
        <w:t xml:space="preserve"> </w:t>
      </w:r>
    </w:p>
    <w:tbl>
      <w:tblPr>
        <w:tblW w:w="14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094"/>
        <w:gridCol w:w="8653"/>
      </w:tblGrid>
      <w:tr w:rsidR="00417D61" w:rsidRPr="007F188C" w14:paraId="26BC25E1" w14:textId="77777777" w:rsidTr="00363372">
        <w:trPr>
          <w:trHeight w:val="619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932051" w:rsidRDefault="00417D61" w:rsidP="00417D61">
            <w:pPr>
              <w:rPr>
                <w:b/>
              </w:rPr>
            </w:pPr>
            <w:bookmarkStart w:id="1" w:name="_Hlk147828272"/>
            <w:r w:rsidRPr="00932051">
              <w:rPr>
                <w:b/>
              </w:rPr>
              <w:t>l.p.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417D61" w:rsidRDefault="00417D61" w:rsidP="00417D61">
            <w:pPr>
              <w:jc w:val="center"/>
              <w:rPr>
                <w:b/>
              </w:rPr>
            </w:pPr>
            <w:r w:rsidRPr="00417D61">
              <w:rPr>
                <w:b/>
              </w:rPr>
              <w:t>N</w:t>
            </w:r>
            <w:r w:rsidR="00BB7249">
              <w:rPr>
                <w:b/>
              </w:rPr>
              <w:t xml:space="preserve">umer i nazwa Załącznika, numer i/lub tytuł </w:t>
            </w:r>
            <w:r w:rsidRPr="00417D61">
              <w:rPr>
                <w:b/>
              </w:rPr>
              <w:t>rozdziału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932051" w:rsidRDefault="00417D61" w:rsidP="00417D61">
            <w:pPr>
              <w:jc w:val="center"/>
              <w:rPr>
                <w:b/>
              </w:rPr>
            </w:pPr>
            <w:r>
              <w:rPr>
                <w:b/>
              </w:rPr>
              <w:t>Zakres zmiany</w:t>
            </w:r>
          </w:p>
        </w:tc>
      </w:tr>
      <w:tr w:rsidR="00C84518" w:rsidRPr="007F188C" w14:paraId="4E7F5F21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77777777" w:rsidR="00C84518" w:rsidRPr="007F188C" w:rsidRDefault="00C84518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6C3E" w14:textId="286F00A2" w:rsidR="00C84518" w:rsidRPr="006F7A01" w:rsidRDefault="00E4537A" w:rsidP="00E4537A">
            <w:r>
              <w:t xml:space="preserve">Załącznik nr 4 Zasady kwalifikowania wydatków w ramach naboru dla Działania 6.10. Infrastruktura kultury FEP 2021-2027, Rozdział </w:t>
            </w:r>
            <w:r w:rsidRPr="00E4537A">
              <w:t>1. Wydatki kwalifikowalne</w:t>
            </w:r>
            <w:r>
              <w:t xml:space="preserve">, Podrozdział </w:t>
            </w:r>
            <w:r w:rsidRPr="00E4537A">
              <w:t>1.2. Finansowanie krzyżowe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61B7" w14:textId="7DB3D97D" w:rsidR="00C84518" w:rsidRPr="00E4537A" w:rsidRDefault="00E4537A" w:rsidP="00E4537A">
            <w:r>
              <w:t>Usunięto pkt 3 dotyczący sposobu zastosowania uproszczonych metod rozliczania wydatków.</w:t>
            </w:r>
          </w:p>
        </w:tc>
      </w:tr>
      <w:tr w:rsidR="00E4537A" w:rsidRPr="007F188C" w14:paraId="6DBA66CC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B3B0" w14:textId="77777777" w:rsidR="00E4537A" w:rsidRPr="007F188C" w:rsidRDefault="00E4537A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2E7E" w14:textId="7F306D96" w:rsidR="00E4537A" w:rsidRDefault="00E4537A" w:rsidP="00E4537A">
            <w:r>
              <w:t>Załącznik nr 4 Zasady kwalifikowania wydatków w ramach naboru dla Działania 6.10. Infrastruktura kultury FEP 2021-2027, Rozdział 2</w:t>
            </w:r>
            <w:r w:rsidRPr="00E4537A">
              <w:t xml:space="preserve">. Wydatki </w:t>
            </w:r>
            <w:r>
              <w:t>nie</w:t>
            </w:r>
            <w:r w:rsidRPr="00E4537A">
              <w:t>kwalifikowalne</w:t>
            </w:r>
            <w:r>
              <w:t>, Podrozdział 2</w:t>
            </w:r>
            <w:r w:rsidRPr="00E4537A">
              <w:t>.2. Finansowanie krzyżowe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8385" w14:textId="6F5DD4A6" w:rsidR="00E4537A" w:rsidRDefault="00E4537A" w:rsidP="00E4537A">
            <w:r>
              <w:t>Usunięto pkt 2 dotyczący wydatków niekwalifikowalnych przy zastosowaniu uproszczonej metody rozliczania wydatków.</w:t>
            </w:r>
          </w:p>
        </w:tc>
      </w:tr>
      <w:tr w:rsidR="00C84518" w:rsidRPr="007F188C" w14:paraId="7B584B27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379D" w14:textId="77777777" w:rsidR="00C84518" w:rsidRPr="007F188C" w:rsidRDefault="00C84518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6071" w14:textId="3992B431" w:rsidR="00C84518" w:rsidRPr="006F7A01" w:rsidRDefault="00E4537A" w:rsidP="00C84518">
            <w:r>
              <w:t xml:space="preserve">Załącznik nr 5 </w:t>
            </w:r>
            <w:r w:rsidRPr="00E4537A">
              <w:t>Zasady przygotowania sekcji IV Zadania i V Budżet projektu w WOD2021</w:t>
            </w:r>
            <w:r w:rsidR="00363372">
              <w:t>, Sekcja V Budżet projektu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CA29" w14:textId="742578B3" w:rsidR="002C2367" w:rsidRPr="00E4537A" w:rsidRDefault="00363372" w:rsidP="00E4537A">
            <w:r>
              <w:t xml:space="preserve">Usunięto </w:t>
            </w:r>
            <w:r w:rsidR="002B65CD">
              <w:t>podsekcję</w:t>
            </w:r>
            <w:r>
              <w:t xml:space="preserve"> „</w:t>
            </w:r>
            <w:r w:rsidRPr="00363372">
              <w:t>Projekt z finansowaniem krzyżowym</w:t>
            </w:r>
            <w:r>
              <w:t>” zawierający przykład dla projektu, w którym zastosowano uproszczoną metodę rozliczania wydatku.</w:t>
            </w:r>
          </w:p>
        </w:tc>
      </w:tr>
      <w:tr w:rsidR="00C84518" w:rsidRPr="007F188C" w14:paraId="60B671A2" w14:textId="77777777" w:rsidTr="00363372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EC00" w14:textId="77777777" w:rsidR="00C84518" w:rsidRPr="007F188C" w:rsidRDefault="00C84518" w:rsidP="00C84518">
            <w:pPr>
              <w:pStyle w:val="Akapitzlist"/>
              <w:numPr>
                <w:ilvl w:val="0"/>
                <w:numId w:val="20"/>
              </w:numPr>
              <w:ind w:left="113" w:hanging="113"/>
            </w:pPr>
            <w:bookmarkStart w:id="2" w:name="_Hlk128468743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9098" w14:textId="6DF89D51" w:rsidR="00C84518" w:rsidRPr="006F7A01" w:rsidRDefault="00E4537A" w:rsidP="00E4537A">
            <w:r>
              <w:t>Załącznik nr 6 Zasady przygotowania sekcji IV Zadania i V Budżet projektu w WOD2021 dla projektu, którego budżet ustalony został w oparciu o art. 53 ust. 3 lit. b rozporządzenia ogólnego</w:t>
            </w:r>
          </w:p>
        </w:tc>
        <w:tc>
          <w:tcPr>
            <w:tcW w:w="8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0AD5" w14:textId="7545EBD6" w:rsidR="002C3E0D" w:rsidRPr="00E4537A" w:rsidRDefault="00363372" w:rsidP="00E4537A">
            <w:pPr>
              <w:pStyle w:val="Akapitzlist"/>
              <w:spacing w:after="120"/>
              <w:ind w:left="0"/>
            </w:pPr>
            <w:r>
              <w:t xml:space="preserve">Usunięto </w:t>
            </w:r>
            <w:r w:rsidR="002B65CD">
              <w:t>sekcję</w:t>
            </w:r>
            <w:r>
              <w:t xml:space="preserve"> „</w:t>
            </w:r>
            <w:r w:rsidRPr="00363372">
              <w:t>Łączenie metod uproszczonych w projekcie</w:t>
            </w:r>
            <w:r>
              <w:t>”.</w:t>
            </w:r>
          </w:p>
        </w:tc>
      </w:tr>
    </w:tbl>
    <w:bookmarkEnd w:id="2"/>
    <w:bookmarkEnd w:id="1"/>
    <w:p w14:paraId="0447CCE2" w14:textId="04A96E88" w:rsidR="007F188C" w:rsidRPr="007F188C" w:rsidRDefault="002B65CD" w:rsidP="00E4537A">
      <w:pPr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powyższych załącznikach</w:t>
      </w:r>
      <w:r w:rsidR="00363372">
        <w:rPr>
          <w:rFonts w:asciiTheme="minorHAnsi" w:hAnsiTheme="minorHAnsi" w:cstheme="minorHAnsi"/>
          <w:szCs w:val="22"/>
        </w:rPr>
        <w:t xml:space="preserve"> wprowadzono</w:t>
      </w:r>
      <w:r>
        <w:rPr>
          <w:rFonts w:asciiTheme="minorHAnsi" w:hAnsiTheme="minorHAnsi" w:cstheme="minorHAnsi"/>
          <w:szCs w:val="22"/>
        </w:rPr>
        <w:t xml:space="preserve"> ponadto</w:t>
      </w:r>
      <w:r w:rsidR="00363372">
        <w:rPr>
          <w:rFonts w:asciiTheme="minorHAnsi" w:hAnsiTheme="minorHAnsi" w:cstheme="minorHAnsi"/>
          <w:szCs w:val="22"/>
        </w:rPr>
        <w:t xml:space="preserve"> korekty redakcyjne</w:t>
      </w:r>
      <w:r>
        <w:rPr>
          <w:rFonts w:asciiTheme="minorHAnsi" w:hAnsiTheme="minorHAnsi" w:cstheme="minorHAnsi"/>
          <w:szCs w:val="22"/>
        </w:rPr>
        <w:t>/techniczne</w:t>
      </w:r>
      <w:r w:rsidR="00363372">
        <w:rPr>
          <w:rFonts w:asciiTheme="minorHAnsi" w:hAnsiTheme="minorHAnsi" w:cstheme="minorHAnsi"/>
          <w:szCs w:val="22"/>
        </w:rPr>
        <w:t>.</w:t>
      </w:r>
    </w:p>
    <w:sectPr w:rsidR="007F188C" w:rsidRPr="007F188C" w:rsidSect="0015574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34EE" w14:textId="77777777" w:rsidR="007F188C" w:rsidRDefault="007F188C">
      <w:r>
        <w:separator/>
      </w:r>
    </w:p>
  </w:endnote>
  <w:endnote w:type="continuationSeparator" w:id="0">
    <w:p w14:paraId="08B870A4" w14:textId="77777777" w:rsidR="007F188C" w:rsidRDefault="007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7F188C" w:rsidRPr="00124D4A" w:rsidRDefault="0015574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155745" w:rsidRPr="0061767F" w:rsidRDefault="0015574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155745" w:rsidRPr="0061767F" w:rsidRDefault="0015574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="007F188C"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6C2E9C" w:rsidRDefault="001D2006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C14490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 w:rsidR="006C2E9C">
          <w:fldChar w:fldCharType="begin"/>
        </w:r>
        <w:r w:rsidR="006C2E9C">
          <w:instrText>PAGE   \* MERGEFORMAT</w:instrText>
        </w:r>
        <w:r w:rsidR="006C2E9C">
          <w:fldChar w:fldCharType="separate"/>
        </w:r>
        <w:r w:rsidR="00AC73D8">
          <w:rPr>
            <w:noProof/>
          </w:rPr>
          <w:t>1</w:t>
        </w:r>
        <w:r w:rsidR="006C2E9C">
          <w:fldChar w:fldCharType="end"/>
        </w:r>
      </w:p>
    </w:sdtContent>
  </w:sdt>
  <w:p w14:paraId="59E30DB5" w14:textId="75F25F42" w:rsidR="007F188C" w:rsidRPr="00B01F08" w:rsidRDefault="001D2006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1D2006" w:rsidRPr="0061767F" w:rsidRDefault="001D2006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1D2006" w:rsidRPr="0061767F" w:rsidRDefault="001D2006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1EC7" w14:textId="77777777" w:rsidR="007F188C" w:rsidRDefault="007F188C">
      <w:r>
        <w:separator/>
      </w:r>
    </w:p>
  </w:footnote>
  <w:footnote w:type="continuationSeparator" w:id="0">
    <w:p w14:paraId="08814D2F" w14:textId="77777777" w:rsidR="007F188C" w:rsidRDefault="007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155745" w:rsidRDefault="0015574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92D9A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7F188C" w:rsidRPr="00E41D70" w:rsidRDefault="00E41D70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20871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4E7"/>
    <w:multiLevelType w:val="hybridMultilevel"/>
    <w:tmpl w:val="2BC6D3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A95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897"/>
    <w:multiLevelType w:val="hybridMultilevel"/>
    <w:tmpl w:val="76E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79D"/>
    <w:multiLevelType w:val="hybridMultilevel"/>
    <w:tmpl w:val="94BE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CF3FC">
      <w:start w:val="3"/>
      <w:numFmt w:val="bullet"/>
      <w:lvlText w:val="•"/>
      <w:lvlJc w:val="left"/>
      <w:pPr>
        <w:ind w:left="1788" w:hanging="708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125E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212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7A3"/>
    <w:multiLevelType w:val="hybridMultilevel"/>
    <w:tmpl w:val="E1C24D2C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7407A3"/>
    <w:multiLevelType w:val="hybridMultilevel"/>
    <w:tmpl w:val="19C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5AC"/>
    <w:multiLevelType w:val="hybridMultilevel"/>
    <w:tmpl w:val="7FB0F20E"/>
    <w:lvl w:ilvl="0" w:tplc="B216A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366C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4D2D"/>
    <w:multiLevelType w:val="hybridMultilevel"/>
    <w:tmpl w:val="E8F22F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9260C6"/>
    <w:multiLevelType w:val="hybridMultilevel"/>
    <w:tmpl w:val="9E68677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5929E5"/>
    <w:multiLevelType w:val="hybridMultilevel"/>
    <w:tmpl w:val="D43CC0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CB25D2"/>
    <w:multiLevelType w:val="hybridMultilevel"/>
    <w:tmpl w:val="DC7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E02"/>
    <w:multiLevelType w:val="hybridMultilevel"/>
    <w:tmpl w:val="DAC8B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5FD"/>
    <w:multiLevelType w:val="hybridMultilevel"/>
    <w:tmpl w:val="A866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16D"/>
    <w:multiLevelType w:val="hybridMultilevel"/>
    <w:tmpl w:val="5000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5498"/>
    <w:multiLevelType w:val="hybridMultilevel"/>
    <w:tmpl w:val="8CF04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150"/>
    <w:multiLevelType w:val="hybridMultilevel"/>
    <w:tmpl w:val="A866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177EF"/>
    <w:multiLevelType w:val="hybridMultilevel"/>
    <w:tmpl w:val="7688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1D1B"/>
    <w:multiLevelType w:val="hybridMultilevel"/>
    <w:tmpl w:val="10281D62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94671B6"/>
    <w:multiLevelType w:val="hybridMultilevel"/>
    <w:tmpl w:val="E1C24D2C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E674931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2697"/>
    <w:multiLevelType w:val="hybridMultilevel"/>
    <w:tmpl w:val="6C18402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3E7337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2FD"/>
    <w:multiLevelType w:val="hybridMultilevel"/>
    <w:tmpl w:val="F66E7490"/>
    <w:lvl w:ilvl="0" w:tplc="7B025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B64BE3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682B"/>
    <w:multiLevelType w:val="hybridMultilevel"/>
    <w:tmpl w:val="1630A39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5D2FA6"/>
    <w:multiLevelType w:val="hybridMultilevel"/>
    <w:tmpl w:val="39143A5A"/>
    <w:lvl w:ilvl="0" w:tplc="4A86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457B"/>
    <w:multiLevelType w:val="hybridMultilevel"/>
    <w:tmpl w:val="E1C24D2C"/>
    <w:lvl w:ilvl="0" w:tplc="1070184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9E75BFD"/>
    <w:multiLevelType w:val="hybridMultilevel"/>
    <w:tmpl w:val="FC866756"/>
    <w:lvl w:ilvl="0" w:tplc="E55C8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C61B6"/>
    <w:multiLevelType w:val="hybridMultilevel"/>
    <w:tmpl w:val="CE7E70C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1" w:tplc="A3A69BE8">
      <w:start w:val="1"/>
      <w:numFmt w:val="decimal"/>
      <w:lvlText w:val="%2."/>
      <w:lvlJc w:val="left"/>
      <w:pPr>
        <w:ind w:left="1364" w:hanging="360"/>
      </w:pPr>
      <w:rPr>
        <w:rFonts w:ascii="Calibri" w:hAnsi="Calibri" w:hint="default"/>
      </w:rPr>
    </w:lvl>
    <w:lvl w:ilvl="2" w:tplc="B8DEC29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654248"/>
    <w:multiLevelType w:val="hybridMultilevel"/>
    <w:tmpl w:val="1346ECA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0214A11"/>
    <w:multiLevelType w:val="hybridMultilevel"/>
    <w:tmpl w:val="A866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87A30"/>
    <w:multiLevelType w:val="hybridMultilevel"/>
    <w:tmpl w:val="9D425330"/>
    <w:lvl w:ilvl="0" w:tplc="E0888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A084D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81B92"/>
    <w:multiLevelType w:val="hybridMultilevel"/>
    <w:tmpl w:val="FED86AB8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77B8"/>
    <w:multiLevelType w:val="hybridMultilevel"/>
    <w:tmpl w:val="5C0E0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13B95"/>
    <w:multiLevelType w:val="hybridMultilevel"/>
    <w:tmpl w:val="1B0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14E93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265AB"/>
    <w:multiLevelType w:val="hybridMultilevel"/>
    <w:tmpl w:val="3060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F0ED0"/>
    <w:multiLevelType w:val="hybridMultilevel"/>
    <w:tmpl w:val="D3E24492"/>
    <w:lvl w:ilvl="0" w:tplc="5D0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26248"/>
    <w:multiLevelType w:val="hybridMultilevel"/>
    <w:tmpl w:val="324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B69AF"/>
    <w:multiLevelType w:val="hybridMultilevel"/>
    <w:tmpl w:val="5D7492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275BE"/>
    <w:multiLevelType w:val="hybridMultilevel"/>
    <w:tmpl w:val="490255CE"/>
    <w:lvl w:ilvl="0" w:tplc="8DD8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4C12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819B3"/>
    <w:multiLevelType w:val="multilevel"/>
    <w:tmpl w:val="3B6E7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935E67"/>
    <w:multiLevelType w:val="hybridMultilevel"/>
    <w:tmpl w:val="7AA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477DA"/>
    <w:multiLevelType w:val="hybridMultilevel"/>
    <w:tmpl w:val="FE88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31"/>
  </w:num>
  <w:num w:numId="4">
    <w:abstractNumId w:val="11"/>
  </w:num>
  <w:num w:numId="5">
    <w:abstractNumId w:val="30"/>
  </w:num>
  <w:num w:numId="6">
    <w:abstractNumId w:val="32"/>
  </w:num>
  <w:num w:numId="7">
    <w:abstractNumId w:val="44"/>
  </w:num>
  <w:num w:numId="8">
    <w:abstractNumId w:val="34"/>
  </w:num>
  <w:num w:numId="9">
    <w:abstractNumId w:val="25"/>
  </w:num>
  <w:num w:numId="10">
    <w:abstractNumId w:val="10"/>
  </w:num>
  <w:num w:numId="11">
    <w:abstractNumId w:val="8"/>
  </w:num>
  <w:num w:numId="12">
    <w:abstractNumId w:val="41"/>
  </w:num>
  <w:num w:numId="13">
    <w:abstractNumId w:val="12"/>
  </w:num>
  <w:num w:numId="14">
    <w:abstractNumId w:val="27"/>
  </w:num>
  <w:num w:numId="15">
    <w:abstractNumId w:val="40"/>
  </w:num>
  <w:num w:numId="16">
    <w:abstractNumId w:val="23"/>
  </w:num>
  <w:num w:numId="17">
    <w:abstractNumId w:val="19"/>
  </w:num>
  <w:num w:numId="18">
    <w:abstractNumId w:val="46"/>
  </w:num>
  <w:num w:numId="19">
    <w:abstractNumId w:val="14"/>
  </w:num>
  <w:num w:numId="20">
    <w:abstractNumId w:val="0"/>
  </w:num>
  <w:num w:numId="21">
    <w:abstractNumId w:val="7"/>
  </w:num>
  <w:num w:numId="22">
    <w:abstractNumId w:val="2"/>
  </w:num>
  <w:num w:numId="23">
    <w:abstractNumId w:val="28"/>
  </w:num>
  <w:num w:numId="24">
    <w:abstractNumId w:val="3"/>
  </w:num>
  <w:num w:numId="25">
    <w:abstractNumId w:val="45"/>
  </w:num>
  <w:num w:numId="26">
    <w:abstractNumId w:val="13"/>
  </w:num>
  <w:num w:numId="27">
    <w:abstractNumId w:val="38"/>
  </w:num>
  <w:num w:numId="28">
    <w:abstractNumId w:val="9"/>
  </w:num>
  <w:num w:numId="29">
    <w:abstractNumId w:val="36"/>
  </w:num>
  <w:num w:numId="30">
    <w:abstractNumId w:val="15"/>
  </w:num>
  <w:num w:numId="31">
    <w:abstractNumId w:val="43"/>
  </w:num>
  <w:num w:numId="32">
    <w:abstractNumId w:val="22"/>
  </w:num>
  <w:num w:numId="33">
    <w:abstractNumId w:val="20"/>
  </w:num>
  <w:num w:numId="34">
    <w:abstractNumId w:val="17"/>
  </w:num>
  <w:num w:numId="35">
    <w:abstractNumId w:val="5"/>
  </w:num>
  <w:num w:numId="36">
    <w:abstractNumId w:val="37"/>
  </w:num>
  <w:num w:numId="37">
    <w:abstractNumId w:val="18"/>
  </w:num>
  <w:num w:numId="38">
    <w:abstractNumId w:val="33"/>
  </w:num>
  <w:num w:numId="39">
    <w:abstractNumId w:val="26"/>
  </w:num>
  <w:num w:numId="40">
    <w:abstractNumId w:val="6"/>
  </w:num>
  <w:num w:numId="41">
    <w:abstractNumId w:val="39"/>
  </w:num>
  <w:num w:numId="42">
    <w:abstractNumId w:val="35"/>
  </w:num>
  <w:num w:numId="43">
    <w:abstractNumId w:val="24"/>
  </w:num>
  <w:num w:numId="44">
    <w:abstractNumId w:val="1"/>
  </w:num>
  <w:num w:numId="45">
    <w:abstractNumId w:val="29"/>
  </w:num>
  <w:num w:numId="46">
    <w:abstractNumId w:val="4"/>
  </w:num>
  <w:num w:numId="47">
    <w:abstractNumId w:val="42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772654A-5AA4-468F-9FD4-51E6F412A561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761D"/>
    <w:rsid w:val="00053A07"/>
    <w:rsid w:val="00056413"/>
    <w:rsid w:val="00061F20"/>
    <w:rsid w:val="000661D2"/>
    <w:rsid w:val="00080D83"/>
    <w:rsid w:val="00084497"/>
    <w:rsid w:val="00086A38"/>
    <w:rsid w:val="000A315A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7C99"/>
    <w:rsid w:val="00114035"/>
    <w:rsid w:val="00124D4A"/>
    <w:rsid w:val="00130B23"/>
    <w:rsid w:val="001453B1"/>
    <w:rsid w:val="00155745"/>
    <w:rsid w:val="00156370"/>
    <w:rsid w:val="0015780E"/>
    <w:rsid w:val="00166148"/>
    <w:rsid w:val="00184DD0"/>
    <w:rsid w:val="00191A94"/>
    <w:rsid w:val="0019578F"/>
    <w:rsid w:val="00196900"/>
    <w:rsid w:val="001A072B"/>
    <w:rsid w:val="001B210F"/>
    <w:rsid w:val="001B32D5"/>
    <w:rsid w:val="001C3678"/>
    <w:rsid w:val="001C4B63"/>
    <w:rsid w:val="001D2006"/>
    <w:rsid w:val="001D2074"/>
    <w:rsid w:val="001F3109"/>
    <w:rsid w:val="00220BF0"/>
    <w:rsid w:val="00221C67"/>
    <w:rsid w:val="00221E87"/>
    <w:rsid w:val="0023719A"/>
    <w:rsid w:val="00241C1F"/>
    <w:rsid w:val="002425AE"/>
    <w:rsid w:val="00262E59"/>
    <w:rsid w:val="00267A7E"/>
    <w:rsid w:val="00275B1A"/>
    <w:rsid w:val="00286FAB"/>
    <w:rsid w:val="00287E4B"/>
    <w:rsid w:val="0029514A"/>
    <w:rsid w:val="002A0410"/>
    <w:rsid w:val="002A3D1C"/>
    <w:rsid w:val="002A4DE3"/>
    <w:rsid w:val="002A5818"/>
    <w:rsid w:val="002A683B"/>
    <w:rsid w:val="002B3731"/>
    <w:rsid w:val="002B65CD"/>
    <w:rsid w:val="002C120B"/>
    <w:rsid w:val="002C2367"/>
    <w:rsid w:val="002C2EB5"/>
    <w:rsid w:val="002C3E0D"/>
    <w:rsid w:val="002C59F8"/>
    <w:rsid w:val="002C6347"/>
    <w:rsid w:val="002C6D87"/>
    <w:rsid w:val="002F1609"/>
    <w:rsid w:val="00312960"/>
    <w:rsid w:val="00320AAC"/>
    <w:rsid w:val="00324D46"/>
    <w:rsid w:val="00325198"/>
    <w:rsid w:val="00336321"/>
    <w:rsid w:val="00344E5F"/>
    <w:rsid w:val="003479D2"/>
    <w:rsid w:val="0035482A"/>
    <w:rsid w:val="003619F2"/>
    <w:rsid w:val="00363372"/>
    <w:rsid w:val="0036526F"/>
    <w:rsid w:val="00365820"/>
    <w:rsid w:val="003663EB"/>
    <w:rsid w:val="00374C09"/>
    <w:rsid w:val="003777E7"/>
    <w:rsid w:val="00392F3B"/>
    <w:rsid w:val="003937D9"/>
    <w:rsid w:val="003B429A"/>
    <w:rsid w:val="003C554F"/>
    <w:rsid w:val="003C7282"/>
    <w:rsid w:val="003D1D2D"/>
    <w:rsid w:val="003F1926"/>
    <w:rsid w:val="003F32C3"/>
    <w:rsid w:val="0040149C"/>
    <w:rsid w:val="00406A2A"/>
    <w:rsid w:val="00414478"/>
    <w:rsid w:val="00417D61"/>
    <w:rsid w:val="004248DC"/>
    <w:rsid w:val="004345EE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A7B82"/>
    <w:rsid w:val="004B70BD"/>
    <w:rsid w:val="004C01E9"/>
    <w:rsid w:val="004D25B6"/>
    <w:rsid w:val="004D36AA"/>
    <w:rsid w:val="004E50D7"/>
    <w:rsid w:val="00514DD0"/>
    <w:rsid w:val="0052111D"/>
    <w:rsid w:val="0052268C"/>
    <w:rsid w:val="00535EA7"/>
    <w:rsid w:val="00537F26"/>
    <w:rsid w:val="005412BF"/>
    <w:rsid w:val="00551E58"/>
    <w:rsid w:val="005669A4"/>
    <w:rsid w:val="00574756"/>
    <w:rsid w:val="005760A9"/>
    <w:rsid w:val="00584185"/>
    <w:rsid w:val="00594464"/>
    <w:rsid w:val="0059636C"/>
    <w:rsid w:val="005B273D"/>
    <w:rsid w:val="005C0912"/>
    <w:rsid w:val="005C706C"/>
    <w:rsid w:val="005D0FE4"/>
    <w:rsid w:val="005E0408"/>
    <w:rsid w:val="00613089"/>
    <w:rsid w:val="00622781"/>
    <w:rsid w:val="00640BFF"/>
    <w:rsid w:val="00661C7F"/>
    <w:rsid w:val="00665FB0"/>
    <w:rsid w:val="0067233D"/>
    <w:rsid w:val="006838AF"/>
    <w:rsid w:val="0069621B"/>
    <w:rsid w:val="00696AF7"/>
    <w:rsid w:val="006A0FA0"/>
    <w:rsid w:val="006B234A"/>
    <w:rsid w:val="006C2E9C"/>
    <w:rsid w:val="006D2944"/>
    <w:rsid w:val="006E283C"/>
    <w:rsid w:val="006F209E"/>
    <w:rsid w:val="006F602D"/>
    <w:rsid w:val="006F7A01"/>
    <w:rsid w:val="00706CFA"/>
    <w:rsid w:val="00715665"/>
    <w:rsid w:val="0072267F"/>
    <w:rsid w:val="00727F94"/>
    <w:rsid w:val="007337EB"/>
    <w:rsid w:val="0074003A"/>
    <w:rsid w:val="00742960"/>
    <w:rsid w:val="00745D18"/>
    <w:rsid w:val="00756430"/>
    <w:rsid w:val="00776530"/>
    <w:rsid w:val="007816EC"/>
    <w:rsid w:val="00791E8E"/>
    <w:rsid w:val="00796120"/>
    <w:rsid w:val="007A0109"/>
    <w:rsid w:val="007B2500"/>
    <w:rsid w:val="007D132F"/>
    <w:rsid w:val="007D38FA"/>
    <w:rsid w:val="007D61D6"/>
    <w:rsid w:val="007E1B19"/>
    <w:rsid w:val="007E5856"/>
    <w:rsid w:val="007E7B25"/>
    <w:rsid w:val="007F188C"/>
    <w:rsid w:val="007F1FF6"/>
    <w:rsid w:val="007F3623"/>
    <w:rsid w:val="007F4AAA"/>
    <w:rsid w:val="007F775B"/>
    <w:rsid w:val="0080413A"/>
    <w:rsid w:val="00826B71"/>
    <w:rsid w:val="00827311"/>
    <w:rsid w:val="00827C5A"/>
    <w:rsid w:val="0083197C"/>
    <w:rsid w:val="00834BB4"/>
    <w:rsid w:val="00835187"/>
    <w:rsid w:val="00844205"/>
    <w:rsid w:val="0085618F"/>
    <w:rsid w:val="00891F66"/>
    <w:rsid w:val="008945D9"/>
    <w:rsid w:val="008A2CD0"/>
    <w:rsid w:val="008A4FC2"/>
    <w:rsid w:val="008A7E77"/>
    <w:rsid w:val="008B16B6"/>
    <w:rsid w:val="008D3DE2"/>
    <w:rsid w:val="008D5708"/>
    <w:rsid w:val="008F4A48"/>
    <w:rsid w:val="0090725E"/>
    <w:rsid w:val="00914F98"/>
    <w:rsid w:val="00932051"/>
    <w:rsid w:val="009330C2"/>
    <w:rsid w:val="00937643"/>
    <w:rsid w:val="00953B22"/>
    <w:rsid w:val="00962D3D"/>
    <w:rsid w:val="00965796"/>
    <w:rsid w:val="00973B50"/>
    <w:rsid w:val="00982E25"/>
    <w:rsid w:val="00986A78"/>
    <w:rsid w:val="009A3C24"/>
    <w:rsid w:val="009C4949"/>
    <w:rsid w:val="009D71C1"/>
    <w:rsid w:val="009F2A26"/>
    <w:rsid w:val="009F2CF0"/>
    <w:rsid w:val="00A01D01"/>
    <w:rsid w:val="00A03246"/>
    <w:rsid w:val="00A04690"/>
    <w:rsid w:val="00A14343"/>
    <w:rsid w:val="00A30170"/>
    <w:rsid w:val="00A34E72"/>
    <w:rsid w:val="00A40DD3"/>
    <w:rsid w:val="00A5136E"/>
    <w:rsid w:val="00A53C82"/>
    <w:rsid w:val="00A8311B"/>
    <w:rsid w:val="00A966BD"/>
    <w:rsid w:val="00AA18FD"/>
    <w:rsid w:val="00AA6A00"/>
    <w:rsid w:val="00AB1CF4"/>
    <w:rsid w:val="00AC73D8"/>
    <w:rsid w:val="00AD4503"/>
    <w:rsid w:val="00AD68A0"/>
    <w:rsid w:val="00AE053A"/>
    <w:rsid w:val="00B01F08"/>
    <w:rsid w:val="00B16E8F"/>
    <w:rsid w:val="00B171FA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82A52"/>
    <w:rsid w:val="00B83572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F1AF5"/>
    <w:rsid w:val="00C07098"/>
    <w:rsid w:val="00C11DFE"/>
    <w:rsid w:val="00C12720"/>
    <w:rsid w:val="00C26966"/>
    <w:rsid w:val="00C350DB"/>
    <w:rsid w:val="00C37966"/>
    <w:rsid w:val="00C62C24"/>
    <w:rsid w:val="00C635B6"/>
    <w:rsid w:val="00C7035E"/>
    <w:rsid w:val="00C82404"/>
    <w:rsid w:val="00C84518"/>
    <w:rsid w:val="00C86A50"/>
    <w:rsid w:val="00C87286"/>
    <w:rsid w:val="00CA3B99"/>
    <w:rsid w:val="00CB2CCD"/>
    <w:rsid w:val="00CC2082"/>
    <w:rsid w:val="00CC263D"/>
    <w:rsid w:val="00CC2D69"/>
    <w:rsid w:val="00CE005B"/>
    <w:rsid w:val="00CE7094"/>
    <w:rsid w:val="00CE745B"/>
    <w:rsid w:val="00CF1A4A"/>
    <w:rsid w:val="00CF3DE0"/>
    <w:rsid w:val="00D0361A"/>
    <w:rsid w:val="00D0460A"/>
    <w:rsid w:val="00D112DD"/>
    <w:rsid w:val="00D1562C"/>
    <w:rsid w:val="00D15680"/>
    <w:rsid w:val="00D30ADD"/>
    <w:rsid w:val="00D43A0D"/>
    <w:rsid w:val="00D46867"/>
    <w:rsid w:val="00D526F3"/>
    <w:rsid w:val="00D52F72"/>
    <w:rsid w:val="00D914E9"/>
    <w:rsid w:val="00D961C3"/>
    <w:rsid w:val="00DA26DC"/>
    <w:rsid w:val="00DB3C1B"/>
    <w:rsid w:val="00DC5649"/>
    <w:rsid w:val="00DC56E3"/>
    <w:rsid w:val="00DC733E"/>
    <w:rsid w:val="00DD4F81"/>
    <w:rsid w:val="00DF2F61"/>
    <w:rsid w:val="00DF57BE"/>
    <w:rsid w:val="00E06500"/>
    <w:rsid w:val="00E12A25"/>
    <w:rsid w:val="00E202CA"/>
    <w:rsid w:val="00E23DD3"/>
    <w:rsid w:val="00E334C7"/>
    <w:rsid w:val="00E36776"/>
    <w:rsid w:val="00E41D70"/>
    <w:rsid w:val="00E4537A"/>
    <w:rsid w:val="00E57060"/>
    <w:rsid w:val="00E60B27"/>
    <w:rsid w:val="00E70778"/>
    <w:rsid w:val="00E74111"/>
    <w:rsid w:val="00E87616"/>
    <w:rsid w:val="00E92047"/>
    <w:rsid w:val="00EA5C16"/>
    <w:rsid w:val="00EB2F59"/>
    <w:rsid w:val="00EC56F4"/>
    <w:rsid w:val="00ED0CB7"/>
    <w:rsid w:val="00ED2670"/>
    <w:rsid w:val="00EF000D"/>
    <w:rsid w:val="00F01C00"/>
    <w:rsid w:val="00F24D3F"/>
    <w:rsid w:val="00F545A3"/>
    <w:rsid w:val="00F622F2"/>
    <w:rsid w:val="00F627AE"/>
    <w:rsid w:val="00F662FD"/>
    <w:rsid w:val="00F97034"/>
    <w:rsid w:val="00FB0F57"/>
    <w:rsid w:val="00FB570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C909FC5F-111C-47EA-9D18-06A8FD8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188C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654A-5AA4-468F-9FD4-51E6F412A5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65C9D7-2C5B-4F23-9A64-75997741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0</TotalTime>
  <Pages>1</Pages>
  <Words>207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1182/488/23 ZWP z dn. 11.10.2023 r.</dc:title>
  <dc:subject>Regulamin wyboru projektów - Dz. 6.10. FEP 2021-2027 - zmiana nr 1</dc:subject>
  <dc:creator>Mróz Agata</dc:creator>
  <cp:keywords>uchwała ZWP; FEP; regulamin wyboru projektów</cp:keywords>
  <cp:lastModifiedBy>Mróz Agata</cp:lastModifiedBy>
  <cp:revision>2</cp:revision>
  <cp:lastPrinted>2023-03-13T10:19:00Z</cp:lastPrinted>
  <dcterms:created xsi:type="dcterms:W3CDTF">2023-10-11T08:50:00Z</dcterms:created>
  <dcterms:modified xsi:type="dcterms:W3CDTF">2023-10-11T08:50:00Z</dcterms:modified>
</cp:coreProperties>
</file>