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763F" w14:textId="010D8F19" w:rsidR="007D3E76" w:rsidRPr="00A40C96" w:rsidRDefault="00417D61" w:rsidP="00B72FA0">
      <w:pPr>
        <w:pStyle w:val="Nagwek1"/>
        <w:spacing w:before="240"/>
        <w:rPr>
          <w:sz w:val="28"/>
          <w:szCs w:val="28"/>
        </w:rPr>
      </w:pPr>
      <w:bookmarkStart w:id="0" w:name="_GoBack"/>
      <w:bookmarkEnd w:id="0"/>
      <w:r w:rsidRPr="00A40C96">
        <w:rPr>
          <w:sz w:val="28"/>
          <w:szCs w:val="28"/>
        </w:rPr>
        <w:t>Rejestr zmian</w:t>
      </w:r>
      <w:r w:rsidR="007F188C" w:rsidRPr="00A40C96">
        <w:rPr>
          <w:sz w:val="28"/>
          <w:szCs w:val="28"/>
        </w:rPr>
        <w:t xml:space="preserve"> </w:t>
      </w:r>
      <w:r w:rsidR="00EC56F4" w:rsidRPr="00A40C96">
        <w:rPr>
          <w:sz w:val="28"/>
          <w:szCs w:val="28"/>
        </w:rPr>
        <w:br/>
      </w:r>
      <w:r w:rsidR="007F188C" w:rsidRPr="00A40C96">
        <w:rPr>
          <w:sz w:val="28"/>
          <w:szCs w:val="28"/>
        </w:rPr>
        <w:t xml:space="preserve">w </w:t>
      </w:r>
      <w:r w:rsidR="007D3E76" w:rsidRPr="00A40C96">
        <w:rPr>
          <w:sz w:val="28"/>
          <w:szCs w:val="28"/>
        </w:rPr>
        <w:t>Szczegółow</w:t>
      </w:r>
      <w:r w:rsidR="00B408D8">
        <w:rPr>
          <w:sz w:val="28"/>
          <w:szCs w:val="28"/>
        </w:rPr>
        <w:t>ym</w:t>
      </w:r>
      <w:r w:rsidR="007D3E76" w:rsidRPr="00A40C96">
        <w:rPr>
          <w:sz w:val="28"/>
          <w:szCs w:val="28"/>
        </w:rPr>
        <w:t xml:space="preserve"> Opis</w:t>
      </w:r>
      <w:r w:rsidR="00B408D8">
        <w:rPr>
          <w:sz w:val="28"/>
          <w:szCs w:val="28"/>
        </w:rPr>
        <w:t>ie</w:t>
      </w:r>
      <w:r w:rsidR="007D3E76" w:rsidRPr="00A40C96">
        <w:rPr>
          <w:sz w:val="28"/>
          <w:szCs w:val="28"/>
        </w:rPr>
        <w:t xml:space="preserve"> Priorytetów Programu Fundusze Europejskie dla Pomorza 2021-2027</w:t>
      </w:r>
    </w:p>
    <w:tbl>
      <w:tblPr>
        <w:tblW w:w="14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76"/>
        <w:gridCol w:w="9920"/>
      </w:tblGrid>
      <w:tr w:rsidR="00417D61" w:rsidRPr="00A40C96" w14:paraId="26BC25E1" w14:textId="77777777" w:rsidTr="0085541E">
        <w:trPr>
          <w:trHeight w:val="28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CAE41F" w14:textId="77777777" w:rsidR="00417D61" w:rsidRPr="00A40C96" w:rsidRDefault="00417D61" w:rsidP="0085541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9E4B28" w14:textId="587623EE" w:rsidR="00417D61" w:rsidRPr="00A40C96" w:rsidRDefault="00417D61" w:rsidP="0085541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="00BB7249" w:rsidRPr="00A40C96">
              <w:rPr>
                <w:rFonts w:asciiTheme="minorHAnsi" w:hAnsiTheme="minorHAnsi" w:cstheme="minorHAnsi"/>
                <w:b/>
                <w:szCs w:val="22"/>
              </w:rPr>
              <w:t xml:space="preserve">umer i nazwa Załącznika, numer i/lub tytuł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rozdziału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B62BD3" w14:textId="7837607C" w:rsidR="00417D61" w:rsidRPr="00A40C96" w:rsidRDefault="00417D61" w:rsidP="0085541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b/>
                <w:szCs w:val="22"/>
              </w:rPr>
              <w:t>Zakres zmiany</w:t>
            </w:r>
          </w:p>
        </w:tc>
      </w:tr>
      <w:tr w:rsidR="00C84518" w:rsidRPr="00A40C96" w14:paraId="4E7F5F21" w14:textId="77777777" w:rsidTr="0085541E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8E22" w14:textId="45C3D5E9" w:rsidR="00C84518" w:rsidRPr="00A40C96" w:rsidRDefault="0085541E" w:rsidP="004D1754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FC93" w14:textId="77777777" w:rsidR="00C84518" w:rsidRDefault="00E75DE3" w:rsidP="004D1754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7D22EE9B" w14:textId="3D876BCE" w:rsidR="00A37A41" w:rsidRDefault="00A37A41" w:rsidP="004D175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Działanie 5.1.</w:t>
            </w:r>
            <w:r w:rsidRPr="009E5A9E">
              <w:rPr>
                <w:rFonts w:cs="Arial"/>
              </w:rPr>
              <w:t xml:space="preserve"> Rynek pracy</w:t>
            </w:r>
          </w:p>
          <w:p w14:paraId="53556C3E" w14:textId="3A28C2BC" w:rsidR="00A37A41" w:rsidRPr="00A40C96" w:rsidRDefault="00A37A41" w:rsidP="004D175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Działanie 5.2.</w:t>
            </w:r>
            <w:r w:rsidRPr="009E5A9E">
              <w:rPr>
                <w:rFonts w:cs="Arial"/>
              </w:rPr>
              <w:t xml:space="preserve"> Rynek pracy - projekty powiatowych urzędów pracy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8EB7C" w14:textId="112EC2E0" w:rsidR="00C84518" w:rsidRDefault="00C84518" w:rsidP="004D175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Uzupełniono </w:t>
            </w:r>
            <w:r w:rsidR="00E75DE3" w:rsidRPr="00A40C96">
              <w:rPr>
                <w:rFonts w:asciiTheme="minorHAnsi" w:hAnsiTheme="minorHAnsi" w:cstheme="minorHAnsi"/>
                <w:szCs w:val="22"/>
              </w:rPr>
              <w:t xml:space="preserve">treść dokumentu </w:t>
            </w:r>
            <w:r w:rsidR="00A37A41" w:rsidRPr="00A37A41">
              <w:rPr>
                <w:rFonts w:asciiTheme="minorHAnsi" w:hAnsiTheme="minorHAnsi" w:cstheme="minorHAnsi"/>
                <w:szCs w:val="22"/>
              </w:rPr>
              <w:t>SZOP.FEPM.003</w:t>
            </w:r>
            <w:r w:rsidR="00A37A4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75DE3" w:rsidRPr="00A40C96">
              <w:rPr>
                <w:rFonts w:asciiTheme="minorHAnsi" w:hAnsiTheme="minorHAnsi" w:cstheme="minorHAnsi"/>
                <w:szCs w:val="22"/>
              </w:rPr>
              <w:t xml:space="preserve">o </w:t>
            </w:r>
            <w:r w:rsidR="00A37A41">
              <w:rPr>
                <w:rFonts w:asciiTheme="minorHAnsi" w:hAnsiTheme="minorHAnsi" w:cstheme="minorHAnsi"/>
                <w:szCs w:val="22"/>
              </w:rPr>
              <w:t>nazwę Instytucji Pośredniczącej – Wojewódzki Urząd Pracy w Gdańsku.</w:t>
            </w:r>
          </w:p>
          <w:p w14:paraId="11B5D23C" w14:textId="77777777" w:rsidR="002813BE" w:rsidRDefault="00A37A41" w:rsidP="004D175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cs="Arial"/>
              </w:rPr>
            </w:pPr>
            <w:r w:rsidRPr="009E5A9E">
              <w:rPr>
                <w:rFonts w:cs="Arial"/>
              </w:rPr>
              <w:t>Instytucja Zarządzająca FEP</w:t>
            </w:r>
            <w:r>
              <w:rPr>
                <w:rFonts w:cs="Arial"/>
              </w:rPr>
              <w:t xml:space="preserve">, </w:t>
            </w:r>
            <w:r w:rsidRPr="009E5A9E">
              <w:rPr>
                <w:rFonts w:cs="Arial"/>
              </w:rPr>
              <w:t xml:space="preserve">na mocy Porozumienia z dnia 17 kwietnia 2023 roku powierza </w:t>
            </w:r>
            <w:r>
              <w:rPr>
                <w:rFonts w:cs="Arial"/>
              </w:rPr>
              <w:t xml:space="preserve">WUP w Gdańsku </w:t>
            </w:r>
            <w:r w:rsidRPr="009E5A9E">
              <w:rPr>
                <w:rFonts w:cs="Arial"/>
              </w:rPr>
              <w:t>realizację</w:t>
            </w:r>
            <w:r w:rsidR="002813BE">
              <w:rPr>
                <w:rFonts w:cs="Arial"/>
              </w:rPr>
              <w:t>:</w:t>
            </w:r>
          </w:p>
          <w:p w14:paraId="6C9C28E2" w14:textId="77777777" w:rsidR="002813BE" w:rsidRDefault="002813BE" w:rsidP="004D175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A37A41" w:rsidRPr="009E5A9E">
              <w:rPr>
                <w:rFonts w:cs="Arial"/>
              </w:rPr>
              <w:t xml:space="preserve"> Działania 5.1. Rynek pracy (</w:t>
            </w:r>
            <w:r w:rsidR="00A37A41">
              <w:rPr>
                <w:rFonts w:cs="Arial"/>
              </w:rPr>
              <w:t xml:space="preserve">dla </w:t>
            </w:r>
            <w:r w:rsidR="00A37A41" w:rsidRPr="009E5A9E">
              <w:rPr>
                <w:rFonts w:cs="Arial"/>
              </w:rPr>
              <w:t>projekt</w:t>
            </w:r>
            <w:r w:rsidR="00A37A41">
              <w:rPr>
                <w:rFonts w:cs="Arial"/>
              </w:rPr>
              <w:t>ów</w:t>
            </w:r>
            <w:r w:rsidR="00A37A41" w:rsidRPr="009E5A9E">
              <w:rPr>
                <w:rFonts w:cs="Arial"/>
              </w:rPr>
              <w:t xml:space="preserve"> realizowan</w:t>
            </w:r>
            <w:r w:rsidR="00A37A41">
              <w:rPr>
                <w:rFonts w:cs="Arial"/>
              </w:rPr>
              <w:t>ych</w:t>
            </w:r>
            <w:r w:rsidR="00A37A41" w:rsidRPr="009E5A9E">
              <w:rPr>
                <w:rFonts w:cs="Arial"/>
              </w:rPr>
              <w:t xml:space="preserve"> w ramach inicjatywy ALMA i przez O</w:t>
            </w:r>
            <w:r w:rsidR="00A37A41">
              <w:rPr>
                <w:rFonts w:cs="Arial"/>
              </w:rPr>
              <w:t xml:space="preserve">chotnicze </w:t>
            </w:r>
            <w:r w:rsidR="00A37A41" w:rsidRPr="009E5A9E">
              <w:rPr>
                <w:rFonts w:cs="Arial"/>
              </w:rPr>
              <w:t>H</w:t>
            </w:r>
            <w:r w:rsidR="00A37A41">
              <w:rPr>
                <w:rFonts w:cs="Arial"/>
              </w:rPr>
              <w:t xml:space="preserve">ufce </w:t>
            </w:r>
            <w:r w:rsidR="00A37A41" w:rsidRPr="009E5A9E">
              <w:rPr>
                <w:rFonts w:cs="Arial"/>
              </w:rPr>
              <w:t>P</w:t>
            </w:r>
            <w:r w:rsidR="00A37A41">
              <w:rPr>
                <w:rFonts w:cs="Arial"/>
              </w:rPr>
              <w:t>racy</w:t>
            </w:r>
            <w:r w:rsidR="00A37A41" w:rsidRPr="009E5A9E">
              <w:rPr>
                <w:rFonts w:cs="Arial"/>
              </w:rPr>
              <w:t xml:space="preserve">) a także </w:t>
            </w:r>
          </w:p>
          <w:p w14:paraId="10B72A08" w14:textId="77777777" w:rsidR="002813BE" w:rsidRDefault="002813BE" w:rsidP="004D175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A37A41" w:rsidRPr="009E5A9E">
              <w:rPr>
                <w:rFonts w:cs="Arial"/>
              </w:rPr>
              <w:t>Działania 5.2. Rynek pracy - projekty powiatowych urzędów pracy</w:t>
            </w:r>
          </w:p>
          <w:p w14:paraId="0F2661B7" w14:textId="5DD42C6D" w:rsidR="00A37A41" w:rsidRPr="00A37A41" w:rsidRDefault="00A37A41" w:rsidP="004D175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cs="Arial"/>
              </w:rPr>
            </w:pPr>
            <w:r w:rsidRPr="009E5A9E">
              <w:rPr>
                <w:rFonts w:cs="Arial"/>
              </w:rPr>
              <w:t>w ramach Priorytetu 5 Fundusze europejskie dla silnego społecznie Pomorza (EFS+)</w:t>
            </w:r>
            <w:r>
              <w:rPr>
                <w:rFonts w:cs="Arial"/>
              </w:rPr>
              <w:t>.</w:t>
            </w:r>
            <w:r w:rsidRPr="009E5A9E">
              <w:rPr>
                <w:rFonts w:cs="Arial"/>
              </w:rPr>
              <w:t xml:space="preserve"> </w:t>
            </w:r>
          </w:p>
        </w:tc>
      </w:tr>
      <w:tr w:rsidR="00D874BF" w:rsidRPr="00A40C96" w14:paraId="0802EF9B" w14:textId="77777777" w:rsidTr="0085541E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4EC98" w14:textId="5A7D81BB" w:rsidR="00D874BF" w:rsidRPr="00A40C96" w:rsidRDefault="0085541E" w:rsidP="004D1754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39A8F" w14:textId="77777777" w:rsidR="00D874BF" w:rsidRDefault="00D874BF" w:rsidP="004D1754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01453A25" w14:textId="7C3A1A4D" w:rsidR="00A37A41" w:rsidRPr="00A40C96" w:rsidRDefault="00A37A41" w:rsidP="004D175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Działanie 5.11.</w:t>
            </w:r>
            <w:r w:rsidRPr="009E5A9E">
              <w:t xml:space="preserve"> Aktywne włączenie społeczne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EDBB" w14:textId="141955D8" w:rsidR="00A37A41" w:rsidRDefault="00A37A41" w:rsidP="004D1754">
            <w:pPr>
              <w:spacing w:before="60" w:after="60"/>
              <w:contextualSpacing/>
            </w:pPr>
            <w:r>
              <w:rPr>
                <w:rFonts w:cs="Arial"/>
              </w:rPr>
              <w:t>U</w:t>
            </w:r>
            <w:r w:rsidRPr="009E5A9E">
              <w:t>względni</w:t>
            </w:r>
            <w:r>
              <w:t>ono</w:t>
            </w:r>
            <w:r w:rsidRPr="009E5A9E">
              <w:t xml:space="preserve"> uwagi </w:t>
            </w:r>
            <w:r>
              <w:t xml:space="preserve">Instytucji Koordynującej Umowę Partnerstwa (IK UP) </w:t>
            </w:r>
            <w:r w:rsidR="002813BE">
              <w:t>przekazane do IZ</w:t>
            </w:r>
            <w:r>
              <w:t xml:space="preserve"> </w:t>
            </w:r>
            <w:r w:rsidR="002813BE">
              <w:t>do</w:t>
            </w:r>
            <w:r w:rsidRPr="009E5A9E">
              <w:t xml:space="preserve"> </w:t>
            </w:r>
            <w:r w:rsidR="002813BE" w:rsidRPr="009E5A9E">
              <w:t>Działania 5.11. Aktywne włączenie społeczne</w:t>
            </w:r>
            <w:r w:rsidR="002813BE">
              <w:t xml:space="preserve"> (</w:t>
            </w:r>
            <w:r w:rsidRPr="009E5A9E">
              <w:t xml:space="preserve">Priorytet 5 </w:t>
            </w:r>
            <w:r w:rsidRPr="00A37A41">
              <w:rPr>
                <w:rFonts w:cs="Arial"/>
              </w:rPr>
              <w:t>Fundusze europejskie dla silnego społecznie Pomorza (EFS+)</w:t>
            </w:r>
            <w:r w:rsidR="002813BE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="002813BE">
              <w:t>M</w:t>
            </w:r>
            <w:r>
              <w:t xml:space="preserve">odyfikacji </w:t>
            </w:r>
            <w:r w:rsidR="002813BE">
              <w:t xml:space="preserve">uległy </w:t>
            </w:r>
            <w:r>
              <w:t>zapis</w:t>
            </w:r>
            <w:r w:rsidR="002813BE">
              <w:t>y</w:t>
            </w:r>
            <w:r>
              <w:t xml:space="preserve"> Działania 5.11. w zakresie </w:t>
            </w:r>
            <w:proofErr w:type="spellStart"/>
            <w:r>
              <w:t>jn</w:t>
            </w:r>
            <w:proofErr w:type="spellEnd"/>
            <w:r>
              <w:t>.:</w:t>
            </w:r>
          </w:p>
          <w:p w14:paraId="23CD68F2" w14:textId="1D95BC21" w:rsidR="001D5959" w:rsidRPr="004D1754" w:rsidRDefault="00A37A41" w:rsidP="004D1754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 </w:t>
            </w:r>
            <w:r w:rsidR="008248FC" w:rsidRPr="00A37A41">
              <w:rPr>
                <w:rFonts w:asciiTheme="minorHAnsi" w:hAnsiTheme="minorHAnsi" w:cstheme="minorHAnsi"/>
                <w:szCs w:val="22"/>
              </w:rPr>
              <w:t>p</w:t>
            </w:r>
            <w:r w:rsidR="001D5959" w:rsidRPr="00A37A41">
              <w:rPr>
                <w:rFonts w:asciiTheme="minorHAnsi" w:hAnsiTheme="minorHAnsi" w:cstheme="minorHAnsi"/>
                <w:szCs w:val="22"/>
              </w:rPr>
              <w:t>ozycj</w:t>
            </w:r>
            <w:r w:rsidR="008248FC" w:rsidRPr="00A37A41">
              <w:rPr>
                <w:rFonts w:asciiTheme="minorHAnsi" w:hAnsiTheme="minorHAnsi" w:cstheme="minorHAnsi"/>
                <w:szCs w:val="22"/>
              </w:rPr>
              <w:t>i</w:t>
            </w:r>
            <w:r w:rsidR="001D5959" w:rsidRPr="00A37A41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="001D5959" w:rsidRPr="00A37A4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4526B" w:rsidRPr="00F4526B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1D5959" w:rsidRPr="00F4526B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F4526B" w:rsidRPr="00F4526B">
              <w:rPr>
                <w:rFonts w:asciiTheme="minorHAnsi" w:hAnsiTheme="minorHAnsi" w:cstheme="minorHAnsi"/>
                <w:b/>
                <w:szCs w:val="22"/>
              </w:rPr>
              <w:t>11</w:t>
            </w:r>
            <w:r w:rsidR="001D5959" w:rsidRPr="00F4526B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F4526B" w:rsidRPr="00F4526B">
              <w:rPr>
                <w:b/>
              </w:rPr>
              <w:t>Aktywne włączenie społeczne</w:t>
            </w:r>
            <w:r w:rsidR="00F4526B">
              <w:t>, pierwszy</w:t>
            </w:r>
            <w:r w:rsidR="008248FC" w:rsidRPr="00A37A4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248FC" w:rsidRPr="00A37A41">
              <w:rPr>
                <w:rFonts w:asciiTheme="minorHAnsi" w:hAnsiTheme="minorHAnsi" w:cstheme="minorHAnsi"/>
                <w:b/>
                <w:szCs w:val="22"/>
              </w:rPr>
              <w:t>Typ</w:t>
            </w:r>
            <w:r w:rsidR="00F4526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248FC" w:rsidRPr="00A37A41">
              <w:rPr>
                <w:rFonts w:asciiTheme="minorHAnsi" w:hAnsiTheme="minorHAnsi" w:cstheme="minorHAnsi"/>
                <w:b/>
                <w:szCs w:val="22"/>
              </w:rPr>
              <w:t xml:space="preserve">projektów </w:t>
            </w:r>
            <w:r w:rsidR="00F4526B" w:rsidRPr="00F4526B">
              <w:rPr>
                <w:rFonts w:asciiTheme="minorHAnsi" w:hAnsiTheme="minorHAnsi" w:cstheme="minorHAnsi"/>
                <w:szCs w:val="22"/>
              </w:rPr>
              <w:t xml:space="preserve">otrzymał </w:t>
            </w:r>
            <w:r w:rsidR="00F4526B">
              <w:rPr>
                <w:rFonts w:asciiTheme="minorHAnsi" w:hAnsiTheme="minorHAnsi" w:cstheme="minorHAnsi"/>
                <w:szCs w:val="22"/>
              </w:rPr>
              <w:t xml:space="preserve">następujące </w:t>
            </w:r>
            <w:r w:rsidR="00F4526B" w:rsidRPr="00F4526B">
              <w:rPr>
                <w:rFonts w:asciiTheme="minorHAnsi" w:hAnsiTheme="minorHAnsi" w:cstheme="minorHAnsi"/>
                <w:szCs w:val="22"/>
              </w:rPr>
              <w:t>brzmienie</w:t>
            </w:r>
            <w:r w:rsidR="00F4526B">
              <w:rPr>
                <w:rFonts w:asciiTheme="minorHAnsi" w:hAnsiTheme="minorHAnsi" w:cstheme="minorHAnsi"/>
                <w:szCs w:val="22"/>
              </w:rPr>
              <w:t>: „</w:t>
            </w:r>
            <w:r w:rsidR="00F4526B" w:rsidRPr="00F4526B">
              <w:rPr>
                <w:szCs w:val="22"/>
              </w:rPr>
              <w:t xml:space="preserve">Wdrażanie kompleksowych programów aktywizacji społeczno-zawodowej skierowanych do </w:t>
            </w:r>
            <w:r w:rsidR="00F4526B" w:rsidRPr="00F4526B">
              <w:rPr>
                <w:color w:val="FF0000"/>
                <w:szCs w:val="22"/>
              </w:rPr>
              <w:t>osób biernych zawodowo,</w:t>
            </w:r>
            <w:r w:rsidR="00F4526B" w:rsidRPr="00F4526B">
              <w:rPr>
                <w:szCs w:val="22"/>
              </w:rPr>
              <w:t xml:space="preserve"> </w:t>
            </w:r>
            <w:r w:rsidR="00F4526B" w:rsidRPr="00F4526B">
              <w:rPr>
                <w:color w:val="FF0000"/>
                <w:szCs w:val="22"/>
              </w:rPr>
              <w:t xml:space="preserve">a także </w:t>
            </w:r>
            <w:r w:rsidR="00F4526B" w:rsidRPr="00F4526B">
              <w:rPr>
                <w:szCs w:val="22"/>
              </w:rPr>
              <w:t xml:space="preserve">osób, rodzin i społeczności zagrożonych ubóstwem lub wykluczeniem społecznym oraz ich otoczenia, </w:t>
            </w:r>
            <w:r w:rsidR="00F4526B" w:rsidRPr="00F4526B">
              <w:rPr>
                <w:color w:val="FF0000"/>
                <w:szCs w:val="22"/>
              </w:rPr>
              <w:t xml:space="preserve">jak i społeczności marginalizowanych, w tym Romów, </w:t>
            </w:r>
            <w:r w:rsidR="00F4526B" w:rsidRPr="00F4526B">
              <w:rPr>
                <w:szCs w:val="22"/>
              </w:rPr>
              <w:t>w szczególności poprzez</w:t>
            </w:r>
            <w:r w:rsidR="00F4526B">
              <w:rPr>
                <w:szCs w:val="22"/>
              </w:rPr>
              <w:t>: (…)”;</w:t>
            </w:r>
          </w:p>
          <w:p w14:paraId="57D45663" w14:textId="6FAE690A" w:rsidR="00D874BF" w:rsidRPr="002813BE" w:rsidRDefault="00F4526B" w:rsidP="004D1754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D1754">
              <w:rPr>
                <w:rFonts w:asciiTheme="minorHAnsi" w:hAnsiTheme="minorHAnsi" w:cstheme="minorHAnsi"/>
                <w:szCs w:val="22"/>
              </w:rPr>
              <w:t>w pozycji</w:t>
            </w:r>
            <w:r w:rsidRPr="004D1754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4D175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D1754">
              <w:rPr>
                <w:rFonts w:asciiTheme="minorHAnsi" w:hAnsiTheme="minorHAnsi" w:cstheme="minorHAnsi"/>
                <w:b/>
                <w:szCs w:val="22"/>
              </w:rPr>
              <w:t xml:space="preserve">5.11. </w:t>
            </w:r>
            <w:r w:rsidRPr="004D1754">
              <w:rPr>
                <w:b/>
              </w:rPr>
              <w:t>Aktywne włączenie społeczne</w:t>
            </w:r>
            <w:r>
              <w:t xml:space="preserve">, </w:t>
            </w:r>
            <w:r w:rsidR="004D1754">
              <w:t xml:space="preserve">w </w:t>
            </w:r>
            <w:r>
              <w:t>drugi</w:t>
            </w:r>
            <w:r w:rsidR="004D1754">
              <w:t>m</w:t>
            </w:r>
            <w:r w:rsidRPr="004D175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D1754">
              <w:rPr>
                <w:rFonts w:asciiTheme="minorHAnsi" w:hAnsiTheme="minorHAnsi" w:cstheme="minorHAnsi"/>
                <w:b/>
                <w:szCs w:val="22"/>
              </w:rPr>
              <w:t>Typ</w:t>
            </w:r>
            <w:r w:rsidR="004D1754" w:rsidRPr="004D1754">
              <w:rPr>
                <w:rFonts w:asciiTheme="minorHAnsi" w:hAnsiTheme="minorHAnsi" w:cstheme="minorHAnsi"/>
                <w:b/>
                <w:szCs w:val="22"/>
              </w:rPr>
              <w:t>ie</w:t>
            </w:r>
            <w:r w:rsidRPr="004D1754">
              <w:rPr>
                <w:rFonts w:asciiTheme="minorHAnsi" w:hAnsiTheme="minorHAnsi" w:cstheme="minorHAnsi"/>
                <w:b/>
                <w:szCs w:val="22"/>
              </w:rPr>
              <w:t xml:space="preserve"> projektów w </w:t>
            </w:r>
            <w:proofErr w:type="spellStart"/>
            <w:r w:rsidRPr="004D1754">
              <w:rPr>
                <w:rFonts w:asciiTheme="minorHAnsi" w:hAnsiTheme="minorHAnsi" w:cstheme="minorHAnsi"/>
                <w:b/>
                <w:szCs w:val="22"/>
              </w:rPr>
              <w:t>ppk</w:t>
            </w:r>
            <w:proofErr w:type="spellEnd"/>
            <w:r w:rsidRPr="004D1754">
              <w:rPr>
                <w:rFonts w:asciiTheme="minorHAnsi" w:hAnsiTheme="minorHAnsi" w:cstheme="minorHAnsi"/>
                <w:b/>
                <w:szCs w:val="22"/>
              </w:rPr>
              <w:t xml:space="preserve">. a. </w:t>
            </w:r>
            <w:r w:rsidR="004D1754" w:rsidRPr="004D1754">
              <w:rPr>
                <w:rFonts w:asciiTheme="minorHAnsi" w:hAnsiTheme="minorHAnsi" w:cstheme="minorHAnsi"/>
                <w:szCs w:val="22"/>
              </w:rPr>
              <w:t>dodano w nawiasie zapis: „</w:t>
            </w:r>
            <w:r w:rsidR="004D1754" w:rsidRPr="004D1754">
              <w:rPr>
                <w:color w:val="FF0000"/>
                <w:szCs w:val="22"/>
              </w:rPr>
              <w:t>(nie dotyczy ŚDS)</w:t>
            </w:r>
            <w:r w:rsidR="004D1754" w:rsidRPr="004D1754">
              <w:rPr>
                <w:szCs w:val="22"/>
              </w:rPr>
              <w:t>”</w:t>
            </w:r>
            <w:r w:rsidR="004D1754" w:rsidRPr="00B408D8">
              <w:rPr>
                <w:szCs w:val="22"/>
              </w:rPr>
              <w:t>,</w:t>
            </w:r>
            <w:r w:rsidR="004D1754" w:rsidRPr="004D1754">
              <w:rPr>
                <w:b/>
                <w:color w:val="FF0000"/>
                <w:szCs w:val="22"/>
              </w:rPr>
              <w:t xml:space="preserve"> </w:t>
            </w:r>
            <w:proofErr w:type="spellStart"/>
            <w:r w:rsidR="004D1754" w:rsidRPr="004D1754">
              <w:rPr>
                <w:szCs w:val="22"/>
              </w:rPr>
              <w:t>ppk</w:t>
            </w:r>
            <w:proofErr w:type="spellEnd"/>
            <w:r w:rsidR="004D1754" w:rsidRPr="004D1754">
              <w:rPr>
                <w:szCs w:val="22"/>
              </w:rPr>
              <w:t xml:space="preserve">. </w:t>
            </w:r>
            <w:r w:rsidR="00B408D8">
              <w:rPr>
                <w:szCs w:val="22"/>
              </w:rPr>
              <w:t>„</w:t>
            </w:r>
            <w:r w:rsidR="004D1754" w:rsidRPr="004D1754">
              <w:rPr>
                <w:szCs w:val="22"/>
              </w:rPr>
              <w:t>a.</w:t>
            </w:r>
            <w:r w:rsidR="00B408D8">
              <w:rPr>
                <w:szCs w:val="22"/>
              </w:rPr>
              <w:t>”</w:t>
            </w:r>
            <w:r w:rsidR="004D1754" w:rsidRPr="004D1754">
              <w:rPr>
                <w:szCs w:val="22"/>
              </w:rPr>
              <w:t xml:space="preserve"> otrzymał</w:t>
            </w:r>
            <w:r w:rsidR="004D1754">
              <w:rPr>
                <w:szCs w:val="22"/>
              </w:rPr>
              <w:t xml:space="preserve"> więc </w:t>
            </w:r>
            <w:r w:rsidR="004D1754" w:rsidRPr="004D1754">
              <w:rPr>
                <w:szCs w:val="22"/>
              </w:rPr>
              <w:t xml:space="preserve"> brzmienie: „a. tworzenie nowych podmiotów </w:t>
            </w:r>
            <w:r w:rsidR="004D1754" w:rsidRPr="004D1754">
              <w:rPr>
                <w:color w:val="FF0000"/>
                <w:szCs w:val="22"/>
              </w:rPr>
              <w:t>(nie dotyczy ŚDS)</w:t>
            </w:r>
            <w:r w:rsidR="004D1754">
              <w:rPr>
                <w:szCs w:val="22"/>
              </w:rPr>
              <w:t>”.</w:t>
            </w:r>
          </w:p>
        </w:tc>
      </w:tr>
    </w:tbl>
    <w:p w14:paraId="0447CCE2" w14:textId="317B2A31" w:rsidR="007F188C" w:rsidRPr="00A40C96" w:rsidRDefault="007F188C" w:rsidP="00D874BF">
      <w:pPr>
        <w:spacing w:before="60" w:after="60"/>
        <w:contextualSpacing/>
        <w:rPr>
          <w:rFonts w:asciiTheme="minorHAnsi" w:hAnsiTheme="minorHAnsi" w:cstheme="minorHAnsi"/>
          <w:szCs w:val="22"/>
        </w:rPr>
      </w:pPr>
    </w:p>
    <w:sectPr w:rsidR="007F188C" w:rsidRPr="00A40C96" w:rsidSect="0015574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843" w:right="181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B34EE" w14:textId="77777777" w:rsidR="007F188C" w:rsidRDefault="007F188C">
      <w:r>
        <w:separator/>
      </w:r>
    </w:p>
  </w:endnote>
  <w:endnote w:type="continuationSeparator" w:id="0">
    <w:p w14:paraId="08B870A4" w14:textId="77777777" w:rsidR="007F188C" w:rsidRDefault="007F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2500" w14:textId="12BB1A4E" w:rsidR="007F188C" w:rsidRPr="00124D4A" w:rsidRDefault="00155745" w:rsidP="00124D4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EECE001" wp14:editId="6C1BA0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000" cy="536400"/>
              <wp:effectExtent l="0" t="0" r="317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36400"/>
                        <a:chOff x="0" y="0"/>
                        <a:chExt cx="7559675" cy="535305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21EC" w14:textId="77777777" w:rsidR="00155745" w:rsidRPr="0061767F" w:rsidRDefault="00155745" w:rsidP="00155745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CE001" id="Grupa 7" o:spid="_x0000_s1026" style="position:absolute;margin-left:0;margin-top:0;width:595.3pt;height:42.25pt;z-index:251671040;mso-position-horizontal:center;mso-width-relative:margin;mso-height-relative:margin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249521EC" w14:textId="77777777" w:rsidR="00155745" w:rsidRPr="0061767F" w:rsidRDefault="00155745" w:rsidP="00155745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1905,0" to="73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" strokecolor="black [3213]" strokeweight=".25pt"/>
            </v:group>
          </w:pict>
        </mc:Fallback>
      </mc:AlternateContent>
    </w:r>
    <w:r w:rsidR="007F188C" w:rsidRPr="00184DD0">
      <w:rPr>
        <w:noProof/>
        <w:color w:val="FF0000"/>
      </w:rPr>
      <w:drawing>
        <wp:anchor distT="0" distB="0" distL="114300" distR="114300" simplePos="0" relativeHeight="251658752" behindDoc="0" locked="0" layoutInCell="0" allowOverlap="1" wp14:anchorId="12E9B4F8" wp14:editId="2AD0560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0500"/>
          <wp:effectExtent l="0" t="0" r="254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8613"/>
      <w:docPartObj>
        <w:docPartGallery w:val="Page Numbers (Bottom of Page)"/>
        <w:docPartUnique/>
      </w:docPartObj>
    </w:sdtPr>
    <w:sdtEndPr/>
    <w:sdtContent>
      <w:p w14:paraId="401B46DF" w14:textId="5339292D" w:rsidR="006C2E9C" w:rsidRDefault="001D2006">
        <w:pPr>
          <w:pStyle w:val="Stopka"/>
          <w:jc w:val="right"/>
        </w:pPr>
        <w:r w:rsidRPr="001D2006"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162EC7A9" wp14:editId="4E5B9F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280035</wp:posOffset>
                  </wp:positionV>
                  <wp:extent cx="7174800" cy="0"/>
                  <wp:effectExtent l="0" t="0" r="0" b="0"/>
                  <wp:wrapNone/>
                  <wp:docPr id="6" name="Łącznik prosty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74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BC14490" id="Łącznik prosty 6" o:spid="_x0000_s1026" style="position:absolute;z-index:25166489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2.05pt" to="564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" strokecolor="black [3213]" strokeweight=".25pt"/>
              </w:pict>
            </mc:Fallback>
          </mc:AlternateContent>
        </w:r>
        <w:r w:rsidR="006C2E9C">
          <w:fldChar w:fldCharType="begin"/>
        </w:r>
        <w:r w:rsidR="006C2E9C">
          <w:instrText>PAGE   \* MERGEFORMAT</w:instrText>
        </w:r>
        <w:r w:rsidR="006C2E9C">
          <w:fldChar w:fldCharType="separate"/>
        </w:r>
        <w:r w:rsidR="00AC73D8">
          <w:rPr>
            <w:noProof/>
          </w:rPr>
          <w:t>1</w:t>
        </w:r>
        <w:r w:rsidR="006C2E9C">
          <w:fldChar w:fldCharType="end"/>
        </w:r>
      </w:p>
    </w:sdtContent>
  </w:sdt>
  <w:p w14:paraId="59E30DB5" w14:textId="75F25F42" w:rsidR="007F188C" w:rsidRPr="00B01F08" w:rsidRDefault="001D2006" w:rsidP="00B01F08">
    <w:pPr>
      <w:pStyle w:val="Stopka"/>
    </w:pPr>
    <w:r w:rsidRPr="001D2006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CEC240A" wp14:editId="2C026BE2">
              <wp:simplePos x="0" y="0"/>
              <wp:positionH relativeFrom="column">
                <wp:align>center</wp:align>
              </wp:positionH>
              <wp:positionV relativeFrom="paragraph">
                <wp:posOffset>304800</wp:posOffset>
              </wp:positionV>
              <wp:extent cx="7560000" cy="522605"/>
              <wp:effectExtent l="0" t="0" r="3175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D2F1D" w14:textId="77777777" w:rsidR="001D2006" w:rsidRPr="0061767F" w:rsidRDefault="001D2006" w:rsidP="001D2006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C24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alt="Fundusze Europejskie dla Pomorza 2021-2027" style="position:absolute;margin-left:0;margin-top:24pt;width:595.3pt;height:41.15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" stroked="f">
              <v:textbox style="mso-fit-shape-to-text:t">
                <w:txbxContent>
                  <w:p w14:paraId="60BD2F1D" w14:textId="77777777" w:rsidR="001D2006" w:rsidRPr="0061767F" w:rsidRDefault="001D2006" w:rsidP="001D2006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1EC7" w14:textId="77777777" w:rsidR="007F188C" w:rsidRDefault="007F188C">
      <w:r>
        <w:separator/>
      </w:r>
    </w:p>
  </w:footnote>
  <w:footnote w:type="continuationSeparator" w:id="0">
    <w:p w14:paraId="08814D2F" w14:textId="77777777" w:rsidR="007F188C" w:rsidRDefault="007F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7A4D" w14:textId="3D69DD84" w:rsidR="00155745" w:rsidRDefault="0015574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163D990" wp14:editId="5DC258B5">
              <wp:simplePos x="0" y="0"/>
              <wp:positionH relativeFrom="column">
                <wp:align>center</wp:align>
              </wp:positionH>
              <wp:positionV relativeFrom="page">
                <wp:posOffset>215265</wp:posOffset>
              </wp:positionV>
              <wp:extent cx="8272800" cy="770400"/>
              <wp:effectExtent l="0" t="0" r="13970" b="10795"/>
              <wp:wrapNone/>
              <wp:docPr id="1" name="Grupa 10" descr="Zestawienie znaków: logo Funduszy Europejskich, barwy RP, flaga Unii Europejskiej, logo Urzędu Marszałkowskiego Województwa Pomorskiego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4" name="Łącznik prosty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Obraz 5" descr="Ciąg czterech logotypów w kolejności od lewej: 1. Fundusze Europejskie dla Pomorza, 2. Rzeczpospolita Polska, 3. Dofinansowane przez Unię Europejską, 4. Urząd Marszałkowski Województwa Pomorski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92D9A" id="Grupa 10" o:spid="_x0000_s1026" alt="Zestawienie znaków: logo Funduszy Europejskich, barwy RP, flaga Unii Europejskiej, logo Urzędu Marszałkowskiego Województwa Pomorskiego" style="position:absolute;margin-left:0;margin-top:16.95pt;width:651.4pt;height:60.65pt;z-index:251668992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">
              <o:lock v:ext="edit" aspectratio="t"/>
              <v:line id="Łącznik prosty 4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C46" w14:textId="1CEBB820" w:rsidR="007F188C" w:rsidRPr="00E41D70" w:rsidRDefault="00E41D70" w:rsidP="00E41D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A036E7B" wp14:editId="50AFE951">
              <wp:simplePos x="0" y="0"/>
              <wp:positionH relativeFrom="column">
                <wp:align>center</wp:align>
              </wp:positionH>
              <wp:positionV relativeFrom="page">
                <wp:posOffset>213360</wp:posOffset>
              </wp:positionV>
              <wp:extent cx="8272800" cy="770400"/>
              <wp:effectExtent l="0" t="0" r="13970" b="10795"/>
              <wp:wrapNone/>
              <wp:docPr id="11" name="Grupa 10" descr="Zestawienie znaków: logo Funduszy Europejskich, barwy RP, flaga Unii Europejskiej, logo Urzędu Marszałkowskiego Województwa Pomorskiego">
                <a:extLst xmlns:a="http://schemas.openxmlformats.org/drawingml/2006/main">
                  <a:ext uri="{FF2B5EF4-FFF2-40B4-BE49-F238E27FC236}">
                    <a16:creationId xmlns:a16="http://schemas.microsoft.com/office/drawing/2014/main" id="{451A86C0-D9BE-4E04-A43A-BE4E44C3A8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2" name="Łącznik prosty 2">
                        <a:extLst>
                          <a:ext uri="{FF2B5EF4-FFF2-40B4-BE49-F238E27FC236}">
                            <a16:creationId xmlns:a16="http://schemas.microsoft.com/office/drawing/2014/main" id="{DD2CA8AE-DC9D-4A7D-B0C7-CB389EC9FE1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Ciąg czterech logotypów w kolejności od lewej: 1. Fundusze Europejskie dla Pomorza, 2. Rzeczpospolita Polska, 3. Dofinansowane przez Unię Europejską, 4. Urząd Marszałkowski Województwa Pomorskiego">
                          <a:extLst>
                            <a:ext uri="{FF2B5EF4-FFF2-40B4-BE49-F238E27FC236}">
                              <a16:creationId xmlns:a16="http://schemas.microsoft.com/office/drawing/2014/main" id="{C911AC0E-A342-401F-990B-C573FE6B91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020871" id="Grupa 10" o:spid="_x0000_s1026" alt="Zestawienie znaków: logo Funduszy Europejskich, barwy RP, flaga Unii Europejskiej, logo Urzędu Marszałkowskiego Województwa Pomorskiego" style="position:absolute;margin-left:0;margin-top:16.8pt;width:651.4pt;height:60.65pt;z-index:251666944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">
              <o:lock v:ext="edit" aspectratio="t"/>
              <v:line id="Łącznik prosty 2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4E7"/>
    <w:multiLevelType w:val="hybridMultilevel"/>
    <w:tmpl w:val="2C52A8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341D66"/>
    <w:multiLevelType w:val="hybridMultilevel"/>
    <w:tmpl w:val="AF0CE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56EC"/>
    <w:multiLevelType w:val="hybridMultilevel"/>
    <w:tmpl w:val="EC4A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E00"/>
    <w:multiLevelType w:val="hybridMultilevel"/>
    <w:tmpl w:val="5DC4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1530"/>
    <w:multiLevelType w:val="hybridMultilevel"/>
    <w:tmpl w:val="F76A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3D04"/>
    <w:multiLevelType w:val="hybridMultilevel"/>
    <w:tmpl w:val="B1E2D4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7280D20"/>
    <w:multiLevelType w:val="hybridMultilevel"/>
    <w:tmpl w:val="7A54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3B95"/>
    <w:multiLevelType w:val="hybridMultilevel"/>
    <w:tmpl w:val="1B0C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6B19"/>
    <w:multiLevelType w:val="hybridMultilevel"/>
    <w:tmpl w:val="F90ABD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ED9EFB0-240F-4B3E-8580-CE6DFC27A49D}"/>
  </w:docVars>
  <w:rsids>
    <w:rsidRoot w:val="000C14D1"/>
    <w:rsid w:val="00001726"/>
    <w:rsid w:val="00003A3D"/>
    <w:rsid w:val="00004262"/>
    <w:rsid w:val="0000563E"/>
    <w:rsid w:val="00011E1B"/>
    <w:rsid w:val="000236EF"/>
    <w:rsid w:val="0002679A"/>
    <w:rsid w:val="0003761D"/>
    <w:rsid w:val="00053A07"/>
    <w:rsid w:val="00056413"/>
    <w:rsid w:val="00061F20"/>
    <w:rsid w:val="000661D2"/>
    <w:rsid w:val="00080D83"/>
    <w:rsid w:val="00084497"/>
    <w:rsid w:val="00086A38"/>
    <w:rsid w:val="000A315A"/>
    <w:rsid w:val="000C14D1"/>
    <w:rsid w:val="000D1E42"/>
    <w:rsid w:val="000D283E"/>
    <w:rsid w:val="000D5187"/>
    <w:rsid w:val="000E363B"/>
    <w:rsid w:val="000E47E3"/>
    <w:rsid w:val="000E57EE"/>
    <w:rsid w:val="000F55B3"/>
    <w:rsid w:val="00100DBB"/>
    <w:rsid w:val="00107C99"/>
    <w:rsid w:val="00114035"/>
    <w:rsid w:val="00115AE0"/>
    <w:rsid w:val="00124D4A"/>
    <w:rsid w:val="00130B23"/>
    <w:rsid w:val="001453B1"/>
    <w:rsid w:val="00155745"/>
    <w:rsid w:val="00156370"/>
    <w:rsid w:val="0015780E"/>
    <w:rsid w:val="00166148"/>
    <w:rsid w:val="00184DD0"/>
    <w:rsid w:val="00191A94"/>
    <w:rsid w:val="0019578F"/>
    <w:rsid w:val="00196900"/>
    <w:rsid w:val="001A072B"/>
    <w:rsid w:val="001B210F"/>
    <w:rsid w:val="001B32D5"/>
    <w:rsid w:val="001C3678"/>
    <w:rsid w:val="001C4B63"/>
    <w:rsid w:val="001D2006"/>
    <w:rsid w:val="001D2074"/>
    <w:rsid w:val="001D5959"/>
    <w:rsid w:val="001F3109"/>
    <w:rsid w:val="00220BF0"/>
    <w:rsid w:val="00221C67"/>
    <w:rsid w:val="00221E87"/>
    <w:rsid w:val="0023719A"/>
    <w:rsid w:val="00241C1F"/>
    <w:rsid w:val="002425AE"/>
    <w:rsid w:val="00262E59"/>
    <w:rsid w:val="00267A7E"/>
    <w:rsid w:val="00275B1A"/>
    <w:rsid w:val="002813BE"/>
    <w:rsid w:val="00286FAB"/>
    <w:rsid w:val="00287E4B"/>
    <w:rsid w:val="0029514A"/>
    <w:rsid w:val="002A0410"/>
    <w:rsid w:val="002A3D1C"/>
    <w:rsid w:val="002A4DE3"/>
    <w:rsid w:val="002A5818"/>
    <w:rsid w:val="002A683B"/>
    <w:rsid w:val="002B3731"/>
    <w:rsid w:val="002C120B"/>
    <w:rsid w:val="002C2367"/>
    <w:rsid w:val="002C2EB5"/>
    <w:rsid w:val="002C3E0D"/>
    <w:rsid w:val="002C59F8"/>
    <w:rsid w:val="002C6347"/>
    <w:rsid w:val="002C6D87"/>
    <w:rsid w:val="002F1609"/>
    <w:rsid w:val="00312960"/>
    <w:rsid w:val="00316D48"/>
    <w:rsid w:val="00320AAC"/>
    <w:rsid w:val="00324128"/>
    <w:rsid w:val="00324D46"/>
    <w:rsid w:val="00325198"/>
    <w:rsid w:val="00336321"/>
    <w:rsid w:val="00344E5F"/>
    <w:rsid w:val="003479D2"/>
    <w:rsid w:val="0035482A"/>
    <w:rsid w:val="003619F2"/>
    <w:rsid w:val="0036526F"/>
    <w:rsid w:val="00365820"/>
    <w:rsid w:val="003663EB"/>
    <w:rsid w:val="00374C09"/>
    <w:rsid w:val="00392F3B"/>
    <w:rsid w:val="003937D9"/>
    <w:rsid w:val="003B429A"/>
    <w:rsid w:val="003C554F"/>
    <w:rsid w:val="003C7282"/>
    <w:rsid w:val="003D1D2D"/>
    <w:rsid w:val="003F14F4"/>
    <w:rsid w:val="003F1926"/>
    <w:rsid w:val="003F32C3"/>
    <w:rsid w:val="0040149C"/>
    <w:rsid w:val="00406A2A"/>
    <w:rsid w:val="00414478"/>
    <w:rsid w:val="00417D61"/>
    <w:rsid w:val="004248DC"/>
    <w:rsid w:val="004345EE"/>
    <w:rsid w:val="0045202D"/>
    <w:rsid w:val="00461ACB"/>
    <w:rsid w:val="00462862"/>
    <w:rsid w:val="0046367A"/>
    <w:rsid w:val="004673E4"/>
    <w:rsid w:val="00471C9E"/>
    <w:rsid w:val="00473556"/>
    <w:rsid w:val="0047768D"/>
    <w:rsid w:val="004861BD"/>
    <w:rsid w:val="00492BD3"/>
    <w:rsid w:val="004A7B82"/>
    <w:rsid w:val="004B70BD"/>
    <w:rsid w:val="004C01E9"/>
    <w:rsid w:val="004D1754"/>
    <w:rsid w:val="004D25B6"/>
    <w:rsid w:val="004D36AA"/>
    <w:rsid w:val="004E50D7"/>
    <w:rsid w:val="00503E2E"/>
    <w:rsid w:val="00514DD0"/>
    <w:rsid w:val="0051664A"/>
    <w:rsid w:val="005172FA"/>
    <w:rsid w:val="0052111D"/>
    <w:rsid w:val="0052268C"/>
    <w:rsid w:val="00535EA7"/>
    <w:rsid w:val="00537F26"/>
    <w:rsid w:val="005412BF"/>
    <w:rsid w:val="00551E58"/>
    <w:rsid w:val="005669A4"/>
    <w:rsid w:val="00574756"/>
    <w:rsid w:val="005760A9"/>
    <w:rsid w:val="00584185"/>
    <w:rsid w:val="00594464"/>
    <w:rsid w:val="0059636C"/>
    <w:rsid w:val="005B273D"/>
    <w:rsid w:val="005C0912"/>
    <w:rsid w:val="005C706C"/>
    <w:rsid w:val="005D0FE4"/>
    <w:rsid w:val="005E0408"/>
    <w:rsid w:val="00600DEA"/>
    <w:rsid w:val="00613089"/>
    <w:rsid w:val="00622781"/>
    <w:rsid w:val="00640BFF"/>
    <w:rsid w:val="00661C7F"/>
    <w:rsid w:val="00665FB0"/>
    <w:rsid w:val="0067233D"/>
    <w:rsid w:val="006838AF"/>
    <w:rsid w:val="006930FF"/>
    <w:rsid w:val="0069621B"/>
    <w:rsid w:val="00696AF7"/>
    <w:rsid w:val="006A0FA0"/>
    <w:rsid w:val="006B234A"/>
    <w:rsid w:val="006C2E9C"/>
    <w:rsid w:val="006D2944"/>
    <w:rsid w:val="006E283C"/>
    <w:rsid w:val="006F209E"/>
    <w:rsid w:val="006F5561"/>
    <w:rsid w:val="006F602D"/>
    <w:rsid w:val="006F7A01"/>
    <w:rsid w:val="00706CFA"/>
    <w:rsid w:val="00715665"/>
    <w:rsid w:val="0072267F"/>
    <w:rsid w:val="00727F94"/>
    <w:rsid w:val="007337EB"/>
    <w:rsid w:val="0074003A"/>
    <w:rsid w:val="00742960"/>
    <w:rsid w:val="00745D18"/>
    <w:rsid w:val="00756430"/>
    <w:rsid w:val="00776530"/>
    <w:rsid w:val="007816EC"/>
    <w:rsid w:val="00791E8E"/>
    <w:rsid w:val="00796120"/>
    <w:rsid w:val="007A0109"/>
    <w:rsid w:val="007B2500"/>
    <w:rsid w:val="007D132F"/>
    <w:rsid w:val="007D38FA"/>
    <w:rsid w:val="007D3E76"/>
    <w:rsid w:val="007D61D6"/>
    <w:rsid w:val="007E1B19"/>
    <w:rsid w:val="007E5856"/>
    <w:rsid w:val="007E7B25"/>
    <w:rsid w:val="007F188C"/>
    <w:rsid w:val="007F1FF6"/>
    <w:rsid w:val="007F3623"/>
    <w:rsid w:val="007F4AAA"/>
    <w:rsid w:val="007F775B"/>
    <w:rsid w:val="0080159C"/>
    <w:rsid w:val="0080413A"/>
    <w:rsid w:val="008248FC"/>
    <w:rsid w:val="00826B71"/>
    <w:rsid w:val="00827311"/>
    <w:rsid w:val="00827C5A"/>
    <w:rsid w:val="0083197C"/>
    <w:rsid w:val="00834BB4"/>
    <w:rsid w:val="00835187"/>
    <w:rsid w:val="00844205"/>
    <w:rsid w:val="0085541E"/>
    <w:rsid w:val="0085618F"/>
    <w:rsid w:val="00891F66"/>
    <w:rsid w:val="008945D9"/>
    <w:rsid w:val="008A2CD0"/>
    <w:rsid w:val="008A4FC2"/>
    <w:rsid w:val="008A7E77"/>
    <w:rsid w:val="008B16B6"/>
    <w:rsid w:val="008D3DE2"/>
    <w:rsid w:val="008D5708"/>
    <w:rsid w:val="008F4A48"/>
    <w:rsid w:val="0090725E"/>
    <w:rsid w:val="00914F98"/>
    <w:rsid w:val="00931C89"/>
    <w:rsid w:val="00932051"/>
    <w:rsid w:val="009330C2"/>
    <w:rsid w:val="00937643"/>
    <w:rsid w:val="00953B22"/>
    <w:rsid w:val="00962D3D"/>
    <w:rsid w:val="00965796"/>
    <w:rsid w:val="00973B50"/>
    <w:rsid w:val="00982E25"/>
    <w:rsid w:val="00986A78"/>
    <w:rsid w:val="009A3C24"/>
    <w:rsid w:val="009C4949"/>
    <w:rsid w:val="009D71C1"/>
    <w:rsid w:val="009F2A26"/>
    <w:rsid w:val="009F2CF0"/>
    <w:rsid w:val="00A01D01"/>
    <w:rsid w:val="00A03246"/>
    <w:rsid w:val="00A04690"/>
    <w:rsid w:val="00A14343"/>
    <w:rsid w:val="00A30170"/>
    <w:rsid w:val="00A34E72"/>
    <w:rsid w:val="00A37A41"/>
    <w:rsid w:val="00A40C96"/>
    <w:rsid w:val="00A40DD3"/>
    <w:rsid w:val="00A5136E"/>
    <w:rsid w:val="00A53C82"/>
    <w:rsid w:val="00A648D0"/>
    <w:rsid w:val="00A74CF8"/>
    <w:rsid w:val="00A8311B"/>
    <w:rsid w:val="00A966BD"/>
    <w:rsid w:val="00AA18FD"/>
    <w:rsid w:val="00AA6A00"/>
    <w:rsid w:val="00AB1CF4"/>
    <w:rsid w:val="00AC73D8"/>
    <w:rsid w:val="00AD4503"/>
    <w:rsid w:val="00AD68A0"/>
    <w:rsid w:val="00AE053A"/>
    <w:rsid w:val="00B01F08"/>
    <w:rsid w:val="00B16E8F"/>
    <w:rsid w:val="00B171FA"/>
    <w:rsid w:val="00B30401"/>
    <w:rsid w:val="00B3172D"/>
    <w:rsid w:val="00B408D8"/>
    <w:rsid w:val="00B43DE7"/>
    <w:rsid w:val="00B44562"/>
    <w:rsid w:val="00B51DBF"/>
    <w:rsid w:val="00B57CA7"/>
    <w:rsid w:val="00B602D0"/>
    <w:rsid w:val="00B63F10"/>
    <w:rsid w:val="00B6637D"/>
    <w:rsid w:val="00B7153E"/>
    <w:rsid w:val="00B72FA0"/>
    <w:rsid w:val="00B83572"/>
    <w:rsid w:val="00B87162"/>
    <w:rsid w:val="00B9363E"/>
    <w:rsid w:val="00BB6701"/>
    <w:rsid w:val="00BB7249"/>
    <w:rsid w:val="00BB76D0"/>
    <w:rsid w:val="00BC2B50"/>
    <w:rsid w:val="00BC363C"/>
    <w:rsid w:val="00BD28F6"/>
    <w:rsid w:val="00BD604A"/>
    <w:rsid w:val="00BE3F87"/>
    <w:rsid w:val="00BF1AF5"/>
    <w:rsid w:val="00C07098"/>
    <w:rsid w:val="00C11DFE"/>
    <w:rsid w:val="00C12720"/>
    <w:rsid w:val="00C26966"/>
    <w:rsid w:val="00C318FD"/>
    <w:rsid w:val="00C350DB"/>
    <w:rsid w:val="00C37966"/>
    <w:rsid w:val="00C62C24"/>
    <w:rsid w:val="00C635B6"/>
    <w:rsid w:val="00C7035E"/>
    <w:rsid w:val="00C82404"/>
    <w:rsid w:val="00C84518"/>
    <w:rsid w:val="00C86A50"/>
    <w:rsid w:val="00C87286"/>
    <w:rsid w:val="00CA3B99"/>
    <w:rsid w:val="00CB2CCD"/>
    <w:rsid w:val="00CC2082"/>
    <w:rsid w:val="00CC263D"/>
    <w:rsid w:val="00CC2D69"/>
    <w:rsid w:val="00CE005B"/>
    <w:rsid w:val="00CE7094"/>
    <w:rsid w:val="00CE745B"/>
    <w:rsid w:val="00CF1A4A"/>
    <w:rsid w:val="00CF3DE0"/>
    <w:rsid w:val="00D0361A"/>
    <w:rsid w:val="00D0460A"/>
    <w:rsid w:val="00D112DD"/>
    <w:rsid w:val="00D13AF5"/>
    <w:rsid w:val="00D1562C"/>
    <w:rsid w:val="00D15680"/>
    <w:rsid w:val="00D30ADD"/>
    <w:rsid w:val="00D41D0E"/>
    <w:rsid w:val="00D43A0D"/>
    <w:rsid w:val="00D46867"/>
    <w:rsid w:val="00D526F3"/>
    <w:rsid w:val="00D52F72"/>
    <w:rsid w:val="00D635BA"/>
    <w:rsid w:val="00D874BF"/>
    <w:rsid w:val="00D914E9"/>
    <w:rsid w:val="00D961C3"/>
    <w:rsid w:val="00DA26DC"/>
    <w:rsid w:val="00DA5060"/>
    <w:rsid w:val="00DB3C1B"/>
    <w:rsid w:val="00DC5649"/>
    <w:rsid w:val="00DC56E3"/>
    <w:rsid w:val="00DC733E"/>
    <w:rsid w:val="00DD4F81"/>
    <w:rsid w:val="00DF2F61"/>
    <w:rsid w:val="00DF57BE"/>
    <w:rsid w:val="00E06500"/>
    <w:rsid w:val="00E12A25"/>
    <w:rsid w:val="00E202CA"/>
    <w:rsid w:val="00E23DD3"/>
    <w:rsid w:val="00E334C7"/>
    <w:rsid w:val="00E36776"/>
    <w:rsid w:val="00E41D70"/>
    <w:rsid w:val="00E57060"/>
    <w:rsid w:val="00E60B27"/>
    <w:rsid w:val="00E62653"/>
    <w:rsid w:val="00E70778"/>
    <w:rsid w:val="00E74111"/>
    <w:rsid w:val="00E75DE3"/>
    <w:rsid w:val="00E87616"/>
    <w:rsid w:val="00E92047"/>
    <w:rsid w:val="00EA5C16"/>
    <w:rsid w:val="00EB2F59"/>
    <w:rsid w:val="00EC56F4"/>
    <w:rsid w:val="00ED0CB7"/>
    <w:rsid w:val="00ED2670"/>
    <w:rsid w:val="00EF000D"/>
    <w:rsid w:val="00F01C00"/>
    <w:rsid w:val="00F24D3F"/>
    <w:rsid w:val="00F4526B"/>
    <w:rsid w:val="00F545A3"/>
    <w:rsid w:val="00F622F2"/>
    <w:rsid w:val="00F627AE"/>
    <w:rsid w:val="00F662FD"/>
    <w:rsid w:val="00F97034"/>
    <w:rsid w:val="00FB0F57"/>
    <w:rsid w:val="00FB570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B41BE"/>
  <w15:docId w15:val="{C909FC5F-111C-47EA-9D18-06A8FD86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188C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B3731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7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7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7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31"/>
    <w:rPr>
      <w:rFonts w:ascii="Calibri" w:eastAsiaTheme="majorEastAsia" w:hAnsi="Calibri" w:cstheme="majorBidi"/>
      <w:b/>
      <w:sz w:val="24"/>
      <w:szCs w:val="32"/>
    </w:rPr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8C"/>
    <w:rPr>
      <w:rFonts w:ascii="Calibri" w:hAnsi="Calibri"/>
      <w:sz w:val="22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C14D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C14D1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0C14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B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84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4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03A3D"/>
    <w:pPr>
      <w:ind w:left="720"/>
      <w:contextualSpacing/>
    </w:pPr>
  </w:style>
  <w:style w:type="character" w:styleId="Odwoaniedokomentarza">
    <w:name w:val="annotation reference"/>
    <w:basedOn w:val="Domylnaczcionkaakapitu"/>
    <w:rsid w:val="007D38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3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38F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D3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8FA"/>
    <w:rPr>
      <w:rFonts w:ascii="Arial" w:hAnsi="Arial"/>
      <w:b/>
      <w:bCs/>
    </w:rPr>
  </w:style>
  <w:style w:type="paragraph" w:customStyle="1" w:styleId="msonormal0">
    <w:name w:val="msonormal"/>
    <w:basedOn w:val="Normalny"/>
    <w:rsid w:val="007F188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7F188C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7">
    <w:name w:val="xl67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8">
    <w:name w:val="xl68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9">
    <w:name w:val="xl69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417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417D6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376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customStyle="1" w:styleId="Default">
    <w:name w:val="Default"/>
    <w:rsid w:val="007D3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554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4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EFB0-240F-4B3E-8580-CE6DFC27A49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0C146A-B4A2-4598-B5DF-5C97A69E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listownik-mono-Pomorskie-FE-UMWP-UE-EFSI-RPO2014-2020-2015.dot</Template>
  <TotalTime>201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.../.../... ZWP z dn. ... r.</vt:lpstr>
    </vt:vector>
  </TitlesOfParts>
  <Company>UMWP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.../.../... ZWP z dn. ... r.</dc:title>
  <dc:subject>Kryteria wyboru projektów - 4.1., 4.2., 5.1., 5.2. FEP 2021-2027 - zmiana nr 1</dc:subject>
  <dc:creator>Mróz Agata</dc:creator>
  <cp:keywords>uchwała ZWP; FEP; kryteria wyboru projektów</cp:keywords>
  <cp:lastModifiedBy>Krzyżanowska Dorota</cp:lastModifiedBy>
  <cp:revision>22</cp:revision>
  <cp:lastPrinted>2023-03-13T10:19:00Z</cp:lastPrinted>
  <dcterms:created xsi:type="dcterms:W3CDTF">2023-03-14T09:45:00Z</dcterms:created>
  <dcterms:modified xsi:type="dcterms:W3CDTF">2023-05-11T10:44:00Z</dcterms:modified>
</cp:coreProperties>
</file>