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763F" w14:textId="7A7CAB0E" w:rsidR="007D3E76" w:rsidRPr="00A40C96" w:rsidRDefault="00417D61" w:rsidP="00B72FA0">
      <w:pPr>
        <w:pStyle w:val="Nagwek1"/>
        <w:spacing w:before="240"/>
        <w:rPr>
          <w:sz w:val="28"/>
          <w:szCs w:val="28"/>
        </w:rPr>
      </w:pPr>
      <w:bookmarkStart w:id="0" w:name="_GoBack"/>
      <w:bookmarkEnd w:id="0"/>
      <w:r w:rsidRPr="00A40C96">
        <w:rPr>
          <w:sz w:val="28"/>
          <w:szCs w:val="28"/>
        </w:rPr>
        <w:t>Rejestr zmian</w:t>
      </w:r>
      <w:r w:rsidR="007F188C" w:rsidRPr="00A40C96">
        <w:rPr>
          <w:sz w:val="28"/>
          <w:szCs w:val="28"/>
        </w:rPr>
        <w:t xml:space="preserve"> </w:t>
      </w:r>
      <w:r w:rsidR="00EC56F4" w:rsidRPr="00A40C96">
        <w:rPr>
          <w:sz w:val="28"/>
          <w:szCs w:val="28"/>
        </w:rPr>
        <w:br/>
      </w:r>
      <w:r w:rsidR="007F188C" w:rsidRPr="00A40C96">
        <w:rPr>
          <w:sz w:val="28"/>
          <w:szCs w:val="28"/>
        </w:rPr>
        <w:t xml:space="preserve">w </w:t>
      </w:r>
      <w:r w:rsidR="007D3E76" w:rsidRPr="00A40C96">
        <w:rPr>
          <w:sz w:val="28"/>
          <w:szCs w:val="28"/>
        </w:rPr>
        <w:t>Szczegółow</w:t>
      </w:r>
      <w:r w:rsidR="007D79B2">
        <w:rPr>
          <w:sz w:val="28"/>
          <w:szCs w:val="28"/>
        </w:rPr>
        <w:t>ym</w:t>
      </w:r>
      <w:r w:rsidR="007D3E76" w:rsidRPr="00A40C96">
        <w:rPr>
          <w:sz w:val="28"/>
          <w:szCs w:val="28"/>
        </w:rPr>
        <w:t xml:space="preserve"> Opis</w:t>
      </w:r>
      <w:r w:rsidR="007D79B2">
        <w:rPr>
          <w:sz w:val="28"/>
          <w:szCs w:val="28"/>
        </w:rPr>
        <w:t>ie</w:t>
      </w:r>
      <w:r w:rsidR="007D3E76" w:rsidRPr="00A40C96">
        <w:rPr>
          <w:sz w:val="28"/>
          <w:szCs w:val="28"/>
        </w:rPr>
        <w:t xml:space="preserve"> Priorytetów Programu Fundusze Europejskie dla Pomorza 2021-2027</w:t>
      </w:r>
    </w:p>
    <w:tbl>
      <w:tblPr>
        <w:tblW w:w="14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76"/>
        <w:gridCol w:w="9920"/>
      </w:tblGrid>
      <w:tr w:rsidR="00417D61" w:rsidRPr="00A40C96" w14:paraId="26BC25E1" w14:textId="77777777" w:rsidTr="0085541E">
        <w:trPr>
          <w:trHeight w:val="28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CAE41F" w14:textId="77777777" w:rsidR="00417D61" w:rsidRPr="00A40C96" w:rsidRDefault="00417D61" w:rsidP="0085541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9E4B28" w14:textId="587623EE" w:rsidR="00417D61" w:rsidRPr="00A40C96" w:rsidRDefault="00417D61" w:rsidP="0085541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="00BB7249" w:rsidRPr="00A40C96">
              <w:rPr>
                <w:rFonts w:asciiTheme="minorHAnsi" w:hAnsiTheme="minorHAnsi" w:cstheme="minorHAnsi"/>
                <w:b/>
                <w:szCs w:val="22"/>
              </w:rPr>
              <w:t xml:space="preserve">umer i nazwa Załącznika, numer i/lub tytuł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rozdziału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B62BD3" w14:textId="7837607C" w:rsidR="00417D61" w:rsidRPr="00A40C96" w:rsidRDefault="00417D61" w:rsidP="0085541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b/>
                <w:szCs w:val="22"/>
              </w:rPr>
              <w:t>Zakres zmiany</w:t>
            </w:r>
          </w:p>
        </w:tc>
      </w:tr>
      <w:tr w:rsidR="00C84518" w:rsidRPr="00A40C96" w14:paraId="4E7F5F21" w14:textId="77777777" w:rsidTr="0085541E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8E22" w14:textId="45C3D5E9" w:rsidR="00C84518" w:rsidRPr="00A40C96" w:rsidRDefault="0085541E" w:rsidP="0085541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6C3E" w14:textId="30EDA9C7" w:rsidR="00C84518" w:rsidRPr="00A40C96" w:rsidRDefault="00E75DE3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66A5" w14:textId="77777777" w:rsidR="00E75DE3" w:rsidRPr="00A40C96" w:rsidRDefault="00C84518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Uzupełniono </w:t>
            </w:r>
            <w:r w:rsidR="00E75DE3" w:rsidRPr="00A40C96">
              <w:rPr>
                <w:rFonts w:asciiTheme="minorHAnsi" w:hAnsiTheme="minorHAnsi" w:cstheme="minorHAnsi"/>
                <w:szCs w:val="22"/>
              </w:rPr>
              <w:t>treść dokumentu SZOP FEP 2021-2027 o dziewięć nowych Działań w ramach:</w:t>
            </w:r>
          </w:p>
          <w:p w14:paraId="2F69A3CB" w14:textId="0D35EBDC" w:rsidR="00E75DE3" w:rsidRPr="00A40C96" w:rsidRDefault="00E75DE3" w:rsidP="0085541E">
            <w:pPr>
              <w:pStyle w:val="Akapitzlist"/>
              <w:numPr>
                <w:ilvl w:val="0"/>
                <w:numId w:val="3"/>
              </w:numPr>
              <w:spacing w:before="60" w:after="60"/>
              <w:ind w:left="354" w:hanging="354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Priorytetu 2. Fundusze europejskie dla zielonego Pomorza</w:t>
            </w:r>
            <w:r w:rsidR="00D41D0E" w:rsidRPr="00A40C96">
              <w:rPr>
                <w:rFonts w:asciiTheme="minorHAnsi" w:hAnsiTheme="minorHAnsi" w:cstheme="minorHAnsi"/>
                <w:szCs w:val="22"/>
              </w:rPr>
              <w:t xml:space="preserve"> o: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A9BF4EB" w14:textId="74637491" w:rsidR="00D41D0E" w:rsidRPr="00A40C96" w:rsidRDefault="00D41D0E" w:rsidP="0085541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Działanie 2.12. Zrównoważona gospodarka wodna, </w:t>
            </w:r>
          </w:p>
          <w:p w14:paraId="0C26CA83" w14:textId="56100940" w:rsidR="00D41D0E" w:rsidRPr="00A40C96" w:rsidRDefault="00D41D0E" w:rsidP="0085541E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Działanie 2.13. Gospodarka o obiegu zamkniętym.</w:t>
            </w:r>
          </w:p>
          <w:p w14:paraId="1331601A" w14:textId="4476C1E6" w:rsidR="00D41D0E" w:rsidRPr="00A40C96" w:rsidRDefault="00E75DE3" w:rsidP="0085541E">
            <w:pPr>
              <w:pStyle w:val="Akapitzlist"/>
              <w:numPr>
                <w:ilvl w:val="0"/>
                <w:numId w:val="3"/>
              </w:numPr>
              <w:spacing w:before="60" w:after="60"/>
              <w:ind w:left="354" w:hanging="354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Priorytetu 5. Fundusze europejskie dla silnego społecznie Pomorza (EFS+) </w:t>
            </w:r>
            <w:r w:rsidR="00D41D0E" w:rsidRPr="00A40C96">
              <w:rPr>
                <w:rFonts w:asciiTheme="minorHAnsi" w:hAnsiTheme="minorHAnsi" w:cstheme="minorHAnsi"/>
                <w:szCs w:val="22"/>
              </w:rPr>
              <w:t>o:</w:t>
            </w:r>
          </w:p>
          <w:p w14:paraId="7C32EF12" w14:textId="77777777" w:rsidR="00D41D0E" w:rsidRPr="00A40C96" w:rsidRDefault="00D41D0E" w:rsidP="0085541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Działanie 5.7. Edukacja przedszkolna,</w:t>
            </w:r>
          </w:p>
          <w:p w14:paraId="490A90E8" w14:textId="77777777" w:rsidR="00D41D0E" w:rsidRPr="00A40C96" w:rsidRDefault="00D41D0E" w:rsidP="0085541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Działanie 5.8. Edukacja ogólna i zawodowa,</w:t>
            </w:r>
          </w:p>
          <w:p w14:paraId="3565E86D" w14:textId="77777777" w:rsidR="00D41D0E" w:rsidRPr="00A40C96" w:rsidRDefault="00D41D0E" w:rsidP="0085541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Działanie 5.11. Aktywne włączenie społeczne,</w:t>
            </w:r>
          </w:p>
          <w:p w14:paraId="219276C4" w14:textId="6FB0977B" w:rsidR="00D41D0E" w:rsidRPr="00A40C96" w:rsidRDefault="00D41D0E" w:rsidP="0085541E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Działanie 5.13. Rozwój ekonomii społecznej.</w:t>
            </w:r>
          </w:p>
          <w:p w14:paraId="499D2059" w14:textId="6997E6BD" w:rsidR="00D41D0E" w:rsidRPr="00A40C96" w:rsidRDefault="00D41D0E" w:rsidP="0085541E">
            <w:pPr>
              <w:pStyle w:val="Akapitzlist"/>
              <w:numPr>
                <w:ilvl w:val="0"/>
                <w:numId w:val="3"/>
              </w:numPr>
              <w:spacing w:before="60" w:after="60"/>
              <w:ind w:left="354" w:hanging="283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Priorytetu 6. Fundusze europejskie dla silnego społecznie Pomorza (EFRR) o:</w:t>
            </w:r>
          </w:p>
          <w:p w14:paraId="4CD03EDD" w14:textId="3E472AC3" w:rsidR="00E75DE3" w:rsidRPr="00A40C96" w:rsidRDefault="00E75DE3" w:rsidP="0085541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Działanie 6.1. Infrastruktura edukacji przedszkolnej,</w:t>
            </w:r>
          </w:p>
          <w:p w14:paraId="6C0883D1" w14:textId="46F84A4C" w:rsidR="00E75DE3" w:rsidRPr="00A40C96" w:rsidRDefault="00E75DE3" w:rsidP="0085541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Działanie 6.2. Infrastruktura edukacji włączającej i zawodowej,</w:t>
            </w:r>
          </w:p>
          <w:p w14:paraId="0F2661B7" w14:textId="54C32D28" w:rsidR="00C84518" w:rsidRPr="00A40C96" w:rsidRDefault="00E75DE3" w:rsidP="0085541E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Działanie 6.10. Infrastruktura kultury.</w:t>
            </w:r>
          </w:p>
        </w:tc>
      </w:tr>
      <w:tr w:rsidR="00D874BF" w:rsidRPr="00A40C96" w14:paraId="0802EF9B" w14:textId="77777777" w:rsidTr="0085541E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4EC98" w14:textId="5A7D81BB" w:rsidR="00D874BF" w:rsidRPr="00A40C96" w:rsidRDefault="0085541E" w:rsidP="0085541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3A25" w14:textId="60DC357F" w:rsidR="00D874BF" w:rsidRPr="00A40C96" w:rsidRDefault="00D874BF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D68F2" w14:textId="7643E65F" w:rsidR="001D5959" w:rsidRPr="00A40C96" w:rsidRDefault="008248FC" w:rsidP="0085541E">
            <w:pPr>
              <w:pStyle w:val="Akapitzlist"/>
              <w:numPr>
                <w:ilvl w:val="0"/>
                <w:numId w:val="7"/>
              </w:numPr>
              <w:spacing w:before="60" w:after="60"/>
              <w:ind w:left="356" w:hanging="283"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W p</w:t>
            </w:r>
            <w:r w:rsidR="001D5959" w:rsidRPr="00A40C96">
              <w:rPr>
                <w:rFonts w:asciiTheme="minorHAnsi" w:hAnsiTheme="minorHAnsi" w:cstheme="minorHAnsi"/>
                <w:szCs w:val="22"/>
              </w:rPr>
              <w:t>ozycj</w:t>
            </w:r>
            <w:r w:rsidRPr="00A40C96">
              <w:rPr>
                <w:rFonts w:asciiTheme="minorHAnsi" w:hAnsiTheme="minorHAnsi" w:cstheme="minorHAnsi"/>
                <w:szCs w:val="22"/>
              </w:rPr>
              <w:t>i</w:t>
            </w:r>
            <w:r w:rsidR="001D5959" w:rsidRPr="00A40C96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="001D5959" w:rsidRPr="00A40C96">
              <w:rPr>
                <w:rFonts w:asciiTheme="minorHAnsi" w:hAnsiTheme="minorHAnsi" w:cstheme="minorHAnsi"/>
                <w:szCs w:val="22"/>
              </w:rPr>
              <w:t xml:space="preserve"> 3.2. Mobilność miejska – ZIT na terenie obszaru metropolitalnego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(drugi akapit) </w:t>
            </w:r>
            <w:r w:rsidR="005172FA" w:rsidRPr="00A40C96">
              <w:rPr>
                <w:rFonts w:asciiTheme="minorHAnsi" w:hAnsiTheme="minorHAnsi" w:cstheme="minorHAnsi"/>
                <w:szCs w:val="22"/>
              </w:rPr>
              <w:t xml:space="preserve">oraz 3.3. Mobilność miejska – ZIT poza terenem obszaru metropolitalnego (pierwszy akapit) 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rozszerzono skrót ZIT (Strategia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Zintegrowanych Inwestycji Terytorialnych</w:t>
            </w:r>
            <w:r w:rsidRPr="00A40C96">
              <w:rPr>
                <w:rFonts w:asciiTheme="minorHAnsi" w:hAnsiTheme="minorHAnsi" w:cstheme="minorHAnsi"/>
                <w:szCs w:val="22"/>
              </w:rPr>
              <w:t>)</w:t>
            </w:r>
            <w:r w:rsidR="005172FA" w:rsidRPr="00A40C96">
              <w:rPr>
                <w:rFonts w:asciiTheme="minorHAnsi" w:hAnsiTheme="minorHAnsi" w:cstheme="minorHAnsi"/>
                <w:szCs w:val="22"/>
              </w:rPr>
              <w:t xml:space="preserve">. W </w:t>
            </w:r>
            <w:r w:rsidR="005172FA" w:rsidRPr="00A40C96">
              <w:rPr>
                <w:rFonts w:asciiTheme="minorHAnsi" w:hAnsiTheme="minorHAnsi" w:cstheme="minorHAnsi"/>
                <w:b/>
                <w:szCs w:val="22"/>
              </w:rPr>
              <w:t>Opisie Działania</w:t>
            </w:r>
            <w:r w:rsidR="005172FA" w:rsidRPr="00A40C96">
              <w:rPr>
                <w:rFonts w:asciiTheme="minorHAnsi" w:hAnsiTheme="minorHAnsi" w:cstheme="minorHAnsi"/>
                <w:szCs w:val="22"/>
              </w:rPr>
              <w:t xml:space="preserve"> 3.2. rozszerzono ponadto 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skrót </w:t>
            </w:r>
            <w:r w:rsidR="0085541E" w:rsidRPr="00A40C96">
              <w:rPr>
                <w:rFonts w:asciiTheme="minorHAnsi" w:hAnsiTheme="minorHAnsi" w:cstheme="minorHAnsi"/>
                <w:szCs w:val="22"/>
              </w:rPr>
              <w:t>I</w:t>
            </w:r>
            <w:r w:rsidR="00A74CF8" w:rsidRPr="00A40C96">
              <w:rPr>
                <w:rFonts w:asciiTheme="minorHAnsi" w:hAnsiTheme="minorHAnsi" w:cstheme="minorHAnsi"/>
                <w:szCs w:val="22"/>
              </w:rPr>
              <w:t>Z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Instytucja Zarządzająca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) w ostatnim akapicie dotyczącym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Typów projektów w Opisie Działania.</w:t>
            </w:r>
          </w:p>
          <w:p w14:paraId="57D45663" w14:textId="1213E8EF" w:rsidR="00D874BF" w:rsidRPr="00A40C96" w:rsidRDefault="00600DEA" w:rsidP="0085541E">
            <w:pPr>
              <w:pStyle w:val="Akapitzlist"/>
              <w:numPr>
                <w:ilvl w:val="0"/>
                <w:numId w:val="7"/>
              </w:numPr>
              <w:spacing w:before="60" w:after="60"/>
              <w:ind w:left="356" w:hanging="283"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P</w:t>
            </w:r>
            <w:r w:rsidR="00DA5060" w:rsidRPr="00A40C96">
              <w:rPr>
                <w:rFonts w:asciiTheme="minorHAnsi" w:hAnsiTheme="minorHAnsi" w:cstheme="minorHAnsi"/>
                <w:szCs w:val="22"/>
              </w:rPr>
              <w:t>ozycj</w:t>
            </w:r>
            <w:r w:rsidRPr="00A40C96">
              <w:rPr>
                <w:rFonts w:asciiTheme="minorHAnsi" w:hAnsiTheme="minorHAnsi" w:cstheme="minorHAnsi"/>
                <w:szCs w:val="22"/>
              </w:rPr>
              <w:t>ę</w:t>
            </w:r>
            <w:r w:rsidR="00DA5060" w:rsidRPr="00A40C9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874BF" w:rsidRPr="00A40C96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="00D874BF" w:rsidRPr="00A40C96">
              <w:rPr>
                <w:rFonts w:asciiTheme="minorHAnsi" w:hAnsiTheme="minorHAnsi" w:cstheme="minorHAnsi"/>
                <w:szCs w:val="22"/>
              </w:rPr>
              <w:t xml:space="preserve"> 3.2. Mobilność miejska – ZIT na terenie obszaru metropolitalnego (ostatni akapit dotyczący </w:t>
            </w:r>
            <w:r w:rsidR="00D874BF" w:rsidRPr="00A40C96">
              <w:rPr>
                <w:rFonts w:asciiTheme="minorHAnsi" w:hAnsiTheme="minorHAnsi" w:cstheme="minorHAnsi"/>
                <w:b/>
                <w:szCs w:val="22"/>
              </w:rPr>
              <w:t>Typów projektów</w:t>
            </w:r>
            <w:r w:rsidR="00D874BF" w:rsidRPr="00A40C96">
              <w:rPr>
                <w:rFonts w:asciiTheme="minorHAnsi" w:hAnsiTheme="minorHAnsi" w:cstheme="minorHAnsi"/>
                <w:szCs w:val="22"/>
              </w:rPr>
              <w:t>) uzupełniono o następujące zdanie: „</w:t>
            </w:r>
            <w:r w:rsidR="00D874BF" w:rsidRPr="00A40C96">
              <w:rPr>
                <w:rFonts w:asciiTheme="minorHAnsi" w:hAnsiTheme="minorHAnsi" w:cstheme="minorHAnsi"/>
                <w:b/>
                <w:szCs w:val="22"/>
              </w:rPr>
              <w:t xml:space="preserve">Ponadto możliwa będzie kontynuacja </w:t>
            </w:r>
            <w:r w:rsidR="00D874BF" w:rsidRPr="00A40C96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inwestycji realizowanych w RPO WP 2014-2020, które uzyskały zgodę </w:t>
            </w:r>
            <w:r w:rsidR="0085541E" w:rsidRPr="00A40C96">
              <w:rPr>
                <w:rFonts w:asciiTheme="minorHAnsi" w:hAnsiTheme="minorHAnsi" w:cstheme="minorHAnsi"/>
                <w:b/>
                <w:szCs w:val="22"/>
              </w:rPr>
              <w:t>I</w:t>
            </w:r>
            <w:r w:rsidR="006930FF" w:rsidRPr="00A40C96">
              <w:rPr>
                <w:rFonts w:asciiTheme="minorHAnsi" w:hAnsiTheme="minorHAnsi" w:cstheme="minorHAnsi"/>
                <w:b/>
                <w:szCs w:val="22"/>
              </w:rPr>
              <w:t xml:space="preserve">nstytucji </w:t>
            </w:r>
            <w:r w:rsidR="00C318FD" w:rsidRPr="00A40C96">
              <w:rPr>
                <w:rFonts w:asciiTheme="minorHAnsi" w:hAnsiTheme="minorHAnsi" w:cstheme="minorHAnsi"/>
                <w:b/>
                <w:szCs w:val="22"/>
              </w:rPr>
              <w:t>Z</w:t>
            </w:r>
            <w:r w:rsidR="006930FF" w:rsidRPr="00A40C96">
              <w:rPr>
                <w:rFonts w:asciiTheme="minorHAnsi" w:hAnsiTheme="minorHAnsi" w:cstheme="minorHAnsi"/>
                <w:b/>
                <w:szCs w:val="22"/>
              </w:rPr>
              <w:t>arządzającej (IZ)</w:t>
            </w:r>
            <w:r w:rsidR="00D874BF" w:rsidRPr="00A40C96">
              <w:rPr>
                <w:rFonts w:asciiTheme="minorHAnsi" w:hAnsiTheme="minorHAnsi" w:cstheme="minorHAnsi"/>
                <w:b/>
                <w:szCs w:val="22"/>
              </w:rPr>
              <w:t xml:space="preserve"> na fazowanie projektu.</w:t>
            </w:r>
            <w:r w:rsidR="00D874BF" w:rsidRPr="00A40C96">
              <w:rPr>
                <w:rFonts w:asciiTheme="minorHAnsi" w:hAnsiTheme="minorHAnsi" w:cstheme="minorHAnsi"/>
                <w:szCs w:val="22"/>
              </w:rPr>
              <w:t>”</w:t>
            </w:r>
          </w:p>
        </w:tc>
      </w:tr>
      <w:tr w:rsidR="00D874BF" w:rsidRPr="00A40C96" w14:paraId="63482B2B" w14:textId="77777777" w:rsidTr="0085541E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ECF1" w14:textId="0212197F" w:rsidR="00D874BF" w:rsidRPr="00A40C96" w:rsidRDefault="0085541E" w:rsidP="0085541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lastRenderedPageBreak/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8CFA4" w14:textId="6178689E" w:rsidR="00D874BF" w:rsidRPr="00A40C96" w:rsidRDefault="00D874BF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843F" w14:textId="036BC4BA" w:rsidR="00D874BF" w:rsidRPr="00A40C96" w:rsidRDefault="00600DEA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P</w:t>
            </w:r>
            <w:r w:rsidR="00DA5060" w:rsidRPr="00A40C96">
              <w:rPr>
                <w:rFonts w:asciiTheme="minorHAnsi" w:hAnsiTheme="minorHAnsi" w:cstheme="minorHAnsi"/>
                <w:szCs w:val="22"/>
              </w:rPr>
              <w:t>ozycj</w:t>
            </w:r>
            <w:r w:rsidR="00931C89" w:rsidRPr="00A40C96">
              <w:rPr>
                <w:rFonts w:asciiTheme="minorHAnsi" w:hAnsiTheme="minorHAnsi" w:cstheme="minorHAnsi"/>
                <w:szCs w:val="22"/>
              </w:rPr>
              <w:t>ę</w:t>
            </w:r>
            <w:r w:rsidR="00DA5060" w:rsidRPr="00A40C9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874BF" w:rsidRPr="00A40C96">
              <w:rPr>
                <w:rFonts w:asciiTheme="minorHAnsi" w:hAnsiTheme="minorHAnsi" w:cstheme="minorHAnsi"/>
                <w:b/>
                <w:szCs w:val="22"/>
              </w:rPr>
              <w:t>Opis</w:t>
            </w:r>
            <w:r w:rsidR="00A648D0" w:rsidRPr="00A40C96">
              <w:rPr>
                <w:rFonts w:asciiTheme="minorHAnsi" w:hAnsiTheme="minorHAnsi" w:cstheme="minorHAnsi"/>
                <w:b/>
                <w:szCs w:val="22"/>
              </w:rPr>
              <w:t>y</w:t>
            </w:r>
            <w:r w:rsidR="00D874BF" w:rsidRPr="00A40C96">
              <w:rPr>
                <w:rFonts w:asciiTheme="minorHAnsi" w:hAnsiTheme="minorHAnsi" w:cstheme="minorHAnsi"/>
                <w:b/>
                <w:szCs w:val="22"/>
              </w:rPr>
              <w:t xml:space="preserve"> Działa</w:t>
            </w:r>
            <w:r w:rsidR="00A648D0" w:rsidRPr="00A40C96">
              <w:rPr>
                <w:rFonts w:asciiTheme="minorHAnsi" w:hAnsiTheme="minorHAnsi" w:cstheme="minorHAnsi"/>
                <w:b/>
                <w:szCs w:val="22"/>
              </w:rPr>
              <w:t>ń</w:t>
            </w:r>
            <w:r w:rsidR="00D874BF" w:rsidRPr="00A40C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648D0" w:rsidRPr="00A40C96">
              <w:rPr>
                <w:rFonts w:asciiTheme="minorHAnsi" w:hAnsiTheme="minorHAnsi" w:cstheme="minorHAnsi"/>
                <w:szCs w:val="22"/>
              </w:rPr>
              <w:t>3.1</w:t>
            </w:r>
            <w:r w:rsidR="00D874BF" w:rsidRPr="00A40C96">
              <w:rPr>
                <w:rFonts w:asciiTheme="minorHAnsi" w:hAnsiTheme="minorHAnsi" w:cstheme="minorHAnsi"/>
                <w:szCs w:val="22"/>
              </w:rPr>
              <w:t>.</w:t>
            </w:r>
            <w:r w:rsidR="00A648D0" w:rsidRPr="00A40C96">
              <w:rPr>
                <w:rFonts w:asciiTheme="minorHAnsi" w:hAnsiTheme="minorHAnsi" w:cstheme="minorHAnsi"/>
                <w:szCs w:val="22"/>
              </w:rPr>
              <w:t xml:space="preserve"> Mobilność miejska, 3.2. Mobilność miejska – ZIT na terenie obszaru metropolitalnego, 3.3. Mobilność miejska – ZIT poza terenem obszaru metropolitalnego oraz 4.2</w:t>
            </w:r>
            <w:r w:rsidR="00D874BF" w:rsidRPr="00A40C96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A648D0" w:rsidRPr="00A40C96">
              <w:rPr>
                <w:rFonts w:asciiTheme="minorHAnsi" w:hAnsiTheme="minorHAnsi" w:cstheme="minorHAnsi"/>
                <w:szCs w:val="22"/>
              </w:rPr>
              <w:t xml:space="preserve">Tabor kolejowy </w:t>
            </w:r>
            <w:r w:rsidR="00D874BF" w:rsidRPr="00A40C96">
              <w:rPr>
                <w:rFonts w:asciiTheme="minorHAnsi" w:hAnsiTheme="minorHAnsi" w:cstheme="minorHAnsi"/>
                <w:szCs w:val="22"/>
              </w:rPr>
              <w:t>(</w:t>
            </w:r>
            <w:r w:rsidR="00A648D0" w:rsidRPr="00A40C96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A648D0" w:rsidRPr="00A40C96">
              <w:rPr>
                <w:rFonts w:asciiTheme="minorHAnsi" w:hAnsiTheme="minorHAnsi" w:cstheme="minorHAnsi"/>
                <w:b/>
                <w:szCs w:val="22"/>
              </w:rPr>
              <w:t>Najważniejszych warunkach realizacji</w:t>
            </w:r>
            <w:r w:rsidR="00DA5060" w:rsidRPr="00A40C96">
              <w:rPr>
                <w:rFonts w:asciiTheme="minorHAnsi" w:hAnsiTheme="minorHAnsi" w:cstheme="minorHAnsi"/>
                <w:b/>
                <w:szCs w:val="22"/>
              </w:rPr>
              <w:t xml:space="preserve"> projektów</w:t>
            </w:r>
            <w:r w:rsidR="00D874BF" w:rsidRPr="00A40C96">
              <w:rPr>
                <w:rFonts w:asciiTheme="minorHAnsi" w:hAnsiTheme="minorHAnsi" w:cstheme="minorHAnsi"/>
                <w:szCs w:val="22"/>
              </w:rPr>
              <w:t>) uzupełniono o następujące zdanie:</w:t>
            </w:r>
            <w:r w:rsidR="00A648D0" w:rsidRPr="00A40C96">
              <w:rPr>
                <w:rFonts w:asciiTheme="minorHAnsi" w:hAnsiTheme="minorHAnsi" w:cstheme="minorHAnsi"/>
                <w:szCs w:val="22"/>
              </w:rPr>
              <w:t xml:space="preserve"> „</w:t>
            </w:r>
            <w:r w:rsidR="00A648D0" w:rsidRPr="00A40C96">
              <w:rPr>
                <w:rFonts w:asciiTheme="minorHAnsi" w:hAnsiTheme="minorHAnsi" w:cstheme="minorHAnsi"/>
                <w:b/>
                <w:szCs w:val="22"/>
              </w:rPr>
              <w:t>Podatek VAT w projekcie jest niekwalifikowalny</w:t>
            </w:r>
            <w:r w:rsidR="00A648D0" w:rsidRPr="00A40C96">
              <w:rPr>
                <w:rFonts w:asciiTheme="minorHAnsi" w:hAnsiTheme="minorHAnsi" w:cstheme="minorHAnsi"/>
                <w:szCs w:val="22"/>
              </w:rPr>
              <w:t>”.</w:t>
            </w:r>
          </w:p>
        </w:tc>
      </w:tr>
      <w:tr w:rsidR="00A648D0" w:rsidRPr="00A40C96" w14:paraId="6C3E16A2" w14:textId="77777777" w:rsidTr="0085541E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C1B1" w14:textId="7681F4AE" w:rsidR="00A648D0" w:rsidRPr="00A40C96" w:rsidRDefault="0085541E" w:rsidP="0085541E">
            <w:pPr>
              <w:spacing w:before="60" w:after="60"/>
              <w:ind w:right="57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7550F" w14:textId="24F73C54" w:rsidR="00A648D0" w:rsidRPr="00A40C96" w:rsidRDefault="00A648D0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021D" w14:textId="66B5F4E0" w:rsidR="00DA5060" w:rsidRPr="00A40C96" w:rsidRDefault="00A648D0" w:rsidP="0085541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b/>
                <w:szCs w:val="22"/>
              </w:rPr>
              <w:t>Działani</w:t>
            </w:r>
            <w:r w:rsidR="00DA5060" w:rsidRPr="00A40C96"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5.1. Rynek pracy</w:t>
            </w:r>
          </w:p>
          <w:p w14:paraId="061FCBE3" w14:textId="0718B6EE" w:rsidR="005172FA" w:rsidRPr="00A40C96" w:rsidRDefault="005172FA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503E2E" w:rsidRPr="00A40C96">
              <w:rPr>
                <w:rFonts w:asciiTheme="minorHAnsi" w:hAnsiTheme="minorHAnsi" w:cstheme="minorHAnsi"/>
                <w:szCs w:val="22"/>
              </w:rPr>
              <w:t>w pozycji</w:t>
            </w:r>
            <w:r w:rsidR="00503E2E" w:rsidRPr="00A40C96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="0051664A" w:rsidRPr="00A40C96">
              <w:rPr>
                <w:rFonts w:asciiTheme="minorHAnsi" w:hAnsiTheme="minorHAnsi" w:cstheme="minorHAnsi"/>
                <w:szCs w:val="22"/>
              </w:rPr>
              <w:t xml:space="preserve">, w trzecim </w:t>
            </w:r>
            <w:r w:rsidR="0051664A" w:rsidRPr="00A40C96">
              <w:rPr>
                <w:rFonts w:asciiTheme="minorHAnsi" w:hAnsiTheme="minorHAnsi" w:cstheme="minorHAnsi"/>
                <w:b/>
                <w:szCs w:val="22"/>
              </w:rPr>
              <w:t>Typie projektu</w:t>
            </w:r>
            <w:r w:rsidR="0051664A" w:rsidRPr="00A40C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03E2E" w:rsidRPr="00A40C96">
              <w:rPr>
                <w:rFonts w:asciiTheme="minorHAnsi" w:hAnsiTheme="minorHAnsi" w:cstheme="minorHAnsi"/>
                <w:szCs w:val="22"/>
              </w:rPr>
              <w:t xml:space="preserve">rozszerzono skrót </w:t>
            </w:r>
            <w:r w:rsidR="0051664A" w:rsidRPr="00A40C96">
              <w:rPr>
                <w:rFonts w:asciiTheme="minorHAnsi" w:hAnsiTheme="minorHAnsi" w:cstheme="minorHAnsi"/>
                <w:szCs w:val="22"/>
              </w:rPr>
              <w:t>OHP</w:t>
            </w:r>
            <w:r w:rsidR="00503E2E" w:rsidRPr="00A40C96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51664A" w:rsidRPr="00A40C96">
              <w:rPr>
                <w:rFonts w:asciiTheme="minorHAnsi" w:hAnsiTheme="minorHAnsi" w:cstheme="minorHAnsi"/>
                <w:b/>
                <w:szCs w:val="22"/>
              </w:rPr>
              <w:t>Ochotnicze Hufce Pracy</w:t>
            </w:r>
            <w:r w:rsidR="00503E2E" w:rsidRPr="00A40C96">
              <w:rPr>
                <w:rFonts w:asciiTheme="minorHAnsi" w:hAnsiTheme="minorHAnsi" w:cstheme="minorHAnsi"/>
                <w:szCs w:val="22"/>
              </w:rPr>
              <w:t>).</w:t>
            </w:r>
          </w:p>
          <w:p w14:paraId="36F154BC" w14:textId="6CABAA6A" w:rsidR="00A648D0" w:rsidRPr="00A40C96" w:rsidRDefault="00DA5060" w:rsidP="0085541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- pozycj</w:t>
            </w:r>
            <w:r w:rsidR="00600DEA" w:rsidRPr="00A40C96">
              <w:rPr>
                <w:rFonts w:asciiTheme="minorHAnsi" w:hAnsiTheme="minorHAnsi" w:cstheme="minorHAnsi"/>
                <w:szCs w:val="22"/>
              </w:rPr>
              <w:t>ę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 xml:space="preserve">Opis działania, </w:t>
            </w:r>
            <w:r w:rsidRPr="00A40C96">
              <w:rPr>
                <w:rFonts w:asciiTheme="minorHAnsi" w:hAnsiTheme="minorHAnsi" w:cstheme="minorHAnsi"/>
                <w:szCs w:val="22"/>
              </w:rPr>
              <w:t>ostatni akapit dotyczący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 xml:space="preserve"> Najważniejszych warunkach realizacji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projektów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uzupełniono o następujące zdanie: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„Dopuszczalny poziom cross-</w:t>
            </w:r>
            <w:proofErr w:type="spellStart"/>
            <w:r w:rsidRPr="00A40C96">
              <w:rPr>
                <w:rFonts w:asciiTheme="minorHAnsi" w:hAnsiTheme="minorHAnsi" w:cstheme="minorHAnsi"/>
                <w:b/>
                <w:szCs w:val="22"/>
              </w:rPr>
              <w:t>financingu</w:t>
            </w:r>
            <w:proofErr w:type="spellEnd"/>
            <w:r w:rsidRPr="00A40C96">
              <w:rPr>
                <w:rFonts w:asciiTheme="minorHAnsi" w:hAnsiTheme="minorHAnsi" w:cstheme="minorHAnsi"/>
                <w:b/>
                <w:szCs w:val="22"/>
              </w:rPr>
              <w:t xml:space="preserve"> każdorazowo uzależniony będzie od decyzji I</w:t>
            </w:r>
            <w:r w:rsidR="00316D48" w:rsidRPr="00A40C96">
              <w:rPr>
                <w:rFonts w:asciiTheme="minorHAnsi" w:hAnsiTheme="minorHAnsi" w:cstheme="minorHAnsi"/>
                <w:b/>
                <w:szCs w:val="22"/>
              </w:rPr>
              <w:t xml:space="preserve">nstytucji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Z</w:t>
            </w:r>
            <w:r w:rsidR="00316D48" w:rsidRPr="00A40C96">
              <w:rPr>
                <w:rFonts w:asciiTheme="minorHAnsi" w:hAnsiTheme="minorHAnsi" w:cstheme="minorHAnsi"/>
                <w:b/>
                <w:szCs w:val="22"/>
              </w:rPr>
              <w:t>arządzającej (IZ)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 xml:space="preserve"> FEP i zostanie wskazany w regulaminie wyboru projektów.”</w:t>
            </w:r>
          </w:p>
          <w:p w14:paraId="0509E601" w14:textId="6AF2C627" w:rsidR="00DA5060" w:rsidRPr="00A40C96" w:rsidRDefault="00DA5060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- w pozycji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 xml:space="preserve">Maksymalny % poziom dofinansowania całkowitego wydatków kwalifikowalnych na poziomie projektu (środki UE + współfinansowanie ze środków krajowych przyznane beneficjentowi przez właściwą instytucję) 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dokonano zmiany z 95% na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100%</w:t>
            </w:r>
            <w:r w:rsidRPr="00A40C96">
              <w:rPr>
                <w:rFonts w:asciiTheme="minorHAnsi" w:hAnsiTheme="minorHAnsi" w:cstheme="minorHAnsi"/>
                <w:szCs w:val="22"/>
              </w:rPr>
              <w:t>.</w:t>
            </w:r>
          </w:p>
          <w:p w14:paraId="085ABB97" w14:textId="58E3A114" w:rsidR="00DA5060" w:rsidRPr="00A40C96" w:rsidRDefault="00DA5060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- w pozycji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Dopuszczalny cross-</w:t>
            </w:r>
            <w:proofErr w:type="spellStart"/>
            <w:r w:rsidRPr="00A40C96">
              <w:rPr>
                <w:rFonts w:asciiTheme="minorHAnsi" w:hAnsiTheme="minorHAnsi" w:cstheme="minorHAnsi"/>
                <w:b/>
                <w:szCs w:val="22"/>
              </w:rPr>
              <w:t>financing</w:t>
            </w:r>
            <w:proofErr w:type="spellEnd"/>
            <w:r w:rsidRPr="00A40C96">
              <w:rPr>
                <w:rFonts w:asciiTheme="minorHAnsi" w:hAnsiTheme="minorHAnsi" w:cstheme="minorHAnsi"/>
                <w:b/>
                <w:szCs w:val="22"/>
              </w:rPr>
              <w:t xml:space="preserve"> (%) 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dodano wartość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5%</w:t>
            </w:r>
            <w:r w:rsidRPr="00A40C96">
              <w:rPr>
                <w:rFonts w:asciiTheme="minorHAnsi" w:hAnsiTheme="minorHAnsi" w:cstheme="minorHAnsi"/>
                <w:szCs w:val="22"/>
              </w:rPr>
              <w:t>.</w:t>
            </w:r>
          </w:p>
          <w:p w14:paraId="60F9C104" w14:textId="5D90DDFF" w:rsidR="00DA5060" w:rsidRPr="00A40C96" w:rsidRDefault="00DA5060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- w pozycji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 xml:space="preserve">Minimalny wkład własny beneficjenta </w:t>
            </w:r>
            <w:r w:rsidRPr="00A40C96">
              <w:rPr>
                <w:rFonts w:asciiTheme="minorHAnsi" w:hAnsiTheme="minorHAnsi" w:cstheme="minorHAnsi"/>
                <w:szCs w:val="22"/>
              </w:rPr>
              <w:t>dodano zapis w poniższym brzmieniu: 0% w odniesieniu do typów projektów nr 3</w:t>
            </w:r>
            <w:r w:rsidR="00931C89" w:rsidRPr="00A40C96">
              <w:rPr>
                <w:rFonts w:asciiTheme="minorHAnsi" w:hAnsiTheme="minorHAnsi" w:cstheme="minorHAnsi"/>
                <w:szCs w:val="22"/>
              </w:rPr>
              <w:t>;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5% w odniesieniu do typów projektów nr 2</w:t>
            </w:r>
            <w:r w:rsidR="00931C89" w:rsidRPr="00A40C96">
              <w:rPr>
                <w:rFonts w:asciiTheme="minorHAnsi" w:hAnsiTheme="minorHAnsi" w:cstheme="minorHAnsi"/>
                <w:szCs w:val="22"/>
              </w:rPr>
              <w:t>;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 10% w odniesieniu do typów projektów nr 1.</w:t>
            </w:r>
          </w:p>
          <w:p w14:paraId="2B86C4F1" w14:textId="19A17607" w:rsidR="00DA5060" w:rsidRPr="00A40C96" w:rsidRDefault="00DA5060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600DEA" w:rsidRPr="00A40C96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pozycji </w:t>
            </w:r>
            <w:r w:rsidR="00600DEA" w:rsidRPr="00A40C96">
              <w:rPr>
                <w:rFonts w:asciiTheme="minorHAnsi" w:hAnsiTheme="minorHAnsi" w:cstheme="minorHAnsi"/>
                <w:b/>
                <w:szCs w:val="22"/>
              </w:rPr>
              <w:t xml:space="preserve">Wskaźnik produktu </w:t>
            </w:r>
            <w:r w:rsidR="00600DEA" w:rsidRPr="00A40C96">
              <w:rPr>
                <w:rFonts w:asciiTheme="minorHAnsi" w:hAnsiTheme="minorHAnsi" w:cstheme="minorHAnsi"/>
                <w:szCs w:val="22"/>
              </w:rPr>
              <w:t xml:space="preserve">usunięto 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wskaźnik </w:t>
            </w:r>
            <w:r w:rsidR="00600DEA" w:rsidRPr="00A40C96">
              <w:rPr>
                <w:rFonts w:asciiTheme="minorHAnsi" w:hAnsiTheme="minorHAnsi" w:cstheme="minorHAnsi"/>
                <w:szCs w:val="22"/>
              </w:rPr>
              <w:t xml:space="preserve">o sygnaturze 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PROG-FEPM-EFS-002 </w:t>
            </w:r>
            <w:r w:rsidR="00600DEA" w:rsidRPr="00A40C96">
              <w:rPr>
                <w:rFonts w:asciiTheme="minorHAnsi" w:hAnsiTheme="minorHAnsi" w:cstheme="minorHAnsi"/>
                <w:szCs w:val="22"/>
              </w:rPr>
              <w:t xml:space="preserve">„Wartość wydatków kwalifikowalnych przeznaczonych na realizację gwarancji dla młodzieży” </w:t>
            </w:r>
            <w:r w:rsidRPr="00A40C96">
              <w:rPr>
                <w:rFonts w:asciiTheme="minorHAnsi" w:hAnsiTheme="minorHAnsi" w:cstheme="minorHAnsi"/>
                <w:szCs w:val="22"/>
              </w:rPr>
              <w:t>z katalogu wskaźników programowyc</w:t>
            </w:r>
            <w:r w:rsidR="00600DEA" w:rsidRPr="00A40C96">
              <w:rPr>
                <w:rFonts w:asciiTheme="minorHAnsi" w:hAnsiTheme="minorHAnsi" w:cstheme="minorHAnsi"/>
                <w:szCs w:val="22"/>
              </w:rPr>
              <w:t>h i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00DEA" w:rsidRPr="00A40C96">
              <w:rPr>
                <w:rFonts w:asciiTheme="minorHAnsi" w:hAnsiTheme="minorHAnsi" w:cstheme="minorHAnsi"/>
                <w:szCs w:val="22"/>
              </w:rPr>
              <w:t xml:space="preserve">uzupełniono listę wskaźników horyzontalnych produktu o wskaźnik z LWK EFS+ o wskaźnik o sygnaturze </w:t>
            </w:r>
            <w:r w:rsidR="00600DEA" w:rsidRPr="00A40C96">
              <w:rPr>
                <w:rFonts w:asciiTheme="minorHAnsi" w:hAnsiTheme="minorHAnsi" w:cstheme="minorHAnsi"/>
                <w:bCs/>
                <w:szCs w:val="22"/>
              </w:rPr>
              <w:t>WLWK-PL0CO10 nazwie jw.</w:t>
            </w:r>
          </w:p>
        </w:tc>
      </w:tr>
      <w:tr w:rsidR="00A648D0" w:rsidRPr="00A40C96" w14:paraId="398350E1" w14:textId="77777777" w:rsidTr="0085541E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69913" w14:textId="0B6DD1BD" w:rsidR="00A648D0" w:rsidRPr="00A40C96" w:rsidRDefault="0085541E" w:rsidP="0085541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5C6D" w14:textId="19AFBE3C" w:rsidR="00A648D0" w:rsidRPr="00A40C96" w:rsidRDefault="00600DEA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643BD" w14:textId="0626E11E" w:rsidR="00600DEA" w:rsidRPr="00A40C96" w:rsidRDefault="00600DEA" w:rsidP="0085541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b/>
                <w:szCs w:val="22"/>
              </w:rPr>
              <w:t>Działanie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5.2. Rynek pracy – projekty powiatowych urzędów pracy</w:t>
            </w:r>
          </w:p>
          <w:p w14:paraId="0AD57201" w14:textId="62399DB8" w:rsidR="00A648D0" w:rsidRPr="00A40C96" w:rsidRDefault="00600DEA" w:rsidP="0085541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 xml:space="preserve">Wskaźnik produktu 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usunięto wskaźnik o sygnaturze PROG-FEPM-EFS-002 „Wartość wydatków kwalifikowalnych przeznaczonych na realizację gwarancji dla młodzieży” z katalogu wskaźników </w:t>
            </w:r>
            <w:r w:rsidRPr="00A40C96">
              <w:rPr>
                <w:rFonts w:asciiTheme="minorHAnsi" w:hAnsiTheme="minorHAnsi" w:cstheme="minorHAnsi"/>
                <w:szCs w:val="22"/>
              </w:rPr>
              <w:lastRenderedPageBreak/>
              <w:t xml:space="preserve">programowych i uzupełniono listę wskaźników horyzontalnych produktu o wskaźnik z LWK EFS+ o wskaźnik o sygnaturze </w:t>
            </w:r>
            <w:r w:rsidRPr="00A40C96">
              <w:rPr>
                <w:rFonts w:asciiTheme="minorHAnsi" w:hAnsiTheme="minorHAnsi" w:cstheme="minorHAnsi"/>
                <w:bCs/>
                <w:szCs w:val="22"/>
              </w:rPr>
              <w:t>WLWK-PL0CO10 o nazwie jw.</w:t>
            </w:r>
          </w:p>
        </w:tc>
      </w:tr>
      <w:tr w:rsidR="0085541E" w:rsidRPr="00A40C96" w14:paraId="4336CD0B" w14:textId="77777777" w:rsidTr="0085541E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713FF" w14:textId="0D0FA41F" w:rsidR="0085541E" w:rsidRPr="00A40C96" w:rsidRDefault="0085541E" w:rsidP="0085541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lastRenderedPageBreak/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02DD" w14:textId="6A937C5B" w:rsidR="0085541E" w:rsidRPr="00A40C96" w:rsidRDefault="0085541E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E2A73" w14:textId="77777777" w:rsidR="0085541E" w:rsidRPr="00A40C96" w:rsidRDefault="0085541E" w:rsidP="0085541E">
            <w:pPr>
              <w:spacing w:before="60" w:after="60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W pozycji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A40C96">
              <w:rPr>
                <w:rFonts w:asciiTheme="minorHAnsi" w:hAnsiTheme="minorHAnsi" w:cstheme="minorHAnsi"/>
                <w:szCs w:val="22"/>
              </w:rPr>
              <w:t>, w polu „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Kryteria wyboru projektów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” </w:t>
            </w:r>
            <w:r w:rsidRPr="00A40C96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dodano link prowadzący do podstrony poświęconej kryteriom przyjętym przez Komitet Monitorujący FEP 2021-2027:</w:t>
            </w:r>
          </w:p>
          <w:p w14:paraId="38890544" w14:textId="77777777" w:rsidR="00324128" w:rsidRPr="00A40C96" w:rsidRDefault="0075765B" w:rsidP="0085541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hyperlink r:id="rId9" w:history="1">
              <w:r w:rsidR="0085541E" w:rsidRPr="00A40C96">
                <w:rPr>
                  <w:rStyle w:val="Hipercze"/>
                  <w:rFonts w:asciiTheme="minorHAnsi" w:eastAsiaTheme="majorEastAsia" w:hAnsiTheme="minorHAnsi" w:cstheme="minorHAnsi"/>
                  <w:szCs w:val="22"/>
                </w:rPr>
                <w:t>https://www.rpo.pomorskie.eu/kryteria-wyboru-projektow-zatwierdzone-przez-km</w:t>
              </w:r>
            </w:hyperlink>
          </w:p>
          <w:p w14:paraId="358EBF94" w14:textId="77777777" w:rsidR="0085541E" w:rsidRPr="00A40C96" w:rsidRDefault="00324128" w:rsidP="0085541E">
            <w:pPr>
              <w:spacing w:before="60" w:after="60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A40C96">
              <w:rPr>
                <w:rFonts w:asciiTheme="minorHAnsi" w:eastAsiaTheme="minorHAnsi" w:hAnsiTheme="minorHAnsi" w:cstheme="minorHAnsi"/>
                <w:szCs w:val="22"/>
              </w:rPr>
              <w:t xml:space="preserve">29 marca 2023 roku Komitet </w:t>
            </w:r>
            <w:r w:rsidRPr="00A40C96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Monitorujący FEP 2021-2027 przyjął Kryteria wyboru projektów dla następujących Działań:</w:t>
            </w:r>
          </w:p>
          <w:p w14:paraId="0032B1B1" w14:textId="485E96B4" w:rsidR="00324128" w:rsidRPr="00A40C96" w:rsidRDefault="00324128" w:rsidP="00324128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4.1. Infrastruktura drogowa</w:t>
            </w:r>
            <w:r w:rsidR="003F14F4" w:rsidRPr="00A40C96">
              <w:rPr>
                <w:rFonts w:asciiTheme="minorHAnsi" w:hAnsiTheme="minorHAnsi" w:cstheme="minorHAnsi"/>
                <w:szCs w:val="22"/>
              </w:rPr>
              <w:t xml:space="preserve"> (uchwała Nr 3/I/23 Komitetu Monitorującego FEP 2021-2027);</w:t>
            </w:r>
          </w:p>
          <w:p w14:paraId="683B862F" w14:textId="72016E88" w:rsidR="00324128" w:rsidRPr="00A40C96" w:rsidRDefault="00324128" w:rsidP="00324128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4.2.</w:t>
            </w:r>
            <w:r w:rsidR="003F14F4" w:rsidRPr="00A40C96">
              <w:rPr>
                <w:rFonts w:asciiTheme="minorHAnsi" w:hAnsiTheme="minorHAnsi" w:cstheme="minorHAnsi"/>
                <w:szCs w:val="22"/>
              </w:rPr>
              <w:t xml:space="preserve"> Tabor kolejowy (uchwała Nr 4/I/23 Komitetu Monitorującego FEP 2021-2027);</w:t>
            </w:r>
          </w:p>
          <w:p w14:paraId="34965718" w14:textId="02C894AA" w:rsidR="00324128" w:rsidRPr="00A40C96" w:rsidRDefault="00324128" w:rsidP="00324128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5.1.</w:t>
            </w:r>
            <w:r w:rsidR="003F14F4" w:rsidRPr="00A40C96">
              <w:rPr>
                <w:rFonts w:asciiTheme="minorHAnsi" w:hAnsiTheme="minorHAnsi" w:cstheme="minorHAnsi"/>
                <w:szCs w:val="22"/>
              </w:rPr>
              <w:t xml:space="preserve"> Rynek pracy (w zakresie projektów Ochotniczych Hufców Pracy (OHP) (uchwała Nr 5/I/23 Komitetu Monitorującego FEP 2021-2027);</w:t>
            </w:r>
          </w:p>
          <w:p w14:paraId="02E5C157" w14:textId="133557CB" w:rsidR="00324128" w:rsidRPr="00A40C96" w:rsidRDefault="00324128" w:rsidP="00324128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5.2. </w:t>
            </w:r>
            <w:r w:rsidR="003F14F4" w:rsidRPr="00A40C96">
              <w:rPr>
                <w:rFonts w:asciiTheme="minorHAnsi" w:hAnsiTheme="minorHAnsi" w:cstheme="minorHAnsi"/>
                <w:szCs w:val="22"/>
              </w:rPr>
              <w:t>Rynek pracy – projekty powiatowych urzędów pracy (PUP) (uchwała Nr 6/I/23 Komitetu Monitorującego FEP 2021-2027).</w:t>
            </w:r>
          </w:p>
        </w:tc>
      </w:tr>
      <w:tr w:rsidR="00600DEA" w:rsidRPr="00A40C96" w14:paraId="36957151" w14:textId="77777777" w:rsidTr="0085541E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45BEE" w14:textId="7F9CB253" w:rsidR="00600DEA" w:rsidRPr="00A40C96" w:rsidRDefault="0085541E" w:rsidP="00324128">
            <w:pPr>
              <w:spacing w:before="60" w:after="60"/>
              <w:ind w:right="56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0C579" w14:textId="3C79EA19" w:rsidR="00600DEA" w:rsidRPr="00A40C96" w:rsidRDefault="00600DEA" w:rsidP="0085541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>W Rozdziale</w:t>
            </w:r>
            <w:r w:rsidR="00B72FA0" w:rsidRPr="00A40C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II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Załączniki</w:t>
            </w:r>
          </w:p>
          <w:p w14:paraId="5377AEB9" w14:textId="77777777" w:rsidR="00600DEA" w:rsidRPr="00A40C96" w:rsidRDefault="00600DEA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D350" w14:textId="06B44C68" w:rsidR="00600DEA" w:rsidRPr="00A40C96" w:rsidRDefault="00B72FA0" w:rsidP="0085541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A40C96">
              <w:rPr>
                <w:rFonts w:asciiTheme="minorHAnsi" w:hAnsiTheme="minorHAnsi" w:cstheme="minorHAnsi"/>
                <w:szCs w:val="22"/>
              </w:rPr>
              <w:t xml:space="preserve">W związku z uzupełnieniem treści SZOP FEP 2021-2027 o dziewięć nowych Działań dodano zaktualizowany załącznik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Indykatywna tabela finansowa</w:t>
            </w:r>
            <w:r w:rsidRPr="00A40C96">
              <w:rPr>
                <w:rFonts w:asciiTheme="minorHAnsi" w:hAnsiTheme="minorHAnsi" w:cstheme="minorHAnsi"/>
                <w:szCs w:val="22"/>
              </w:rPr>
              <w:t xml:space="preserve"> oraz </w:t>
            </w:r>
            <w:r w:rsidRPr="00A40C96">
              <w:rPr>
                <w:rFonts w:asciiTheme="minorHAnsi" w:hAnsiTheme="minorHAnsi" w:cstheme="minorHAnsi"/>
                <w:b/>
                <w:szCs w:val="22"/>
              </w:rPr>
              <w:t>Indykatywna tabela finansowa w podziale na cele polityki, cele szczegółowe i zakres interwencji</w:t>
            </w:r>
            <w:r w:rsidRPr="00A40C96">
              <w:rPr>
                <w:rFonts w:asciiTheme="minorHAnsi" w:hAnsiTheme="minorHAnsi" w:cstheme="minorHAnsi"/>
                <w:szCs w:val="22"/>
              </w:rPr>
              <w:t>.</w:t>
            </w:r>
            <w:r w:rsidR="00931C89" w:rsidRPr="00A40C96">
              <w:rPr>
                <w:rFonts w:asciiTheme="minorHAnsi" w:hAnsiTheme="minorHAnsi" w:cstheme="minorHAnsi"/>
                <w:szCs w:val="22"/>
              </w:rPr>
              <w:t xml:space="preserve"> (jeden plik Excel)</w:t>
            </w:r>
          </w:p>
        </w:tc>
      </w:tr>
    </w:tbl>
    <w:p w14:paraId="0447CCE2" w14:textId="317B2A31" w:rsidR="007F188C" w:rsidRPr="00A40C96" w:rsidRDefault="007F188C" w:rsidP="00D874BF">
      <w:pPr>
        <w:spacing w:before="60" w:after="60"/>
        <w:contextualSpacing/>
        <w:rPr>
          <w:rFonts w:asciiTheme="minorHAnsi" w:hAnsiTheme="minorHAnsi" w:cstheme="minorHAnsi"/>
          <w:szCs w:val="22"/>
        </w:rPr>
      </w:pPr>
    </w:p>
    <w:sectPr w:rsidR="007F188C" w:rsidRPr="00A40C96" w:rsidSect="00155745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43" w:right="181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B34EE" w14:textId="77777777" w:rsidR="007F188C" w:rsidRDefault="007F188C">
      <w:r>
        <w:separator/>
      </w:r>
    </w:p>
  </w:endnote>
  <w:endnote w:type="continuationSeparator" w:id="0">
    <w:p w14:paraId="08B870A4" w14:textId="77777777" w:rsidR="007F188C" w:rsidRDefault="007F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500" w14:textId="12BB1A4E" w:rsidR="007F188C" w:rsidRPr="00124D4A" w:rsidRDefault="00155745" w:rsidP="00124D4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EECE001" wp14:editId="6C1BA0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000" cy="536400"/>
              <wp:effectExtent l="0" t="0" r="317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36400"/>
                        <a:chOff x="0" y="0"/>
                        <a:chExt cx="7559675" cy="535305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1EC" w14:textId="77777777" w:rsidR="00155745" w:rsidRPr="0061767F" w:rsidRDefault="00155745" w:rsidP="00155745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CE001" id="Grupa 7" o:spid="_x0000_s1026" style="position:absolute;margin-left:0;margin-top:0;width:595.3pt;height:42.25pt;z-index:251671040;mso-position-horizontal:center;mso-width-relative:margin;mso-height-relative:margin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49521EC" w14:textId="77777777" w:rsidR="00155745" w:rsidRPr="0061767F" w:rsidRDefault="00155745" w:rsidP="00155745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1905,0" to="73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" strokecolor="black [3213]" strokeweight=".25pt"/>
            </v:group>
          </w:pict>
        </mc:Fallback>
      </mc:AlternateContent>
    </w:r>
    <w:r w:rsidR="007F188C" w:rsidRPr="00184DD0">
      <w:rPr>
        <w:noProof/>
        <w:color w:val="FF0000"/>
      </w:rPr>
      <w:drawing>
        <wp:anchor distT="0" distB="0" distL="114300" distR="114300" simplePos="0" relativeHeight="251658752" behindDoc="0" locked="0" layoutInCell="0" allowOverlap="1" wp14:anchorId="12E9B4F8" wp14:editId="2AD0560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613"/>
      <w:docPartObj>
        <w:docPartGallery w:val="Page Numbers (Bottom of Page)"/>
        <w:docPartUnique/>
      </w:docPartObj>
    </w:sdtPr>
    <w:sdtEndPr/>
    <w:sdtContent>
      <w:p w14:paraId="401B46DF" w14:textId="5339292D" w:rsidR="006C2E9C" w:rsidRDefault="001D2006">
        <w:pPr>
          <w:pStyle w:val="Stopka"/>
          <w:jc w:val="right"/>
        </w:pPr>
        <w:r w:rsidRPr="001D2006"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162EC7A9" wp14:editId="4E5B9F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280035</wp:posOffset>
                  </wp:positionV>
                  <wp:extent cx="7174800" cy="0"/>
                  <wp:effectExtent l="0" t="0" r="0" b="0"/>
                  <wp:wrapNone/>
                  <wp:docPr id="6" name="Łącznik prosty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74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BC14490" id="Łącznik prosty 6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2.05pt" to="564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" strokecolor="black [3213]" strokeweight=".25pt"/>
              </w:pict>
            </mc:Fallback>
          </mc:AlternateContent>
        </w:r>
        <w:r w:rsidR="006C2E9C">
          <w:fldChar w:fldCharType="begin"/>
        </w:r>
        <w:r w:rsidR="006C2E9C">
          <w:instrText>PAGE   \* MERGEFORMAT</w:instrText>
        </w:r>
        <w:r w:rsidR="006C2E9C">
          <w:fldChar w:fldCharType="separate"/>
        </w:r>
        <w:r w:rsidR="00AC73D8">
          <w:rPr>
            <w:noProof/>
          </w:rPr>
          <w:t>1</w:t>
        </w:r>
        <w:r w:rsidR="006C2E9C">
          <w:fldChar w:fldCharType="end"/>
        </w:r>
      </w:p>
    </w:sdtContent>
  </w:sdt>
  <w:p w14:paraId="59E30DB5" w14:textId="75F25F42" w:rsidR="007F188C" w:rsidRPr="00B01F08" w:rsidRDefault="001D2006" w:rsidP="00B01F08">
    <w:pPr>
      <w:pStyle w:val="Stopka"/>
    </w:pPr>
    <w:r w:rsidRPr="001D2006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CEC240A" wp14:editId="2C026BE2">
              <wp:simplePos x="0" y="0"/>
              <wp:positionH relativeFrom="column">
                <wp:align>center</wp:align>
              </wp:positionH>
              <wp:positionV relativeFrom="paragraph">
                <wp:posOffset>304800</wp:posOffset>
              </wp:positionV>
              <wp:extent cx="7560000" cy="522605"/>
              <wp:effectExtent l="0" t="0" r="3175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2F1D" w14:textId="77777777" w:rsidR="001D2006" w:rsidRPr="0061767F" w:rsidRDefault="001D2006" w:rsidP="001D2006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C24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alt="Fundusze Europejskie dla Pomorza 2021-2027" style="position:absolute;margin-left:0;margin-top:24pt;width:595.3pt;height:41.15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" stroked="f">
              <v:textbox style="mso-fit-shape-to-text:t">
                <w:txbxContent>
                  <w:p w14:paraId="60BD2F1D" w14:textId="77777777" w:rsidR="001D2006" w:rsidRPr="0061767F" w:rsidRDefault="001D2006" w:rsidP="001D2006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1EC7" w14:textId="77777777" w:rsidR="007F188C" w:rsidRDefault="007F188C">
      <w:r>
        <w:separator/>
      </w:r>
    </w:p>
  </w:footnote>
  <w:footnote w:type="continuationSeparator" w:id="0">
    <w:p w14:paraId="08814D2F" w14:textId="77777777" w:rsidR="007F188C" w:rsidRDefault="007F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7A4D" w14:textId="3D69DD84" w:rsidR="00155745" w:rsidRDefault="0015574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163D990" wp14:editId="5DC258B5">
              <wp:simplePos x="0" y="0"/>
              <wp:positionH relativeFrom="column">
                <wp:align>center</wp:align>
              </wp:positionH>
              <wp:positionV relativeFrom="page">
                <wp:posOffset>215265</wp:posOffset>
              </wp:positionV>
              <wp:extent cx="8272800" cy="770400"/>
              <wp:effectExtent l="0" t="0" r="13970" b="10795"/>
              <wp:wrapNone/>
              <wp:docPr id="1" name="Grupa 10" descr="Zestawienie znaków: logo Funduszy Europejskich, barwy RP, flaga Unii Europejskiej, logo Urzędu Marszałkowskiego Województwa Pomorskiego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4" name="Łącznik prosty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Obraz 5" descr="Ciąg czterech logotypów w kolejności od lewej: 1. Fundusze Europejskie dla Pomorza, 2. Rzeczpospolita Polska, 3. Dofinansowane przez Unię Europejską, 4. Urząd Marszałkowski Województwa Pomorski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92D9A" id="Grupa 10" o:spid="_x0000_s1026" alt="Zestawienie znaków: logo Funduszy Europejskich, barwy RP, flaga Unii Europejskiej, logo Urzędu Marszałkowskiego Województwa Pomorskiego" style="position:absolute;margin-left:0;margin-top:16.95pt;width:651.4pt;height:60.65pt;z-index:251668992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">
              <o:lock v:ext="edit" aspectratio="t"/>
              <v:line id="Łącznik prosty 4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C46" w14:textId="1CEBB820" w:rsidR="007F188C" w:rsidRPr="00E41D70" w:rsidRDefault="00E41D70" w:rsidP="00E41D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036E7B" wp14:editId="50AFE951">
              <wp:simplePos x="0" y="0"/>
              <wp:positionH relativeFrom="column">
                <wp:align>center</wp:align>
              </wp:positionH>
              <wp:positionV relativeFrom="page">
                <wp:posOffset>213360</wp:posOffset>
              </wp:positionV>
              <wp:extent cx="8272800" cy="770400"/>
              <wp:effectExtent l="0" t="0" r="13970" b="10795"/>
              <wp:wrapNone/>
              <wp:docPr id="11" name="Grupa 10" descr="Zestawienie znaków: logo Funduszy Europejskich, barwy RP, flaga Unii Europejskiej, logo Urzędu Marszałkowskiego Województwa Pomorskiego">
                <a:extLst xmlns:a="http://schemas.openxmlformats.org/drawingml/2006/main">
                  <a:ext uri="{FF2B5EF4-FFF2-40B4-BE49-F238E27FC236}">
                    <a16:creationId xmlns:a16="http://schemas.microsoft.com/office/drawing/2014/main" id="{451A86C0-D9BE-4E04-A43A-BE4E44C3A8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2" name="Łącznik prosty 2">
                        <a:extLst>
                          <a:ext uri="{FF2B5EF4-FFF2-40B4-BE49-F238E27FC236}">
                            <a16:creationId xmlns:a16="http://schemas.microsoft.com/office/drawing/2014/main" id="{DD2CA8AE-DC9D-4A7D-B0C7-CB389EC9FE1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Ciąg czterech logotypów w kolejności od lewej: 1. Fundusze Europejskie dla Pomorza, 2. Rzeczpospolita Polska, 3. Dofinansowane przez Unię Europejską, 4. Urząd Marszałkowski Województwa Pomorskiego">
                          <a:extLst>
                            <a:ext uri="{FF2B5EF4-FFF2-40B4-BE49-F238E27FC236}">
                              <a16:creationId xmlns:a16="http://schemas.microsoft.com/office/drawing/2014/main" id="{C911AC0E-A342-401F-990B-C573FE6B91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020871" id="Grupa 10" o:spid="_x0000_s1026" alt="Zestawienie znaków: logo Funduszy Europejskich, barwy RP, flaga Unii Europejskiej, logo Urzędu Marszałkowskiego Województwa Pomorskiego" style="position:absolute;margin-left:0;margin-top:16.8pt;width:651.4pt;height:60.65pt;z-index:251666944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">
              <o:lock v:ext="edit" aspectratio="t"/>
              <v:line id="Łącznik prosty 2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4E7"/>
    <w:multiLevelType w:val="hybridMultilevel"/>
    <w:tmpl w:val="2C52A8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341D66"/>
    <w:multiLevelType w:val="hybridMultilevel"/>
    <w:tmpl w:val="678A9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56EC"/>
    <w:multiLevelType w:val="hybridMultilevel"/>
    <w:tmpl w:val="EC4A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E00"/>
    <w:multiLevelType w:val="hybridMultilevel"/>
    <w:tmpl w:val="5DC4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1530"/>
    <w:multiLevelType w:val="hybridMultilevel"/>
    <w:tmpl w:val="F76A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3D04"/>
    <w:multiLevelType w:val="hybridMultilevel"/>
    <w:tmpl w:val="B1E2D4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7280D20"/>
    <w:multiLevelType w:val="hybridMultilevel"/>
    <w:tmpl w:val="7A54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3B95"/>
    <w:multiLevelType w:val="hybridMultilevel"/>
    <w:tmpl w:val="1B0C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6B19"/>
    <w:multiLevelType w:val="hybridMultilevel"/>
    <w:tmpl w:val="F90ABD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645C72F-1C2C-4936-887D-B3BDF7847DDD}"/>
  </w:docVars>
  <w:rsids>
    <w:rsidRoot w:val="000C14D1"/>
    <w:rsid w:val="00001726"/>
    <w:rsid w:val="00003A3D"/>
    <w:rsid w:val="00004262"/>
    <w:rsid w:val="0000563E"/>
    <w:rsid w:val="00011E1B"/>
    <w:rsid w:val="000236EF"/>
    <w:rsid w:val="0002679A"/>
    <w:rsid w:val="0003761D"/>
    <w:rsid w:val="00053A07"/>
    <w:rsid w:val="00056413"/>
    <w:rsid w:val="00061F20"/>
    <w:rsid w:val="000661D2"/>
    <w:rsid w:val="00080D83"/>
    <w:rsid w:val="00084497"/>
    <w:rsid w:val="00086A38"/>
    <w:rsid w:val="000A315A"/>
    <w:rsid w:val="000C14D1"/>
    <w:rsid w:val="000D1E42"/>
    <w:rsid w:val="000D283E"/>
    <w:rsid w:val="000D5187"/>
    <w:rsid w:val="000E363B"/>
    <w:rsid w:val="000E47E3"/>
    <w:rsid w:val="000E57EE"/>
    <w:rsid w:val="000F55B3"/>
    <w:rsid w:val="00100DBB"/>
    <w:rsid w:val="00107C99"/>
    <w:rsid w:val="00114035"/>
    <w:rsid w:val="00115AE0"/>
    <w:rsid w:val="00124D4A"/>
    <w:rsid w:val="00130B23"/>
    <w:rsid w:val="001453B1"/>
    <w:rsid w:val="00155745"/>
    <w:rsid w:val="00156370"/>
    <w:rsid w:val="0015780E"/>
    <w:rsid w:val="00166148"/>
    <w:rsid w:val="00184DD0"/>
    <w:rsid w:val="00191A94"/>
    <w:rsid w:val="0019578F"/>
    <w:rsid w:val="00196900"/>
    <w:rsid w:val="001A072B"/>
    <w:rsid w:val="001B210F"/>
    <w:rsid w:val="001B32D5"/>
    <w:rsid w:val="001C3678"/>
    <w:rsid w:val="001C4B63"/>
    <w:rsid w:val="001D2006"/>
    <w:rsid w:val="001D2074"/>
    <w:rsid w:val="001D5959"/>
    <w:rsid w:val="001F3109"/>
    <w:rsid w:val="00220BF0"/>
    <w:rsid w:val="00221C67"/>
    <w:rsid w:val="00221E87"/>
    <w:rsid w:val="0023719A"/>
    <w:rsid w:val="00241C1F"/>
    <w:rsid w:val="002425AE"/>
    <w:rsid w:val="00262E59"/>
    <w:rsid w:val="00267A7E"/>
    <w:rsid w:val="00275B1A"/>
    <w:rsid w:val="00286FAB"/>
    <w:rsid w:val="00287E4B"/>
    <w:rsid w:val="0029514A"/>
    <w:rsid w:val="002A0410"/>
    <w:rsid w:val="002A3D1C"/>
    <w:rsid w:val="002A4DE3"/>
    <w:rsid w:val="002A5818"/>
    <w:rsid w:val="002A683B"/>
    <w:rsid w:val="002B3731"/>
    <w:rsid w:val="002C120B"/>
    <w:rsid w:val="002C2367"/>
    <w:rsid w:val="002C2EB5"/>
    <w:rsid w:val="002C3E0D"/>
    <w:rsid w:val="002C59F8"/>
    <w:rsid w:val="002C6347"/>
    <w:rsid w:val="002C6D87"/>
    <w:rsid w:val="002E63B6"/>
    <w:rsid w:val="002F1609"/>
    <w:rsid w:val="00312960"/>
    <w:rsid w:val="00316D48"/>
    <w:rsid w:val="00320AAC"/>
    <w:rsid w:val="00324128"/>
    <w:rsid w:val="00324D46"/>
    <w:rsid w:val="00325198"/>
    <w:rsid w:val="00336321"/>
    <w:rsid w:val="00344E5F"/>
    <w:rsid w:val="003479D2"/>
    <w:rsid w:val="0035482A"/>
    <w:rsid w:val="003619F2"/>
    <w:rsid w:val="0036526F"/>
    <w:rsid w:val="00365820"/>
    <w:rsid w:val="003663EB"/>
    <w:rsid w:val="00374C09"/>
    <w:rsid w:val="00392F3B"/>
    <w:rsid w:val="003937D9"/>
    <w:rsid w:val="003B429A"/>
    <w:rsid w:val="003C554F"/>
    <w:rsid w:val="003C7282"/>
    <w:rsid w:val="003D1D2D"/>
    <w:rsid w:val="003F14F4"/>
    <w:rsid w:val="003F1926"/>
    <w:rsid w:val="003F32C3"/>
    <w:rsid w:val="0040149C"/>
    <w:rsid w:val="00406A2A"/>
    <w:rsid w:val="00414478"/>
    <w:rsid w:val="00417D61"/>
    <w:rsid w:val="004248DC"/>
    <w:rsid w:val="004345EE"/>
    <w:rsid w:val="0045202D"/>
    <w:rsid w:val="00461ACB"/>
    <w:rsid w:val="00462862"/>
    <w:rsid w:val="0046367A"/>
    <w:rsid w:val="004673E4"/>
    <w:rsid w:val="00471C9E"/>
    <w:rsid w:val="00473556"/>
    <w:rsid w:val="0047768D"/>
    <w:rsid w:val="004861BD"/>
    <w:rsid w:val="00492BD3"/>
    <w:rsid w:val="004A7B82"/>
    <w:rsid w:val="004B70BD"/>
    <w:rsid w:val="004C01E9"/>
    <w:rsid w:val="004D25B6"/>
    <w:rsid w:val="004D36AA"/>
    <w:rsid w:val="004E50D7"/>
    <w:rsid w:val="00503E2E"/>
    <w:rsid w:val="00514DD0"/>
    <w:rsid w:val="0051664A"/>
    <w:rsid w:val="005172FA"/>
    <w:rsid w:val="0052111D"/>
    <w:rsid w:val="0052268C"/>
    <w:rsid w:val="00535EA7"/>
    <w:rsid w:val="00537F26"/>
    <w:rsid w:val="005412BF"/>
    <w:rsid w:val="00551E58"/>
    <w:rsid w:val="005669A4"/>
    <w:rsid w:val="00574756"/>
    <w:rsid w:val="005760A9"/>
    <w:rsid w:val="00584185"/>
    <w:rsid w:val="00594464"/>
    <w:rsid w:val="0059636C"/>
    <w:rsid w:val="005B273D"/>
    <w:rsid w:val="005C0912"/>
    <w:rsid w:val="005C706C"/>
    <w:rsid w:val="005D0FE4"/>
    <w:rsid w:val="005E0408"/>
    <w:rsid w:val="00600DEA"/>
    <w:rsid w:val="00613089"/>
    <w:rsid w:val="00622781"/>
    <w:rsid w:val="00640BFF"/>
    <w:rsid w:val="00661C7F"/>
    <w:rsid w:val="00665FB0"/>
    <w:rsid w:val="0067233D"/>
    <w:rsid w:val="006838AF"/>
    <w:rsid w:val="006930FF"/>
    <w:rsid w:val="0069621B"/>
    <w:rsid w:val="00696AF7"/>
    <w:rsid w:val="006A0FA0"/>
    <w:rsid w:val="006B234A"/>
    <w:rsid w:val="006C2E9C"/>
    <w:rsid w:val="006D2944"/>
    <w:rsid w:val="006E283C"/>
    <w:rsid w:val="006F209E"/>
    <w:rsid w:val="006F5561"/>
    <w:rsid w:val="006F602D"/>
    <w:rsid w:val="006F7A01"/>
    <w:rsid w:val="00706CFA"/>
    <w:rsid w:val="00715665"/>
    <w:rsid w:val="0072267F"/>
    <w:rsid w:val="00727F94"/>
    <w:rsid w:val="007337EB"/>
    <w:rsid w:val="0074003A"/>
    <w:rsid w:val="00742960"/>
    <w:rsid w:val="00745D18"/>
    <w:rsid w:val="00756430"/>
    <w:rsid w:val="0075765B"/>
    <w:rsid w:val="00776530"/>
    <w:rsid w:val="007816EC"/>
    <w:rsid w:val="00791E8E"/>
    <w:rsid w:val="00796120"/>
    <w:rsid w:val="007A0109"/>
    <w:rsid w:val="007B2500"/>
    <w:rsid w:val="007D132F"/>
    <w:rsid w:val="007D38FA"/>
    <w:rsid w:val="007D3E76"/>
    <w:rsid w:val="007D61D6"/>
    <w:rsid w:val="007D79B2"/>
    <w:rsid w:val="007E1B19"/>
    <w:rsid w:val="007E5856"/>
    <w:rsid w:val="007E7B25"/>
    <w:rsid w:val="007F188C"/>
    <w:rsid w:val="007F1FF6"/>
    <w:rsid w:val="007F3623"/>
    <w:rsid w:val="007F4AAA"/>
    <w:rsid w:val="007F775B"/>
    <w:rsid w:val="0080159C"/>
    <w:rsid w:val="0080413A"/>
    <w:rsid w:val="008248FC"/>
    <w:rsid w:val="00826B71"/>
    <w:rsid w:val="00827311"/>
    <w:rsid w:val="00827C5A"/>
    <w:rsid w:val="0083197C"/>
    <w:rsid w:val="00834BB4"/>
    <w:rsid w:val="00835187"/>
    <w:rsid w:val="00844205"/>
    <w:rsid w:val="0085541E"/>
    <w:rsid w:val="0085618F"/>
    <w:rsid w:val="00891F66"/>
    <w:rsid w:val="008945D9"/>
    <w:rsid w:val="008A2CD0"/>
    <w:rsid w:val="008A4FC2"/>
    <w:rsid w:val="008A7E77"/>
    <w:rsid w:val="008B16B6"/>
    <w:rsid w:val="008D3DE2"/>
    <w:rsid w:val="008D5708"/>
    <w:rsid w:val="008F4A48"/>
    <w:rsid w:val="0090725E"/>
    <w:rsid w:val="00914F98"/>
    <w:rsid w:val="00931C89"/>
    <w:rsid w:val="00932051"/>
    <w:rsid w:val="009330C2"/>
    <w:rsid w:val="00937643"/>
    <w:rsid w:val="00953B22"/>
    <w:rsid w:val="00962D3D"/>
    <w:rsid w:val="00965796"/>
    <w:rsid w:val="00973B50"/>
    <w:rsid w:val="00982E25"/>
    <w:rsid w:val="00986A78"/>
    <w:rsid w:val="009A3C24"/>
    <w:rsid w:val="009C4949"/>
    <w:rsid w:val="009D71C1"/>
    <w:rsid w:val="009F2A26"/>
    <w:rsid w:val="009F2CF0"/>
    <w:rsid w:val="00A01D01"/>
    <w:rsid w:val="00A03246"/>
    <w:rsid w:val="00A04690"/>
    <w:rsid w:val="00A14343"/>
    <w:rsid w:val="00A30170"/>
    <w:rsid w:val="00A34E72"/>
    <w:rsid w:val="00A40C96"/>
    <w:rsid w:val="00A40DD3"/>
    <w:rsid w:val="00A5136E"/>
    <w:rsid w:val="00A53C82"/>
    <w:rsid w:val="00A648D0"/>
    <w:rsid w:val="00A74CF8"/>
    <w:rsid w:val="00A8311B"/>
    <w:rsid w:val="00A966BD"/>
    <w:rsid w:val="00AA18FD"/>
    <w:rsid w:val="00AA6A00"/>
    <w:rsid w:val="00AB1CF4"/>
    <w:rsid w:val="00AC73D8"/>
    <w:rsid w:val="00AD4503"/>
    <w:rsid w:val="00AD68A0"/>
    <w:rsid w:val="00AE053A"/>
    <w:rsid w:val="00B01F08"/>
    <w:rsid w:val="00B16E8F"/>
    <w:rsid w:val="00B171FA"/>
    <w:rsid w:val="00B30401"/>
    <w:rsid w:val="00B3172D"/>
    <w:rsid w:val="00B43DE7"/>
    <w:rsid w:val="00B44562"/>
    <w:rsid w:val="00B51DBF"/>
    <w:rsid w:val="00B57CA7"/>
    <w:rsid w:val="00B602D0"/>
    <w:rsid w:val="00B63F10"/>
    <w:rsid w:val="00B6637D"/>
    <w:rsid w:val="00B7153E"/>
    <w:rsid w:val="00B72FA0"/>
    <w:rsid w:val="00B83572"/>
    <w:rsid w:val="00B87162"/>
    <w:rsid w:val="00BB6701"/>
    <w:rsid w:val="00BB7249"/>
    <w:rsid w:val="00BB76D0"/>
    <w:rsid w:val="00BC2B50"/>
    <w:rsid w:val="00BC363C"/>
    <w:rsid w:val="00BD28F6"/>
    <w:rsid w:val="00BD604A"/>
    <w:rsid w:val="00BE3F87"/>
    <w:rsid w:val="00BF1AF5"/>
    <w:rsid w:val="00C07098"/>
    <w:rsid w:val="00C11DFE"/>
    <w:rsid w:val="00C12720"/>
    <w:rsid w:val="00C26966"/>
    <w:rsid w:val="00C318FD"/>
    <w:rsid w:val="00C350DB"/>
    <w:rsid w:val="00C37966"/>
    <w:rsid w:val="00C62C24"/>
    <w:rsid w:val="00C635B6"/>
    <w:rsid w:val="00C7035E"/>
    <w:rsid w:val="00C82404"/>
    <w:rsid w:val="00C84518"/>
    <w:rsid w:val="00C86A50"/>
    <w:rsid w:val="00C87286"/>
    <w:rsid w:val="00CA3B99"/>
    <w:rsid w:val="00CB2CCD"/>
    <w:rsid w:val="00CC2082"/>
    <w:rsid w:val="00CC263D"/>
    <w:rsid w:val="00CC2D69"/>
    <w:rsid w:val="00CE005B"/>
    <w:rsid w:val="00CE7094"/>
    <w:rsid w:val="00CE745B"/>
    <w:rsid w:val="00CF1A4A"/>
    <w:rsid w:val="00CF3DE0"/>
    <w:rsid w:val="00D0361A"/>
    <w:rsid w:val="00D0460A"/>
    <w:rsid w:val="00D112DD"/>
    <w:rsid w:val="00D13AF5"/>
    <w:rsid w:val="00D1562C"/>
    <w:rsid w:val="00D15680"/>
    <w:rsid w:val="00D30ADD"/>
    <w:rsid w:val="00D41D0E"/>
    <w:rsid w:val="00D43A0D"/>
    <w:rsid w:val="00D46867"/>
    <w:rsid w:val="00D526F3"/>
    <w:rsid w:val="00D52F72"/>
    <w:rsid w:val="00D874BF"/>
    <w:rsid w:val="00D914E9"/>
    <w:rsid w:val="00D961C3"/>
    <w:rsid w:val="00DA26DC"/>
    <w:rsid w:val="00DA5060"/>
    <w:rsid w:val="00DB3C1B"/>
    <w:rsid w:val="00DC5649"/>
    <w:rsid w:val="00DC56E3"/>
    <w:rsid w:val="00DC733E"/>
    <w:rsid w:val="00DD4F81"/>
    <w:rsid w:val="00DF2F61"/>
    <w:rsid w:val="00DF57BE"/>
    <w:rsid w:val="00E06500"/>
    <w:rsid w:val="00E12A25"/>
    <w:rsid w:val="00E202CA"/>
    <w:rsid w:val="00E23DD3"/>
    <w:rsid w:val="00E334C7"/>
    <w:rsid w:val="00E36776"/>
    <w:rsid w:val="00E41D70"/>
    <w:rsid w:val="00E57060"/>
    <w:rsid w:val="00E60B27"/>
    <w:rsid w:val="00E70778"/>
    <w:rsid w:val="00E74111"/>
    <w:rsid w:val="00E75DE3"/>
    <w:rsid w:val="00E87616"/>
    <w:rsid w:val="00E92047"/>
    <w:rsid w:val="00EA5C16"/>
    <w:rsid w:val="00EB2F59"/>
    <w:rsid w:val="00EC56F4"/>
    <w:rsid w:val="00ED0CB7"/>
    <w:rsid w:val="00ED2670"/>
    <w:rsid w:val="00EF000D"/>
    <w:rsid w:val="00F01C00"/>
    <w:rsid w:val="00F24D3F"/>
    <w:rsid w:val="00F545A3"/>
    <w:rsid w:val="00F622F2"/>
    <w:rsid w:val="00F627AE"/>
    <w:rsid w:val="00F662FD"/>
    <w:rsid w:val="00F97034"/>
    <w:rsid w:val="00FB0F57"/>
    <w:rsid w:val="00FB570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B41BE"/>
  <w15:docId w15:val="{C909FC5F-111C-47EA-9D18-06A8FD8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188C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73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7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7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7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31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8C"/>
    <w:rPr>
      <w:rFonts w:ascii="Calibri" w:hAnsi="Calibri"/>
      <w:sz w:val="22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C14D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C14D1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0C1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4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03A3D"/>
    <w:pPr>
      <w:ind w:left="720"/>
      <w:contextualSpacing/>
    </w:pPr>
  </w:style>
  <w:style w:type="character" w:styleId="Odwoaniedokomentarza">
    <w:name w:val="annotation reference"/>
    <w:basedOn w:val="Domylnaczcionkaakapitu"/>
    <w:rsid w:val="007D38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3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38F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D3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8FA"/>
    <w:rPr>
      <w:rFonts w:ascii="Arial" w:hAnsi="Arial"/>
      <w:b/>
      <w:bCs/>
    </w:rPr>
  </w:style>
  <w:style w:type="paragraph" w:customStyle="1" w:styleId="msonormal0">
    <w:name w:val="msonormal"/>
    <w:basedOn w:val="Normalny"/>
    <w:rsid w:val="007F188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7F188C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7">
    <w:name w:val="xl67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9">
    <w:name w:val="xl69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417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417D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376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customStyle="1" w:styleId="Default">
    <w:name w:val="Default"/>
    <w:rsid w:val="007D3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554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po.pomorskie.eu/kryteria-wyboru-projektow-zatwierdzone-przez-k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C72F-1C2C-4936-887D-B3BDF7847DD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6D6CFC9-0337-4278-8A5B-6FD5C6FD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listownik-mono-Pomorskie-FE-UMWP-UE-EFSI-RPO2014-2020-2015.dot</Template>
  <TotalTime>175</TotalTime>
  <Pages>3</Pages>
  <Words>659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.../.../... ZWP z dn. ... r.</vt:lpstr>
    </vt:vector>
  </TitlesOfParts>
  <Company>UMWP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.../.../... ZWP z dn. ... r.</dc:title>
  <dc:subject>Kryteria wyboru projektów - 4.1., 4.2., 5.1., 5.2. FEP 2021-2027 - zmiana nr 1</dc:subject>
  <dc:creator>Mróz Agata</dc:creator>
  <cp:keywords>uchwała ZWP; FEP; kryteria wyboru projektów</cp:keywords>
  <cp:lastModifiedBy>Krzyżanowska Dorota</cp:lastModifiedBy>
  <cp:revision>19</cp:revision>
  <cp:lastPrinted>2023-03-13T10:19:00Z</cp:lastPrinted>
  <dcterms:created xsi:type="dcterms:W3CDTF">2023-03-14T09:45:00Z</dcterms:created>
  <dcterms:modified xsi:type="dcterms:W3CDTF">2023-04-19T05:14:00Z</dcterms:modified>
</cp:coreProperties>
</file>