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18B5B" w14:textId="77777777" w:rsidR="003A24C0" w:rsidRPr="003A24C0" w:rsidRDefault="003A24C0" w:rsidP="003A24C0">
      <w:pPr>
        <w:keepNext/>
        <w:jc w:val="right"/>
        <w:outlineLvl w:val="6"/>
        <w:rPr>
          <w:rFonts w:asciiTheme="minorHAnsi" w:hAnsiTheme="minorHAnsi" w:cs="Arial"/>
          <w:bCs/>
          <w:i/>
          <w:iCs/>
          <w:sz w:val="22"/>
          <w:szCs w:val="22"/>
        </w:rPr>
      </w:pPr>
      <w:r w:rsidRPr="003A24C0">
        <w:rPr>
          <w:rFonts w:asciiTheme="minorHAnsi" w:hAnsiTheme="minorHAnsi" w:cs="Arial"/>
          <w:bCs/>
          <w:i/>
          <w:iCs/>
          <w:sz w:val="22"/>
          <w:szCs w:val="22"/>
        </w:rPr>
        <w:t xml:space="preserve">Załącznik nr 1 </w:t>
      </w:r>
      <w:r w:rsidRPr="003A24C0">
        <w:rPr>
          <w:rFonts w:asciiTheme="minorHAnsi" w:hAnsiTheme="minorHAnsi" w:cs="Arial"/>
          <w:i/>
          <w:iCs/>
          <w:sz w:val="22"/>
          <w:szCs w:val="22"/>
        </w:rPr>
        <w:t>do Zapytania ofertowego</w:t>
      </w:r>
    </w:p>
    <w:p w14:paraId="077BD636" w14:textId="77777777" w:rsidR="003A24C0" w:rsidRPr="003A24C0" w:rsidRDefault="003A24C0" w:rsidP="003A24C0">
      <w:pPr>
        <w:ind w:left="360"/>
        <w:jc w:val="right"/>
        <w:rPr>
          <w:rFonts w:asciiTheme="minorHAnsi" w:hAnsiTheme="minorHAnsi" w:cs="Arial"/>
          <w:b/>
          <w:sz w:val="22"/>
          <w:szCs w:val="22"/>
          <w:lang w:eastAsia="ar-SA"/>
        </w:rPr>
      </w:pPr>
    </w:p>
    <w:p w14:paraId="34D59948" w14:textId="77777777" w:rsidR="003A24C0" w:rsidRPr="003A24C0" w:rsidRDefault="003A24C0" w:rsidP="003A24C0">
      <w:pPr>
        <w:ind w:left="360"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</w:p>
    <w:p w14:paraId="01662A74" w14:textId="77777777" w:rsidR="003A24C0" w:rsidRPr="003A24C0" w:rsidRDefault="003A24C0" w:rsidP="003A24C0">
      <w:pPr>
        <w:ind w:left="360"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b/>
          <w:sz w:val="22"/>
          <w:szCs w:val="22"/>
          <w:lang w:eastAsia="ar-SA"/>
        </w:rPr>
        <w:t xml:space="preserve">OFERTA NA </w:t>
      </w:r>
      <w:r w:rsidR="007800F4">
        <w:rPr>
          <w:rFonts w:asciiTheme="minorHAnsi" w:hAnsiTheme="minorHAnsi" w:cs="Arial"/>
          <w:b/>
          <w:sz w:val="22"/>
          <w:szCs w:val="22"/>
          <w:lang w:eastAsia="ar-SA"/>
        </w:rPr>
        <w:t>EMISJĘ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 xml:space="preserve"> SPOTÓW W STACJACH RADIOWYCH W WOJ. POMORSKIM</w:t>
      </w:r>
      <w:r w:rsidRPr="003A24C0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</w:p>
    <w:p w14:paraId="47775D6C" w14:textId="77777777" w:rsidR="003A24C0" w:rsidRPr="003A24C0" w:rsidRDefault="003A24C0" w:rsidP="003A24C0">
      <w:pPr>
        <w:ind w:left="360"/>
        <w:jc w:val="right"/>
        <w:rPr>
          <w:rFonts w:asciiTheme="minorHAnsi" w:hAnsiTheme="minorHAnsi" w:cs="Arial"/>
          <w:b/>
          <w:sz w:val="22"/>
          <w:szCs w:val="22"/>
          <w:lang w:eastAsia="ar-SA"/>
        </w:rPr>
      </w:pPr>
    </w:p>
    <w:p w14:paraId="4947E00C" w14:textId="77777777" w:rsidR="003A24C0" w:rsidRPr="003A24C0" w:rsidRDefault="003A24C0" w:rsidP="003A24C0">
      <w:pPr>
        <w:ind w:left="360"/>
        <w:jc w:val="right"/>
        <w:rPr>
          <w:rFonts w:asciiTheme="minorHAnsi" w:hAnsiTheme="minorHAnsi" w:cs="Arial"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>………………………………………</w:t>
      </w:r>
    </w:p>
    <w:p w14:paraId="656B17F4" w14:textId="77777777" w:rsidR="003A24C0" w:rsidRPr="003A24C0" w:rsidRDefault="003A24C0" w:rsidP="003A24C0">
      <w:pPr>
        <w:ind w:left="360"/>
        <w:jc w:val="right"/>
        <w:rPr>
          <w:rFonts w:asciiTheme="minorHAnsi" w:hAnsiTheme="minorHAnsi" w:cs="Arial"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  <w:t>(miejscowość, data)</w:t>
      </w:r>
    </w:p>
    <w:p w14:paraId="5882E58C" w14:textId="77777777" w:rsidR="003A24C0" w:rsidRPr="003A24C0" w:rsidRDefault="003A24C0" w:rsidP="003A24C0">
      <w:pPr>
        <w:ind w:left="360"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</w:p>
    <w:p w14:paraId="30AD1A01" w14:textId="77777777" w:rsidR="003A24C0" w:rsidRPr="003A24C0" w:rsidRDefault="003A24C0" w:rsidP="003A24C0">
      <w:pPr>
        <w:ind w:left="360"/>
        <w:jc w:val="right"/>
        <w:rPr>
          <w:rFonts w:asciiTheme="minorHAnsi" w:hAnsiTheme="minorHAnsi" w:cs="Arial"/>
          <w:sz w:val="22"/>
          <w:szCs w:val="22"/>
          <w:lang w:eastAsia="ar-SA"/>
        </w:rPr>
      </w:pPr>
    </w:p>
    <w:p w14:paraId="7BCB72A6" w14:textId="77777777" w:rsidR="003A24C0" w:rsidRPr="003A24C0" w:rsidRDefault="003A24C0" w:rsidP="003A24C0">
      <w:pPr>
        <w:rPr>
          <w:rFonts w:asciiTheme="minorHAnsi" w:hAnsiTheme="minorHAnsi" w:cs="Arial"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>Pełna nazwa oferenta: 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  <w:lang w:eastAsia="ar-SA"/>
        </w:rPr>
        <w:t>……….</w:t>
      </w:r>
    </w:p>
    <w:p w14:paraId="46FA45C9" w14:textId="77777777" w:rsidR="003A24C0" w:rsidRPr="008D65A8" w:rsidRDefault="003A24C0" w:rsidP="003A24C0">
      <w:pPr>
        <w:ind w:left="360"/>
        <w:rPr>
          <w:rFonts w:asciiTheme="minorHAnsi" w:hAnsiTheme="minorHAnsi" w:cs="Arial"/>
          <w:b/>
          <w:bCs/>
          <w:i/>
          <w:iCs/>
          <w:sz w:val="10"/>
          <w:szCs w:val="10"/>
          <w:lang w:eastAsia="ar-SA"/>
        </w:rPr>
      </w:pPr>
      <w:r w:rsidRPr="008D65A8">
        <w:rPr>
          <w:rFonts w:asciiTheme="minorHAnsi" w:hAnsiTheme="minorHAnsi" w:cs="Arial"/>
          <w:sz w:val="10"/>
          <w:szCs w:val="10"/>
          <w:lang w:eastAsia="ar-SA"/>
        </w:rPr>
        <w:t xml:space="preserve">                         </w:t>
      </w:r>
    </w:p>
    <w:p w14:paraId="0A54170D" w14:textId="77777777" w:rsidR="003A24C0" w:rsidRPr="003A24C0" w:rsidRDefault="003A24C0" w:rsidP="003A24C0">
      <w:pPr>
        <w:ind w:right="-468"/>
        <w:rPr>
          <w:rFonts w:asciiTheme="minorHAnsi" w:hAnsiTheme="minorHAnsi" w:cs="Arial"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>Adres oferenta: 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  <w:lang w:eastAsia="ar-SA"/>
        </w:rPr>
        <w:t>………….</w:t>
      </w:r>
    </w:p>
    <w:p w14:paraId="5704F7D5" w14:textId="77777777" w:rsidR="003A24C0" w:rsidRPr="008D65A8" w:rsidRDefault="003A24C0" w:rsidP="003A24C0">
      <w:pPr>
        <w:ind w:left="360"/>
        <w:rPr>
          <w:rFonts w:asciiTheme="minorHAnsi" w:hAnsiTheme="minorHAnsi" w:cs="Arial"/>
          <w:b/>
          <w:bCs/>
          <w:i/>
          <w:iCs/>
          <w:sz w:val="10"/>
          <w:szCs w:val="10"/>
          <w:lang w:eastAsia="ar-SA"/>
        </w:rPr>
      </w:pPr>
      <w:r w:rsidRPr="008D65A8">
        <w:rPr>
          <w:rFonts w:asciiTheme="minorHAnsi" w:hAnsiTheme="minorHAnsi" w:cs="Arial"/>
          <w:sz w:val="10"/>
          <w:szCs w:val="10"/>
          <w:lang w:eastAsia="ar-SA"/>
        </w:rPr>
        <w:t xml:space="preserve">                                                         </w:t>
      </w:r>
    </w:p>
    <w:p w14:paraId="74A4835D" w14:textId="77777777" w:rsidR="003A24C0" w:rsidRPr="003A24C0" w:rsidRDefault="007800F4" w:rsidP="003A24C0">
      <w:pPr>
        <w:ind w:right="-468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Nr telefonu, faksu, e-mail</w:t>
      </w:r>
      <w:r w:rsidR="003A24C0" w:rsidRPr="003A24C0">
        <w:rPr>
          <w:rFonts w:asciiTheme="minorHAnsi" w:hAnsiTheme="minorHAnsi" w:cs="Arial"/>
          <w:sz w:val="22"/>
          <w:szCs w:val="22"/>
          <w:lang w:eastAsia="ar-SA"/>
        </w:rPr>
        <w:t xml:space="preserve"> oferenta: ………………………………………………………………………………………………………….</w:t>
      </w:r>
    </w:p>
    <w:p w14:paraId="66507095" w14:textId="77777777" w:rsidR="003A24C0" w:rsidRPr="003A24C0" w:rsidRDefault="003A24C0" w:rsidP="003A24C0">
      <w:pPr>
        <w:ind w:left="360"/>
        <w:rPr>
          <w:rFonts w:asciiTheme="minorHAnsi" w:hAnsiTheme="minorHAnsi" w:cs="Arial"/>
          <w:sz w:val="22"/>
          <w:szCs w:val="22"/>
          <w:lang w:eastAsia="ar-SA"/>
        </w:rPr>
      </w:pPr>
    </w:p>
    <w:p w14:paraId="36FBF040" w14:textId="77777777" w:rsidR="003A24C0" w:rsidRPr="003A24C0" w:rsidRDefault="003A24C0" w:rsidP="003A24C0">
      <w:pPr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 xml:space="preserve">Oferta na wykonanie </w:t>
      </w:r>
      <w:r w:rsidR="005F07D9">
        <w:rPr>
          <w:rFonts w:asciiTheme="minorHAnsi" w:hAnsiTheme="minorHAnsi" w:cs="Arial"/>
          <w:sz w:val="22"/>
          <w:szCs w:val="22"/>
          <w:lang w:eastAsia="ar-SA"/>
        </w:rPr>
        <w:t>emisji spotów</w:t>
      </w:r>
      <w:r w:rsidRPr="003A24C0">
        <w:rPr>
          <w:rFonts w:asciiTheme="minorHAnsi" w:hAnsiTheme="minorHAnsi" w:cs="Arial"/>
          <w:b/>
          <w:sz w:val="22"/>
          <w:szCs w:val="22"/>
          <w:lang w:eastAsia="ar-SA"/>
        </w:rPr>
        <w:t xml:space="preserve"> poświęconych </w:t>
      </w:r>
      <w:r w:rsidR="005F07D9">
        <w:rPr>
          <w:rFonts w:asciiTheme="minorHAnsi" w:hAnsiTheme="minorHAnsi" w:cs="Arial"/>
          <w:b/>
          <w:sz w:val="22"/>
          <w:szCs w:val="22"/>
          <w:lang w:eastAsia="ar-SA"/>
        </w:rPr>
        <w:t>działalności Sieci</w:t>
      </w:r>
      <w:r w:rsidRPr="003A24C0">
        <w:rPr>
          <w:rFonts w:asciiTheme="minorHAnsi" w:hAnsiTheme="minorHAnsi" w:cs="Arial"/>
          <w:b/>
          <w:sz w:val="22"/>
          <w:szCs w:val="22"/>
          <w:lang w:eastAsia="ar-SA"/>
        </w:rPr>
        <w:t xml:space="preserve"> Punktów Informacyjnych Funduszy Europejskich działających na terenie województwa pomorskiego.</w:t>
      </w:r>
    </w:p>
    <w:p w14:paraId="7A3CA535" w14:textId="77777777" w:rsidR="003A24C0" w:rsidRPr="003A24C0" w:rsidRDefault="003A24C0" w:rsidP="003A24C0">
      <w:pPr>
        <w:tabs>
          <w:tab w:val="left" w:pos="5940"/>
        </w:tabs>
        <w:ind w:left="360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039AD9EB" w14:textId="77777777" w:rsidR="003A24C0" w:rsidRPr="003A24C0" w:rsidRDefault="003A24C0" w:rsidP="003A24C0">
      <w:pPr>
        <w:tabs>
          <w:tab w:val="left" w:pos="5940"/>
        </w:tabs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 xml:space="preserve"> Oferujemy:</w:t>
      </w:r>
    </w:p>
    <w:p w14:paraId="66A6C2FE" w14:textId="77777777" w:rsidR="003A24C0" w:rsidRPr="003A24C0" w:rsidRDefault="003A24C0" w:rsidP="003A24C0">
      <w:pPr>
        <w:tabs>
          <w:tab w:val="left" w:pos="5940"/>
        </w:tabs>
        <w:jc w:val="both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447"/>
        <w:gridCol w:w="2551"/>
        <w:gridCol w:w="1985"/>
        <w:gridCol w:w="1559"/>
        <w:gridCol w:w="1956"/>
      </w:tblGrid>
      <w:tr w:rsidR="002A2DAB" w:rsidRPr="003A24C0" w14:paraId="6C85198C" w14:textId="77777777" w:rsidTr="00A34A09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937413" w14:textId="77777777" w:rsidR="002A2DAB" w:rsidRPr="003A24C0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C2AA" w14:textId="07C31417" w:rsidR="002A2DAB" w:rsidRPr="005A385A" w:rsidRDefault="002A2DAB" w:rsidP="005A385A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5A385A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Słuchalność stacji radiowej</w:t>
            </w:r>
            <w:r w:rsidR="005A385A" w:rsidRPr="005A385A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 </w:t>
            </w:r>
            <w:r w:rsidR="005A385A" w:rsidRPr="00A34A09">
              <w:rPr>
                <w:rFonts w:asciiTheme="minorHAnsi" w:hAnsiTheme="minorHAnsi" w:cs="Arial"/>
                <w:sz w:val="22"/>
                <w:szCs w:val="22"/>
                <w:lang w:eastAsia="ar-SA"/>
              </w:rPr>
              <w:t>(</w:t>
            </w:r>
            <w:r w:rsidR="005A385A">
              <w:rPr>
                <w:rFonts w:asciiTheme="minorHAnsi" w:hAnsiTheme="minorHAnsi"/>
                <w:sz w:val="22"/>
                <w:szCs w:val="22"/>
              </w:rPr>
              <w:t xml:space="preserve">Źródło danych - </w:t>
            </w:r>
            <w:r w:rsidR="005A385A" w:rsidRPr="005A385A">
              <w:rPr>
                <w:rFonts w:asciiTheme="minorHAnsi" w:hAnsiTheme="minorHAnsi"/>
                <w:sz w:val="22"/>
                <w:szCs w:val="22"/>
              </w:rPr>
              <w:t xml:space="preserve">Radio </w:t>
            </w:r>
            <w:proofErr w:type="spellStart"/>
            <w:r w:rsidR="005A385A" w:rsidRPr="005A385A">
              <w:rPr>
                <w:rFonts w:asciiTheme="minorHAnsi" w:hAnsiTheme="minorHAnsi"/>
                <w:sz w:val="22"/>
                <w:szCs w:val="22"/>
              </w:rPr>
              <w:t>Track</w:t>
            </w:r>
            <w:proofErr w:type="spellEnd"/>
            <w:r w:rsidR="005A385A"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proofErr w:type="spellStart"/>
            <w:r w:rsidR="005A385A">
              <w:rPr>
                <w:rFonts w:asciiTheme="minorHAnsi" w:hAnsiTheme="minorHAnsi"/>
                <w:sz w:val="22"/>
                <w:szCs w:val="22"/>
              </w:rPr>
              <w:t>Millward</w:t>
            </w:r>
            <w:proofErr w:type="spellEnd"/>
            <w:r w:rsidR="005A385A">
              <w:rPr>
                <w:rFonts w:asciiTheme="minorHAnsi" w:hAnsiTheme="minorHAnsi"/>
                <w:sz w:val="22"/>
                <w:szCs w:val="22"/>
              </w:rPr>
              <w:t xml:space="preserve"> Brown</w:t>
            </w:r>
            <w:r w:rsidR="005A385A" w:rsidRPr="005A385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5A385A">
              <w:rPr>
                <w:rFonts w:asciiTheme="minorHAnsi" w:hAnsiTheme="minorHAnsi"/>
                <w:sz w:val="22"/>
                <w:szCs w:val="22"/>
              </w:rPr>
              <w:t>Trójmiasto</w:t>
            </w:r>
            <w:r w:rsidR="005A385A" w:rsidRPr="005A385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5A385A">
              <w:rPr>
                <w:rFonts w:asciiTheme="minorHAnsi" w:hAnsiTheme="minorHAnsi"/>
                <w:sz w:val="22"/>
                <w:szCs w:val="22"/>
              </w:rPr>
              <w:t>okres: czerwiec-sierpień 2015 r.</w:t>
            </w:r>
            <w:r w:rsidR="005A385A" w:rsidRPr="005A385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2B11" w14:textId="77777777" w:rsidR="00A34A09" w:rsidRDefault="00A34A09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</w:p>
          <w:p w14:paraId="1ED92649" w14:textId="77777777" w:rsidR="00A34A09" w:rsidRDefault="00A34A09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</w:p>
          <w:p w14:paraId="73B0AB5A" w14:textId="77777777" w:rsidR="002A2DAB" w:rsidRPr="003A24C0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Cena za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emisję spotów</w:t>
            </w: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 </w:t>
            </w:r>
          </w:p>
          <w:p w14:paraId="39E3FDF9" w14:textId="703277EC" w:rsidR="002A2DAB" w:rsidRPr="003A24C0" w:rsidRDefault="00A34A09" w:rsidP="00A34A09">
            <w:pPr>
              <w:tabs>
                <w:tab w:val="left" w:pos="5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n</w:t>
            </w:r>
            <w:r w:rsidR="002A2DAB"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etto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 </w:t>
            </w:r>
            <w:r w:rsidR="002A2DAB"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1338" w14:textId="77777777" w:rsidR="002A2DAB" w:rsidRPr="003A24C0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Stawka podatku </w:t>
            </w:r>
          </w:p>
          <w:p w14:paraId="77553C68" w14:textId="77777777" w:rsidR="002A2DAB" w:rsidRPr="003A24C0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VAT (w%)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65BC" w14:textId="77777777" w:rsidR="002A2DAB" w:rsidRPr="003A24C0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Cena za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emisję spotów</w:t>
            </w:r>
          </w:p>
          <w:p w14:paraId="76531622" w14:textId="680979F5" w:rsidR="002A2DAB" w:rsidRPr="003A24C0" w:rsidRDefault="00A34A09" w:rsidP="00A34A09">
            <w:pPr>
              <w:tabs>
                <w:tab w:val="left" w:pos="5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b</w:t>
            </w:r>
            <w:r w:rsidR="002A2DAB"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rutto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 </w:t>
            </w:r>
            <w:r w:rsidR="002A2DAB"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</w:tc>
      </w:tr>
      <w:tr w:rsidR="002A2DAB" w:rsidRPr="003A24C0" w14:paraId="5130BC91" w14:textId="77777777" w:rsidTr="00A34A09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321229" w14:textId="77777777" w:rsidR="002A2DAB" w:rsidRPr="003A24C0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83F1" w14:textId="77777777" w:rsidR="002A2DAB" w:rsidRPr="005A385A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5A385A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6E3F" w14:textId="77777777" w:rsidR="002A2DAB" w:rsidRPr="003A24C0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3B7C" w14:textId="77777777" w:rsidR="002A2DAB" w:rsidRPr="003A24C0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BA4B" w14:textId="77777777" w:rsidR="002A2DAB" w:rsidRPr="003A24C0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5</w:t>
            </w:r>
            <w:r w:rsidR="00861AC6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 = 3+4</w:t>
            </w:r>
          </w:p>
        </w:tc>
        <w:bookmarkStart w:id="0" w:name="_GoBack"/>
        <w:bookmarkEnd w:id="0"/>
      </w:tr>
      <w:tr w:rsidR="002A2DAB" w:rsidRPr="003A24C0" w14:paraId="047693B5" w14:textId="77777777" w:rsidTr="00A34A09">
        <w:trPr>
          <w:trHeight w:val="59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55BEE10A" w14:textId="77777777" w:rsidR="002A2DAB" w:rsidRPr="003A24C0" w:rsidRDefault="002A2DAB" w:rsidP="00CF1512">
            <w:pPr>
              <w:tabs>
                <w:tab w:val="left" w:pos="5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ar-SA"/>
              </w:rPr>
              <w:t>Emisja spotów radiowych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18B9" w14:textId="77777777" w:rsidR="002A2DAB" w:rsidRPr="003A24C0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2DC0" w14:textId="77777777" w:rsidR="002A2DAB" w:rsidRPr="003A24C0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EF98" w14:textId="77777777" w:rsidR="002A2DAB" w:rsidRPr="003A24C0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9A0C" w14:textId="77777777" w:rsidR="002A2DAB" w:rsidRPr="003A24C0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</w:p>
        </w:tc>
      </w:tr>
    </w:tbl>
    <w:p w14:paraId="540D35F5" w14:textId="77777777" w:rsidR="00861AC6" w:rsidRPr="003A24C0" w:rsidRDefault="00861AC6" w:rsidP="00861AC6">
      <w:pPr>
        <w:spacing w:line="360" w:lineRule="auto"/>
        <w:rPr>
          <w:rFonts w:asciiTheme="minorHAnsi" w:hAnsiTheme="minorHAnsi" w:cs="Arial"/>
          <w:i/>
          <w:iCs/>
          <w:sz w:val="22"/>
          <w:szCs w:val="22"/>
          <w:lang w:eastAsia="ar-SA"/>
        </w:rPr>
      </w:pPr>
    </w:p>
    <w:p w14:paraId="19DBE27B" w14:textId="77777777"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3A24C0">
        <w:rPr>
          <w:rFonts w:asciiTheme="minorHAnsi" w:hAnsiTheme="minorHAnsi" w:cs="Arial"/>
          <w:b/>
          <w:sz w:val="22"/>
          <w:szCs w:val="22"/>
        </w:rPr>
        <w:t>Łączna cena oferty</w:t>
      </w:r>
    </w:p>
    <w:p w14:paraId="238C406F" w14:textId="77777777"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56909B32" w14:textId="77777777"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3A24C0">
        <w:rPr>
          <w:rFonts w:asciiTheme="minorHAnsi" w:hAnsiTheme="minorHAnsi" w:cs="Arial"/>
          <w:sz w:val="22"/>
          <w:szCs w:val="22"/>
        </w:rPr>
        <w:t>cena netto............................................................................................................zł</w:t>
      </w:r>
    </w:p>
    <w:p w14:paraId="049EA1D6" w14:textId="77777777"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3A24C0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..............................................................................................................)</w:t>
      </w:r>
    </w:p>
    <w:p w14:paraId="54B34BF5" w14:textId="77777777"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3A24C0">
        <w:rPr>
          <w:rFonts w:asciiTheme="minorHAnsi" w:hAnsiTheme="minorHAnsi" w:cs="Arial"/>
          <w:sz w:val="22"/>
          <w:szCs w:val="22"/>
        </w:rPr>
        <w:t>podatek VAT.......................................................................................................zł</w:t>
      </w:r>
    </w:p>
    <w:p w14:paraId="7D75DF33" w14:textId="77777777"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3A24C0">
        <w:rPr>
          <w:rFonts w:asciiTheme="minorHAnsi" w:hAnsiTheme="minorHAnsi" w:cs="Arial"/>
          <w:sz w:val="22"/>
          <w:szCs w:val="22"/>
        </w:rPr>
        <w:t>cena brutto...........................................................................................................zł</w:t>
      </w:r>
    </w:p>
    <w:p w14:paraId="2E00A8A1" w14:textId="77777777"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3A24C0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..............................................................................................................)</w:t>
      </w:r>
    </w:p>
    <w:p w14:paraId="6A520120" w14:textId="77777777" w:rsidR="003A24C0" w:rsidRPr="00861AC6" w:rsidRDefault="003A24C0" w:rsidP="003A24C0">
      <w:pPr>
        <w:tabs>
          <w:tab w:val="left" w:pos="1440"/>
          <w:tab w:val="left" w:pos="6300"/>
        </w:tabs>
        <w:rPr>
          <w:rFonts w:asciiTheme="minorHAnsi" w:hAnsiTheme="minorHAnsi" w:cs="Arial"/>
          <w:sz w:val="20"/>
          <w:szCs w:val="20"/>
          <w:lang w:eastAsia="ar-SA"/>
        </w:rPr>
      </w:pPr>
    </w:p>
    <w:p w14:paraId="67022441" w14:textId="77777777" w:rsidR="003A24C0" w:rsidRPr="00861AC6" w:rsidRDefault="003A24C0" w:rsidP="003A24C0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861AC6">
        <w:rPr>
          <w:rFonts w:asciiTheme="minorHAnsi" w:hAnsiTheme="minorHAnsi" w:cs="Arial"/>
          <w:b/>
          <w:bCs/>
          <w:color w:val="000000"/>
          <w:sz w:val="20"/>
          <w:szCs w:val="20"/>
        </w:rPr>
        <w:t>Oświadczam, że:</w:t>
      </w:r>
    </w:p>
    <w:p w14:paraId="5835C693" w14:textId="77777777" w:rsidR="003A24C0" w:rsidRPr="00861AC6" w:rsidRDefault="003A24C0" w:rsidP="003A24C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861AC6">
        <w:rPr>
          <w:rFonts w:asciiTheme="minorHAnsi" w:hAnsiTheme="minorHAnsi" w:cs="Arial"/>
          <w:color w:val="000000"/>
          <w:sz w:val="20"/>
          <w:szCs w:val="20"/>
        </w:rPr>
        <w:t>a) akceptuję termin i warunki realizacji usługi przedstawione w zapytaniu ofertowym;</w:t>
      </w:r>
    </w:p>
    <w:p w14:paraId="220FE400" w14:textId="77777777" w:rsidR="003A24C0" w:rsidRPr="00861AC6" w:rsidRDefault="003A24C0" w:rsidP="003A24C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861AC6">
        <w:rPr>
          <w:rFonts w:asciiTheme="minorHAnsi" w:hAnsiTheme="minorHAnsi" w:cs="Arial"/>
          <w:color w:val="000000"/>
          <w:sz w:val="20"/>
          <w:szCs w:val="20"/>
        </w:rPr>
        <w:t>b) mam pełną zdolność do czynności prawnych oraz korzystam z pełni praw publicznych;</w:t>
      </w:r>
    </w:p>
    <w:p w14:paraId="56AA8B5F" w14:textId="77777777" w:rsidR="003A24C0" w:rsidRDefault="003A24C0" w:rsidP="003A24C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861AC6">
        <w:rPr>
          <w:rFonts w:asciiTheme="minorHAnsi" w:hAnsiTheme="minorHAnsi" w:cs="Arial"/>
          <w:color w:val="000000"/>
          <w:sz w:val="20"/>
          <w:szCs w:val="20"/>
        </w:rPr>
        <w:t>c) nie byłem skazany prawomocnym wyrokiem sądu za umyślne przestępstwo ścigane z oskarżenia publicznego lub umyślne przestępstwo skarbowe;</w:t>
      </w:r>
    </w:p>
    <w:p w14:paraId="67B19E44" w14:textId="77777777" w:rsidR="002C27B4" w:rsidRPr="00861AC6" w:rsidRDefault="002C27B4" w:rsidP="003A24C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d) podana cena netto ze emisję spotów dotyczy kampanii, której zasięg grupy docelowej wynosi min. 5%.</w:t>
      </w:r>
    </w:p>
    <w:p w14:paraId="24117FFB" w14:textId="77777777" w:rsidR="003A24C0" w:rsidRPr="00861AC6" w:rsidRDefault="003A24C0" w:rsidP="003A24C0">
      <w:pPr>
        <w:ind w:left="4536" w:firstLine="4962"/>
        <w:rPr>
          <w:rFonts w:asciiTheme="minorHAnsi" w:hAnsiTheme="minorHAnsi" w:cs="Arial"/>
          <w:sz w:val="20"/>
          <w:szCs w:val="20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861AC6">
        <w:rPr>
          <w:rFonts w:asciiTheme="minorHAnsi" w:hAnsiTheme="minorHAnsi" w:cs="Arial"/>
          <w:sz w:val="20"/>
          <w:szCs w:val="20"/>
          <w:lang w:eastAsia="ar-SA"/>
        </w:rPr>
        <w:t>.......................................................</w:t>
      </w:r>
    </w:p>
    <w:p w14:paraId="4E677B87" w14:textId="77777777" w:rsidR="003A24C0" w:rsidRPr="00861AC6" w:rsidRDefault="003A24C0" w:rsidP="00861AC6">
      <w:pPr>
        <w:ind w:left="8832" w:right="-1" w:hanging="4296"/>
        <w:rPr>
          <w:rFonts w:asciiTheme="minorHAnsi" w:hAnsiTheme="minorHAnsi" w:cs="Arial"/>
          <w:sz w:val="20"/>
          <w:szCs w:val="20"/>
          <w:lang w:eastAsia="ar-SA"/>
        </w:rPr>
      </w:pPr>
      <w:r w:rsidRPr="00861AC6">
        <w:rPr>
          <w:rFonts w:asciiTheme="minorHAnsi" w:hAnsiTheme="minorHAnsi" w:cs="Arial"/>
          <w:sz w:val="20"/>
          <w:szCs w:val="20"/>
          <w:lang w:eastAsia="ar-SA"/>
        </w:rPr>
        <w:t xml:space="preserve">podpis i pieczątka osoby upoważnionej w imieniu oferenta </w:t>
      </w:r>
    </w:p>
    <w:p w14:paraId="72FABE7C" w14:textId="77777777" w:rsidR="00EA470E" w:rsidRPr="00861AC6" w:rsidRDefault="00861AC6" w:rsidP="00861AC6">
      <w:pPr>
        <w:tabs>
          <w:tab w:val="left" w:pos="5940"/>
        </w:tabs>
        <w:ind w:left="360" w:right="-1" w:hanging="4296"/>
        <w:jc w:val="center"/>
        <w:rPr>
          <w:rFonts w:asciiTheme="minorHAnsi" w:hAnsiTheme="minorHAnsi" w:cs="Arial"/>
          <w:sz w:val="20"/>
          <w:szCs w:val="20"/>
          <w:lang w:eastAsia="ar-SA"/>
        </w:rPr>
      </w:pPr>
      <w:r>
        <w:rPr>
          <w:rFonts w:asciiTheme="minorHAnsi" w:hAnsiTheme="minorHAnsi" w:cs="Arial"/>
          <w:sz w:val="20"/>
          <w:szCs w:val="20"/>
          <w:lang w:eastAsia="ar-SA"/>
        </w:rPr>
        <w:tab/>
      </w:r>
      <w:r>
        <w:rPr>
          <w:rFonts w:asciiTheme="minorHAnsi" w:hAnsiTheme="minorHAnsi" w:cs="Arial"/>
          <w:sz w:val="20"/>
          <w:szCs w:val="20"/>
          <w:lang w:eastAsia="ar-SA"/>
        </w:rPr>
        <w:tab/>
      </w:r>
      <w:r w:rsidR="003A24C0" w:rsidRPr="00861AC6">
        <w:rPr>
          <w:rFonts w:asciiTheme="minorHAnsi" w:hAnsiTheme="minorHAnsi" w:cs="Arial"/>
          <w:sz w:val="20"/>
          <w:szCs w:val="20"/>
          <w:lang w:eastAsia="ar-SA"/>
        </w:rPr>
        <w:t xml:space="preserve">do złożenia oferty i podpisania umowy  </w:t>
      </w:r>
    </w:p>
    <w:sectPr w:rsidR="00EA470E" w:rsidRPr="00861AC6" w:rsidSect="00861AC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418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F5704" w14:textId="77777777" w:rsidR="007D627A" w:rsidRDefault="007D627A">
      <w:r>
        <w:separator/>
      </w:r>
    </w:p>
  </w:endnote>
  <w:endnote w:type="continuationSeparator" w:id="0">
    <w:p w14:paraId="6CA20B0D" w14:textId="77777777" w:rsidR="007D627A" w:rsidRDefault="007D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ED20E" w14:textId="77777777"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3D3BE0" w14:textId="77777777" w:rsidR="000C0515" w:rsidRDefault="000C0515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917D" w14:textId="77777777"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14:paraId="7B233163" w14:textId="77777777" w:rsidR="00747F52" w:rsidRDefault="00B67BF9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10DAB7" wp14:editId="0FA38210">
              <wp:simplePos x="0" y="0"/>
              <wp:positionH relativeFrom="column">
                <wp:posOffset>-457200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68292F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8v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vrHy8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940627">
      <w:t xml:space="preserve">       </w:t>
    </w:r>
    <w:r w:rsidR="0054539C">
      <w:tab/>
      <w:t xml:space="preserve">                                  </w:t>
    </w:r>
  </w:p>
  <w:p w14:paraId="102AA006" w14:textId="77777777" w:rsidR="00A1081B" w:rsidRPr="00AC774A" w:rsidRDefault="00B67BF9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C162A7" wp14:editId="2BF2550B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10795" t="6350" r="5715" b="1270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049A98" w14:textId="77777777" w:rsidR="00C33818" w:rsidRPr="00C33818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162A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QDIw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" strokecolor="white" strokeweight=".25pt">
              <v:textbox>
                <w:txbxContent>
                  <w:p w14:paraId="41049A98" w14:textId="77777777" w:rsidR="00C33818" w:rsidRPr="00C33818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2CC95" w14:textId="77777777" w:rsidR="00747F52" w:rsidRDefault="00B67BF9" w:rsidP="0054539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B88AC2" wp14:editId="5FAFFC55">
              <wp:simplePos x="0" y="0"/>
              <wp:positionH relativeFrom="column">
                <wp:posOffset>-342900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A2462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ig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DLKCig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D702A22" wp14:editId="530D51B6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10795" t="10160" r="5715" b="889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526257" w14:textId="77777777" w:rsidR="00714B69" w:rsidRPr="00AE5FAB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02A2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" strokecolor="white" strokeweight=".25pt">
              <v:textbox>
                <w:txbxContent>
                  <w:p w14:paraId="18526257" w14:textId="77777777" w:rsidR="00714B69" w:rsidRPr="00AE5FAB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CBF54FC" w14:textId="77777777"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4370E" w14:textId="77777777" w:rsidR="007D627A" w:rsidRDefault="007D627A">
      <w:r>
        <w:separator/>
      </w:r>
    </w:p>
  </w:footnote>
  <w:footnote w:type="continuationSeparator" w:id="0">
    <w:p w14:paraId="04E7E5FB" w14:textId="77777777" w:rsidR="007D627A" w:rsidRDefault="007D6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204DD" w14:textId="77777777" w:rsidR="00A01301" w:rsidRDefault="0018742E" w:rsidP="00622F30">
    <w:pPr>
      <w:pStyle w:val="Nagwek"/>
      <w:ind w:left="-993"/>
    </w:pPr>
    <w:r>
      <w:rPr>
        <w:noProof/>
      </w:rPr>
      <w:drawing>
        <wp:inline distT="0" distB="0" distL="0" distR="0" wp14:anchorId="53ED7B40" wp14:editId="589E257C">
          <wp:extent cx="7381875" cy="790575"/>
          <wp:effectExtent l="19050" t="0" r="9525" b="0"/>
          <wp:docPr id="11" name="Obraz 1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FE918" w14:textId="77777777" w:rsidR="00A1081B" w:rsidRPr="004B2F53" w:rsidRDefault="0018742E" w:rsidP="005D2F86">
    <w:pPr>
      <w:pStyle w:val="Nagwek"/>
      <w:ind w:left="-993"/>
    </w:pPr>
    <w:r>
      <w:rPr>
        <w:noProof/>
      </w:rPr>
      <w:drawing>
        <wp:inline distT="0" distB="0" distL="0" distR="0" wp14:anchorId="0AB55F91" wp14:editId="6B1FE59C">
          <wp:extent cx="7381875" cy="790575"/>
          <wp:effectExtent l="19050" t="0" r="9525" b="0"/>
          <wp:docPr id="12" name="Obraz 1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07335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4A7"/>
    <w:rsid w:val="00157939"/>
    <w:rsid w:val="001647A7"/>
    <w:rsid w:val="00164B06"/>
    <w:rsid w:val="00171B7D"/>
    <w:rsid w:val="00180AA5"/>
    <w:rsid w:val="00183B61"/>
    <w:rsid w:val="00184E05"/>
    <w:rsid w:val="0018742E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4E53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2DAB"/>
    <w:rsid w:val="002A3FB9"/>
    <w:rsid w:val="002A6933"/>
    <w:rsid w:val="002A7D1A"/>
    <w:rsid w:val="002A7E45"/>
    <w:rsid w:val="002C27B4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24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385A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07D9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00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D627A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1AC6"/>
    <w:rsid w:val="00862A76"/>
    <w:rsid w:val="0086563B"/>
    <w:rsid w:val="00865F60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65A8"/>
    <w:rsid w:val="008D775D"/>
    <w:rsid w:val="008E0F72"/>
    <w:rsid w:val="008E0FAE"/>
    <w:rsid w:val="008E122D"/>
    <w:rsid w:val="008E1C7B"/>
    <w:rsid w:val="008E6D71"/>
    <w:rsid w:val="008F1AEE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877B2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09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6E8F"/>
    <w:rsid w:val="00B20B9C"/>
    <w:rsid w:val="00B22682"/>
    <w:rsid w:val="00B45669"/>
    <w:rsid w:val="00B47522"/>
    <w:rsid w:val="00B508AB"/>
    <w:rsid w:val="00B51253"/>
    <w:rsid w:val="00B641C2"/>
    <w:rsid w:val="00B64D97"/>
    <w:rsid w:val="00B67BF9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1AEE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512"/>
    <w:rsid w:val="00CF1885"/>
    <w:rsid w:val="00CF33C3"/>
    <w:rsid w:val="00D01A59"/>
    <w:rsid w:val="00D01EDF"/>
    <w:rsid w:val="00D03335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67631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57849"/>
  <w15:docId w15:val="{FBB45372-9281-4C6D-A334-5A40C8C0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Stylwiadomocie-mail18">
    <w:name w:val="Styl wiadomości e-mail 18"/>
    <w:basedOn w:val="Domylnaczcionkaakapitu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Stylwiadomocie-mail31">
    <w:name w:val="Styl wiadomości e-mail 31"/>
    <w:basedOn w:val="Domylnaczcionkaakapitu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Tekstprzypisudolnego">
    <w:name w:val="footnote text"/>
    <w:basedOn w:val="Normalny"/>
    <w:link w:val="TekstprzypisudolnegoZnak"/>
    <w:rsid w:val="003A24C0"/>
    <w:pPr>
      <w:widowControl w:val="0"/>
      <w:suppressAutoHyphens/>
    </w:pPr>
    <w:rPr>
      <w:rFonts w:ascii="Times New Roman" w:eastAsia="Andale Sans UI" w:hAnsi="Times New Roma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24C0"/>
    <w:rPr>
      <w:rFonts w:eastAsia="Andale Sans UI"/>
      <w:kern w:val="2"/>
    </w:rPr>
  </w:style>
  <w:style w:type="character" w:styleId="Odwoanieprzypisudolnego">
    <w:name w:val="footnote reference"/>
    <w:rsid w:val="003A24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E41E1-ED3C-4422-B480-5ED7883E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13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Płonka Anita</cp:lastModifiedBy>
  <cp:revision>6</cp:revision>
  <cp:lastPrinted>2015-10-22T08:59:00Z</cp:lastPrinted>
  <dcterms:created xsi:type="dcterms:W3CDTF">2015-10-23T12:51:00Z</dcterms:created>
  <dcterms:modified xsi:type="dcterms:W3CDTF">2015-10-26T07:55:00Z</dcterms:modified>
</cp:coreProperties>
</file>