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D83" w:rsidRDefault="004B0D83" w:rsidP="00C640D0"/>
    <w:p w:rsidR="00B96BB8" w:rsidRDefault="00B96BB8" w:rsidP="00C640D0"/>
    <w:p w:rsidR="00B96BB8" w:rsidRPr="00FC1673" w:rsidRDefault="00B96BB8" w:rsidP="00B96BB8">
      <w:pPr>
        <w:keepNext/>
        <w:spacing w:line="276" w:lineRule="auto"/>
        <w:ind w:left="9912"/>
        <w:jc w:val="center"/>
        <w:outlineLvl w:val="6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FC1673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Załącznik nr 1 </w:t>
      </w:r>
      <w:r w:rsidRPr="00FC1673">
        <w:rPr>
          <w:rFonts w:asciiTheme="minorHAnsi" w:hAnsiTheme="minorHAnsi" w:cstheme="minorHAnsi"/>
          <w:i/>
          <w:iCs/>
          <w:sz w:val="22"/>
          <w:szCs w:val="22"/>
        </w:rPr>
        <w:t>do zapytania ofertowego</w:t>
      </w:r>
    </w:p>
    <w:p w:rsidR="00B96BB8" w:rsidRPr="00FC1673" w:rsidRDefault="00B96BB8" w:rsidP="00B96BB8">
      <w:pPr>
        <w:spacing w:line="276" w:lineRule="auto"/>
        <w:ind w:left="360"/>
        <w:jc w:val="right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B96BB8" w:rsidRPr="00FC1673" w:rsidRDefault="00B96BB8" w:rsidP="00B96BB8">
      <w:pPr>
        <w:spacing w:line="276" w:lineRule="auto"/>
        <w:ind w:left="360"/>
        <w:jc w:val="right"/>
        <w:rPr>
          <w:rFonts w:asciiTheme="minorHAnsi" w:hAnsiTheme="minorHAnsi" w:cstheme="minorHAnsi"/>
          <w:sz w:val="22"/>
          <w:szCs w:val="22"/>
          <w:lang w:eastAsia="ar-SA"/>
        </w:rPr>
      </w:pPr>
    </w:p>
    <w:p w:rsidR="00B96BB8" w:rsidRPr="00FC1673" w:rsidRDefault="00B96BB8" w:rsidP="00B96BB8">
      <w:pPr>
        <w:spacing w:line="276" w:lineRule="auto"/>
        <w:ind w:left="360"/>
        <w:jc w:val="right"/>
        <w:rPr>
          <w:rFonts w:asciiTheme="minorHAnsi" w:hAnsiTheme="minorHAnsi" w:cstheme="minorHAnsi"/>
          <w:sz w:val="22"/>
          <w:szCs w:val="22"/>
          <w:lang w:eastAsia="ar-SA"/>
        </w:rPr>
      </w:pPr>
      <w:r w:rsidRPr="00FC1673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</w:t>
      </w:r>
    </w:p>
    <w:p w:rsidR="00B96BB8" w:rsidRPr="00FC1673" w:rsidRDefault="00B96BB8" w:rsidP="00B96BB8">
      <w:pPr>
        <w:spacing w:line="276" w:lineRule="auto"/>
        <w:ind w:left="360"/>
        <w:jc w:val="right"/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FC1673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FC1673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FC1673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FC1673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FC1673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FC1673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FC1673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FC1673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FC1673">
        <w:rPr>
          <w:rFonts w:asciiTheme="minorHAnsi" w:hAnsiTheme="minorHAnsi" w:cstheme="minorHAnsi"/>
          <w:i/>
          <w:sz w:val="22"/>
          <w:szCs w:val="22"/>
          <w:lang w:eastAsia="ar-SA"/>
        </w:rPr>
        <w:t>(miejscowość, data)</w:t>
      </w:r>
    </w:p>
    <w:p w:rsidR="00B96BB8" w:rsidRPr="00FC1673" w:rsidRDefault="00B96BB8" w:rsidP="00B96BB8">
      <w:pPr>
        <w:spacing w:line="276" w:lineRule="auto"/>
        <w:ind w:left="360"/>
        <w:jc w:val="right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B96BB8" w:rsidRPr="00FC1673" w:rsidRDefault="00B96BB8" w:rsidP="00B96BB8">
      <w:pPr>
        <w:spacing w:line="276" w:lineRule="auto"/>
        <w:ind w:left="360"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FC1673">
        <w:rPr>
          <w:rFonts w:asciiTheme="minorHAnsi" w:hAnsiTheme="minorHAnsi" w:cstheme="minorHAnsi"/>
          <w:b/>
          <w:sz w:val="22"/>
          <w:szCs w:val="22"/>
          <w:lang w:eastAsia="ar-SA"/>
        </w:rPr>
        <w:t>OFERTA NA ZORGANIZOWANIE WYJAZDU SZKOLENIOWEGO</w:t>
      </w:r>
    </w:p>
    <w:p w:rsidR="00B96BB8" w:rsidRPr="00FC1673" w:rsidRDefault="00B96BB8" w:rsidP="00B96BB8">
      <w:pPr>
        <w:spacing w:line="276" w:lineRule="auto"/>
        <w:ind w:left="360"/>
        <w:jc w:val="right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B96BB8" w:rsidRPr="00FC1673" w:rsidRDefault="00B96BB8" w:rsidP="00B96BB8">
      <w:pPr>
        <w:spacing w:line="276" w:lineRule="auto"/>
        <w:ind w:left="360"/>
        <w:jc w:val="right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B96BB8" w:rsidRPr="00FC1673" w:rsidRDefault="00B96BB8" w:rsidP="00B96BB8">
      <w:pPr>
        <w:spacing w:line="276" w:lineRule="auto"/>
        <w:ind w:left="360"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B96BB8" w:rsidRPr="00FC1673" w:rsidRDefault="00B96BB8" w:rsidP="00B96BB8">
      <w:pPr>
        <w:spacing w:line="276" w:lineRule="auto"/>
        <w:ind w:left="360"/>
        <w:jc w:val="right"/>
        <w:rPr>
          <w:rFonts w:asciiTheme="minorHAnsi" w:hAnsiTheme="minorHAnsi" w:cstheme="minorHAnsi"/>
          <w:sz w:val="22"/>
          <w:szCs w:val="22"/>
          <w:lang w:eastAsia="ar-SA"/>
        </w:rPr>
      </w:pPr>
    </w:p>
    <w:p w:rsidR="00B96BB8" w:rsidRPr="00FC1673" w:rsidRDefault="00B96BB8" w:rsidP="00B96BB8">
      <w:pPr>
        <w:spacing w:line="276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FC1673">
        <w:rPr>
          <w:rFonts w:asciiTheme="minorHAnsi" w:hAnsiTheme="minorHAnsi" w:cstheme="minorHAnsi"/>
          <w:sz w:val="22"/>
          <w:szCs w:val="22"/>
          <w:lang w:eastAsia="ar-SA"/>
        </w:rPr>
        <w:t>Pełna nazwa oferenta: ………………………………………………………………………………………………………………………..</w:t>
      </w:r>
    </w:p>
    <w:p w:rsidR="00B96BB8" w:rsidRPr="00FC1673" w:rsidRDefault="00B96BB8" w:rsidP="00B96BB8">
      <w:pPr>
        <w:spacing w:line="276" w:lineRule="auto"/>
        <w:ind w:left="360"/>
        <w:rPr>
          <w:rFonts w:asciiTheme="minorHAnsi" w:hAnsiTheme="minorHAnsi" w:cstheme="minorHAnsi"/>
          <w:b/>
          <w:bCs/>
          <w:i/>
          <w:iCs/>
          <w:sz w:val="22"/>
          <w:szCs w:val="22"/>
          <w:lang w:eastAsia="ar-SA"/>
        </w:rPr>
      </w:pPr>
      <w:r w:rsidRPr="00FC1673">
        <w:rPr>
          <w:rFonts w:asciiTheme="minorHAnsi" w:hAnsiTheme="minorHAnsi" w:cstheme="minorHAnsi"/>
          <w:sz w:val="22"/>
          <w:szCs w:val="22"/>
          <w:lang w:eastAsia="ar-SA"/>
        </w:rPr>
        <w:t xml:space="preserve">                         </w:t>
      </w:r>
    </w:p>
    <w:p w:rsidR="00B96BB8" w:rsidRPr="00FC1673" w:rsidRDefault="00B96BB8" w:rsidP="00B96BB8">
      <w:pPr>
        <w:spacing w:line="276" w:lineRule="auto"/>
        <w:ind w:right="-468"/>
        <w:rPr>
          <w:rFonts w:asciiTheme="minorHAnsi" w:hAnsiTheme="minorHAnsi" w:cstheme="minorHAnsi"/>
          <w:sz w:val="22"/>
          <w:szCs w:val="22"/>
          <w:lang w:eastAsia="ar-SA"/>
        </w:rPr>
      </w:pPr>
      <w:r w:rsidRPr="00FC1673">
        <w:rPr>
          <w:rFonts w:asciiTheme="minorHAnsi" w:hAnsiTheme="minorHAnsi" w:cstheme="minorHAnsi"/>
          <w:sz w:val="22"/>
          <w:szCs w:val="22"/>
          <w:lang w:eastAsia="ar-SA"/>
        </w:rPr>
        <w:t>Adres oferenta: ……………………………………………………………………………………………………………………………….</w:t>
      </w:r>
    </w:p>
    <w:p w:rsidR="00B96BB8" w:rsidRPr="00FC1673" w:rsidRDefault="00B96BB8" w:rsidP="00B96BB8">
      <w:pPr>
        <w:spacing w:line="276" w:lineRule="auto"/>
        <w:ind w:left="360"/>
        <w:rPr>
          <w:rFonts w:asciiTheme="minorHAnsi" w:hAnsiTheme="minorHAnsi" w:cstheme="minorHAnsi"/>
          <w:b/>
          <w:bCs/>
          <w:i/>
          <w:iCs/>
          <w:sz w:val="22"/>
          <w:szCs w:val="22"/>
          <w:lang w:eastAsia="ar-SA"/>
        </w:rPr>
      </w:pPr>
      <w:r w:rsidRPr="00FC1673">
        <w:rPr>
          <w:rFonts w:asciiTheme="minorHAnsi" w:hAnsiTheme="minorHAnsi" w:cstheme="minorHAnsi"/>
          <w:sz w:val="22"/>
          <w:szCs w:val="22"/>
          <w:lang w:eastAsia="ar-SA"/>
        </w:rPr>
        <w:t xml:space="preserve">                                                         </w:t>
      </w:r>
    </w:p>
    <w:p w:rsidR="00B96BB8" w:rsidRPr="00FC1673" w:rsidRDefault="00B96BB8" w:rsidP="00B96BB8">
      <w:pPr>
        <w:spacing w:line="276" w:lineRule="auto"/>
        <w:ind w:right="-468"/>
        <w:rPr>
          <w:rFonts w:asciiTheme="minorHAnsi" w:hAnsiTheme="minorHAnsi" w:cstheme="minorHAnsi"/>
          <w:sz w:val="22"/>
          <w:szCs w:val="22"/>
          <w:lang w:eastAsia="ar-SA"/>
        </w:rPr>
      </w:pPr>
      <w:r w:rsidRPr="00FC1673">
        <w:rPr>
          <w:rFonts w:asciiTheme="minorHAnsi" w:hAnsiTheme="minorHAnsi" w:cstheme="minorHAnsi"/>
          <w:sz w:val="22"/>
          <w:szCs w:val="22"/>
          <w:lang w:eastAsia="ar-SA"/>
        </w:rPr>
        <w:t>Nr telefonu, faksu, e-maila oferenta: ………………………………………………………………………………………………………</w:t>
      </w:r>
    </w:p>
    <w:p w:rsidR="00B96BB8" w:rsidRPr="00FC1673" w:rsidRDefault="00B96BB8" w:rsidP="00B96BB8">
      <w:pPr>
        <w:spacing w:line="276" w:lineRule="auto"/>
        <w:ind w:left="360" w:right="-468"/>
        <w:rPr>
          <w:rFonts w:asciiTheme="minorHAnsi" w:hAnsiTheme="minorHAnsi" w:cstheme="minorHAnsi"/>
          <w:sz w:val="22"/>
          <w:szCs w:val="22"/>
          <w:lang w:eastAsia="ar-SA"/>
        </w:rPr>
      </w:pPr>
    </w:p>
    <w:p w:rsidR="00B96BB8" w:rsidRPr="00FC1673" w:rsidRDefault="00B96BB8" w:rsidP="00B96BB8">
      <w:pPr>
        <w:spacing w:line="276" w:lineRule="auto"/>
        <w:ind w:right="-468"/>
        <w:rPr>
          <w:rFonts w:asciiTheme="minorHAnsi" w:hAnsiTheme="minorHAnsi" w:cstheme="minorHAnsi"/>
          <w:sz w:val="22"/>
          <w:szCs w:val="22"/>
          <w:lang w:eastAsia="ar-SA"/>
        </w:rPr>
      </w:pPr>
      <w:r w:rsidRPr="00FC1673">
        <w:rPr>
          <w:rFonts w:asciiTheme="minorHAnsi" w:hAnsiTheme="minorHAnsi" w:cstheme="minorHAnsi"/>
          <w:sz w:val="22"/>
          <w:szCs w:val="22"/>
          <w:lang w:eastAsia="ar-SA"/>
        </w:rPr>
        <w:t>NIP………………………………………KRS………………………………........................................................................................</w:t>
      </w:r>
    </w:p>
    <w:p w:rsidR="00B96BB8" w:rsidRPr="00FC1673" w:rsidRDefault="00B96BB8" w:rsidP="00B96BB8">
      <w:pPr>
        <w:spacing w:line="276" w:lineRule="auto"/>
        <w:ind w:left="360" w:right="-468"/>
        <w:rPr>
          <w:rFonts w:asciiTheme="minorHAnsi" w:hAnsiTheme="minorHAnsi" w:cstheme="minorHAnsi"/>
          <w:sz w:val="22"/>
          <w:szCs w:val="22"/>
          <w:lang w:eastAsia="ar-SA"/>
        </w:rPr>
      </w:pPr>
    </w:p>
    <w:p w:rsidR="00B96BB8" w:rsidRPr="00FC1673" w:rsidRDefault="00B96BB8" w:rsidP="00B96BB8">
      <w:pPr>
        <w:spacing w:line="276" w:lineRule="auto"/>
        <w:ind w:right="-468"/>
        <w:rPr>
          <w:rFonts w:asciiTheme="minorHAnsi" w:hAnsiTheme="minorHAnsi" w:cstheme="minorHAnsi"/>
          <w:sz w:val="22"/>
          <w:szCs w:val="22"/>
          <w:lang w:eastAsia="ar-SA"/>
        </w:rPr>
      </w:pPr>
      <w:r w:rsidRPr="00FC1673">
        <w:rPr>
          <w:rFonts w:asciiTheme="minorHAnsi" w:hAnsiTheme="minorHAnsi" w:cstheme="minorHAnsi"/>
          <w:sz w:val="22"/>
          <w:szCs w:val="22"/>
          <w:lang w:eastAsia="ar-SA"/>
        </w:rPr>
        <w:t>Osoba/y uprawnione do podpisania umowy  zgodnie z dokumentem rejestrowym……………………………………………………</w:t>
      </w:r>
    </w:p>
    <w:p w:rsidR="00B96BB8" w:rsidRPr="00FC1673" w:rsidRDefault="00B96BB8" w:rsidP="00B96BB8">
      <w:pPr>
        <w:spacing w:line="276" w:lineRule="auto"/>
        <w:ind w:left="360"/>
        <w:rPr>
          <w:rFonts w:asciiTheme="minorHAnsi" w:hAnsiTheme="minorHAnsi" w:cstheme="minorHAnsi"/>
          <w:sz w:val="22"/>
          <w:szCs w:val="22"/>
          <w:lang w:eastAsia="ar-SA"/>
        </w:rPr>
      </w:pPr>
    </w:p>
    <w:p w:rsidR="00B96BB8" w:rsidRPr="00FC1673" w:rsidRDefault="00B96BB8" w:rsidP="00B96BB8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C1673">
        <w:rPr>
          <w:rFonts w:asciiTheme="minorHAnsi" w:hAnsiTheme="minorHAnsi" w:cstheme="minorHAnsi"/>
          <w:sz w:val="22"/>
          <w:szCs w:val="22"/>
        </w:rPr>
        <w:t xml:space="preserve">Oferta na wykonanie usługi w dniach 6-7 września 2018, polegającej na zapewnieniu sali szkoleniowej, wyżywienia oraz zakwaterowania dla uczestników  szkolenia w ramach Regionalnego Programu Operacyjnego Województwa Pomorskiego na lata 2014 – 2020. </w:t>
      </w:r>
    </w:p>
    <w:p w:rsidR="00B96BB8" w:rsidRPr="00FC1673" w:rsidRDefault="00B96BB8" w:rsidP="00B96BB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B96BB8" w:rsidRPr="00FC1673" w:rsidRDefault="00B96BB8" w:rsidP="00B96BB8">
      <w:pPr>
        <w:tabs>
          <w:tab w:val="left" w:pos="594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B96BB8" w:rsidRPr="00FC1673" w:rsidRDefault="00B96BB8" w:rsidP="00B96BB8">
      <w:pPr>
        <w:tabs>
          <w:tab w:val="left" w:pos="594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B96BB8" w:rsidRPr="00FC1673" w:rsidRDefault="00B96BB8" w:rsidP="00B96BB8">
      <w:pPr>
        <w:tabs>
          <w:tab w:val="left" w:pos="594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B96BB8" w:rsidRPr="00FC1673" w:rsidRDefault="00B96BB8" w:rsidP="00B96BB8">
      <w:pPr>
        <w:tabs>
          <w:tab w:val="left" w:pos="594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B96BB8" w:rsidRPr="00FC1673" w:rsidRDefault="00B96BB8" w:rsidP="00B96BB8">
      <w:pPr>
        <w:tabs>
          <w:tab w:val="left" w:pos="594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C1673">
        <w:rPr>
          <w:rFonts w:asciiTheme="minorHAnsi" w:hAnsiTheme="minorHAnsi" w:cstheme="minorHAnsi"/>
          <w:sz w:val="22"/>
          <w:szCs w:val="22"/>
          <w:lang w:eastAsia="ar-SA"/>
        </w:rPr>
        <w:t>Oferujemy:</w:t>
      </w:r>
    </w:p>
    <w:p w:rsidR="00B96BB8" w:rsidRPr="00FC1673" w:rsidRDefault="00B96BB8" w:rsidP="00B96BB8">
      <w:pPr>
        <w:tabs>
          <w:tab w:val="left" w:pos="594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B96BB8" w:rsidRPr="00FC1673" w:rsidRDefault="00B96BB8" w:rsidP="00B96BB8">
      <w:pPr>
        <w:tabs>
          <w:tab w:val="left" w:pos="594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C1673"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  <w:t>1. Sala konferencyjna</w:t>
      </w:r>
    </w:p>
    <w:tbl>
      <w:tblPr>
        <w:tblW w:w="12800" w:type="dxa"/>
        <w:tblInd w:w="-898" w:type="dxa"/>
        <w:tblLayout w:type="fixed"/>
        <w:tblLook w:val="04A0" w:firstRow="1" w:lastRow="0" w:firstColumn="1" w:lastColumn="0" w:noHBand="0" w:noVBand="1"/>
      </w:tblPr>
      <w:tblGrid>
        <w:gridCol w:w="3445"/>
        <w:gridCol w:w="2835"/>
        <w:gridCol w:w="2551"/>
        <w:gridCol w:w="3969"/>
      </w:tblGrid>
      <w:tr w:rsidR="00B96BB8" w:rsidRPr="00FC1673" w:rsidTr="0023670D"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6BB8" w:rsidRPr="00FC1673" w:rsidRDefault="00B96BB8" w:rsidP="0023670D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FC1673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Rodzaj usługi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6BB8" w:rsidRPr="00FC1673" w:rsidRDefault="00B96BB8" w:rsidP="0023670D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FC1673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Cena za wynajem sali netto</w:t>
            </w:r>
          </w:p>
          <w:p w:rsidR="00B96BB8" w:rsidRPr="00FC1673" w:rsidRDefault="00B96BB8" w:rsidP="0023670D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FC1673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(w PLN)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B8" w:rsidRPr="00FC1673" w:rsidRDefault="00B96BB8" w:rsidP="0023670D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FC1673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 xml:space="preserve">Stawka podatku </w:t>
            </w:r>
          </w:p>
          <w:p w:rsidR="00B96BB8" w:rsidRPr="00FC1673" w:rsidRDefault="00B96BB8" w:rsidP="0023670D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FC1673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VAT (w%)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B8" w:rsidRPr="00FC1673" w:rsidRDefault="00B96BB8" w:rsidP="0023670D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FC1673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Cena za wynajem sali  brutto</w:t>
            </w:r>
          </w:p>
          <w:p w:rsidR="00B96BB8" w:rsidRPr="00FC1673" w:rsidRDefault="00B96BB8" w:rsidP="0023670D">
            <w:pPr>
              <w:tabs>
                <w:tab w:val="left" w:pos="558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FC1673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(w PLN)</w:t>
            </w:r>
          </w:p>
        </w:tc>
      </w:tr>
      <w:tr w:rsidR="00B96BB8" w:rsidRPr="00FC1673" w:rsidTr="0023670D"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96BB8" w:rsidRPr="00FC1673" w:rsidRDefault="00B96BB8" w:rsidP="0023670D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FC1673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96BB8" w:rsidRPr="00FC1673" w:rsidRDefault="00B96BB8" w:rsidP="0023670D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FC1673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B8" w:rsidRPr="00FC1673" w:rsidRDefault="00B96BB8" w:rsidP="0023670D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FC1673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B8" w:rsidRPr="00FC1673" w:rsidRDefault="00B96BB8" w:rsidP="0023670D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FC1673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4</w:t>
            </w:r>
          </w:p>
        </w:tc>
      </w:tr>
      <w:tr w:rsidR="00B96BB8" w:rsidRPr="00FC1673" w:rsidTr="0023670D">
        <w:trPr>
          <w:trHeight w:val="489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6BB8" w:rsidRPr="00FC1673" w:rsidRDefault="00B96BB8" w:rsidP="0023670D">
            <w:pPr>
              <w:tabs>
                <w:tab w:val="left" w:pos="558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FC1673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wynajem sali konferencyjnej w dniach 6-7 września 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B8" w:rsidRPr="00FC1673" w:rsidRDefault="00B96BB8" w:rsidP="0023670D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8" w:rsidRPr="00FC1673" w:rsidRDefault="00B96BB8" w:rsidP="0023670D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8" w:rsidRPr="00FC1673" w:rsidRDefault="00B96BB8" w:rsidP="0023670D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</w:p>
        </w:tc>
      </w:tr>
      <w:tr w:rsidR="00B96BB8" w:rsidRPr="00FC1673" w:rsidTr="0023670D">
        <w:trPr>
          <w:trHeight w:val="489"/>
        </w:trPr>
        <w:tc>
          <w:tcPr>
            <w:tcW w:w="8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6BB8" w:rsidRPr="00FC1673" w:rsidRDefault="00B96BB8" w:rsidP="0023670D">
            <w:pPr>
              <w:tabs>
                <w:tab w:val="left" w:pos="5580"/>
              </w:tabs>
              <w:snapToGrid w:val="0"/>
              <w:spacing w:line="276" w:lineRule="auto"/>
              <w:jc w:val="right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ar-SA"/>
              </w:rPr>
            </w:pPr>
            <w:r w:rsidRPr="00FC1673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ar-SA"/>
              </w:rPr>
              <w:t>Łączna kwota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8" w:rsidRPr="00FC1673" w:rsidRDefault="00B96BB8" w:rsidP="0023670D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FC1673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………..…. PLN</w:t>
            </w:r>
          </w:p>
        </w:tc>
      </w:tr>
    </w:tbl>
    <w:p w:rsidR="00B96BB8" w:rsidRPr="00FC1673" w:rsidRDefault="00B96BB8" w:rsidP="00B96BB8">
      <w:pPr>
        <w:tabs>
          <w:tab w:val="left" w:pos="5940"/>
        </w:tabs>
        <w:spacing w:line="276" w:lineRule="auto"/>
        <w:ind w:hanging="709"/>
        <w:jc w:val="both"/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</w:p>
    <w:p w:rsidR="00B96BB8" w:rsidRPr="00FC1673" w:rsidRDefault="00B96BB8" w:rsidP="00B96BB8">
      <w:pPr>
        <w:tabs>
          <w:tab w:val="left" w:pos="5940"/>
        </w:tabs>
        <w:spacing w:line="276" w:lineRule="auto"/>
        <w:ind w:hanging="709"/>
        <w:jc w:val="both"/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</w:p>
    <w:p w:rsidR="00B96BB8" w:rsidRPr="00FC1673" w:rsidRDefault="00B96BB8" w:rsidP="00B96BB8">
      <w:pPr>
        <w:tabs>
          <w:tab w:val="left" w:pos="5940"/>
        </w:tabs>
        <w:spacing w:line="276" w:lineRule="auto"/>
        <w:ind w:hanging="709"/>
        <w:jc w:val="both"/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  <w:r w:rsidRPr="00FC1673"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 w:rsidRPr="00FC1673"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  <w:t>2. Zakwaterowanie</w:t>
      </w:r>
    </w:p>
    <w:tbl>
      <w:tblPr>
        <w:tblpPr w:leftFromText="141" w:rightFromText="141" w:vertAnchor="text" w:tblpX="-894" w:tblpY="1"/>
        <w:tblOverlap w:val="never"/>
        <w:tblW w:w="15810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980"/>
        <w:gridCol w:w="2410"/>
        <w:gridCol w:w="1461"/>
        <w:gridCol w:w="2356"/>
        <w:gridCol w:w="472"/>
        <w:gridCol w:w="883"/>
        <w:gridCol w:w="2505"/>
        <w:gridCol w:w="468"/>
        <w:gridCol w:w="1353"/>
        <w:gridCol w:w="1903"/>
        <w:gridCol w:w="19"/>
      </w:tblGrid>
      <w:tr w:rsidR="00B96BB8" w:rsidRPr="00FC1673" w:rsidTr="0023670D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B96BB8" w:rsidRPr="00FC1673" w:rsidRDefault="00B96BB8" w:rsidP="0023670D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FC1673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Rodzaj usługi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B96BB8" w:rsidRPr="00FC1673" w:rsidRDefault="00B96BB8" w:rsidP="0023670D">
            <w:pPr>
              <w:tabs>
                <w:tab w:val="left" w:pos="558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B96BB8" w:rsidRPr="00FC1673" w:rsidRDefault="00B96BB8" w:rsidP="0023670D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</w:p>
          <w:p w:rsidR="00B96BB8" w:rsidRPr="00FC1673" w:rsidRDefault="00B96BB8" w:rsidP="0023670D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FC1673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Ilość osób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96BB8" w:rsidRPr="00FC1673" w:rsidRDefault="00B96BB8" w:rsidP="0023670D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FC1673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Cena jednostkowa za wynajem pokoju dla  jednej osoby netto</w:t>
            </w:r>
          </w:p>
          <w:p w:rsidR="00B96BB8" w:rsidRPr="00FC1673" w:rsidRDefault="00B96BB8" w:rsidP="0023670D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FC1673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(w PLN)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B96BB8" w:rsidRPr="00FC1673" w:rsidRDefault="00B96BB8" w:rsidP="0023670D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FC1673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Stawka podatku VAT</w:t>
            </w:r>
          </w:p>
          <w:p w:rsidR="00B96BB8" w:rsidRPr="00FC1673" w:rsidRDefault="00B96BB8" w:rsidP="0023670D">
            <w:pPr>
              <w:tabs>
                <w:tab w:val="left" w:pos="558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FC1673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(w%)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B96BB8" w:rsidRPr="00FC1673" w:rsidRDefault="00B96BB8" w:rsidP="0023670D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FC1673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Cena jednostkowa za wynajem pokoju dla  jednej osoby brutto</w:t>
            </w:r>
          </w:p>
          <w:p w:rsidR="00B96BB8" w:rsidRPr="00FC1673" w:rsidRDefault="00B96BB8" w:rsidP="0023670D">
            <w:pPr>
              <w:tabs>
                <w:tab w:val="left" w:pos="558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FC1673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(w PLN)</w:t>
            </w:r>
          </w:p>
        </w:tc>
        <w:tc>
          <w:tcPr>
            <w:tcW w:w="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96BB8" w:rsidRPr="00FC1673" w:rsidRDefault="00B96BB8" w:rsidP="0023670D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FC1673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 xml:space="preserve">Cena netto </w:t>
            </w:r>
          </w:p>
          <w:p w:rsidR="00B96BB8" w:rsidRPr="00FC1673" w:rsidRDefault="00B96BB8" w:rsidP="0023670D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FC1673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(w PLN)</w:t>
            </w:r>
          </w:p>
          <w:p w:rsidR="00B96BB8" w:rsidRPr="00FC1673" w:rsidRDefault="00B96BB8" w:rsidP="0023670D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FC1673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kol. 3 x kol. 4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96BB8" w:rsidRPr="00FC1673" w:rsidRDefault="00B96BB8" w:rsidP="0023670D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FC1673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 xml:space="preserve">Cena brutto </w:t>
            </w:r>
            <w:r w:rsidRPr="00FC1673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br/>
              <w:t>(w PLN)</w:t>
            </w:r>
          </w:p>
          <w:p w:rsidR="00B96BB8" w:rsidRPr="00FC1673" w:rsidRDefault="00B96BB8" w:rsidP="0023670D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FC1673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kol. 3 x kol. 6</w:t>
            </w:r>
          </w:p>
        </w:tc>
      </w:tr>
      <w:tr w:rsidR="00B96BB8" w:rsidRPr="00FC1673" w:rsidTr="0023670D"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96BB8" w:rsidRPr="00FC1673" w:rsidRDefault="00B96BB8" w:rsidP="0023670D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FC1673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96BB8" w:rsidRPr="00FC1673" w:rsidRDefault="00B96BB8" w:rsidP="0023670D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FC1673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4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96BB8" w:rsidRPr="00FC1673" w:rsidRDefault="00B96BB8" w:rsidP="0023670D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FC1673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96BB8" w:rsidRPr="00FC1673" w:rsidRDefault="00B96BB8" w:rsidP="0023670D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FC1673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3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96BB8" w:rsidRPr="00FC1673" w:rsidRDefault="00B96BB8" w:rsidP="0023670D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FC1673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25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96BB8" w:rsidRPr="00FC1673" w:rsidRDefault="00B96BB8" w:rsidP="0023670D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FC1673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96BB8" w:rsidRPr="00FC1673" w:rsidRDefault="00B96BB8" w:rsidP="0023670D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FC1673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19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96BB8" w:rsidRPr="00FC1673" w:rsidRDefault="00B96BB8" w:rsidP="0023670D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FC1673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8</w:t>
            </w:r>
          </w:p>
        </w:tc>
      </w:tr>
      <w:tr w:rsidR="00B96BB8" w:rsidRPr="00FC1673" w:rsidTr="0023670D">
        <w:tc>
          <w:tcPr>
            <w:tcW w:w="1980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FFFFFF" w:themeFill="background1"/>
          </w:tcPr>
          <w:p w:rsidR="00B96BB8" w:rsidRPr="00FC1673" w:rsidRDefault="00B96BB8" w:rsidP="0023670D">
            <w:pPr>
              <w:tabs>
                <w:tab w:val="left" w:pos="5580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C1673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zakwaterowanie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96BB8" w:rsidRPr="00FC1673" w:rsidRDefault="00B96BB8" w:rsidP="0023670D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FC1673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Pokój 1-osobowy</w:t>
            </w:r>
          </w:p>
        </w:tc>
        <w:tc>
          <w:tcPr>
            <w:tcW w:w="14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96BB8" w:rsidRPr="00FC1673" w:rsidRDefault="00B96BB8" w:rsidP="0023670D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96BB8" w:rsidRPr="00FC1673" w:rsidRDefault="00B96BB8" w:rsidP="0023670D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B96BB8" w:rsidRPr="00FC1673" w:rsidRDefault="00B96BB8" w:rsidP="0023670D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5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B96BB8" w:rsidRPr="00FC1673" w:rsidRDefault="00B96BB8" w:rsidP="0023670D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B96BB8" w:rsidRPr="00FC1673" w:rsidRDefault="00B96BB8" w:rsidP="0023670D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9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96BB8" w:rsidRPr="00FC1673" w:rsidRDefault="00B96BB8" w:rsidP="0023670D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</w:p>
        </w:tc>
      </w:tr>
      <w:tr w:rsidR="00B96BB8" w:rsidRPr="00FC1673" w:rsidTr="0023670D">
        <w:tc>
          <w:tcPr>
            <w:tcW w:w="1980" w:type="dxa"/>
            <w:vMerge/>
            <w:tcBorders>
              <w:left w:val="single" w:sz="4" w:space="0" w:color="000000"/>
              <w:right w:val="nil"/>
            </w:tcBorders>
            <w:shd w:val="clear" w:color="auto" w:fill="FFFFFF" w:themeFill="background1"/>
          </w:tcPr>
          <w:p w:rsidR="00B96BB8" w:rsidRPr="00FC1673" w:rsidRDefault="00B96BB8" w:rsidP="0023670D">
            <w:pPr>
              <w:tabs>
                <w:tab w:val="left" w:pos="5580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B96BB8" w:rsidRPr="00FC1673" w:rsidRDefault="00B96BB8" w:rsidP="0023670D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FC1673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 xml:space="preserve">Pokój </w:t>
            </w:r>
          </w:p>
          <w:p w:rsidR="00B96BB8" w:rsidRPr="00FC1673" w:rsidRDefault="00B96BB8" w:rsidP="0023670D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FC1673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2- osobowy</w:t>
            </w:r>
          </w:p>
        </w:tc>
        <w:tc>
          <w:tcPr>
            <w:tcW w:w="146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96BB8" w:rsidRPr="00FC1673" w:rsidRDefault="00B96BB8" w:rsidP="0023670D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35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B96BB8" w:rsidRPr="00FC1673" w:rsidRDefault="00B96BB8" w:rsidP="0023670D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96BB8" w:rsidRPr="00FC1673" w:rsidRDefault="00B96BB8" w:rsidP="0023670D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50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96BB8" w:rsidRPr="00FC1673" w:rsidRDefault="00B96BB8" w:rsidP="0023670D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96BB8" w:rsidRPr="00FC1673" w:rsidRDefault="00B96BB8" w:rsidP="0023670D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92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B96BB8" w:rsidRPr="00FC1673" w:rsidRDefault="00B96BB8" w:rsidP="0023670D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</w:p>
        </w:tc>
      </w:tr>
      <w:tr w:rsidR="00B96BB8" w:rsidRPr="00FC1673" w:rsidTr="0023670D">
        <w:tc>
          <w:tcPr>
            <w:tcW w:w="1980" w:type="dxa"/>
            <w:vMerge/>
            <w:tcBorders>
              <w:left w:val="single" w:sz="4" w:space="0" w:color="000000"/>
              <w:right w:val="nil"/>
            </w:tcBorders>
            <w:shd w:val="clear" w:color="auto" w:fill="FFFFFF" w:themeFill="background1"/>
          </w:tcPr>
          <w:p w:rsidR="00B96BB8" w:rsidRPr="00FC1673" w:rsidRDefault="00B96BB8" w:rsidP="0023670D">
            <w:pPr>
              <w:tabs>
                <w:tab w:val="left" w:pos="5580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96BB8" w:rsidRPr="00FC1673" w:rsidRDefault="00B96BB8" w:rsidP="0023670D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FC1673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 xml:space="preserve">Pokój </w:t>
            </w:r>
          </w:p>
          <w:p w:rsidR="00B96BB8" w:rsidRPr="00FC1673" w:rsidRDefault="00B96BB8" w:rsidP="0023670D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FC1673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3- osobowy</w:t>
            </w:r>
          </w:p>
        </w:tc>
        <w:tc>
          <w:tcPr>
            <w:tcW w:w="146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96BB8" w:rsidRPr="00FC1673" w:rsidRDefault="00B96BB8" w:rsidP="0023670D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35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B96BB8" w:rsidRPr="00FC1673" w:rsidRDefault="00B96BB8" w:rsidP="0023670D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96BB8" w:rsidRPr="00FC1673" w:rsidRDefault="00B96BB8" w:rsidP="0023670D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50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96BB8" w:rsidRPr="00FC1673" w:rsidRDefault="00B96BB8" w:rsidP="0023670D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96BB8" w:rsidRPr="00FC1673" w:rsidRDefault="00B96BB8" w:rsidP="0023670D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92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B96BB8" w:rsidRPr="00FC1673" w:rsidRDefault="00B96BB8" w:rsidP="0023670D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</w:p>
        </w:tc>
      </w:tr>
      <w:tr w:rsidR="00B96BB8" w:rsidRPr="00FC1673" w:rsidTr="0023670D">
        <w:tc>
          <w:tcPr>
            <w:tcW w:w="12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6BB8" w:rsidRPr="00FC1673" w:rsidRDefault="00B96BB8" w:rsidP="0023670D">
            <w:pPr>
              <w:tabs>
                <w:tab w:val="left" w:pos="5580"/>
              </w:tabs>
              <w:snapToGrid w:val="0"/>
              <w:spacing w:line="276" w:lineRule="auto"/>
              <w:jc w:val="right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ar-SA"/>
              </w:rPr>
            </w:pPr>
            <w:r w:rsidRPr="00FC1673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ar-SA"/>
              </w:rPr>
              <w:t>Łączna kwota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6BB8" w:rsidRPr="00FC1673" w:rsidRDefault="00B96BB8" w:rsidP="0023670D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FC1673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………..…. PLN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6BB8" w:rsidRPr="00FC1673" w:rsidRDefault="00B96BB8" w:rsidP="0023670D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FC1673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………..…. PLN</w:t>
            </w:r>
          </w:p>
        </w:tc>
      </w:tr>
      <w:tr w:rsidR="00B96BB8" w:rsidRPr="00FC1673" w:rsidTr="0023670D">
        <w:trPr>
          <w:gridAfter w:val="1"/>
          <w:wAfter w:w="19" w:type="dxa"/>
        </w:trPr>
        <w:tc>
          <w:tcPr>
            <w:tcW w:w="1980" w:type="dxa"/>
            <w:shd w:val="clear" w:color="auto" w:fill="FFFFFF" w:themeFill="background1"/>
          </w:tcPr>
          <w:p w:rsidR="00B96BB8" w:rsidRPr="00FC1673" w:rsidRDefault="00B96BB8" w:rsidP="0023670D">
            <w:pPr>
              <w:tabs>
                <w:tab w:val="left" w:pos="5580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:rsidR="00B96BB8" w:rsidRPr="00FC1673" w:rsidRDefault="00B96BB8" w:rsidP="0023670D">
            <w:pPr>
              <w:tabs>
                <w:tab w:val="left" w:pos="5580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:rsidR="00B96BB8" w:rsidRPr="00FC1673" w:rsidRDefault="00B96BB8" w:rsidP="0023670D">
            <w:pPr>
              <w:tabs>
                <w:tab w:val="left" w:pos="5580"/>
              </w:tabs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FC1673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 xml:space="preserve">         </w:t>
            </w:r>
          </w:p>
          <w:p w:rsidR="00B96BB8" w:rsidRPr="00FC1673" w:rsidRDefault="00B96BB8" w:rsidP="0023670D">
            <w:pPr>
              <w:tabs>
                <w:tab w:val="left" w:pos="5580"/>
              </w:tabs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</w:p>
          <w:p w:rsidR="00B96BB8" w:rsidRPr="00FC1673" w:rsidRDefault="00B96BB8" w:rsidP="0023670D">
            <w:pPr>
              <w:tabs>
                <w:tab w:val="left" w:pos="5580"/>
              </w:tabs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FC1673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lastRenderedPageBreak/>
              <w:t xml:space="preserve">  </w:t>
            </w:r>
          </w:p>
          <w:p w:rsidR="00B96BB8" w:rsidRDefault="00B96BB8" w:rsidP="0023670D">
            <w:pPr>
              <w:tabs>
                <w:tab w:val="left" w:pos="5580"/>
              </w:tabs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eastAsia="ar-SA"/>
              </w:rPr>
            </w:pPr>
          </w:p>
          <w:p w:rsidR="00B96BB8" w:rsidRPr="00FC1673" w:rsidRDefault="00B96BB8" w:rsidP="0023670D">
            <w:pPr>
              <w:tabs>
                <w:tab w:val="left" w:pos="5580"/>
              </w:tabs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eastAsia="ar-SA"/>
              </w:rPr>
            </w:pPr>
            <w:r w:rsidRPr="00FC1673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eastAsia="ar-SA"/>
              </w:rPr>
              <w:t>3. Wyżywienie</w:t>
            </w:r>
          </w:p>
        </w:tc>
        <w:tc>
          <w:tcPr>
            <w:tcW w:w="2410" w:type="dxa"/>
            <w:shd w:val="clear" w:color="auto" w:fill="FFFFFF" w:themeFill="background1"/>
          </w:tcPr>
          <w:p w:rsidR="00B96BB8" w:rsidRPr="00FC1673" w:rsidRDefault="00B96BB8" w:rsidP="0023670D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461" w:type="dxa"/>
            <w:shd w:val="clear" w:color="auto" w:fill="FFFFFF" w:themeFill="background1"/>
          </w:tcPr>
          <w:p w:rsidR="00B96BB8" w:rsidRPr="00FC1673" w:rsidRDefault="00B96BB8" w:rsidP="0023670D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356" w:type="dxa"/>
            <w:shd w:val="clear" w:color="auto" w:fill="FFFFFF" w:themeFill="background1"/>
          </w:tcPr>
          <w:p w:rsidR="00B96BB8" w:rsidRPr="00FC1673" w:rsidRDefault="00B96BB8" w:rsidP="0023670D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:rsidR="00B96BB8" w:rsidRPr="00FC1673" w:rsidRDefault="00B96BB8" w:rsidP="0023670D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3856" w:type="dxa"/>
            <w:gridSpan w:val="3"/>
            <w:shd w:val="clear" w:color="auto" w:fill="FFFFFF" w:themeFill="background1"/>
          </w:tcPr>
          <w:p w:rsidR="00B96BB8" w:rsidRPr="00FC1673" w:rsidRDefault="00B96BB8" w:rsidP="0023670D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96BB8" w:rsidRPr="00FC1673" w:rsidRDefault="00B96BB8" w:rsidP="0023670D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96BB8" w:rsidRPr="00FC1673" w:rsidRDefault="00B96BB8" w:rsidP="0023670D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</w:p>
        </w:tc>
      </w:tr>
      <w:tr w:rsidR="00B96BB8" w:rsidRPr="00FC1673" w:rsidTr="0023670D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B96BB8" w:rsidRPr="00FC1673" w:rsidRDefault="00B96BB8" w:rsidP="0023670D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FC1673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Rodzaj usługi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B96BB8" w:rsidRPr="00FC1673" w:rsidRDefault="00B96BB8" w:rsidP="0023670D">
            <w:pPr>
              <w:tabs>
                <w:tab w:val="left" w:pos="558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B96BB8" w:rsidRPr="00FC1673" w:rsidRDefault="00B96BB8" w:rsidP="0023670D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</w:p>
          <w:p w:rsidR="00B96BB8" w:rsidRPr="00FC1673" w:rsidRDefault="00B96BB8" w:rsidP="0023670D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FC1673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Ilość osób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96BB8" w:rsidRPr="00FC1673" w:rsidRDefault="00B96BB8" w:rsidP="0023670D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FC1673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 xml:space="preserve">Cena jednostkowa </w:t>
            </w:r>
          </w:p>
          <w:p w:rsidR="00B96BB8" w:rsidRPr="00FC1673" w:rsidRDefault="00B96BB8" w:rsidP="0023670D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FC1673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za jedną osobę</w:t>
            </w:r>
          </w:p>
          <w:p w:rsidR="00B96BB8" w:rsidRPr="00FC1673" w:rsidRDefault="00B96BB8" w:rsidP="0023670D">
            <w:pPr>
              <w:tabs>
                <w:tab w:val="left" w:pos="558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FC1673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netto</w:t>
            </w:r>
          </w:p>
          <w:p w:rsidR="00B96BB8" w:rsidRPr="00FC1673" w:rsidRDefault="00B96BB8" w:rsidP="0023670D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FC1673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(w PLN)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B96BB8" w:rsidRPr="00FC1673" w:rsidRDefault="00B96BB8" w:rsidP="0023670D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FC1673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Stawka podatku VAT</w:t>
            </w:r>
          </w:p>
          <w:p w:rsidR="00B96BB8" w:rsidRPr="00FC1673" w:rsidRDefault="00B96BB8" w:rsidP="0023670D">
            <w:pPr>
              <w:tabs>
                <w:tab w:val="left" w:pos="558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FC1673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(w%)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B96BB8" w:rsidRPr="00FC1673" w:rsidRDefault="00B96BB8" w:rsidP="0023670D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FC1673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 xml:space="preserve">Cena jednostkowa </w:t>
            </w:r>
          </w:p>
          <w:p w:rsidR="00B96BB8" w:rsidRPr="00FC1673" w:rsidRDefault="00B96BB8" w:rsidP="0023670D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FC1673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za jedną osobę</w:t>
            </w:r>
          </w:p>
          <w:p w:rsidR="00B96BB8" w:rsidRPr="00FC1673" w:rsidRDefault="00B96BB8" w:rsidP="0023670D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FC1673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brutto</w:t>
            </w:r>
          </w:p>
          <w:p w:rsidR="00B96BB8" w:rsidRPr="00FC1673" w:rsidRDefault="00B96BB8" w:rsidP="0023670D">
            <w:pPr>
              <w:tabs>
                <w:tab w:val="left" w:pos="558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FC1673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(w PLN)</w:t>
            </w:r>
          </w:p>
        </w:tc>
        <w:tc>
          <w:tcPr>
            <w:tcW w:w="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96BB8" w:rsidRPr="00FC1673" w:rsidRDefault="00B96BB8" w:rsidP="0023670D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FC1673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 xml:space="preserve">Cena netto </w:t>
            </w:r>
          </w:p>
          <w:p w:rsidR="00B96BB8" w:rsidRPr="00FC1673" w:rsidRDefault="00B96BB8" w:rsidP="0023670D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FC1673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(w PLN)</w:t>
            </w:r>
          </w:p>
          <w:p w:rsidR="00B96BB8" w:rsidRPr="00FC1673" w:rsidRDefault="00B96BB8" w:rsidP="0023670D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FC1673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kol. 3 x kol. 4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96BB8" w:rsidRPr="00FC1673" w:rsidRDefault="00B96BB8" w:rsidP="0023670D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FC1673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 xml:space="preserve">Cena brutto </w:t>
            </w:r>
            <w:r w:rsidRPr="00FC1673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br/>
              <w:t>(w PLN)</w:t>
            </w:r>
          </w:p>
          <w:p w:rsidR="00B96BB8" w:rsidRPr="00FC1673" w:rsidRDefault="00B96BB8" w:rsidP="0023670D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FC1673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kol. 3 x kol. 6</w:t>
            </w:r>
          </w:p>
        </w:tc>
      </w:tr>
      <w:tr w:rsidR="00B96BB8" w:rsidRPr="00FC1673" w:rsidTr="0023670D"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96BB8" w:rsidRPr="00FC1673" w:rsidRDefault="00B96BB8" w:rsidP="0023670D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FC1673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96BB8" w:rsidRPr="00FC1673" w:rsidRDefault="00B96BB8" w:rsidP="0023670D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FC1673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4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96BB8" w:rsidRPr="00FC1673" w:rsidRDefault="00B96BB8" w:rsidP="0023670D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FC1673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96BB8" w:rsidRPr="00FC1673" w:rsidRDefault="00B96BB8" w:rsidP="0023670D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FC1673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3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96BB8" w:rsidRPr="00FC1673" w:rsidRDefault="00B96BB8" w:rsidP="0023670D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FC1673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25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96BB8" w:rsidRPr="00FC1673" w:rsidRDefault="00B96BB8" w:rsidP="0023670D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FC1673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96BB8" w:rsidRPr="00FC1673" w:rsidRDefault="00B96BB8" w:rsidP="0023670D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FC1673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19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96BB8" w:rsidRPr="00FC1673" w:rsidRDefault="00B96BB8" w:rsidP="0023670D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FC1673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8</w:t>
            </w:r>
          </w:p>
        </w:tc>
      </w:tr>
      <w:tr w:rsidR="00B96BB8" w:rsidRPr="00FC1673" w:rsidTr="0023670D">
        <w:tc>
          <w:tcPr>
            <w:tcW w:w="1980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FFFFFF" w:themeFill="background1"/>
          </w:tcPr>
          <w:p w:rsidR="00B96BB8" w:rsidRPr="00FC1673" w:rsidRDefault="00B96BB8" w:rsidP="0023670D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FC1673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wyżywienie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B96BB8" w:rsidRPr="00FC1673" w:rsidRDefault="00B96BB8" w:rsidP="0023670D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FC1673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Śniadanie</w:t>
            </w:r>
          </w:p>
          <w:p w:rsidR="00B96BB8" w:rsidRPr="00FC1673" w:rsidRDefault="00B96BB8" w:rsidP="0023670D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FC1673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6.09.2018</w:t>
            </w:r>
          </w:p>
        </w:tc>
        <w:tc>
          <w:tcPr>
            <w:tcW w:w="14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B96BB8" w:rsidRPr="00FC1673" w:rsidRDefault="00B96BB8" w:rsidP="0023670D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96BB8" w:rsidRPr="00FC1673" w:rsidRDefault="00B96BB8" w:rsidP="0023670D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B96BB8" w:rsidRPr="00FC1673" w:rsidRDefault="00B96BB8" w:rsidP="0023670D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5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B96BB8" w:rsidRPr="00FC1673" w:rsidRDefault="00B96BB8" w:rsidP="0023670D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B96BB8" w:rsidRPr="00FC1673" w:rsidRDefault="00B96BB8" w:rsidP="0023670D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9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96BB8" w:rsidRPr="00FC1673" w:rsidRDefault="00B96BB8" w:rsidP="0023670D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</w:p>
        </w:tc>
      </w:tr>
      <w:tr w:rsidR="00B96BB8" w:rsidRPr="00FC1673" w:rsidTr="0023670D">
        <w:tc>
          <w:tcPr>
            <w:tcW w:w="198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B96BB8" w:rsidRPr="00FC1673" w:rsidRDefault="00B96BB8" w:rsidP="0023670D">
            <w:pPr>
              <w:tabs>
                <w:tab w:val="left" w:pos="558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6BB8" w:rsidRPr="00FC1673" w:rsidRDefault="00B96BB8" w:rsidP="0023670D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FC1673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 xml:space="preserve">Obiad </w:t>
            </w:r>
          </w:p>
          <w:p w:rsidR="00B96BB8" w:rsidRPr="00FC1673" w:rsidRDefault="00B96BB8" w:rsidP="0023670D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FC1673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6.09.2018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6BB8" w:rsidRPr="00FC1673" w:rsidRDefault="00B96BB8" w:rsidP="0023670D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6BB8" w:rsidRPr="00FC1673" w:rsidRDefault="00B96BB8" w:rsidP="0023670D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6BB8" w:rsidRPr="00FC1673" w:rsidRDefault="00B96BB8" w:rsidP="0023670D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6BB8" w:rsidRPr="00FC1673" w:rsidRDefault="00B96BB8" w:rsidP="0023670D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6BB8" w:rsidRPr="00FC1673" w:rsidRDefault="00B96BB8" w:rsidP="0023670D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6BB8" w:rsidRPr="00FC1673" w:rsidRDefault="00B96BB8" w:rsidP="0023670D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</w:p>
        </w:tc>
      </w:tr>
      <w:tr w:rsidR="00B96BB8" w:rsidRPr="00FC1673" w:rsidTr="0023670D">
        <w:tc>
          <w:tcPr>
            <w:tcW w:w="198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B96BB8" w:rsidRPr="00FC1673" w:rsidRDefault="00B96BB8" w:rsidP="0023670D">
            <w:pPr>
              <w:tabs>
                <w:tab w:val="left" w:pos="5580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96BB8" w:rsidRPr="00FC1673" w:rsidRDefault="00B96BB8" w:rsidP="0023670D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FC1673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 xml:space="preserve">Serwis kawowy 6.09.2018  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96BB8" w:rsidRPr="00FC1673" w:rsidRDefault="00B96BB8" w:rsidP="0023670D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96BB8" w:rsidRPr="00FC1673" w:rsidRDefault="00B96BB8" w:rsidP="0023670D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B96BB8" w:rsidRPr="00FC1673" w:rsidRDefault="00B96BB8" w:rsidP="0023670D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B96BB8" w:rsidRPr="00FC1673" w:rsidRDefault="00B96BB8" w:rsidP="0023670D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B96BB8" w:rsidRPr="00FC1673" w:rsidRDefault="00B96BB8" w:rsidP="0023670D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96BB8" w:rsidRPr="00FC1673" w:rsidRDefault="00B96BB8" w:rsidP="0023670D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</w:p>
        </w:tc>
      </w:tr>
      <w:tr w:rsidR="00B96BB8" w:rsidRPr="00FC1673" w:rsidTr="0023670D">
        <w:tc>
          <w:tcPr>
            <w:tcW w:w="198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B96BB8" w:rsidRPr="00FC1673" w:rsidRDefault="00B96BB8" w:rsidP="0023670D">
            <w:pPr>
              <w:tabs>
                <w:tab w:val="left" w:pos="5580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96BB8" w:rsidRPr="00FC1673" w:rsidRDefault="00B96BB8" w:rsidP="0023670D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FC1673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Kolacja z oprawą muzyczną i nagłośnieniem 6.09.2018</w:t>
            </w:r>
          </w:p>
        </w:tc>
        <w:tc>
          <w:tcPr>
            <w:tcW w:w="14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96BB8" w:rsidRPr="00FC1673" w:rsidRDefault="00B96BB8" w:rsidP="0023670D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96BB8" w:rsidRPr="00FC1673" w:rsidRDefault="00B96BB8" w:rsidP="0023670D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B96BB8" w:rsidRPr="00FC1673" w:rsidRDefault="00B96BB8" w:rsidP="0023670D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5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B96BB8" w:rsidRPr="00FC1673" w:rsidRDefault="00B96BB8" w:rsidP="0023670D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B96BB8" w:rsidRPr="00FC1673" w:rsidRDefault="00B96BB8" w:rsidP="0023670D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9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96BB8" w:rsidRPr="00FC1673" w:rsidRDefault="00B96BB8" w:rsidP="0023670D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</w:p>
        </w:tc>
      </w:tr>
      <w:tr w:rsidR="00B96BB8" w:rsidRPr="00FC1673" w:rsidTr="0023670D">
        <w:tc>
          <w:tcPr>
            <w:tcW w:w="198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B96BB8" w:rsidRPr="00FC1673" w:rsidRDefault="00B96BB8" w:rsidP="0023670D">
            <w:pPr>
              <w:tabs>
                <w:tab w:val="left" w:pos="5580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B96BB8" w:rsidRPr="00FC1673" w:rsidRDefault="00B96BB8" w:rsidP="0023670D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FC1673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Śniadanie</w:t>
            </w:r>
          </w:p>
          <w:p w:rsidR="00B96BB8" w:rsidRPr="00FC1673" w:rsidRDefault="00B96BB8" w:rsidP="0023670D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FC1673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7.09.2018</w:t>
            </w:r>
          </w:p>
        </w:tc>
        <w:tc>
          <w:tcPr>
            <w:tcW w:w="14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B96BB8" w:rsidRPr="00FC1673" w:rsidRDefault="00B96BB8" w:rsidP="0023670D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96BB8" w:rsidRPr="00FC1673" w:rsidRDefault="00B96BB8" w:rsidP="0023670D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B96BB8" w:rsidRPr="00FC1673" w:rsidRDefault="00B96BB8" w:rsidP="0023670D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5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B96BB8" w:rsidRPr="00FC1673" w:rsidRDefault="00B96BB8" w:rsidP="0023670D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B96BB8" w:rsidRPr="00FC1673" w:rsidRDefault="00B96BB8" w:rsidP="0023670D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9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96BB8" w:rsidRPr="00FC1673" w:rsidRDefault="00B96BB8" w:rsidP="0023670D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</w:p>
        </w:tc>
      </w:tr>
      <w:tr w:rsidR="00B96BB8" w:rsidRPr="00FC1673" w:rsidTr="0023670D">
        <w:tc>
          <w:tcPr>
            <w:tcW w:w="198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B96BB8" w:rsidRPr="00FC1673" w:rsidRDefault="00B96BB8" w:rsidP="0023670D">
            <w:pPr>
              <w:tabs>
                <w:tab w:val="left" w:pos="5580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B96BB8" w:rsidRPr="00FC1673" w:rsidRDefault="00B96BB8" w:rsidP="0023670D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FC1673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Serwis kawowy 7.09.2018</w:t>
            </w:r>
          </w:p>
        </w:tc>
        <w:tc>
          <w:tcPr>
            <w:tcW w:w="146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B96BB8" w:rsidRPr="00FC1673" w:rsidRDefault="00B96BB8" w:rsidP="0023670D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35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B96BB8" w:rsidRPr="00FC1673" w:rsidRDefault="00B96BB8" w:rsidP="0023670D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96BB8" w:rsidRPr="00FC1673" w:rsidRDefault="00B96BB8" w:rsidP="0023670D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50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96BB8" w:rsidRPr="00FC1673" w:rsidRDefault="00B96BB8" w:rsidP="0023670D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96BB8" w:rsidRPr="00FC1673" w:rsidRDefault="00B96BB8" w:rsidP="0023670D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92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B96BB8" w:rsidRPr="00FC1673" w:rsidRDefault="00B96BB8" w:rsidP="0023670D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</w:p>
        </w:tc>
      </w:tr>
      <w:tr w:rsidR="00B96BB8" w:rsidRPr="00FC1673" w:rsidTr="0023670D">
        <w:tc>
          <w:tcPr>
            <w:tcW w:w="19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6BB8" w:rsidRPr="00FC1673" w:rsidRDefault="00B96BB8" w:rsidP="0023670D">
            <w:pPr>
              <w:tabs>
                <w:tab w:val="left" w:pos="5580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6BB8" w:rsidRPr="00FC1673" w:rsidRDefault="00B96BB8" w:rsidP="0023670D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FC1673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 xml:space="preserve">Obiad </w:t>
            </w:r>
            <w:r w:rsidRPr="00FC1673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br/>
              <w:t xml:space="preserve">7.09.2018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6BB8" w:rsidRPr="00FC1673" w:rsidRDefault="00B96BB8" w:rsidP="0023670D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6BB8" w:rsidRPr="00FC1673" w:rsidRDefault="00B96BB8" w:rsidP="0023670D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96BB8" w:rsidRPr="00FC1673" w:rsidRDefault="00B96BB8" w:rsidP="0023670D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6BB8" w:rsidRPr="00FC1673" w:rsidRDefault="00B96BB8" w:rsidP="0023670D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6BB8" w:rsidRPr="00FC1673" w:rsidRDefault="00B96BB8" w:rsidP="0023670D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6BB8" w:rsidRPr="00FC1673" w:rsidRDefault="00B96BB8" w:rsidP="0023670D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</w:p>
        </w:tc>
      </w:tr>
      <w:tr w:rsidR="00B96BB8" w:rsidRPr="00FC1673" w:rsidTr="0023670D">
        <w:tc>
          <w:tcPr>
            <w:tcW w:w="12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6BB8" w:rsidRPr="00FC1673" w:rsidRDefault="00B96BB8" w:rsidP="0023670D">
            <w:pPr>
              <w:tabs>
                <w:tab w:val="left" w:pos="5580"/>
              </w:tabs>
              <w:snapToGrid w:val="0"/>
              <w:spacing w:line="276" w:lineRule="auto"/>
              <w:jc w:val="right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ar-SA"/>
              </w:rPr>
            </w:pPr>
            <w:r w:rsidRPr="00FC1673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ar-SA"/>
              </w:rPr>
              <w:t>Łączna kwota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6BB8" w:rsidRPr="00FC1673" w:rsidRDefault="00B96BB8" w:rsidP="0023670D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FC1673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………..…. PLN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6BB8" w:rsidRPr="00FC1673" w:rsidRDefault="00B96BB8" w:rsidP="0023670D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FC1673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………..…. PLN</w:t>
            </w:r>
          </w:p>
        </w:tc>
      </w:tr>
    </w:tbl>
    <w:p w:rsidR="00B96BB8" w:rsidRPr="00FC1673" w:rsidRDefault="00B96BB8" w:rsidP="00B96BB8">
      <w:pPr>
        <w:tabs>
          <w:tab w:val="left" w:pos="5940"/>
        </w:tabs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FC1673">
        <w:rPr>
          <w:rFonts w:asciiTheme="minorHAnsi" w:hAnsiTheme="minorHAnsi" w:cstheme="minorHAnsi"/>
          <w:sz w:val="22"/>
          <w:szCs w:val="22"/>
        </w:rPr>
        <w:br w:type="textWrapping" w:clear="all"/>
      </w:r>
    </w:p>
    <w:p w:rsidR="00B96BB8" w:rsidRPr="00FC1673" w:rsidRDefault="00B96BB8" w:rsidP="00B96BB8">
      <w:pPr>
        <w:tabs>
          <w:tab w:val="left" w:pos="594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B96BB8" w:rsidRPr="00FC1673" w:rsidRDefault="00B96BB8" w:rsidP="00B96BB8">
      <w:pPr>
        <w:tabs>
          <w:tab w:val="left" w:pos="594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B96BB8" w:rsidRPr="00FC1673" w:rsidRDefault="00B96BB8" w:rsidP="00B96BB8">
      <w:pPr>
        <w:tabs>
          <w:tab w:val="left" w:pos="594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B96BB8" w:rsidRPr="00FC1673" w:rsidRDefault="00B96BB8" w:rsidP="00B96BB8">
      <w:pPr>
        <w:shd w:val="clear" w:color="auto" w:fill="F3F3F3"/>
        <w:tabs>
          <w:tab w:val="left" w:pos="1440"/>
          <w:tab w:val="left" w:pos="6300"/>
        </w:tabs>
        <w:spacing w:line="276" w:lineRule="auto"/>
        <w:ind w:left="714" w:hanging="357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FC1673">
        <w:rPr>
          <w:rFonts w:asciiTheme="minorHAnsi" w:hAnsiTheme="minorHAnsi" w:cstheme="minorHAnsi"/>
          <w:b/>
          <w:sz w:val="22"/>
          <w:szCs w:val="22"/>
          <w:lang w:eastAsia="ar-SA"/>
        </w:rPr>
        <w:t>Pełna nazwa obiektu: …………………………………………………………………………………………………………………………………………….</w:t>
      </w:r>
    </w:p>
    <w:p w:rsidR="00B96BB8" w:rsidRPr="00FC1673" w:rsidRDefault="00B96BB8" w:rsidP="00B96BB8">
      <w:pPr>
        <w:shd w:val="clear" w:color="auto" w:fill="F3F3F3"/>
        <w:tabs>
          <w:tab w:val="left" w:pos="1440"/>
          <w:tab w:val="left" w:pos="6300"/>
        </w:tabs>
        <w:spacing w:line="276" w:lineRule="auto"/>
        <w:ind w:left="714" w:hanging="357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FC1673">
        <w:rPr>
          <w:rFonts w:asciiTheme="minorHAnsi" w:hAnsiTheme="minorHAnsi" w:cstheme="minorHAnsi"/>
          <w:b/>
          <w:sz w:val="22"/>
          <w:szCs w:val="22"/>
          <w:lang w:eastAsia="ar-SA"/>
        </w:rPr>
        <w:t>Miejsce: ………………………………………………………………………………………………………………………………………………………………..</w:t>
      </w:r>
    </w:p>
    <w:p w:rsidR="00B96BB8" w:rsidRPr="00FC1673" w:rsidRDefault="00B96BB8" w:rsidP="00B96BB8">
      <w:pPr>
        <w:spacing w:line="276" w:lineRule="auto"/>
        <w:ind w:left="360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</w:p>
    <w:p w:rsidR="00B96BB8" w:rsidRPr="00FC1673" w:rsidRDefault="00B96BB8" w:rsidP="00B96BB8">
      <w:pPr>
        <w:widowControl w:val="0"/>
        <w:numPr>
          <w:ilvl w:val="0"/>
          <w:numId w:val="11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C1673">
        <w:rPr>
          <w:rFonts w:asciiTheme="minorHAnsi" w:hAnsiTheme="minorHAnsi" w:cstheme="minorHAnsi"/>
          <w:sz w:val="22"/>
          <w:szCs w:val="22"/>
          <w:lang w:eastAsia="ar-SA"/>
        </w:rPr>
        <w:t>Łączna kwota za wynajem sali konferencyjnej:</w:t>
      </w:r>
    </w:p>
    <w:p w:rsidR="00B96BB8" w:rsidRPr="00FC1673" w:rsidRDefault="00B96BB8" w:rsidP="00B96BB8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B96BB8" w:rsidRPr="00FC1673" w:rsidRDefault="00B96BB8" w:rsidP="00B96BB8">
      <w:pPr>
        <w:spacing w:line="276" w:lineRule="auto"/>
        <w:ind w:left="360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FC1673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- netto - ………………………….. PLN (słownie:   00/100 złotych)</w:t>
      </w:r>
      <w:r w:rsidRPr="00FC1673">
        <w:rPr>
          <w:rFonts w:asciiTheme="minorHAnsi" w:hAnsiTheme="minorHAnsi" w:cstheme="minorHAnsi"/>
          <w:i/>
          <w:iCs/>
          <w:sz w:val="22"/>
          <w:szCs w:val="22"/>
          <w:lang w:eastAsia="ar-SA"/>
        </w:rPr>
        <w:br/>
        <w:t>- brutto – ………………………… PLN (słownie:  00/100 złotych)</w:t>
      </w:r>
    </w:p>
    <w:p w:rsidR="00B96BB8" w:rsidRPr="00FC1673" w:rsidRDefault="00B96BB8" w:rsidP="00B96BB8">
      <w:pPr>
        <w:spacing w:line="276" w:lineRule="auto"/>
        <w:ind w:left="360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</w:p>
    <w:p w:rsidR="00B96BB8" w:rsidRPr="00FC1673" w:rsidRDefault="00B96BB8" w:rsidP="00B96BB8">
      <w:pPr>
        <w:widowControl w:val="0"/>
        <w:numPr>
          <w:ilvl w:val="0"/>
          <w:numId w:val="11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C1673">
        <w:rPr>
          <w:rFonts w:asciiTheme="minorHAnsi" w:hAnsiTheme="minorHAnsi" w:cstheme="minorHAnsi"/>
          <w:sz w:val="22"/>
          <w:szCs w:val="22"/>
          <w:lang w:eastAsia="ar-SA"/>
        </w:rPr>
        <w:t>Łączna kwota za zakwaterowanie:</w:t>
      </w:r>
    </w:p>
    <w:p w:rsidR="00B96BB8" w:rsidRPr="00FC1673" w:rsidRDefault="00B96BB8" w:rsidP="00B96BB8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B96BB8" w:rsidRPr="00FC1673" w:rsidRDefault="00B96BB8" w:rsidP="00B96BB8">
      <w:pPr>
        <w:spacing w:line="276" w:lineRule="auto"/>
        <w:ind w:left="360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FC1673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- netto - ………………………….. PLN (słownie:   00/100 złotych)</w:t>
      </w:r>
      <w:r w:rsidRPr="00FC1673">
        <w:rPr>
          <w:rFonts w:asciiTheme="minorHAnsi" w:hAnsiTheme="minorHAnsi" w:cstheme="minorHAnsi"/>
          <w:i/>
          <w:iCs/>
          <w:sz w:val="22"/>
          <w:szCs w:val="22"/>
          <w:lang w:eastAsia="ar-SA"/>
        </w:rPr>
        <w:br/>
        <w:t>- brutto – ………………………… PLN (słownie:  00/100 złotych)</w:t>
      </w:r>
    </w:p>
    <w:p w:rsidR="00B96BB8" w:rsidRPr="00FC1673" w:rsidRDefault="00B96BB8" w:rsidP="00B96BB8">
      <w:pPr>
        <w:spacing w:line="276" w:lineRule="auto"/>
        <w:ind w:left="360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</w:p>
    <w:p w:rsidR="00B96BB8" w:rsidRPr="00FC1673" w:rsidRDefault="00B96BB8" w:rsidP="00B96BB8">
      <w:pPr>
        <w:widowControl w:val="0"/>
        <w:numPr>
          <w:ilvl w:val="0"/>
          <w:numId w:val="11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C1673">
        <w:rPr>
          <w:rFonts w:asciiTheme="minorHAnsi" w:hAnsiTheme="minorHAnsi" w:cstheme="minorHAnsi"/>
          <w:sz w:val="22"/>
          <w:szCs w:val="22"/>
          <w:lang w:eastAsia="ar-SA"/>
        </w:rPr>
        <w:t>Łączna kwota  za wyżywienie:</w:t>
      </w:r>
    </w:p>
    <w:p w:rsidR="00B96BB8" w:rsidRPr="00FC1673" w:rsidRDefault="00B96BB8" w:rsidP="00B96BB8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B96BB8" w:rsidRPr="00FC1673" w:rsidRDefault="00B96BB8" w:rsidP="00B96BB8">
      <w:pPr>
        <w:spacing w:line="276" w:lineRule="auto"/>
        <w:ind w:left="360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FC1673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- netto - ………………………….. PLN (słownie:   00/100 złotych)</w:t>
      </w:r>
      <w:r w:rsidRPr="00FC1673">
        <w:rPr>
          <w:rFonts w:asciiTheme="minorHAnsi" w:hAnsiTheme="minorHAnsi" w:cstheme="minorHAnsi"/>
          <w:i/>
          <w:iCs/>
          <w:sz w:val="22"/>
          <w:szCs w:val="22"/>
          <w:lang w:eastAsia="ar-SA"/>
        </w:rPr>
        <w:br/>
        <w:t>- brutto – ………………………… PLN (słownie:  00/100 złotych)</w:t>
      </w:r>
    </w:p>
    <w:p w:rsidR="00B96BB8" w:rsidRPr="00FC1673" w:rsidRDefault="00B96BB8" w:rsidP="00B96BB8">
      <w:pPr>
        <w:spacing w:line="276" w:lineRule="auto"/>
        <w:ind w:left="360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</w:p>
    <w:p w:rsidR="00B96BB8" w:rsidRPr="00FC1673" w:rsidRDefault="00B96BB8" w:rsidP="00B96BB8">
      <w:pPr>
        <w:shd w:val="clear" w:color="auto" w:fill="CCCCCC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FC1673">
        <w:rPr>
          <w:rFonts w:asciiTheme="minorHAnsi" w:hAnsiTheme="minorHAnsi" w:cstheme="minorHAnsi"/>
          <w:b/>
          <w:sz w:val="22"/>
          <w:szCs w:val="22"/>
        </w:rPr>
        <w:t>Łączna cena oferty</w:t>
      </w:r>
    </w:p>
    <w:p w:rsidR="00B96BB8" w:rsidRPr="00FC1673" w:rsidRDefault="00B96BB8" w:rsidP="00B96BB8">
      <w:pPr>
        <w:shd w:val="clear" w:color="auto" w:fill="CCCCCC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B96BB8" w:rsidRPr="00FC1673" w:rsidRDefault="00B96BB8" w:rsidP="00B96BB8">
      <w:pPr>
        <w:shd w:val="clear" w:color="auto" w:fill="CCCCCC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C1673">
        <w:rPr>
          <w:rFonts w:asciiTheme="minorHAnsi" w:hAnsiTheme="minorHAnsi" w:cstheme="minorHAnsi"/>
          <w:sz w:val="22"/>
          <w:szCs w:val="22"/>
        </w:rPr>
        <w:t>cena netto............................................................................................................zł</w:t>
      </w:r>
    </w:p>
    <w:p w:rsidR="00B96BB8" w:rsidRPr="00FC1673" w:rsidRDefault="00B96BB8" w:rsidP="00B96BB8">
      <w:pPr>
        <w:shd w:val="clear" w:color="auto" w:fill="CCCCCC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C1673">
        <w:rPr>
          <w:rFonts w:asciiTheme="minorHAnsi" w:hAnsiTheme="minorHAnsi" w:cstheme="minorHAnsi"/>
          <w:sz w:val="22"/>
          <w:szCs w:val="22"/>
        </w:rPr>
        <w:t>(słownie: ..............................................................................................................)</w:t>
      </w:r>
    </w:p>
    <w:p w:rsidR="00B96BB8" w:rsidRPr="00FC1673" w:rsidRDefault="00B96BB8" w:rsidP="00B96BB8">
      <w:pPr>
        <w:shd w:val="clear" w:color="auto" w:fill="CCCCCC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B96BB8" w:rsidRPr="00FC1673" w:rsidRDefault="00B96BB8" w:rsidP="00B96BB8">
      <w:pPr>
        <w:shd w:val="clear" w:color="auto" w:fill="CCCCCC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C1673">
        <w:rPr>
          <w:rFonts w:asciiTheme="minorHAnsi" w:hAnsiTheme="minorHAnsi" w:cstheme="minorHAnsi"/>
          <w:sz w:val="22"/>
          <w:szCs w:val="22"/>
        </w:rPr>
        <w:t>podatek VAT.......................................................................................................zł</w:t>
      </w:r>
    </w:p>
    <w:p w:rsidR="00B96BB8" w:rsidRPr="00FC1673" w:rsidRDefault="00B96BB8" w:rsidP="00B96BB8">
      <w:pPr>
        <w:shd w:val="clear" w:color="auto" w:fill="CCCCCC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C1673">
        <w:rPr>
          <w:rFonts w:asciiTheme="minorHAnsi" w:hAnsiTheme="minorHAnsi" w:cstheme="minorHAnsi"/>
          <w:sz w:val="22"/>
          <w:szCs w:val="22"/>
        </w:rPr>
        <w:t>(słownie: ..............................................................................................................)</w:t>
      </w:r>
    </w:p>
    <w:p w:rsidR="00B96BB8" w:rsidRPr="00FC1673" w:rsidRDefault="00B96BB8" w:rsidP="00B96BB8">
      <w:pPr>
        <w:shd w:val="clear" w:color="auto" w:fill="CCCCCC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B96BB8" w:rsidRPr="00FC1673" w:rsidRDefault="00B96BB8" w:rsidP="00B96BB8">
      <w:pPr>
        <w:shd w:val="clear" w:color="auto" w:fill="CCCCCC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C1673">
        <w:rPr>
          <w:rFonts w:asciiTheme="minorHAnsi" w:hAnsiTheme="minorHAnsi" w:cstheme="minorHAnsi"/>
          <w:sz w:val="22"/>
          <w:szCs w:val="22"/>
        </w:rPr>
        <w:t>cena brutto...........................................................................................................zł</w:t>
      </w:r>
    </w:p>
    <w:p w:rsidR="00B96BB8" w:rsidRPr="00FC1673" w:rsidRDefault="00B96BB8" w:rsidP="00B96BB8">
      <w:pPr>
        <w:shd w:val="clear" w:color="auto" w:fill="CCCCCC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C1673">
        <w:rPr>
          <w:rFonts w:asciiTheme="minorHAnsi" w:hAnsiTheme="minorHAnsi" w:cstheme="minorHAnsi"/>
          <w:sz w:val="22"/>
          <w:szCs w:val="22"/>
        </w:rPr>
        <w:t>(słownie: ..............................................................................................................)</w:t>
      </w:r>
    </w:p>
    <w:p w:rsidR="00B96BB8" w:rsidRPr="00FC1673" w:rsidRDefault="00B96BB8" w:rsidP="00B96BB8">
      <w:pPr>
        <w:tabs>
          <w:tab w:val="left" w:pos="5940"/>
        </w:tabs>
        <w:spacing w:line="276" w:lineRule="auto"/>
        <w:ind w:left="360"/>
        <w:rPr>
          <w:rFonts w:asciiTheme="minorHAnsi" w:hAnsiTheme="minorHAnsi" w:cstheme="minorHAnsi"/>
          <w:sz w:val="22"/>
          <w:szCs w:val="22"/>
          <w:lang w:eastAsia="ar-SA"/>
        </w:rPr>
      </w:pPr>
    </w:p>
    <w:p w:rsidR="00B96BB8" w:rsidRPr="00FC1673" w:rsidRDefault="00B96BB8" w:rsidP="00AC1D17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FC1673">
        <w:rPr>
          <w:rFonts w:asciiTheme="minorHAnsi" w:hAnsiTheme="minorHAnsi" w:cstheme="minorHAnsi"/>
          <w:b/>
          <w:bCs/>
          <w:color w:val="000000"/>
          <w:sz w:val="22"/>
          <w:szCs w:val="22"/>
        </w:rPr>
        <w:t>Jednocześnie oświadczam, że:</w:t>
      </w:r>
    </w:p>
    <w:p w:rsidR="00B96BB8" w:rsidRPr="00FC1673" w:rsidRDefault="00B96BB8" w:rsidP="00B96BB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C1673">
        <w:rPr>
          <w:rFonts w:asciiTheme="minorHAnsi" w:hAnsiTheme="minorHAnsi" w:cstheme="minorHAnsi"/>
          <w:color w:val="000000"/>
          <w:sz w:val="22"/>
          <w:szCs w:val="22"/>
        </w:rPr>
        <w:t>a) akceptuję termin i warunki realizacji usługi przedstawione w zapytaniu ofertowym;</w:t>
      </w:r>
    </w:p>
    <w:p w:rsidR="00B96BB8" w:rsidRPr="00FC1673" w:rsidRDefault="00B96BB8" w:rsidP="00B96BB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C1673">
        <w:rPr>
          <w:rFonts w:asciiTheme="minorHAnsi" w:hAnsiTheme="minorHAnsi" w:cstheme="minorHAnsi"/>
          <w:color w:val="000000"/>
          <w:sz w:val="22"/>
          <w:szCs w:val="22"/>
        </w:rPr>
        <w:t>b) mam pełną zdolność do czynności prawnych oraz korzystam z pełni praw publicznych;</w:t>
      </w:r>
    </w:p>
    <w:p w:rsidR="00B96BB8" w:rsidRPr="00FC1673" w:rsidRDefault="00B96BB8" w:rsidP="00B96BB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C1673">
        <w:rPr>
          <w:rFonts w:asciiTheme="minorHAnsi" w:hAnsiTheme="minorHAnsi" w:cstheme="minorHAnsi"/>
          <w:color w:val="000000"/>
          <w:sz w:val="22"/>
          <w:szCs w:val="22"/>
        </w:rPr>
        <w:t>c) nie byłem skazany prawomocnym wyrokiem sądu za umyślne przestępstwo ścigane z oskarżenia publicznego lub umyślne przestępstwo skarbowe;</w:t>
      </w:r>
    </w:p>
    <w:p w:rsidR="00B96BB8" w:rsidRPr="00FC1673" w:rsidRDefault="00B96BB8" w:rsidP="00B96BB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C1673">
        <w:rPr>
          <w:rFonts w:asciiTheme="minorHAnsi" w:hAnsiTheme="minorHAnsi" w:cstheme="minorHAnsi"/>
          <w:color w:val="000000"/>
          <w:sz w:val="22"/>
          <w:szCs w:val="22"/>
        </w:rPr>
        <w:t xml:space="preserve">d) </w:t>
      </w:r>
      <w:r w:rsidRPr="00FC1673">
        <w:rPr>
          <w:rFonts w:asciiTheme="minorHAnsi" w:hAnsiTheme="minorHAnsi" w:cstheme="minorHAnsi"/>
          <w:sz w:val="22"/>
          <w:szCs w:val="22"/>
        </w:rPr>
        <w:t>dysponuję potencjałem technicznym, organizacyjnym i kadrowym, odpowiednim do realizacji zamówienia oraz spełniam wszystkie wymagania prawne niezbędne do prowadzenia działalności będącej przedmiotem zamówienia;</w:t>
      </w:r>
    </w:p>
    <w:p w:rsidR="00B96BB8" w:rsidRPr="00FC1673" w:rsidRDefault="00B96BB8" w:rsidP="00B96BB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C1673">
        <w:rPr>
          <w:rFonts w:asciiTheme="minorHAnsi" w:hAnsiTheme="minorHAnsi" w:cstheme="minorHAnsi"/>
          <w:sz w:val="22"/>
          <w:szCs w:val="22"/>
        </w:rPr>
        <w:t>e) w okresie ostatnich trzech lat przed upływem terminu składania ofert, a jeżeli okres prowadzenia działalności jest krótszy, w tym okresie – wykonano należycie co najmniej trzy usługi odpowiadające swoim rodzajem przedmiotowi zamówienia według zestawienia:</w:t>
      </w:r>
    </w:p>
    <w:p w:rsidR="00B96BB8" w:rsidRPr="00FC1673" w:rsidRDefault="00B96BB8" w:rsidP="00B96BB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1742"/>
        <w:gridCol w:w="1824"/>
        <w:gridCol w:w="4926"/>
      </w:tblGrid>
      <w:tr w:rsidR="00B96BB8" w:rsidRPr="00FC1673" w:rsidTr="0023670D">
        <w:trPr>
          <w:trHeight w:val="888"/>
        </w:trPr>
        <w:tc>
          <w:tcPr>
            <w:tcW w:w="545" w:type="dxa"/>
            <w:shd w:val="clear" w:color="auto" w:fill="auto"/>
            <w:vAlign w:val="center"/>
          </w:tcPr>
          <w:p w:rsidR="00B96BB8" w:rsidRPr="00FC1673" w:rsidRDefault="00B96BB8" w:rsidP="0023670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1673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B96BB8" w:rsidRPr="00FC1673" w:rsidRDefault="00B96BB8" w:rsidP="0023670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1673">
              <w:rPr>
                <w:rFonts w:asciiTheme="minorHAnsi" w:hAnsiTheme="minorHAnsi" w:cstheme="minorHAnsi"/>
                <w:b/>
                <w:sz w:val="22"/>
                <w:szCs w:val="22"/>
              </w:rPr>
              <w:t>Nazwa i adres Zamawiającego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B96BB8" w:rsidRPr="00FC1673" w:rsidRDefault="00B96BB8" w:rsidP="0023670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167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Okres realizacji zamówienia </w:t>
            </w:r>
            <w:r w:rsidRPr="00FC1673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(DD.RRRR – DD.RRRR)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B96BB8" w:rsidRPr="00FC1673" w:rsidRDefault="00B96BB8" w:rsidP="0023670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167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Opis przedmiotu zamówienia </w:t>
            </w:r>
            <w:r w:rsidRPr="00FC1673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(specyfika zamówienia, zakres usługi, etc.)</w:t>
            </w:r>
          </w:p>
        </w:tc>
      </w:tr>
      <w:tr w:rsidR="00B96BB8" w:rsidRPr="00FC1673" w:rsidTr="0023670D">
        <w:trPr>
          <w:trHeight w:val="1343"/>
        </w:trPr>
        <w:tc>
          <w:tcPr>
            <w:tcW w:w="545" w:type="dxa"/>
            <w:shd w:val="clear" w:color="auto" w:fill="auto"/>
          </w:tcPr>
          <w:p w:rsidR="00B96BB8" w:rsidRPr="00FC1673" w:rsidRDefault="00B96BB8" w:rsidP="002367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1673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742" w:type="dxa"/>
            <w:shd w:val="clear" w:color="auto" w:fill="auto"/>
          </w:tcPr>
          <w:p w:rsidR="00B96BB8" w:rsidRPr="00FC1673" w:rsidRDefault="00B96BB8" w:rsidP="002367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24" w:type="dxa"/>
            <w:shd w:val="clear" w:color="auto" w:fill="auto"/>
          </w:tcPr>
          <w:p w:rsidR="00B96BB8" w:rsidRPr="00FC1673" w:rsidRDefault="00B96BB8" w:rsidP="002367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26" w:type="dxa"/>
            <w:shd w:val="clear" w:color="auto" w:fill="auto"/>
          </w:tcPr>
          <w:p w:rsidR="00B96BB8" w:rsidRPr="00FC1673" w:rsidRDefault="00B96BB8" w:rsidP="002367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6BB8" w:rsidRPr="00FC1673" w:rsidTr="0023670D">
        <w:trPr>
          <w:trHeight w:val="1343"/>
        </w:trPr>
        <w:tc>
          <w:tcPr>
            <w:tcW w:w="545" w:type="dxa"/>
            <w:shd w:val="clear" w:color="auto" w:fill="auto"/>
          </w:tcPr>
          <w:p w:rsidR="00B96BB8" w:rsidRPr="00FC1673" w:rsidRDefault="00B96BB8" w:rsidP="002367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1673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1742" w:type="dxa"/>
            <w:shd w:val="clear" w:color="auto" w:fill="auto"/>
          </w:tcPr>
          <w:p w:rsidR="00B96BB8" w:rsidRPr="00FC1673" w:rsidRDefault="00B96BB8" w:rsidP="002367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24" w:type="dxa"/>
            <w:shd w:val="clear" w:color="auto" w:fill="auto"/>
          </w:tcPr>
          <w:p w:rsidR="00B96BB8" w:rsidRPr="00FC1673" w:rsidRDefault="00B96BB8" w:rsidP="002367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26" w:type="dxa"/>
            <w:shd w:val="clear" w:color="auto" w:fill="auto"/>
          </w:tcPr>
          <w:p w:rsidR="00B96BB8" w:rsidRPr="00FC1673" w:rsidRDefault="00B96BB8" w:rsidP="002367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6BB8" w:rsidRPr="00FC1673" w:rsidTr="0023670D">
        <w:trPr>
          <w:trHeight w:val="1343"/>
        </w:trPr>
        <w:tc>
          <w:tcPr>
            <w:tcW w:w="545" w:type="dxa"/>
            <w:shd w:val="clear" w:color="auto" w:fill="auto"/>
          </w:tcPr>
          <w:p w:rsidR="00B96BB8" w:rsidRPr="00FC1673" w:rsidRDefault="00B96BB8" w:rsidP="002367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1673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1742" w:type="dxa"/>
            <w:shd w:val="clear" w:color="auto" w:fill="auto"/>
          </w:tcPr>
          <w:p w:rsidR="00B96BB8" w:rsidRPr="00FC1673" w:rsidRDefault="00B96BB8" w:rsidP="002367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24" w:type="dxa"/>
            <w:shd w:val="clear" w:color="auto" w:fill="auto"/>
          </w:tcPr>
          <w:p w:rsidR="00B96BB8" w:rsidRPr="00FC1673" w:rsidRDefault="00B96BB8" w:rsidP="002367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26" w:type="dxa"/>
            <w:shd w:val="clear" w:color="auto" w:fill="auto"/>
          </w:tcPr>
          <w:p w:rsidR="00B96BB8" w:rsidRPr="00FC1673" w:rsidRDefault="00B96BB8" w:rsidP="002367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96BB8" w:rsidRPr="00FC1673" w:rsidRDefault="00B96BB8" w:rsidP="00B96BB8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B96BB8" w:rsidRPr="00FC1673" w:rsidRDefault="00B96BB8" w:rsidP="00B96BB8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FC1673">
        <w:rPr>
          <w:rFonts w:asciiTheme="minorHAnsi" w:hAnsiTheme="minorHAnsi" w:cstheme="minorHAnsi"/>
          <w:b/>
          <w:i/>
          <w:sz w:val="22"/>
          <w:szCs w:val="22"/>
        </w:rPr>
        <w:t>Na wezwanie Zamawiającego, zobowiązuję się do przedłożenia dokumentów potwierdzających należyte wykonanie powyższych usług.</w:t>
      </w:r>
    </w:p>
    <w:p w:rsidR="00B96BB8" w:rsidRPr="00FC1673" w:rsidRDefault="00B96BB8" w:rsidP="00B96BB8">
      <w:pPr>
        <w:rPr>
          <w:rFonts w:asciiTheme="minorHAnsi" w:hAnsiTheme="minorHAnsi" w:cstheme="minorHAnsi"/>
          <w:sz w:val="22"/>
          <w:szCs w:val="22"/>
        </w:rPr>
      </w:pPr>
    </w:p>
    <w:p w:rsidR="00B96BB8" w:rsidRPr="00FC1673" w:rsidRDefault="00B96BB8" w:rsidP="00B96BB8">
      <w:pPr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B96BB8" w:rsidRPr="00FC1673" w:rsidRDefault="00B96BB8" w:rsidP="00B96BB8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C1673">
        <w:rPr>
          <w:rFonts w:asciiTheme="minorHAnsi" w:hAnsiTheme="minorHAnsi" w:cstheme="minorHAnsi"/>
          <w:sz w:val="22"/>
          <w:szCs w:val="22"/>
        </w:rPr>
        <w:t xml:space="preserve">Osobą upoważnioną do kontaktu ze strony Oferenta jest:  </w:t>
      </w:r>
    </w:p>
    <w:p w:rsidR="00B96BB8" w:rsidRPr="00FC1673" w:rsidRDefault="00B96BB8" w:rsidP="00B96BB8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C1673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…………………………………………………………. </w:t>
      </w:r>
    </w:p>
    <w:p w:rsidR="00B96BB8" w:rsidRPr="00FC1673" w:rsidRDefault="00B96BB8" w:rsidP="00B96BB8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C1673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…………………………………………………………. </w:t>
      </w:r>
    </w:p>
    <w:p w:rsidR="00B96BB8" w:rsidRPr="00FC1673" w:rsidRDefault="00B96BB8" w:rsidP="00B96BB8">
      <w:pPr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  <w:r w:rsidRPr="00FC1673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…………………………………………………………. </w:t>
      </w:r>
      <w:r w:rsidRPr="00FC1673">
        <w:rPr>
          <w:rFonts w:asciiTheme="minorHAnsi" w:hAnsiTheme="minorHAnsi" w:cstheme="minorHAnsi"/>
          <w:sz w:val="22"/>
          <w:szCs w:val="22"/>
        </w:rPr>
        <w:br/>
      </w:r>
      <w:r w:rsidRPr="00FC1673">
        <w:rPr>
          <w:rFonts w:asciiTheme="minorHAnsi" w:hAnsiTheme="minorHAnsi" w:cstheme="minorHAnsi"/>
          <w:i/>
          <w:sz w:val="22"/>
          <w:szCs w:val="22"/>
        </w:rPr>
        <w:t>[imię, nazwisko, telefon, e-mail]</w:t>
      </w:r>
    </w:p>
    <w:p w:rsidR="00B96BB8" w:rsidRPr="00FC1673" w:rsidRDefault="00B96BB8" w:rsidP="00B96BB8">
      <w:pPr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B96BB8" w:rsidRPr="00FC1673" w:rsidRDefault="00B96BB8" w:rsidP="00B96BB8">
      <w:pPr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B96BB8" w:rsidRPr="00FC1673" w:rsidRDefault="00B96BB8" w:rsidP="00B96BB8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C1673">
        <w:rPr>
          <w:rFonts w:asciiTheme="minorHAnsi" w:hAnsiTheme="minorHAnsi" w:cstheme="minorHAnsi"/>
          <w:sz w:val="22"/>
          <w:szCs w:val="22"/>
        </w:rPr>
        <w:t>Do oferty załączam następujące dokumenty:</w:t>
      </w:r>
    </w:p>
    <w:p w:rsidR="00B96BB8" w:rsidRPr="00FC1673" w:rsidRDefault="00B96BB8" w:rsidP="00B96BB8">
      <w:pPr>
        <w:numPr>
          <w:ilvl w:val="0"/>
          <w:numId w:val="12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C1673">
        <w:rPr>
          <w:rFonts w:asciiTheme="minorHAnsi" w:hAnsiTheme="minorHAnsi" w:cstheme="minorHAnsi"/>
          <w:sz w:val="22"/>
          <w:szCs w:val="22"/>
        </w:rPr>
        <w:t>oświadczenie o braku powiązań kapitałowych lub osobowych,</w:t>
      </w:r>
    </w:p>
    <w:p w:rsidR="00B96BB8" w:rsidRPr="00FC1673" w:rsidRDefault="00B96BB8" w:rsidP="00B96BB8">
      <w:pPr>
        <w:numPr>
          <w:ilvl w:val="0"/>
          <w:numId w:val="12"/>
        </w:numPr>
        <w:shd w:val="clear" w:color="auto" w:fill="FFFFFF" w:themeFill="background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C1673">
        <w:rPr>
          <w:rFonts w:asciiTheme="minorHAnsi" w:hAnsiTheme="minorHAnsi" w:cstheme="minorHAnsi"/>
          <w:sz w:val="22"/>
          <w:szCs w:val="22"/>
        </w:rPr>
        <w:t>propozycję menu posiłków i serwisów kawowych.</w:t>
      </w:r>
    </w:p>
    <w:p w:rsidR="00B96BB8" w:rsidRPr="00FC1673" w:rsidRDefault="00B96BB8" w:rsidP="00B96BB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B96BB8" w:rsidRPr="00FC1673" w:rsidRDefault="00B96BB8" w:rsidP="00B96BB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B96BB8" w:rsidRPr="00FC1673" w:rsidRDefault="00B96BB8" w:rsidP="00B96BB8">
      <w:pPr>
        <w:autoSpaceDE w:val="0"/>
        <w:autoSpaceDN w:val="0"/>
        <w:adjustRightInd w:val="0"/>
        <w:spacing w:line="276" w:lineRule="auto"/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:rsidR="00B96BB8" w:rsidRPr="00FC1673" w:rsidRDefault="00B96BB8" w:rsidP="00B96BB8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FC167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………………………………………………………………………………….</w:t>
      </w:r>
    </w:p>
    <w:p w:rsidR="00B96BB8" w:rsidRPr="00FC1673" w:rsidRDefault="00B96BB8" w:rsidP="00B96BB8">
      <w:pPr>
        <w:spacing w:line="276" w:lineRule="auto"/>
        <w:ind w:left="8832" w:firstLine="346"/>
        <w:jc w:val="right"/>
        <w:rPr>
          <w:rFonts w:asciiTheme="minorHAnsi" w:hAnsiTheme="minorHAnsi" w:cstheme="minorHAnsi"/>
          <w:sz w:val="22"/>
          <w:szCs w:val="22"/>
          <w:lang w:eastAsia="ar-SA"/>
        </w:rPr>
      </w:pPr>
      <w:r w:rsidRPr="00FC1673">
        <w:rPr>
          <w:rFonts w:asciiTheme="minorHAnsi" w:hAnsiTheme="minorHAnsi" w:cstheme="minorHAnsi"/>
          <w:sz w:val="22"/>
          <w:szCs w:val="22"/>
          <w:lang w:eastAsia="ar-SA"/>
        </w:rPr>
        <w:t xml:space="preserve">podpis i pieczątka osoby upoważnionej w imieniu Oferenta do złożenia oferty i podpisania umowy  </w:t>
      </w:r>
    </w:p>
    <w:p w:rsidR="00B96BB8" w:rsidRPr="00FC1673" w:rsidRDefault="00B96BB8" w:rsidP="00B96BB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B96BB8" w:rsidRPr="00FC1673" w:rsidRDefault="00B96BB8" w:rsidP="00B96BB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B96BB8" w:rsidRPr="00C640D0" w:rsidRDefault="00B96BB8" w:rsidP="00C640D0"/>
    <w:sectPr w:rsidR="00B96BB8" w:rsidRPr="00C640D0" w:rsidSect="00B96BB8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418" w:right="1813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A90" w:rsidRDefault="008B0A90">
      <w:r>
        <w:separator/>
      </w:r>
    </w:p>
  </w:endnote>
  <w:endnote w:type="continuationSeparator" w:id="0">
    <w:p w:rsidR="008B0A90" w:rsidRDefault="008B0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A51A58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align>center</wp:align>
          </wp:positionH>
          <wp:positionV relativeFrom="page">
            <wp:posOffset>9973310</wp:posOffset>
          </wp:positionV>
          <wp:extent cx="7019925" cy="363855"/>
          <wp:effectExtent l="0" t="0" r="9525" b="0"/>
          <wp:wrapNone/>
          <wp:docPr id="32" name="Obraz 32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B01F08" w:rsidRDefault="00A51A58" w:rsidP="00B01F08">
    <w:pPr>
      <w:pStyle w:val="Stopka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column">
            <wp:align>center</wp:align>
          </wp:positionH>
          <wp:positionV relativeFrom="page">
            <wp:posOffset>9973310</wp:posOffset>
          </wp:positionV>
          <wp:extent cx="7019925" cy="363855"/>
          <wp:effectExtent l="0" t="0" r="9525" b="0"/>
          <wp:wrapNone/>
          <wp:docPr id="34" name="Obraz 34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A90" w:rsidRDefault="008B0A90">
      <w:r>
        <w:separator/>
      </w:r>
    </w:p>
  </w:footnote>
  <w:footnote w:type="continuationSeparator" w:id="0">
    <w:p w:rsidR="008B0A90" w:rsidRDefault="008B0A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13E" w:rsidRDefault="00B96BB8">
    <w:pPr>
      <w:pStyle w:val="Nagwek"/>
    </w:pPr>
    <w:r>
      <w:rPr>
        <w:noProof/>
      </w:rPr>
      <w:drawing>
        <wp:anchor distT="0" distB="0" distL="114300" distR="114300" simplePos="0" relativeHeight="251660800" behindDoc="0" locked="0" layoutInCell="0" allowOverlap="1" wp14:anchorId="1986F01C" wp14:editId="68B629A7">
          <wp:simplePos x="0" y="0"/>
          <wp:positionH relativeFrom="margin">
            <wp:posOffset>739140</wp:posOffset>
          </wp:positionH>
          <wp:positionV relativeFrom="topMargin">
            <wp:align>bottom</wp:align>
          </wp:positionV>
          <wp:extent cx="7023735" cy="759460"/>
          <wp:effectExtent l="0" t="0" r="5715" b="2540"/>
          <wp:wrapNone/>
          <wp:docPr id="35" name="Obraz 35" descr="listownik-DEFS-nagl-mono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DEFS-nagl-mono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Default="00A51A58">
    <w:pPr>
      <w:pStyle w:val="Nagwek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topMargin">
            <wp:align>bottom</wp:align>
          </wp:positionV>
          <wp:extent cx="7023735" cy="759460"/>
          <wp:effectExtent l="0" t="0" r="5715" b="2540"/>
          <wp:wrapNone/>
          <wp:docPr id="33" name="Obraz 33" descr="listownik-DEFS-nagl-mono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DEFS-nagl-mono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754C4D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0897496B"/>
    <w:multiLevelType w:val="multilevel"/>
    <w:tmpl w:val="B43ACB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7"/>
      <w:numFmt w:val="decimal"/>
      <w:lvlText w:val="%1-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2500" w:hanging="108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3428" w:hanging="144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  <w:b w:val="0"/>
      </w:rPr>
    </w:lvl>
  </w:abstractNum>
  <w:abstractNum w:abstractNumId="2" w15:restartNumberingAfterBreak="0">
    <w:nsid w:val="2D53130A"/>
    <w:multiLevelType w:val="hybridMultilevel"/>
    <w:tmpl w:val="3D1CDA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B2516"/>
    <w:multiLevelType w:val="hybridMultilevel"/>
    <w:tmpl w:val="FAEE3E68"/>
    <w:lvl w:ilvl="0" w:tplc="0ACE0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C4080"/>
    <w:multiLevelType w:val="hybridMultilevel"/>
    <w:tmpl w:val="66DEA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2C6D0D"/>
    <w:multiLevelType w:val="hybridMultilevel"/>
    <w:tmpl w:val="4C5E0F64"/>
    <w:lvl w:ilvl="0" w:tplc="CFCC42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1C5C3D"/>
    <w:multiLevelType w:val="hybridMultilevel"/>
    <w:tmpl w:val="A42CAE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C139C1"/>
    <w:multiLevelType w:val="hybridMultilevel"/>
    <w:tmpl w:val="D4FC49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FE3EAE"/>
    <w:multiLevelType w:val="hybridMultilevel"/>
    <w:tmpl w:val="371A517A"/>
    <w:lvl w:ilvl="0" w:tplc="94FE7B86">
      <w:start w:val="1"/>
      <w:numFmt w:val="upperRoman"/>
      <w:lvlText w:val="%1."/>
      <w:lvlJc w:val="left"/>
      <w:pPr>
        <w:ind w:left="1080" w:hanging="720"/>
      </w:pPr>
      <w:rPr>
        <w:b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9F4792"/>
    <w:multiLevelType w:val="hybridMultilevel"/>
    <w:tmpl w:val="CEB82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E372C8"/>
    <w:multiLevelType w:val="multilevel"/>
    <w:tmpl w:val="9C9C8A1C"/>
    <w:lvl w:ilvl="0">
      <w:start w:val="6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54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1" w15:restartNumberingAfterBreak="0">
    <w:nsid w:val="76A209BF"/>
    <w:multiLevelType w:val="hybridMultilevel"/>
    <w:tmpl w:val="240E7B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0"/>
  </w:num>
  <w:num w:numId="5">
    <w:abstractNumId w:val="10"/>
  </w:num>
  <w:num w:numId="6">
    <w:abstractNumId w:val="1"/>
  </w:num>
  <w:num w:numId="7">
    <w:abstractNumId w:val="2"/>
  </w:num>
  <w:num w:numId="8">
    <w:abstractNumId w:val="7"/>
  </w:num>
  <w:num w:numId="9">
    <w:abstractNumId w:val="3"/>
  </w:num>
  <w:num w:numId="10">
    <w:abstractNumId w:val="11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A58"/>
    <w:rsid w:val="00061F20"/>
    <w:rsid w:val="00080D83"/>
    <w:rsid w:val="000D283E"/>
    <w:rsid w:val="000E6131"/>
    <w:rsid w:val="00124D4A"/>
    <w:rsid w:val="00130B23"/>
    <w:rsid w:val="001B210F"/>
    <w:rsid w:val="00241C1F"/>
    <w:rsid w:val="002425AE"/>
    <w:rsid w:val="002C6347"/>
    <w:rsid w:val="002C7236"/>
    <w:rsid w:val="00311E20"/>
    <w:rsid w:val="00320AAC"/>
    <w:rsid w:val="00325198"/>
    <w:rsid w:val="0035482A"/>
    <w:rsid w:val="003619F2"/>
    <w:rsid w:val="00365820"/>
    <w:rsid w:val="003C554F"/>
    <w:rsid w:val="0040149C"/>
    <w:rsid w:val="00414478"/>
    <w:rsid w:val="00492BD3"/>
    <w:rsid w:val="004B0D83"/>
    <w:rsid w:val="004B70BD"/>
    <w:rsid w:val="0052111D"/>
    <w:rsid w:val="005760A9"/>
    <w:rsid w:val="00594464"/>
    <w:rsid w:val="005F76FC"/>
    <w:rsid w:val="00622781"/>
    <w:rsid w:val="006254FE"/>
    <w:rsid w:val="00640BFF"/>
    <w:rsid w:val="00653D35"/>
    <w:rsid w:val="0069621B"/>
    <w:rsid w:val="006B3DE0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0213E"/>
    <w:rsid w:val="00827311"/>
    <w:rsid w:val="00834BB4"/>
    <w:rsid w:val="00835187"/>
    <w:rsid w:val="008945D9"/>
    <w:rsid w:val="008B0A90"/>
    <w:rsid w:val="009D71C1"/>
    <w:rsid w:val="009F2CF0"/>
    <w:rsid w:val="00A04690"/>
    <w:rsid w:val="00A40DD3"/>
    <w:rsid w:val="00A51A58"/>
    <w:rsid w:val="00A8311B"/>
    <w:rsid w:val="00A94434"/>
    <w:rsid w:val="00A975E0"/>
    <w:rsid w:val="00AC1D17"/>
    <w:rsid w:val="00B01F08"/>
    <w:rsid w:val="00B16E8F"/>
    <w:rsid w:val="00B30401"/>
    <w:rsid w:val="00B6637D"/>
    <w:rsid w:val="00B96BB8"/>
    <w:rsid w:val="00BB76D0"/>
    <w:rsid w:val="00BC363C"/>
    <w:rsid w:val="00C62AAD"/>
    <w:rsid w:val="00C62C24"/>
    <w:rsid w:val="00C635B6"/>
    <w:rsid w:val="00C640D0"/>
    <w:rsid w:val="00CE005B"/>
    <w:rsid w:val="00D0361A"/>
    <w:rsid w:val="00D30ADD"/>
    <w:rsid w:val="00D43A0D"/>
    <w:rsid w:val="00D46867"/>
    <w:rsid w:val="00D526F3"/>
    <w:rsid w:val="00DC733E"/>
    <w:rsid w:val="00DF57BE"/>
    <w:rsid w:val="00E06500"/>
    <w:rsid w:val="00E57060"/>
    <w:rsid w:val="00E87616"/>
    <w:rsid w:val="00EA5C16"/>
    <w:rsid w:val="00EF000D"/>
    <w:rsid w:val="00F545A3"/>
    <w:rsid w:val="00F9033B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33B1FB-0923-4DAD-B262-E332C0BC5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1A58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A51A5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51A58"/>
    <w:pPr>
      <w:ind w:left="720"/>
      <w:contextualSpacing/>
    </w:pPr>
  </w:style>
  <w:style w:type="character" w:styleId="Odwoanieprzypisudolnego">
    <w:name w:val="footnote reference"/>
    <w:uiPriority w:val="99"/>
    <w:unhideWhenUsed/>
    <w:rsid w:val="00A51A58"/>
    <w:rPr>
      <w:vertAlign w:val="superscript"/>
    </w:rPr>
  </w:style>
  <w:style w:type="paragraph" w:styleId="Tekstprzypisudolnego">
    <w:name w:val="footnote text"/>
    <w:basedOn w:val="Normalny"/>
    <w:link w:val="TekstprzypisudolnegoZnak1"/>
    <w:rsid w:val="00A51A5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sid w:val="00A51A58"/>
    <w:rPr>
      <w:rFonts w:ascii="Arial" w:hAnsi="Arial"/>
    </w:rPr>
  </w:style>
  <w:style w:type="character" w:customStyle="1" w:styleId="TekstprzypisudolnegoZnak1">
    <w:name w:val="Tekst przypisu dolnego Znak1"/>
    <w:link w:val="Tekstprzypisudolnego"/>
    <w:rsid w:val="00A51A58"/>
    <w:rPr>
      <w:rFonts w:ascii="Arial" w:hAnsi="Arial"/>
    </w:rPr>
  </w:style>
  <w:style w:type="paragraph" w:customStyle="1" w:styleId="Default">
    <w:name w:val="Default"/>
    <w:rsid w:val="00A51A5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A51A58"/>
    <w:pPr>
      <w:suppressAutoHyphens/>
      <w:overflowPunct w:val="0"/>
      <w:spacing w:after="200" w:line="276" w:lineRule="auto"/>
      <w:ind w:left="709" w:hanging="709"/>
      <w:jc w:val="both"/>
      <w:textAlignment w:val="baseline"/>
    </w:pPr>
    <w:rPr>
      <w:rFonts w:ascii="Calibri" w:eastAsia="Calibri" w:hAnsi="Calibri" w:cs="Calibri"/>
      <w:szCs w:val="22"/>
      <w:lang w:eastAsia="ar-SA"/>
    </w:rPr>
  </w:style>
  <w:style w:type="paragraph" w:customStyle="1" w:styleId="WW-Tekstpodstawowy21">
    <w:name w:val="WW-Tekst podstawowy 21"/>
    <w:basedOn w:val="Normalny"/>
    <w:rsid w:val="00A51A58"/>
    <w:pPr>
      <w:suppressAutoHyphens/>
      <w:spacing w:after="120" w:line="480" w:lineRule="auto"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awicka\Desktop\Listownik%20RPO%20z%20EFSI_stopka%20finansowanie%20PT%20RPO_achromatyczn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A16E5-9C2B-4847-9600-15532A893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RPO z EFSI_stopka finansowanie PT RPO_achromatyczny.dot</Template>
  <TotalTime>6</TotalTime>
  <Pages>6</Pages>
  <Words>719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Sawicka Martyna</dc:creator>
  <cp:keywords/>
  <cp:lastModifiedBy>Sawicka Martyna</cp:lastModifiedBy>
  <cp:revision>4</cp:revision>
  <cp:lastPrinted>2012-08-24T10:01:00Z</cp:lastPrinted>
  <dcterms:created xsi:type="dcterms:W3CDTF">2018-08-08T12:00:00Z</dcterms:created>
  <dcterms:modified xsi:type="dcterms:W3CDTF">2018-08-08T12:06:00Z</dcterms:modified>
</cp:coreProperties>
</file>