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18B5B" w14:textId="77777777" w:rsidR="003A24C0" w:rsidRPr="003A24C0" w:rsidRDefault="003A24C0" w:rsidP="003A24C0">
      <w:pPr>
        <w:keepNext/>
        <w:jc w:val="right"/>
        <w:outlineLvl w:val="6"/>
        <w:rPr>
          <w:rFonts w:asciiTheme="minorHAnsi" w:hAnsiTheme="minorHAnsi" w:cs="Arial"/>
          <w:bCs/>
          <w:i/>
          <w:iCs/>
          <w:sz w:val="22"/>
          <w:szCs w:val="22"/>
        </w:rPr>
      </w:pPr>
      <w:r w:rsidRPr="003A24C0">
        <w:rPr>
          <w:rFonts w:asciiTheme="minorHAnsi" w:hAnsiTheme="minorHAnsi" w:cs="Arial"/>
          <w:bCs/>
          <w:i/>
          <w:iCs/>
          <w:sz w:val="22"/>
          <w:szCs w:val="22"/>
        </w:rPr>
        <w:t xml:space="preserve">Załącznik nr 1 </w:t>
      </w:r>
      <w:r w:rsidRPr="003A24C0">
        <w:rPr>
          <w:rFonts w:asciiTheme="minorHAnsi" w:hAnsiTheme="minorHAnsi" w:cs="Arial"/>
          <w:i/>
          <w:iCs/>
          <w:sz w:val="22"/>
          <w:szCs w:val="22"/>
        </w:rPr>
        <w:t>do Zapytania ofertowego</w:t>
      </w:r>
    </w:p>
    <w:p w14:paraId="077BD636" w14:textId="77777777" w:rsidR="003A24C0" w:rsidRPr="003A24C0" w:rsidRDefault="003A24C0" w:rsidP="003A24C0">
      <w:pPr>
        <w:ind w:left="360"/>
        <w:jc w:val="right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34D59948" w14:textId="77777777" w:rsidR="003A24C0" w:rsidRPr="003A24C0" w:rsidRDefault="003A24C0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01662A74" w14:textId="430765AE" w:rsidR="003A24C0" w:rsidRPr="003A24C0" w:rsidRDefault="003A24C0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b/>
          <w:sz w:val="22"/>
          <w:szCs w:val="22"/>
          <w:lang w:eastAsia="ar-SA"/>
        </w:rPr>
        <w:t xml:space="preserve">OFERTA NA </w:t>
      </w:r>
      <w:r w:rsidR="007800F4">
        <w:rPr>
          <w:rFonts w:asciiTheme="minorHAnsi" w:hAnsiTheme="minorHAnsi" w:cs="Arial"/>
          <w:b/>
          <w:sz w:val="22"/>
          <w:szCs w:val="22"/>
          <w:lang w:eastAsia="ar-SA"/>
        </w:rPr>
        <w:t>EMISJĘ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 SPOTÓW W </w:t>
      </w:r>
      <w:r w:rsidR="00D15B65">
        <w:rPr>
          <w:rFonts w:asciiTheme="minorHAnsi" w:hAnsiTheme="minorHAnsi" w:cs="Arial"/>
          <w:b/>
          <w:sz w:val="22"/>
          <w:szCs w:val="22"/>
          <w:lang w:eastAsia="ar-SA"/>
        </w:rPr>
        <w:t>RADIO O ZASIĘGU REGIONALNM (WOJ. POMORSKIE)</w:t>
      </w:r>
    </w:p>
    <w:p w14:paraId="47775D6C" w14:textId="77777777" w:rsidR="003A24C0" w:rsidRPr="003A24C0" w:rsidRDefault="003A24C0" w:rsidP="003A24C0">
      <w:pPr>
        <w:ind w:left="360"/>
        <w:jc w:val="right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4947E00C" w14:textId="77777777"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</w:t>
      </w:r>
    </w:p>
    <w:p w14:paraId="656B17F4" w14:textId="77777777"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  <w:t>(miejscowość, data)</w:t>
      </w:r>
    </w:p>
    <w:p w14:paraId="5882E58C" w14:textId="77777777" w:rsidR="003A24C0" w:rsidRPr="003A24C0" w:rsidRDefault="003A24C0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bookmarkStart w:id="0" w:name="_GoBack"/>
      <w:bookmarkEnd w:id="0"/>
    </w:p>
    <w:p w14:paraId="30AD1A01" w14:textId="77777777"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</w:p>
    <w:p w14:paraId="7BCB72A6" w14:textId="77777777" w:rsidR="003A24C0" w:rsidRPr="003A24C0" w:rsidRDefault="003A24C0" w:rsidP="003A24C0">
      <w:pPr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……….</w:t>
      </w:r>
    </w:p>
    <w:p w14:paraId="46FA45C9" w14:textId="77777777" w:rsidR="003A24C0" w:rsidRPr="008D65A8" w:rsidRDefault="003A24C0" w:rsidP="003A24C0">
      <w:pPr>
        <w:ind w:left="360"/>
        <w:rPr>
          <w:rFonts w:asciiTheme="minorHAnsi" w:hAnsiTheme="minorHAnsi" w:cs="Arial"/>
          <w:b/>
          <w:bCs/>
          <w:i/>
          <w:iCs/>
          <w:sz w:val="10"/>
          <w:szCs w:val="10"/>
          <w:lang w:eastAsia="ar-SA"/>
        </w:rPr>
      </w:pPr>
      <w:r w:rsidRPr="008D65A8">
        <w:rPr>
          <w:rFonts w:asciiTheme="minorHAnsi" w:hAnsiTheme="minorHAnsi" w:cs="Arial"/>
          <w:sz w:val="10"/>
          <w:szCs w:val="10"/>
          <w:lang w:eastAsia="ar-SA"/>
        </w:rPr>
        <w:t xml:space="preserve">                         </w:t>
      </w:r>
    </w:p>
    <w:p w14:paraId="0A54170D" w14:textId="77777777" w:rsidR="003A24C0" w:rsidRPr="003A24C0" w:rsidRDefault="003A24C0" w:rsidP="003A24C0">
      <w:pPr>
        <w:ind w:right="-468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………….</w:t>
      </w:r>
    </w:p>
    <w:p w14:paraId="5704F7D5" w14:textId="77777777" w:rsidR="003A24C0" w:rsidRPr="008D65A8" w:rsidRDefault="003A24C0" w:rsidP="003A24C0">
      <w:pPr>
        <w:ind w:left="360"/>
        <w:rPr>
          <w:rFonts w:asciiTheme="minorHAnsi" w:hAnsiTheme="minorHAnsi" w:cs="Arial"/>
          <w:b/>
          <w:bCs/>
          <w:i/>
          <w:iCs/>
          <w:sz w:val="10"/>
          <w:szCs w:val="10"/>
          <w:lang w:eastAsia="ar-SA"/>
        </w:rPr>
      </w:pPr>
      <w:r w:rsidRPr="008D65A8">
        <w:rPr>
          <w:rFonts w:asciiTheme="minorHAnsi" w:hAnsiTheme="minorHAnsi" w:cs="Arial"/>
          <w:sz w:val="10"/>
          <w:szCs w:val="10"/>
          <w:lang w:eastAsia="ar-SA"/>
        </w:rPr>
        <w:t xml:space="preserve">                                                         </w:t>
      </w:r>
    </w:p>
    <w:p w14:paraId="74A4835D" w14:textId="77777777" w:rsidR="003A24C0" w:rsidRPr="003A24C0" w:rsidRDefault="007800F4" w:rsidP="003A24C0">
      <w:pPr>
        <w:ind w:right="-468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Nr telefonu, faksu, e-mail</w:t>
      </w:r>
      <w:r w:rsidR="003A24C0" w:rsidRPr="003A24C0">
        <w:rPr>
          <w:rFonts w:asciiTheme="minorHAnsi" w:hAnsiTheme="minorHAnsi" w:cs="Arial"/>
          <w:sz w:val="22"/>
          <w:szCs w:val="22"/>
          <w:lang w:eastAsia="ar-SA"/>
        </w:rPr>
        <w:t xml:space="preserve"> oferenta: ………………………………………………………………………………………………………….</w:t>
      </w:r>
    </w:p>
    <w:p w14:paraId="66507095" w14:textId="77777777" w:rsidR="003A24C0" w:rsidRPr="003A24C0" w:rsidRDefault="003A24C0" w:rsidP="003A24C0">
      <w:pPr>
        <w:ind w:left="360"/>
        <w:rPr>
          <w:rFonts w:asciiTheme="minorHAnsi" w:hAnsiTheme="minorHAnsi" w:cs="Arial"/>
          <w:sz w:val="22"/>
          <w:szCs w:val="22"/>
          <w:lang w:eastAsia="ar-SA"/>
        </w:rPr>
      </w:pPr>
    </w:p>
    <w:p w14:paraId="36FBF040" w14:textId="77777777" w:rsidR="003A24C0" w:rsidRPr="003A24C0" w:rsidRDefault="003A24C0" w:rsidP="003A24C0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 xml:space="preserve">Oferta na wykonanie </w:t>
      </w:r>
      <w:r w:rsidR="005F07D9">
        <w:rPr>
          <w:rFonts w:asciiTheme="minorHAnsi" w:hAnsiTheme="minorHAnsi" w:cs="Arial"/>
          <w:sz w:val="22"/>
          <w:szCs w:val="22"/>
          <w:lang w:eastAsia="ar-SA"/>
        </w:rPr>
        <w:t>emisji spotów</w:t>
      </w:r>
      <w:r w:rsidRPr="003A24C0">
        <w:rPr>
          <w:rFonts w:asciiTheme="minorHAnsi" w:hAnsiTheme="minorHAnsi" w:cs="Arial"/>
          <w:b/>
          <w:sz w:val="22"/>
          <w:szCs w:val="22"/>
          <w:lang w:eastAsia="ar-SA"/>
        </w:rPr>
        <w:t xml:space="preserve"> poświęconych </w:t>
      </w:r>
      <w:r w:rsidR="005F07D9">
        <w:rPr>
          <w:rFonts w:asciiTheme="minorHAnsi" w:hAnsiTheme="minorHAnsi" w:cs="Arial"/>
          <w:b/>
          <w:sz w:val="22"/>
          <w:szCs w:val="22"/>
          <w:lang w:eastAsia="ar-SA"/>
        </w:rPr>
        <w:t>działalności Sieci</w:t>
      </w:r>
      <w:r w:rsidRPr="003A24C0">
        <w:rPr>
          <w:rFonts w:asciiTheme="minorHAnsi" w:hAnsiTheme="minorHAnsi" w:cs="Arial"/>
          <w:b/>
          <w:sz w:val="22"/>
          <w:szCs w:val="22"/>
          <w:lang w:eastAsia="ar-SA"/>
        </w:rPr>
        <w:t xml:space="preserve"> Punktów Informacyjnych Funduszy Europejskich działających na terenie województwa pomorskiego.</w:t>
      </w:r>
    </w:p>
    <w:p w14:paraId="7A3CA535" w14:textId="77777777" w:rsidR="003A24C0" w:rsidRPr="003A24C0" w:rsidRDefault="003A24C0" w:rsidP="003A24C0">
      <w:pPr>
        <w:tabs>
          <w:tab w:val="left" w:pos="5940"/>
        </w:tabs>
        <w:ind w:left="36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039AD9EB" w14:textId="77777777" w:rsidR="003A24C0" w:rsidRPr="003A24C0" w:rsidRDefault="003A24C0" w:rsidP="003A24C0">
      <w:pPr>
        <w:tabs>
          <w:tab w:val="left" w:pos="5940"/>
        </w:tabs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 xml:space="preserve"> Oferujemy:</w:t>
      </w:r>
    </w:p>
    <w:p w14:paraId="66A6C2FE" w14:textId="77777777" w:rsidR="003A24C0" w:rsidRPr="003A24C0" w:rsidRDefault="003A24C0" w:rsidP="003A24C0">
      <w:pPr>
        <w:tabs>
          <w:tab w:val="left" w:pos="5940"/>
        </w:tabs>
        <w:jc w:val="both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447"/>
        <w:gridCol w:w="2551"/>
        <w:gridCol w:w="1985"/>
        <w:gridCol w:w="1559"/>
        <w:gridCol w:w="1956"/>
      </w:tblGrid>
      <w:tr w:rsidR="002A2DAB" w:rsidRPr="003A24C0" w14:paraId="6C85198C" w14:textId="77777777" w:rsidTr="00A34A0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37413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C2AA" w14:textId="4AD22755" w:rsidR="002A2DAB" w:rsidRPr="005A385A" w:rsidRDefault="002A2DAB" w:rsidP="005A385A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5A385A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Słuchalność stacji radiowej</w:t>
            </w:r>
            <w:r w:rsidR="005A385A" w:rsidRPr="005A385A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="005A385A" w:rsidRPr="00A34A09">
              <w:rPr>
                <w:rFonts w:asciiTheme="minorHAnsi" w:hAnsiTheme="minorHAnsi" w:cs="Arial"/>
                <w:sz w:val="22"/>
                <w:szCs w:val="22"/>
                <w:lang w:eastAsia="ar-SA"/>
              </w:rPr>
              <w:t>(</w:t>
            </w:r>
            <w:r w:rsidR="005A385A">
              <w:rPr>
                <w:rFonts w:asciiTheme="minorHAnsi" w:hAnsiTheme="minorHAnsi"/>
                <w:sz w:val="22"/>
                <w:szCs w:val="22"/>
              </w:rPr>
              <w:t xml:space="preserve">Źródło danych - </w:t>
            </w:r>
            <w:r w:rsidR="005A385A" w:rsidRPr="005A385A">
              <w:rPr>
                <w:rFonts w:asciiTheme="minorHAnsi" w:hAnsiTheme="minorHAnsi"/>
                <w:sz w:val="22"/>
                <w:szCs w:val="22"/>
              </w:rPr>
              <w:t xml:space="preserve">Radio </w:t>
            </w:r>
            <w:proofErr w:type="spellStart"/>
            <w:r w:rsidR="005A385A" w:rsidRPr="005A385A">
              <w:rPr>
                <w:rFonts w:asciiTheme="minorHAnsi" w:hAnsiTheme="minorHAnsi"/>
                <w:sz w:val="22"/>
                <w:szCs w:val="22"/>
              </w:rPr>
              <w:t>Track</w:t>
            </w:r>
            <w:proofErr w:type="spellEnd"/>
            <w:r w:rsidR="005A385A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proofErr w:type="spellStart"/>
            <w:r w:rsidR="005A385A">
              <w:rPr>
                <w:rFonts w:asciiTheme="minorHAnsi" w:hAnsiTheme="minorHAnsi"/>
                <w:sz w:val="22"/>
                <w:szCs w:val="22"/>
              </w:rPr>
              <w:t>Millward</w:t>
            </w:r>
            <w:proofErr w:type="spellEnd"/>
            <w:r w:rsidR="005A385A">
              <w:rPr>
                <w:rFonts w:asciiTheme="minorHAnsi" w:hAnsiTheme="minorHAnsi"/>
                <w:sz w:val="22"/>
                <w:szCs w:val="22"/>
              </w:rPr>
              <w:t xml:space="preserve"> Brown</w:t>
            </w:r>
            <w:r w:rsidR="005A385A" w:rsidRPr="005A385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5A385A">
              <w:rPr>
                <w:rFonts w:asciiTheme="minorHAnsi" w:hAnsiTheme="minorHAnsi"/>
                <w:sz w:val="22"/>
                <w:szCs w:val="22"/>
              </w:rPr>
              <w:t>Trójmiasto</w:t>
            </w:r>
            <w:r w:rsidR="005A385A" w:rsidRPr="005A385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15B65">
              <w:rPr>
                <w:rFonts w:asciiTheme="minorHAnsi" w:hAnsiTheme="minorHAnsi"/>
                <w:sz w:val="22"/>
                <w:szCs w:val="22"/>
              </w:rPr>
              <w:t>okres: marz</w:t>
            </w:r>
            <w:r w:rsidR="005A385A">
              <w:rPr>
                <w:rFonts w:asciiTheme="minorHAnsi" w:hAnsiTheme="minorHAnsi"/>
                <w:sz w:val="22"/>
                <w:szCs w:val="22"/>
              </w:rPr>
              <w:t>ec-sierpień 2015 r.</w:t>
            </w:r>
            <w:r w:rsidR="005A385A" w:rsidRPr="005A385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B11" w14:textId="77777777" w:rsidR="00A34A09" w:rsidRDefault="00A34A09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  <w:p w14:paraId="1ED92649" w14:textId="77777777" w:rsidR="00A34A09" w:rsidRDefault="00A34A09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  <w:p w14:paraId="73B0AB5A" w14:textId="3A0BB79A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Cena za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emisję </w:t>
            </w:r>
            <w:r w:rsidR="00DC56C6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100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spotów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14:paraId="39E3FDF9" w14:textId="703277EC" w:rsidR="002A2DAB" w:rsidRPr="003A24C0" w:rsidRDefault="00A34A09" w:rsidP="00A34A09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n</w:t>
            </w:r>
            <w:r w:rsidR="002A2DAB"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etto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="002A2DAB"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1338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Stawka podatku </w:t>
            </w:r>
          </w:p>
          <w:p w14:paraId="77553C68" w14:textId="09814BB2" w:rsidR="002A2DAB" w:rsidRPr="003A24C0" w:rsidRDefault="00DC56C6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VAT (w zł</w:t>
            </w:r>
            <w:r w:rsidR="002A2DAB"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65BC" w14:textId="0BD6B9AC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Cena za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emisję </w:t>
            </w:r>
            <w:r w:rsidR="00DC56C6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100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spotów</w:t>
            </w:r>
          </w:p>
          <w:p w14:paraId="76531622" w14:textId="680979F5" w:rsidR="002A2DAB" w:rsidRPr="003A24C0" w:rsidRDefault="00A34A09" w:rsidP="00A34A09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b</w:t>
            </w:r>
            <w:r w:rsidR="002A2DAB"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rutto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="002A2DAB"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</w:tr>
      <w:tr w:rsidR="002A2DAB" w:rsidRPr="003A24C0" w14:paraId="5130BC91" w14:textId="77777777" w:rsidTr="00A34A0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21229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3F1" w14:textId="77777777" w:rsidR="002A2DAB" w:rsidRPr="005A385A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5A385A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6E3F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3B7C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A4B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5</w:t>
            </w:r>
            <w:r w:rsidR="00861AC6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= 3+4</w:t>
            </w:r>
          </w:p>
        </w:tc>
      </w:tr>
      <w:tr w:rsidR="002A2DAB" w:rsidRPr="003A24C0" w14:paraId="047693B5" w14:textId="77777777" w:rsidTr="00A34A09">
        <w:trPr>
          <w:trHeight w:val="5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55BEE10A" w14:textId="77777777" w:rsidR="002A2DAB" w:rsidRPr="003A24C0" w:rsidRDefault="002A2DAB" w:rsidP="00CF1512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>Emisja spotów radiowych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8B9" w14:textId="77777777" w:rsidR="002A2DAB" w:rsidRPr="00DC56C6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2DC0" w14:textId="77777777" w:rsidR="002A2DAB" w:rsidRPr="00DC56C6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EF98" w14:textId="3BDDD684" w:rsidR="002A2DAB" w:rsidRPr="00DC56C6" w:rsidRDefault="00DC56C6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DC56C6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Zł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A0C" w14:textId="77777777" w:rsidR="002A2DAB" w:rsidRPr="00DC56C6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</w:tr>
    </w:tbl>
    <w:p w14:paraId="540D35F5" w14:textId="77777777" w:rsidR="00861AC6" w:rsidRPr="003A24C0" w:rsidRDefault="00861AC6" w:rsidP="00861AC6">
      <w:pPr>
        <w:spacing w:line="360" w:lineRule="auto"/>
        <w:rPr>
          <w:rFonts w:asciiTheme="minorHAnsi" w:hAnsiTheme="minorHAnsi" w:cs="Arial"/>
          <w:i/>
          <w:iCs/>
          <w:sz w:val="22"/>
          <w:szCs w:val="22"/>
          <w:lang w:eastAsia="ar-SA"/>
        </w:rPr>
      </w:pPr>
    </w:p>
    <w:p w14:paraId="19DBE27B" w14:textId="77777777"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3A24C0">
        <w:rPr>
          <w:rFonts w:asciiTheme="minorHAnsi" w:hAnsiTheme="minorHAnsi" w:cs="Arial"/>
          <w:b/>
          <w:sz w:val="22"/>
          <w:szCs w:val="22"/>
        </w:rPr>
        <w:t>Łączna cena oferty</w:t>
      </w:r>
    </w:p>
    <w:p w14:paraId="238C406F" w14:textId="77777777"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6909B32" w14:textId="77777777"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cena netto............................................................................................................zł</w:t>
      </w:r>
    </w:p>
    <w:p w14:paraId="049EA1D6" w14:textId="77777777"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54B34BF5" w14:textId="77777777"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podatek VAT.......................................................................................................zł</w:t>
      </w:r>
    </w:p>
    <w:p w14:paraId="7D75DF33" w14:textId="77777777"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cena brutto...........................................................................................................zł</w:t>
      </w:r>
    </w:p>
    <w:p w14:paraId="2E00A8A1" w14:textId="77777777"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6A520120" w14:textId="77777777" w:rsidR="003A24C0" w:rsidRPr="00861AC6" w:rsidRDefault="003A24C0" w:rsidP="003A24C0">
      <w:pPr>
        <w:tabs>
          <w:tab w:val="left" w:pos="1440"/>
          <w:tab w:val="left" w:pos="6300"/>
        </w:tabs>
        <w:rPr>
          <w:rFonts w:asciiTheme="minorHAnsi" w:hAnsiTheme="minorHAnsi" w:cs="Arial"/>
          <w:sz w:val="20"/>
          <w:szCs w:val="20"/>
          <w:lang w:eastAsia="ar-SA"/>
        </w:rPr>
      </w:pPr>
    </w:p>
    <w:p w14:paraId="67022441" w14:textId="77777777" w:rsidR="003A24C0" w:rsidRPr="00861AC6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61AC6">
        <w:rPr>
          <w:rFonts w:asciiTheme="minorHAnsi" w:hAnsiTheme="minorHAnsi" w:cs="Arial"/>
          <w:b/>
          <w:bCs/>
          <w:color w:val="000000"/>
          <w:sz w:val="20"/>
          <w:szCs w:val="20"/>
        </w:rPr>
        <w:t>Oświadczam, że:</w:t>
      </w:r>
    </w:p>
    <w:p w14:paraId="5835C693" w14:textId="77777777" w:rsidR="003A24C0" w:rsidRPr="00861AC6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861AC6">
        <w:rPr>
          <w:rFonts w:asciiTheme="minorHAnsi" w:hAnsiTheme="minorHAnsi" w:cs="Arial"/>
          <w:color w:val="000000"/>
          <w:sz w:val="20"/>
          <w:szCs w:val="20"/>
        </w:rPr>
        <w:t>a) akceptuję termin i warunki realizacji usługi przedstawione w zapytaniu ofertowym;</w:t>
      </w:r>
    </w:p>
    <w:p w14:paraId="220FE400" w14:textId="77777777" w:rsidR="003A24C0" w:rsidRPr="00861AC6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861AC6">
        <w:rPr>
          <w:rFonts w:asciiTheme="minorHAnsi" w:hAnsiTheme="minorHAnsi" w:cs="Arial"/>
          <w:color w:val="000000"/>
          <w:sz w:val="20"/>
          <w:szCs w:val="20"/>
        </w:rPr>
        <w:t>b) mam pełną zdolność do czynności prawnych oraz korzystam z pełni praw publicznych;</w:t>
      </w:r>
    </w:p>
    <w:p w14:paraId="56AA8B5F" w14:textId="77777777" w:rsidR="003A24C0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861AC6">
        <w:rPr>
          <w:rFonts w:asciiTheme="minorHAnsi" w:hAnsiTheme="minorHAnsi" w:cs="Arial"/>
          <w:color w:val="000000"/>
          <w:sz w:val="20"/>
          <w:szCs w:val="20"/>
        </w:rPr>
        <w:t>c) nie byłem skazany prawomocnym wyrokiem sądu za umyślne przestępstwo ścigane z oskarżenia publicznego lub umyślne przestępstwo skarbowe;</w:t>
      </w:r>
    </w:p>
    <w:p w14:paraId="67B19E44" w14:textId="3D595FF9" w:rsidR="002C27B4" w:rsidRPr="00861AC6" w:rsidRDefault="002C27B4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14:paraId="24117FFB" w14:textId="77777777" w:rsidR="003A24C0" w:rsidRPr="00861AC6" w:rsidRDefault="003A24C0" w:rsidP="003A24C0">
      <w:pPr>
        <w:ind w:left="4536" w:firstLine="4962"/>
        <w:rPr>
          <w:rFonts w:asciiTheme="minorHAnsi" w:hAnsiTheme="minorHAnsi" w:cs="Arial"/>
          <w:sz w:val="20"/>
          <w:szCs w:val="20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61AC6">
        <w:rPr>
          <w:rFonts w:asciiTheme="minorHAnsi" w:hAnsiTheme="minorHAnsi" w:cs="Arial"/>
          <w:sz w:val="20"/>
          <w:szCs w:val="20"/>
          <w:lang w:eastAsia="ar-SA"/>
        </w:rPr>
        <w:t>.......................................................</w:t>
      </w:r>
    </w:p>
    <w:p w14:paraId="4E677B87" w14:textId="77777777" w:rsidR="003A24C0" w:rsidRPr="00861AC6" w:rsidRDefault="003A24C0" w:rsidP="00861AC6">
      <w:pPr>
        <w:ind w:left="8832" w:right="-1" w:hanging="4296"/>
        <w:rPr>
          <w:rFonts w:asciiTheme="minorHAnsi" w:hAnsiTheme="minorHAnsi" w:cs="Arial"/>
          <w:sz w:val="20"/>
          <w:szCs w:val="20"/>
          <w:lang w:eastAsia="ar-SA"/>
        </w:rPr>
      </w:pPr>
      <w:r w:rsidRPr="00861AC6">
        <w:rPr>
          <w:rFonts w:asciiTheme="minorHAnsi" w:hAnsiTheme="minorHAnsi" w:cs="Arial"/>
          <w:sz w:val="20"/>
          <w:szCs w:val="20"/>
          <w:lang w:eastAsia="ar-SA"/>
        </w:rPr>
        <w:t xml:space="preserve">podpis i pieczątka osoby upoważnionej w imieniu oferenta </w:t>
      </w:r>
    </w:p>
    <w:p w14:paraId="72FABE7C" w14:textId="77777777" w:rsidR="00EA470E" w:rsidRPr="00861AC6" w:rsidRDefault="00861AC6" w:rsidP="00861AC6">
      <w:pPr>
        <w:tabs>
          <w:tab w:val="left" w:pos="5940"/>
        </w:tabs>
        <w:ind w:left="360" w:right="-1" w:hanging="4296"/>
        <w:jc w:val="center"/>
        <w:rPr>
          <w:rFonts w:asciiTheme="minorHAnsi" w:hAnsiTheme="minorHAnsi" w:cs="Arial"/>
          <w:sz w:val="20"/>
          <w:szCs w:val="20"/>
          <w:lang w:eastAsia="ar-SA"/>
        </w:rPr>
      </w:pPr>
      <w:r>
        <w:rPr>
          <w:rFonts w:asciiTheme="minorHAnsi" w:hAnsiTheme="minorHAnsi" w:cs="Arial"/>
          <w:sz w:val="20"/>
          <w:szCs w:val="20"/>
          <w:lang w:eastAsia="ar-SA"/>
        </w:rPr>
        <w:tab/>
      </w:r>
      <w:r>
        <w:rPr>
          <w:rFonts w:asciiTheme="minorHAnsi" w:hAnsiTheme="minorHAnsi" w:cs="Arial"/>
          <w:sz w:val="20"/>
          <w:szCs w:val="20"/>
          <w:lang w:eastAsia="ar-SA"/>
        </w:rPr>
        <w:tab/>
      </w:r>
      <w:r w:rsidR="003A24C0" w:rsidRPr="00861AC6">
        <w:rPr>
          <w:rFonts w:asciiTheme="minorHAnsi" w:hAnsiTheme="minorHAnsi" w:cs="Arial"/>
          <w:sz w:val="20"/>
          <w:szCs w:val="20"/>
          <w:lang w:eastAsia="ar-SA"/>
        </w:rPr>
        <w:t xml:space="preserve">do złożenia oferty i podpisania umowy  </w:t>
      </w:r>
    </w:p>
    <w:sectPr w:rsidR="00EA470E" w:rsidRPr="00861AC6" w:rsidSect="00861A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418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1307B" w14:textId="77777777" w:rsidR="00AA7578" w:rsidRDefault="00AA7578">
      <w:r>
        <w:separator/>
      </w:r>
    </w:p>
  </w:endnote>
  <w:endnote w:type="continuationSeparator" w:id="0">
    <w:p w14:paraId="2CCB281C" w14:textId="77777777" w:rsidR="00AA7578" w:rsidRDefault="00AA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ED20E" w14:textId="77777777"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3D3BE0" w14:textId="77777777"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917D" w14:textId="77777777"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14:paraId="7B233163" w14:textId="77777777" w:rsidR="00747F52" w:rsidRDefault="00B67BF9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0DAB7" wp14:editId="0FA38210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8292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8v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vrHy8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14:paraId="102AA006" w14:textId="77777777" w:rsidR="00A1081B" w:rsidRPr="00AC774A" w:rsidRDefault="00B67BF9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C162A7" wp14:editId="2BF2550B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49A98" w14:textId="77777777"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162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QDIw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" strokecolor="white" strokeweight=".25pt">
              <v:textbox>
                <w:txbxContent>
                  <w:p w14:paraId="41049A98" w14:textId="77777777"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CC95" w14:textId="77777777" w:rsidR="00747F52" w:rsidRDefault="00B67BF9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B88AC2" wp14:editId="5FAFFC55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A2462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ig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DLKCig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702A22" wp14:editId="530D51B6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10795" t="10160" r="5715" b="889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26257" w14:textId="77777777"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02A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" strokecolor="white" strokeweight=".25pt">
              <v:textbox>
                <w:txbxContent>
                  <w:p w14:paraId="18526257" w14:textId="77777777"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CBF54FC" w14:textId="77777777"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44F64" w14:textId="77777777" w:rsidR="00AA7578" w:rsidRDefault="00AA7578">
      <w:r>
        <w:separator/>
      </w:r>
    </w:p>
  </w:footnote>
  <w:footnote w:type="continuationSeparator" w:id="0">
    <w:p w14:paraId="6623EA4A" w14:textId="77777777" w:rsidR="00AA7578" w:rsidRDefault="00AA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204DD" w14:textId="77777777" w:rsidR="00A01301" w:rsidRDefault="0018742E" w:rsidP="00622F30">
    <w:pPr>
      <w:pStyle w:val="Nagwek"/>
      <w:ind w:left="-993"/>
    </w:pPr>
    <w:r>
      <w:rPr>
        <w:noProof/>
      </w:rPr>
      <w:drawing>
        <wp:inline distT="0" distB="0" distL="0" distR="0" wp14:anchorId="53ED7B40" wp14:editId="589E257C">
          <wp:extent cx="7381875" cy="790575"/>
          <wp:effectExtent l="19050" t="0" r="9525" b="0"/>
          <wp:docPr id="11" name="Obraz 1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E918" w14:textId="77777777" w:rsidR="00A1081B" w:rsidRPr="004B2F53" w:rsidRDefault="0018742E" w:rsidP="005D2F86">
    <w:pPr>
      <w:pStyle w:val="Nagwek"/>
      <w:ind w:left="-993"/>
    </w:pPr>
    <w:r>
      <w:rPr>
        <w:noProof/>
      </w:rPr>
      <w:drawing>
        <wp:inline distT="0" distB="0" distL="0" distR="0" wp14:anchorId="0AB55F91" wp14:editId="6B1FE59C">
          <wp:extent cx="7381875" cy="790575"/>
          <wp:effectExtent l="19050" t="0" r="9525" b="0"/>
          <wp:docPr id="12" name="Obraz 1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07335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57939"/>
    <w:rsid w:val="001647A7"/>
    <w:rsid w:val="00164B06"/>
    <w:rsid w:val="00171B7D"/>
    <w:rsid w:val="00180AA5"/>
    <w:rsid w:val="00183B61"/>
    <w:rsid w:val="00184E05"/>
    <w:rsid w:val="0018742E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4E53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2DAB"/>
    <w:rsid w:val="002A3FB9"/>
    <w:rsid w:val="002A6933"/>
    <w:rsid w:val="002A7D1A"/>
    <w:rsid w:val="002A7E45"/>
    <w:rsid w:val="002C27B4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24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385A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07D9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73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00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D627A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1AC6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65A8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877B2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09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7578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67BF9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1AEE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512"/>
    <w:rsid w:val="00CF1885"/>
    <w:rsid w:val="00CF33C3"/>
    <w:rsid w:val="00D01A59"/>
    <w:rsid w:val="00D01EDF"/>
    <w:rsid w:val="00D03335"/>
    <w:rsid w:val="00D0463A"/>
    <w:rsid w:val="00D047B5"/>
    <w:rsid w:val="00D07D28"/>
    <w:rsid w:val="00D12406"/>
    <w:rsid w:val="00D15B65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67631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56C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57849"/>
  <w15:docId w15:val="{FBB45372-9281-4C6D-A334-5A40C8C0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Stylwiadomocie-mail18">
    <w:name w:val="Styl wiadomości e-mail 18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Stylwiadomocie-mail31">
    <w:name w:val="Styl wiadomości e-mail 31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Tekstprzypisudolnego">
    <w:name w:val="footnote text"/>
    <w:basedOn w:val="Normalny"/>
    <w:link w:val="TekstprzypisudolnegoZnak"/>
    <w:rsid w:val="003A24C0"/>
    <w:pPr>
      <w:widowControl w:val="0"/>
      <w:suppressAutoHyphens/>
    </w:pPr>
    <w:rPr>
      <w:rFonts w:ascii="Times New Roman" w:eastAsia="Andale Sans UI" w:hAnsi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24C0"/>
    <w:rPr>
      <w:rFonts w:eastAsia="Andale Sans UI"/>
      <w:kern w:val="2"/>
    </w:rPr>
  </w:style>
  <w:style w:type="character" w:styleId="Odwoanieprzypisudolnego">
    <w:name w:val="footnote reference"/>
    <w:rsid w:val="003A2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BC592-5C36-4FFE-8E07-2ED04DC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16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Płonka Anita</cp:lastModifiedBy>
  <cp:revision>9</cp:revision>
  <cp:lastPrinted>2015-10-22T08:59:00Z</cp:lastPrinted>
  <dcterms:created xsi:type="dcterms:W3CDTF">2015-10-23T12:51:00Z</dcterms:created>
  <dcterms:modified xsi:type="dcterms:W3CDTF">2015-11-09T08:24:00Z</dcterms:modified>
</cp:coreProperties>
</file>