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267" w:rsidRPr="00315901" w:rsidRDefault="006B4267" w:rsidP="00315901"/>
    <w:sectPr w:rsidR="006B4267" w:rsidRPr="00315901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ECC" w:rsidRDefault="005B6ECC">
      <w:r>
        <w:separator/>
      </w:r>
    </w:p>
  </w:endnote>
  <w:endnote w:type="continuationSeparator" w:id="0">
    <w:p w:rsidR="005B6ECC" w:rsidRDefault="005B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500" w:rsidRPr="00124D4A" w:rsidRDefault="00E2531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500" w:rsidRPr="00B01F08" w:rsidRDefault="00E2531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ECC" w:rsidRDefault="005B6ECC">
      <w:r>
        <w:separator/>
      </w:r>
    </w:p>
  </w:footnote>
  <w:footnote w:type="continuationSeparator" w:id="0">
    <w:p w:rsidR="005B6ECC" w:rsidRDefault="005B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500" w:rsidRDefault="00E2531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1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5B6ECC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25316"/>
    <w:rsid w:val="00E57060"/>
    <w:rsid w:val="00E87616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8BB47C-463A-40B6-BDA0-E2567ACA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Desktop\www\projekty\kdmc\pliki%20z%20rpo.eu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Krzysztof Polechoński kl. 2d</cp:lastModifiedBy>
  <cp:revision>1</cp:revision>
  <cp:lastPrinted>2012-08-24T10:01:00Z</cp:lastPrinted>
  <dcterms:created xsi:type="dcterms:W3CDTF">2023-01-15T11:51:00Z</dcterms:created>
  <dcterms:modified xsi:type="dcterms:W3CDTF">2023-01-15T11:52:00Z</dcterms:modified>
</cp:coreProperties>
</file>