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C8AF" w14:textId="77777777" w:rsidR="008F5BB1" w:rsidRPr="00672651" w:rsidRDefault="008F5BB1" w:rsidP="00235467">
      <w:pPr>
        <w:rPr>
          <w:szCs w:val="26"/>
        </w:rPr>
      </w:pPr>
    </w:p>
    <w:p w14:paraId="3B2B3AEA" w14:textId="77777777" w:rsidR="00394F99" w:rsidRPr="00C35A37" w:rsidRDefault="00394F99" w:rsidP="000D55C9">
      <w:pPr>
        <w:jc w:val="center"/>
        <w:rPr>
          <w:rFonts w:ascii="Calibri" w:hAnsi="Calibri" w:cs="Arial"/>
          <w:b/>
          <w:bCs/>
          <w:sz w:val="26"/>
          <w:szCs w:val="26"/>
        </w:rPr>
      </w:pPr>
      <w:bookmarkStart w:id="0" w:name="_GoBack"/>
      <w:bookmarkEnd w:id="0"/>
      <w:r w:rsidRPr="00C35A37">
        <w:rPr>
          <w:rFonts w:ascii="Calibri" w:hAnsi="Calibri" w:cs="Arial"/>
          <w:b/>
          <w:bCs/>
          <w:sz w:val="26"/>
          <w:szCs w:val="26"/>
        </w:rPr>
        <w:t>Rejestr zmian</w:t>
      </w:r>
    </w:p>
    <w:p w14:paraId="047FF8BB" w14:textId="77777777" w:rsidR="00394F99" w:rsidRPr="00C35A37" w:rsidRDefault="00394F99" w:rsidP="00394F99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 xml:space="preserve"> w Szczegółowym Opisie Osi Priorytetowych </w:t>
      </w:r>
    </w:p>
    <w:p w14:paraId="3C75C99E" w14:textId="77777777" w:rsidR="00394F99" w:rsidRPr="00C35A37" w:rsidRDefault="00394F99" w:rsidP="00394F99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 xml:space="preserve">Regionalnego Programu Operacyjnego Województwa Pomorskiego </w:t>
      </w:r>
    </w:p>
    <w:p w14:paraId="0DC48845" w14:textId="77777777" w:rsidR="00115B2D" w:rsidRDefault="00394F99" w:rsidP="00904967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>na lata 2014-202</w:t>
      </w:r>
      <w:r w:rsidR="003E6B83" w:rsidRPr="00C35A37">
        <w:rPr>
          <w:rFonts w:ascii="Calibri" w:hAnsi="Calibri" w:cs="Arial"/>
          <w:b/>
          <w:bCs/>
          <w:sz w:val="26"/>
          <w:szCs w:val="26"/>
        </w:rPr>
        <w:t>0</w:t>
      </w:r>
    </w:p>
    <w:p w14:paraId="47AC78B0" w14:textId="77777777" w:rsidR="00904967" w:rsidRPr="00943B22" w:rsidRDefault="00904967" w:rsidP="00245D7A">
      <w:pPr>
        <w:rPr>
          <w:rFonts w:ascii="Calibri" w:hAnsi="Calibri" w:cs="Arial"/>
          <w:b/>
          <w:bCs/>
          <w:smallCaps/>
          <w:sz w:val="26"/>
          <w:szCs w:val="26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3174"/>
        <w:gridCol w:w="9922"/>
      </w:tblGrid>
      <w:tr w:rsidR="00394F99" w:rsidRPr="00F00E0F" w14:paraId="4498BB96" w14:textId="77777777" w:rsidTr="00121A91">
        <w:trPr>
          <w:trHeight w:val="874"/>
        </w:trPr>
        <w:tc>
          <w:tcPr>
            <w:tcW w:w="868" w:type="dxa"/>
            <w:vAlign w:val="center"/>
          </w:tcPr>
          <w:p w14:paraId="3E9EC590" w14:textId="77777777" w:rsidR="00394F99" w:rsidRPr="00F00E0F" w:rsidRDefault="00394F99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Nr zmiany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14:paraId="6C0E060B" w14:textId="77777777" w:rsidR="00394F99" w:rsidRPr="00F00E0F" w:rsidRDefault="00394F99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Nr i tytuł rozdziału (fragmentu) dokumentu</w:t>
            </w:r>
            <w:r w:rsidR="007E124C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/O</w:t>
            </w:r>
            <w:r w:rsidR="006C20ED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 </w:t>
            </w:r>
            <w:r w:rsidR="007E124C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4E5E83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riorytetowej/</w:t>
            </w:r>
            <w:r w:rsidR="004E5E83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Działania/</w:t>
            </w:r>
            <w:r w:rsidR="006C20ED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Poddziałania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14:paraId="710AC0F0" w14:textId="77777777" w:rsidR="00394F99" w:rsidRPr="00F00E0F" w:rsidRDefault="008C5D5E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Zakres </w:t>
            </w:r>
            <w:r w:rsidR="00394F99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zmiany</w:t>
            </w:r>
          </w:p>
        </w:tc>
      </w:tr>
      <w:tr w:rsidR="00300998" w:rsidRPr="008C5D5E" w14:paraId="69EAB91A" w14:textId="77777777" w:rsidTr="00245D7A">
        <w:trPr>
          <w:trHeight w:val="274"/>
        </w:trPr>
        <w:tc>
          <w:tcPr>
            <w:tcW w:w="868" w:type="dxa"/>
            <w:vAlign w:val="center"/>
          </w:tcPr>
          <w:p w14:paraId="326141D5" w14:textId="77777777" w:rsidR="00300998" w:rsidRPr="008C5D5E" w:rsidRDefault="00300998" w:rsidP="009E357A">
            <w:pPr>
              <w:numPr>
                <w:ilvl w:val="0"/>
                <w:numId w:val="1"/>
              </w:numPr>
              <w:spacing w:line="276" w:lineRule="auto"/>
              <w:ind w:left="641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p w14:paraId="58276823" w14:textId="77777777" w:rsidR="00A8122E" w:rsidRPr="008C5D5E" w:rsidRDefault="00A8122E" w:rsidP="009E357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Załącznik nr 2a do uchwały ZWP przyjmującej niniejszy </w:t>
            </w:r>
            <w:proofErr w:type="spellStart"/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SzOOP</w:t>
            </w:r>
            <w:proofErr w:type="spellEnd"/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Część główna </w:t>
            </w:r>
            <w:proofErr w:type="spellStart"/>
            <w:r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SzOOP</w:t>
            </w:r>
            <w:proofErr w:type="spellEnd"/>
          </w:p>
          <w:p w14:paraId="7AD2E5CC" w14:textId="77777777" w:rsidR="00300998" w:rsidRPr="008C5D5E" w:rsidRDefault="00A8122E" w:rsidP="009E357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Rozdział 2 - </w:t>
            </w:r>
            <w:r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Szczegółowy Opis Osi Priorytetowych, Działań i Poddziałań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14:paraId="07C6B035" w14:textId="58165563" w:rsidR="00245D7A" w:rsidRPr="005C3E5A" w:rsidRDefault="00A8122E" w:rsidP="009E35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3E5A">
              <w:rPr>
                <w:rFonts w:asciiTheme="minorHAnsi" w:hAnsiTheme="minorHAnsi" w:cstheme="minorHAnsi"/>
                <w:sz w:val="22"/>
                <w:szCs w:val="22"/>
              </w:rPr>
              <w:t xml:space="preserve">W treści </w:t>
            </w:r>
            <w:r w:rsidRPr="005C3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Części głównej </w:t>
            </w:r>
            <w:proofErr w:type="spellStart"/>
            <w:r w:rsidRPr="005C3E5A">
              <w:rPr>
                <w:rFonts w:asciiTheme="minorHAnsi" w:hAnsiTheme="minorHAnsi" w:cstheme="minorHAnsi"/>
                <w:bCs/>
                <w:sz w:val="22"/>
                <w:szCs w:val="22"/>
              </w:rPr>
              <w:t>SzOOP</w:t>
            </w:r>
            <w:proofErr w:type="spellEnd"/>
            <w:r w:rsidRPr="005C3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C5D5E" w:rsidRPr="005C3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(Rozdział 2 - </w:t>
            </w:r>
            <w:r w:rsidR="008C5D5E" w:rsidRPr="005C3E5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Szczegółowy Opis Osi Priorytetowych, Działań i Poddziałań)</w:t>
            </w:r>
            <w:r w:rsidR="008C5D5E" w:rsidRPr="005C3E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3E5A">
              <w:rPr>
                <w:rFonts w:asciiTheme="minorHAnsi" w:hAnsiTheme="minorHAnsi" w:cstheme="minorHAnsi"/>
                <w:sz w:val="22"/>
                <w:szCs w:val="22"/>
              </w:rPr>
              <w:t xml:space="preserve">dokonano </w:t>
            </w:r>
            <w:r w:rsidR="00625965" w:rsidRPr="005C3E5A">
              <w:rPr>
                <w:rFonts w:asciiTheme="minorHAnsi" w:hAnsiTheme="minorHAnsi" w:cstheme="minorHAnsi"/>
                <w:sz w:val="22"/>
                <w:szCs w:val="22"/>
              </w:rPr>
              <w:t xml:space="preserve">następujących </w:t>
            </w:r>
            <w:r w:rsidR="005238B4">
              <w:rPr>
                <w:rFonts w:asciiTheme="minorHAnsi" w:hAnsiTheme="minorHAnsi" w:cstheme="minorHAnsi"/>
                <w:sz w:val="22"/>
                <w:szCs w:val="22"/>
              </w:rPr>
              <w:t>zmian</w:t>
            </w:r>
            <w:r w:rsidR="00625965" w:rsidRPr="005C3E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E357A" w:rsidRPr="005C3E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6FE1C5" w14:textId="3E8A9385" w:rsidR="00625965" w:rsidRPr="005C3E5A" w:rsidRDefault="00625965" w:rsidP="00625965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3E5A">
              <w:rPr>
                <w:rFonts w:asciiTheme="minorHAnsi" w:hAnsiTheme="minorHAnsi" w:cstheme="minorHAnsi"/>
              </w:rPr>
              <w:t xml:space="preserve">W </w:t>
            </w:r>
            <w:r w:rsidRPr="005C3E5A">
              <w:rPr>
                <w:rFonts w:asciiTheme="minorHAnsi" w:hAnsiTheme="minorHAnsi" w:cstheme="minorHAnsi"/>
                <w:bCs/>
              </w:rPr>
              <w:t>Osi Priorytetowej 3</w:t>
            </w:r>
            <w:r w:rsidRPr="005C3E5A">
              <w:rPr>
                <w:rFonts w:asciiTheme="minorHAnsi" w:hAnsiTheme="minorHAnsi" w:cstheme="minorHAnsi"/>
              </w:rPr>
              <w:t xml:space="preserve"> </w:t>
            </w:r>
            <w:r w:rsidRPr="005C3E5A">
              <w:rPr>
                <w:rFonts w:asciiTheme="minorHAnsi" w:hAnsiTheme="minorHAnsi" w:cstheme="minorHAnsi"/>
                <w:bCs/>
              </w:rPr>
              <w:t>Edukacja RPO WP d</w:t>
            </w:r>
            <w:r w:rsidRPr="005C3E5A">
              <w:rPr>
                <w:rFonts w:asciiTheme="minorHAnsi" w:hAnsiTheme="minorHAnsi" w:cstheme="minorHAnsi"/>
              </w:rPr>
              <w:t>okonano przeniesień kwot w następujący sposób:</w:t>
            </w:r>
          </w:p>
          <w:p w14:paraId="1734FC57" w14:textId="6B73F80B" w:rsidR="00625965" w:rsidRPr="005C3E5A" w:rsidRDefault="00625965" w:rsidP="0062596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5C3E5A">
              <w:rPr>
                <w:rFonts w:asciiTheme="minorHAnsi" w:hAnsiTheme="minorHAnsi" w:cstheme="minorHAnsi"/>
              </w:rPr>
              <w:t>na Poddziałanie 3.2.2.</w:t>
            </w:r>
            <w:r w:rsidR="005C3E5A" w:rsidRPr="005C3E5A">
              <w:rPr>
                <w:rFonts w:asciiTheme="minorHAnsi" w:hAnsiTheme="minorHAnsi" w:cstheme="minorHAnsi"/>
              </w:rPr>
              <w:t xml:space="preserve">     </w:t>
            </w:r>
            <w:r w:rsidRPr="005C3E5A">
              <w:rPr>
                <w:rFonts w:asciiTheme="minorHAnsi" w:hAnsiTheme="minorHAnsi" w:cstheme="minorHAnsi"/>
              </w:rPr>
              <w:t>+</w:t>
            </w:r>
            <w:r w:rsidR="005C3E5A" w:rsidRPr="005C3E5A">
              <w:rPr>
                <w:rFonts w:asciiTheme="minorHAnsi" w:hAnsiTheme="minorHAnsi" w:cstheme="minorHAnsi"/>
              </w:rPr>
              <w:t xml:space="preserve"> </w:t>
            </w:r>
            <w:r w:rsidRPr="005C3E5A">
              <w:rPr>
                <w:rFonts w:asciiTheme="minorHAnsi" w:hAnsiTheme="minorHAnsi" w:cstheme="minorHAnsi"/>
              </w:rPr>
              <w:t>428 000,00 EUR</w:t>
            </w:r>
          </w:p>
          <w:p w14:paraId="7F828BBD" w14:textId="6836D7C4" w:rsidR="00625965" w:rsidRPr="005C3E5A" w:rsidRDefault="00625965" w:rsidP="0062596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5C3E5A">
              <w:rPr>
                <w:rFonts w:asciiTheme="minorHAnsi" w:hAnsiTheme="minorHAnsi" w:cstheme="minorHAnsi"/>
              </w:rPr>
              <w:t>na Poddziałanie 3.3.2.     +</w:t>
            </w:r>
            <w:r w:rsidR="005C3E5A" w:rsidRPr="005C3E5A">
              <w:rPr>
                <w:rFonts w:asciiTheme="minorHAnsi" w:hAnsiTheme="minorHAnsi" w:cstheme="minorHAnsi"/>
              </w:rPr>
              <w:t xml:space="preserve"> </w:t>
            </w:r>
            <w:r w:rsidRPr="005C3E5A">
              <w:rPr>
                <w:rFonts w:asciiTheme="minorHAnsi" w:hAnsiTheme="minorHAnsi" w:cstheme="minorHAnsi"/>
              </w:rPr>
              <w:t>193 000,00 EUR</w:t>
            </w:r>
          </w:p>
          <w:p w14:paraId="4B674078" w14:textId="4ECCA958" w:rsidR="00625965" w:rsidRPr="005C3E5A" w:rsidRDefault="00625965" w:rsidP="0062596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5C3E5A">
              <w:rPr>
                <w:rFonts w:asciiTheme="minorHAnsi" w:hAnsiTheme="minorHAnsi" w:cstheme="minorHAnsi"/>
              </w:rPr>
              <w:t>z Działania 3.1.</w:t>
            </w:r>
            <w:r w:rsidR="005C3E5A" w:rsidRPr="005C3E5A">
              <w:rPr>
                <w:rFonts w:asciiTheme="minorHAnsi" w:hAnsiTheme="minorHAnsi" w:cstheme="minorHAnsi"/>
              </w:rPr>
              <w:t xml:space="preserve">   </w:t>
            </w:r>
            <w:r w:rsidRPr="005C3E5A">
              <w:rPr>
                <w:rFonts w:asciiTheme="minorHAnsi" w:hAnsiTheme="minorHAnsi" w:cstheme="minorHAnsi"/>
              </w:rPr>
              <w:t>                -</w:t>
            </w:r>
            <w:r w:rsidR="005C3E5A" w:rsidRPr="005C3E5A">
              <w:rPr>
                <w:rFonts w:asciiTheme="minorHAnsi" w:hAnsiTheme="minorHAnsi" w:cstheme="minorHAnsi"/>
              </w:rPr>
              <w:t xml:space="preserve"> </w:t>
            </w:r>
            <w:r w:rsidRPr="005C3E5A">
              <w:rPr>
                <w:rFonts w:asciiTheme="minorHAnsi" w:hAnsiTheme="minorHAnsi" w:cstheme="minorHAnsi"/>
              </w:rPr>
              <w:t>556 800,00 EUR</w:t>
            </w:r>
          </w:p>
          <w:p w14:paraId="0E89F2DA" w14:textId="5EF4124D" w:rsidR="00625965" w:rsidRPr="005C3E5A" w:rsidRDefault="00625965" w:rsidP="0062596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5C3E5A">
              <w:rPr>
                <w:rFonts w:asciiTheme="minorHAnsi" w:hAnsiTheme="minorHAnsi" w:cstheme="minorHAnsi"/>
              </w:rPr>
              <w:t>z Poddziałania 3.3.1.           -</w:t>
            </w:r>
            <w:r w:rsidR="005C3E5A" w:rsidRPr="005C3E5A">
              <w:rPr>
                <w:rFonts w:asciiTheme="minorHAnsi" w:hAnsiTheme="minorHAnsi" w:cstheme="minorHAnsi"/>
              </w:rPr>
              <w:t xml:space="preserve"> </w:t>
            </w:r>
            <w:r w:rsidRPr="005C3E5A">
              <w:rPr>
                <w:rFonts w:asciiTheme="minorHAnsi" w:hAnsiTheme="minorHAnsi" w:cstheme="minorHAnsi"/>
              </w:rPr>
              <w:t>64 200,00 EUR</w:t>
            </w:r>
          </w:p>
          <w:p w14:paraId="5CAD26E4" w14:textId="7E27425A" w:rsidR="00625965" w:rsidRPr="005C3E5A" w:rsidRDefault="00625965" w:rsidP="00625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5A">
              <w:rPr>
                <w:rFonts w:asciiTheme="minorHAnsi" w:hAnsiTheme="minorHAnsi" w:cstheme="minorHAnsi"/>
                <w:sz w:val="22"/>
                <w:szCs w:val="22"/>
              </w:rPr>
              <w:t>Proponowane zmiany w Osi Priorytetowej 3 Edukacja RPO WP związane są z zapotrzebowaniem na środki EFS w projektach stypendialnych oraz motywacyjnych wdrażanych przez Departament Edukacji i Sportu. Źródłem pokrycia proponowanych przesunięć są oszczędności w Działaniu</w:t>
            </w:r>
            <w:r w:rsidR="005C3E5A" w:rsidRPr="005C3E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3E5A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  <w:r w:rsidR="005C3E5A" w:rsidRPr="005C3E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C3E5A">
              <w:rPr>
                <w:rFonts w:asciiTheme="minorHAnsi" w:hAnsiTheme="minorHAnsi" w:cstheme="minorHAnsi"/>
                <w:sz w:val="22"/>
                <w:szCs w:val="22"/>
              </w:rPr>
              <w:t xml:space="preserve"> (przedszkola)</w:t>
            </w:r>
            <w:r w:rsidR="005C3E5A" w:rsidRPr="005C3E5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C3E5A">
              <w:rPr>
                <w:rFonts w:asciiTheme="minorHAnsi" w:hAnsiTheme="minorHAnsi" w:cstheme="minorHAnsi"/>
                <w:sz w:val="22"/>
                <w:szCs w:val="22"/>
              </w:rPr>
              <w:t xml:space="preserve">Powyższe zmiany pozwolą na sfinansowanie dodatkowych działań w projektach edukacyjnych, co przełoży się bezpośrednio na objęcie wsparciem większej </w:t>
            </w:r>
            <w:r w:rsidR="005C3E5A" w:rsidRPr="005C3E5A">
              <w:rPr>
                <w:rFonts w:asciiTheme="minorHAnsi" w:hAnsiTheme="minorHAnsi" w:cstheme="minorHAnsi"/>
                <w:sz w:val="22"/>
                <w:szCs w:val="22"/>
              </w:rPr>
              <w:t xml:space="preserve">liczby </w:t>
            </w:r>
            <w:r w:rsidRPr="005C3E5A">
              <w:rPr>
                <w:rFonts w:asciiTheme="minorHAnsi" w:hAnsiTheme="minorHAnsi" w:cstheme="minorHAnsi"/>
                <w:sz w:val="22"/>
                <w:szCs w:val="22"/>
              </w:rPr>
              <w:t>uczniów pomorskich szkół.</w:t>
            </w:r>
          </w:p>
          <w:p w14:paraId="23A0BD8C" w14:textId="77777777" w:rsidR="005C3E5A" w:rsidRPr="005C3E5A" w:rsidRDefault="005C3E5A" w:rsidP="005C3E5A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3E5A">
              <w:rPr>
                <w:rFonts w:asciiTheme="minorHAnsi" w:hAnsiTheme="minorHAnsi" w:cstheme="minorHAnsi"/>
              </w:rPr>
              <w:t xml:space="preserve">W </w:t>
            </w:r>
            <w:r w:rsidRPr="005C3E5A">
              <w:rPr>
                <w:rFonts w:asciiTheme="minorHAnsi" w:hAnsiTheme="minorHAnsi" w:cstheme="minorHAnsi"/>
                <w:bCs/>
              </w:rPr>
              <w:t>Osi Priorytetowej 6</w:t>
            </w:r>
            <w:r w:rsidRPr="005C3E5A">
              <w:rPr>
                <w:rFonts w:asciiTheme="minorHAnsi" w:hAnsiTheme="minorHAnsi" w:cstheme="minorHAnsi"/>
              </w:rPr>
              <w:t xml:space="preserve"> </w:t>
            </w:r>
            <w:r w:rsidRPr="005C3E5A">
              <w:rPr>
                <w:rFonts w:asciiTheme="minorHAnsi" w:hAnsiTheme="minorHAnsi" w:cstheme="minorHAnsi"/>
                <w:bCs/>
              </w:rPr>
              <w:t>Integracja RPO WP d</w:t>
            </w:r>
            <w:r w:rsidRPr="005C3E5A">
              <w:rPr>
                <w:rFonts w:asciiTheme="minorHAnsi" w:hAnsiTheme="minorHAnsi" w:cstheme="minorHAnsi"/>
              </w:rPr>
              <w:t>okonano przeniesień kwot w następujący sposób:</w:t>
            </w:r>
          </w:p>
          <w:p w14:paraId="3A46B360" w14:textId="707E6B48" w:rsidR="005C3E5A" w:rsidRPr="005C3E5A" w:rsidRDefault="005C3E5A" w:rsidP="005C3E5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3E5A">
              <w:rPr>
                <w:rFonts w:asciiTheme="minorHAnsi" w:hAnsiTheme="minorHAnsi" w:cstheme="minorHAnsi"/>
              </w:rPr>
              <w:t>na Poddziałanie 6.2.2.     + 217 000,00 EUR</w:t>
            </w:r>
          </w:p>
          <w:p w14:paraId="455C2D3C" w14:textId="3D3C6D6D" w:rsidR="005C3E5A" w:rsidRPr="005C3E5A" w:rsidRDefault="005C3E5A" w:rsidP="005C3E5A">
            <w:pPr>
              <w:pStyle w:val="Akapitzlist"/>
              <w:numPr>
                <w:ilvl w:val="0"/>
                <w:numId w:val="25"/>
              </w:numPr>
              <w:tabs>
                <w:tab w:val="left" w:pos="708"/>
              </w:tabs>
              <w:spacing w:line="276" w:lineRule="auto"/>
              <w:ind w:left="714" w:hanging="357"/>
              <w:rPr>
                <w:rFonts w:asciiTheme="minorHAnsi" w:hAnsiTheme="minorHAnsi" w:cstheme="minorHAnsi"/>
              </w:rPr>
            </w:pPr>
            <w:r w:rsidRPr="005C3E5A">
              <w:rPr>
                <w:rFonts w:asciiTheme="minorHAnsi" w:hAnsiTheme="minorHAnsi" w:cstheme="minorHAnsi"/>
              </w:rPr>
              <w:t>z Działania 6.1.2.               - 135 000,00 EUR  </w:t>
            </w:r>
          </w:p>
          <w:p w14:paraId="7C403BF2" w14:textId="76BA0EA6" w:rsidR="005C3E5A" w:rsidRPr="005C3E5A" w:rsidRDefault="005C3E5A" w:rsidP="005C3E5A">
            <w:pPr>
              <w:pStyle w:val="Akapitzlist"/>
              <w:numPr>
                <w:ilvl w:val="0"/>
                <w:numId w:val="25"/>
              </w:numPr>
              <w:tabs>
                <w:tab w:val="left" w:pos="708"/>
              </w:tabs>
              <w:spacing w:line="276" w:lineRule="auto"/>
              <w:ind w:left="714" w:hanging="357"/>
              <w:rPr>
                <w:rFonts w:asciiTheme="minorHAnsi" w:hAnsiTheme="minorHAnsi" w:cstheme="minorHAnsi"/>
              </w:rPr>
            </w:pPr>
            <w:r w:rsidRPr="005C3E5A">
              <w:rPr>
                <w:rFonts w:asciiTheme="minorHAnsi" w:hAnsiTheme="minorHAnsi" w:cstheme="minorHAnsi"/>
              </w:rPr>
              <w:t>z Poddziałania 6.3.2.           - 73 500,00 EUR</w:t>
            </w:r>
          </w:p>
          <w:p w14:paraId="4748BB5C" w14:textId="5AD0FE39" w:rsidR="005C3E5A" w:rsidRPr="005C3E5A" w:rsidRDefault="005C3E5A" w:rsidP="005C3E5A">
            <w:pPr>
              <w:pStyle w:val="Akapitzlist"/>
              <w:numPr>
                <w:ilvl w:val="0"/>
                <w:numId w:val="25"/>
              </w:numPr>
              <w:tabs>
                <w:tab w:val="left" w:pos="708"/>
              </w:tabs>
              <w:spacing w:line="276" w:lineRule="auto"/>
              <w:ind w:left="714" w:hanging="357"/>
              <w:rPr>
                <w:rFonts w:asciiTheme="minorHAnsi" w:hAnsiTheme="minorHAnsi" w:cstheme="minorHAnsi"/>
              </w:rPr>
            </w:pPr>
            <w:r w:rsidRPr="005C3E5A">
              <w:rPr>
                <w:rFonts w:asciiTheme="minorHAnsi" w:hAnsiTheme="minorHAnsi" w:cstheme="minorHAnsi"/>
              </w:rPr>
              <w:t>z Poddziałania 6.3.3.             - 8 500,00 EUR</w:t>
            </w:r>
          </w:p>
          <w:p w14:paraId="14285251" w14:textId="309568DD" w:rsidR="00625965" w:rsidRPr="00625965" w:rsidRDefault="00625965" w:rsidP="005C3E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5965">
              <w:rPr>
                <w:rFonts w:asciiTheme="minorHAnsi" w:hAnsiTheme="minorHAnsi" w:cstheme="minorHAnsi"/>
                <w:sz w:val="22"/>
                <w:szCs w:val="22"/>
              </w:rPr>
              <w:t xml:space="preserve">Zmiany w Osi </w:t>
            </w:r>
            <w:r w:rsidR="005C3E5A">
              <w:rPr>
                <w:rFonts w:asciiTheme="minorHAnsi" w:hAnsiTheme="minorHAnsi" w:cstheme="minorHAnsi"/>
                <w:sz w:val="22"/>
                <w:szCs w:val="22"/>
              </w:rPr>
              <w:t xml:space="preserve">Priorytetowej </w:t>
            </w:r>
            <w:r w:rsidRPr="0062596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3E5A">
              <w:rPr>
                <w:rFonts w:asciiTheme="minorHAnsi" w:hAnsiTheme="minorHAnsi" w:cstheme="minorHAnsi"/>
                <w:sz w:val="22"/>
                <w:szCs w:val="22"/>
              </w:rPr>
              <w:t xml:space="preserve"> Integracja</w:t>
            </w:r>
            <w:r w:rsidRPr="00625965">
              <w:rPr>
                <w:rFonts w:asciiTheme="minorHAnsi" w:hAnsiTheme="minorHAnsi" w:cstheme="minorHAnsi"/>
                <w:sz w:val="22"/>
                <w:szCs w:val="22"/>
              </w:rPr>
              <w:t xml:space="preserve"> RPO</w:t>
            </w:r>
            <w:r w:rsidR="005C3E5A">
              <w:rPr>
                <w:rFonts w:asciiTheme="minorHAnsi" w:hAnsiTheme="minorHAnsi" w:cstheme="minorHAnsi"/>
                <w:sz w:val="22"/>
                <w:szCs w:val="22"/>
              </w:rPr>
              <w:t xml:space="preserve"> WP</w:t>
            </w:r>
            <w:r w:rsidRPr="00625965">
              <w:rPr>
                <w:rFonts w:asciiTheme="minorHAnsi" w:hAnsiTheme="minorHAnsi" w:cstheme="minorHAnsi"/>
                <w:sz w:val="22"/>
                <w:szCs w:val="22"/>
              </w:rPr>
              <w:t xml:space="preserve"> wynikają z rozstrzygniętego naboru w </w:t>
            </w:r>
            <w:r w:rsidR="005C3E5A">
              <w:rPr>
                <w:rFonts w:asciiTheme="minorHAnsi" w:hAnsiTheme="minorHAnsi" w:cstheme="minorHAnsi"/>
                <w:sz w:val="22"/>
                <w:szCs w:val="22"/>
              </w:rPr>
              <w:t>Podd</w:t>
            </w:r>
            <w:r w:rsidRPr="00625965">
              <w:rPr>
                <w:rFonts w:asciiTheme="minorHAnsi" w:hAnsiTheme="minorHAnsi" w:cstheme="minorHAnsi"/>
                <w:sz w:val="22"/>
                <w:szCs w:val="22"/>
              </w:rPr>
              <w:t>ziałaniu 6.2</w:t>
            </w:r>
            <w:r w:rsidR="005C3E5A">
              <w:rPr>
                <w:rFonts w:asciiTheme="minorHAnsi" w:hAnsiTheme="minorHAnsi" w:cstheme="minorHAnsi"/>
                <w:sz w:val="22"/>
                <w:szCs w:val="22"/>
              </w:rPr>
              <w:t>.2.</w:t>
            </w:r>
            <w:r w:rsidRPr="00625965">
              <w:rPr>
                <w:rFonts w:asciiTheme="minorHAnsi" w:hAnsiTheme="minorHAnsi" w:cstheme="minorHAnsi"/>
                <w:sz w:val="22"/>
                <w:szCs w:val="22"/>
              </w:rPr>
              <w:t xml:space="preserve"> w którym, zgodnie z listą rankingową w ramach konkursu nr RPPM.06.02.02-IZ.00-22-001/22 do </w:t>
            </w:r>
            <w:r w:rsidRPr="006259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zakontraktowania pozostają 4 projekty. Powyższe realokacje wynikają ze zmiany kursu walut, który spowodował spadek wartości dostępnego limitu w Działaniu 6.2</w:t>
            </w:r>
            <w:r w:rsidR="005C3E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25965">
              <w:rPr>
                <w:rFonts w:asciiTheme="minorHAnsi" w:hAnsiTheme="minorHAnsi" w:cstheme="minorHAnsi"/>
                <w:sz w:val="22"/>
                <w:szCs w:val="22"/>
              </w:rPr>
              <w:t xml:space="preserve">  w grudniu 2022 r. w stosunku do kwot dostępnych w listopadzie</w:t>
            </w:r>
            <w:r w:rsidR="00DB7191">
              <w:rPr>
                <w:rFonts w:asciiTheme="minorHAnsi" w:hAnsiTheme="minorHAnsi" w:cstheme="minorHAnsi"/>
                <w:sz w:val="22"/>
                <w:szCs w:val="22"/>
              </w:rPr>
              <w:t xml:space="preserve"> 2022 r.</w:t>
            </w:r>
          </w:p>
        </w:tc>
      </w:tr>
      <w:tr w:rsidR="00A8122E" w:rsidRPr="008C5D5E" w14:paraId="16C4F9A5" w14:textId="77777777" w:rsidTr="00245D7A">
        <w:trPr>
          <w:trHeight w:val="274"/>
        </w:trPr>
        <w:tc>
          <w:tcPr>
            <w:tcW w:w="868" w:type="dxa"/>
            <w:vAlign w:val="center"/>
          </w:tcPr>
          <w:p w14:paraId="6CCC05D1" w14:textId="77777777" w:rsidR="00A8122E" w:rsidRPr="008C5D5E" w:rsidRDefault="00A8122E" w:rsidP="009E357A">
            <w:pPr>
              <w:numPr>
                <w:ilvl w:val="0"/>
                <w:numId w:val="1"/>
              </w:numPr>
              <w:spacing w:line="276" w:lineRule="auto"/>
              <w:ind w:left="641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p w14:paraId="6A0807ED" w14:textId="77777777" w:rsidR="00A8122E" w:rsidRPr="008C5D5E" w:rsidRDefault="00A8122E" w:rsidP="009E357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Załącznik nr 2a do uchwały ZWP przyjmującej niniejszy </w:t>
            </w:r>
            <w:proofErr w:type="spellStart"/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SzOOP</w:t>
            </w:r>
            <w:proofErr w:type="spellEnd"/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410DD"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2410DD"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Część główna </w:t>
            </w:r>
            <w:proofErr w:type="spellStart"/>
            <w:r w:rsidR="002410DD"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SzOOP</w:t>
            </w:r>
            <w:proofErr w:type="spellEnd"/>
          </w:p>
          <w:p w14:paraId="5125099B" w14:textId="77777777" w:rsidR="00A8122E" w:rsidRPr="008C5D5E" w:rsidRDefault="00A8122E" w:rsidP="009E357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Rozdział 3 - Indykatywny plan finansowy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14:paraId="14EE587A" w14:textId="12A6BE46" w:rsidR="00A8122E" w:rsidRPr="00625965" w:rsidRDefault="000504DD" w:rsidP="0036248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5965">
              <w:rPr>
                <w:rFonts w:asciiTheme="minorHAnsi" w:hAnsiTheme="minorHAnsi" w:cstheme="minorHAnsi"/>
                <w:sz w:val="22"/>
                <w:szCs w:val="22"/>
              </w:rPr>
              <w:t>W związku z powyższymi realokacjami d</w:t>
            </w:r>
            <w:r w:rsidR="008C5D5E" w:rsidRPr="00625965">
              <w:rPr>
                <w:rFonts w:asciiTheme="minorHAnsi" w:hAnsiTheme="minorHAnsi" w:cstheme="minorHAnsi"/>
                <w:sz w:val="22"/>
                <w:szCs w:val="22"/>
              </w:rPr>
              <w:t xml:space="preserve">okonano </w:t>
            </w:r>
            <w:r w:rsidRPr="00625965">
              <w:rPr>
                <w:rFonts w:asciiTheme="minorHAnsi" w:hAnsiTheme="minorHAnsi" w:cstheme="minorHAnsi"/>
                <w:sz w:val="22"/>
                <w:szCs w:val="22"/>
              </w:rPr>
              <w:t xml:space="preserve">również </w:t>
            </w:r>
            <w:r w:rsidR="008C5D5E" w:rsidRPr="00625965">
              <w:rPr>
                <w:rFonts w:asciiTheme="minorHAnsi" w:hAnsiTheme="minorHAnsi" w:cstheme="minorHAnsi"/>
                <w:sz w:val="22"/>
                <w:szCs w:val="22"/>
              </w:rPr>
              <w:t xml:space="preserve">aktualizacji </w:t>
            </w:r>
            <w:r w:rsidR="008C5D5E" w:rsidRPr="006259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Indykatywnego planu finansowego </w:t>
            </w:r>
            <w:r w:rsidR="008C5D5E" w:rsidRPr="00625965">
              <w:rPr>
                <w:rFonts w:asciiTheme="minorHAnsi" w:hAnsiTheme="minorHAnsi" w:cstheme="minorHAnsi"/>
                <w:sz w:val="22"/>
                <w:szCs w:val="22"/>
              </w:rPr>
              <w:t>(Tabela finansowa nr 1)</w:t>
            </w:r>
            <w:r w:rsidR="00E64236">
              <w:rPr>
                <w:rFonts w:asciiTheme="minorHAnsi" w:hAnsiTheme="minorHAnsi" w:cstheme="minorHAnsi"/>
                <w:sz w:val="22"/>
                <w:szCs w:val="22"/>
              </w:rPr>
              <w:t xml:space="preserve"> wraz z przypisami oraz Tabeli</w:t>
            </w:r>
            <w:r w:rsidR="00EE2D88">
              <w:rPr>
                <w:rFonts w:asciiTheme="minorHAnsi" w:hAnsiTheme="minorHAnsi" w:cstheme="minorHAnsi"/>
                <w:sz w:val="22"/>
                <w:szCs w:val="22"/>
              </w:rPr>
              <w:t xml:space="preserve"> finansowej</w:t>
            </w:r>
            <w:r w:rsidR="00E64236">
              <w:rPr>
                <w:rFonts w:asciiTheme="minorHAnsi" w:hAnsiTheme="minorHAnsi" w:cstheme="minorHAnsi"/>
                <w:sz w:val="22"/>
                <w:szCs w:val="22"/>
              </w:rPr>
              <w:t xml:space="preserve"> nr 2 w zakresie OP 3 i OP 6 RPO WP.</w:t>
            </w:r>
          </w:p>
        </w:tc>
      </w:tr>
      <w:tr w:rsidR="00E64236" w:rsidRPr="008C5D5E" w14:paraId="205A6C1F" w14:textId="77777777" w:rsidTr="00245D7A">
        <w:trPr>
          <w:trHeight w:val="274"/>
        </w:trPr>
        <w:tc>
          <w:tcPr>
            <w:tcW w:w="868" w:type="dxa"/>
            <w:vAlign w:val="center"/>
          </w:tcPr>
          <w:p w14:paraId="6ED5A78C" w14:textId="77777777" w:rsidR="00E64236" w:rsidRPr="008C5D5E" w:rsidRDefault="00E64236" w:rsidP="009E357A">
            <w:pPr>
              <w:numPr>
                <w:ilvl w:val="0"/>
                <w:numId w:val="1"/>
              </w:numPr>
              <w:spacing w:line="276" w:lineRule="auto"/>
              <w:ind w:left="641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p w14:paraId="2CF407E5" w14:textId="77777777" w:rsidR="00E64236" w:rsidRDefault="00362485" w:rsidP="009E357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4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Załącznik nr 2a do uchwały ZWP przyjmującej niniejszy </w:t>
            </w:r>
            <w:proofErr w:type="spellStart"/>
            <w:r w:rsidRPr="003624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SzOOP</w:t>
            </w:r>
            <w:proofErr w:type="spellEnd"/>
            <w:r w:rsidRPr="003624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36248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Część główna </w:t>
            </w:r>
            <w:proofErr w:type="spellStart"/>
            <w:r w:rsidRPr="0036248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SzOOP</w:t>
            </w:r>
            <w:proofErr w:type="spellEnd"/>
          </w:p>
          <w:p w14:paraId="1589A2C5" w14:textId="43F3AE63" w:rsidR="00362485" w:rsidRPr="00362485" w:rsidRDefault="00362485" w:rsidP="009E357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6248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Rozdział 8 - Załączniki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14:paraId="5C360B40" w14:textId="7E37BB60" w:rsidR="00E64236" w:rsidRPr="00625965" w:rsidRDefault="00362485" w:rsidP="0036248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Dokonano aktualizacji numeru Dziennika Ustaw oraz numeru pozycji dla ustawy </w:t>
            </w:r>
            <w:r>
              <w:rPr>
                <w:sz w:val="22"/>
                <w:szCs w:val="22"/>
              </w:rPr>
              <w:t>Prawo zamówień publicznych (aktualnie jest: tekst jedn. Dz.U. z 2022 r. poz. 1710 ze zm.).</w:t>
            </w:r>
          </w:p>
        </w:tc>
      </w:tr>
    </w:tbl>
    <w:p w14:paraId="1DA9E0B2" w14:textId="77777777" w:rsidR="00F56696" w:rsidRPr="008C5D5E" w:rsidRDefault="006224A6" w:rsidP="009E35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5E">
        <w:rPr>
          <w:rFonts w:asciiTheme="minorHAnsi" w:hAnsiTheme="minorHAnsi" w:cstheme="minorHAnsi"/>
          <w:sz w:val="22"/>
          <w:szCs w:val="22"/>
        </w:rPr>
        <w:t>Dokonano również</w:t>
      </w:r>
      <w:r w:rsidR="00021ACA" w:rsidRPr="008C5D5E">
        <w:rPr>
          <w:rFonts w:asciiTheme="minorHAnsi" w:hAnsiTheme="minorHAnsi" w:cstheme="minorHAnsi"/>
          <w:sz w:val="22"/>
          <w:szCs w:val="22"/>
        </w:rPr>
        <w:t xml:space="preserve"> poprawek redakcyjnych, stylistycznych, językowych i interpunkcyjnych oraz drobnych aktualizacji, w tym publikatorów aktów prawnych.</w:t>
      </w:r>
    </w:p>
    <w:sectPr w:rsidR="00F56696" w:rsidRPr="008C5D5E" w:rsidSect="00467238">
      <w:footerReference w:type="default" r:id="rId9"/>
      <w:headerReference w:type="first" r:id="rId10"/>
      <w:footerReference w:type="first" r:id="rId11"/>
      <w:pgSz w:w="16838" w:h="11906" w:orient="landscape" w:code="9"/>
      <w:pgMar w:top="1418" w:right="1977" w:bottom="1418" w:left="1418" w:header="340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D124" w14:textId="77777777" w:rsidR="00D760BF" w:rsidRDefault="00D760BF">
      <w:r>
        <w:separator/>
      </w:r>
    </w:p>
  </w:endnote>
  <w:endnote w:type="continuationSeparator" w:id="0">
    <w:p w14:paraId="68C6CC71" w14:textId="77777777" w:rsidR="00D760BF" w:rsidRDefault="00D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247A" w14:textId="77777777" w:rsidR="00D821E4" w:rsidRPr="00AC774A" w:rsidRDefault="00563A49" w:rsidP="00AC774A">
    <w:pPr>
      <w:pStyle w:val="Stopka"/>
    </w:pPr>
    <w:r>
      <w:rPr>
        <w:noProof/>
      </w:rPr>
      <w:drawing>
        <wp:anchor distT="0" distB="0" distL="114300" distR="114300" simplePos="0" relativeHeight="251657216" behindDoc="0" locked="1" layoutInCell="0" allowOverlap="1" wp14:anchorId="54FFC143" wp14:editId="72A6067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191375" cy="442595"/>
          <wp:effectExtent l="0" t="0" r="0" b="0"/>
          <wp:wrapNone/>
          <wp:docPr id="3" name="Obraz 2" descr="listownik Departament Programow Regionaln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 Departament Programow Regionalny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B162" w14:textId="77777777" w:rsidR="00D821E4" w:rsidRPr="00467238" w:rsidRDefault="00563A49" w:rsidP="005F72C2">
    <w:pPr>
      <w:pStyle w:val="Stopka"/>
      <w:jc w:val="center"/>
      <w:rPr>
        <w:rFonts w:ascii="Calibri" w:hAnsi="Calibri"/>
      </w:rPr>
    </w:pPr>
    <w:r w:rsidRPr="009C22CB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6E4FC4" wp14:editId="55F6EC57">
              <wp:simplePos x="0" y="0"/>
              <wp:positionH relativeFrom="margin">
                <wp:align>center</wp:align>
              </wp:positionH>
              <wp:positionV relativeFrom="paragraph">
                <wp:posOffset>-90805</wp:posOffset>
              </wp:positionV>
              <wp:extent cx="9361170" cy="0"/>
              <wp:effectExtent l="6350" t="13970" r="5080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61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734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7.15pt;width:737.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Lz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">
              <w10:wrap anchorx="margin"/>
            </v:shape>
          </w:pict>
        </mc:Fallback>
      </mc:AlternateContent>
    </w:r>
    <w:r w:rsidR="00D821E4" w:rsidRPr="00467238">
      <w:rPr>
        <w:rFonts w:ascii="Calibri" w:hAnsi="Calibri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CE67" w14:textId="77777777" w:rsidR="00D760BF" w:rsidRDefault="00D760BF">
      <w:r>
        <w:separator/>
      </w:r>
    </w:p>
  </w:footnote>
  <w:footnote w:type="continuationSeparator" w:id="0">
    <w:p w14:paraId="248BDB92" w14:textId="77777777" w:rsidR="00D760BF" w:rsidRDefault="00D7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F6EA" w14:textId="77777777" w:rsidR="00D821E4" w:rsidRDefault="00D821E4" w:rsidP="00157702">
    <w:pPr>
      <w:pStyle w:val="Nagwek"/>
      <w:ind w:left="-709"/>
    </w:pPr>
    <w:r>
      <w:rPr>
        <w:noProof/>
      </w:rPr>
      <w:t xml:space="preserve">   </w:t>
    </w:r>
    <w:r w:rsidR="00563A49" w:rsidRPr="008F0B02">
      <w:rPr>
        <w:noProof/>
      </w:rPr>
      <w:drawing>
        <wp:inline distT="0" distB="0" distL="0" distR="0" wp14:anchorId="66542A33" wp14:editId="45E3CE4E">
          <wp:extent cx="9517380" cy="899160"/>
          <wp:effectExtent l="0" t="0" r="0" b="0"/>
          <wp:docPr id="1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3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014"/>
    <w:multiLevelType w:val="hybridMultilevel"/>
    <w:tmpl w:val="A3D4A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6BD"/>
    <w:multiLevelType w:val="hybridMultilevel"/>
    <w:tmpl w:val="FE12BE8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6FF"/>
    <w:multiLevelType w:val="hybridMultilevel"/>
    <w:tmpl w:val="2D94FA82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E84"/>
    <w:multiLevelType w:val="hybridMultilevel"/>
    <w:tmpl w:val="0F0C7E86"/>
    <w:lvl w:ilvl="0" w:tplc="2EF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0D0B"/>
    <w:multiLevelType w:val="hybridMultilevel"/>
    <w:tmpl w:val="21E0EA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752"/>
    <w:multiLevelType w:val="hybridMultilevel"/>
    <w:tmpl w:val="2850CA5C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A04F27"/>
    <w:multiLevelType w:val="hybridMultilevel"/>
    <w:tmpl w:val="48041198"/>
    <w:lvl w:ilvl="0" w:tplc="532E779C">
      <w:start w:val="1"/>
      <w:numFmt w:val="decimal"/>
      <w:lvlText w:val="%1."/>
      <w:lvlJc w:val="left"/>
      <w:pPr>
        <w:ind w:left="12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 w15:restartNumberingAfterBreak="0">
    <w:nsid w:val="2F463E87"/>
    <w:multiLevelType w:val="hybridMultilevel"/>
    <w:tmpl w:val="9C7A9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74CB"/>
    <w:multiLevelType w:val="hybridMultilevel"/>
    <w:tmpl w:val="B98E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0566"/>
    <w:multiLevelType w:val="multilevel"/>
    <w:tmpl w:val="6F20C17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39B522AE"/>
    <w:multiLevelType w:val="hybridMultilevel"/>
    <w:tmpl w:val="83CA8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449C2"/>
    <w:multiLevelType w:val="hybridMultilevel"/>
    <w:tmpl w:val="4790B68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AFD444C"/>
    <w:multiLevelType w:val="hybridMultilevel"/>
    <w:tmpl w:val="BD1EC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63B3"/>
    <w:multiLevelType w:val="hybridMultilevel"/>
    <w:tmpl w:val="1F1863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2768"/>
    <w:multiLevelType w:val="hybridMultilevel"/>
    <w:tmpl w:val="52E23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1357"/>
    <w:multiLevelType w:val="hybridMultilevel"/>
    <w:tmpl w:val="C998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22AEC"/>
    <w:multiLevelType w:val="hybridMultilevel"/>
    <w:tmpl w:val="93FEF65E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128B1"/>
    <w:multiLevelType w:val="hybridMultilevel"/>
    <w:tmpl w:val="41DC21DC"/>
    <w:lvl w:ilvl="0" w:tplc="7EF4E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478F"/>
    <w:multiLevelType w:val="hybridMultilevel"/>
    <w:tmpl w:val="820C8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662F3"/>
    <w:multiLevelType w:val="hybridMultilevel"/>
    <w:tmpl w:val="50D45A9E"/>
    <w:lvl w:ilvl="0" w:tplc="CF045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A19FF"/>
    <w:multiLevelType w:val="hybridMultilevel"/>
    <w:tmpl w:val="3E966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62739"/>
    <w:multiLevelType w:val="hybridMultilevel"/>
    <w:tmpl w:val="846E12E8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76935"/>
    <w:multiLevelType w:val="hybridMultilevel"/>
    <w:tmpl w:val="86505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411"/>
    <w:multiLevelType w:val="hybridMultilevel"/>
    <w:tmpl w:val="17C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D25C8"/>
    <w:multiLevelType w:val="hybridMultilevel"/>
    <w:tmpl w:val="381613AA"/>
    <w:lvl w:ilvl="0" w:tplc="B790A6A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08329BD"/>
    <w:multiLevelType w:val="hybridMultilevel"/>
    <w:tmpl w:val="224E5D14"/>
    <w:lvl w:ilvl="0" w:tplc="05108C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F73AE"/>
    <w:multiLevelType w:val="hybridMultilevel"/>
    <w:tmpl w:val="55A4C466"/>
    <w:lvl w:ilvl="0" w:tplc="25B04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D4197"/>
    <w:multiLevelType w:val="hybridMultilevel"/>
    <w:tmpl w:val="B3425E98"/>
    <w:lvl w:ilvl="0" w:tplc="63D8D278">
      <w:start w:val="1"/>
      <w:numFmt w:val="lowerLetter"/>
      <w:lvlText w:val="%1)"/>
      <w:lvlJc w:val="left"/>
      <w:pPr>
        <w:ind w:left="792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17"/>
  </w:num>
  <w:num w:numId="5">
    <w:abstractNumId w:val="5"/>
  </w:num>
  <w:num w:numId="6">
    <w:abstractNumId w:val="0"/>
  </w:num>
  <w:num w:numId="7">
    <w:abstractNumId w:val="24"/>
  </w:num>
  <w:num w:numId="8">
    <w:abstractNumId w:val="19"/>
  </w:num>
  <w:num w:numId="9">
    <w:abstractNumId w:val="21"/>
  </w:num>
  <w:num w:numId="10">
    <w:abstractNumId w:val="16"/>
  </w:num>
  <w:num w:numId="11">
    <w:abstractNumId w:val="2"/>
  </w:num>
  <w:num w:numId="12">
    <w:abstractNumId w:val="20"/>
  </w:num>
  <w:num w:numId="13">
    <w:abstractNumId w:val="10"/>
  </w:num>
  <w:num w:numId="14">
    <w:abstractNumId w:val="14"/>
  </w:num>
  <w:num w:numId="15">
    <w:abstractNumId w:val="7"/>
  </w:num>
  <w:num w:numId="16">
    <w:abstractNumId w:val="25"/>
  </w:num>
  <w:num w:numId="17">
    <w:abstractNumId w:val="1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"/>
  </w:num>
  <w:num w:numId="26">
    <w:abstractNumId w:val="4"/>
  </w:num>
  <w:num w:numId="27">
    <w:abstractNumId w:val="22"/>
  </w:num>
  <w:num w:numId="28">
    <w:abstractNumId w:val="12"/>
  </w:num>
  <w:num w:numId="2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CD600D4-2AB3-480E-9461-2285276D1341}"/>
  </w:docVars>
  <w:rsids>
    <w:rsidRoot w:val="008A6985"/>
    <w:rsid w:val="00003B61"/>
    <w:rsid w:val="00013584"/>
    <w:rsid w:val="000152CE"/>
    <w:rsid w:val="000153F9"/>
    <w:rsid w:val="000155C6"/>
    <w:rsid w:val="00016289"/>
    <w:rsid w:val="00021643"/>
    <w:rsid w:val="00021ACA"/>
    <w:rsid w:val="000239AA"/>
    <w:rsid w:val="00027765"/>
    <w:rsid w:val="00035210"/>
    <w:rsid w:val="00041A5A"/>
    <w:rsid w:val="00046445"/>
    <w:rsid w:val="000500B3"/>
    <w:rsid w:val="000504DD"/>
    <w:rsid w:val="000548CB"/>
    <w:rsid w:val="00055108"/>
    <w:rsid w:val="00055D33"/>
    <w:rsid w:val="00055E94"/>
    <w:rsid w:val="00056581"/>
    <w:rsid w:val="00061310"/>
    <w:rsid w:val="00062AF6"/>
    <w:rsid w:val="00062EA8"/>
    <w:rsid w:val="00072C17"/>
    <w:rsid w:val="0007445C"/>
    <w:rsid w:val="00074B6B"/>
    <w:rsid w:val="000756C6"/>
    <w:rsid w:val="00077CBF"/>
    <w:rsid w:val="00080D83"/>
    <w:rsid w:val="00083345"/>
    <w:rsid w:val="00083F2B"/>
    <w:rsid w:val="00084097"/>
    <w:rsid w:val="00085FF6"/>
    <w:rsid w:val="00087C11"/>
    <w:rsid w:val="00090E40"/>
    <w:rsid w:val="000920B4"/>
    <w:rsid w:val="00092C60"/>
    <w:rsid w:val="0009400E"/>
    <w:rsid w:val="000945B1"/>
    <w:rsid w:val="00097288"/>
    <w:rsid w:val="000A2120"/>
    <w:rsid w:val="000A254E"/>
    <w:rsid w:val="000A42FC"/>
    <w:rsid w:val="000B0A53"/>
    <w:rsid w:val="000B1D41"/>
    <w:rsid w:val="000B3AF4"/>
    <w:rsid w:val="000B4793"/>
    <w:rsid w:val="000B7C9F"/>
    <w:rsid w:val="000C6456"/>
    <w:rsid w:val="000C6DFA"/>
    <w:rsid w:val="000D117A"/>
    <w:rsid w:val="000D1B1F"/>
    <w:rsid w:val="000D283E"/>
    <w:rsid w:val="000D2C77"/>
    <w:rsid w:val="000D55C9"/>
    <w:rsid w:val="000D7647"/>
    <w:rsid w:val="000D7A1F"/>
    <w:rsid w:val="000E2A07"/>
    <w:rsid w:val="000E626D"/>
    <w:rsid w:val="000E6C88"/>
    <w:rsid w:val="000E7757"/>
    <w:rsid w:val="000F2869"/>
    <w:rsid w:val="001018FC"/>
    <w:rsid w:val="0010249A"/>
    <w:rsid w:val="00105D92"/>
    <w:rsid w:val="0010702A"/>
    <w:rsid w:val="00112FE5"/>
    <w:rsid w:val="00115B2D"/>
    <w:rsid w:val="00116C66"/>
    <w:rsid w:val="00117C89"/>
    <w:rsid w:val="00120AA3"/>
    <w:rsid w:val="00121A91"/>
    <w:rsid w:val="00123380"/>
    <w:rsid w:val="00124574"/>
    <w:rsid w:val="001247BA"/>
    <w:rsid w:val="00127981"/>
    <w:rsid w:val="00130B23"/>
    <w:rsid w:val="00132849"/>
    <w:rsid w:val="00133681"/>
    <w:rsid w:val="001437D9"/>
    <w:rsid w:val="00146A21"/>
    <w:rsid w:val="001472B2"/>
    <w:rsid w:val="00151064"/>
    <w:rsid w:val="00151637"/>
    <w:rsid w:val="00151AC7"/>
    <w:rsid w:val="0015205D"/>
    <w:rsid w:val="00155A9B"/>
    <w:rsid w:val="00157702"/>
    <w:rsid w:val="00163E8F"/>
    <w:rsid w:val="00164212"/>
    <w:rsid w:val="001646FB"/>
    <w:rsid w:val="00164EEF"/>
    <w:rsid w:val="00167C16"/>
    <w:rsid w:val="00174514"/>
    <w:rsid w:val="00182630"/>
    <w:rsid w:val="00192455"/>
    <w:rsid w:val="00194026"/>
    <w:rsid w:val="00195776"/>
    <w:rsid w:val="00195B4D"/>
    <w:rsid w:val="00195D88"/>
    <w:rsid w:val="001965FE"/>
    <w:rsid w:val="001A1E3A"/>
    <w:rsid w:val="001A2E8F"/>
    <w:rsid w:val="001A5DDF"/>
    <w:rsid w:val="001A7E59"/>
    <w:rsid w:val="001B0A2C"/>
    <w:rsid w:val="001B0CDF"/>
    <w:rsid w:val="001B20DB"/>
    <w:rsid w:val="001B2BEE"/>
    <w:rsid w:val="001B3CEA"/>
    <w:rsid w:val="001B6247"/>
    <w:rsid w:val="001B7AC6"/>
    <w:rsid w:val="001C2293"/>
    <w:rsid w:val="001C6D9F"/>
    <w:rsid w:val="001D5714"/>
    <w:rsid w:val="001D60AE"/>
    <w:rsid w:val="001E6432"/>
    <w:rsid w:val="001F0B20"/>
    <w:rsid w:val="001F12C7"/>
    <w:rsid w:val="00201320"/>
    <w:rsid w:val="002030AA"/>
    <w:rsid w:val="002033B5"/>
    <w:rsid w:val="0020406A"/>
    <w:rsid w:val="0020589B"/>
    <w:rsid w:val="00205AC5"/>
    <w:rsid w:val="00207230"/>
    <w:rsid w:val="00207456"/>
    <w:rsid w:val="00207772"/>
    <w:rsid w:val="00210833"/>
    <w:rsid w:val="0021238F"/>
    <w:rsid w:val="002125E0"/>
    <w:rsid w:val="00212A17"/>
    <w:rsid w:val="00216746"/>
    <w:rsid w:val="00217A0B"/>
    <w:rsid w:val="002220DC"/>
    <w:rsid w:val="00222435"/>
    <w:rsid w:val="0022366D"/>
    <w:rsid w:val="00223BA6"/>
    <w:rsid w:val="00223E7A"/>
    <w:rsid w:val="00225417"/>
    <w:rsid w:val="00233E80"/>
    <w:rsid w:val="00234131"/>
    <w:rsid w:val="00235467"/>
    <w:rsid w:val="00235A75"/>
    <w:rsid w:val="0024092E"/>
    <w:rsid w:val="002410DD"/>
    <w:rsid w:val="00244EB4"/>
    <w:rsid w:val="002451D1"/>
    <w:rsid w:val="00245999"/>
    <w:rsid w:val="00245D7A"/>
    <w:rsid w:val="002472F6"/>
    <w:rsid w:val="00250135"/>
    <w:rsid w:val="00254343"/>
    <w:rsid w:val="00255D8D"/>
    <w:rsid w:val="00257009"/>
    <w:rsid w:val="00261185"/>
    <w:rsid w:val="002612F5"/>
    <w:rsid w:val="0027097F"/>
    <w:rsid w:val="00270A42"/>
    <w:rsid w:val="00270D4D"/>
    <w:rsid w:val="00274151"/>
    <w:rsid w:val="002751B5"/>
    <w:rsid w:val="00275775"/>
    <w:rsid w:val="00277622"/>
    <w:rsid w:val="00280A4A"/>
    <w:rsid w:val="00284CF5"/>
    <w:rsid w:val="002909BA"/>
    <w:rsid w:val="00290EA8"/>
    <w:rsid w:val="0029360F"/>
    <w:rsid w:val="00293614"/>
    <w:rsid w:val="002A15EF"/>
    <w:rsid w:val="002A4A76"/>
    <w:rsid w:val="002A5BFA"/>
    <w:rsid w:val="002A6B67"/>
    <w:rsid w:val="002B0107"/>
    <w:rsid w:val="002B4EAA"/>
    <w:rsid w:val="002B6725"/>
    <w:rsid w:val="002C449D"/>
    <w:rsid w:val="002C44E8"/>
    <w:rsid w:val="002D4C14"/>
    <w:rsid w:val="002D65D2"/>
    <w:rsid w:val="002E245F"/>
    <w:rsid w:val="002E2D28"/>
    <w:rsid w:val="002E3154"/>
    <w:rsid w:val="002E3CF8"/>
    <w:rsid w:val="002E6672"/>
    <w:rsid w:val="002E76A3"/>
    <w:rsid w:val="002F03F0"/>
    <w:rsid w:val="002F073F"/>
    <w:rsid w:val="002F3C66"/>
    <w:rsid w:val="002F588F"/>
    <w:rsid w:val="002F7B28"/>
    <w:rsid w:val="00300998"/>
    <w:rsid w:val="003018D7"/>
    <w:rsid w:val="003057DD"/>
    <w:rsid w:val="00305B3A"/>
    <w:rsid w:val="00312634"/>
    <w:rsid w:val="00313C56"/>
    <w:rsid w:val="0031637E"/>
    <w:rsid w:val="00316CA8"/>
    <w:rsid w:val="0031715D"/>
    <w:rsid w:val="003206B1"/>
    <w:rsid w:val="00320AAC"/>
    <w:rsid w:val="00323420"/>
    <w:rsid w:val="00323665"/>
    <w:rsid w:val="003255E3"/>
    <w:rsid w:val="00326BD0"/>
    <w:rsid w:val="00332B20"/>
    <w:rsid w:val="003336D9"/>
    <w:rsid w:val="00334671"/>
    <w:rsid w:val="0033590E"/>
    <w:rsid w:val="00341435"/>
    <w:rsid w:val="00344573"/>
    <w:rsid w:val="003459A5"/>
    <w:rsid w:val="00346885"/>
    <w:rsid w:val="00347C1F"/>
    <w:rsid w:val="0035007A"/>
    <w:rsid w:val="0035184B"/>
    <w:rsid w:val="00352C5C"/>
    <w:rsid w:val="00354731"/>
    <w:rsid w:val="00354AF0"/>
    <w:rsid w:val="00356B94"/>
    <w:rsid w:val="00362485"/>
    <w:rsid w:val="00362823"/>
    <w:rsid w:val="00365820"/>
    <w:rsid w:val="0036612F"/>
    <w:rsid w:val="003669A9"/>
    <w:rsid w:val="003669DB"/>
    <w:rsid w:val="00370536"/>
    <w:rsid w:val="003714CA"/>
    <w:rsid w:val="00372568"/>
    <w:rsid w:val="0037297B"/>
    <w:rsid w:val="00373C0E"/>
    <w:rsid w:val="0037603A"/>
    <w:rsid w:val="00382402"/>
    <w:rsid w:val="00382869"/>
    <w:rsid w:val="00386984"/>
    <w:rsid w:val="00392BA0"/>
    <w:rsid w:val="00393489"/>
    <w:rsid w:val="00394F99"/>
    <w:rsid w:val="0039679D"/>
    <w:rsid w:val="003A2EAD"/>
    <w:rsid w:val="003A3E20"/>
    <w:rsid w:val="003A727E"/>
    <w:rsid w:val="003B0C1A"/>
    <w:rsid w:val="003B1416"/>
    <w:rsid w:val="003B2264"/>
    <w:rsid w:val="003B6109"/>
    <w:rsid w:val="003C0385"/>
    <w:rsid w:val="003C1488"/>
    <w:rsid w:val="003C1D89"/>
    <w:rsid w:val="003C26C2"/>
    <w:rsid w:val="003C3EA6"/>
    <w:rsid w:val="003C43AC"/>
    <w:rsid w:val="003C688B"/>
    <w:rsid w:val="003D164B"/>
    <w:rsid w:val="003D1C7D"/>
    <w:rsid w:val="003D6113"/>
    <w:rsid w:val="003E2E18"/>
    <w:rsid w:val="003E3CE8"/>
    <w:rsid w:val="003E6B83"/>
    <w:rsid w:val="003E6F55"/>
    <w:rsid w:val="003E76AF"/>
    <w:rsid w:val="003F729E"/>
    <w:rsid w:val="0040149C"/>
    <w:rsid w:val="00402C92"/>
    <w:rsid w:val="004033F7"/>
    <w:rsid w:val="00404845"/>
    <w:rsid w:val="004071D9"/>
    <w:rsid w:val="004103BD"/>
    <w:rsid w:val="00411111"/>
    <w:rsid w:val="00412B42"/>
    <w:rsid w:val="004137B1"/>
    <w:rsid w:val="00414478"/>
    <w:rsid w:val="00415118"/>
    <w:rsid w:val="0041673F"/>
    <w:rsid w:val="00417358"/>
    <w:rsid w:val="004173A1"/>
    <w:rsid w:val="004204FF"/>
    <w:rsid w:val="004217C9"/>
    <w:rsid w:val="00424F85"/>
    <w:rsid w:val="00426FB8"/>
    <w:rsid w:val="004277D7"/>
    <w:rsid w:val="0043085C"/>
    <w:rsid w:val="00434E59"/>
    <w:rsid w:val="00435822"/>
    <w:rsid w:val="00435C66"/>
    <w:rsid w:val="00435D43"/>
    <w:rsid w:val="004374D3"/>
    <w:rsid w:val="00444CEF"/>
    <w:rsid w:val="00447370"/>
    <w:rsid w:val="004477CD"/>
    <w:rsid w:val="00455586"/>
    <w:rsid w:val="004568EE"/>
    <w:rsid w:val="00460497"/>
    <w:rsid w:val="0046141D"/>
    <w:rsid w:val="00461662"/>
    <w:rsid w:val="00467238"/>
    <w:rsid w:val="004672DF"/>
    <w:rsid w:val="00472742"/>
    <w:rsid w:val="00473E63"/>
    <w:rsid w:val="00473FBC"/>
    <w:rsid w:val="00477086"/>
    <w:rsid w:val="0048003D"/>
    <w:rsid w:val="00483AEE"/>
    <w:rsid w:val="004859D9"/>
    <w:rsid w:val="00485F66"/>
    <w:rsid w:val="0048753D"/>
    <w:rsid w:val="00491E3E"/>
    <w:rsid w:val="0049279E"/>
    <w:rsid w:val="00492BD3"/>
    <w:rsid w:val="00494DBF"/>
    <w:rsid w:val="004A1C48"/>
    <w:rsid w:val="004A2C63"/>
    <w:rsid w:val="004A59DE"/>
    <w:rsid w:val="004B1006"/>
    <w:rsid w:val="004B1CEB"/>
    <w:rsid w:val="004B1F5A"/>
    <w:rsid w:val="004B36D6"/>
    <w:rsid w:val="004B3BD9"/>
    <w:rsid w:val="004B592C"/>
    <w:rsid w:val="004C0CBB"/>
    <w:rsid w:val="004C5E46"/>
    <w:rsid w:val="004D409D"/>
    <w:rsid w:val="004D50F7"/>
    <w:rsid w:val="004D64F4"/>
    <w:rsid w:val="004E1A08"/>
    <w:rsid w:val="004E5E83"/>
    <w:rsid w:val="004F15BE"/>
    <w:rsid w:val="004F2B24"/>
    <w:rsid w:val="004F4641"/>
    <w:rsid w:val="004F5B0B"/>
    <w:rsid w:val="0050064C"/>
    <w:rsid w:val="005023A2"/>
    <w:rsid w:val="00503AC2"/>
    <w:rsid w:val="00503F84"/>
    <w:rsid w:val="005075B5"/>
    <w:rsid w:val="00507618"/>
    <w:rsid w:val="00507786"/>
    <w:rsid w:val="00517A96"/>
    <w:rsid w:val="00520AA5"/>
    <w:rsid w:val="005218DE"/>
    <w:rsid w:val="00522B5D"/>
    <w:rsid w:val="00523336"/>
    <w:rsid w:val="005238B4"/>
    <w:rsid w:val="00525F77"/>
    <w:rsid w:val="005265B1"/>
    <w:rsid w:val="00527E55"/>
    <w:rsid w:val="005321BB"/>
    <w:rsid w:val="00532520"/>
    <w:rsid w:val="0053336C"/>
    <w:rsid w:val="00533F4D"/>
    <w:rsid w:val="005345F8"/>
    <w:rsid w:val="00534CDF"/>
    <w:rsid w:val="005408F7"/>
    <w:rsid w:val="00546AF0"/>
    <w:rsid w:val="0055120C"/>
    <w:rsid w:val="005518CF"/>
    <w:rsid w:val="00552219"/>
    <w:rsid w:val="0055388F"/>
    <w:rsid w:val="00553D92"/>
    <w:rsid w:val="00553F4D"/>
    <w:rsid w:val="0055410F"/>
    <w:rsid w:val="00556132"/>
    <w:rsid w:val="005576BF"/>
    <w:rsid w:val="0055799B"/>
    <w:rsid w:val="00560D73"/>
    <w:rsid w:val="005614AE"/>
    <w:rsid w:val="005625DD"/>
    <w:rsid w:val="00563A49"/>
    <w:rsid w:val="00563F63"/>
    <w:rsid w:val="00564C7C"/>
    <w:rsid w:val="005705DB"/>
    <w:rsid w:val="00573370"/>
    <w:rsid w:val="00574122"/>
    <w:rsid w:val="005760A9"/>
    <w:rsid w:val="00577925"/>
    <w:rsid w:val="00581726"/>
    <w:rsid w:val="0058242F"/>
    <w:rsid w:val="00582E9E"/>
    <w:rsid w:val="0059193A"/>
    <w:rsid w:val="00594464"/>
    <w:rsid w:val="00594CCB"/>
    <w:rsid w:val="00597527"/>
    <w:rsid w:val="005A4D37"/>
    <w:rsid w:val="005B1260"/>
    <w:rsid w:val="005B2CDB"/>
    <w:rsid w:val="005C0385"/>
    <w:rsid w:val="005C3E5A"/>
    <w:rsid w:val="005D3151"/>
    <w:rsid w:val="005D546D"/>
    <w:rsid w:val="005D61F9"/>
    <w:rsid w:val="005D67D4"/>
    <w:rsid w:val="005E22B4"/>
    <w:rsid w:val="005E6615"/>
    <w:rsid w:val="005F19EA"/>
    <w:rsid w:val="005F3A34"/>
    <w:rsid w:val="005F4C28"/>
    <w:rsid w:val="005F51FD"/>
    <w:rsid w:val="005F6D6A"/>
    <w:rsid w:val="005F72C2"/>
    <w:rsid w:val="006002D1"/>
    <w:rsid w:val="00601C64"/>
    <w:rsid w:val="00602180"/>
    <w:rsid w:val="00604134"/>
    <w:rsid w:val="00606B06"/>
    <w:rsid w:val="0060798C"/>
    <w:rsid w:val="006100F7"/>
    <w:rsid w:val="00610356"/>
    <w:rsid w:val="006108BF"/>
    <w:rsid w:val="006128BB"/>
    <w:rsid w:val="006139EA"/>
    <w:rsid w:val="00616FE6"/>
    <w:rsid w:val="00617BBA"/>
    <w:rsid w:val="00620E25"/>
    <w:rsid w:val="006224A6"/>
    <w:rsid w:val="00622709"/>
    <w:rsid w:val="00622781"/>
    <w:rsid w:val="00624DA1"/>
    <w:rsid w:val="00625965"/>
    <w:rsid w:val="00625E39"/>
    <w:rsid w:val="006264FC"/>
    <w:rsid w:val="006275E1"/>
    <w:rsid w:val="00627DAA"/>
    <w:rsid w:val="00637D6E"/>
    <w:rsid w:val="006406B7"/>
    <w:rsid w:val="00642F49"/>
    <w:rsid w:val="0064418D"/>
    <w:rsid w:val="006471A7"/>
    <w:rsid w:val="006472EE"/>
    <w:rsid w:val="00651022"/>
    <w:rsid w:val="00653696"/>
    <w:rsid w:val="006541D9"/>
    <w:rsid w:val="00656A78"/>
    <w:rsid w:val="006639F1"/>
    <w:rsid w:val="00664866"/>
    <w:rsid w:val="00671F96"/>
    <w:rsid w:val="00672651"/>
    <w:rsid w:val="006729CA"/>
    <w:rsid w:val="00673308"/>
    <w:rsid w:val="0067429E"/>
    <w:rsid w:val="00675D8B"/>
    <w:rsid w:val="00680D00"/>
    <w:rsid w:val="00683172"/>
    <w:rsid w:val="00685C94"/>
    <w:rsid w:val="00687EB3"/>
    <w:rsid w:val="0069173D"/>
    <w:rsid w:val="00695798"/>
    <w:rsid w:val="006A17A5"/>
    <w:rsid w:val="006A2AC8"/>
    <w:rsid w:val="006A5DA1"/>
    <w:rsid w:val="006B1F0E"/>
    <w:rsid w:val="006B26AC"/>
    <w:rsid w:val="006B319A"/>
    <w:rsid w:val="006B35E4"/>
    <w:rsid w:val="006B6FC5"/>
    <w:rsid w:val="006C11B6"/>
    <w:rsid w:val="006C20ED"/>
    <w:rsid w:val="006C4A5C"/>
    <w:rsid w:val="006C72EE"/>
    <w:rsid w:val="006C7BDE"/>
    <w:rsid w:val="006D0420"/>
    <w:rsid w:val="006D1B9A"/>
    <w:rsid w:val="006E3370"/>
    <w:rsid w:val="006E4335"/>
    <w:rsid w:val="006E69B6"/>
    <w:rsid w:val="006F0C61"/>
    <w:rsid w:val="006F6224"/>
    <w:rsid w:val="006F7750"/>
    <w:rsid w:val="007001DF"/>
    <w:rsid w:val="00700AFF"/>
    <w:rsid w:val="00700B95"/>
    <w:rsid w:val="007016F2"/>
    <w:rsid w:val="00702F2B"/>
    <w:rsid w:val="00703579"/>
    <w:rsid w:val="00706D30"/>
    <w:rsid w:val="00715523"/>
    <w:rsid w:val="00715946"/>
    <w:rsid w:val="0072066E"/>
    <w:rsid w:val="0072254E"/>
    <w:rsid w:val="00723315"/>
    <w:rsid w:val="007264D0"/>
    <w:rsid w:val="00726F88"/>
    <w:rsid w:val="007273B1"/>
    <w:rsid w:val="00737103"/>
    <w:rsid w:val="0074276D"/>
    <w:rsid w:val="00742877"/>
    <w:rsid w:val="00745D18"/>
    <w:rsid w:val="007461B6"/>
    <w:rsid w:val="007463FB"/>
    <w:rsid w:val="00754654"/>
    <w:rsid w:val="007577F4"/>
    <w:rsid w:val="00764DAA"/>
    <w:rsid w:val="00767575"/>
    <w:rsid w:val="00773263"/>
    <w:rsid w:val="007733C3"/>
    <w:rsid w:val="007749DF"/>
    <w:rsid w:val="00775B95"/>
    <w:rsid w:val="00777419"/>
    <w:rsid w:val="007778F0"/>
    <w:rsid w:val="00782685"/>
    <w:rsid w:val="007843B6"/>
    <w:rsid w:val="00784CB8"/>
    <w:rsid w:val="0079100D"/>
    <w:rsid w:val="00792668"/>
    <w:rsid w:val="00793788"/>
    <w:rsid w:val="007972E6"/>
    <w:rsid w:val="007A0AF0"/>
    <w:rsid w:val="007A56A7"/>
    <w:rsid w:val="007A7826"/>
    <w:rsid w:val="007B58DB"/>
    <w:rsid w:val="007B58ED"/>
    <w:rsid w:val="007B5985"/>
    <w:rsid w:val="007B6AE6"/>
    <w:rsid w:val="007C1076"/>
    <w:rsid w:val="007C11EB"/>
    <w:rsid w:val="007C2464"/>
    <w:rsid w:val="007C254A"/>
    <w:rsid w:val="007C52AD"/>
    <w:rsid w:val="007D0AFC"/>
    <w:rsid w:val="007D2CEA"/>
    <w:rsid w:val="007D6023"/>
    <w:rsid w:val="007E07EB"/>
    <w:rsid w:val="007E124C"/>
    <w:rsid w:val="007E1622"/>
    <w:rsid w:val="007E180C"/>
    <w:rsid w:val="007E2A39"/>
    <w:rsid w:val="007E3CD1"/>
    <w:rsid w:val="007E4568"/>
    <w:rsid w:val="007F018F"/>
    <w:rsid w:val="007F0766"/>
    <w:rsid w:val="007F2E69"/>
    <w:rsid w:val="007F3A0A"/>
    <w:rsid w:val="007F3DBE"/>
    <w:rsid w:val="00800DDF"/>
    <w:rsid w:val="00802491"/>
    <w:rsid w:val="00803676"/>
    <w:rsid w:val="00807704"/>
    <w:rsid w:val="0081444A"/>
    <w:rsid w:val="008170E9"/>
    <w:rsid w:val="00817A54"/>
    <w:rsid w:val="00826623"/>
    <w:rsid w:val="00827311"/>
    <w:rsid w:val="008301CC"/>
    <w:rsid w:val="00832C75"/>
    <w:rsid w:val="00834BB4"/>
    <w:rsid w:val="00835217"/>
    <w:rsid w:val="00836371"/>
    <w:rsid w:val="008424F8"/>
    <w:rsid w:val="008427E0"/>
    <w:rsid w:val="00842C0B"/>
    <w:rsid w:val="00850091"/>
    <w:rsid w:val="00854AEC"/>
    <w:rsid w:val="008571E3"/>
    <w:rsid w:val="008574F9"/>
    <w:rsid w:val="0085756D"/>
    <w:rsid w:val="00860CC9"/>
    <w:rsid w:val="00861E84"/>
    <w:rsid w:val="008655CF"/>
    <w:rsid w:val="00877A5F"/>
    <w:rsid w:val="00880525"/>
    <w:rsid w:val="0088268B"/>
    <w:rsid w:val="00884843"/>
    <w:rsid w:val="00891196"/>
    <w:rsid w:val="00893049"/>
    <w:rsid w:val="008A1603"/>
    <w:rsid w:val="008A1FE5"/>
    <w:rsid w:val="008A2042"/>
    <w:rsid w:val="008A4932"/>
    <w:rsid w:val="008A6016"/>
    <w:rsid w:val="008A6985"/>
    <w:rsid w:val="008B1F27"/>
    <w:rsid w:val="008B2A22"/>
    <w:rsid w:val="008B3BE3"/>
    <w:rsid w:val="008B7DBD"/>
    <w:rsid w:val="008C1031"/>
    <w:rsid w:val="008C21A2"/>
    <w:rsid w:val="008C5D5E"/>
    <w:rsid w:val="008C7ACF"/>
    <w:rsid w:val="008D0067"/>
    <w:rsid w:val="008D062A"/>
    <w:rsid w:val="008D13EC"/>
    <w:rsid w:val="008D1E09"/>
    <w:rsid w:val="008D20EF"/>
    <w:rsid w:val="008D3961"/>
    <w:rsid w:val="008D5283"/>
    <w:rsid w:val="008D5450"/>
    <w:rsid w:val="008D5AAE"/>
    <w:rsid w:val="008D6914"/>
    <w:rsid w:val="008E34A4"/>
    <w:rsid w:val="008E4C5F"/>
    <w:rsid w:val="008E52E4"/>
    <w:rsid w:val="008F5BB1"/>
    <w:rsid w:val="008F677A"/>
    <w:rsid w:val="00904967"/>
    <w:rsid w:val="00910545"/>
    <w:rsid w:val="00910A41"/>
    <w:rsid w:val="00912BDC"/>
    <w:rsid w:val="009161A4"/>
    <w:rsid w:val="00917582"/>
    <w:rsid w:val="00920C11"/>
    <w:rsid w:val="00921D8F"/>
    <w:rsid w:val="00926349"/>
    <w:rsid w:val="00933B9D"/>
    <w:rsid w:val="00933C0D"/>
    <w:rsid w:val="00934AAA"/>
    <w:rsid w:val="00937272"/>
    <w:rsid w:val="00937DA9"/>
    <w:rsid w:val="0094063D"/>
    <w:rsid w:val="00943B22"/>
    <w:rsid w:val="00946194"/>
    <w:rsid w:val="00946613"/>
    <w:rsid w:val="00950354"/>
    <w:rsid w:val="0095468C"/>
    <w:rsid w:val="009600A2"/>
    <w:rsid w:val="009624AD"/>
    <w:rsid w:val="00962CC3"/>
    <w:rsid w:val="0096392D"/>
    <w:rsid w:val="00963D3D"/>
    <w:rsid w:val="00963D9E"/>
    <w:rsid w:val="009670E8"/>
    <w:rsid w:val="00970A6E"/>
    <w:rsid w:val="009713C7"/>
    <w:rsid w:val="009801EC"/>
    <w:rsid w:val="0098107B"/>
    <w:rsid w:val="009816C0"/>
    <w:rsid w:val="009831D6"/>
    <w:rsid w:val="00983C18"/>
    <w:rsid w:val="0098460A"/>
    <w:rsid w:val="009852D9"/>
    <w:rsid w:val="00985D4E"/>
    <w:rsid w:val="009869E3"/>
    <w:rsid w:val="00990F69"/>
    <w:rsid w:val="0099301A"/>
    <w:rsid w:val="00995129"/>
    <w:rsid w:val="00997889"/>
    <w:rsid w:val="00997A49"/>
    <w:rsid w:val="009A0089"/>
    <w:rsid w:val="009A18B7"/>
    <w:rsid w:val="009B0A5C"/>
    <w:rsid w:val="009B1A11"/>
    <w:rsid w:val="009B238D"/>
    <w:rsid w:val="009B4D43"/>
    <w:rsid w:val="009B5215"/>
    <w:rsid w:val="009B5926"/>
    <w:rsid w:val="009B6200"/>
    <w:rsid w:val="009B70AA"/>
    <w:rsid w:val="009B7F9D"/>
    <w:rsid w:val="009C0471"/>
    <w:rsid w:val="009C22CB"/>
    <w:rsid w:val="009C35D8"/>
    <w:rsid w:val="009C5F48"/>
    <w:rsid w:val="009D1575"/>
    <w:rsid w:val="009D5B56"/>
    <w:rsid w:val="009D5DFE"/>
    <w:rsid w:val="009D71C1"/>
    <w:rsid w:val="009E090A"/>
    <w:rsid w:val="009E29EB"/>
    <w:rsid w:val="009E357A"/>
    <w:rsid w:val="009E3CD2"/>
    <w:rsid w:val="009E5F3C"/>
    <w:rsid w:val="009F4E73"/>
    <w:rsid w:val="009F5ED8"/>
    <w:rsid w:val="009F741B"/>
    <w:rsid w:val="009F75D4"/>
    <w:rsid w:val="009F7848"/>
    <w:rsid w:val="00A07D02"/>
    <w:rsid w:val="00A11D90"/>
    <w:rsid w:val="00A1232C"/>
    <w:rsid w:val="00A1312B"/>
    <w:rsid w:val="00A14282"/>
    <w:rsid w:val="00A2605A"/>
    <w:rsid w:val="00A306BC"/>
    <w:rsid w:val="00A317C3"/>
    <w:rsid w:val="00A32F0C"/>
    <w:rsid w:val="00A35DEE"/>
    <w:rsid w:val="00A36C89"/>
    <w:rsid w:val="00A36D16"/>
    <w:rsid w:val="00A37EFC"/>
    <w:rsid w:val="00A40393"/>
    <w:rsid w:val="00A407CD"/>
    <w:rsid w:val="00A43500"/>
    <w:rsid w:val="00A46B3E"/>
    <w:rsid w:val="00A47047"/>
    <w:rsid w:val="00A505FB"/>
    <w:rsid w:val="00A51866"/>
    <w:rsid w:val="00A51CC2"/>
    <w:rsid w:val="00A53E83"/>
    <w:rsid w:val="00A5586A"/>
    <w:rsid w:val="00A565A7"/>
    <w:rsid w:val="00A56772"/>
    <w:rsid w:val="00A614DC"/>
    <w:rsid w:val="00A624F9"/>
    <w:rsid w:val="00A643B6"/>
    <w:rsid w:val="00A70264"/>
    <w:rsid w:val="00A72679"/>
    <w:rsid w:val="00A74A0B"/>
    <w:rsid w:val="00A766D7"/>
    <w:rsid w:val="00A8122E"/>
    <w:rsid w:val="00A82F2A"/>
    <w:rsid w:val="00A866E6"/>
    <w:rsid w:val="00A907D9"/>
    <w:rsid w:val="00A91054"/>
    <w:rsid w:val="00A956C8"/>
    <w:rsid w:val="00AA05C5"/>
    <w:rsid w:val="00AA0C39"/>
    <w:rsid w:val="00AA1059"/>
    <w:rsid w:val="00AA1724"/>
    <w:rsid w:val="00AB0C2F"/>
    <w:rsid w:val="00AB730D"/>
    <w:rsid w:val="00AB7C07"/>
    <w:rsid w:val="00AC1461"/>
    <w:rsid w:val="00AC2F0F"/>
    <w:rsid w:val="00AC774A"/>
    <w:rsid w:val="00AD026B"/>
    <w:rsid w:val="00AD0297"/>
    <w:rsid w:val="00AD0B89"/>
    <w:rsid w:val="00AD4507"/>
    <w:rsid w:val="00AD5312"/>
    <w:rsid w:val="00AD6E26"/>
    <w:rsid w:val="00AE0D61"/>
    <w:rsid w:val="00AE14C6"/>
    <w:rsid w:val="00AE2EF5"/>
    <w:rsid w:val="00AE72B1"/>
    <w:rsid w:val="00AE79DD"/>
    <w:rsid w:val="00AF19D9"/>
    <w:rsid w:val="00AF34E6"/>
    <w:rsid w:val="00AF572D"/>
    <w:rsid w:val="00B00084"/>
    <w:rsid w:val="00B01F08"/>
    <w:rsid w:val="00B04DFB"/>
    <w:rsid w:val="00B059DF"/>
    <w:rsid w:val="00B072D3"/>
    <w:rsid w:val="00B078F9"/>
    <w:rsid w:val="00B1372C"/>
    <w:rsid w:val="00B13C1D"/>
    <w:rsid w:val="00B145B4"/>
    <w:rsid w:val="00B152DC"/>
    <w:rsid w:val="00B16E8F"/>
    <w:rsid w:val="00B2341B"/>
    <w:rsid w:val="00B23899"/>
    <w:rsid w:val="00B23BE1"/>
    <w:rsid w:val="00B25500"/>
    <w:rsid w:val="00B25811"/>
    <w:rsid w:val="00B264F2"/>
    <w:rsid w:val="00B27712"/>
    <w:rsid w:val="00B30477"/>
    <w:rsid w:val="00B3204F"/>
    <w:rsid w:val="00B35BE8"/>
    <w:rsid w:val="00B37B7D"/>
    <w:rsid w:val="00B431B5"/>
    <w:rsid w:val="00B44AA4"/>
    <w:rsid w:val="00B50B26"/>
    <w:rsid w:val="00B5360E"/>
    <w:rsid w:val="00B54261"/>
    <w:rsid w:val="00B545B6"/>
    <w:rsid w:val="00B545DC"/>
    <w:rsid w:val="00B572A9"/>
    <w:rsid w:val="00B61AE2"/>
    <w:rsid w:val="00B6281F"/>
    <w:rsid w:val="00B67B30"/>
    <w:rsid w:val="00B71608"/>
    <w:rsid w:val="00B71A2A"/>
    <w:rsid w:val="00B71CD0"/>
    <w:rsid w:val="00B73012"/>
    <w:rsid w:val="00B74D6A"/>
    <w:rsid w:val="00B758FC"/>
    <w:rsid w:val="00B83F54"/>
    <w:rsid w:val="00B83FE5"/>
    <w:rsid w:val="00B87997"/>
    <w:rsid w:val="00B90ED6"/>
    <w:rsid w:val="00B952C6"/>
    <w:rsid w:val="00B95EBE"/>
    <w:rsid w:val="00BA5B31"/>
    <w:rsid w:val="00BA5FC1"/>
    <w:rsid w:val="00BA648A"/>
    <w:rsid w:val="00BA75EC"/>
    <w:rsid w:val="00BB15BB"/>
    <w:rsid w:val="00BB2D79"/>
    <w:rsid w:val="00BB43EF"/>
    <w:rsid w:val="00BB4A90"/>
    <w:rsid w:val="00BB76D0"/>
    <w:rsid w:val="00BC189D"/>
    <w:rsid w:val="00BC2201"/>
    <w:rsid w:val="00BC38BF"/>
    <w:rsid w:val="00BD6A37"/>
    <w:rsid w:val="00BF048D"/>
    <w:rsid w:val="00BF1B95"/>
    <w:rsid w:val="00BF2467"/>
    <w:rsid w:val="00BF6EBF"/>
    <w:rsid w:val="00C026FD"/>
    <w:rsid w:val="00C051C6"/>
    <w:rsid w:val="00C069A0"/>
    <w:rsid w:val="00C109B4"/>
    <w:rsid w:val="00C11856"/>
    <w:rsid w:val="00C12BFB"/>
    <w:rsid w:val="00C216A0"/>
    <w:rsid w:val="00C23FCC"/>
    <w:rsid w:val="00C271D6"/>
    <w:rsid w:val="00C27D50"/>
    <w:rsid w:val="00C30002"/>
    <w:rsid w:val="00C3009C"/>
    <w:rsid w:val="00C3109C"/>
    <w:rsid w:val="00C32FCF"/>
    <w:rsid w:val="00C34031"/>
    <w:rsid w:val="00C35A37"/>
    <w:rsid w:val="00C35DF0"/>
    <w:rsid w:val="00C35FE2"/>
    <w:rsid w:val="00C424A8"/>
    <w:rsid w:val="00C4595A"/>
    <w:rsid w:val="00C45B8A"/>
    <w:rsid w:val="00C471CF"/>
    <w:rsid w:val="00C5095E"/>
    <w:rsid w:val="00C51D41"/>
    <w:rsid w:val="00C57C2D"/>
    <w:rsid w:val="00C60BB4"/>
    <w:rsid w:val="00C64A1E"/>
    <w:rsid w:val="00C73113"/>
    <w:rsid w:val="00C73A2B"/>
    <w:rsid w:val="00C7444A"/>
    <w:rsid w:val="00C835B9"/>
    <w:rsid w:val="00C87358"/>
    <w:rsid w:val="00C9179D"/>
    <w:rsid w:val="00C96F0E"/>
    <w:rsid w:val="00C970FE"/>
    <w:rsid w:val="00C97FBC"/>
    <w:rsid w:val="00CA1873"/>
    <w:rsid w:val="00CA1FBD"/>
    <w:rsid w:val="00CA6FFF"/>
    <w:rsid w:val="00CB41F2"/>
    <w:rsid w:val="00CB43EE"/>
    <w:rsid w:val="00CB46D4"/>
    <w:rsid w:val="00CB6238"/>
    <w:rsid w:val="00CC24F2"/>
    <w:rsid w:val="00CC6039"/>
    <w:rsid w:val="00CC6FE8"/>
    <w:rsid w:val="00CD0BDD"/>
    <w:rsid w:val="00CD3F95"/>
    <w:rsid w:val="00CD7013"/>
    <w:rsid w:val="00CE2F71"/>
    <w:rsid w:val="00CE6C4C"/>
    <w:rsid w:val="00CF03A8"/>
    <w:rsid w:val="00CF2719"/>
    <w:rsid w:val="00CF3CA0"/>
    <w:rsid w:val="00CF66A7"/>
    <w:rsid w:val="00D001AD"/>
    <w:rsid w:val="00D04AAB"/>
    <w:rsid w:val="00D04C6D"/>
    <w:rsid w:val="00D15BA3"/>
    <w:rsid w:val="00D20156"/>
    <w:rsid w:val="00D21454"/>
    <w:rsid w:val="00D257CD"/>
    <w:rsid w:val="00D27708"/>
    <w:rsid w:val="00D30A28"/>
    <w:rsid w:val="00D30FAC"/>
    <w:rsid w:val="00D31126"/>
    <w:rsid w:val="00D31B06"/>
    <w:rsid w:val="00D334E8"/>
    <w:rsid w:val="00D341EA"/>
    <w:rsid w:val="00D40C4F"/>
    <w:rsid w:val="00D4324C"/>
    <w:rsid w:val="00D45087"/>
    <w:rsid w:val="00D47935"/>
    <w:rsid w:val="00D6147A"/>
    <w:rsid w:val="00D62484"/>
    <w:rsid w:val="00D62CA9"/>
    <w:rsid w:val="00D6575B"/>
    <w:rsid w:val="00D67309"/>
    <w:rsid w:val="00D71681"/>
    <w:rsid w:val="00D72051"/>
    <w:rsid w:val="00D7378D"/>
    <w:rsid w:val="00D760BF"/>
    <w:rsid w:val="00D76998"/>
    <w:rsid w:val="00D816F7"/>
    <w:rsid w:val="00D821E4"/>
    <w:rsid w:val="00D84C99"/>
    <w:rsid w:val="00D94122"/>
    <w:rsid w:val="00D96CBF"/>
    <w:rsid w:val="00D97955"/>
    <w:rsid w:val="00DA473D"/>
    <w:rsid w:val="00DA5C80"/>
    <w:rsid w:val="00DA7C47"/>
    <w:rsid w:val="00DB0586"/>
    <w:rsid w:val="00DB2CEC"/>
    <w:rsid w:val="00DB4EDD"/>
    <w:rsid w:val="00DB5C4E"/>
    <w:rsid w:val="00DB7191"/>
    <w:rsid w:val="00DC13A8"/>
    <w:rsid w:val="00DC3826"/>
    <w:rsid w:val="00DC3FA7"/>
    <w:rsid w:val="00DC4A41"/>
    <w:rsid w:val="00DC4BF6"/>
    <w:rsid w:val="00DC6056"/>
    <w:rsid w:val="00DC677C"/>
    <w:rsid w:val="00DD1546"/>
    <w:rsid w:val="00DD2072"/>
    <w:rsid w:val="00DD4D1E"/>
    <w:rsid w:val="00DE48F3"/>
    <w:rsid w:val="00DF141E"/>
    <w:rsid w:val="00DF2817"/>
    <w:rsid w:val="00DF326D"/>
    <w:rsid w:val="00DF362F"/>
    <w:rsid w:val="00DF3D62"/>
    <w:rsid w:val="00DF41D3"/>
    <w:rsid w:val="00DF443F"/>
    <w:rsid w:val="00DF6B05"/>
    <w:rsid w:val="00DF74D4"/>
    <w:rsid w:val="00E013A6"/>
    <w:rsid w:val="00E056D0"/>
    <w:rsid w:val="00E06D5D"/>
    <w:rsid w:val="00E10B34"/>
    <w:rsid w:val="00E10F42"/>
    <w:rsid w:val="00E110B2"/>
    <w:rsid w:val="00E12701"/>
    <w:rsid w:val="00E15D9B"/>
    <w:rsid w:val="00E17E94"/>
    <w:rsid w:val="00E250D2"/>
    <w:rsid w:val="00E2540B"/>
    <w:rsid w:val="00E25C6C"/>
    <w:rsid w:val="00E27BCF"/>
    <w:rsid w:val="00E31C8C"/>
    <w:rsid w:val="00E364B7"/>
    <w:rsid w:val="00E41319"/>
    <w:rsid w:val="00E4302C"/>
    <w:rsid w:val="00E464AE"/>
    <w:rsid w:val="00E51436"/>
    <w:rsid w:val="00E53A53"/>
    <w:rsid w:val="00E5794C"/>
    <w:rsid w:val="00E60C42"/>
    <w:rsid w:val="00E60D83"/>
    <w:rsid w:val="00E64236"/>
    <w:rsid w:val="00E65219"/>
    <w:rsid w:val="00E66BF7"/>
    <w:rsid w:val="00E71832"/>
    <w:rsid w:val="00E73344"/>
    <w:rsid w:val="00E73D31"/>
    <w:rsid w:val="00E752C9"/>
    <w:rsid w:val="00E80E48"/>
    <w:rsid w:val="00E84DF8"/>
    <w:rsid w:val="00E84EC3"/>
    <w:rsid w:val="00E875CE"/>
    <w:rsid w:val="00E91B52"/>
    <w:rsid w:val="00E9319E"/>
    <w:rsid w:val="00E95050"/>
    <w:rsid w:val="00EA034B"/>
    <w:rsid w:val="00EA2310"/>
    <w:rsid w:val="00EA4BDF"/>
    <w:rsid w:val="00EA7121"/>
    <w:rsid w:val="00EB00A9"/>
    <w:rsid w:val="00EB1648"/>
    <w:rsid w:val="00EB457E"/>
    <w:rsid w:val="00EB4780"/>
    <w:rsid w:val="00EB5110"/>
    <w:rsid w:val="00EB521C"/>
    <w:rsid w:val="00EB5774"/>
    <w:rsid w:val="00EC14FF"/>
    <w:rsid w:val="00EC1C38"/>
    <w:rsid w:val="00EC2429"/>
    <w:rsid w:val="00EC2970"/>
    <w:rsid w:val="00EC3908"/>
    <w:rsid w:val="00EC41DF"/>
    <w:rsid w:val="00EC446E"/>
    <w:rsid w:val="00ED0458"/>
    <w:rsid w:val="00ED2387"/>
    <w:rsid w:val="00ED3FBE"/>
    <w:rsid w:val="00ED411E"/>
    <w:rsid w:val="00ED418B"/>
    <w:rsid w:val="00ED4EDE"/>
    <w:rsid w:val="00ED62D0"/>
    <w:rsid w:val="00ED7A63"/>
    <w:rsid w:val="00EE1189"/>
    <w:rsid w:val="00EE2D88"/>
    <w:rsid w:val="00EE432A"/>
    <w:rsid w:val="00EE5FA3"/>
    <w:rsid w:val="00EE601F"/>
    <w:rsid w:val="00EF0ED0"/>
    <w:rsid w:val="00EF1610"/>
    <w:rsid w:val="00EF4DF7"/>
    <w:rsid w:val="00F00E0F"/>
    <w:rsid w:val="00F05033"/>
    <w:rsid w:val="00F063A3"/>
    <w:rsid w:val="00F06540"/>
    <w:rsid w:val="00F06DEB"/>
    <w:rsid w:val="00F1024C"/>
    <w:rsid w:val="00F17CCF"/>
    <w:rsid w:val="00F22B97"/>
    <w:rsid w:val="00F246DC"/>
    <w:rsid w:val="00F25DFE"/>
    <w:rsid w:val="00F2718E"/>
    <w:rsid w:val="00F27356"/>
    <w:rsid w:val="00F2776A"/>
    <w:rsid w:val="00F27ED6"/>
    <w:rsid w:val="00F31FA7"/>
    <w:rsid w:val="00F37726"/>
    <w:rsid w:val="00F37C54"/>
    <w:rsid w:val="00F41F0E"/>
    <w:rsid w:val="00F430A9"/>
    <w:rsid w:val="00F4340A"/>
    <w:rsid w:val="00F50A20"/>
    <w:rsid w:val="00F51D52"/>
    <w:rsid w:val="00F53E41"/>
    <w:rsid w:val="00F553D2"/>
    <w:rsid w:val="00F565B2"/>
    <w:rsid w:val="00F56696"/>
    <w:rsid w:val="00F571A2"/>
    <w:rsid w:val="00F6039F"/>
    <w:rsid w:val="00F64D7C"/>
    <w:rsid w:val="00F65C57"/>
    <w:rsid w:val="00F66845"/>
    <w:rsid w:val="00F66A86"/>
    <w:rsid w:val="00F676A6"/>
    <w:rsid w:val="00F677BB"/>
    <w:rsid w:val="00F67953"/>
    <w:rsid w:val="00F7369D"/>
    <w:rsid w:val="00F744C4"/>
    <w:rsid w:val="00F7588B"/>
    <w:rsid w:val="00F75925"/>
    <w:rsid w:val="00F7696A"/>
    <w:rsid w:val="00F77C32"/>
    <w:rsid w:val="00F80073"/>
    <w:rsid w:val="00F81332"/>
    <w:rsid w:val="00F837D2"/>
    <w:rsid w:val="00F83DAA"/>
    <w:rsid w:val="00F96826"/>
    <w:rsid w:val="00FA25E8"/>
    <w:rsid w:val="00FA551E"/>
    <w:rsid w:val="00FA58F0"/>
    <w:rsid w:val="00FA765F"/>
    <w:rsid w:val="00FB0471"/>
    <w:rsid w:val="00FB0538"/>
    <w:rsid w:val="00FB2022"/>
    <w:rsid w:val="00FB5F04"/>
    <w:rsid w:val="00FB7369"/>
    <w:rsid w:val="00FC0D88"/>
    <w:rsid w:val="00FC12D5"/>
    <w:rsid w:val="00FC4B77"/>
    <w:rsid w:val="00FC7312"/>
    <w:rsid w:val="00FD0328"/>
    <w:rsid w:val="00FD1E63"/>
    <w:rsid w:val="00FD2778"/>
    <w:rsid w:val="00FD5D70"/>
    <w:rsid w:val="00FE0524"/>
    <w:rsid w:val="00FE41BD"/>
    <w:rsid w:val="00FE4D02"/>
    <w:rsid w:val="00FE57A2"/>
    <w:rsid w:val="00FE67F2"/>
    <w:rsid w:val="00FF291A"/>
    <w:rsid w:val="00FF4BB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D46A813"/>
  <w15:chartTrackingRefBased/>
  <w15:docId w15:val="{5DCB920E-12B7-4E2D-B513-C63FA14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018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A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7C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E69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2066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206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066E"/>
    <w:pPr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5E661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5E6615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0C6DFA"/>
    <w:rPr>
      <w:vertAlign w:val="superscript"/>
    </w:rPr>
  </w:style>
  <w:style w:type="character" w:styleId="Odwoaniedokomentarza">
    <w:name w:val="annotation reference"/>
    <w:uiPriority w:val="99"/>
    <w:unhideWhenUsed/>
    <w:rsid w:val="00B2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12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B27712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3669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669DB"/>
    <w:rPr>
      <w:sz w:val="24"/>
      <w:szCs w:val="24"/>
    </w:rPr>
  </w:style>
  <w:style w:type="character" w:customStyle="1" w:styleId="Nagwek1Znak">
    <w:name w:val="Nagłówek 1 Znak"/>
    <w:link w:val="Nagwek1"/>
    <w:rsid w:val="00C73A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3A2B"/>
    <w:pPr>
      <w:outlineLvl w:val="9"/>
    </w:pPr>
  </w:style>
  <w:style w:type="character" w:customStyle="1" w:styleId="AkapitzlistZnak">
    <w:name w:val="Akapit z listą Znak"/>
    <w:link w:val="Akapitzlist"/>
    <w:uiPriority w:val="34"/>
    <w:locked/>
    <w:rsid w:val="00685C94"/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C96F0E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96F0E"/>
    <w:rPr>
      <w:rFonts w:ascii="Calibri" w:hAnsi="Calibri" w:cs="Calibri"/>
      <w:b/>
      <w:bCs/>
      <w:lang w:eastAsia="en-US"/>
    </w:rPr>
  </w:style>
  <w:style w:type="paragraph" w:customStyle="1" w:styleId="SzOOP1">
    <w:name w:val="SzOOP_1"/>
    <w:basedOn w:val="Nagwek1"/>
    <w:uiPriority w:val="99"/>
    <w:rsid w:val="006472EE"/>
    <w:pPr>
      <w:keepLines/>
      <w:spacing w:before="480" w:after="0" w:line="276" w:lineRule="auto"/>
      <w:ind w:left="720" w:hanging="360"/>
    </w:pPr>
    <w:rPr>
      <w:rFonts w:ascii="Garamond" w:hAnsi="Garamond" w:cs="Cambria"/>
      <w:smallCaps/>
      <w:kern w:val="0"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rsid w:val="00077CB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5B2C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8Znak">
    <w:name w:val="Nagłówek 8 Znak"/>
    <w:link w:val="Nagwek8"/>
    <w:uiPriority w:val="99"/>
    <w:rsid w:val="006E69B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00D4-2AB3-480E-9461-2285276D134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6A2F4EE-8634-4D87-B4CF-CE4DAD54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listownik_Departament_Programow_Regionalnych_NSS_szablon-2011.dot</Template>
  <TotalTime>115</TotalTime>
  <Pages>2</Pages>
  <Words>391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BRIEF</vt:lpstr>
    </vt:vector>
  </TitlesOfParts>
  <Company>UMWP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mgrzywacz</dc:creator>
  <cp:keywords/>
  <dc:description/>
  <cp:lastModifiedBy>Krzyżanowska Dorota</cp:lastModifiedBy>
  <cp:revision>24</cp:revision>
  <cp:lastPrinted>2022-12-27T07:25:00Z</cp:lastPrinted>
  <dcterms:created xsi:type="dcterms:W3CDTF">2022-08-26T07:06:00Z</dcterms:created>
  <dcterms:modified xsi:type="dcterms:W3CDTF">2022-12-28T12:53:00Z</dcterms:modified>
</cp:coreProperties>
</file>