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6999" w14:textId="77777777" w:rsidR="00900434" w:rsidRPr="00C45940" w:rsidRDefault="00900434" w:rsidP="00395631">
      <w:pPr>
        <w:spacing w:before="240"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ORGANIZATOR</w:t>
      </w:r>
      <w:r w:rsidRPr="00C45940">
        <w:rPr>
          <w:rFonts w:ascii="Calibri" w:hAnsi="Calibri"/>
          <w:b/>
          <w:u w:val="single"/>
        </w:rPr>
        <w:t>:</w:t>
      </w:r>
    </w:p>
    <w:p w14:paraId="46810705" w14:textId="77777777" w:rsidR="005A0D87" w:rsidRPr="00395631" w:rsidRDefault="00900434" w:rsidP="00900434">
      <w:pPr>
        <w:rPr>
          <w:rFonts w:ascii="Calibri" w:hAnsi="Calibri"/>
          <w:b/>
          <w:szCs w:val="22"/>
        </w:rPr>
      </w:pPr>
      <w:r w:rsidRPr="00395631">
        <w:rPr>
          <w:rFonts w:ascii="Calibri" w:hAnsi="Calibri"/>
          <w:b/>
          <w:szCs w:val="22"/>
        </w:rPr>
        <w:t>Urząd Marszałkowski Województwa Pomorskiego</w:t>
      </w:r>
    </w:p>
    <w:p w14:paraId="5EF72F25" w14:textId="77777777" w:rsidR="00131445" w:rsidRDefault="00131445" w:rsidP="00131445">
      <w:pPr>
        <w:spacing w:before="80" w:after="80"/>
        <w:rPr>
          <w:rFonts w:ascii="Calibri" w:hAnsi="Calibri"/>
          <w:sz w:val="22"/>
          <w:szCs w:val="22"/>
        </w:rPr>
      </w:pPr>
      <w:r w:rsidRPr="00131445">
        <w:rPr>
          <w:rFonts w:ascii="Calibri" w:hAnsi="Calibri"/>
          <w:sz w:val="22"/>
          <w:szCs w:val="22"/>
        </w:rPr>
        <w:t>Departament Programów Regionalnych</w:t>
      </w:r>
    </w:p>
    <w:p w14:paraId="4BCA4579" w14:textId="36BD4C90" w:rsidR="001C1AE1" w:rsidRPr="00131445" w:rsidRDefault="00FC7D74" w:rsidP="00131445">
      <w:pPr>
        <w:spacing w:before="80"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Referat Informacji</w:t>
      </w:r>
    </w:p>
    <w:p w14:paraId="29D80F45" w14:textId="77777777" w:rsidR="00131445" w:rsidRDefault="00131445" w:rsidP="001C1AE1">
      <w:pPr>
        <w:spacing w:before="100" w:beforeAutospacing="1" w:after="120"/>
        <w:rPr>
          <w:rFonts w:ascii="Calibri" w:hAnsi="Calibri"/>
          <w:b/>
          <w:u w:val="single"/>
        </w:rPr>
      </w:pPr>
    </w:p>
    <w:p w14:paraId="60CE9B83" w14:textId="77777777" w:rsidR="005A0D87" w:rsidRPr="00C45940" w:rsidRDefault="005A0D87" w:rsidP="001C1AE1">
      <w:pPr>
        <w:spacing w:before="100" w:beforeAutospacing="1" w:after="120"/>
        <w:rPr>
          <w:rFonts w:ascii="Calibri" w:hAnsi="Calibri"/>
          <w:b/>
          <w:u w:val="single"/>
        </w:rPr>
      </w:pPr>
      <w:r w:rsidRPr="00C45940">
        <w:rPr>
          <w:rFonts w:ascii="Calibri" w:hAnsi="Calibri"/>
          <w:b/>
          <w:u w:val="single"/>
        </w:rPr>
        <w:t>TERMIN:</w:t>
      </w:r>
    </w:p>
    <w:p w14:paraId="7130DB6F" w14:textId="2B39562E" w:rsidR="005A0D87" w:rsidRDefault="00FC7D74" w:rsidP="003030C6">
      <w:pPr>
        <w:rPr>
          <w:rFonts w:ascii="Calibri" w:hAnsi="Calibri"/>
          <w:b/>
        </w:rPr>
      </w:pPr>
      <w:r>
        <w:rPr>
          <w:rFonts w:ascii="Calibri" w:hAnsi="Calibri"/>
          <w:b/>
        </w:rPr>
        <w:t>23</w:t>
      </w:r>
      <w:r w:rsidR="00DB138F">
        <w:rPr>
          <w:rFonts w:ascii="Calibri" w:hAnsi="Calibri"/>
          <w:b/>
        </w:rPr>
        <w:t xml:space="preserve"> listopada</w:t>
      </w:r>
      <w:r w:rsidR="00CF72B4" w:rsidRPr="00C45940">
        <w:rPr>
          <w:rFonts w:ascii="Calibri" w:hAnsi="Calibri"/>
          <w:b/>
        </w:rPr>
        <w:t xml:space="preserve"> 20</w:t>
      </w:r>
      <w:r w:rsidR="00DB138F">
        <w:rPr>
          <w:rFonts w:ascii="Calibri" w:hAnsi="Calibri"/>
          <w:b/>
        </w:rPr>
        <w:t>22</w:t>
      </w:r>
      <w:r w:rsidR="00CF72B4" w:rsidRPr="00C45940">
        <w:rPr>
          <w:rFonts w:ascii="Calibri" w:hAnsi="Calibri"/>
          <w:b/>
        </w:rPr>
        <w:t xml:space="preserve"> r. </w:t>
      </w:r>
    </w:p>
    <w:p w14:paraId="7A5F3246" w14:textId="65A18B16" w:rsidR="00721A9C" w:rsidRPr="00C45940" w:rsidRDefault="00721A9C" w:rsidP="003030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godz. </w:t>
      </w:r>
      <w:r w:rsidR="00DB138F">
        <w:rPr>
          <w:rFonts w:ascii="Calibri" w:hAnsi="Calibri"/>
          <w:b/>
        </w:rPr>
        <w:t>1</w:t>
      </w:r>
      <w:r w:rsidR="00FC7D74">
        <w:rPr>
          <w:rFonts w:ascii="Calibri" w:hAnsi="Calibri"/>
          <w:b/>
        </w:rPr>
        <w:t>0</w:t>
      </w:r>
      <w:r w:rsidR="00023858">
        <w:rPr>
          <w:rFonts w:ascii="Calibri" w:hAnsi="Calibri"/>
          <w:b/>
        </w:rPr>
        <w:t>:00 – 1</w:t>
      </w:r>
      <w:r w:rsidR="00611649">
        <w:rPr>
          <w:rFonts w:ascii="Calibri" w:hAnsi="Calibri"/>
          <w:b/>
        </w:rPr>
        <w:t>2</w:t>
      </w:r>
      <w:r>
        <w:rPr>
          <w:rFonts w:ascii="Calibri" w:hAnsi="Calibri"/>
          <w:b/>
        </w:rPr>
        <w:t>:</w:t>
      </w:r>
      <w:r w:rsidR="00611649">
        <w:rPr>
          <w:rFonts w:ascii="Calibri" w:hAnsi="Calibri"/>
          <w:b/>
        </w:rPr>
        <w:t>0</w:t>
      </w:r>
      <w:bookmarkStart w:id="0" w:name="_GoBack"/>
      <w:bookmarkEnd w:id="0"/>
      <w:r w:rsidR="00AE1EFE">
        <w:rPr>
          <w:rFonts w:ascii="Calibri" w:hAnsi="Calibri"/>
          <w:b/>
        </w:rPr>
        <w:t>0</w:t>
      </w:r>
    </w:p>
    <w:p w14:paraId="3118987F" w14:textId="77777777" w:rsidR="00131445" w:rsidRDefault="00131445" w:rsidP="00131445">
      <w:pPr>
        <w:spacing w:before="100" w:beforeAutospacing="1"/>
        <w:rPr>
          <w:rFonts w:ascii="Calibri" w:hAnsi="Calibri"/>
          <w:b/>
          <w:u w:val="single"/>
        </w:rPr>
      </w:pPr>
    </w:p>
    <w:p w14:paraId="179F1DBA" w14:textId="77777777" w:rsidR="00CF72B4" w:rsidRPr="00C45940" w:rsidRDefault="00CF72B4" w:rsidP="00131445">
      <w:pPr>
        <w:spacing w:before="100" w:beforeAutospacing="1"/>
        <w:rPr>
          <w:rFonts w:ascii="Calibri" w:hAnsi="Calibri"/>
          <w:b/>
          <w:u w:val="single"/>
        </w:rPr>
      </w:pPr>
      <w:r w:rsidRPr="00C45940">
        <w:rPr>
          <w:rFonts w:ascii="Calibri" w:hAnsi="Calibri"/>
          <w:b/>
          <w:u w:val="single"/>
        </w:rPr>
        <w:t>MIEJSCE:</w:t>
      </w:r>
    </w:p>
    <w:p w14:paraId="580DB9A7" w14:textId="3CE415AE" w:rsidR="007C6ADA" w:rsidRPr="00684EE4" w:rsidRDefault="00FC7D74" w:rsidP="007C6ADA">
      <w:pPr>
        <w:rPr>
          <w:rFonts w:ascii="Calibri" w:hAnsi="Calibri"/>
        </w:rPr>
      </w:pPr>
      <w:r>
        <w:rPr>
          <w:rFonts w:ascii="Calibri" w:hAnsi="Calibri"/>
          <w:b/>
          <w:szCs w:val="23"/>
        </w:rPr>
        <w:t>Platforma ZOOM</w:t>
      </w:r>
    </w:p>
    <w:p w14:paraId="43DC07BA" w14:textId="77777777" w:rsidR="007C6ADA" w:rsidRPr="008A189C" w:rsidRDefault="007C6ADA" w:rsidP="008A189C">
      <w:pPr>
        <w:rPr>
          <w:rFonts w:ascii="Calibri" w:hAnsi="Calibri"/>
          <w:szCs w:val="23"/>
        </w:rPr>
      </w:pPr>
    </w:p>
    <w:p w14:paraId="589FAAC5" w14:textId="77777777" w:rsidR="00BB6ED0" w:rsidRDefault="00C45940" w:rsidP="00131445">
      <w:pPr>
        <w:spacing w:before="100" w:beforeAutospacing="1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KONTAKT</w:t>
      </w:r>
      <w:r w:rsidR="00DD0C13" w:rsidRPr="00641B32">
        <w:rPr>
          <w:rFonts w:ascii="Calibri" w:hAnsi="Calibri"/>
          <w:b/>
        </w:rPr>
        <w:t xml:space="preserve"> </w:t>
      </w:r>
    </w:p>
    <w:p w14:paraId="00673963" w14:textId="77777777" w:rsidR="00C45940" w:rsidRPr="002A3E80" w:rsidRDefault="00DD0C13" w:rsidP="00131445">
      <w:pPr>
        <w:spacing w:before="100" w:beforeAutospacing="1"/>
        <w:rPr>
          <w:rFonts w:ascii="Calibri" w:hAnsi="Calibri"/>
          <w:b/>
          <w:sz w:val="22"/>
          <w:szCs w:val="22"/>
        </w:rPr>
      </w:pPr>
      <w:r w:rsidRPr="002A3E80">
        <w:rPr>
          <w:rFonts w:ascii="Calibri" w:hAnsi="Calibri"/>
          <w:sz w:val="22"/>
          <w:szCs w:val="22"/>
        </w:rPr>
        <w:t>w sprawach organizacyjnych</w:t>
      </w:r>
      <w:r w:rsidR="00C45940" w:rsidRPr="002A3E80">
        <w:rPr>
          <w:rFonts w:ascii="Calibri" w:hAnsi="Calibri"/>
          <w:sz w:val="22"/>
          <w:szCs w:val="22"/>
        </w:rPr>
        <w:t>:</w:t>
      </w:r>
    </w:p>
    <w:p w14:paraId="13113B12" w14:textId="73C71A16" w:rsidR="00287648" w:rsidRPr="002A3E80" w:rsidRDefault="00FC7D74" w:rsidP="003030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Eliza Zaremba</w:t>
      </w:r>
    </w:p>
    <w:p w14:paraId="1713EC8C" w14:textId="3B43FC09" w:rsidR="00811B9C" w:rsidRPr="002A3E80" w:rsidRDefault="00611649" w:rsidP="003030C6">
      <w:pPr>
        <w:rPr>
          <w:rFonts w:ascii="Calibri" w:hAnsi="Calibri"/>
          <w:sz w:val="22"/>
          <w:szCs w:val="22"/>
        </w:rPr>
      </w:pPr>
      <w:hyperlink r:id="rId8" w:history="1">
        <w:r w:rsidR="00FC7D74" w:rsidRPr="00644ADF">
          <w:rPr>
            <w:rStyle w:val="Hipercze"/>
            <w:rFonts w:ascii="Calibri" w:hAnsi="Calibri"/>
            <w:sz w:val="22"/>
            <w:szCs w:val="22"/>
          </w:rPr>
          <w:t>e.zaremba@pomorskie.eu</w:t>
        </w:r>
      </w:hyperlink>
      <w:r w:rsidR="00DB138F">
        <w:rPr>
          <w:rFonts w:ascii="Calibri" w:hAnsi="Calibri"/>
          <w:sz w:val="22"/>
          <w:szCs w:val="22"/>
        </w:rPr>
        <w:t xml:space="preserve"> </w:t>
      </w:r>
    </w:p>
    <w:p w14:paraId="726671E2" w14:textId="0ED4C629" w:rsidR="00811B9C" w:rsidRPr="002A3E80" w:rsidRDefault="00811B9C" w:rsidP="003030C6">
      <w:pPr>
        <w:rPr>
          <w:rFonts w:ascii="Calibri" w:hAnsi="Calibri"/>
          <w:sz w:val="22"/>
          <w:szCs w:val="22"/>
        </w:rPr>
      </w:pPr>
      <w:r w:rsidRPr="002A3E80">
        <w:rPr>
          <w:rFonts w:ascii="Calibri" w:hAnsi="Calibri"/>
          <w:sz w:val="22"/>
          <w:szCs w:val="22"/>
        </w:rPr>
        <w:t>tel. 58 32 68</w:t>
      </w:r>
      <w:r w:rsidR="002A3E80">
        <w:rPr>
          <w:rFonts w:ascii="Calibri" w:hAnsi="Calibri"/>
          <w:sz w:val="22"/>
          <w:szCs w:val="22"/>
        </w:rPr>
        <w:t> </w:t>
      </w:r>
      <w:r w:rsidR="00FC7D74">
        <w:rPr>
          <w:rFonts w:ascii="Calibri" w:hAnsi="Calibri"/>
          <w:sz w:val="22"/>
          <w:szCs w:val="22"/>
        </w:rPr>
        <w:t>124</w:t>
      </w:r>
    </w:p>
    <w:p w14:paraId="5F2BD1E2" w14:textId="77777777" w:rsidR="002E1CB9" w:rsidRDefault="002E1CB9" w:rsidP="003030C6">
      <w:pPr>
        <w:rPr>
          <w:rFonts w:ascii="Calibri" w:hAnsi="Calibri"/>
          <w:sz w:val="22"/>
          <w:szCs w:val="22"/>
        </w:rPr>
      </w:pPr>
    </w:p>
    <w:p w14:paraId="2F1FB4FA" w14:textId="77777777" w:rsidR="002A3E80" w:rsidRDefault="002A3E80" w:rsidP="003030C6">
      <w:pPr>
        <w:rPr>
          <w:rFonts w:ascii="Calibri" w:hAnsi="Calibri"/>
          <w:sz w:val="22"/>
          <w:szCs w:val="22"/>
        </w:rPr>
      </w:pPr>
    </w:p>
    <w:p w14:paraId="6E6EA78B" w14:textId="77777777" w:rsidR="002A3E80" w:rsidRDefault="002A3E80" w:rsidP="003030C6">
      <w:pPr>
        <w:rPr>
          <w:rFonts w:ascii="Calibri" w:hAnsi="Calibri"/>
          <w:sz w:val="22"/>
          <w:szCs w:val="22"/>
        </w:rPr>
      </w:pPr>
    </w:p>
    <w:p w14:paraId="261E7FB3" w14:textId="77777777" w:rsidR="002A3E80" w:rsidRDefault="002A3E80" w:rsidP="003030C6">
      <w:pPr>
        <w:rPr>
          <w:rFonts w:ascii="Calibri" w:hAnsi="Calibri"/>
          <w:sz w:val="22"/>
          <w:szCs w:val="22"/>
        </w:rPr>
      </w:pPr>
    </w:p>
    <w:p w14:paraId="7B15C7C5" w14:textId="77777777" w:rsidR="00900434" w:rsidRPr="00900434" w:rsidRDefault="00131445" w:rsidP="00287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jc w:val="center"/>
        <w:rPr>
          <w:rFonts w:ascii="Calibri" w:hAnsi="Calibri"/>
          <w:szCs w:val="22"/>
        </w:rPr>
      </w:pPr>
      <w:r>
        <w:rPr>
          <w:rFonts w:ascii="Calibri" w:hAnsi="Calibri"/>
          <w:i/>
          <w:sz w:val="22"/>
        </w:rPr>
        <w:t>S</w:t>
      </w:r>
      <w:r w:rsidR="003B3D13">
        <w:rPr>
          <w:rFonts w:ascii="Calibri" w:hAnsi="Calibri"/>
          <w:i/>
          <w:sz w:val="22"/>
        </w:rPr>
        <w:t xml:space="preserve">potkanie </w:t>
      </w:r>
      <w:r w:rsidR="00F76EBC">
        <w:rPr>
          <w:rFonts w:ascii="Calibri" w:hAnsi="Calibri"/>
          <w:i/>
          <w:sz w:val="22"/>
        </w:rPr>
        <w:t>jest</w:t>
      </w:r>
      <w:r w:rsidR="00900434" w:rsidRPr="00794E5F">
        <w:rPr>
          <w:rFonts w:ascii="Calibri" w:hAnsi="Calibri"/>
          <w:i/>
          <w:sz w:val="22"/>
        </w:rPr>
        <w:t xml:space="preserve"> współfinansowane ze środków Unii Europejskiej w ramach Regionalnego Programu Operacyjnego Województwa Pomorskiego na lata 2014–2020</w:t>
      </w:r>
    </w:p>
    <w:p w14:paraId="1B39B444" w14:textId="7F54652D" w:rsidR="008B3D1D" w:rsidRPr="00B77581" w:rsidRDefault="00CF72B4" w:rsidP="008B3D1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br w:type="column"/>
      </w:r>
      <w:r w:rsidR="00FC7D74">
        <w:rPr>
          <w:rFonts w:ascii="Calibri" w:hAnsi="Calibri"/>
          <w:b/>
          <w:sz w:val="36"/>
          <w:szCs w:val="36"/>
        </w:rPr>
        <w:t>WEBINARIUM</w:t>
      </w:r>
    </w:p>
    <w:p w14:paraId="549D39CE" w14:textId="143BECCC" w:rsidR="00FC7D74" w:rsidRPr="00FC7D74" w:rsidRDefault="00FC7D74" w:rsidP="00FC7D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7D74">
        <w:rPr>
          <w:rFonts w:asciiTheme="minorHAnsi" w:hAnsiTheme="minorHAnsi" w:cstheme="minorHAnsi"/>
          <w:b/>
          <w:sz w:val="28"/>
          <w:szCs w:val="28"/>
        </w:rPr>
        <w:t>Obowiązki informacyjno-promocyjne beneficjentów realizujących projekty w ramach Regionalnego Programu Operacyjnego Województwa Pomorskiego na lata 2014-2020</w:t>
      </w:r>
    </w:p>
    <w:p w14:paraId="792C0852" w14:textId="77777777" w:rsidR="00FC7D74" w:rsidRDefault="00FC7D74" w:rsidP="00966509">
      <w:pPr>
        <w:spacing w:before="160" w:after="160"/>
        <w:jc w:val="center"/>
        <w:rPr>
          <w:rFonts w:ascii="Calibri" w:hAnsi="Calibri"/>
          <w:b/>
          <w:sz w:val="36"/>
          <w:szCs w:val="36"/>
        </w:rPr>
      </w:pPr>
    </w:p>
    <w:p w14:paraId="13898ED8" w14:textId="43323BC7" w:rsidR="008B3D1D" w:rsidRPr="00B77581" w:rsidRDefault="008B3D1D" w:rsidP="00966509">
      <w:pPr>
        <w:spacing w:before="160" w:after="160"/>
        <w:jc w:val="center"/>
        <w:rPr>
          <w:rFonts w:ascii="Calibri" w:hAnsi="Calibri"/>
          <w:b/>
          <w:sz w:val="36"/>
          <w:szCs w:val="36"/>
          <w:u w:val="single"/>
        </w:rPr>
      </w:pPr>
      <w:r w:rsidRPr="00B77581">
        <w:rPr>
          <w:rFonts w:ascii="Calibri" w:hAnsi="Calibri"/>
          <w:b/>
          <w:sz w:val="36"/>
          <w:szCs w:val="36"/>
        </w:rPr>
        <w:t>Program</w:t>
      </w:r>
    </w:p>
    <w:tbl>
      <w:tblPr>
        <w:tblStyle w:val="Tabela-Siatka"/>
        <w:tblW w:w="7443" w:type="dxa"/>
        <w:tblLook w:val="04A0" w:firstRow="1" w:lastRow="0" w:firstColumn="1" w:lastColumn="0" w:noHBand="0" w:noVBand="1"/>
      </w:tblPr>
      <w:tblGrid>
        <w:gridCol w:w="1701"/>
        <w:gridCol w:w="3085"/>
        <w:gridCol w:w="2657"/>
      </w:tblGrid>
      <w:tr w:rsidR="008B3D1D" w14:paraId="01A4E3D3" w14:textId="77777777" w:rsidTr="00497B8E">
        <w:trPr>
          <w:trHeight w:val="283"/>
        </w:trPr>
        <w:tc>
          <w:tcPr>
            <w:tcW w:w="7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39A613" w14:textId="77777777" w:rsidR="008B3D1D" w:rsidRPr="009D736A" w:rsidRDefault="008B3D1D" w:rsidP="00497B8E">
            <w:pPr>
              <w:spacing w:before="60" w:after="60"/>
              <w:jc w:val="center"/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8B3D1D" w:rsidRPr="00AE1EFE" w14:paraId="254ADB92" w14:textId="77777777" w:rsidTr="00966509">
        <w:trPr>
          <w:trHeight w:val="4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C4BC9E" w14:textId="315942CB" w:rsidR="008B3D1D" w:rsidRPr="00FC7D74" w:rsidRDefault="008B3D1D" w:rsidP="00497B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:00 – 1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D6C4CBE" w14:textId="77777777" w:rsidR="00FC7D74" w:rsidRDefault="00FC7D74" w:rsidP="0096650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Powitanie uczestników</w:t>
            </w:r>
          </w:p>
          <w:p w14:paraId="6F84BE42" w14:textId="5EC8C580" w:rsidR="008B3D1D" w:rsidRPr="00FC7D74" w:rsidRDefault="00FC7D74" w:rsidP="0096650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Omówienie technicznych aspektów webinarium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5283CC8B" w14:textId="20D07358" w:rsidR="008B3D1D" w:rsidRPr="00AE1EFE" w:rsidRDefault="008B3D1D" w:rsidP="00497B8E">
            <w:pPr>
              <w:spacing w:before="60" w:after="60"/>
              <w:rPr>
                <w:rFonts w:ascii="Calibri" w:hAnsi="Calibri"/>
                <w:sz w:val="21"/>
                <w:szCs w:val="21"/>
              </w:rPr>
            </w:pPr>
          </w:p>
        </w:tc>
      </w:tr>
      <w:tr w:rsidR="008B3D1D" w:rsidRPr="00AE1EFE" w14:paraId="4FD94E2B" w14:textId="77777777" w:rsidTr="00FC7D74">
        <w:trPr>
          <w:trHeight w:val="12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D6392B" w14:textId="1B85CAD1" w:rsidR="008B3D1D" w:rsidRPr="00FC7D74" w:rsidRDefault="008B3D1D" w:rsidP="00497B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5 – 1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1164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2286DEB" w14:textId="574DAD58" w:rsidR="008B3D1D" w:rsidRPr="00FC7D74" w:rsidRDefault="00FC7D74" w:rsidP="00497B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Wytyczne w zakresie informacji i promocji programów operacyjnych polityki spójności na lata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2014-2020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38848B1B" w14:textId="3551DE78" w:rsidR="008B3D1D" w:rsidRPr="00FC7D74" w:rsidRDefault="00FC7D74" w:rsidP="00497B8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C7D74">
              <w:rPr>
                <w:rFonts w:ascii="Calibri" w:hAnsi="Calibri"/>
                <w:sz w:val="22"/>
                <w:szCs w:val="22"/>
              </w:rPr>
              <w:t xml:space="preserve">Martyna Sawicka, </w:t>
            </w:r>
            <w:r w:rsidRPr="00FC7D74">
              <w:rPr>
                <w:rFonts w:ascii="Calibri" w:hAnsi="Calibri"/>
                <w:sz w:val="22"/>
                <w:szCs w:val="22"/>
              </w:rPr>
              <w:br/>
              <w:t>Kierownik Referatu Informacji</w:t>
            </w:r>
          </w:p>
        </w:tc>
      </w:tr>
      <w:tr w:rsidR="008B3D1D" w:rsidRPr="00AE1EFE" w14:paraId="7B91E185" w14:textId="77777777" w:rsidTr="00966509">
        <w:trPr>
          <w:trHeight w:val="5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98ACC6" w14:textId="3F8D665A" w:rsidR="008B3D1D" w:rsidRPr="00FC7D74" w:rsidRDefault="008B3D1D" w:rsidP="00497B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1164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</w:t>
            </w:r>
            <w:r w:rsidR="00FC7D74"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11649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2290A03" w14:textId="3E060ACF" w:rsidR="008B3D1D" w:rsidRPr="00FC7D74" w:rsidRDefault="00FC7D74" w:rsidP="00497B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Oznaczanie i promocja projektów dofinansowanych </w:t>
            </w:r>
            <w:r w:rsidR="006116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ramach Regionalnego Programu Operacyjnego Województwa Pomorskiego </w:t>
            </w:r>
            <w:r w:rsidR="006116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na lata 2014-2020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360B567A" w14:textId="26C7DEF6" w:rsidR="008B3D1D" w:rsidRPr="00FC7D74" w:rsidRDefault="00FC7D74" w:rsidP="008B3D1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C7D74">
              <w:rPr>
                <w:rFonts w:ascii="Calibri" w:hAnsi="Calibri"/>
                <w:sz w:val="22"/>
                <w:szCs w:val="22"/>
              </w:rPr>
              <w:t>Eliza Zaremba</w:t>
            </w:r>
            <w:r w:rsidR="008B3D1D" w:rsidRPr="00FC7D7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C7D74">
              <w:rPr>
                <w:rFonts w:ascii="Calibri" w:hAnsi="Calibri"/>
                <w:sz w:val="22"/>
                <w:szCs w:val="22"/>
              </w:rPr>
              <w:br/>
              <w:t>Referat Informacji</w:t>
            </w:r>
          </w:p>
          <w:p w14:paraId="1B71E604" w14:textId="414CAAC4" w:rsidR="008B3D1D" w:rsidRPr="00FC7D74" w:rsidRDefault="008B3D1D" w:rsidP="00497B8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B3D1D" w:rsidRPr="00AE1EFE" w14:paraId="7A14A967" w14:textId="77777777" w:rsidTr="00966509">
        <w:trPr>
          <w:trHeight w:val="2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85A2C1" w14:textId="0A5AAC44" w:rsidR="008B3D1D" w:rsidRPr="00AE1EFE" w:rsidRDefault="008B3D1D" w:rsidP="00497B8E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AE1EFE"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FC7D74">
              <w:rPr>
                <w:rFonts w:ascii="Calibri" w:hAnsi="Calibri"/>
                <w:b/>
                <w:sz w:val="21"/>
                <w:szCs w:val="21"/>
              </w:rPr>
              <w:t>0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50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 xml:space="preserve"> – 1</w:t>
            </w:r>
            <w:r w:rsidR="00FC7D74">
              <w:rPr>
                <w:rFonts w:ascii="Calibri" w:hAnsi="Calibri"/>
                <w:b/>
                <w:sz w:val="21"/>
                <w:szCs w:val="21"/>
              </w:rPr>
              <w:t>1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FC18E44" w14:textId="7DCBF520" w:rsidR="008B3D1D" w:rsidRPr="00FC7D74" w:rsidRDefault="00FC7D74" w:rsidP="00497B8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Zasady stosowania obowiązkowego oznakowania projektów oraz stron internetowych beneficjentów Funduszy Europejskich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07811F40" w14:textId="36A48292" w:rsidR="00FC7D74" w:rsidRPr="00FC7D74" w:rsidRDefault="00FC7D74" w:rsidP="00FC7D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Marcin Twardokus,</w:t>
            </w:r>
            <w:r w:rsidRPr="00FC7D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C7D74">
              <w:rPr>
                <w:rFonts w:ascii="Calibri" w:hAnsi="Calibri"/>
                <w:sz w:val="22"/>
                <w:szCs w:val="22"/>
              </w:rPr>
              <w:br/>
              <w:t>Referat Informacji</w:t>
            </w:r>
          </w:p>
          <w:p w14:paraId="6F7BC3D5" w14:textId="11C9D871" w:rsidR="008B3D1D" w:rsidRPr="00AE1EFE" w:rsidRDefault="008B3D1D" w:rsidP="00497B8E">
            <w:pPr>
              <w:spacing w:before="60" w:after="60"/>
              <w:rPr>
                <w:rFonts w:ascii="Calibri" w:hAnsi="Calibri"/>
                <w:sz w:val="21"/>
                <w:szCs w:val="21"/>
              </w:rPr>
            </w:pPr>
          </w:p>
        </w:tc>
      </w:tr>
      <w:tr w:rsidR="008B3D1D" w:rsidRPr="00AE1EFE" w14:paraId="79292B73" w14:textId="77777777" w:rsidTr="00FC7D74">
        <w:trPr>
          <w:trHeight w:val="11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B3CB55" w14:textId="48DF4702" w:rsidR="008B3D1D" w:rsidRPr="00AE1EFE" w:rsidRDefault="008B3D1D" w:rsidP="00497B8E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 w:rsidRPr="00AE1EFE"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FC7D74">
              <w:rPr>
                <w:rFonts w:ascii="Calibri" w:hAnsi="Calibri"/>
                <w:b/>
                <w:sz w:val="21"/>
                <w:szCs w:val="21"/>
              </w:rPr>
              <w:t>1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15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 xml:space="preserve"> – 1</w:t>
            </w:r>
            <w:r w:rsidR="00FC7D74">
              <w:rPr>
                <w:rFonts w:ascii="Calibri" w:hAnsi="Calibri"/>
                <w:b/>
                <w:sz w:val="21"/>
                <w:szCs w:val="21"/>
              </w:rPr>
              <w:t>1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4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0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613E683" w14:textId="77777777" w:rsidR="00FC7D74" w:rsidRPr="00FC7D74" w:rsidRDefault="00FC7D74" w:rsidP="00FC7D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Prosty język</w:t>
            </w:r>
          </w:p>
          <w:p w14:paraId="5D8C398B" w14:textId="03304E12" w:rsidR="00FC7D74" w:rsidRPr="00FC7D74" w:rsidRDefault="00FC7D74" w:rsidP="00FC7D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Media społecznościowe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komunikaty prasowe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C7D74">
              <w:rPr>
                <w:rFonts w:asciiTheme="minorHAnsi" w:hAnsiTheme="minorHAnsi" w:cstheme="minorHAnsi"/>
                <w:b/>
                <w:sz w:val="22"/>
                <w:szCs w:val="22"/>
              </w:rPr>
              <w:t>dobre praktyki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748F8FCF" w14:textId="42F181BD" w:rsidR="00FC7D74" w:rsidRPr="00FC7D74" w:rsidRDefault="00FC7D74" w:rsidP="00FC7D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Monika Grochulska</w:t>
            </w:r>
            <w:r w:rsidRPr="00FC7D74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C7D74">
              <w:rPr>
                <w:rFonts w:ascii="Calibri" w:hAnsi="Calibri"/>
                <w:sz w:val="22"/>
                <w:szCs w:val="22"/>
              </w:rPr>
              <w:br/>
              <w:t>Referat Informacji</w:t>
            </w:r>
          </w:p>
          <w:p w14:paraId="67887624" w14:textId="6031E0F2" w:rsidR="008B3D1D" w:rsidRPr="00AE1EFE" w:rsidRDefault="008B3D1D" w:rsidP="00497B8E">
            <w:pPr>
              <w:spacing w:before="60" w:after="60"/>
              <w:rPr>
                <w:rFonts w:ascii="Calibri" w:hAnsi="Calibri"/>
                <w:sz w:val="21"/>
                <w:szCs w:val="21"/>
              </w:rPr>
            </w:pPr>
          </w:p>
        </w:tc>
      </w:tr>
      <w:tr w:rsidR="008B3D1D" w:rsidRPr="00AE1EFE" w14:paraId="364AAD24" w14:textId="77777777" w:rsidTr="00966509">
        <w:trPr>
          <w:trHeight w:val="51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74DBF4" w14:textId="43B925E0" w:rsidR="008B3D1D" w:rsidRPr="00AE1EFE" w:rsidRDefault="008B3D1D" w:rsidP="00497B8E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bookmarkStart w:id="1" w:name="_Hlk118366919"/>
            <w:r w:rsidRPr="00AE1EFE"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FC7D74">
              <w:rPr>
                <w:rFonts w:ascii="Calibri" w:hAnsi="Calibri"/>
                <w:b/>
                <w:sz w:val="21"/>
                <w:szCs w:val="21"/>
              </w:rPr>
              <w:t>1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4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0 – 1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2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0</w:t>
            </w:r>
            <w:r w:rsidR="00FC7D74">
              <w:rPr>
                <w:rFonts w:ascii="Calibri" w:hAnsi="Calibri"/>
                <w:b/>
                <w:sz w:val="21"/>
                <w:szCs w:val="21"/>
              </w:rPr>
              <w:t>0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D26FF2D" w14:textId="158C1CCA" w:rsidR="008B3D1D" w:rsidRPr="00AE1EFE" w:rsidRDefault="00FC7D74" w:rsidP="00497B8E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Pytania i odpowiedzi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2C182B87" w14:textId="1D8CA5D7" w:rsidR="008B3D1D" w:rsidRPr="00AE1EFE" w:rsidRDefault="008B3D1D" w:rsidP="00497B8E">
            <w:pPr>
              <w:spacing w:before="60" w:after="60"/>
              <w:rPr>
                <w:rFonts w:ascii="Calibri" w:hAnsi="Calibri"/>
                <w:sz w:val="21"/>
                <w:szCs w:val="21"/>
              </w:rPr>
            </w:pPr>
          </w:p>
        </w:tc>
      </w:tr>
      <w:tr w:rsidR="003C31D9" w:rsidRPr="00AE1EFE" w14:paraId="2E4CAF78" w14:textId="77777777" w:rsidTr="00966509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E10269" w14:textId="4064DDC8" w:rsidR="003C31D9" w:rsidRPr="00AE1EFE" w:rsidRDefault="003C31D9" w:rsidP="003C31D9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bookmarkStart w:id="2" w:name="_Hlk118450983"/>
            <w:r w:rsidRPr="00AE1EFE">
              <w:rPr>
                <w:rFonts w:ascii="Calibri" w:hAnsi="Calibri"/>
                <w:b/>
                <w:sz w:val="21"/>
                <w:szCs w:val="21"/>
              </w:rPr>
              <w:t>1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2</w:t>
            </w:r>
            <w:r w:rsidRPr="00AE1EFE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611649">
              <w:rPr>
                <w:rFonts w:ascii="Calibri" w:hAnsi="Calibri"/>
                <w:b/>
                <w:sz w:val="21"/>
                <w:szCs w:val="21"/>
              </w:rPr>
              <w:t>0</w:t>
            </w:r>
            <w:r w:rsidR="00FC7D74">
              <w:rPr>
                <w:rFonts w:ascii="Calibri" w:hAnsi="Calibri"/>
                <w:b/>
                <w:sz w:val="21"/>
                <w:szCs w:val="21"/>
              </w:rPr>
              <w:t>0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49D1CC3" w14:textId="2C27E109" w:rsidR="003C31D9" w:rsidRPr="00AE1EFE" w:rsidRDefault="00FC7D74" w:rsidP="003C31D9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Zakończenie webinarium</w:t>
            </w:r>
            <w:r w:rsidR="00403552" w:rsidRPr="00AE1EF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4A656125" w14:textId="10F0E120" w:rsidR="003C31D9" w:rsidRPr="00AE1EFE" w:rsidRDefault="003C31D9" w:rsidP="003C31D9">
            <w:pPr>
              <w:spacing w:before="60" w:after="60"/>
              <w:rPr>
                <w:rFonts w:ascii="Calibri" w:hAnsi="Calibri"/>
                <w:sz w:val="21"/>
                <w:szCs w:val="21"/>
              </w:rPr>
            </w:pPr>
          </w:p>
        </w:tc>
      </w:tr>
      <w:tr w:rsidR="00AE1EFE" w:rsidRPr="00AE1EFE" w14:paraId="0BBFE58C" w14:textId="77777777" w:rsidTr="00966509">
        <w:trPr>
          <w:trHeight w:val="3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239359" w14:textId="32FDEE96" w:rsidR="00AE1EFE" w:rsidRPr="00AE1EFE" w:rsidRDefault="00AE1EFE" w:rsidP="003C31D9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5D89931" w14:textId="51AE9E5B" w:rsidR="00AE1EFE" w:rsidRPr="00AE1EFE" w:rsidRDefault="00AE1EFE" w:rsidP="003C31D9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1179E12B" w14:textId="59E56DB5" w:rsidR="00AE1EFE" w:rsidRPr="00AE1EFE" w:rsidRDefault="00AE1EFE" w:rsidP="003C31D9">
            <w:pPr>
              <w:spacing w:before="60" w:after="60"/>
              <w:rPr>
                <w:rFonts w:ascii="Calibri" w:hAnsi="Calibri"/>
                <w:sz w:val="21"/>
                <w:szCs w:val="21"/>
              </w:rPr>
            </w:pPr>
          </w:p>
        </w:tc>
      </w:tr>
      <w:tr w:rsidR="001816C2" w:rsidRPr="00AE1EFE" w14:paraId="20B54776" w14:textId="77777777" w:rsidTr="00966509">
        <w:trPr>
          <w:trHeight w:val="17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625EC8" w14:textId="77777777" w:rsidR="001816C2" w:rsidRPr="00AE1EFE" w:rsidRDefault="001816C2" w:rsidP="001816C2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0DB0A68" w14:textId="4A320867" w:rsidR="001816C2" w:rsidRDefault="001816C2" w:rsidP="001816C2">
            <w:pPr>
              <w:spacing w:before="60" w:after="60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0E2AF2E7" w14:textId="52B6CF0D" w:rsidR="001816C2" w:rsidRDefault="001816C2" w:rsidP="001816C2">
            <w:pPr>
              <w:spacing w:before="60" w:after="60"/>
              <w:rPr>
                <w:rFonts w:ascii="Calibri" w:hAnsi="Calibri"/>
                <w:sz w:val="21"/>
                <w:szCs w:val="21"/>
              </w:rPr>
            </w:pPr>
          </w:p>
        </w:tc>
      </w:tr>
      <w:bookmarkEnd w:id="1"/>
      <w:bookmarkEnd w:id="2"/>
    </w:tbl>
    <w:p w14:paraId="0FEFEC2A" w14:textId="77777777" w:rsidR="008B3D1D" w:rsidRPr="00966509" w:rsidRDefault="008B3D1D" w:rsidP="008B3D1D">
      <w:pPr>
        <w:rPr>
          <w:rFonts w:ascii="Calibri" w:hAnsi="Calibri"/>
          <w:sz w:val="2"/>
          <w:szCs w:val="2"/>
        </w:rPr>
        <w:sectPr w:rsidR="008B3D1D" w:rsidRPr="00966509" w:rsidSect="00966509">
          <w:headerReference w:type="first" r:id="rId9"/>
          <w:footerReference w:type="first" r:id="rId10"/>
          <w:type w:val="continuous"/>
          <w:pgSz w:w="11906" w:h="16838" w:code="9"/>
          <w:pgMar w:top="1418" w:right="567" w:bottom="1135" w:left="567" w:header="340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737B569" w14:textId="77777777" w:rsidR="00C8796B" w:rsidRPr="00966509" w:rsidRDefault="00C8796B" w:rsidP="00362E0F">
      <w:pPr>
        <w:rPr>
          <w:rFonts w:ascii="Calibri" w:hAnsi="Calibri"/>
          <w:i/>
          <w:sz w:val="2"/>
          <w:szCs w:val="2"/>
        </w:rPr>
      </w:pPr>
    </w:p>
    <w:sectPr w:rsidR="00C8796B" w:rsidRPr="00966509" w:rsidSect="005A0D87">
      <w:headerReference w:type="first" r:id="rId11"/>
      <w:footerReference w:type="first" r:id="rId12"/>
      <w:type w:val="continuous"/>
      <w:pgSz w:w="11906" w:h="16838" w:code="9"/>
      <w:pgMar w:top="1528" w:right="851" w:bottom="1559" w:left="851" w:header="34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D7FC" w14:textId="77777777" w:rsidR="008C56BE" w:rsidRDefault="008C56BE">
      <w:r>
        <w:separator/>
      </w:r>
    </w:p>
  </w:endnote>
  <w:endnote w:type="continuationSeparator" w:id="0">
    <w:p w14:paraId="1D70A5FA" w14:textId="77777777" w:rsidR="008C56BE" w:rsidRDefault="008C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938A" w14:textId="4478BD58" w:rsidR="008B3D1D" w:rsidRPr="00B01F08" w:rsidRDefault="008B3D1D" w:rsidP="00B01F08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0" allowOverlap="1" wp14:anchorId="57AC8119" wp14:editId="0FE186C8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8E3E" w14:textId="10ABD72D" w:rsidR="00505556" w:rsidRPr="00B01F08" w:rsidRDefault="003B3D13" w:rsidP="00B01F08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47BDB25" wp14:editId="3E92D21D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418B" w14:textId="77777777" w:rsidR="008C56BE" w:rsidRDefault="008C56BE">
      <w:r>
        <w:separator/>
      </w:r>
    </w:p>
  </w:footnote>
  <w:footnote w:type="continuationSeparator" w:id="0">
    <w:p w14:paraId="4B7AE331" w14:textId="77777777" w:rsidR="008C56BE" w:rsidRDefault="008C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D46B" w14:textId="3C6D0E7F" w:rsidR="008B3D1D" w:rsidRDefault="008B3D1D">
    <w:pPr>
      <w:pStyle w:val="Nagwek"/>
    </w:pPr>
    <w:r>
      <w:rPr>
        <w:noProof/>
      </w:rPr>
      <w:drawing>
        <wp:anchor distT="0" distB="0" distL="114300" distR="114300" simplePos="0" relativeHeight="251667968" behindDoc="0" locked="0" layoutInCell="1" allowOverlap="1" wp14:anchorId="44C6F673" wp14:editId="1FE963F5">
          <wp:simplePos x="0" y="0"/>
          <wp:positionH relativeFrom="margin">
            <wp:align>center</wp:align>
          </wp:positionH>
          <wp:positionV relativeFrom="paragraph">
            <wp:posOffset>-5719</wp:posOffset>
          </wp:positionV>
          <wp:extent cx="7169785" cy="6769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D399" w14:textId="0ED9615C" w:rsidR="00505556" w:rsidRDefault="00C12C95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2304697" wp14:editId="211101B9">
          <wp:simplePos x="0" y="0"/>
          <wp:positionH relativeFrom="margin">
            <wp:align>center</wp:align>
          </wp:positionH>
          <wp:positionV relativeFrom="paragraph">
            <wp:posOffset>-5719</wp:posOffset>
          </wp:positionV>
          <wp:extent cx="7169785" cy="676910"/>
          <wp:effectExtent l="0" t="0" r="0" b="889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1578EE1-38FA-41BE-A079-49961613B776}"/>
  </w:docVars>
  <w:rsids>
    <w:rsidRoot w:val="00C57161"/>
    <w:rsid w:val="000000A9"/>
    <w:rsid w:val="00001D08"/>
    <w:rsid w:val="0000247F"/>
    <w:rsid w:val="000052AD"/>
    <w:rsid w:val="0001652D"/>
    <w:rsid w:val="00017240"/>
    <w:rsid w:val="00023858"/>
    <w:rsid w:val="000540F6"/>
    <w:rsid w:val="00061F20"/>
    <w:rsid w:val="00070F5D"/>
    <w:rsid w:val="00074BC7"/>
    <w:rsid w:val="00080D83"/>
    <w:rsid w:val="0009072B"/>
    <w:rsid w:val="000D283E"/>
    <w:rsid w:val="000E0454"/>
    <w:rsid w:val="00101A65"/>
    <w:rsid w:val="001235D5"/>
    <w:rsid w:val="00124D4A"/>
    <w:rsid w:val="00130B23"/>
    <w:rsid w:val="00131445"/>
    <w:rsid w:val="001433DF"/>
    <w:rsid w:val="001816C2"/>
    <w:rsid w:val="001975A5"/>
    <w:rsid w:val="001B152B"/>
    <w:rsid w:val="001B1D8A"/>
    <w:rsid w:val="001B210F"/>
    <w:rsid w:val="001C1AE1"/>
    <w:rsid w:val="001C1AE8"/>
    <w:rsid w:val="001C64B1"/>
    <w:rsid w:val="001D1ABC"/>
    <w:rsid w:val="001F1EF7"/>
    <w:rsid w:val="00210659"/>
    <w:rsid w:val="00241C1F"/>
    <w:rsid w:val="002425AE"/>
    <w:rsid w:val="00276ED5"/>
    <w:rsid w:val="00277D86"/>
    <w:rsid w:val="0028202B"/>
    <w:rsid w:val="00284C2B"/>
    <w:rsid w:val="00287648"/>
    <w:rsid w:val="00296355"/>
    <w:rsid w:val="002A2EE8"/>
    <w:rsid w:val="002A3A2F"/>
    <w:rsid w:val="002A3E80"/>
    <w:rsid w:val="002B380C"/>
    <w:rsid w:val="002C0AA2"/>
    <w:rsid w:val="002C2C66"/>
    <w:rsid w:val="002C6347"/>
    <w:rsid w:val="002D1FFF"/>
    <w:rsid w:val="002D5E2D"/>
    <w:rsid w:val="002E1CB9"/>
    <w:rsid w:val="002E74D5"/>
    <w:rsid w:val="002F5ED0"/>
    <w:rsid w:val="003030C6"/>
    <w:rsid w:val="00320AAC"/>
    <w:rsid w:val="00322E43"/>
    <w:rsid w:val="00325198"/>
    <w:rsid w:val="00325EF9"/>
    <w:rsid w:val="0035482A"/>
    <w:rsid w:val="003619F2"/>
    <w:rsid w:val="00362E0F"/>
    <w:rsid w:val="00365820"/>
    <w:rsid w:val="0039077A"/>
    <w:rsid w:val="00395631"/>
    <w:rsid w:val="00395D7E"/>
    <w:rsid w:val="003A4A19"/>
    <w:rsid w:val="003B3D13"/>
    <w:rsid w:val="003C31D9"/>
    <w:rsid w:val="003C554F"/>
    <w:rsid w:val="00400EDE"/>
    <w:rsid w:val="0040149C"/>
    <w:rsid w:val="00403552"/>
    <w:rsid w:val="00403954"/>
    <w:rsid w:val="00414478"/>
    <w:rsid w:val="00425B66"/>
    <w:rsid w:val="00492BD3"/>
    <w:rsid w:val="0049581D"/>
    <w:rsid w:val="004A5946"/>
    <w:rsid w:val="004B70BD"/>
    <w:rsid w:val="004C245D"/>
    <w:rsid w:val="004D11AA"/>
    <w:rsid w:val="004D4820"/>
    <w:rsid w:val="004D5B27"/>
    <w:rsid w:val="00505556"/>
    <w:rsid w:val="00515942"/>
    <w:rsid w:val="005322A4"/>
    <w:rsid w:val="0053425D"/>
    <w:rsid w:val="005369F2"/>
    <w:rsid w:val="00555E70"/>
    <w:rsid w:val="005760A9"/>
    <w:rsid w:val="00594464"/>
    <w:rsid w:val="005A0D87"/>
    <w:rsid w:val="005B6731"/>
    <w:rsid w:val="005D2EF5"/>
    <w:rsid w:val="005E0294"/>
    <w:rsid w:val="005F4901"/>
    <w:rsid w:val="00602943"/>
    <w:rsid w:val="00611649"/>
    <w:rsid w:val="00622781"/>
    <w:rsid w:val="00624999"/>
    <w:rsid w:val="0063746D"/>
    <w:rsid w:val="00640BFF"/>
    <w:rsid w:val="00641B32"/>
    <w:rsid w:val="00657C0F"/>
    <w:rsid w:val="006711AA"/>
    <w:rsid w:val="00684EE4"/>
    <w:rsid w:val="00690ACC"/>
    <w:rsid w:val="0069621B"/>
    <w:rsid w:val="006A4FDC"/>
    <w:rsid w:val="006D1ABA"/>
    <w:rsid w:val="006D5482"/>
    <w:rsid w:val="006E36E9"/>
    <w:rsid w:val="006F209E"/>
    <w:rsid w:val="00706AE8"/>
    <w:rsid w:val="0071102E"/>
    <w:rsid w:val="00721A9C"/>
    <w:rsid w:val="00725802"/>
    <w:rsid w:val="00726194"/>
    <w:rsid w:val="0072749D"/>
    <w:rsid w:val="00727F94"/>
    <w:rsid w:val="007337EB"/>
    <w:rsid w:val="00745D18"/>
    <w:rsid w:val="007521E8"/>
    <w:rsid w:val="00763B0B"/>
    <w:rsid w:val="00766C82"/>
    <w:rsid w:val="00776530"/>
    <w:rsid w:val="00776BDD"/>
    <w:rsid w:val="00777987"/>
    <w:rsid w:val="007829FA"/>
    <w:rsid w:val="00787186"/>
    <w:rsid w:val="00791E8E"/>
    <w:rsid w:val="00792AC7"/>
    <w:rsid w:val="00794E5F"/>
    <w:rsid w:val="007A0109"/>
    <w:rsid w:val="007A028C"/>
    <w:rsid w:val="007B2500"/>
    <w:rsid w:val="007C6ADA"/>
    <w:rsid w:val="007D09AB"/>
    <w:rsid w:val="007D2D15"/>
    <w:rsid w:val="007D61D6"/>
    <w:rsid w:val="007E1B19"/>
    <w:rsid w:val="00811B9C"/>
    <w:rsid w:val="008264F9"/>
    <w:rsid w:val="00827311"/>
    <w:rsid w:val="008326CA"/>
    <w:rsid w:val="00832DFE"/>
    <w:rsid w:val="00834BB4"/>
    <w:rsid w:val="00835187"/>
    <w:rsid w:val="00842971"/>
    <w:rsid w:val="008455EB"/>
    <w:rsid w:val="008612C4"/>
    <w:rsid w:val="00862AFB"/>
    <w:rsid w:val="00873896"/>
    <w:rsid w:val="008945D9"/>
    <w:rsid w:val="008A189C"/>
    <w:rsid w:val="008B0B46"/>
    <w:rsid w:val="008B3D1D"/>
    <w:rsid w:val="008B798E"/>
    <w:rsid w:val="008C56BE"/>
    <w:rsid w:val="00900434"/>
    <w:rsid w:val="00915892"/>
    <w:rsid w:val="00922889"/>
    <w:rsid w:val="00934F48"/>
    <w:rsid w:val="00953B18"/>
    <w:rsid w:val="00966509"/>
    <w:rsid w:val="009D4AC0"/>
    <w:rsid w:val="009D71C1"/>
    <w:rsid w:val="009D736A"/>
    <w:rsid w:val="009E4704"/>
    <w:rsid w:val="009E4B66"/>
    <w:rsid w:val="009E4DB0"/>
    <w:rsid w:val="009E6578"/>
    <w:rsid w:val="009F2CF0"/>
    <w:rsid w:val="00A04690"/>
    <w:rsid w:val="00A178AE"/>
    <w:rsid w:val="00A2700E"/>
    <w:rsid w:val="00A401AE"/>
    <w:rsid w:val="00A40DD3"/>
    <w:rsid w:val="00A43363"/>
    <w:rsid w:val="00A74451"/>
    <w:rsid w:val="00A74791"/>
    <w:rsid w:val="00A8311B"/>
    <w:rsid w:val="00A9324B"/>
    <w:rsid w:val="00AB40EE"/>
    <w:rsid w:val="00AB412A"/>
    <w:rsid w:val="00AE1EFE"/>
    <w:rsid w:val="00B01F08"/>
    <w:rsid w:val="00B0638A"/>
    <w:rsid w:val="00B11FAB"/>
    <w:rsid w:val="00B16E8F"/>
    <w:rsid w:val="00B30401"/>
    <w:rsid w:val="00B3412E"/>
    <w:rsid w:val="00B40A6E"/>
    <w:rsid w:val="00B6637D"/>
    <w:rsid w:val="00B737D5"/>
    <w:rsid w:val="00B77581"/>
    <w:rsid w:val="00B80345"/>
    <w:rsid w:val="00BA69A8"/>
    <w:rsid w:val="00BB248D"/>
    <w:rsid w:val="00BB5112"/>
    <w:rsid w:val="00BB6ED0"/>
    <w:rsid w:val="00BB76D0"/>
    <w:rsid w:val="00BB7EBA"/>
    <w:rsid w:val="00BC363C"/>
    <w:rsid w:val="00BC6327"/>
    <w:rsid w:val="00C12C95"/>
    <w:rsid w:val="00C34AEF"/>
    <w:rsid w:val="00C45940"/>
    <w:rsid w:val="00C54955"/>
    <w:rsid w:val="00C57161"/>
    <w:rsid w:val="00C57298"/>
    <w:rsid w:val="00C62C24"/>
    <w:rsid w:val="00C635B6"/>
    <w:rsid w:val="00C71204"/>
    <w:rsid w:val="00C8796B"/>
    <w:rsid w:val="00C9602D"/>
    <w:rsid w:val="00CE005B"/>
    <w:rsid w:val="00CE45A7"/>
    <w:rsid w:val="00CE4C2C"/>
    <w:rsid w:val="00CF1FA2"/>
    <w:rsid w:val="00CF72B4"/>
    <w:rsid w:val="00D0361A"/>
    <w:rsid w:val="00D06399"/>
    <w:rsid w:val="00D15D52"/>
    <w:rsid w:val="00D30ADD"/>
    <w:rsid w:val="00D43A0D"/>
    <w:rsid w:val="00D46867"/>
    <w:rsid w:val="00D50A67"/>
    <w:rsid w:val="00D62E7F"/>
    <w:rsid w:val="00D64B07"/>
    <w:rsid w:val="00D91E62"/>
    <w:rsid w:val="00DA6B27"/>
    <w:rsid w:val="00DB138F"/>
    <w:rsid w:val="00DC0B0A"/>
    <w:rsid w:val="00DC14C5"/>
    <w:rsid w:val="00DC733E"/>
    <w:rsid w:val="00DD0C13"/>
    <w:rsid w:val="00DE294A"/>
    <w:rsid w:val="00DF57BE"/>
    <w:rsid w:val="00E06500"/>
    <w:rsid w:val="00E118DE"/>
    <w:rsid w:val="00E123D3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C3A54"/>
    <w:rsid w:val="00EC6327"/>
    <w:rsid w:val="00ED335F"/>
    <w:rsid w:val="00EF000D"/>
    <w:rsid w:val="00EF444E"/>
    <w:rsid w:val="00F04571"/>
    <w:rsid w:val="00F52505"/>
    <w:rsid w:val="00F545A3"/>
    <w:rsid w:val="00F63707"/>
    <w:rsid w:val="00F71ACA"/>
    <w:rsid w:val="00F76EBC"/>
    <w:rsid w:val="00F8418E"/>
    <w:rsid w:val="00F96063"/>
    <w:rsid w:val="00FA19C5"/>
    <w:rsid w:val="00FB1BAF"/>
    <w:rsid w:val="00FB5706"/>
    <w:rsid w:val="00FC7D74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1DAE344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remba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1578EE1-38FA-41BE-A079-49961613B7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17</TotalTime>
  <Pages>1</Pages>
  <Words>157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Martyna Sawicka</cp:lastModifiedBy>
  <cp:revision>9</cp:revision>
  <cp:lastPrinted>2022-11-04T10:59:00Z</cp:lastPrinted>
  <dcterms:created xsi:type="dcterms:W3CDTF">2022-11-04T10:51:00Z</dcterms:created>
  <dcterms:modified xsi:type="dcterms:W3CDTF">2022-11-09T08:55:00Z</dcterms:modified>
</cp:coreProperties>
</file>